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E9" w:rsidRPr="00CD3E48" w:rsidRDefault="00090EE9" w:rsidP="00090EE9">
      <w:pPr>
        <w:rPr>
          <w:sz w:val="22"/>
          <w:szCs w:val="22"/>
        </w:rPr>
      </w:pPr>
      <w:bookmarkStart w:id="0" w:name="_GoBack"/>
      <w:bookmarkEnd w:id="0"/>
      <w:r w:rsidRPr="00CD3E48">
        <w:rPr>
          <w:noProof/>
          <w:sz w:val="22"/>
          <w:szCs w:val="22"/>
        </w:rPr>
        <w:drawing>
          <wp:inline distT="0" distB="0" distL="0" distR="0" wp14:anchorId="3F850618" wp14:editId="6D479145">
            <wp:extent cx="1424940" cy="1104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104900"/>
                    </a:xfrm>
                    <a:prstGeom prst="rect">
                      <a:avLst/>
                    </a:prstGeom>
                    <a:noFill/>
                    <a:ln>
                      <a:noFill/>
                    </a:ln>
                  </pic:spPr>
                </pic:pic>
              </a:graphicData>
            </a:graphic>
          </wp:inline>
        </w:drawing>
      </w:r>
    </w:p>
    <w:p w:rsidR="00090EE9" w:rsidRPr="001877C6" w:rsidRDefault="00090EE9" w:rsidP="00090EE9">
      <w:pPr>
        <w:pStyle w:val="ShortT"/>
        <w:spacing w:before="240"/>
      </w:pPr>
      <w:r w:rsidRPr="001877C6">
        <w:t>Family Law (Superannuation) (Methods and Factors for Valuing Particular Superannuation Interests) Approval 2003</w:t>
      </w:r>
    </w:p>
    <w:p w:rsidR="00090EE9" w:rsidRPr="00B41183" w:rsidRDefault="00090EE9" w:rsidP="00090EE9">
      <w:pPr>
        <w:pStyle w:val="MadeunderText"/>
      </w:pPr>
      <w:r w:rsidRPr="00B41183">
        <w:t>made under</w:t>
      </w:r>
      <w:r>
        <w:t xml:space="preserve"> </w:t>
      </w:r>
      <w:r>
        <w:rPr>
          <w:lang w:val="en-US"/>
        </w:rPr>
        <w:t>regulations 38 and 43A</w:t>
      </w:r>
      <w:r>
        <w:t xml:space="preserve"> of the</w:t>
      </w:r>
    </w:p>
    <w:p w:rsidR="00090EE9" w:rsidRPr="003B383B" w:rsidRDefault="00090EE9" w:rsidP="00090EE9">
      <w:pPr>
        <w:pStyle w:val="CompiledMadeUnder"/>
        <w:spacing w:before="240"/>
      </w:pPr>
      <w:r>
        <w:t>Family Law (Superannuation) Regulations 2001</w:t>
      </w:r>
    </w:p>
    <w:p w:rsidR="00090EE9" w:rsidRPr="004026B4" w:rsidRDefault="00090EE9" w:rsidP="00090EE9">
      <w:pPr>
        <w:spacing w:before="1000" w:line="260" w:lineRule="atLeast"/>
        <w:rPr>
          <w:rFonts w:cs="Arial"/>
          <w:b/>
          <w:sz w:val="32"/>
          <w:szCs w:val="32"/>
        </w:rPr>
      </w:pPr>
      <w:r w:rsidRPr="004026B4">
        <w:rPr>
          <w:rFonts w:cs="Arial"/>
          <w:b/>
          <w:sz w:val="32"/>
          <w:szCs w:val="32"/>
        </w:rPr>
        <w:t>Compilation No.</w:t>
      </w:r>
      <w:r>
        <w:rPr>
          <w:rFonts w:cs="Arial"/>
          <w:b/>
          <w:sz w:val="32"/>
          <w:szCs w:val="32"/>
        </w:rPr>
        <w:t> 23</w:t>
      </w:r>
    </w:p>
    <w:p w:rsidR="00090EE9" w:rsidRPr="001B0BB7" w:rsidRDefault="00090EE9" w:rsidP="00090EE9">
      <w:pPr>
        <w:spacing w:before="480" w:line="260" w:lineRule="atLeast"/>
        <w:ind w:left="3651" w:right="-147" w:hanging="3651"/>
        <w:rPr>
          <w:rFonts w:cs="Arial"/>
        </w:rPr>
      </w:pPr>
      <w:r>
        <w:rPr>
          <w:rFonts w:cs="Arial"/>
          <w:b/>
        </w:rPr>
        <w:t>Compilation date:</w:t>
      </w:r>
      <w:r w:rsidRPr="003209BE">
        <w:rPr>
          <w:rFonts w:cs="Arial"/>
        </w:rPr>
        <w:tab/>
      </w:r>
      <w:r>
        <w:rPr>
          <w:rFonts w:cs="Arial"/>
        </w:rPr>
        <w:t>27 March 2019</w:t>
      </w:r>
    </w:p>
    <w:p w:rsidR="00090EE9" w:rsidRPr="001B0BB7" w:rsidRDefault="00090EE9" w:rsidP="00090EE9">
      <w:pPr>
        <w:spacing w:before="240" w:line="260" w:lineRule="atLeast"/>
        <w:ind w:left="3651" w:right="-147" w:hanging="3651"/>
        <w:rPr>
          <w:rFonts w:cs="Arial"/>
        </w:rPr>
      </w:pPr>
      <w:r w:rsidRPr="001B0BB7">
        <w:rPr>
          <w:rFonts w:cs="Arial"/>
          <w:b/>
        </w:rPr>
        <w:t>Includes amendments up to:</w:t>
      </w:r>
      <w:r w:rsidRPr="003209BE">
        <w:rPr>
          <w:rFonts w:cs="Arial"/>
        </w:rPr>
        <w:tab/>
      </w:r>
      <w:r w:rsidRPr="005B794B">
        <w:t>F2019L00401</w:t>
      </w:r>
    </w:p>
    <w:p w:rsidR="00090EE9" w:rsidRPr="00151D39" w:rsidRDefault="00090EE9" w:rsidP="00090EE9">
      <w:pPr>
        <w:spacing w:before="240" w:line="260" w:lineRule="atLeast"/>
        <w:rPr>
          <w:rFonts w:cs="Arial"/>
        </w:rPr>
      </w:pPr>
      <w:r>
        <w:rPr>
          <w:rFonts w:cs="Arial"/>
        </w:rPr>
        <w:t>This compilation is in 6 volumes</w:t>
      </w:r>
    </w:p>
    <w:p w:rsidR="00090EE9" w:rsidRPr="00090EE9" w:rsidRDefault="00090EE9" w:rsidP="00090EE9">
      <w:pPr>
        <w:spacing w:before="240" w:line="260" w:lineRule="atLeast"/>
        <w:rPr>
          <w:rFonts w:cs="Arial"/>
        </w:rPr>
      </w:pPr>
      <w:r w:rsidRPr="00090EE9">
        <w:rPr>
          <w:rFonts w:cs="Arial"/>
        </w:rPr>
        <w:t>Volume 1:</w:t>
      </w:r>
      <w:r w:rsidRPr="00090EE9">
        <w:rPr>
          <w:rFonts w:cs="Arial"/>
        </w:rPr>
        <w:tab/>
        <w:t>sections 1–4 and Schedule 1 (Parts 1 and 2)</w:t>
      </w:r>
    </w:p>
    <w:p w:rsidR="00090EE9" w:rsidRPr="001B0BB7" w:rsidRDefault="00090EE9" w:rsidP="00090EE9">
      <w:pPr>
        <w:spacing w:line="260" w:lineRule="atLeast"/>
        <w:rPr>
          <w:rFonts w:cs="Arial"/>
        </w:rPr>
      </w:pPr>
      <w:r w:rsidRPr="001B0BB7">
        <w:rPr>
          <w:rFonts w:cs="Arial"/>
        </w:rPr>
        <w:t>Volume 2:</w:t>
      </w:r>
      <w:r w:rsidRPr="001B0BB7">
        <w:rPr>
          <w:rFonts w:cs="Arial"/>
        </w:rPr>
        <w:tab/>
        <w:t>Schedule 1 (Parts 3 and 4)</w:t>
      </w:r>
    </w:p>
    <w:p w:rsidR="00090EE9" w:rsidRPr="00090EE9" w:rsidRDefault="00090EE9" w:rsidP="00090EE9">
      <w:pPr>
        <w:spacing w:line="260" w:lineRule="atLeast"/>
        <w:rPr>
          <w:rFonts w:cs="Arial"/>
          <w:b/>
        </w:rPr>
      </w:pPr>
      <w:r w:rsidRPr="00090EE9">
        <w:rPr>
          <w:rFonts w:cs="Arial"/>
          <w:b/>
        </w:rPr>
        <w:t>Volume 3:</w:t>
      </w:r>
      <w:r w:rsidRPr="00090EE9">
        <w:rPr>
          <w:rFonts w:cs="Arial"/>
          <w:b/>
        </w:rPr>
        <w:tab/>
        <w:t>Schedule 1 (Part 5)</w:t>
      </w:r>
    </w:p>
    <w:p w:rsidR="00090EE9" w:rsidRPr="000D4E02" w:rsidRDefault="00090EE9" w:rsidP="00090EE9">
      <w:pPr>
        <w:spacing w:line="260" w:lineRule="atLeast"/>
        <w:rPr>
          <w:rFonts w:cs="Arial"/>
        </w:rPr>
      </w:pPr>
      <w:r w:rsidRPr="000D4E02">
        <w:rPr>
          <w:rFonts w:cs="Arial"/>
        </w:rPr>
        <w:t>Volume 4:</w:t>
      </w:r>
      <w:r w:rsidRPr="000D4E02">
        <w:rPr>
          <w:rFonts w:cs="Arial"/>
        </w:rPr>
        <w:tab/>
        <w:t>Schedule 1 (Parts 6 and 7)</w:t>
      </w:r>
    </w:p>
    <w:p w:rsidR="00090EE9" w:rsidRPr="001B0BB7" w:rsidRDefault="00090EE9" w:rsidP="00090EE9">
      <w:pPr>
        <w:spacing w:line="260" w:lineRule="atLeast"/>
        <w:rPr>
          <w:rFonts w:cs="Arial"/>
        </w:rPr>
      </w:pPr>
      <w:r w:rsidRPr="001B0BB7">
        <w:rPr>
          <w:rFonts w:cs="Arial"/>
        </w:rPr>
        <w:t>Volume 5:</w:t>
      </w:r>
      <w:r w:rsidRPr="001B0BB7">
        <w:rPr>
          <w:rFonts w:cs="Arial"/>
        </w:rPr>
        <w:tab/>
        <w:t>Schedules 2</w:t>
      </w:r>
      <w:r>
        <w:rPr>
          <w:rFonts w:cs="Arial"/>
        </w:rPr>
        <w:t>–</w:t>
      </w:r>
      <w:r w:rsidRPr="001B0BB7">
        <w:rPr>
          <w:rFonts w:cs="Arial"/>
        </w:rPr>
        <w:t>4</w:t>
      </w:r>
    </w:p>
    <w:p w:rsidR="00090EE9" w:rsidRPr="001B0BB7" w:rsidRDefault="00090EE9" w:rsidP="00090EE9">
      <w:pPr>
        <w:spacing w:line="260" w:lineRule="atLeast"/>
        <w:rPr>
          <w:rFonts w:cs="Arial"/>
        </w:rPr>
      </w:pPr>
      <w:r>
        <w:rPr>
          <w:rFonts w:cs="Arial"/>
        </w:rPr>
        <w:t>Volume 6:</w:t>
      </w:r>
      <w:r>
        <w:rPr>
          <w:rFonts w:cs="Arial"/>
        </w:rPr>
        <w:tab/>
      </w:r>
      <w:r w:rsidRPr="001B0BB7">
        <w:rPr>
          <w:rFonts w:cs="Arial"/>
        </w:rPr>
        <w:t>Schedules 5</w:t>
      </w:r>
      <w:r>
        <w:rPr>
          <w:rFonts w:cs="Arial"/>
        </w:rPr>
        <w:t>–</w:t>
      </w:r>
      <w:r w:rsidRPr="001B0BB7">
        <w:rPr>
          <w:rFonts w:cs="Arial"/>
        </w:rPr>
        <w:t xml:space="preserve">10 and </w:t>
      </w:r>
      <w:r>
        <w:rPr>
          <w:rFonts w:cs="Arial"/>
        </w:rPr>
        <w:t>Endn</w:t>
      </w:r>
      <w:r w:rsidRPr="001B0BB7">
        <w:rPr>
          <w:rFonts w:cs="Arial"/>
        </w:rPr>
        <w:t>otes</w:t>
      </w:r>
    </w:p>
    <w:p w:rsidR="00090EE9" w:rsidRPr="001B0BB7" w:rsidRDefault="00090EE9" w:rsidP="00090EE9">
      <w:pPr>
        <w:spacing w:before="120" w:line="260" w:lineRule="atLeast"/>
        <w:rPr>
          <w:rFonts w:cs="Arial"/>
        </w:rPr>
      </w:pPr>
      <w:r>
        <w:rPr>
          <w:rFonts w:cs="Arial"/>
        </w:rPr>
        <w:t>Each volume has its own c</w:t>
      </w:r>
      <w:r w:rsidRPr="001B0BB7">
        <w:rPr>
          <w:rFonts w:cs="Arial"/>
        </w:rPr>
        <w:t>ontents</w:t>
      </w:r>
    </w:p>
    <w:p w:rsidR="00090EE9" w:rsidRPr="00E607AA" w:rsidRDefault="00090EE9" w:rsidP="00090EE9">
      <w:pPr>
        <w:rPr>
          <w:szCs w:val="22"/>
        </w:rPr>
      </w:pPr>
    </w:p>
    <w:p w:rsidR="00090EE9" w:rsidRPr="001B0BB7" w:rsidRDefault="00090EE9" w:rsidP="00090EE9">
      <w:pPr>
        <w:pageBreakBefore/>
        <w:spacing w:line="260" w:lineRule="atLeast"/>
        <w:rPr>
          <w:rFonts w:cs="Arial"/>
          <w:b/>
          <w:sz w:val="32"/>
          <w:szCs w:val="32"/>
        </w:rPr>
      </w:pPr>
      <w:r w:rsidRPr="001B0BB7">
        <w:rPr>
          <w:rFonts w:cs="Arial"/>
          <w:b/>
          <w:sz w:val="32"/>
          <w:szCs w:val="32"/>
        </w:rPr>
        <w:lastRenderedPageBreak/>
        <w:t>About this compilation</w:t>
      </w:r>
    </w:p>
    <w:p w:rsidR="00090EE9" w:rsidRPr="009C4A44" w:rsidRDefault="00090EE9" w:rsidP="00090EE9">
      <w:pPr>
        <w:spacing w:before="240"/>
        <w:rPr>
          <w:rFonts w:cs="Arial"/>
          <w:sz w:val="22"/>
          <w:szCs w:val="22"/>
        </w:rPr>
      </w:pPr>
      <w:r w:rsidRPr="009C4A44">
        <w:rPr>
          <w:rFonts w:cs="Arial"/>
          <w:b/>
          <w:sz w:val="22"/>
          <w:szCs w:val="22"/>
        </w:rPr>
        <w:t>This compilation</w:t>
      </w:r>
    </w:p>
    <w:p w:rsidR="00090EE9" w:rsidRPr="009C4A44" w:rsidRDefault="00090EE9" w:rsidP="00090EE9">
      <w:pPr>
        <w:spacing w:before="120" w:after="120"/>
        <w:rPr>
          <w:rFonts w:cs="Arial"/>
          <w:sz w:val="22"/>
          <w:szCs w:val="22"/>
        </w:rPr>
      </w:pPr>
      <w:r w:rsidRPr="009C4A44">
        <w:rPr>
          <w:rFonts w:cs="Arial"/>
          <w:sz w:val="22"/>
          <w:szCs w:val="22"/>
        </w:rPr>
        <w:t xml:space="preserve">This is a compilation of the </w:t>
      </w:r>
      <w:r w:rsidRPr="009C4A44">
        <w:rPr>
          <w:rFonts w:cs="Arial"/>
          <w:i/>
          <w:sz w:val="22"/>
          <w:szCs w:val="22"/>
        </w:rPr>
        <w:t>Family Law (Superannuation) (Methods and Factors for Valuing Particular Superannuation Interests) Approval 2003</w:t>
      </w:r>
      <w:r w:rsidRPr="009C4A44">
        <w:rPr>
          <w:rFonts w:cs="Arial"/>
          <w:sz w:val="22"/>
          <w:szCs w:val="22"/>
        </w:rPr>
        <w:t xml:space="preserve"> that shows the text of the law as amended and in force on 27</w:t>
      </w:r>
      <w:r>
        <w:rPr>
          <w:rFonts w:cs="Arial"/>
          <w:sz w:val="22"/>
          <w:szCs w:val="22"/>
        </w:rPr>
        <w:t> </w:t>
      </w:r>
      <w:r w:rsidRPr="009C4A44">
        <w:rPr>
          <w:rFonts w:cs="Arial"/>
          <w:sz w:val="22"/>
          <w:szCs w:val="22"/>
        </w:rPr>
        <w:t xml:space="preserve">March 2019 (the </w:t>
      </w:r>
      <w:r w:rsidRPr="009C4A44">
        <w:rPr>
          <w:rFonts w:cs="Arial"/>
          <w:b/>
          <w:i/>
          <w:sz w:val="22"/>
          <w:szCs w:val="22"/>
        </w:rPr>
        <w:t>compilation date</w:t>
      </w:r>
      <w:r w:rsidRPr="009C4A44">
        <w:rPr>
          <w:rFonts w:cs="Arial"/>
          <w:sz w:val="22"/>
          <w:szCs w:val="22"/>
        </w:rPr>
        <w:t>).</w:t>
      </w:r>
    </w:p>
    <w:p w:rsidR="00090EE9" w:rsidRPr="009C4A44" w:rsidRDefault="00090EE9" w:rsidP="00090EE9">
      <w:pPr>
        <w:spacing w:after="120"/>
        <w:rPr>
          <w:rFonts w:cs="Arial"/>
          <w:sz w:val="22"/>
          <w:szCs w:val="22"/>
        </w:rPr>
      </w:pPr>
      <w:r w:rsidRPr="009C4A44">
        <w:rPr>
          <w:rFonts w:cs="Arial"/>
          <w:sz w:val="22"/>
          <w:szCs w:val="22"/>
        </w:rPr>
        <w:t xml:space="preserve">The notes at the end of this compilation (the </w:t>
      </w:r>
      <w:r w:rsidRPr="009C4A44">
        <w:rPr>
          <w:rFonts w:cs="Arial"/>
          <w:b/>
          <w:i/>
          <w:sz w:val="22"/>
          <w:szCs w:val="22"/>
        </w:rPr>
        <w:t>endnotes</w:t>
      </w:r>
      <w:r w:rsidRPr="009C4A44">
        <w:rPr>
          <w:rFonts w:cs="Arial"/>
          <w:sz w:val="22"/>
          <w:szCs w:val="22"/>
        </w:rPr>
        <w:t>) include information about amending laws and the amendment history of provisions of the compiled law.</w:t>
      </w:r>
    </w:p>
    <w:p w:rsidR="00090EE9" w:rsidRPr="009C4A44" w:rsidRDefault="00090EE9" w:rsidP="00090EE9">
      <w:pPr>
        <w:tabs>
          <w:tab w:val="left" w:pos="5640"/>
        </w:tabs>
        <w:spacing w:before="120" w:after="120"/>
        <w:rPr>
          <w:rFonts w:cs="Arial"/>
          <w:b/>
          <w:sz w:val="22"/>
          <w:szCs w:val="22"/>
        </w:rPr>
      </w:pPr>
      <w:r w:rsidRPr="009C4A44">
        <w:rPr>
          <w:rFonts w:cs="Arial"/>
          <w:b/>
          <w:sz w:val="22"/>
          <w:szCs w:val="22"/>
        </w:rPr>
        <w:t>Uncommenced amendments</w:t>
      </w:r>
    </w:p>
    <w:p w:rsidR="00090EE9" w:rsidRPr="009C4A44" w:rsidRDefault="00090EE9" w:rsidP="00090EE9">
      <w:pPr>
        <w:spacing w:after="120"/>
        <w:rPr>
          <w:rFonts w:cs="Arial"/>
          <w:sz w:val="22"/>
          <w:szCs w:val="22"/>
        </w:rPr>
      </w:pPr>
      <w:r w:rsidRPr="009C4A44">
        <w:rPr>
          <w:rFonts w:cs="Arial"/>
          <w:sz w:val="22"/>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90EE9" w:rsidRPr="009C4A44" w:rsidRDefault="00090EE9" w:rsidP="00090EE9">
      <w:pPr>
        <w:spacing w:before="120" w:after="120"/>
        <w:rPr>
          <w:rFonts w:cs="Arial"/>
          <w:b/>
          <w:sz w:val="22"/>
          <w:szCs w:val="22"/>
        </w:rPr>
      </w:pPr>
      <w:r w:rsidRPr="009C4A44">
        <w:rPr>
          <w:rFonts w:cs="Arial"/>
          <w:b/>
          <w:sz w:val="22"/>
          <w:szCs w:val="22"/>
        </w:rPr>
        <w:t>Application, saving and transitional provisions for provisions and amendments</w:t>
      </w:r>
    </w:p>
    <w:p w:rsidR="00090EE9" w:rsidRPr="009C4A44" w:rsidRDefault="00090EE9" w:rsidP="00090EE9">
      <w:pPr>
        <w:spacing w:after="120"/>
        <w:rPr>
          <w:rFonts w:cs="Arial"/>
          <w:sz w:val="22"/>
          <w:szCs w:val="22"/>
        </w:rPr>
      </w:pPr>
      <w:r w:rsidRPr="009C4A44">
        <w:rPr>
          <w:rFonts w:cs="Arial"/>
          <w:sz w:val="22"/>
          <w:szCs w:val="22"/>
        </w:rPr>
        <w:t>If the operation of a provision or amendment of the compiled law is affected by an application, saving or transitional provision that is not included in this compilation, details are included in the endnotes.</w:t>
      </w:r>
    </w:p>
    <w:p w:rsidR="00090EE9" w:rsidRPr="009C4A44" w:rsidRDefault="00090EE9" w:rsidP="00090EE9">
      <w:pPr>
        <w:spacing w:after="120"/>
        <w:rPr>
          <w:rFonts w:cs="Arial"/>
          <w:b/>
          <w:sz w:val="22"/>
          <w:szCs w:val="22"/>
        </w:rPr>
      </w:pPr>
      <w:r w:rsidRPr="009C4A44">
        <w:rPr>
          <w:rFonts w:cs="Arial"/>
          <w:b/>
          <w:sz w:val="22"/>
          <w:szCs w:val="22"/>
        </w:rPr>
        <w:t>Editorial changes</w:t>
      </w:r>
    </w:p>
    <w:p w:rsidR="00090EE9" w:rsidRPr="009C4A44" w:rsidRDefault="00090EE9" w:rsidP="00090EE9">
      <w:pPr>
        <w:spacing w:after="120"/>
        <w:rPr>
          <w:rFonts w:cs="Arial"/>
          <w:sz w:val="22"/>
          <w:szCs w:val="22"/>
        </w:rPr>
      </w:pPr>
      <w:r w:rsidRPr="009C4A44">
        <w:rPr>
          <w:rFonts w:cs="Arial"/>
          <w:sz w:val="22"/>
          <w:szCs w:val="22"/>
        </w:rPr>
        <w:t>For more information about any editorial changes made in this compilation, see the endnotes.</w:t>
      </w:r>
    </w:p>
    <w:p w:rsidR="00090EE9" w:rsidRPr="009C4A44" w:rsidRDefault="00090EE9" w:rsidP="00090EE9">
      <w:pPr>
        <w:spacing w:before="120" w:after="120"/>
        <w:rPr>
          <w:rFonts w:cs="Arial"/>
          <w:b/>
          <w:sz w:val="22"/>
          <w:szCs w:val="22"/>
        </w:rPr>
      </w:pPr>
      <w:r w:rsidRPr="009C4A44">
        <w:rPr>
          <w:rFonts w:cs="Arial"/>
          <w:b/>
          <w:sz w:val="22"/>
          <w:szCs w:val="22"/>
        </w:rPr>
        <w:t>Modifications</w:t>
      </w:r>
    </w:p>
    <w:p w:rsidR="00090EE9" w:rsidRPr="009C4A44" w:rsidRDefault="00090EE9" w:rsidP="00090EE9">
      <w:pPr>
        <w:spacing w:after="120"/>
        <w:rPr>
          <w:rFonts w:cs="Arial"/>
          <w:sz w:val="22"/>
          <w:szCs w:val="22"/>
        </w:rPr>
      </w:pPr>
      <w:r w:rsidRPr="009C4A44">
        <w:rPr>
          <w:rFonts w:cs="Arial"/>
          <w:sz w:val="22"/>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90EE9" w:rsidRPr="009C4A44" w:rsidRDefault="00090EE9" w:rsidP="00090EE9">
      <w:pPr>
        <w:spacing w:before="80" w:after="120"/>
        <w:rPr>
          <w:rFonts w:cs="Arial"/>
          <w:b/>
          <w:sz w:val="22"/>
          <w:szCs w:val="22"/>
        </w:rPr>
      </w:pPr>
      <w:r w:rsidRPr="009C4A44">
        <w:rPr>
          <w:rFonts w:cs="Arial"/>
          <w:b/>
          <w:sz w:val="22"/>
          <w:szCs w:val="22"/>
        </w:rPr>
        <w:t>Self</w:t>
      </w:r>
      <w:r w:rsidRPr="009C4A44">
        <w:rPr>
          <w:rFonts w:cs="Arial"/>
          <w:b/>
          <w:sz w:val="22"/>
          <w:szCs w:val="22"/>
        </w:rPr>
        <w:noBreakHyphen/>
        <w:t>repealing provisions</w:t>
      </w:r>
    </w:p>
    <w:p w:rsidR="00090EE9" w:rsidRPr="009C4A44" w:rsidRDefault="00090EE9" w:rsidP="00090EE9">
      <w:pPr>
        <w:spacing w:after="120"/>
        <w:rPr>
          <w:rFonts w:cs="Arial"/>
          <w:sz w:val="22"/>
          <w:szCs w:val="22"/>
        </w:rPr>
      </w:pPr>
      <w:r w:rsidRPr="009C4A44">
        <w:rPr>
          <w:rFonts w:cs="Arial"/>
          <w:sz w:val="22"/>
          <w:szCs w:val="22"/>
        </w:rPr>
        <w:t>If a provision of the compiled law has been repealed in accordance with a provision of the law, details are included in the endnotes.</w:t>
      </w:r>
    </w:p>
    <w:p w:rsidR="00AD017A" w:rsidRPr="001B0BB7" w:rsidRDefault="00AD017A" w:rsidP="00AD017A">
      <w:pPr>
        <w:keepNext/>
        <w:keepLines/>
        <w:spacing w:line="160" w:lineRule="exact"/>
        <w:rPr>
          <w:sz w:val="16"/>
        </w:rPr>
      </w:pPr>
      <w:r w:rsidRPr="001B0BB7">
        <w:rPr>
          <w:sz w:val="16"/>
        </w:rPr>
        <w:t xml:space="preserve">  </w:t>
      </w:r>
    </w:p>
    <w:p w:rsidR="00AD017A" w:rsidRPr="001B0BB7" w:rsidRDefault="00AD017A" w:rsidP="00AD017A">
      <w:pPr>
        <w:keepNext/>
        <w:keepLines/>
        <w:spacing w:line="160" w:lineRule="exact"/>
        <w:rPr>
          <w:sz w:val="16"/>
        </w:rPr>
      </w:pPr>
      <w:r w:rsidRPr="001B0BB7">
        <w:rPr>
          <w:sz w:val="16"/>
        </w:rPr>
        <w:t xml:space="preserve">  </w:t>
      </w:r>
    </w:p>
    <w:p w:rsidR="00AD017A" w:rsidRPr="001B0BB7" w:rsidRDefault="00AD017A" w:rsidP="00AD017A">
      <w:pPr>
        <w:keepNext/>
        <w:keepLines/>
        <w:spacing w:line="160" w:lineRule="exact"/>
        <w:rPr>
          <w:sz w:val="16"/>
        </w:rPr>
      </w:pPr>
      <w:r w:rsidRPr="001B0BB7">
        <w:rPr>
          <w:sz w:val="16"/>
        </w:rPr>
        <w:t xml:space="preserve">  </w:t>
      </w:r>
    </w:p>
    <w:p w:rsidR="00AD017A" w:rsidRPr="001B0BB7" w:rsidRDefault="00AD017A" w:rsidP="00AD017A">
      <w:pPr>
        <w:rPr>
          <w:rFonts w:eastAsia="Calibri"/>
        </w:rPr>
        <w:sectPr w:rsidR="00AD017A" w:rsidRPr="001B0BB7" w:rsidSect="001F0F76">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3417" w:gutter="0"/>
          <w:cols w:space="708"/>
          <w:titlePg/>
          <w:docGrid w:linePitch="360"/>
        </w:sectPr>
      </w:pPr>
    </w:p>
    <w:p w:rsidR="00DC23ED" w:rsidRDefault="00DC23ED" w:rsidP="00DC23ED">
      <w:pPr>
        <w:pStyle w:val="ContentsHead"/>
      </w:pPr>
      <w:r>
        <w:lastRenderedPageBreak/>
        <w:t>Contents</w:t>
      </w:r>
    </w:p>
    <w:p w:rsidR="00E118C6" w:rsidRPr="00E118C6" w:rsidRDefault="00E118C6">
      <w:pPr>
        <w:pStyle w:val="TOC6"/>
        <w:rPr>
          <w:rFonts w:cs="Arial"/>
          <w:b w:val="0"/>
          <w:noProof/>
          <w:lang w:eastAsia="en-AU"/>
        </w:rPr>
      </w:pPr>
      <w:r>
        <w:fldChar w:fldCharType="begin"/>
      </w:r>
      <w:r>
        <w:instrText xml:space="preserve"> TOC \o "1-9" \t "HC,1, HP,2, HD,3, HS,4, HR,5, RGHead,7, Schedule title,6, Schedule part,8,Schedule Division,8, RX.SC,8, Dictionary Heading,9, Note Heading,9" </w:instrText>
      </w:r>
      <w:r>
        <w:fldChar w:fldCharType="separate"/>
      </w:r>
      <w:r>
        <w:rPr>
          <w:noProof/>
        </w:rPr>
        <w:t>Schedule 1</w:t>
      </w:r>
      <w:r>
        <w:rPr>
          <w:rFonts w:ascii="Times New Roman" w:hAnsi="Times New Roman"/>
          <w:b w:val="0"/>
          <w:noProof/>
          <w:sz w:val="24"/>
          <w:lang w:eastAsia="en-AU"/>
        </w:rPr>
        <w:tab/>
      </w:r>
      <w:r>
        <w:rPr>
          <w:noProof/>
        </w:rPr>
        <w:t>Public sector superannuation plans — Commonwealth</w:t>
      </w:r>
      <w:r>
        <w:rPr>
          <w:noProof/>
        </w:rPr>
        <w:tab/>
      </w:r>
      <w:r w:rsidRPr="00E118C6">
        <w:rPr>
          <w:rFonts w:cs="Arial"/>
          <w:b w:val="0"/>
          <w:noProof/>
        </w:rPr>
        <w:fldChar w:fldCharType="begin"/>
      </w:r>
      <w:r w:rsidRPr="00E118C6">
        <w:rPr>
          <w:rFonts w:cs="Arial"/>
          <w:b w:val="0"/>
          <w:noProof/>
        </w:rPr>
        <w:instrText xml:space="preserve"> PAGEREF _Toc193186497 \h </w:instrText>
      </w:r>
      <w:r w:rsidRPr="00E118C6">
        <w:rPr>
          <w:rFonts w:cs="Arial"/>
          <w:b w:val="0"/>
          <w:noProof/>
        </w:rPr>
      </w:r>
      <w:r w:rsidRPr="00E118C6">
        <w:rPr>
          <w:rFonts w:cs="Arial"/>
          <w:b w:val="0"/>
          <w:noProof/>
        </w:rPr>
        <w:fldChar w:fldCharType="separate"/>
      </w:r>
      <w:r w:rsidR="002871B7">
        <w:rPr>
          <w:rFonts w:cs="Arial"/>
          <w:b w:val="0"/>
          <w:noProof/>
        </w:rPr>
        <w:t>1</w:t>
      </w:r>
      <w:r w:rsidRPr="00E118C6">
        <w:rPr>
          <w:rFonts w:cs="Arial"/>
          <w:b w:val="0"/>
          <w:noProof/>
        </w:rPr>
        <w:fldChar w:fldCharType="end"/>
      </w:r>
    </w:p>
    <w:p w:rsidR="00E118C6" w:rsidRPr="00E118C6" w:rsidRDefault="00E118C6">
      <w:pPr>
        <w:pStyle w:val="TOC8"/>
        <w:rPr>
          <w:rFonts w:cs="Arial"/>
          <w:noProof/>
          <w:lang w:eastAsia="en-AU"/>
        </w:rPr>
      </w:pPr>
      <w:r>
        <w:rPr>
          <w:noProof/>
        </w:rPr>
        <w:t>Part 5</w:t>
      </w:r>
      <w:r>
        <w:rPr>
          <w:rFonts w:ascii="Times New Roman" w:hAnsi="Times New Roman"/>
          <w:noProof/>
          <w:sz w:val="24"/>
          <w:lang w:eastAsia="en-AU"/>
        </w:rPr>
        <w:tab/>
      </w:r>
      <w:r>
        <w:rPr>
          <w:noProof/>
        </w:rPr>
        <w:t>Parliamentary Contributory Superannuation Scheme</w:t>
      </w:r>
      <w:r>
        <w:rPr>
          <w:noProof/>
        </w:rPr>
        <w:tab/>
      </w:r>
      <w:r w:rsidRPr="00E118C6">
        <w:rPr>
          <w:rFonts w:cs="Arial"/>
          <w:noProof/>
        </w:rPr>
        <w:fldChar w:fldCharType="begin"/>
      </w:r>
      <w:r w:rsidRPr="00E118C6">
        <w:rPr>
          <w:rFonts w:cs="Arial"/>
          <w:noProof/>
        </w:rPr>
        <w:instrText xml:space="preserve"> PAGEREF _Toc193186498 \h </w:instrText>
      </w:r>
      <w:r w:rsidRPr="00E118C6">
        <w:rPr>
          <w:rFonts w:cs="Arial"/>
          <w:noProof/>
        </w:rPr>
      </w:r>
      <w:r w:rsidRPr="00E118C6">
        <w:rPr>
          <w:rFonts w:cs="Arial"/>
          <w:noProof/>
        </w:rPr>
        <w:fldChar w:fldCharType="separate"/>
      </w:r>
      <w:r w:rsidR="002871B7">
        <w:rPr>
          <w:rFonts w:cs="Arial"/>
          <w:noProof/>
        </w:rPr>
        <w:t>1</w:t>
      </w:r>
      <w:r w:rsidRPr="00E118C6">
        <w:rPr>
          <w:rFonts w:cs="Arial"/>
          <w:noProof/>
        </w:rPr>
        <w:fldChar w:fldCharType="end"/>
      </w:r>
    </w:p>
    <w:p w:rsidR="00E118C6" w:rsidRPr="00E118C6" w:rsidRDefault="00E118C6">
      <w:pPr>
        <w:pStyle w:val="TOC8"/>
        <w:rPr>
          <w:rFonts w:cs="Arial"/>
          <w:noProof/>
          <w:lang w:eastAsia="en-AU"/>
        </w:rPr>
      </w:pPr>
      <w:r>
        <w:rPr>
          <w:noProof/>
        </w:rPr>
        <w:t>Division 5.1</w:t>
      </w:r>
      <w:r>
        <w:rPr>
          <w:rFonts w:ascii="Times New Roman" w:hAnsi="Times New Roman"/>
          <w:noProof/>
          <w:sz w:val="24"/>
          <w:lang w:eastAsia="en-AU"/>
        </w:rPr>
        <w:tab/>
      </w:r>
      <w:r>
        <w:rPr>
          <w:noProof/>
        </w:rPr>
        <w:t>Definitions</w:t>
      </w:r>
      <w:r>
        <w:rPr>
          <w:noProof/>
        </w:rPr>
        <w:tab/>
      </w:r>
      <w:r w:rsidRPr="00E118C6">
        <w:rPr>
          <w:rFonts w:cs="Arial"/>
          <w:noProof/>
        </w:rPr>
        <w:fldChar w:fldCharType="begin"/>
      </w:r>
      <w:r w:rsidRPr="00E118C6">
        <w:rPr>
          <w:rFonts w:cs="Arial"/>
          <w:noProof/>
        </w:rPr>
        <w:instrText xml:space="preserve"> PAGEREF _Toc193186499 \h </w:instrText>
      </w:r>
      <w:r w:rsidRPr="00E118C6">
        <w:rPr>
          <w:rFonts w:cs="Arial"/>
          <w:noProof/>
        </w:rPr>
      </w:r>
      <w:r w:rsidRPr="00E118C6">
        <w:rPr>
          <w:rFonts w:cs="Arial"/>
          <w:noProof/>
        </w:rPr>
        <w:fldChar w:fldCharType="separate"/>
      </w:r>
      <w:r w:rsidR="002871B7">
        <w:rPr>
          <w:rFonts w:cs="Arial"/>
          <w:noProof/>
        </w:rPr>
        <w:t>1</w:t>
      </w:r>
      <w:r w:rsidRPr="00E118C6">
        <w:rPr>
          <w:rFonts w:cs="Arial"/>
          <w:noProof/>
        </w:rPr>
        <w:fldChar w:fldCharType="end"/>
      </w:r>
    </w:p>
    <w:p w:rsidR="00E118C6" w:rsidRPr="00E118C6" w:rsidRDefault="00E118C6">
      <w:pPr>
        <w:pStyle w:val="TOC8"/>
        <w:rPr>
          <w:rFonts w:cs="Arial"/>
          <w:noProof/>
          <w:lang w:eastAsia="en-AU"/>
        </w:rPr>
      </w:pPr>
      <w:r>
        <w:rPr>
          <w:noProof/>
        </w:rPr>
        <w:t>Division 5.2</w:t>
      </w:r>
      <w:r>
        <w:rPr>
          <w:rFonts w:ascii="Times New Roman" w:hAnsi="Times New Roman"/>
          <w:noProof/>
          <w:sz w:val="24"/>
          <w:lang w:eastAsia="en-AU"/>
        </w:rPr>
        <w:tab/>
      </w:r>
      <w:r>
        <w:rPr>
          <w:noProof/>
        </w:rPr>
        <w:t>Interests in the growth phase</w:t>
      </w:r>
      <w:r>
        <w:rPr>
          <w:noProof/>
        </w:rPr>
        <w:tab/>
      </w:r>
      <w:r w:rsidRPr="00E118C6">
        <w:rPr>
          <w:rFonts w:cs="Arial"/>
          <w:noProof/>
        </w:rPr>
        <w:fldChar w:fldCharType="begin"/>
      </w:r>
      <w:r w:rsidRPr="00E118C6">
        <w:rPr>
          <w:rFonts w:cs="Arial"/>
          <w:noProof/>
        </w:rPr>
        <w:instrText xml:space="preserve"> PAGEREF _Toc193186500 \h </w:instrText>
      </w:r>
      <w:r w:rsidRPr="00E118C6">
        <w:rPr>
          <w:rFonts w:cs="Arial"/>
          <w:noProof/>
        </w:rPr>
      </w:r>
      <w:r w:rsidRPr="00E118C6">
        <w:rPr>
          <w:rFonts w:cs="Arial"/>
          <w:noProof/>
        </w:rPr>
        <w:fldChar w:fldCharType="separate"/>
      </w:r>
      <w:r w:rsidR="002871B7">
        <w:rPr>
          <w:rFonts w:cs="Arial"/>
          <w:noProof/>
        </w:rPr>
        <w:t>1</w:t>
      </w:r>
      <w:r w:rsidRPr="00E118C6">
        <w:rPr>
          <w:rFonts w:cs="Arial"/>
          <w:noProof/>
        </w:rPr>
        <w:fldChar w:fldCharType="end"/>
      </w:r>
    </w:p>
    <w:p w:rsidR="00E118C6" w:rsidRPr="00E118C6" w:rsidRDefault="00E118C6">
      <w:pPr>
        <w:pStyle w:val="TOC8"/>
        <w:rPr>
          <w:rFonts w:cs="Arial"/>
          <w:noProof/>
          <w:lang w:eastAsia="en-AU"/>
        </w:rPr>
      </w:pPr>
      <w:r>
        <w:rPr>
          <w:noProof/>
        </w:rPr>
        <w:t>Division 5.3</w:t>
      </w:r>
      <w:r>
        <w:rPr>
          <w:rFonts w:ascii="Times New Roman" w:hAnsi="Times New Roman"/>
          <w:noProof/>
          <w:sz w:val="24"/>
          <w:lang w:eastAsia="en-AU"/>
        </w:rPr>
        <w:tab/>
      </w:r>
      <w:r>
        <w:rPr>
          <w:noProof/>
        </w:rPr>
        <w:t>Interests in the payment phase</w:t>
      </w:r>
      <w:r>
        <w:rPr>
          <w:noProof/>
        </w:rPr>
        <w:tab/>
      </w:r>
      <w:r w:rsidRPr="00E118C6">
        <w:rPr>
          <w:rFonts w:cs="Arial"/>
          <w:noProof/>
        </w:rPr>
        <w:fldChar w:fldCharType="begin"/>
      </w:r>
      <w:r w:rsidRPr="00E118C6">
        <w:rPr>
          <w:rFonts w:cs="Arial"/>
          <w:noProof/>
        </w:rPr>
        <w:instrText xml:space="preserve"> PAGEREF _Toc193186501 \h </w:instrText>
      </w:r>
      <w:r w:rsidRPr="00E118C6">
        <w:rPr>
          <w:rFonts w:cs="Arial"/>
          <w:noProof/>
        </w:rPr>
      </w:r>
      <w:r w:rsidRPr="00E118C6">
        <w:rPr>
          <w:rFonts w:cs="Arial"/>
          <w:noProof/>
        </w:rPr>
        <w:fldChar w:fldCharType="separate"/>
      </w:r>
      <w:r w:rsidR="002871B7">
        <w:rPr>
          <w:rFonts w:cs="Arial"/>
          <w:noProof/>
        </w:rPr>
        <w:t>10</w:t>
      </w:r>
      <w:r w:rsidRPr="00E118C6">
        <w:rPr>
          <w:rFonts w:cs="Arial"/>
          <w:noProof/>
        </w:rPr>
        <w:fldChar w:fldCharType="end"/>
      </w:r>
    </w:p>
    <w:p w:rsidR="00E118C6" w:rsidRPr="00E118C6" w:rsidRDefault="00E118C6">
      <w:pPr>
        <w:pStyle w:val="TOC8"/>
        <w:rPr>
          <w:rFonts w:cs="Arial"/>
          <w:noProof/>
          <w:lang w:eastAsia="en-AU"/>
        </w:rPr>
      </w:pPr>
      <w:r>
        <w:rPr>
          <w:noProof/>
        </w:rPr>
        <w:t>Division 5.4</w:t>
      </w:r>
      <w:r>
        <w:rPr>
          <w:rFonts w:ascii="Times New Roman" w:hAnsi="Times New Roman"/>
          <w:noProof/>
          <w:sz w:val="24"/>
          <w:lang w:eastAsia="en-AU"/>
        </w:rPr>
        <w:tab/>
      </w:r>
      <w:r>
        <w:rPr>
          <w:noProof/>
        </w:rPr>
        <w:t>Factors</w:t>
      </w:r>
      <w:r>
        <w:rPr>
          <w:noProof/>
        </w:rPr>
        <w:tab/>
      </w:r>
      <w:r w:rsidRPr="00E118C6">
        <w:rPr>
          <w:rFonts w:cs="Arial"/>
          <w:noProof/>
        </w:rPr>
        <w:fldChar w:fldCharType="begin"/>
      </w:r>
      <w:r w:rsidRPr="00E118C6">
        <w:rPr>
          <w:rFonts w:cs="Arial"/>
          <w:noProof/>
        </w:rPr>
        <w:instrText xml:space="preserve"> PAGEREF _Toc193186502 \h </w:instrText>
      </w:r>
      <w:r w:rsidRPr="00E118C6">
        <w:rPr>
          <w:rFonts w:cs="Arial"/>
          <w:noProof/>
        </w:rPr>
      </w:r>
      <w:r w:rsidRPr="00E118C6">
        <w:rPr>
          <w:rFonts w:cs="Arial"/>
          <w:noProof/>
        </w:rPr>
        <w:fldChar w:fldCharType="separate"/>
      </w:r>
      <w:r w:rsidR="002871B7">
        <w:rPr>
          <w:rFonts w:cs="Arial"/>
          <w:noProof/>
        </w:rPr>
        <w:t>13</w:t>
      </w:r>
      <w:r w:rsidRPr="00E118C6">
        <w:rPr>
          <w:rFonts w:cs="Arial"/>
          <w:noProof/>
        </w:rPr>
        <w:fldChar w:fldCharType="end"/>
      </w:r>
    </w:p>
    <w:p w:rsidR="00154C3B" w:rsidRDefault="00E118C6" w:rsidP="006C4AFE">
      <w:pPr>
        <w:sectPr w:rsidR="00154C3B" w:rsidSect="001F0F76">
          <w:headerReference w:type="even" r:id="rId15"/>
          <w:headerReference w:type="default" r:id="rId16"/>
          <w:footerReference w:type="even" r:id="rId17"/>
          <w:footerReference w:type="default" r:id="rId18"/>
          <w:headerReference w:type="first" r:id="rId19"/>
          <w:footerReference w:type="first" r:id="rId20"/>
          <w:pgSz w:w="11907" w:h="16839" w:code="9"/>
          <w:pgMar w:top="1440" w:right="1797" w:bottom="1440" w:left="1797" w:header="709" w:footer="709" w:gutter="0"/>
          <w:pgNumType w:fmt="lowerRoman" w:start="1"/>
          <w:cols w:space="708"/>
          <w:docGrid w:linePitch="360"/>
        </w:sectPr>
      </w:pPr>
      <w:r>
        <w:fldChar w:fldCharType="end"/>
      </w:r>
    </w:p>
    <w:p w:rsidR="00DC23ED" w:rsidRDefault="00DC23ED" w:rsidP="00DC23ED">
      <w:pPr>
        <w:pStyle w:val="Scheduletitle"/>
      </w:pPr>
      <w:bookmarkStart w:id="1" w:name="_Toc193186497"/>
      <w:r w:rsidRPr="003F197E">
        <w:rPr>
          <w:rStyle w:val="CharAmSchNo"/>
        </w:rPr>
        <w:lastRenderedPageBreak/>
        <w:t>Schedule 1</w:t>
      </w:r>
      <w:r>
        <w:tab/>
      </w:r>
      <w:r w:rsidRPr="003F197E">
        <w:rPr>
          <w:rStyle w:val="CharAmSchText"/>
        </w:rPr>
        <w:t>Public sector superannuation plans — Commonwealth</w:t>
      </w:r>
      <w:bookmarkEnd w:id="1"/>
    </w:p>
    <w:p w:rsidR="00DC23ED" w:rsidRPr="007E183E" w:rsidRDefault="00DC23ED" w:rsidP="00DC23ED">
      <w:pPr>
        <w:pStyle w:val="Schedulereference"/>
      </w:pPr>
      <w:r>
        <w:t>(section 4)</w:t>
      </w:r>
    </w:p>
    <w:p w:rsidR="00DC23ED" w:rsidRPr="009C1EC0" w:rsidRDefault="00DC23ED" w:rsidP="00DC23ED">
      <w:pPr>
        <w:pStyle w:val="Schedulepart"/>
      </w:pPr>
      <w:bookmarkStart w:id="2" w:name="_Toc193186498"/>
      <w:r w:rsidRPr="00AE48A4">
        <w:rPr>
          <w:rStyle w:val="CharSchPTNo"/>
        </w:rPr>
        <w:t>Part 5</w:t>
      </w:r>
      <w:r w:rsidRPr="009C1EC0">
        <w:tab/>
      </w:r>
      <w:r w:rsidRPr="00AE48A4">
        <w:rPr>
          <w:rStyle w:val="CharSchPTText"/>
        </w:rPr>
        <w:t>Parliamentary Contributory Superannuation Scheme</w:t>
      </w:r>
      <w:bookmarkEnd w:id="2"/>
    </w:p>
    <w:p w:rsidR="00DC23ED" w:rsidRPr="009C1EC0" w:rsidRDefault="00DC23ED" w:rsidP="00DC23ED">
      <w:pPr>
        <w:pStyle w:val="ScheduleDivision"/>
      </w:pPr>
      <w:bookmarkStart w:id="3" w:name="_Toc193186499"/>
      <w:r w:rsidRPr="00AE48A4">
        <w:rPr>
          <w:rStyle w:val="CharDivNo"/>
        </w:rPr>
        <w:t>Division 5.1</w:t>
      </w:r>
      <w:r w:rsidRPr="009C1EC0">
        <w:tab/>
      </w:r>
      <w:r w:rsidRPr="00AE48A4">
        <w:rPr>
          <w:rStyle w:val="CharDivText"/>
        </w:rPr>
        <w:t>Definitions</w:t>
      </w:r>
      <w:bookmarkEnd w:id="3"/>
    </w:p>
    <w:p w:rsidR="00DC23ED" w:rsidRPr="009C1EC0" w:rsidRDefault="00DC23ED" w:rsidP="00DC23ED">
      <w:pPr>
        <w:pStyle w:val="ScheduleHeading"/>
      </w:pPr>
      <w:r w:rsidRPr="00AE48A4">
        <w:rPr>
          <w:rStyle w:val="CharSectno"/>
        </w:rPr>
        <w:t>1</w:t>
      </w:r>
      <w:r w:rsidRPr="009C1EC0">
        <w:tab/>
        <w:t>Definitions</w:t>
      </w:r>
    </w:p>
    <w:p w:rsidR="00DC23ED" w:rsidRPr="009C1EC0" w:rsidRDefault="00DC23ED" w:rsidP="00DC23ED">
      <w:pPr>
        <w:pStyle w:val="R1"/>
      </w:pPr>
      <w:r w:rsidRPr="009C1EC0">
        <w:tab/>
        <w:t>(1)</w:t>
      </w:r>
      <w:r w:rsidRPr="009C1EC0">
        <w:tab/>
        <w:t>In this Part:</w:t>
      </w:r>
    </w:p>
    <w:p w:rsidR="00DC23ED" w:rsidRPr="009C1EC0" w:rsidRDefault="00DC23ED" w:rsidP="00DC23ED">
      <w:pPr>
        <w:pStyle w:val="definition"/>
      </w:pPr>
      <w:r w:rsidRPr="009C1EC0">
        <w:rPr>
          <w:b/>
          <w:i/>
        </w:rPr>
        <w:t>Act</w:t>
      </w:r>
      <w:r w:rsidRPr="009C1EC0">
        <w:t xml:space="preserve"> means the </w:t>
      </w:r>
      <w:r w:rsidRPr="009C1EC0">
        <w:rPr>
          <w:i/>
        </w:rPr>
        <w:t>Parliamentary Contributory Superannuation Act 1948</w:t>
      </w:r>
      <w:r w:rsidRPr="009C1EC0">
        <w:t>.</w:t>
      </w:r>
    </w:p>
    <w:p w:rsidR="00DC23ED" w:rsidRPr="009C1EC0" w:rsidRDefault="00DC23ED" w:rsidP="00DC23ED">
      <w:pPr>
        <w:pStyle w:val="definition"/>
      </w:pPr>
      <w:r w:rsidRPr="009C1EC0">
        <w:rPr>
          <w:b/>
          <w:i/>
        </w:rPr>
        <w:t>fraction of a year</w:t>
      </w:r>
      <w:r w:rsidRPr="009C1EC0">
        <w:rPr>
          <w:b/>
        </w:rPr>
        <w:t xml:space="preserve"> </w:t>
      </w:r>
      <w:r w:rsidRPr="009C1EC0">
        <w:t>means the quotient of the number of days of the period of service in the year and 365.</w:t>
      </w:r>
    </w:p>
    <w:p w:rsidR="00DC23ED" w:rsidRPr="009C1EC0" w:rsidRDefault="00DC23ED" w:rsidP="00DC23ED">
      <w:pPr>
        <w:pStyle w:val="definition"/>
      </w:pPr>
      <w:r w:rsidRPr="009C1EC0">
        <w:rPr>
          <w:b/>
          <w:i/>
        </w:rPr>
        <w:t>Scheme</w:t>
      </w:r>
      <w:r w:rsidRPr="009C1EC0">
        <w:t xml:space="preserve"> means the retirement scheme constituted by the Act.</w:t>
      </w:r>
    </w:p>
    <w:p w:rsidR="00DC23ED" w:rsidRPr="009C1EC0" w:rsidRDefault="00DC23ED" w:rsidP="00DC23ED">
      <w:pPr>
        <w:pStyle w:val="R2"/>
      </w:pPr>
      <w:r w:rsidRPr="009C1EC0">
        <w:tab/>
        <w:t>(2)</w:t>
      </w:r>
      <w:r w:rsidRPr="009C1EC0">
        <w:tab/>
        <w:t>An expression used in this Part and in the Act has the same meaning in this Part as it has in the Act.</w:t>
      </w:r>
    </w:p>
    <w:p w:rsidR="00DC23ED" w:rsidRPr="009C1EC0" w:rsidRDefault="00DC23ED" w:rsidP="00DC23ED">
      <w:pPr>
        <w:pStyle w:val="ScheduleDivision"/>
      </w:pPr>
      <w:bookmarkStart w:id="4" w:name="_Toc193186500"/>
      <w:r w:rsidRPr="00AE48A4">
        <w:rPr>
          <w:rStyle w:val="CharDivNo"/>
        </w:rPr>
        <w:t>Division 5.2</w:t>
      </w:r>
      <w:r w:rsidRPr="009C1EC0">
        <w:tab/>
      </w:r>
      <w:r w:rsidRPr="00AE48A4">
        <w:rPr>
          <w:rStyle w:val="CharDivText"/>
        </w:rPr>
        <w:t>Interests in the growth phase</w:t>
      </w:r>
      <w:bookmarkEnd w:id="4"/>
    </w:p>
    <w:p w:rsidR="00DC23ED" w:rsidRPr="009C1EC0" w:rsidRDefault="00DC23ED" w:rsidP="00DC23ED">
      <w:pPr>
        <w:pStyle w:val="ScheduleHeading"/>
      </w:pPr>
      <w:r w:rsidRPr="00AE48A4">
        <w:rPr>
          <w:rStyle w:val="CharSectno"/>
        </w:rPr>
        <w:t>2</w:t>
      </w:r>
      <w:r w:rsidRPr="009C1EC0">
        <w:tab/>
        <w:t>Methods and factors for interests of members in the Scheme</w:t>
      </w:r>
    </w:p>
    <w:p w:rsidR="00DC23ED" w:rsidRPr="009C1EC0" w:rsidRDefault="00DC23ED" w:rsidP="00DC23ED">
      <w:pPr>
        <w:pStyle w:val="R1"/>
      </w:pPr>
      <w:r w:rsidRPr="009C1EC0">
        <w:tab/>
      </w:r>
      <w:r w:rsidRPr="009C1EC0">
        <w:tab/>
        <w:t>For an interest that is in the growth phase in the Scheme mentioned in an item in the following table, the method or factor mentioned in the item is approved for section 4 of this instrument.</w:t>
      </w:r>
    </w:p>
    <w:p w:rsidR="00DC23ED" w:rsidRPr="009C1EC0" w:rsidRDefault="00DC23ED" w:rsidP="00DC23ED"/>
    <w:tbl>
      <w:tblPr>
        <w:tblW w:w="8280" w:type="dxa"/>
        <w:tblInd w:w="108" w:type="dxa"/>
        <w:tblLayout w:type="fixed"/>
        <w:tblLook w:val="0000" w:firstRow="0" w:lastRow="0" w:firstColumn="0" w:lastColumn="0" w:noHBand="0" w:noVBand="0"/>
      </w:tblPr>
      <w:tblGrid>
        <w:gridCol w:w="601"/>
        <w:gridCol w:w="3086"/>
        <w:gridCol w:w="993"/>
        <w:gridCol w:w="3600"/>
      </w:tblGrid>
      <w:tr w:rsidR="00DC23ED" w:rsidRPr="009C1EC0">
        <w:trPr>
          <w:cantSplit/>
          <w:tblHeader/>
        </w:trPr>
        <w:tc>
          <w:tcPr>
            <w:tcW w:w="601" w:type="dxa"/>
            <w:tcBorders>
              <w:top w:val="nil"/>
              <w:left w:val="nil"/>
              <w:bottom w:val="single" w:sz="4" w:space="0" w:color="auto"/>
              <w:right w:val="nil"/>
            </w:tcBorders>
          </w:tcPr>
          <w:p w:rsidR="00DC23ED" w:rsidRPr="009C1EC0" w:rsidRDefault="00DC23ED" w:rsidP="00DC23ED">
            <w:pPr>
              <w:pStyle w:val="TableColHead"/>
              <w:keepNext w:val="0"/>
            </w:pPr>
            <w:r w:rsidRPr="009C1EC0">
              <w:t>Item</w:t>
            </w:r>
          </w:p>
        </w:tc>
        <w:tc>
          <w:tcPr>
            <w:tcW w:w="3086" w:type="dxa"/>
            <w:tcBorders>
              <w:top w:val="nil"/>
              <w:left w:val="nil"/>
              <w:bottom w:val="single" w:sz="4" w:space="0" w:color="auto"/>
              <w:right w:val="nil"/>
            </w:tcBorders>
          </w:tcPr>
          <w:p w:rsidR="00DC23ED" w:rsidRPr="009C1EC0" w:rsidRDefault="00DC23ED" w:rsidP="00DC23ED">
            <w:pPr>
              <w:pStyle w:val="TableColHead"/>
              <w:keepNext w:val="0"/>
            </w:pPr>
            <w:r w:rsidRPr="009C1EC0">
              <w:t>Interest in the growth phase</w:t>
            </w:r>
          </w:p>
        </w:tc>
        <w:tc>
          <w:tcPr>
            <w:tcW w:w="4593" w:type="dxa"/>
            <w:gridSpan w:val="2"/>
            <w:tcBorders>
              <w:top w:val="nil"/>
              <w:left w:val="nil"/>
              <w:bottom w:val="single" w:sz="4" w:space="0" w:color="auto"/>
              <w:right w:val="nil"/>
            </w:tcBorders>
          </w:tcPr>
          <w:p w:rsidR="00DC23ED" w:rsidRPr="009C1EC0" w:rsidRDefault="00DC23ED" w:rsidP="00DC23ED">
            <w:pPr>
              <w:pStyle w:val="TableColHead"/>
              <w:keepNext w:val="0"/>
            </w:pPr>
            <w:r w:rsidRPr="009C1EC0">
              <w:t>Method or factor</w:t>
            </w:r>
          </w:p>
        </w:tc>
      </w:tr>
      <w:tr w:rsidR="00DC23ED" w:rsidRPr="009C1EC0">
        <w:tc>
          <w:tcPr>
            <w:tcW w:w="601" w:type="dxa"/>
            <w:tcBorders>
              <w:top w:val="nil"/>
              <w:left w:val="nil"/>
              <w:bottom w:val="nil"/>
              <w:right w:val="nil"/>
            </w:tcBorders>
          </w:tcPr>
          <w:p w:rsidR="00DC23ED" w:rsidRPr="009C1EC0" w:rsidRDefault="00DC23ED" w:rsidP="00DC23ED">
            <w:pPr>
              <w:pStyle w:val="TableText"/>
            </w:pPr>
            <w:r w:rsidRPr="009C1EC0">
              <w:rPr>
                <w:szCs w:val="22"/>
              </w:rPr>
              <w:t>1</w:t>
            </w:r>
          </w:p>
        </w:tc>
        <w:tc>
          <w:tcPr>
            <w:tcW w:w="3086" w:type="dxa"/>
            <w:tcBorders>
              <w:top w:val="nil"/>
              <w:left w:val="nil"/>
              <w:bottom w:val="nil"/>
              <w:right w:val="nil"/>
            </w:tcBorders>
          </w:tcPr>
          <w:p w:rsidR="00DC23ED" w:rsidRPr="009C1EC0" w:rsidRDefault="00DC23ED" w:rsidP="00DC23ED">
            <w:pPr>
              <w:pStyle w:val="TableText"/>
            </w:pPr>
            <w:r w:rsidRPr="009C1EC0">
              <w:t>An interest that a person who is a member of either House has in the Scheme.</w:t>
            </w:r>
          </w:p>
        </w:tc>
        <w:tc>
          <w:tcPr>
            <w:tcW w:w="4593" w:type="dxa"/>
            <w:gridSpan w:val="2"/>
            <w:tcBorders>
              <w:top w:val="nil"/>
              <w:left w:val="nil"/>
              <w:bottom w:val="nil"/>
              <w:right w:val="nil"/>
            </w:tcBorders>
          </w:tcPr>
          <w:p w:rsidR="00DC23ED" w:rsidRPr="009C1EC0" w:rsidRDefault="00DC23ED" w:rsidP="00DC23ED">
            <w:pPr>
              <w:pStyle w:val="TableText"/>
              <w:jc w:val="center"/>
            </w:pPr>
            <w:r w:rsidRPr="009C1EC0">
              <w:t>(ABP × Parl. A + AARA – PC) × PF</w:t>
            </w:r>
            <w:r w:rsidRPr="009C1EC0">
              <w:rPr>
                <w:vertAlign w:val="subscript"/>
              </w:rPr>
              <w:t>y+m,s</w:t>
            </w:r>
            <w:r w:rsidRPr="009C1EC0">
              <w:t xml:space="preserve"> + </w:t>
            </w:r>
            <w:r>
              <w:br/>
            </w:r>
            <w:r w:rsidRPr="009C1EC0">
              <w:t>LS × LSF</w:t>
            </w:r>
            <w:r w:rsidRPr="009C1EC0">
              <w:rPr>
                <w:vertAlign w:val="subscript"/>
              </w:rPr>
              <w:t>y+m,s</w:t>
            </w:r>
          </w:p>
          <w:p w:rsidR="00DC23ED" w:rsidRPr="009C1EC0" w:rsidRDefault="00DC23ED" w:rsidP="00DC23ED">
            <w:pPr>
              <w:pStyle w:val="TableText"/>
            </w:pPr>
            <w:r w:rsidRPr="009C1EC0">
              <w:t>where:</w:t>
            </w:r>
          </w:p>
          <w:p w:rsidR="00DC23ED" w:rsidRPr="009C1EC0" w:rsidRDefault="00DC23ED" w:rsidP="00DC23ED">
            <w:pPr>
              <w:pStyle w:val="TableText"/>
            </w:pPr>
            <w:r w:rsidRPr="009C1EC0">
              <w:rPr>
                <w:b/>
                <w:i/>
              </w:rPr>
              <w:t>ABP</w:t>
            </w:r>
            <w:r w:rsidRPr="009C1EC0">
              <w:t xml:space="preserve"> </w:t>
            </w:r>
            <w:r w:rsidRPr="009C1EC0">
              <w:rPr>
                <w:lang w:eastAsia="en-AU"/>
              </w:rPr>
              <w:t>is the person’s accrued basic pension multiple at the relevant date calculated</w:t>
            </w:r>
            <w:r>
              <w:rPr>
                <w:lang w:eastAsia="en-AU"/>
              </w:rPr>
              <w:t xml:space="preserve">, </w:t>
            </w:r>
            <w:r w:rsidRPr="009C1EC0">
              <w:rPr>
                <w:lang w:eastAsia="en-AU"/>
              </w:rPr>
              <w:t>by reference to the person’s period of service:</w:t>
            </w:r>
          </w:p>
          <w:p w:rsidR="00DC23ED" w:rsidRPr="009C1EC0" w:rsidRDefault="00DC23ED" w:rsidP="00DC23ED">
            <w:pPr>
              <w:pStyle w:val="TableP1a"/>
            </w:pPr>
            <w:r w:rsidRPr="009C1EC0">
              <w:tab/>
              <w:t>(a)</w:t>
            </w:r>
            <w:r w:rsidRPr="009C1EC0">
              <w:tab/>
              <w:t>by adding:</w:t>
            </w:r>
          </w:p>
          <w:p w:rsidR="00DC23ED" w:rsidRPr="009C1EC0" w:rsidRDefault="00DC23ED" w:rsidP="00DC23ED">
            <w:pPr>
              <w:pStyle w:val="TableP2i"/>
            </w:pPr>
            <w:r w:rsidRPr="009C1EC0">
              <w:tab/>
              <w:t>(i)</w:t>
            </w:r>
            <w:r w:rsidRPr="009C1EC0">
              <w:tab/>
              <w:t>for service that occurred within the first 8 years — 0.0625 × each full year of service plus 0.0625/365 × the number of left</w:t>
            </w:r>
            <w:r>
              <w:noBreakHyphen/>
            </w:r>
            <w:r w:rsidRPr="009C1EC0">
              <w:t>over days in that period; and</w:t>
            </w:r>
          </w:p>
          <w:p w:rsidR="00DC23ED" w:rsidRPr="009C1EC0" w:rsidRDefault="00DC23ED" w:rsidP="00DC23ED">
            <w:pPr>
              <w:pStyle w:val="TableP2i"/>
            </w:pPr>
            <w:r w:rsidRPr="009C1EC0">
              <w:tab/>
              <w:t>(ii)</w:t>
            </w:r>
            <w:r w:rsidRPr="009C1EC0">
              <w:tab/>
              <w:t>for service that occurred within the next 10 years — 0.025 × each full year of service plus 0.025/365 × the number of left</w:t>
            </w:r>
            <w:r>
              <w:noBreakHyphen/>
            </w:r>
            <w:r w:rsidRPr="009C1EC0">
              <w:t xml:space="preserve">over days in that period; </w:t>
            </w:r>
            <w:r>
              <w:t>and</w:t>
            </w:r>
          </w:p>
          <w:p w:rsidR="00DC23ED" w:rsidRPr="009C1EC0" w:rsidRDefault="00DC23ED" w:rsidP="00DC23ED">
            <w:pPr>
              <w:pStyle w:val="TableP1a"/>
              <w:rPr>
                <w:lang w:eastAsia="en-AU"/>
              </w:rPr>
            </w:pPr>
            <w:r w:rsidRPr="009C1EC0">
              <w:tab/>
              <w:t>(b)</w:t>
            </w:r>
            <w:r w:rsidRPr="009C1EC0">
              <w:tab/>
            </w:r>
            <w:r w:rsidRPr="009C1EC0">
              <w:rPr>
                <w:lang w:eastAsia="en-AU"/>
              </w:rPr>
              <w:t xml:space="preserve">if section 22CD of the Act applies to the </w:t>
            </w:r>
            <w:r w:rsidRPr="009C1EC0">
              <w:rPr>
                <w:lang w:eastAsia="en-AU"/>
              </w:rPr>
              <w:lastRenderedPageBreak/>
              <w:t>interest</w:t>
            </w:r>
            <w:r w:rsidRPr="009C1EC0">
              <w:rPr>
                <w:rFonts w:ascii="Arial" w:hAnsi="Arial" w:cs="Arial"/>
                <w:sz w:val="20"/>
                <w:szCs w:val="20"/>
                <w:lang w:eastAsia="en-AU"/>
              </w:rPr>
              <w:t xml:space="preserve"> </w:t>
            </w:r>
            <w:r w:rsidRPr="009C1EC0">
              <w:rPr>
                <w:lang w:eastAsia="en-AU"/>
              </w:rPr>
              <w:t>— by subtracting from the amount calculated under paragraph (a) any interim factors for previous splits (</w:t>
            </w:r>
            <w:r>
              <w:rPr>
                <w:lang w:eastAsia="en-AU"/>
              </w:rPr>
              <w:t>calculated in accordance with</w:t>
            </w:r>
            <w:r w:rsidRPr="009C1EC0">
              <w:rPr>
                <w:lang w:eastAsia="en-AU"/>
              </w:rPr>
              <w:t xml:space="preserve"> subsection 22CH (6) of the Act) that would apply after a retiring allowance becomes payable.</w:t>
            </w:r>
          </w:p>
          <w:p w:rsidR="00DC23ED" w:rsidRPr="00297603" w:rsidRDefault="00DC23ED" w:rsidP="00DC23ED">
            <w:pPr>
              <w:pStyle w:val="Note"/>
              <w:ind w:left="0"/>
              <w:rPr>
                <w:szCs w:val="20"/>
              </w:rPr>
            </w:pPr>
            <w:r w:rsidRPr="00297603">
              <w:rPr>
                <w:i/>
                <w:szCs w:val="20"/>
              </w:rPr>
              <w:t>Note</w:t>
            </w:r>
            <w:r w:rsidRPr="00297603">
              <w:rPr>
                <w:szCs w:val="20"/>
              </w:rPr>
              <w:t>   ABP will not exceed 0.75.</w:t>
            </w:r>
          </w:p>
        </w:tc>
      </w:tr>
      <w:tr w:rsidR="00DC23ED" w:rsidRPr="009C1EC0">
        <w:trPr>
          <w:cantSplit/>
        </w:trPr>
        <w:tc>
          <w:tcPr>
            <w:tcW w:w="601" w:type="dxa"/>
            <w:tcBorders>
              <w:top w:val="nil"/>
              <w:left w:val="nil"/>
              <w:right w:val="nil"/>
            </w:tcBorders>
          </w:tcPr>
          <w:p w:rsidR="00DC23ED" w:rsidRPr="009C1EC0" w:rsidRDefault="00DC23ED" w:rsidP="00DC23ED">
            <w:pPr>
              <w:pStyle w:val="TableP1a"/>
            </w:pPr>
          </w:p>
        </w:tc>
        <w:tc>
          <w:tcPr>
            <w:tcW w:w="3086" w:type="dxa"/>
            <w:tcBorders>
              <w:top w:val="nil"/>
              <w:left w:val="nil"/>
              <w:right w:val="nil"/>
            </w:tcBorders>
          </w:tcPr>
          <w:p w:rsidR="00DC23ED" w:rsidRPr="009C1EC0" w:rsidRDefault="00DC23ED" w:rsidP="00DC23ED"/>
        </w:tc>
        <w:tc>
          <w:tcPr>
            <w:tcW w:w="4593" w:type="dxa"/>
            <w:gridSpan w:val="2"/>
            <w:tcBorders>
              <w:top w:val="nil"/>
              <w:left w:val="nil"/>
              <w:right w:val="nil"/>
            </w:tcBorders>
          </w:tcPr>
          <w:p w:rsidR="00DC23ED" w:rsidRPr="009C1EC0" w:rsidRDefault="00DC23ED" w:rsidP="00DC23ED">
            <w:pPr>
              <w:pStyle w:val="TableText"/>
            </w:pPr>
            <w:r w:rsidRPr="009C1EC0">
              <w:rPr>
                <w:b/>
                <w:i/>
              </w:rPr>
              <w:t xml:space="preserve">Parl. A </w:t>
            </w:r>
            <w:r w:rsidRPr="009C1EC0">
              <w:t>is the parliamentary allowance of the person, expressed as an annual amount, at the relevant date.</w:t>
            </w:r>
          </w:p>
        </w:tc>
      </w:tr>
      <w:tr w:rsidR="00DC23ED" w:rsidRPr="009C1EC0">
        <w:trPr>
          <w:cantSplit/>
        </w:trPr>
        <w:tc>
          <w:tcPr>
            <w:tcW w:w="601" w:type="dxa"/>
            <w:tcBorders>
              <w:top w:val="nil"/>
              <w:left w:val="nil"/>
              <w:right w:val="nil"/>
            </w:tcBorders>
          </w:tcPr>
          <w:p w:rsidR="00DC23ED" w:rsidRPr="009C1EC0" w:rsidRDefault="00DC23ED" w:rsidP="00DC23ED">
            <w:pPr>
              <w:pStyle w:val="TableP1a"/>
            </w:pPr>
          </w:p>
        </w:tc>
        <w:tc>
          <w:tcPr>
            <w:tcW w:w="3086" w:type="dxa"/>
            <w:tcBorders>
              <w:top w:val="nil"/>
              <w:left w:val="nil"/>
              <w:right w:val="nil"/>
            </w:tcBorders>
          </w:tcPr>
          <w:p w:rsidR="00DC23ED" w:rsidRPr="009C1EC0" w:rsidRDefault="00DC23ED" w:rsidP="00DC23ED"/>
        </w:tc>
        <w:tc>
          <w:tcPr>
            <w:tcW w:w="4593" w:type="dxa"/>
            <w:gridSpan w:val="2"/>
            <w:tcBorders>
              <w:top w:val="nil"/>
              <w:left w:val="nil"/>
              <w:right w:val="nil"/>
            </w:tcBorders>
          </w:tcPr>
          <w:p w:rsidR="00DC23ED" w:rsidRPr="009C1EC0" w:rsidRDefault="00DC23ED" w:rsidP="00DC23ED">
            <w:pPr>
              <w:pStyle w:val="TableText"/>
            </w:pPr>
            <w:r w:rsidRPr="009C1EC0">
              <w:rPr>
                <w:b/>
                <w:i/>
              </w:rPr>
              <w:t xml:space="preserve">AARA </w:t>
            </w:r>
            <w:r w:rsidRPr="009C1EC0">
              <w:t>is the person’s additional retiring allowance, if any, being the lesser of:</w:t>
            </w:r>
          </w:p>
          <w:p w:rsidR="00DC23ED" w:rsidRPr="009C1EC0" w:rsidRDefault="00DC23ED" w:rsidP="00DC23ED">
            <w:pPr>
              <w:pStyle w:val="TableP1a"/>
              <w:rPr>
                <w:lang w:eastAsia="en-AU"/>
              </w:rPr>
            </w:pPr>
            <w:r w:rsidRPr="009C1EC0">
              <w:tab/>
              <w:t>(a)</w:t>
            </w:r>
            <w:r w:rsidRPr="009C1EC0">
              <w:tab/>
            </w:r>
            <w:r w:rsidRPr="009C1EC0">
              <w:rPr>
                <w:lang w:eastAsia="en-AU"/>
              </w:rPr>
              <w:t>the sum of the additional retiring allowances accrued at the relevant date by the person for each office the person held as a Minister of State or as an office holder during the person’s period of service, calculated, for each office, as the product of:</w:t>
            </w:r>
          </w:p>
          <w:p w:rsidR="00DC23ED" w:rsidRPr="009C1EC0" w:rsidRDefault="00DC23ED" w:rsidP="00DC23ED">
            <w:pPr>
              <w:pStyle w:val="TableP2i"/>
            </w:pPr>
            <w:r w:rsidRPr="009C1EC0">
              <w:tab/>
              <w:t>(i)</w:t>
            </w:r>
            <w:r w:rsidRPr="009C1EC0">
              <w:tab/>
              <w:t xml:space="preserve">the person’s accrued additional retiring allowance multiple — being 0.0625 × the number of years, and any fraction of a year, the person served as a Minister of State or an office holder, as the case may be, during that period, and </w:t>
            </w:r>
            <w:r w:rsidRPr="009C1EC0">
              <w:rPr>
                <w:lang w:eastAsia="en-AU"/>
              </w:rPr>
              <w:t>if section 22CD of the Act applies to the interest, that multiple less the sum of any interim factors for previous splits (</w:t>
            </w:r>
            <w:r>
              <w:rPr>
                <w:lang w:eastAsia="en-AU"/>
              </w:rPr>
              <w:t>calculated in accordance with</w:t>
            </w:r>
            <w:r w:rsidRPr="009C1EC0">
              <w:rPr>
                <w:lang w:eastAsia="en-AU"/>
              </w:rPr>
              <w:t xml:space="preserve"> subsection 22CH (7) of the Act) that would apply after a retiring allowance becomes payable</w:t>
            </w:r>
            <w:r w:rsidRPr="009C1EC0">
              <w:t>; and</w:t>
            </w:r>
          </w:p>
        </w:tc>
      </w:tr>
      <w:tr w:rsidR="00DC23ED" w:rsidRPr="009C1EC0">
        <w:trPr>
          <w:cantSplit/>
        </w:trPr>
        <w:tc>
          <w:tcPr>
            <w:tcW w:w="601" w:type="dxa"/>
            <w:tcBorders>
              <w:top w:val="nil"/>
              <w:left w:val="nil"/>
              <w:right w:val="nil"/>
            </w:tcBorders>
          </w:tcPr>
          <w:p w:rsidR="00DC23ED" w:rsidRPr="009C1EC0" w:rsidRDefault="00DC23ED" w:rsidP="00DC23ED">
            <w:pPr>
              <w:pStyle w:val="TableP1a"/>
            </w:pPr>
          </w:p>
        </w:tc>
        <w:tc>
          <w:tcPr>
            <w:tcW w:w="3086" w:type="dxa"/>
            <w:tcBorders>
              <w:top w:val="nil"/>
              <w:left w:val="nil"/>
              <w:right w:val="nil"/>
            </w:tcBorders>
          </w:tcPr>
          <w:p w:rsidR="00DC23ED" w:rsidRPr="009C1EC0" w:rsidRDefault="00DC23ED" w:rsidP="00DC23ED">
            <w:pPr>
              <w:pStyle w:val="TableText"/>
            </w:pPr>
          </w:p>
        </w:tc>
        <w:tc>
          <w:tcPr>
            <w:tcW w:w="4593" w:type="dxa"/>
            <w:gridSpan w:val="2"/>
            <w:tcBorders>
              <w:top w:val="nil"/>
              <w:left w:val="nil"/>
              <w:right w:val="nil"/>
            </w:tcBorders>
          </w:tcPr>
          <w:p w:rsidR="00DC23ED" w:rsidRPr="009C1EC0" w:rsidRDefault="00DC23ED" w:rsidP="00DC23ED">
            <w:pPr>
              <w:pStyle w:val="TableP2i"/>
            </w:pPr>
            <w:r w:rsidRPr="009C1EC0">
              <w:tab/>
              <w:t>(ii)</w:t>
            </w:r>
            <w:r w:rsidRPr="009C1EC0">
              <w:tab/>
              <w:t>the annual salary payable to a Minister of State, or the annual allowance by way of salary payable to an office holder in respect of that office, as the case may be, at the relevant date; and</w:t>
            </w:r>
          </w:p>
        </w:tc>
      </w:tr>
      <w:tr w:rsidR="00DC23ED" w:rsidRPr="009C1EC0">
        <w:trPr>
          <w:cantSplit/>
        </w:trPr>
        <w:tc>
          <w:tcPr>
            <w:tcW w:w="601" w:type="dxa"/>
            <w:tcBorders>
              <w:top w:val="nil"/>
              <w:left w:val="nil"/>
              <w:right w:val="nil"/>
            </w:tcBorders>
          </w:tcPr>
          <w:p w:rsidR="00DC23ED" w:rsidRPr="009C1EC0" w:rsidRDefault="00DC23ED" w:rsidP="00DC23ED">
            <w:pPr>
              <w:pStyle w:val="TableP1a"/>
            </w:pPr>
          </w:p>
        </w:tc>
        <w:tc>
          <w:tcPr>
            <w:tcW w:w="3086" w:type="dxa"/>
            <w:tcBorders>
              <w:top w:val="nil"/>
              <w:left w:val="nil"/>
              <w:right w:val="nil"/>
            </w:tcBorders>
          </w:tcPr>
          <w:p w:rsidR="00DC23ED" w:rsidRPr="009C1EC0" w:rsidRDefault="00DC23ED" w:rsidP="00DC23ED">
            <w:pPr>
              <w:pStyle w:val="TableText"/>
            </w:pPr>
          </w:p>
        </w:tc>
        <w:tc>
          <w:tcPr>
            <w:tcW w:w="4593" w:type="dxa"/>
            <w:gridSpan w:val="2"/>
            <w:tcBorders>
              <w:top w:val="nil"/>
              <w:left w:val="nil"/>
              <w:right w:val="nil"/>
            </w:tcBorders>
          </w:tcPr>
          <w:p w:rsidR="00DC23ED" w:rsidRPr="009C1EC0" w:rsidRDefault="00DC23ED" w:rsidP="00DC23ED">
            <w:pPr>
              <w:pStyle w:val="TableP1a"/>
            </w:pPr>
            <w:r w:rsidRPr="009C1EC0">
              <w:tab/>
              <w:t>(b)</w:t>
            </w:r>
            <w:r w:rsidRPr="009C1EC0">
              <w:tab/>
              <w:t>whichever of the following applies:</w:t>
            </w:r>
          </w:p>
          <w:p w:rsidR="00DC23ED" w:rsidRPr="009C1EC0" w:rsidRDefault="00DC23ED" w:rsidP="00DC23ED">
            <w:pPr>
              <w:pStyle w:val="TableP2i"/>
            </w:pPr>
            <w:r w:rsidRPr="009C1EC0">
              <w:tab/>
              <w:t>(i)</w:t>
            </w:r>
            <w:r w:rsidRPr="009C1EC0">
              <w:tab/>
              <w:t xml:space="preserve">if the person has accrued additional retiring allowance for 1 office only and section 22CD of the Act does not apply to the interest — </w:t>
            </w:r>
            <w:r w:rsidRPr="009C1EC0">
              <w:rPr>
                <w:lang w:eastAsia="en-AU"/>
              </w:rPr>
              <w:t>75% of the annual salary payable to a Minister of State, or the annual allowance by way of salary payable to an office holder in respect of that office, as the case may be, at the relevant date</w:t>
            </w:r>
            <w:r w:rsidRPr="009C1EC0">
              <w:t>;</w:t>
            </w:r>
          </w:p>
        </w:tc>
      </w:tr>
      <w:tr w:rsidR="00DC23ED" w:rsidRPr="009C1EC0">
        <w:trPr>
          <w:cantSplit/>
        </w:trPr>
        <w:tc>
          <w:tcPr>
            <w:tcW w:w="601" w:type="dxa"/>
            <w:tcBorders>
              <w:top w:val="nil"/>
              <w:left w:val="nil"/>
              <w:right w:val="nil"/>
            </w:tcBorders>
          </w:tcPr>
          <w:p w:rsidR="00DC23ED" w:rsidRPr="009C1EC0" w:rsidRDefault="00DC23ED" w:rsidP="00DC23ED">
            <w:pPr>
              <w:pStyle w:val="TableP1a"/>
            </w:pPr>
          </w:p>
        </w:tc>
        <w:tc>
          <w:tcPr>
            <w:tcW w:w="3086" w:type="dxa"/>
            <w:tcBorders>
              <w:top w:val="nil"/>
              <w:left w:val="nil"/>
              <w:right w:val="nil"/>
            </w:tcBorders>
          </w:tcPr>
          <w:p w:rsidR="00DC23ED" w:rsidRPr="009C1EC0" w:rsidRDefault="00DC23ED" w:rsidP="00DC23ED">
            <w:pPr>
              <w:pStyle w:val="TableText"/>
            </w:pPr>
          </w:p>
        </w:tc>
        <w:tc>
          <w:tcPr>
            <w:tcW w:w="4593" w:type="dxa"/>
            <w:gridSpan w:val="2"/>
            <w:tcBorders>
              <w:top w:val="nil"/>
              <w:left w:val="nil"/>
              <w:right w:val="nil"/>
            </w:tcBorders>
          </w:tcPr>
          <w:p w:rsidR="00DC23ED" w:rsidRPr="009C1EC0" w:rsidRDefault="00DC23ED" w:rsidP="00DC23ED">
            <w:pPr>
              <w:pStyle w:val="TableP2i"/>
            </w:pPr>
            <w:r w:rsidRPr="009C1EC0">
              <w:tab/>
              <w:t>(ii)</w:t>
            </w:r>
            <w:r w:rsidRPr="009C1EC0">
              <w:tab/>
            </w:r>
            <w:r w:rsidRPr="009C1EC0">
              <w:rPr>
                <w:lang w:eastAsia="en-AU"/>
              </w:rPr>
              <w:t>if the person has accrued additional retiring allowance for 1 office only and section 22CD of the Act applies to the interest — 75% of the annual salary payable to a Minister of State, or the annual allowance by way of salary payable to an office holder in respect of that office, as the case may be, at the relevant date less the product of the sum of any interim factors for previous splits (</w:t>
            </w:r>
            <w:r>
              <w:rPr>
                <w:lang w:eastAsia="en-AU"/>
              </w:rPr>
              <w:t>calculated in accordance with</w:t>
            </w:r>
            <w:r w:rsidRPr="009C1EC0">
              <w:rPr>
                <w:lang w:eastAsia="en-AU"/>
              </w:rPr>
              <w:t xml:space="preserve"> subsection 22CH</w:t>
            </w:r>
            <w:r>
              <w:rPr>
                <w:lang w:eastAsia="en-AU"/>
              </w:rPr>
              <w:t> </w:t>
            </w:r>
            <w:r w:rsidRPr="009C1EC0">
              <w:rPr>
                <w:lang w:eastAsia="en-AU"/>
              </w:rPr>
              <w:t>(7) of the Act) that would apply after a retiring allowance becomes payable</w:t>
            </w:r>
            <w:r>
              <w:rPr>
                <w:lang w:eastAsia="en-AU"/>
              </w:rPr>
              <w:t>,</w:t>
            </w:r>
            <w:r w:rsidRPr="009C1EC0">
              <w:rPr>
                <w:lang w:eastAsia="en-AU"/>
              </w:rPr>
              <w:t xml:space="preserve"> and that annual salary or annual allowance, as the case may be, at the relevant date;</w:t>
            </w:r>
          </w:p>
        </w:tc>
      </w:tr>
      <w:tr w:rsidR="00DC23ED" w:rsidRPr="009C1EC0">
        <w:trPr>
          <w:cantSplit/>
        </w:trPr>
        <w:tc>
          <w:tcPr>
            <w:tcW w:w="601" w:type="dxa"/>
            <w:tcBorders>
              <w:top w:val="nil"/>
              <w:left w:val="nil"/>
              <w:right w:val="nil"/>
            </w:tcBorders>
          </w:tcPr>
          <w:p w:rsidR="00DC23ED" w:rsidRPr="009C1EC0" w:rsidRDefault="00DC23ED" w:rsidP="00DC23ED">
            <w:pPr>
              <w:pStyle w:val="TableP1a"/>
            </w:pPr>
          </w:p>
        </w:tc>
        <w:tc>
          <w:tcPr>
            <w:tcW w:w="3086" w:type="dxa"/>
            <w:tcBorders>
              <w:top w:val="nil"/>
              <w:left w:val="nil"/>
              <w:right w:val="nil"/>
            </w:tcBorders>
          </w:tcPr>
          <w:p w:rsidR="00DC23ED" w:rsidRPr="009C1EC0" w:rsidRDefault="00DC23ED" w:rsidP="00DC23ED">
            <w:pPr>
              <w:pStyle w:val="Query"/>
            </w:pPr>
          </w:p>
        </w:tc>
        <w:tc>
          <w:tcPr>
            <w:tcW w:w="4593" w:type="dxa"/>
            <w:gridSpan w:val="2"/>
            <w:tcBorders>
              <w:top w:val="nil"/>
              <w:left w:val="nil"/>
              <w:right w:val="nil"/>
            </w:tcBorders>
          </w:tcPr>
          <w:p w:rsidR="00DC23ED" w:rsidRPr="009C1EC0" w:rsidRDefault="00DC23ED" w:rsidP="00DC23ED">
            <w:pPr>
              <w:pStyle w:val="TableP2i"/>
              <w:rPr>
                <w:lang w:eastAsia="en-AU"/>
              </w:rPr>
            </w:pPr>
            <w:r w:rsidRPr="009C1EC0">
              <w:rPr>
                <w:lang w:eastAsia="en-AU"/>
              </w:rPr>
              <w:tab/>
              <w:t>(iii)</w:t>
            </w:r>
            <w:r w:rsidRPr="009C1EC0">
              <w:rPr>
                <w:lang w:eastAsia="en-AU"/>
              </w:rPr>
              <w:tab/>
              <w:t>if the person has accrued additional retiring allowance for 2 or more offices and section 22CD of the Act does not apply to the interest — 75% of the highest annual salary or annual allowance by way of salary payable in respect of those offices at the relevant date;</w:t>
            </w:r>
          </w:p>
          <w:p w:rsidR="00DC23ED" w:rsidRPr="009C1EC0" w:rsidRDefault="00DC23ED" w:rsidP="00DC23ED">
            <w:pPr>
              <w:pStyle w:val="TableP2i"/>
            </w:pPr>
            <w:r w:rsidRPr="009C1EC0">
              <w:rPr>
                <w:lang w:eastAsia="en-AU"/>
              </w:rPr>
              <w:tab/>
              <w:t>(iv)</w:t>
            </w:r>
            <w:r w:rsidRPr="009C1EC0">
              <w:rPr>
                <w:lang w:eastAsia="en-AU"/>
              </w:rPr>
              <w:tab/>
            </w:r>
            <w:r w:rsidRPr="009C1EC0">
              <w:t>if the person has accrued additional retiring allowance for 2 or more offices and section 22CD of the Act applies to the interest — 75% of the highest annual salary payable to a Minister of State, or the annual allowance by way of salary payable to an office holder in respect of those offices, as the case may be, at the relevant date less the product of the sum of any interim factors for previous splits (</w:t>
            </w:r>
            <w:r>
              <w:t xml:space="preserve">calculated in accordance with </w:t>
            </w:r>
            <w:r w:rsidRPr="009C1EC0">
              <w:t>subsection 22CH</w:t>
            </w:r>
            <w:r>
              <w:t> </w:t>
            </w:r>
            <w:r w:rsidRPr="009C1EC0">
              <w:t>(7) of the Act) that would apply after a retiring allowance becomes payable</w:t>
            </w:r>
            <w:r>
              <w:t>,</w:t>
            </w:r>
            <w:r w:rsidRPr="009C1EC0">
              <w:t xml:space="preserve"> and that annual salary or annual allowance, as the case may be, at the relevant date.</w:t>
            </w:r>
          </w:p>
        </w:tc>
      </w:tr>
      <w:tr w:rsidR="00DC23ED" w:rsidRPr="009C1EC0">
        <w:trPr>
          <w:cantSplit/>
        </w:trPr>
        <w:tc>
          <w:tcPr>
            <w:tcW w:w="601" w:type="dxa"/>
            <w:tcBorders>
              <w:top w:val="nil"/>
              <w:left w:val="nil"/>
              <w:right w:val="nil"/>
            </w:tcBorders>
          </w:tcPr>
          <w:p w:rsidR="00DC23ED" w:rsidRPr="009C1EC0" w:rsidRDefault="00DC23ED" w:rsidP="00DC23ED">
            <w:pPr>
              <w:pStyle w:val="TableP1a"/>
            </w:pPr>
          </w:p>
        </w:tc>
        <w:tc>
          <w:tcPr>
            <w:tcW w:w="3086" w:type="dxa"/>
            <w:tcBorders>
              <w:top w:val="nil"/>
              <w:left w:val="nil"/>
              <w:right w:val="nil"/>
            </w:tcBorders>
          </w:tcPr>
          <w:p w:rsidR="00DC23ED" w:rsidRPr="009C1EC0" w:rsidRDefault="00DC23ED" w:rsidP="00DC23ED"/>
        </w:tc>
        <w:tc>
          <w:tcPr>
            <w:tcW w:w="4593" w:type="dxa"/>
            <w:gridSpan w:val="2"/>
            <w:tcBorders>
              <w:top w:val="nil"/>
              <w:left w:val="nil"/>
              <w:right w:val="nil"/>
            </w:tcBorders>
          </w:tcPr>
          <w:p w:rsidR="00DC23ED" w:rsidRPr="009C1EC0" w:rsidRDefault="00DC23ED" w:rsidP="00DC23ED">
            <w:pPr>
              <w:pStyle w:val="TableText"/>
            </w:pPr>
            <w:r w:rsidRPr="009C1EC0">
              <w:rPr>
                <w:b/>
                <w:i/>
              </w:rPr>
              <w:t>PC</w:t>
            </w:r>
            <w:r w:rsidRPr="009C1EC0">
              <w:t xml:space="preserve"> is the annual amount, if any, by which the person’s retiring allowance is reduced under subsection 20 (3A) of the Act.</w:t>
            </w:r>
          </w:p>
          <w:p w:rsidR="00DC23ED" w:rsidRPr="009C1EC0" w:rsidRDefault="00DC23ED" w:rsidP="00DC23ED">
            <w:pPr>
              <w:pStyle w:val="TableText"/>
            </w:pPr>
            <w:r w:rsidRPr="009C1EC0">
              <w:rPr>
                <w:b/>
                <w:i/>
              </w:rPr>
              <w:t>PF</w:t>
            </w:r>
            <w:r w:rsidRPr="009C1EC0">
              <w:rPr>
                <w:b/>
                <w:i/>
                <w:vertAlign w:val="subscript"/>
              </w:rPr>
              <w:t>y+m,s</w:t>
            </w:r>
            <w:r w:rsidRPr="009C1EC0">
              <w:rPr>
                <w:b/>
                <w:i/>
              </w:rPr>
              <w:t xml:space="preserve"> </w:t>
            </w:r>
            <w:r w:rsidRPr="009C1EC0">
              <w:t>is the pension valuation factor calculated in accordance with the following formula:</w:t>
            </w:r>
          </w:p>
          <w:p w:rsidR="00DC23ED" w:rsidRPr="009C1EC0" w:rsidRDefault="001F0F76" w:rsidP="00DC23ED">
            <w:pPr>
              <w:pStyle w:val="Formula"/>
            </w:pP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2pt;height:31.65pt" fillcolor="window">
                  <v:imagedata r:id="rId21" o:title=""/>
                </v:shape>
              </w:pict>
            </w:r>
          </w:p>
        </w:tc>
      </w:tr>
      <w:tr w:rsidR="00DC23ED" w:rsidRPr="009C1EC0">
        <w:trPr>
          <w:cantSplit/>
        </w:trPr>
        <w:tc>
          <w:tcPr>
            <w:tcW w:w="601" w:type="dxa"/>
            <w:tcBorders>
              <w:top w:val="nil"/>
              <w:left w:val="nil"/>
              <w:right w:val="nil"/>
            </w:tcBorders>
          </w:tcPr>
          <w:p w:rsidR="00DC23ED" w:rsidRPr="009C1EC0" w:rsidRDefault="00DC23ED" w:rsidP="00DC23ED">
            <w:pPr>
              <w:pStyle w:val="TableP1a"/>
            </w:pPr>
          </w:p>
        </w:tc>
        <w:tc>
          <w:tcPr>
            <w:tcW w:w="3086" w:type="dxa"/>
            <w:tcBorders>
              <w:top w:val="nil"/>
              <w:left w:val="nil"/>
              <w:right w:val="nil"/>
            </w:tcBorders>
          </w:tcPr>
          <w:p w:rsidR="00DC23ED" w:rsidRPr="009C1EC0" w:rsidRDefault="00DC23ED" w:rsidP="00DC23ED">
            <w:pPr>
              <w:pStyle w:val="Query"/>
            </w:pPr>
          </w:p>
        </w:tc>
        <w:tc>
          <w:tcPr>
            <w:tcW w:w="4593" w:type="dxa"/>
            <w:gridSpan w:val="2"/>
            <w:tcBorders>
              <w:top w:val="nil"/>
              <w:left w:val="nil"/>
              <w:right w:val="nil"/>
            </w:tcBorders>
          </w:tcPr>
          <w:p w:rsidR="00DC23ED" w:rsidRPr="009C1EC0" w:rsidRDefault="00DC23ED" w:rsidP="00DC23ED">
            <w:pPr>
              <w:pStyle w:val="TableText"/>
            </w:pPr>
            <w:r w:rsidRPr="009C1EC0">
              <w:t>where:</w:t>
            </w:r>
          </w:p>
          <w:p w:rsidR="00DC23ED" w:rsidRPr="009C1EC0" w:rsidRDefault="00DC23ED" w:rsidP="00DC23ED">
            <w:pPr>
              <w:pStyle w:val="TableText"/>
            </w:pPr>
            <w:r w:rsidRPr="009C1EC0">
              <w:rPr>
                <w:b/>
                <w:i/>
              </w:rPr>
              <w:t>PF</w:t>
            </w:r>
            <w:r w:rsidRPr="009C1EC0">
              <w:rPr>
                <w:b/>
                <w:i/>
                <w:vertAlign w:val="subscript"/>
              </w:rPr>
              <w:t>y,s</w:t>
            </w:r>
            <w:r w:rsidRPr="009C1EC0">
              <w:rPr>
                <w:b/>
                <w:i/>
              </w:rPr>
              <w:t xml:space="preserve"> </w:t>
            </w:r>
            <w:r w:rsidRPr="009C1EC0">
              <w:t>is the pension valuation factor mentioned, for:</w:t>
            </w:r>
          </w:p>
          <w:p w:rsidR="00DC23ED" w:rsidRPr="009C1EC0" w:rsidRDefault="00DC23ED" w:rsidP="00DC23ED">
            <w:pPr>
              <w:pStyle w:val="TableP1a"/>
            </w:pPr>
            <w:r w:rsidRPr="009C1EC0">
              <w:tab/>
              <w:t>(a)</w:t>
            </w:r>
            <w:r w:rsidRPr="009C1EC0">
              <w:tab/>
              <w:t>the person’s age in completed years (</w:t>
            </w:r>
            <w:r w:rsidRPr="009C1EC0">
              <w:rPr>
                <w:b/>
                <w:i/>
              </w:rPr>
              <w:t>y</w:t>
            </w:r>
            <w:r w:rsidRPr="009C1EC0">
              <w:t>) at the relevant date; and</w:t>
            </w:r>
          </w:p>
          <w:p w:rsidR="00DC23ED" w:rsidRPr="009C1EC0" w:rsidRDefault="00DC23ED" w:rsidP="00DC23ED">
            <w:pPr>
              <w:pStyle w:val="TableP1a"/>
            </w:pPr>
            <w:r w:rsidRPr="009C1EC0">
              <w:tab/>
              <w:t>(b)</w:t>
            </w:r>
            <w:r w:rsidRPr="009C1EC0">
              <w:tab/>
              <w:t>the person’s period of service in completed years (</w:t>
            </w:r>
            <w:r w:rsidRPr="009C1EC0">
              <w:rPr>
                <w:b/>
                <w:i/>
              </w:rPr>
              <w:t>s</w:t>
            </w:r>
            <w:r w:rsidRPr="009C1EC0">
              <w:t>) as at the date of the last House of Representatives election before the relevant date;</w:t>
            </w:r>
          </w:p>
          <w:p w:rsidR="00DC23ED" w:rsidRPr="009C1EC0" w:rsidRDefault="00DC23ED" w:rsidP="00DC23ED">
            <w:pPr>
              <w:pStyle w:val="TableText"/>
            </w:pPr>
            <w:r w:rsidRPr="009C1EC0">
              <w:t xml:space="preserve">in whichever of Tables 1 to 36 is </w:t>
            </w:r>
            <w:r>
              <w:t>applicable</w:t>
            </w:r>
            <w:r w:rsidRPr="009C1EC0">
              <w:t>, according to Table A, given the following:</w:t>
            </w:r>
          </w:p>
          <w:p w:rsidR="00DC23ED" w:rsidRPr="009C1EC0" w:rsidRDefault="00DC23ED" w:rsidP="00DC23ED">
            <w:pPr>
              <w:pStyle w:val="TableP1a"/>
            </w:pPr>
            <w:r w:rsidRPr="009C1EC0">
              <w:tab/>
              <w:t>(c)</w:t>
            </w:r>
            <w:r w:rsidRPr="009C1EC0">
              <w:tab/>
              <w:t>the person’s gender;</w:t>
            </w:r>
          </w:p>
          <w:p w:rsidR="00DC23ED" w:rsidRPr="009C1EC0" w:rsidRDefault="00DC23ED" w:rsidP="00DC23ED">
            <w:pPr>
              <w:pStyle w:val="TableP1a"/>
            </w:pPr>
            <w:r w:rsidRPr="009C1EC0">
              <w:tab/>
              <w:t>(d)</w:t>
            </w:r>
            <w:r w:rsidRPr="009C1EC0">
              <w:tab/>
              <w:t>whether he or she is a member of the House of Representatives or the Senate or was such a member at the relevant date;</w:t>
            </w:r>
          </w:p>
          <w:p w:rsidR="00DC23ED" w:rsidRPr="009C1EC0" w:rsidRDefault="00DC23ED" w:rsidP="00DC23ED">
            <w:pPr>
              <w:pStyle w:val="TableP1a"/>
            </w:pPr>
            <w:r w:rsidRPr="009C1EC0">
              <w:tab/>
              <w:t>(e)</w:t>
            </w:r>
            <w:r w:rsidRPr="009C1EC0">
              <w:tab/>
              <w:t xml:space="preserve">whether or not, if he or she became entitled to a retiring allowance within the meaning </w:t>
            </w:r>
            <w:r>
              <w:t xml:space="preserve">of </w:t>
            </w:r>
            <w:r w:rsidRPr="009C1EC0">
              <w:t>the Act, he or she would be a deferring member;</w:t>
            </w:r>
          </w:p>
          <w:p w:rsidR="00DC23ED" w:rsidRPr="009C1EC0" w:rsidRDefault="00DC23ED" w:rsidP="00DC23ED">
            <w:pPr>
              <w:pStyle w:val="TableP1a"/>
            </w:pPr>
            <w:r w:rsidRPr="009C1EC0">
              <w:tab/>
              <w:t>(f)</w:t>
            </w:r>
            <w:r w:rsidRPr="009C1EC0">
              <w:tab/>
              <w:t>the number of completed years, at the relevant date, since the last election of the House of Representatives;</w:t>
            </w:r>
          </w:p>
        </w:tc>
      </w:tr>
      <w:tr w:rsidR="00DC23ED" w:rsidRPr="009C1EC0">
        <w:trPr>
          <w:cantSplit/>
        </w:trPr>
        <w:tc>
          <w:tcPr>
            <w:tcW w:w="601" w:type="dxa"/>
            <w:tcBorders>
              <w:top w:val="nil"/>
              <w:left w:val="nil"/>
              <w:right w:val="nil"/>
            </w:tcBorders>
          </w:tcPr>
          <w:p w:rsidR="00DC23ED" w:rsidRPr="009C1EC0" w:rsidRDefault="00DC23ED" w:rsidP="00DC23ED">
            <w:pPr>
              <w:pStyle w:val="TableP1a"/>
            </w:pPr>
          </w:p>
        </w:tc>
        <w:tc>
          <w:tcPr>
            <w:tcW w:w="3086" w:type="dxa"/>
            <w:tcBorders>
              <w:top w:val="nil"/>
              <w:left w:val="nil"/>
              <w:right w:val="nil"/>
            </w:tcBorders>
          </w:tcPr>
          <w:p w:rsidR="00DC23ED" w:rsidRPr="009C1EC0" w:rsidRDefault="00DC23ED" w:rsidP="00DC23ED">
            <w:pPr>
              <w:pStyle w:val="TableText"/>
            </w:pPr>
          </w:p>
        </w:tc>
        <w:tc>
          <w:tcPr>
            <w:tcW w:w="4593" w:type="dxa"/>
            <w:gridSpan w:val="2"/>
            <w:tcBorders>
              <w:top w:val="nil"/>
              <w:left w:val="nil"/>
              <w:right w:val="nil"/>
            </w:tcBorders>
          </w:tcPr>
          <w:p w:rsidR="00DC23ED" w:rsidRPr="009C1EC0" w:rsidRDefault="00DC23ED" w:rsidP="00DC23ED">
            <w:pPr>
              <w:pStyle w:val="TableP1a"/>
            </w:pPr>
            <w:r w:rsidRPr="009C1EC0">
              <w:tab/>
              <w:t>(g)</w:t>
            </w:r>
            <w:r w:rsidRPr="009C1EC0">
              <w:tab/>
              <w:t>in the case of a member of the Senate, whether he or she last became a member of the Senate (whether by election or otherwise) before the last House of Representatives election.</w:t>
            </w:r>
          </w:p>
          <w:p w:rsidR="00DC23ED" w:rsidRPr="009C1EC0" w:rsidRDefault="00DC23ED" w:rsidP="00DC23ED">
            <w:pPr>
              <w:pStyle w:val="TableText"/>
            </w:pPr>
            <w:r w:rsidRPr="009C1EC0">
              <w:rPr>
                <w:b/>
                <w:i/>
              </w:rPr>
              <w:t xml:space="preserve">m </w:t>
            </w:r>
            <w:r w:rsidRPr="009C1EC0">
              <w:t>is the number of complete months of the person’s age at the relevant date that are not included in the person’s completed years of age.</w:t>
            </w:r>
          </w:p>
        </w:tc>
      </w:tr>
      <w:tr w:rsidR="00DC23ED" w:rsidRPr="009C1EC0">
        <w:trPr>
          <w:cantSplit/>
        </w:trPr>
        <w:tc>
          <w:tcPr>
            <w:tcW w:w="601" w:type="dxa"/>
            <w:tcBorders>
              <w:top w:val="nil"/>
              <w:left w:val="nil"/>
              <w:right w:val="nil"/>
            </w:tcBorders>
          </w:tcPr>
          <w:p w:rsidR="00DC23ED" w:rsidRPr="009C1EC0" w:rsidRDefault="00DC23ED" w:rsidP="00DC23ED">
            <w:pPr>
              <w:pStyle w:val="TableP1a"/>
            </w:pPr>
          </w:p>
        </w:tc>
        <w:tc>
          <w:tcPr>
            <w:tcW w:w="3086" w:type="dxa"/>
            <w:tcBorders>
              <w:top w:val="nil"/>
              <w:left w:val="nil"/>
              <w:right w:val="nil"/>
            </w:tcBorders>
          </w:tcPr>
          <w:p w:rsidR="00DC23ED" w:rsidRPr="009C1EC0" w:rsidRDefault="00DC23ED" w:rsidP="00DC23ED"/>
        </w:tc>
        <w:tc>
          <w:tcPr>
            <w:tcW w:w="4593" w:type="dxa"/>
            <w:gridSpan w:val="2"/>
            <w:tcBorders>
              <w:top w:val="nil"/>
              <w:left w:val="nil"/>
              <w:right w:val="nil"/>
            </w:tcBorders>
          </w:tcPr>
          <w:p w:rsidR="00DC23ED" w:rsidRPr="009C1EC0" w:rsidRDefault="00DC23ED" w:rsidP="00DC23ED">
            <w:pPr>
              <w:pStyle w:val="TableText"/>
            </w:pPr>
            <w:r w:rsidRPr="009C1EC0">
              <w:rPr>
                <w:b/>
                <w:i/>
              </w:rPr>
              <w:t>PF</w:t>
            </w:r>
            <w:r w:rsidRPr="009C1EC0">
              <w:rPr>
                <w:b/>
                <w:i/>
                <w:vertAlign w:val="subscript"/>
              </w:rPr>
              <w:t>y+1,s</w:t>
            </w:r>
            <w:r w:rsidRPr="009C1EC0">
              <w:t xml:space="preserve"> is the pension valuation factor mentioned in </w:t>
            </w:r>
            <w:r>
              <w:t xml:space="preserve">whichever of </w:t>
            </w:r>
            <w:r w:rsidRPr="009C1EC0">
              <w:t>Table</w:t>
            </w:r>
            <w:r>
              <w:t>s</w:t>
            </w:r>
            <w:r w:rsidRPr="009C1EC0">
              <w:t xml:space="preserve"> 1 to 36 </w:t>
            </w:r>
            <w:r>
              <w:t xml:space="preserve">is applicable </w:t>
            </w:r>
            <w:r w:rsidRPr="009C1EC0">
              <w:t>that would apply</w:t>
            </w:r>
            <w:r w:rsidRPr="009C1EC0">
              <w:rPr>
                <w:b/>
                <w:i/>
              </w:rPr>
              <w:t xml:space="preserve"> </w:t>
            </w:r>
            <w:r w:rsidRPr="009C1EC0">
              <w:t>if the person’s age in completed years at the relevant date were 1 year more than it is.</w:t>
            </w:r>
          </w:p>
        </w:tc>
      </w:tr>
      <w:tr w:rsidR="00DC23ED" w:rsidRPr="009C1EC0">
        <w:tc>
          <w:tcPr>
            <w:tcW w:w="601" w:type="dxa"/>
            <w:tcBorders>
              <w:top w:val="nil"/>
              <w:left w:val="nil"/>
              <w:right w:val="nil"/>
            </w:tcBorders>
          </w:tcPr>
          <w:p w:rsidR="00DC23ED" w:rsidRPr="009C1EC0" w:rsidRDefault="00DC23ED" w:rsidP="00DC23ED"/>
        </w:tc>
        <w:tc>
          <w:tcPr>
            <w:tcW w:w="3086" w:type="dxa"/>
            <w:tcBorders>
              <w:top w:val="nil"/>
              <w:left w:val="nil"/>
              <w:right w:val="nil"/>
            </w:tcBorders>
          </w:tcPr>
          <w:p w:rsidR="00DC23ED" w:rsidRPr="009C1EC0" w:rsidRDefault="00DC23ED" w:rsidP="00DC23ED"/>
        </w:tc>
        <w:tc>
          <w:tcPr>
            <w:tcW w:w="4593" w:type="dxa"/>
            <w:gridSpan w:val="2"/>
            <w:tcBorders>
              <w:top w:val="nil"/>
              <w:left w:val="nil"/>
              <w:right w:val="nil"/>
            </w:tcBorders>
          </w:tcPr>
          <w:p w:rsidR="00DC23ED" w:rsidRPr="009C1EC0" w:rsidRDefault="00DC23ED" w:rsidP="00DC23ED">
            <w:pPr>
              <w:pStyle w:val="TableText"/>
            </w:pPr>
            <w:r w:rsidRPr="009C1EC0">
              <w:rPr>
                <w:b/>
                <w:i/>
              </w:rPr>
              <w:t>LS</w:t>
            </w:r>
            <w:r w:rsidRPr="009C1EC0">
              <w:t xml:space="preserve"> is the sum of the person’s member contributions paid to the relevant date, plus:</w:t>
            </w:r>
          </w:p>
          <w:p w:rsidR="00DC23ED" w:rsidRPr="009C1EC0" w:rsidRDefault="00DC23ED" w:rsidP="00DC23ED">
            <w:pPr>
              <w:pStyle w:val="TableP1a"/>
            </w:pPr>
            <w:r w:rsidRPr="009C1EC0">
              <w:tab/>
              <w:t>(a)</w:t>
            </w:r>
            <w:r w:rsidRPr="009C1EC0">
              <w:tab/>
              <w:t>for a person whose period of service is at least 8 years — 2</w:t>
            </w:r>
            <w:r w:rsidRPr="009C1EC0">
              <w:rPr>
                <w:sz w:val="28"/>
                <w:szCs w:val="28"/>
              </w:rPr>
              <w:t>⅓</w:t>
            </w:r>
            <w:r w:rsidRPr="009C1EC0">
              <w:t xml:space="preserve"> times the person’s member contributions paid in the period of service of 8 years immediately before the relevant date; or</w:t>
            </w:r>
          </w:p>
          <w:p w:rsidR="00DC23ED" w:rsidRPr="009C1EC0" w:rsidRDefault="00DC23ED" w:rsidP="00DC23ED">
            <w:pPr>
              <w:pStyle w:val="TableP1a"/>
            </w:pPr>
            <w:r w:rsidRPr="009C1EC0">
              <w:tab/>
              <w:t>(b)</w:t>
            </w:r>
            <w:r w:rsidRPr="009C1EC0">
              <w:tab/>
              <w:t>for a person whose period of service is less than 8 years — 2</w:t>
            </w:r>
            <w:r w:rsidRPr="009C1EC0">
              <w:rPr>
                <w:sz w:val="28"/>
                <w:szCs w:val="28"/>
              </w:rPr>
              <w:t>⅓</w:t>
            </w:r>
            <w:r w:rsidRPr="009C1EC0">
              <w:t xml:space="preserve"> times the person’s member contributions paid in the period of service immediately before the relevant date.</w:t>
            </w:r>
          </w:p>
          <w:p w:rsidR="00DC23ED" w:rsidRPr="009C1EC0" w:rsidRDefault="00DC23ED" w:rsidP="00DC23ED">
            <w:pPr>
              <w:pStyle w:val="TableText"/>
            </w:pPr>
            <w:r w:rsidRPr="009C1EC0">
              <w:rPr>
                <w:b/>
                <w:i/>
              </w:rPr>
              <w:t>LSF</w:t>
            </w:r>
            <w:r w:rsidRPr="009C1EC0">
              <w:rPr>
                <w:b/>
                <w:i/>
                <w:vertAlign w:val="subscript"/>
              </w:rPr>
              <w:t>y+m,s</w:t>
            </w:r>
            <w:r w:rsidRPr="009C1EC0">
              <w:t xml:space="preserve"> is the factor calculated in accordance with the following formula:</w:t>
            </w:r>
          </w:p>
          <w:p w:rsidR="00DC23ED" w:rsidRPr="009C1EC0" w:rsidRDefault="001F0F76" w:rsidP="00DC23ED">
            <w:pPr>
              <w:pStyle w:val="Formula"/>
            </w:pPr>
            <w:r>
              <w:rPr>
                <w:position w:val="-22"/>
              </w:rPr>
              <w:lastRenderedPageBreak/>
              <w:pict>
                <v:shape id="_x0000_i1026" type="#_x0000_t75" style="width:136.5pt;height:31.65pt" fillcolor="window">
                  <v:imagedata r:id="rId22" o:title=""/>
                </v:shape>
              </w:pict>
            </w:r>
          </w:p>
        </w:tc>
      </w:tr>
      <w:tr w:rsidR="00DC23ED" w:rsidRPr="009C1EC0">
        <w:trPr>
          <w:cantSplit/>
        </w:trPr>
        <w:tc>
          <w:tcPr>
            <w:tcW w:w="601" w:type="dxa"/>
            <w:tcBorders>
              <w:top w:val="nil"/>
              <w:left w:val="nil"/>
              <w:right w:val="nil"/>
            </w:tcBorders>
          </w:tcPr>
          <w:p w:rsidR="00DC23ED" w:rsidRPr="009C1EC0" w:rsidRDefault="00DC23ED" w:rsidP="00DC23ED"/>
        </w:tc>
        <w:tc>
          <w:tcPr>
            <w:tcW w:w="3086" w:type="dxa"/>
            <w:tcBorders>
              <w:top w:val="nil"/>
              <w:left w:val="nil"/>
              <w:right w:val="nil"/>
            </w:tcBorders>
          </w:tcPr>
          <w:p w:rsidR="00DC23ED" w:rsidRPr="009C1EC0" w:rsidRDefault="00DC23ED" w:rsidP="00DC23ED"/>
        </w:tc>
        <w:tc>
          <w:tcPr>
            <w:tcW w:w="4593" w:type="dxa"/>
            <w:gridSpan w:val="2"/>
            <w:tcBorders>
              <w:top w:val="nil"/>
              <w:left w:val="nil"/>
              <w:right w:val="nil"/>
            </w:tcBorders>
          </w:tcPr>
          <w:p w:rsidR="00DC23ED" w:rsidRPr="009C1EC0" w:rsidRDefault="00DC23ED" w:rsidP="00DC23ED">
            <w:pPr>
              <w:pStyle w:val="TableText"/>
            </w:pPr>
            <w:r w:rsidRPr="009C1EC0">
              <w:t>where:</w:t>
            </w:r>
          </w:p>
          <w:p w:rsidR="00DC23ED" w:rsidRPr="009C1EC0" w:rsidRDefault="00DC23ED" w:rsidP="00DC23ED">
            <w:pPr>
              <w:pStyle w:val="TableText"/>
            </w:pPr>
            <w:r w:rsidRPr="009C1EC0">
              <w:rPr>
                <w:b/>
                <w:i/>
              </w:rPr>
              <w:t>LSF</w:t>
            </w:r>
            <w:r w:rsidRPr="009C1EC0">
              <w:rPr>
                <w:b/>
                <w:i/>
                <w:vertAlign w:val="subscript"/>
              </w:rPr>
              <w:t>y,s</w:t>
            </w:r>
            <w:r w:rsidRPr="009C1EC0">
              <w:rPr>
                <w:b/>
                <w:i/>
              </w:rPr>
              <w:t xml:space="preserve"> </w:t>
            </w:r>
            <w:r w:rsidRPr="009C1EC0">
              <w:t>is the lump sum valuation factor mentioned for:</w:t>
            </w:r>
          </w:p>
          <w:p w:rsidR="00DC23ED" w:rsidRPr="009C1EC0" w:rsidRDefault="00DC23ED" w:rsidP="00DC23ED">
            <w:pPr>
              <w:pStyle w:val="TableP1a"/>
            </w:pPr>
            <w:r w:rsidRPr="009C1EC0">
              <w:tab/>
              <w:t>(a)</w:t>
            </w:r>
            <w:r w:rsidRPr="009C1EC0">
              <w:tab/>
              <w:t>the person’s age in completed years (</w:t>
            </w:r>
            <w:r w:rsidRPr="009C1EC0">
              <w:rPr>
                <w:b/>
                <w:i/>
              </w:rPr>
              <w:t>y</w:t>
            </w:r>
            <w:r w:rsidRPr="009C1EC0">
              <w:t>) at the relevant date; and</w:t>
            </w:r>
          </w:p>
          <w:p w:rsidR="00DC23ED" w:rsidRPr="009C1EC0" w:rsidRDefault="00DC23ED" w:rsidP="00DC23ED">
            <w:pPr>
              <w:pStyle w:val="TableP1a"/>
            </w:pPr>
            <w:r w:rsidRPr="009C1EC0">
              <w:tab/>
              <w:t>(b)</w:t>
            </w:r>
            <w:r w:rsidRPr="009C1EC0">
              <w:tab/>
              <w:t>the person’s period of service in completed years (</w:t>
            </w:r>
            <w:r w:rsidRPr="009C1EC0">
              <w:rPr>
                <w:b/>
                <w:i/>
              </w:rPr>
              <w:t>s</w:t>
            </w:r>
            <w:r w:rsidRPr="009C1EC0">
              <w:t>) as at the date of the last House of Representatives election before the relevant date;</w:t>
            </w:r>
          </w:p>
          <w:p w:rsidR="00DC23ED" w:rsidRPr="009C1EC0" w:rsidRDefault="00DC23ED" w:rsidP="00DC23ED">
            <w:pPr>
              <w:pStyle w:val="TableText"/>
            </w:pPr>
            <w:r w:rsidRPr="009C1EC0">
              <w:t xml:space="preserve">in whichever of Tables 37 to 54 is </w:t>
            </w:r>
            <w:r>
              <w:t>applicable</w:t>
            </w:r>
            <w:r w:rsidRPr="009C1EC0">
              <w:t>, according to Table B, given the following:</w:t>
            </w:r>
          </w:p>
          <w:p w:rsidR="00DC23ED" w:rsidRPr="009C1EC0" w:rsidRDefault="00DC23ED" w:rsidP="00DC23ED">
            <w:pPr>
              <w:pStyle w:val="TableP1a"/>
            </w:pPr>
            <w:r w:rsidRPr="009C1EC0">
              <w:tab/>
              <w:t>(c)</w:t>
            </w:r>
            <w:r w:rsidRPr="009C1EC0">
              <w:tab/>
              <w:t>the person’s gender;</w:t>
            </w:r>
          </w:p>
          <w:p w:rsidR="00DC23ED" w:rsidRPr="009C1EC0" w:rsidRDefault="00DC23ED" w:rsidP="00DC23ED">
            <w:pPr>
              <w:pStyle w:val="TableP1a"/>
            </w:pPr>
            <w:r w:rsidRPr="009C1EC0">
              <w:tab/>
              <w:t>(d)</w:t>
            </w:r>
            <w:r w:rsidRPr="009C1EC0">
              <w:tab/>
              <w:t>whether he or she is a member of the House of Representatives or the Senate;</w:t>
            </w:r>
          </w:p>
        </w:tc>
      </w:tr>
      <w:tr w:rsidR="00DC23ED" w:rsidRPr="009C1EC0">
        <w:trPr>
          <w:cantSplit/>
        </w:trPr>
        <w:tc>
          <w:tcPr>
            <w:tcW w:w="601" w:type="dxa"/>
            <w:tcBorders>
              <w:top w:val="nil"/>
              <w:left w:val="nil"/>
              <w:right w:val="nil"/>
            </w:tcBorders>
          </w:tcPr>
          <w:p w:rsidR="00DC23ED" w:rsidRPr="009C1EC0" w:rsidRDefault="00DC23ED" w:rsidP="00DC23ED"/>
        </w:tc>
        <w:tc>
          <w:tcPr>
            <w:tcW w:w="3086" w:type="dxa"/>
            <w:tcBorders>
              <w:top w:val="nil"/>
              <w:left w:val="nil"/>
              <w:right w:val="nil"/>
            </w:tcBorders>
          </w:tcPr>
          <w:p w:rsidR="00DC23ED" w:rsidRPr="009C1EC0" w:rsidRDefault="00DC23ED" w:rsidP="00DC23ED">
            <w:pPr>
              <w:pStyle w:val="TableText"/>
            </w:pPr>
          </w:p>
        </w:tc>
        <w:tc>
          <w:tcPr>
            <w:tcW w:w="4593" w:type="dxa"/>
            <w:gridSpan w:val="2"/>
            <w:tcBorders>
              <w:top w:val="nil"/>
              <w:left w:val="nil"/>
              <w:right w:val="nil"/>
            </w:tcBorders>
          </w:tcPr>
          <w:p w:rsidR="00DC23ED" w:rsidRPr="009C1EC0" w:rsidRDefault="00DC23ED" w:rsidP="00DC23ED">
            <w:pPr>
              <w:pStyle w:val="TableP1a"/>
            </w:pPr>
            <w:r w:rsidRPr="009C1EC0">
              <w:tab/>
              <w:t>(e)</w:t>
            </w:r>
            <w:r w:rsidRPr="009C1EC0">
              <w:tab/>
              <w:t>the number of completed years, at the relevant date, since the last election of the House of Representatives;</w:t>
            </w:r>
          </w:p>
          <w:p w:rsidR="00DC23ED" w:rsidRPr="009C1EC0" w:rsidRDefault="00DC23ED" w:rsidP="00DC23ED">
            <w:pPr>
              <w:pStyle w:val="TableP1a"/>
            </w:pPr>
            <w:r w:rsidRPr="009C1EC0">
              <w:tab/>
              <w:t>(f)</w:t>
            </w:r>
            <w:r w:rsidRPr="009C1EC0">
              <w:tab/>
              <w:t>in the case of a member of the Senate, whether he or she last became a member of the Senate (whether by election or otherwise) before the last House of Representatives election.</w:t>
            </w:r>
          </w:p>
          <w:p w:rsidR="00DC23ED" w:rsidRPr="009C1EC0" w:rsidRDefault="00DC23ED" w:rsidP="00DC23ED">
            <w:pPr>
              <w:pStyle w:val="TableText"/>
            </w:pPr>
            <w:r w:rsidRPr="009C1EC0">
              <w:rPr>
                <w:b/>
                <w:i/>
              </w:rPr>
              <w:t xml:space="preserve">m </w:t>
            </w:r>
            <w:r w:rsidRPr="009C1EC0">
              <w:t>has the meaning given above.</w:t>
            </w:r>
          </w:p>
        </w:tc>
      </w:tr>
      <w:tr w:rsidR="00DC23ED" w:rsidRPr="009C1EC0">
        <w:trPr>
          <w:cantSplit/>
        </w:trPr>
        <w:tc>
          <w:tcPr>
            <w:tcW w:w="601" w:type="dxa"/>
            <w:tcBorders>
              <w:top w:val="nil"/>
              <w:left w:val="nil"/>
              <w:right w:val="nil"/>
            </w:tcBorders>
          </w:tcPr>
          <w:p w:rsidR="00DC23ED" w:rsidRPr="009C1EC0" w:rsidRDefault="00DC23ED" w:rsidP="00DC23ED"/>
        </w:tc>
        <w:tc>
          <w:tcPr>
            <w:tcW w:w="3086" w:type="dxa"/>
            <w:tcBorders>
              <w:top w:val="nil"/>
              <w:left w:val="nil"/>
              <w:right w:val="nil"/>
            </w:tcBorders>
          </w:tcPr>
          <w:p w:rsidR="00DC23ED" w:rsidRPr="009C1EC0" w:rsidRDefault="00DC23ED" w:rsidP="00DC23ED"/>
        </w:tc>
        <w:tc>
          <w:tcPr>
            <w:tcW w:w="4593" w:type="dxa"/>
            <w:gridSpan w:val="2"/>
            <w:tcBorders>
              <w:top w:val="nil"/>
              <w:left w:val="nil"/>
              <w:right w:val="nil"/>
            </w:tcBorders>
          </w:tcPr>
          <w:p w:rsidR="00DC23ED" w:rsidRPr="009C1EC0" w:rsidRDefault="00DC23ED" w:rsidP="00DC23ED">
            <w:pPr>
              <w:pStyle w:val="TableText"/>
            </w:pPr>
            <w:r w:rsidRPr="009C1EC0">
              <w:rPr>
                <w:b/>
                <w:i/>
              </w:rPr>
              <w:t>LSF</w:t>
            </w:r>
            <w:r w:rsidRPr="009C1EC0">
              <w:rPr>
                <w:b/>
                <w:i/>
                <w:vertAlign w:val="subscript"/>
              </w:rPr>
              <w:t>y+1,s</w:t>
            </w:r>
            <w:r w:rsidRPr="009C1EC0">
              <w:rPr>
                <w:b/>
                <w:i/>
              </w:rPr>
              <w:t xml:space="preserve"> </w:t>
            </w:r>
            <w:r w:rsidRPr="009C1EC0">
              <w:t>is the lump sum valuation factor mentioned in</w:t>
            </w:r>
            <w:r>
              <w:t xml:space="preserve"> whichever of </w:t>
            </w:r>
            <w:r w:rsidRPr="009C1EC0">
              <w:t xml:space="preserve"> Table</w:t>
            </w:r>
            <w:r>
              <w:t>s</w:t>
            </w:r>
            <w:r w:rsidRPr="009C1EC0">
              <w:t xml:space="preserve"> 37 to 54 </w:t>
            </w:r>
            <w:r>
              <w:t xml:space="preserve">is applicable </w:t>
            </w:r>
            <w:r w:rsidRPr="009C1EC0">
              <w:t>that would apply if the person’s age in completed years at the relevant date were 1 year more than it is.</w:t>
            </w:r>
          </w:p>
        </w:tc>
      </w:tr>
      <w:tr w:rsidR="00DC23ED" w:rsidRPr="009C1EC0">
        <w:tc>
          <w:tcPr>
            <w:tcW w:w="601" w:type="dxa"/>
            <w:tcBorders>
              <w:top w:val="nil"/>
              <w:left w:val="nil"/>
              <w:bottom w:val="nil"/>
              <w:right w:val="nil"/>
            </w:tcBorders>
          </w:tcPr>
          <w:p w:rsidR="00DC23ED" w:rsidRPr="009C1EC0" w:rsidRDefault="00DC23ED" w:rsidP="00DC23ED">
            <w:pPr>
              <w:pStyle w:val="TableText"/>
            </w:pPr>
            <w:r w:rsidRPr="009C1EC0">
              <w:rPr>
                <w:szCs w:val="22"/>
              </w:rPr>
              <w:t>2</w:t>
            </w:r>
          </w:p>
        </w:tc>
        <w:tc>
          <w:tcPr>
            <w:tcW w:w="3086" w:type="dxa"/>
            <w:tcBorders>
              <w:top w:val="nil"/>
              <w:left w:val="nil"/>
              <w:bottom w:val="nil"/>
              <w:right w:val="nil"/>
            </w:tcBorders>
          </w:tcPr>
          <w:p w:rsidR="00DC23ED" w:rsidRPr="009C1EC0" w:rsidRDefault="00DC23ED" w:rsidP="00DC23ED">
            <w:pPr>
              <w:pStyle w:val="TableText"/>
            </w:pPr>
            <w:r w:rsidRPr="009C1EC0">
              <w:br w:type="page"/>
              <w:t>An interest that a person who has ceased to be a member of either House has in the Scheme as a deferring member under Part VA of the Act, before the day on which the person attains the age of 55 years.</w:t>
            </w:r>
          </w:p>
          <w:p w:rsidR="00DC23ED" w:rsidRPr="009C1EC0" w:rsidRDefault="00DC23ED" w:rsidP="00DC23ED">
            <w:pPr>
              <w:pStyle w:val="Query"/>
            </w:pPr>
          </w:p>
        </w:tc>
        <w:tc>
          <w:tcPr>
            <w:tcW w:w="4593" w:type="dxa"/>
            <w:gridSpan w:val="2"/>
            <w:tcBorders>
              <w:top w:val="nil"/>
              <w:left w:val="nil"/>
              <w:bottom w:val="nil"/>
              <w:right w:val="nil"/>
            </w:tcBorders>
          </w:tcPr>
          <w:p w:rsidR="00DC23ED" w:rsidRPr="009C1EC0" w:rsidRDefault="00DC23ED" w:rsidP="00DC23ED">
            <w:pPr>
              <w:pStyle w:val="TableText"/>
              <w:jc w:val="center"/>
            </w:pPr>
            <w:r w:rsidRPr="009C1EC0">
              <w:t>(ABP × Parl. A + AARA – PC) × DPF</w:t>
            </w:r>
            <w:r w:rsidRPr="009C1EC0">
              <w:rPr>
                <w:vertAlign w:val="subscript"/>
              </w:rPr>
              <w:t>y+m,s</w:t>
            </w:r>
          </w:p>
          <w:p w:rsidR="00DC23ED" w:rsidRPr="009C1EC0" w:rsidRDefault="00DC23ED" w:rsidP="00DC23ED">
            <w:pPr>
              <w:pStyle w:val="TableText"/>
            </w:pPr>
            <w:r w:rsidRPr="009C1EC0">
              <w:t>where:</w:t>
            </w:r>
          </w:p>
          <w:p w:rsidR="00DC23ED" w:rsidRPr="009C1EC0" w:rsidRDefault="00DC23ED" w:rsidP="00DC23ED">
            <w:pPr>
              <w:pStyle w:val="TableText"/>
            </w:pPr>
            <w:r w:rsidRPr="009C1EC0">
              <w:rPr>
                <w:b/>
                <w:i/>
              </w:rPr>
              <w:t>ABP</w:t>
            </w:r>
            <w:r w:rsidRPr="009C1EC0">
              <w:t xml:space="preserve"> is the person’s accrued basic pension multiple at the relevant date calculated</w:t>
            </w:r>
            <w:r>
              <w:t>,</w:t>
            </w:r>
            <w:r w:rsidRPr="009C1EC0">
              <w:t xml:space="preserve"> by reference to the person’s period of service:</w:t>
            </w:r>
          </w:p>
          <w:p w:rsidR="00DC23ED" w:rsidRPr="009C1EC0" w:rsidRDefault="00DC23ED" w:rsidP="00DC23ED">
            <w:pPr>
              <w:pStyle w:val="TableP1a"/>
            </w:pPr>
            <w:r w:rsidRPr="009C1EC0">
              <w:tab/>
              <w:t>(a)</w:t>
            </w:r>
            <w:r w:rsidRPr="009C1EC0">
              <w:tab/>
              <w:t>by adding:</w:t>
            </w:r>
          </w:p>
          <w:p w:rsidR="00DC23ED" w:rsidRPr="009C1EC0" w:rsidRDefault="00DC23ED" w:rsidP="00DC23ED">
            <w:pPr>
              <w:pStyle w:val="TableP2i"/>
            </w:pPr>
            <w:r w:rsidRPr="009C1EC0">
              <w:tab/>
              <w:t>(i)</w:t>
            </w:r>
            <w:r w:rsidRPr="009C1EC0">
              <w:tab/>
              <w:t>for service that occurred within the first 8 years — 0.0625 × each full year of service plus 0.0625/365 × the number of left</w:t>
            </w:r>
            <w:r>
              <w:noBreakHyphen/>
            </w:r>
            <w:r w:rsidRPr="009C1EC0">
              <w:t>over days in that period; and</w:t>
            </w:r>
          </w:p>
          <w:p w:rsidR="00DC23ED" w:rsidRPr="009C1EC0" w:rsidRDefault="00DC23ED" w:rsidP="00DC23ED">
            <w:pPr>
              <w:pStyle w:val="TableP2i"/>
            </w:pPr>
            <w:r w:rsidRPr="009C1EC0">
              <w:tab/>
              <w:t>(ii)</w:t>
            </w:r>
            <w:r w:rsidRPr="009C1EC0">
              <w:tab/>
              <w:t>for service that occurred within the next 10 years — 0.025 × each full year of service plus 0.025/365 × the number of left</w:t>
            </w:r>
            <w:r>
              <w:noBreakHyphen/>
            </w:r>
            <w:r w:rsidRPr="009C1EC0">
              <w:t xml:space="preserve">over days in that period; </w:t>
            </w:r>
            <w:r>
              <w:t>and</w:t>
            </w:r>
          </w:p>
          <w:p w:rsidR="00DC23ED" w:rsidRPr="009C1EC0" w:rsidRDefault="00DC23ED" w:rsidP="00DC23ED">
            <w:pPr>
              <w:pStyle w:val="TableP1a"/>
              <w:rPr>
                <w:lang w:eastAsia="en-AU"/>
              </w:rPr>
            </w:pPr>
            <w:r w:rsidRPr="009C1EC0">
              <w:tab/>
              <w:t>(b)</w:t>
            </w:r>
            <w:r w:rsidRPr="009C1EC0">
              <w:tab/>
            </w:r>
            <w:r w:rsidRPr="009C1EC0">
              <w:rPr>
                <w:lang w:eastAsia="en-AU"/>
              </w:rPr>
              <w:t>if section 22CD of the Act applies to the interest</w:t>
            </w:r>
            <w:r w:rsidRPr="009C1EC0">
              <w:rPr>
                <w:rFonts w:ascii="Arial" w:hAnsi="Arial" w:cs="Arial"/>
                <w:sz w:val="20"/>
                <w:szCs w:val="20"/>
                <w:lang w:eastAsia="en-AU"/>
              </w:rPr>
              <w:t xml:space="preserve"> </w:t>
            </w:r>
            <w:r w:rsidRPr="009C1EC0">
              <w:rPr>
                <w:lang w:eastAsia="en-AU"/>
              </w:rPr>
              <w:t xml:space="preserve">— by subtracting from the amount calculated under paragraph (a) any interim </w:t>
            </w:r>
            <w:r w:rsidRPr="009C1EC0">
              <w:rPr>
                <w:lang w:eastAsia="en-AU"/>
              </w:rPr>
              <w:lastRenderedPageBreak/>
              <w:t>factors for previous splits (</w:t>
            </w:r>
            <w:r>
              <w:rPr>
                <w:lang w:eastAsia="en-AU"/>
              </w:rPr>
              <w:t>calculated in accordance with</w:t>
            </w:r>
            <w:r w:rsidRPr="009C1EC0">
              <w:rPr>
                <w:lang w:eastAsia="en-AU"/>
              </w:rPr>
              <w:t xml:space="preserve"> subsection 22CH (6) of the Act) that would apply after a retiring allowance becomes payable.</w:t>
            </w:r>
          </w:p>
          <w:p w:rsidR="00DC23ED" w:rsidRPr="009C1EC0" w:rsidRDefault="00DC23ED" w:rsidP="00DC23ED">
            <w:pPr>
              <w:pStyle w:val="Note"/>
              <w:ind w:left="0"/>
            </w:pPr>
            <w:r w:rsidRPr="00297603">
              <w:rPr>
                <w:i/>
                <w:szCs w:val="20"/>
              </w:rPr>
              <w:t>Note</w:t>
            </w:r>
            <w:r w:rsidRPr="00297603">
              <w:rPr>
                <w:szCs w:val="20"/>
              </w:rPr>
              <w:t>   ABP will not exceed 0.75</w:t>
            </w:r>
            <w:r w:rsidRPr="009C1EC0">
              <w:t>.</w:t>
            </w:r>
          </w:p>
        </w:tc>
      </w:tr>
      <w:tr w:rsidR="00DC23ED" w:rsidRPr="009C1EC0">
        <w:trPr>
          <w:cantSplit/>
        </w:trPr>
        <w:tc>
          <w:tcPr>
            <w:tcW w:w="601" w:type="dxa"/>
            <w:tcBorders>
              <w:top w:val="nil"/>
              <w:left w:val="nil"/>
              <w:bottom w:val="nil"/>
              <w:right w:val="nil"/>
            </w:tcBorders>
          </w:tcPr>
          <w:p w:rsidR="00DC23ED" w:rsidRPr="009C1EC0" w:rsidRDefault="00DC23ED" w:rsidP="00DC23ED"/>
        </w:tc>
        <w:tc>
          <w:tcPr>
            <w:tcW w:w="3086" w:type="dxa"/>
            <w:tcBorders>
              <w:top w:val="nil"/>
              <w:left w:val="nil"/>
              <w:bottom w:val="nil"/>
              <w:right w:val="nil"/>
            </w:tcBorders>
          </w:tcPr>
          <w:p w:rsidR="00DC23ED" w:rsidRPr="009C1EC0" w:rsidRDefault="00DC23ED" w:rsidP="00DC23ED"/>
        </w:tc>
        <w:tc>
          <w:tcPr>
            <w:tcW w:w="4593" w:type="dxa"/>
            <w:gridSpan w:val="2"/>
            <w:tcBorders>
              <w:top w:val="nil"/>
              <w:left w:val="nil"/>
              <w:bottom w:val="nil"/>
              <w:right w:val="nil"/>
            </w:tcBorders>
          </w:tcPr>
          <w:p w:rsidR="00DC23ED" w:rsidRPr="009C1EC0" w:rsidRDefault="00DC23ED" w:rsidP="00DC23ED">
            <w:pPr>
              <w:pStyle w:val="TableText"/>
            </w:pPr>
            <w:r w:rsidRPr="009C1EC0">
              <w:rPr>
                <w:b/>
                <w:i/>
              </w:rPr>
              <w:t xml:space="preserve">Parl. A </w:t>
            </w:r>
            <w:r w:rsidRPr="009C1EC0">
              <w:t>is the parliamentary allowance, expressed as an annual amount, payable to a member of either House of the Parliament at the relevant date.</w:t>
            </w:r>
          </w:p>
        </w:tc>
      </w:tr>
      <w:tr w:rsidR="00DC23ED" w:rsidRPr="009C1EC0">
        <w:trPr>
          <w:cantSplit/>
        </w:trPr>
        <w:tc>
          <w:tcPr>
            <w:tcW w:w="601" w:type="dxa"/>
            <w:tcBorders>
              <w:top w:val="nil"/>
              <w:left w:val="nil"/>
              <w:bottom w:val="nil"/>
              <w:right w:val="nil"/>
            </w:tcBorders>
          </w:tcPr>
          <w:p w:rsidR="00DC23ED" w:rsidRPr="009C1EC0" w:rsidRDefault="00DC23ED" w:rsidP="00DC23ED">
            <w:pPr>
              <w:keepNext/>
            </w:pPr>
          </w:p>
        </w:tc>
        <w:tc>
          <w:tcPr>
            <w:tcW w:w="3086" w:type="dxa"/>
            <w:tcBorders>
              <w:top w:val="nil"/>
              <w:left w:val="nil"/>
              <w:bottom w:val="nil"/>
              <w:right w:val="nil"/>
            </w:tcBorders>
          </w:tcPr>
          <w:p w:rsidR="00DC23ED" w:rsidRPr="009C1EC0" w:rsidRDefault="00DC23ED" w:rsidP="00DC23ED">
            <w:pPr>
              <w:keepNext/>
            </w:pPr>
          </w:p>
        </w:tc>
        <w:tc>
          <w:tcPr>
            <w:tcW w:w="4593" w:type="dxa"/>
            <w:gridSpan w:val="2"/>
            <w:tcBorders>
              <w:top w:val="nil"/>
              <w:left w:val="nil"/>
              <w:bottom w:val="nil"/>
              <w:right w:val="nil"/>
            </w:tcBorders>
          </w:tcPr>
          <w:p w:rsidR="00DC23ED" w:rsidRPr="009C1EC0" w:rsidRDefault="00DC23ED" w:rsidP="00DC23ED">
            <w:pPr>
              <w:pStyle w:val="TableText"/>
              <w:keepNext/>
            </w:pPr>
            <w:r w:rsidRPr="009C1EC0">
              <w:rPr>
                <w:b/>
                <w:i/>
              </w:rPr>
              <w:t xml:space="preserve">AARA </w:t>
            </w:r>
            <w:r w:rsidRPr="009C1EC0">
              <w:t>is the person’s additional retiring allowance, if any, being the lesser of:</w:t>
            </w:r>
          </w:p>
          <w:p w:rsidR="00DC23ED" w:rsidRPr="009C1EC0" w:rsidRDefault="00DC23ED" w:rsidP="00DC23ED">
            <w:pPr>
              <w:pStyle w:val="TableP1a"/>
              <w:keepNext/>
            </w:pPr>
            <w:r w:rsidRPr="009C1EC0">
              <w:tab/>
              <w:t>(a)</w:t>
            </w:r>
            <w:r w:rsidRPr="009C1EC0">
              <w:tab/>
            </w:r>
            <w:r w:rsidRPr="009C1EC0">
              <w:rPr>
                <w:lang w:eastAsia="en-AU"/>
              </w:rPr>
              <w:t>the sum of the additional retiring allowances accrued at the relevant date by the person for each office the person held as a Minister of State or as an office holder during the person’s period of service, calculated, for each office, as the product of:</w:t>
            </w:r>
          </w:p>
        </w:tc>
      </w:tr>
      <w:tr w:rsidR="00DC23ED" w:rsidRPr="009C1EC0">
        <w:trPr>
          <w:cantSplit/>
        </w:trPr>
        <w:tc>
          <w:tcPr>
            <w:tcW w:w="601" w:type="dxa"/>
            <w:tcBorders>
              <w:top w:val="nil"/>
              <w:left w:val="nil"/>
              <w:bottom w:val="nil"/>
              <w:right w:val="nil"/>
            </w:tcBorders>
          </w:tcPr>
          <w:p w:rsidR="00DC23ED" w:rsidRPr="009C1EC0" w:rsidRDefault="00DC23ED" w:rsidP="00DC23ED"/>
        </w:tc>
        <w:tc>
          <w:tcPr>
            <w:tcW w:w="3086" w:type="dxa"/>
            <w:tcBorders>
              <w:top w:val="nil"/>
              <w:left w:val="nil"/>
              <w:bottom w:val="nil"/>
              <w:right w:val="nil"/>
            </w:tcBorders>
          </w:tcPr>
          <w:p w:rsidR="00DC23ED" w:rsidRPr="009C1EC0" w:rsidRDefault="00DC23ED" w:rsidP="00DC23ED">
            <w:pPr>
              <w:pStyle w:val="TableText"/>
            </w:pPr>
          </w:p>
        </w:tc>
        <w:tc>
          <w:tcPr>
            <w:tcW w:w="4593" w:type="dxa"/>
            <w:gridSpan w:val="2"/>
            <w:tcBorders>
              <w:top w:val="nil"/>
              <w:left w:val="nil"/>
              <w:bottom w:val="nil"/>
              <w:right w:val="nil"/>
            </w:tcBorders>
          </w:tcPr>
          <w:p w:rsidR="00DC23ED" w:rsidRPr="009C1EC0" w:rsidRDefault="00DC23ED" w:rsidP="00DC23ED">
            <w:pPr>
              <w:pStyle w:val="TableP2i"/>
            </w:pPr>
            <w:r w:rsidRPr="009C1EC0">
              <w:tab/>
              <w:t>(i)</w:t>
            </w:r>
            <w:r w:rsidRPr="009C1EC0">
              <w:tab/>
            </w:r>
            <w:r w:rsidRPr="009C1EC0">
              <w:rPr>
                <w:lang w:eastAsia="en-AU"/>
              </w:rPr>
              <w:t>the person’s accrued additional retiring allowance multiple — being 0.0625 × the number of years, and any fraction of a year, the person served as a Minister of State or an office holder, as the case may be, during that period, and if section 22CD of the Act applies to the interest, that multiple less the sum of any interim factors for previous splits (</w:t>
            </w:r>
            <w:r>
              <w:rPr>
                <w:lang w:eastAsia="en-AU"/>
              </w:rPr>
              <w:t>calculated in accordance with</w:t>
            </w:r>
            <w:r w:rsidRPr="009C1EC0">
              <w:rPr>
                <w:lang w:eastAsia="en-AU"/>
              </w:rPr>
              <w:t xml:space="preserve"> subsection 22CH</w:t>
            </w:r>
            <w:r>
              <w:rPr>
                <w:lang w:eastAsia="en-AU"/>
              </w:rPr>
              <w:t> </w:t>
            </w:r>
            <w:r w:rsidRPr="009C1EC0">
              <w:rPr>
                <w:lang w:eastAsia="en-AU"/>
              </w:rPr>
              <w:t>(7) of the Act) that would apply after a retiring allowance becomes payable; and</w:t>
            </w:r>
          </w:p>
        </w:tc>
      </w:tr>
      <w:tr w:rsidR="00DC23ED" w:rsidRPr="009C1EC0">
        <w:trPr>
          <w:cantSplit/>
        </w:trPr>
        <w:tc>
          <w:tcPr>
            <w:tcW w:w="601" w:type="dxa"/>
            <w:tcBorders>
              <w:top w:val="nil"/>
              <w:left w:val="nil"/>
              <w:bottom w:val="nil"/>
              <w:right w:val="nil"/>
            </w:tcBorders>
          </w:tcPr>
          <w:p w:rsidR="00DC23ED" w:rsidRPr="009C1EC0" w:rsidRDefault="00DC23ED" w:rsidP="00DC23ED"/>
        </w:tc>
        <w:tc>
          <w:tcPr>
            <w:tcW w:w="3086" w:type="dxa"/>
            <w:tcBorders>
              <w:top w:val="nil"/>
              <w:left w:val="nil"/>
              <w:bottom w:val="nil"/>
              <w:right w:val="nil"/>
            </w:tcBorders>
          </w:tcPr>
          <w:p w:rsidR="00DC23ED" w:rsidRPr="009C1EC0" w:rsidRDefault="00DC23ED" w:rsidP="00DC23ED">
            <w:pPr>
              <w:pStyle w:val="TableText"/>
            </w:pPr>
          </w:p>
        </w:tc>
        <w:tc>
          <w:tcPr>
            <w:tcW w:w="4593" w:type="dxa"/>
            <w:gridSpan w:val="2"/>
            <w:tcBorders>
              <w:top w:val="nil"/>
              <w:left w:val="nil"/>
              <w:bottom w:val="nil"/>
              <w:right w:val="nil"/>
            </w:tcBorders>
          </w:tcPr>
          <w:p w:rsidR="00DC23ED" w:rsidRPr="009C1EC0" w:rsidRDefault="00DC23ED" w:rsidP="00DC23ED">
            <w:pPr>
              <w:pStyle w:val="TableP2i"/>
            </w:pPr>
            <w:r w:rsidRPr="009C1EC0">
              <w:tab/>
              <w:t>(ii)</w:t>
            </w:r>
            <w:r w:rsidRPr="009C1EC0">
              <w:tab/>
            </w:r>
            <w:r w:rsidRPr="009C1EC0">
              <w:rPr>
                <w:lang w:eastAsia="en-AU"/>
              </w:rPr>
              <w:t>the annual salary payable to a Minister of State, or the annual allowance by way of salary payable to an office holder in respect of that office, as the case may be, at the relevant date; and</w:t>
            </w:r>
          </w:p>
        </w:tc>
      </w:tr>
      <w:tr w:rsidR="00DC23ED" w:rsidRPr="009C1EC0">
        <w:trPr>
          <w:cantSplit/>
        </w:trPr>
        <w:tc>
          <w:tcPr>
            <w:tcW w:w="601" w:type="dxa"/>
            <w:tcBorders>
              <w:top w:val="nil"/>
              <w:left w:val="nil"/>
              <w:bottom w:val="nil"/>
              <w:right w:val="nil"/>
            </w:tcBorders>
          </w:tcPr>
          <w:p w:rsidR="00DC23ED" w:rsidRPr="009C1EC0" w:rsidRDefault="00DC23ED" w:rsidP="00DC23ED"/>
        </w:tc>
        <w:tc>
          <w:tcPr>
            <w:tcW w:w="3086" w:type="dxa"/>
            <w:tcBorders>
              <w:top w:val="nil"/>
              <w:left w:val="nil"/>
              <w:bottom w:val="nil"/>
              <w:right w:val="nil"/>
            </w:tcBorders>
          </w:tcPr>
          <w:p w:rsidR="00DC23ED" w:rsidRPr="009C1EC0" w:rsidRDefault="00DC23ED" w:rsidP="00DC23ED">
            <w:pPr>
              <w:pStyle w:val="TableText"/>
            </w:pPr>
          </w:p>
        </w:tc>
        <w:tc>
          <w:tcPr>
            <w:tcW w:w="4593" w:type="dxa"/>
            <w:gridSpan w:val="2"/>
            <w:tcBorders>
              <w:top w:val="nil"/>
              <w:left w:val="nil"/>
              <w:bottom w:val="nil"/>
              <w:right w:val="nil"/>
            </w:tcBorders>
          </w:tcPr>
          <w:p w:rsidR="00DC23ED" w:rsidRPr="009C1EC0" w:rsidRDefault="00DC23ED" w:rsidP="00DC23ED">
            <w:pPr>
              <w:pStyle w:val="TableP1a"/>
            </w:pPr>
            <w:r w:rsidRPr="009C1EC0">
              <w:tab/>
              <w:t>(b)</w:t>
            </w:r>
            <w:r w:rsidRPr="009C1EC0">
              <w:tab/>
              <w:t>whichever of the following applies:</w:t>
            </w:r>
          </w:p>
          <w:p w:rsidR="00DC23ED" w:rsidRPr="009C1EC0" w:rsidRDefault="00DC23ED" w:rsidP="00DC23ED">
            <w:pPr>
              <w:pStyle w:val="TableP2i"/>
            </w:pPr>
            <w:r w:rsidRPr="009C1EC0">
              <w:tab/>
              <w:t>(i)</w:t>
            </w:r>
            <w:r w:rsidRPr="009C1EC0">
              <w:tab/>
            </w:r>
            <w:r w:rsidRPr="009C1EC0">
              <w:rPr>
                <w:lang w:eastAsia="en-AU"/>
              </w:rPr>
              <w:t>if the person has accrued additional retiring allowance for 1 office only and section 22CD of the Act does not apply to the interest — 75% of the annual salary payable to a Minister of State, or the annual allowance by way of salary payable to an office holder in respect of that office, as the case may be, at the relevant date;</w:t>
            </w:r>
          </w:p>
        </w:tc>
      </w:tr>
      <w:tr w:rsidR="00DC23ED" w:rsidRPr="009C1EC0">
        <w:trPr>
          <w:cantSplit/>
        </w:trPr>
        <w:tc>
          <w:tcPr>
            <w:tcW w:w="601" w:type="dxa"/>
            <w:tcBorders>
              <w:top w:val="nil"/>
              <w:left w:val="nil"/>
              <w:bottom w:val="nil"/>
              <w:right w:val="nil"/>
            </w:tcBorders>
          </w:tcPr>
          <w:p w:rsidR="00DC23ED" w:rsidRPr="009C1EC0" w:rsidRDefault="00DC23ED" w:rsidP="00DC23ED"/>
        </w:tc>
        <w:tc>
          <w:tcPr>
            <w:tcW w:w="3086" w:type="dxa"/>
            <w:tcBorders>
              <w:top w:val="nil"/>
              <w:left w:val="nil"/>
              <w:bottom w:val="nil"/>
              <w:right w:val="nil"/>
            </w:tcBorders>
          </w:tcPr>
          <w:p w:rsidR="00DC23ED" w:rsidRPr="009C1EC0" w:rsidRDefault="00DC23ED" w:rsidP="00DC23ED">
            <w:pPr>
              <w:pStyle w:val="TableText"/>
            </w:pPr>
          </w:p>
        </w:tc>
        <w:tc>
          <w:tcPr>
            <w:tcW w:w="4593" w:type="dxa"/>
            <w:gridSpan w:val="2"/>
            <w:tcBorders>
              <w:top w:val="nil"/>
              <w:left w:val="nil"/>
              <w:bottom w:val="nil"/>
              <w:right w:val="nil"/>
            </w:tcBorders>
          </w:tcPr>
          <w:p w:rsidR="00DC23ED" w:rsidRPr="009C1EC0" w:rsidRDefault="00DC23ED" w:rsidP="00DC23ED">
            <w:pPr>
              <w:pStyle w:val="TableP2i"/>
            </w:pPr>
            <w:r w:rsidRPr="009C1EC0">
              <w:tab/>
              <w:t>(ii)</w:t>
            </w:r>
            <w:r w:rsidRPr="009C1EC0">
              <w:tab/>
            </w:r>
            <w:r w:rsidRPr="009C1EC0">
              <w:rPr>
                <w:lang w:eastAsia="en-AU"/>
              </w:rPr>
              <w:t>if the person has accrued additional retiring allowance for 1 office only and section 22CD of the Act applies to the interest — 75% of the annual salary payable to a Minister of State, or the annual allowance by way of salary payable to an office holder in respect of that office, as the case may be, at the relevant date less the product of the sum of any interim factors for previous splits (</w:t>
            </w:r>
            <w:r>
              <w:rPr>
                <w:lang w:eastAsia="en-AU"/>
              </w:rPr>
              <w:t>calculated in accordance with</w:t>
            </w:r>
            <w:r w:rsidRPr="009C1EC0">
              <w:rPr>
                <w:lang w:eastAsia="en-AU"/>
              </w:rPr>
              <w:t xml:space="preserve"> subsection 22CH (7) of the Act) that would apply after a retiring allowance becomes payable</w:t>
            </w:r>
            <w:r>
              <w:rPr>
                <w:lang w:eastAsia="en-AU"/>
              </w:rPr>
              <w:t>,</w:t>
            </w:r>
            <w:r w:rsidRPr="009C1EC0">
              <w:rPr>
                <w:lang w:eastAsia="en-AU"/>
              </w:rPr>
              <w:t xml:space="preserve"> and that annual salary or annual allowance, as the case may be, at the relevant date;</w:t>
            </w:r>
          </w:p>
        </w:tc>
      </w:tr>
      <w:tr w:rsidR="00DC23ED" w:rsidRPr="009C1EC0">
        <w:trPr>
          <w:cantSplit/>
        </w:trPr>
        <w:tc>
          <w:tcPr>
            <w:tcW w:w="601" w:type="dxa"/>
            <w:tcBorders>
              <w:top w:val="nil"/>
              <w:left w:val="nil"/>
              <w:right w:val="nil"/>
            </w:tcBorders>
          </w:tcPr>
          <w:p w:rsidR="00DC23ED" w:rsidRPr="009C1EC0" w:rsidRDefault="00DC23ED" w:rsidP="00DC23ED"/>
        </w:tc>
        <w:tc>
          <w:tcPr>
            <w:tcW w:w="3086" w:type="dxa"/>
            <w:tcBorders>
              <w:top w:val="nil"/>
              <w:left w:val="nil"/>
              <w:right w:val="nil"/>
            </w:tcBorders>
          </w:tcPr>
          <w:p w:rsidR="00DC23ED" w:rsidRPr="009C1EC0" w:rsidRDefault="00DC23ED" w:rsidP="00DC23ED">
            <w:pPr>
              <w:pStyle w:val="TableText"/>
            </w:pPr>
          </w:p>
        </w:tc>
        <w:tc>
          <w:tcPr>
            <w:tcW w:w="4593" w:type="dxa"/>
            <w:gridSpan w:val="2"/>
            <w:tcBorders>
              <w:top w:val="nil"/>
              <w:left w:val="nil"/>
              <w:right w:val="nil"/>
            </w:tcBorders>
          </w:tcPr>
          <w:p w:rsidR="00DC23ED" w:rsidRPr="009C1EC0" w:rsidRDefault="00DC23ED" w:rsidP="00DC23ED">
            <w:pPr>
              <w:pStyle w:val="TableP2i"/>
              <w:rPr>
                <w:lang w:eastAsia="en-AU"/>
              </w:rPr>
            </w:pPr>
            <w:r w:rsidRPr="009C1EC0">
              <w:rPr>
                <w:lang w:eastAsia="en-AU"/>
              </w:rPr>
              <w:tab/>
              <w:t>(iii)</w:t>
            </w:r>
            <w:r w:rsidRPr="009C1EC0">
              <w:rPr>
                <w:lang w:eastAsia="en-AU"/>
              </w:rPr>
              <w:tab/>
              <w:t>if the person has accrued additional retiring allowance for 2 or more offices and section 22CD of the Act does not apply to the interest — 75% of the highest annual salary or annual allowance by way of salary payable in respect of those offices at the relevant date;</w:t>
            </w:r>
          </w:p>
          <w:p w:rsidR="00DC23ED" w:rsidRPr="009C1EC0" w:rsidRDefault="00DC23ED" w:rsidP="00DC23ED">
            <w:pPr>
              <w:pStyle w:val="TableP2i"/>
            </w:pPr>
            <w:r w:rsidRPr="009C1EC0">
              <w:tab/>
              <w:t>(iv)</w:t>
            </w:r>
            <w:r w:rsidRPr="009C1EC0">
              <w:tab/>
              <w:t xml:space="preserve">if the person has accrued additional retiring allowance for 2 or more offices and section 22CD of the Act applies to the interest — 75% of the highest annual salary payable to a Minister of State, or the annual allowance by way of salary payable to an office holder in respect of those offices, as the case may be, at the relevant date less the product of the sum of any </w:t>
            </w:r>
            <w:r w:rsidRPr="009C1EC0">
              <w:rPr>
                <w:lang w:eastAsia="en-AU"/>
              </w:rPr>
              <w:t>interim factors for previous splits (</w:t>
            </w:r>
            <w:r>
              <w:rPr>
                <w:lang w:eastAsia="en-AU"/>
              </w:rPr>
              <w:t>calculated in accordance with</w:t>
            </w:r>
            <w:r w:rsidRPr="009C1EC0">
              <w:rPr>
                <w:lang w:eastAsia="en-AU"/>
              </w:rPr>
              <w:t xml:space="preserve"> subsection 22CH (7) of the Act) that would apply after a retiring allowance becomes payable</w:t>
            </w:r>
            <w:r>
              <w:rPr>
                <w:lang w:eastAsia="en-AU"/>
              </w:rPr>
              <w:t>,</w:t>
            </w:r>
            <w:r w:rsidRPr="009C1EC0">
              <w:rPr>
                <w:lang w:eastAsia="en-AU"/>
              </w:rPr>
              <w:t xml:space="preserve"> and that annual salary or annual allowance, as the case may be, at the relevant date.</w:t>
            </w:r>
          </w:p>
        </w:tc>
      </w:tr>
      <w:tr w:rsidR="00DC23ED" w:rsidRPr="009C1EC0">
        <w:trPr>
          <w:cantSplit/>
        </w:trPr>
        <w:tc>
          <w:tcPr>
            <w:tcW w:w="601" w:type="dxa"/>
            <w:tcBorders>
              <w:top w:val="nil"/>
              <w:left w:val="nil"/>
              <w:right w:val="nil"/>
            </w:tcBorders>
          </w:tcPr>
          <w:p w:rsidR="00DC23ED" w:rsidRPr="009C1EC0" w:rsidRDefault="00DC23ED" w:rsidP="00DC23ED"/>
        </w:tc>
        <w:tc>
          <w:tcPr>
            <w:tcW w:w="3086" w:type="dxa"/>
            <w:tcBorders>
              <w:top w:val="nil"/>
              <w:left w:val="nil"/>
              <w:right w:val="nil"/>
            </w:tcBorders>
          </w:tcPr>
          <w:p w:rsidR="00DC23ED" w:rsidRPr="009C1EC0" w:rsidRDefault="00DC23ED" w:rsidP="00DC23ED"/>
        </w:tc>
        <w:tc>
          <w:tcPr>
            <w:tcW w:w="4593" w:type="dxa"/>
            <w:gridSpan w:val="2"/>
            <w:tcBorders>
              <w:top w:val="nil"/>
              <w:left w:val="nil"/>
              <w:right w:val="nil"/>
            </w:tcBorders>
          </w:tcPr>
          <w:p w:rsidR="00DC23ED" w:rsidRPr="009C1EC0" w:rsidRDefault="00DC23ED" w:rsidP="00DC23ED">
            <w:pPr>
              <w:pStyle w:val="TableText"/>
            </w:pPr>
            <w:r w:rsidRPr="009C1EC0">
              <w:rPr>
                <w:b/>
                <w:i/>
              </w:rPr>
              <w:t>PC</w:t>
            </w:r>
            <w:r w:rsidRPr="009C1EC0">
              <w:t xml:space="preserve"> is the annual amount, if any, by which the person’s retiring allowance is reduced under subsection 20 (3A) of the Act.</w:t>
            </w:r>
          </w:p>
        </w:tc>
      </w:tr>
      <w:tr w:rsidR="00DC23ED" w:rsidRPr="009C1EC0">
        <w:trPr>
          <w:cantSplit/>
        </w:trPr>
        <w:tc>
          <w:tcPr>
            <w:tcW w:w="601" w:type="dxa"/>
            <w:tcBorders>
              <w:top w:val="nil"/>
              <w:left w:val="nil"/>
              <w:right w:val="nil"/>
            </w:tcBorders>
          </w:tcPr>
          <w:p w:rsidR="00DC23ED" w:rsidRPr="009C1EC0" w:rsidRDefault="00DC23ED" w:rsidP="00DC23ED"/>
        </w:tc>
        <w:tc>
          <w:tcPr>
            <w:tcW w:w="3086" w:type="dxa"/>
            <w:tcBorders>
              <w:top w:val="nil"/>
              <w:left w:val="nil"/>
              <w:right w:val="nil"/>
            </w:tcBorders>
          </w:tcPr>
          <w:p w:rsidR="00DC23ED" w:rsidRPr="009C1EC0" w:rsidRDefault="00DC23ED" w:rsidP="00DC23ED"/>
        </w:tc>
        <w:tc>
          <w:tcPr>
            <w:tcW w:w="4593" w:type="dxa"/>
            <w:gridSpan w:val="2"/>
            <w:tcBorders>
              <w:top w:val="nil"/>
              <w:left w:val="nil"/>
              <w:right w:val="nil"/>
            </w:tcBorders>
          </w:tcPr>
          <w:p w:rsidR="00DC23ED" w:rsidRPr="009C1EC0" w:rsidRDefault="00DC23ED" w:rsidP="00DC23ED">
            <w:pPr>
              <w:pStyle w:val="TableText"/>
            </w:pPr>
            <w:r w:rsidRPr="009C1EC0">
              <w:rPr>
                <w:b/>
                <w:i/>
              </w:rPr>
              <w:t>DPF</w:t>
            </w:r>
            <w:r w:rsidRPr="009C1EC0">
              <w:rPr>
                <w:b/>
                <w:i/>
                <w:vertAlign w:val="subscript"/>
              </w:rPr>
              <w:t>y+m</w:t>
            </w:r>
            <w:r w:rsidRPr="009C1EC0">
              <w:rPr>
                <w:b/>
                <w:i/>
              </w:rPr>
              <w:t xml:space="preserve"> </w:t>
            </w:r>
            <w:r w:rsidRPr="009C1EC0">
              <w:t>is the deferred pension valuation factor calculated in accordance with the following formula:</w:t>
            </w:r>
          </w:p>
          <w:p w:rsidR="00DC23ED" w:rsidRPr="009C1EC0" w:rsidRDefault="001F0F76" w:rsidP="00DC23ED">
            <w:pPr>
              <w:pStyle w:val="Formula"/>
            </w:pPr>
            <w:r>
              <w:pict>
                <v:shape id="_x0000_i1027" type="#_x0000_t75" style="width:130.7pt;height:31.65pt" fillcolor="window">
                  <v:imagedata r:id="rId23" o:title=""/>
                </v:shape>
              </w:pict>
            </w:r>
          </w:p>
        </w:tc>
      </w:tr>
      <w:tr w:rsidR="00DC23ED" w:rsidRPr="009C1EC0">
        <w:trPr>
          <w:cantSplit/>
        </w:trPr>
        <w:tc>
          <w:tcPr>
            <w:tcW w:w="601" w:type="dxa"/>
            <w:tcBorders>
              <w:top w:val="nil"/>
              <w:left w:val="nil"/>
              <w:bottom w:val="nil"/>
              <w:right w:val="nil"/>
            </w:tcBorders>
          </w:tcPr>
          <w:p w:rsidR="00DC23ED" w:rsidRPr="009C1EC0" w:rsidRDefault="00DC23ED" w:rsidP="00DC23ED"/>
        </w:tc>
        <w:tc>
          <w:tcPr>
            <w:tcW w:w="3086" w:type="dxa"/>
            <w:tcBorders>
              <w:top w:val="nil"/>
              <w:left w:val="nil"/>
              <w:bottom w:val="nil"/>
              <w:right w:val="nil"/>
            </w:tcBorders>
          </w:tcPr>
          <w:p w:rsidR="00DC23ED" w:rsidRPr="009C1EC0" w:rsidRDefault="00DC23ED" w:rsidP="00DC23ED"/>
        </w:tc>
        <w:tc>
          <w:tcPr>
            <w:tcW w:w="4593" w:type="dxa"/>
            <w:gridSpan w:val="2"/>
            <w:tcBorders>
              <w:top w:val="nil"/>
              <w:left w:val="nil"/>
              <w:bottom w:val="nil"/>
              <w:right w:val="nil"/>
            </w:tcBorders>
          </w:tcPr>
          <w:p w:rsidR="00DC23ED" w:rsidRPr="009C1EC0" w:rsidRDefault="00DC23ED" w:rsidP="00DC23ED">
            <w:pPr>
              <w:pStyle w:val="TableText"/>
            </w:pPr>
            <w:r w:rsidRPr="009C1EC0">
              <w:t>where:</w:t>
            </w:r>
          </w:p>
          <w:p w:rsidR="00DC23ED" w:rsidRPr="009C1EC0" w:rsidRDefault="00DC23ED" w:rsidP="00DC23ED">
            <w:pPr>
              <w:pStyle w:val="TableText"/>
            </w:pPr>
            <w:r w:rsidRPr="009C1EC0">
              <w:rPr>
                <w:b/>
                <w:i/>
              </w:rPr>
              <w:t>DPF</w:t>
            </w:r>
            <w:r w:rsidRPr="009C1EC0">
              <w:rPr>
                <w:b/>
                <w:i/>
                <w:vertAlign w:val="subscript"/>
              </w:rPr>
              <w:t>y</w:t>
            </w:r>
            <w:r w:rsidRPr="009C1EC0">
              <w:rPr>
                <w:b/>
                <w:i/>
              </w:rPr>
              <w:t xml:space="preserve"> </w:t>
            </w:r>
            <w:r w:rsidRPr="009C1EC0">
              <w:t>is the deferred pension valuation factor mentioned in Table 55 that applies at the person’s age in completed years (</w:t>
            </w:r>
            <w:r w:rsidRPr="009C1EC0">
              <w:rPr>
                <w:b/>
                <w:i/>
              </w:rPr>
              <w:t>y</w:t>
            </w:r>
            <w:r w:rsidRPr="009C1EC0">
              <w:t>) at the relevant date for the person’s gender.</w:t>
            </w:r>
          </w:p>
          <w:p w:rsidR="00DC23ED" w:rsidRPr="009C1EC0" w:rsidRDefault="00DC23ED" w:rsidP="00DC23ED">
            <w:pPr>
              <w:pStyle w:val="TableText"/>
            </w:pPr>
            <w:r w:rsidRPr="009C1EC0">
              <w:rPr>
                <w:b/>
                <w:i/>
              </w:rPr>
              <w:t xml:space="preserve">m </w:t>
            </w:r>
            <w:r w:rsidRPr="009C1EC0">
              <w:t>is the number of complete months of the person’s age at the relevant date that are not included in the person’s completed years of age.</w:t>
            </w:r>
          </w:p>
        </w:tc>
      </w:tr>
      <w:tr w:rsidR="00DC23ED" w:rsidRPr="009C1EC0">
        <w:trPr>
          <w:cantSplit/>
        </w:trPr>
        <w:tc>
          <w:tcPr>
            <w:tcW w:w="601" w:type="dxa"/>
            <w:tcBorders>
              <w:top w:val="nil"/>
              <w:left w:val="nil"/>
              <w:bottom w:val="nil"/>
              <w:right w:val="nil"/>
            </w:tcBorders>
          </w:tcPr>
          <w:p w:rsidR="00DC23ED" w:rsidRPr="009C1EC0" w:rsidRDefault="00DC23ED" w:rsidP="00DC23ED"/>
        </w:tc>
        <w:tc>
          <w:tcPr>
            <w:tcW w:w="3086" w:type="dxa"/>
            <w:tcBorders>
              <w:top w:val="nil"/>
              <w:left w:val="nil"/>
              <w:bottom w:val="nil"/>
              <w:right w:val="nil"/>
            </w:tcBorders>
          </w:tcPr>
          <w:p w:rsidR="00DC23ED" w:rsidRPr="009C1EC0" w:rsidRDefault="00DC23ED" w:rsidP="00DC23ED"/>
        </w:tc>
        <w:tc>
          <w:tcPr>
            <w:tcW w:w="4593" w:type="dxa"/>
            <w:gridSpan w:val="2"/>
            <w:tcBorders>
              <w:top w:val="nil"/>
              <w:left w:val="nil"/>
              <w:bottom w:val="nil"/>
              <w:right w:val="nil"/>
            </w:tcBorders>
          </w:tcPr>
          <w:p w:rsidR="00DC23ED" w:rsidRPr="009C1EC0" w:rsidRDefault="00DC23ED" w:rsidP="00DC23ED">
            <w:pPr>
              <w:pStyle w:val="TableText"/>
            </w:pPr>
            <w:r w:rsidRPr="009C1EC0">
              <w:rPr>
                <w:b/>
                <w:i/>
              </w:rPr>
              <w:t>DPF</w:t>
            </w:r>
            <w:r w:rsidRPr="009C1EC0">
              <w:rPr>
                <w:b/>
                <w:i/>
                <w:vertAlign w:val="subscript"/>
              </w:rPr>
              <w:t xml:space="preserve">y+1 </w:t>
            </w:r>
            <w:r w:rsidRPr="009C1EC0">
              <w:rPr>
                <w:b/>
                <w:i/>
              </w:rPr>
              <w:t xml:space="preserve"> </w:t>
            </w:r>
            <w:r w:rsidRPr="009C1EC0">
              <w:t>is the deferred pension valuation factor mentioned in Table 55 that would apply if the person’s age in completed years at the relevant date were 1 year more than it is.</w:t>
            </w:r>
          </w:p>
        </w:tc>
      </w:tr>
      <w:tr w:rsidR="00DC23ED" w:rsidRPr="009C1EC0">
        <w:trPr>
          <w:cantSplit/>
        </w:trPr>
        <w:tc>
          <w:tcPr>
            <w:tcW w:w="601" w:type="dxa"/>
            <w:tcBorders>
              <w:top w:val="nil"/>
              <w:left w:val="nil"/>
              <w:bottom w:val="nil"/>
              <w:right w:val="nil"/>
            </w:tcBorders>
          </w:tcPr>
          <w:p w:rsidR="00DC23ED" w:rsidRPr="009C1EC0" w:rsidRDefault="00DC23ED" w:rsidP="00DC23ED">
            <w:pPr>
              <w:pStyle w:val="TableText"/>
            </w:pPr>
            <w:r w:rsidRPr="009C1EC0">
              <w:t>3</w:t>
            </w:r>
          </w:p>
        </w:tc>
        <w:tc>
          <w:tcPr>
            <w:tcW w:w="3086" w:type="dxa"/>
            <w:tcBorders>
              <w:top w:val="nil"/>
              <w:left w:val="nil"/>
              <w:bottom w:val="nil"/>
              <w:right w:val="nil"/>
            </w:tcBorders>
          </w:tcPr>
          <w:p w:rsidR="00DC23ED" w:rsidRPr="009C1EC0" w:rsidRDefault="00DC23ED" w:rsidP="00DC23ED">
            <w:pPr>
              <w:pStyle w:val="TableText"/>
            </w:pPr>
            <w:r w:rsidRPr="009C1EC0">
              <w:t>An interest that a person has in the Scheme if the person is entitled to an associate deferred annuity under subsection 22CD (3) of the Act.</w:t>
            </w:r>
          </w:p>
          <w:p w:rsidR="00DC23ED" w:rsidRPr="009C1EC0" w:rsidRDefault="00DC23ED" w:rsidP="00DC23ED">
            <w:pPr>
              <w:pStyle w:val="Query"/>
            </w:pPr>
          </w:p>
        </w:tc>
        <w:tc>
          <w:tcPr>
            <w:tcW w:w="4593" w:type="dxa"/>
            <w:gridSpan w:val="2"/>
            <w:tcBorders>
              <w:top w:val="nil"/>
              <w:left w:val="nil"/>
              <w:bottom w:val="nil"/>
              <w:right w:val="nil"/>
            </w:tcBorders>
          </w:tcPr>
          <w:p w:rsidR="00DC23ED" w:rsidRPr="009C1EC0" w:rsidRDefault="001F0F76" w:rsidP="00DC23ED">
            <w:pPr>
              <w:pStyle w:val="Formula"/>
            </w:pPr>
            <w:r>
              <w:rPr>
                <w:position w:val="-6"/>
              </w:rPr>
              <w:pict>
                <v:shape id="_x0000_i1028" type="#_x0000_t75" style="width:28.3pt;height:13.3pt">
                  <v:imagedata r:id="rId24" o:title=""/>
                </v:shape>
              </w:pict>
            </w:r>
          </w:p>
          <w:p w:rsidR="00DC23ED" w:rsidRPr="009C1EC0" w:rsidRDefault="00DC23ED" w:rsidP="00DC23ED">
            <w:pPr>
              <w:pStyle w:val="TableText"/>
            </w:pPr>
            <w:r w:rsidRPr="009C1EC0">
              <w:t xml:space="preserve">where </w:t>
            </w:r>
            <w:r w:rsidRPr="009C1EC0">
              <w:rPr>
                <w:b/>
                <w:i/>
              </w:rPr>
              <w:t>UTA</w:t>
            </w:r>
            <w:r w:rsidRPr="009C1EC0">
              <w:t xml:space="preserve"> is:</w:t>
            </w:r>
          </w:p>
          <w:p w:rsidR="00DC23ED" w:rsidRPr="009C1EC0" w:rsidRDefault="00DC23ED" w:rsidP="00DC23ED">
            <w:pPr>
              <w:pStyle w:val="TableP1a"/>
            </w:pPr>
            <w:r w:rsidRPr="009C1EC0">
              <w:tab/>
              <w:t>(a)</w:t>
            </w:r>
            <w:r w:rsidRPr="009C1EC0">
              <w:tab/>
              <w:t>the lump sum value of the transfer amount, as increased in accordance with the method set out below; or</w:t>
            </w:r>
          </w:p>
          <w:p w:rsidR="00DC23ED" w:rsidRPr="009C1EC0" w:rsidRDefault="00DC23ED" w:rsidP="00DC23ED">
            <w:pPr>
              <w:pStyle w:val="TableP1a"/>
            </w:pPr>
            <w:r w:rsidRPr="009C1EC0">
              <w:tab/>
              <w:t>(b)</w:t>
            </w:r>
            <w:r w:rsidRPr="009C1EC0">
              <w:tab/>
              <w:t>if section 22CD of the Act applies to the interest — the amount calculated under paragraph (a) less the sum of any reductions that apply under section 22CI of the Act</w:t>
            </w:r>
            <w:r>
              <w:t>, as if the annuity had become payable at the relevant date</w:t>
            </w:r>
            <w:r w:rsidRPr="009C1EC0">
              <w:t>.</w:t>
            </w:r>
          </w:p>
        </w:tc>
      </w:tr>
      <w:tr w:rsidR="00DC23ED" w:rsidRPr="009C1EC0">
        <w:trPr>
          <w:cantSplit/>
        </w:trPr>
        <w:tc>
          <w:tcPr>
            <w:tcW w:w="601" w:type="dxa"/>
            <w:tcBorders>
              <w:top w:val="nil"/>
              <w:left w:val="nil"/>
              <w:bottom w:val="nil"/>
              <w:right w:val="nil"/>
            </w:tcBorders>
          </w:tcPr>
          <w:p w:rsidR="00DC23ED" w:rsidRPr="009C1EC0" w:rsidRDefault="00DC23ED" w:rsidP="00DC23ED">
            <w:pPr>
              <w:keepNext/>
            </w:pPr>
          </w:p>
        </w:tc>
        <w:tc>
          <w:tcPr>
            <w:tcW w:w="3086" w:type="dxa"/>
            <w:tcBorders>
              <w:top w:val="nil"/>
              <w:left w:val="nil"/>
              <w:bottom w:val="nil"/>
              <w:right w:val="nil"/>
            </w:tcBorders>
          </w:tcPr>
          <w:p w:rsidR="00DC23ED" w:rsidRPr="009C1EC0" w:rsidRDefault="00DC23ED" w:rsidP="00DC23ED">
            <w:pPr>
              <w:keepNext/>
            </w:pPr>
          </w:p>
        </w:tc>
        <w:tc>
          <w:tcPr>
            <w:tcW w:w="4593" w:type="dxa"/>
            <w:gridSpan w:val="2"/>
            <w:tcBorders>
              <w:top w:val="nil"/>
              <w:left w:val="nil"/>
              <w:bottom w:val="nil"/>
              <w:right w:val="nil"/>
            </w:tcBorders>
          </w:tcPr>
          <w:p w:rsidR="00DC23ED" w:rsidRPr="009C1EC0" w:rsidRDefault="00DC23ED" w:rsidP="00DC23ED">
            <w:pPr>
              <w:pStyle w:val="TableText"/>
              <w:keepNext/>
            </w:pPr>
            <w:r w:rsidRPr="009C1EC0">
              <w:rPr>
                <w:b/>
              </w:rPr>
              <w:t>Method for increasing transfer amount</w:t>
            </w:r>
          </w:p>
        </w:tc>
      </w:tr>
      <w:tr w:rsidR="00DC23ED" w:rsidRPr="009C1EC0">
        <w:trPr>
          <w:cantSplit/>
        </w:trPr>
        <w:tc>
          <w:tcPr>
            <w:tcW w:w="601" w:type="dxa"/>
            <w:tcBorders>
              <w:top w:val="nil"/>
              <w:left w:val="nil"/>
              <w:bottom w:val="nil"/>
              <w:right w:val="nil"/>
            </w:tcBorders>
          </w:tcPr>
          <w:p w:rsidR="00DC23ED" w:rsidRPr="009C1EC0" w:rsidRDefault="00DC23ED" w:rsidP="00DC23ED"/>
        </w:tc>
        <w:tc>
          <w:tcPr>
            <w:tcW w:w="3086" w:type="dxa"/>
            <w:tcBorders>
              <w:top w:val="nil"/>
              <w:left w:val="nil"/>
              <w:bottom w:val="nil"/>
              <w:right w:val="nil"/>
            </w:tcBorders>
          </w:tcPr>
          <w:p w:rsidR="00DC23ED" w:rsidRPr="009C1EC0" w:rsidRDefault="00DC23ED" w:rsidP="00DC23ED"/>
        </w:tc>
        <w:tc>
          <w:tcPr>
            <w:tcW w:w="993" w:type="dxa"/>
            <w:tcBorders>
              <w:top w:val="nil"/>
              <w:left w:val="nil"/>
              <w:bottom w:val="nil"/>
              <w:right w:val="nil"/>
            </w:tcBorders>
          </w:tcPr>
          <w:p w:rsidR="00DC23ED" w:rsidRPr="004B679A" w:rsidRDefault="00DC23ED" w:rsidP="00DC23ED">
            <w:pPr>
              <w:pStyle w:val="TableText"/>
            </w:pPr>
            <w:r w:rsidRPr="004B679A">
              <w:rPr>
                <w:b/>
                <w:szCs w:val="20"/>
              </w:rPr>
              <w:t>Step 1</w:t>
            </w:r>
          </w:p>
        </w:tc>
        <w:tc>
          <w:tcPr>
            <w:tcW w:w="3600" w:type="dxa"/>
            <w:tcBorders>
              <w:top w:val="nil"/>
              <w:left w:val="nil"/>
              <w:bottom w:val="nil"/>
              <w:right w:val="nil"/>
            </w:tcBorders>
          </w:tcPr>
          <w:p w:rsidR="00DC23ED" w:rsidRPr="009C1EC0" w:rsidRDefault="00DC23ED" w:rsidP="00DC23ED">
            <w:pPr>
              <w:pStyle w:val="TableText"/>
            </w:pPr>
            <w:r w:rsidRPr="009C1EC0">
              <w:t xml:space="preserve">Increase the transfer amount for any period between the operative time (being the operative time in relation to the splitting agreement or splitting order as a result of which the person has the entitlement under subsection 22CD (3) of the Act) and the relevant date, using the Treasury bond rate for the last working day of the financial year ending immediately before the </w:t>
            </w:r>
            <w:r>
              <w:t>period for which the increase is being calculated</w:t>
            </w:r>
            <w:r w:rsidRPr="009C1EC0">
              <w:t xml:space="preserve"> for bonds with a 10 year term.</w:t>
            </w:r>
          </w:p>
          <w:p w:rsidR="00DC23ED" w:rsidRPr="009C1EC0" w:rsidRDefault="00DC23ED" w:rsidP="00DC23ED">
            <w:pPr>
              <w:pStyle w:val="TableText"/>
            </w:pPr>
            <w:r w:rsidRPr="009C1EC0">
              <w:rPr>
                <w:i/>
                <w:sz w:val="20"/>
                <w:szCs w:val="20"/>
              </w:rPr>
              <w:t>Note</w:t>
            </w:r>
            <w:r w:rsidRPr="009C1EC0">
              <w:rPr>
                <w:sz w:val="20"/>
                <w:szCs w:val="20"/>
              </w:rPr>
              <w:t>   The period between the operative time and the relevant date may include a number of full financial years, or may occur entirely within a single financial year.</w:t>
            </w:r>
          </w:p>
        </w:tc>
      </w:tr>
      <w:tr w:rsidR="00DC23ED" w:rsidRPr="009C1EC0">
        <w:trPr>
          <w:cantSplit/>
        </w:trPr>
        <w:tc>
          <w:tcPr>
            <w:tcW w:w="601" w:type="dxa"/>
            <w:tcBorders>
              <w:top w:val="nil"/>
              <w:left w:val="nil"/>
              <w:bottom w:val="nil"/>
              <w:right w:val="nil"/>
            </w:tcBorders>
          </w:tcPr>
          <w:p w:rsidR="00DC23ED" w:rsidRPr="009C1EC0" w:rsidRDefault="00DC23ED" w:rsidP="00DC23ED"/>
        </w:tc>
        <w:tc>
          <w:tcPr>
            <w:tcW w:w="3086" w:type="dxa"/>
            <w:tcBorders>
              <w:top w:val="nil"/>
              <w:left w:val="nil"/>
              <w:bottom w:val="nil"/>
              <w:right w:val="nil"/>
            </w:tcBorders>
          </w:tcPr>
          <w:p w:rsidR="00DC23ED" w:rsidRPr="009C1EC0" w:rsidRDefault="00DC23ED" w:rsidP="00DC23ED"/>
        </w:tc>
        <w:tc>
          <w:tcPr>
            <w:tcW w:w="993" w:type="dxa"/>
            <w:tcBorders>
              <w:top w:val="nil"/>
              <w:left w:val="nil"/>
              <w:bottom w:val="nil"/>
              <w:right w:val="nil"/>
            </w:tcBorders>
          </w:tcPr>
          <w:p w:rsidR="00DC23ED" w:rsidRPr="009C1EC0" w:rsidRDefault="00DC23ED" w:rsidP="00DC23ED">
            <w:pPr>
              <w:pStyle w:val="TableText"/>
            </w:pPr>
          </w:p>
        </w:tc>
        <w:tc>
          <w:tcPr>
            <w:tcW w:w="3600" w:type="dxa"/>
            <w:tcBorders>
              <w:top w:val="nil"/>
              <w:left w:val="nil"/>
              <w:bottom w:val="nil"/>
              <w:right w:val="nil"/>
            </w:tcBorders>
          </w:tcPr>
          <w:p w:rsidR="00DC23ED" w:rsidRPr="009C1EC0" w:rsidRDefault="00DC23ED" w:rsidP="00DC23ED">
            <w:pPr>
              <w:pStyle w:val="TableText"/>
            </w:pPr>
            <w:r w:rsidRPr="009C1EC0">
              <w:rPr>
                <w:i/>
              </w:rPr>
              <w:t>Treasury bond rate for bonds with a 10 year term</w:t>
            </w:r>
          </w:p>
          <w:p w:rsidR="00DC23ED" w:rsidRPr="009C1EC0" w:rsidRDefault="00DC23ED" w:rsidP="00DC23ED">
            <w:pPr>
              <w:pStyle w:val="TableText"/>
            </w:pPr>
            <w:r w:rsidRPr="009C1EC0">
              <w:t xml:space="preserve">The </w:t>
            </w:r>
            <w:r w:rsidRPr="009C1EC0">
              <w:rPr>
                <w:iCs/>
              </w:rPr>
              <w:t>Treasury bond rate</w:t>
            </w:r>
            <w:r w:rsidRPr="009C1EC0">
              <w:t xml:space="preserve"> for the last working day of a financial year for bonds with a 10 year term is: </w:t>
            </w:r>
          </w:p>
          <w:p w:rsidR="00DC23ED" w:rsidRPr="009C1EC0" w:rsidRDefault="00DC23ED" w:rsidP="00DC23ED">
            <w:pPr>
              <w:pStyle w:val="TableP1a"/>
            </w:pPr>
            <w:r w:rsidRPr="009C1EC0">
              <w:tab/>
              <w:t>(a)</w:t>
            </w:r>
            <w:r w:rsidRPr="009C1EC0">
              <w:tab/>
              <w:t xml:space="preserve">if any Treasury bonds with that term were issued on that day — the annual yield on those bonds; or </w:t>
            </w:r>
          </w:p>
          <w:p w:rsidR="00DC23ED" w:rsidRPr="009C1EC0" w:rsidRDefault="00DC23ED" w:rsidP="00DC23ED">
            <w:pPr>
              <w:pStyle w:val="TableP1a"/>
            </w:pPr>
            <w:r w:rsidRPr="009C1EC0">
              <w:tab/>
              <w:t>(b)</w:t>
            </w:r>
            <w:r w:rsidRPr="009C1EC0">
              <w:tab/>
              <w:t>in any other case — the annual yield on Treasury bonds with that term, as published by the Reserve Bank of Australia for that day.</w:t>
            </w:r>
          </w:p>
        </w:tc>
      </w:tr>
      <w:tr w:rsidR="00DC23ED" w:rsidRPr="009C1EC0">
        <w:trPr>
          <w:cantSplit/>
        </w:trPr>
        <w:tc>
          <w:tcPr>
            <w:tcW w:w="601" w:type="dxa"/>
            <w:tcBorders>
              <w:top w:val="nil"/>
              <w:left w:val="nil"/>
              <w:bottom w:val="nil"/>
              <w:right w:val="nil"/>
            </w:tcBorders>
          </w:tcPr>
          <w:p w:rsidR="00DC23ED" w:rsidRPr="009C1EC0" w:rsidRDefault="00DC23ED" w:rsidP="00DC23ED"/>
        </w:tc>
        <w:tc>
          <w:tcPr>
            <w:tcW w:w="3086" w:type="dxa"/>
            <w:tcBorders>
              <w:top w:val="nil"/>
              <w:left w:val="nil"/>
              <w:bottom w:val="nil"/>
              <w:right w:val="nil"/>
            </w:tcBorders>
          </w:tcPr>
          <w:p w:rsidR="00DC23ED" w:rsidRPr="009C1EC0" w:rsidRDefault="00DC23ED" w:rsidP="00DC23ED"/>
        </w:tc>
        <w:tc>
          <w:tcPr>
            <w:tcW w:w="993" w:type="dxa"/>
            <w:tcBorders>
              <w:top w:val="nil"/>
              <w:left w:val="nil"/>
              <w:bottom w:val="nil"/>
              <w:right w:val="nil"/>
            </w:tcBorders>
          </w:tcPr>
          <w:p w:rsidR="00DC23ED" w:rsidRPr="009C1EC0" w:rsidRDefault="00DC23ED" w:rsidP="00DC23ED">
            <w:pPr>
              <w:rPr>
                <w:b/>
                <w:sz w:val="20"/>
                <w:szCs w:val="20"/>
              </w:rPr>
            </w:pPr>
          </w:p>
        </w:tc>
        <w:tc>
          <w:tcPr>
            <w:tcW w:w="3600" w:type="dxa"/>
            <w:tcBorders>
              <w:top w:val="nil"/>
              <w:left w:val="nil"/>
              <w:bottom w:val="nil"/>
              <w:right w:val="nil"/>
            </w:tcBorders>
          </w:tcPr>
          <w:p w:rsidR="00DC23ED" w:rsidRPr="009C1EC0" w:rsidRDefault="00DC23ED" w:rsidP="00DC23ED">
            <w:pPr>
              <w:pStyle w:val="TableText"/>
            </w:pPr>
            <w:r w:rsidRPr="009C1EC0">
              <w:rPr>
                <w:i/>
              </w:rPr>
              <w:t>Calculation of increase in transfer amount</w:t>
            </w:r>
          </w:p>
          <w:p w:rsidR="00DC23ED" w:rsidRPr="009C1EC0" w:rsidRDefault="00DC23ED" w:rsidP="00DC23ED">
            <w:pPr>
              <w:pStyle w:val="TableText"/>
            </w:pPr>
            <w:r w:rsidRPr="009C1EC0">
              <w:t>The increase in the transfer amount is calculated:</w:t>
            </w:r>
          </w:p>
          <w:p w:rsidR="00DC23ED" w:rsidRPr="009C1EC0" w:rsidRDefault="00DC23ED" w:rsidP="00DC23ED">
            <w:pPr>
              <w:pStyle w:val="TableP1a"/>
            </w:pPr>
            <w:r w:rsidRPr="009C1EC0">
              <w:tab/>
              <w:t>(a)</w:t>
            </w:r>
            <w:r w:rsidRPr="009C1EC0">
              <w:tab/>
              <w:t>at the end of each financial year that occurs between the operative time and the relevant date; and</w:t>
            </w:r>
          </w:p>
          <w:p w:rsidR="00DC23ED" w:rsidRPr="009C1EC0" w:rsidRDefault="00DC23ED" w:rsidP="00DC23ED">
            <w:pPr>
              <w:pStyle w:val="TableP1a"/>
            </w:pPr>
            <w:r w:rsidRPr="009C1EC0">
              <w:tab/>
              <w:t>(b)</w:t>
            </w:r>
            <w:r w:rsidRPr="009C1EC0">
              <w:tab/>
              <w:t>immediately before the relevant date;</w:t>
            </w:r>
          </w:p>
          <w:p w:rsidR="00DC23ED" w:rsidRPr="009C1EC0" w:rsidRDefault="00DC23ED" w:rsidP="00DC23ED">
            <w:pPr>
              <w:pStyle w:val="TableText"/>
            </w:pPr>
            <w:r w:rsidRPr="009C1EC0">
              <w:t>using the applicable Treasury bond rate for the relevant period worked out in accordance with steps 2, 3 and 4, and compounded period by period.</w:t>
            </w:r>
          </w:p>
        </w:tc>
      </w:tr>
      <w:tr w:rsidR="00DC23ED" w:rsidRPr="009C1EC0">
        <w:trPr>
          <w:cantSplit/>
        </w:trPr>
        <w:tc>
          <w:tcPr>
            <w:tcW w:w="601" w:type="dxa"/>
            <w:tcBorders>
              <w:top w:val="nil"/>
              <w:left w:val="nil"/>
              <w:bottom w:val="nil"/>
              <w:right w:val="nil"/>
            </w:tcBorders>
          </w:tcPr>
          <w:p w:rsidR="00DC23ED" w:rsidRPr="009C1EC0" w:rsidRDefault="00DC23ED" w:rsidP="00DC23ED"/>
        </w:tc>
        <w:tc>
          <w:tcPr>
            <w:tcW w:w="3086" w:type="dxa"/>
            <w:tcBorders>
              <w:top w:val="nil"/>
              <w:left w:val="nil"/>
              <w:bottom w:val="nil"/>
              <w:right w:val="nil"/>
            </w:tcBorders>
          </w:tcPr>
          <w:p w:rsidR="00DC23ED" w:rsidRPr="009C1EC0" w:rsidRDefault="00DC23ED" w:rsidP="00DC23ED"/>
        </w:tc>
        <w:tc>
          <w:tcPr>
            <w:tcW w:w="993" w:type="dxa"/>
            <w:tcBorders>
              <w:top w:val="nil"/>
              <w:left w:val="nil"/>
              <w:bottom w:val="nil"/>
              <w:right w:val="nil"/>
            </w:tcBorders>
          </w:tcPr>
          <w:p w:rsidR="00DC23ED" w:rsidRPr="009C1EC0" w:rsidRDefault="00DC23ED" w:rsidP="00DC23ED">
            <w:pPr>
              <w:rPr>
                <w:b/>
                <w:sz w:val="20"/>
                <w:szCs w:val="20"/>
              </w:rPr>
            </w:pPr>
            <w:r w:rsidRPr="004B679A">
              <w:rPr>
                <w:b/>
                <w:sz w:val="22"/>
                <w:szCs w:val="20"/>
              </w:rPr>
              <w:t>Step 2</w:t>
            </w:r>
          </w:p>
        </w:tc>
        <w:tc>
          <w:tcPr>
            <w:tcW w:w="3600" w:type="dxa"/>
            <w:tcBorders>
              <w:top w:val="nil"/>
              <w:left w:val="nil"/>
              <w:bottom w:val="nil"/>
              <w:right w:val="nil"/>
            </w:tcBorders>
          </w:tcPr>
          <w:p w:rsidR="00DC23ED" w:rsidRPr="009C1EC0" w:rsidRDefault="00DC23ED" w:rsidP="00DC23ED">
            <w:pPr>
              <w:pStyle w:val="TableText"/>
            </w:pPr>
            <w:r w:rsidRPr="009C1EC0">
              <w:rPr>
                <w:i/>
              </w:rPr>
              <w:t>First period</w:t>
            </w:r>
          </w:p>
          <w:p w:rsidR="00DC23ED" w:rsidRPr="009C1EC0" w:rsidRDefault="00DC23ED" w:rsidP="00DC23ED">
            <w:pPr>
              <w:pStyle w:val="TableText"/>
            </w:pPr>
            <w:r w:rsidRPr="009C1EC0">
              <w:t>Identify the shorter of:</w:t>
            </w:r>
          </w:p>
          <w:p w:rsidR="00DC23ED" w:rsidRPr="009C1EC0" w:rsidRDefault="00DC23ED" w:rsidP="00DC23ED">
            <w:pPr>
              <w:pStyle w:val="TableP1a"/>
            </w:pPr>
            <w:r w:rsidRPr="009C1EC0">
              <w:tab/>
              <w:t>(a)</w:t>
            </w:r>
            <w:r w:rsidRPr="009C1EC0">
              <w:tab/>
              <w:t>the period between the operative time and the end of the financial year in which the operative time occurs; and</w:t>
            </w:r>
          </w:p>
          <w:p w:rsidR="00DC23ED" w:rsidRPr="009C1EC0" w:rsidRDefault="00DC23ED" w:rsidP="00DC23ED">
            <w:pPr>
              <w:pStyle w:val="TableP1a"/>
            </w:pPr>
            <w:r w:rsidRPr="009C1EC0">
              <w:tab/>
              <w:t>(b)</w:t>
            </w:r>
            <w:r w:rsidRPr="009C1EC0">
              <w:tab/>
              <w:t>the period between the operative time and the relevant date.</w:t>
            </w:r>
          </w:p>
          <w:p w:rsidR="00DC23ED" w:rsidRPr="009C1EC0" w:rsidRDefault="00DC23ED" w:rsidP="00DC23ED">
            <w:pPr>
              <w:pStyle w:val="TableText"/>
              <w:rPr>
                <w:i/>
              </w:rPr>
            </w:pPr>
            <w:r w:rsidRPr="009C1EC0">
              <w:t xml:space="preserve">This is the </w:t>
            </w:r>
            <w:r w:rsidRPr="009C1EC0">
              <w:rPr>
                <w:b/>
                <w:i/>
              </w:rPr>
              <w:t>first period</w:t>
            </w:r>
            <w:r w:rsidRPr="009C1EC0">
              <w:t>.</w:t>
            </w:r>
          </w:p>
        </w:tc>
      </w:tr>
      <w:tr w:rsidR="00DC23ED" w:rsidRPr="009C1EC0">
        <w:tc>
          <w:tcPr>
            <w:tcW w:w="601" w:type="dxa"/>
            <w:tcBorders>
              <w:top w:val="nil"/>
              <w:left w:val="nil"/>
              <w:bottom w:val="nil"/>
              <w:right w:val="nil"/>
            </w:tcBorders>
          </w:tcPr>
          <w:p w:rsidR="00DC23ED" w:rsidRPr="009C1EC0" w:rsidRDefault="00DC23ED" w:rsidP="00DC23ED"/>
        </w:tc>
        <w:tc>
          <w:tcPr>
            <w:tcW w:w="3086" w:type="dxa"/>
            <w:tcBorders>
              <w:top w:val="nil"/>
              <w:left w:val="nil"/>
              <w:bottom w:val="nil"/>
              <w:right w:val="nil"/>
            </w:tcBorders>
          </w:tcPr>
          <w:p w:rsidR="00DC23ED" w:rsidRPr="009C1EC0" w:rsidRDefault="00DC23ED" w:rsidP="00DC23ED"/>
        </w:tc>
        <w:tc>
          <w:tcPr>
            <w:tcW w:w="993" w:type="dxa"/>
            <w:tcBorders>
              <w:top w:val="nil"/>
              <w:left w:val="nil"/>
              <w:bottom w:val="nil"/>
              <w:right w:val="nil"/>
            </w:tcBorders>
          </w:tcPr>
          <w:p w:rsidR="00DC23ED" w:rsidRPr="009C1EC0" w:rsidRDefault="00DC23ED" w:rsidP="00DC23ED">
            <w:pPr>
              <w:pStyle w:val="TableText"/>
            </w:pPr>
          </w:p>
        </w:tc>
        <w:tc>
          <w:tcPr>
            <w:tcW w:w="3600" w:type="dxa"/>
            <w:tcBorders>
              <w:top w:val="nil"/>
              <w:left w:val="nil"/>
              <w:bottom w:val="nil"/>
              <w:right w:val="nil"/>
            </w:tcBorders>
          </w:tcPr>
          <w:p w:rsidR="00DC23ED" w:rsidRPr="009C1EC0" w:rsidRDefault="00DC23ED" w:rsidP="00DC23ED">
            <w:pPr>
              <w:pStyle w:val="TableText"/>
            </w:pPr>
            <w:r w:rsidRPr="009C1EC0">
              <w:t>Multiply the number of days in the first period by the Treasury bond rate for bonds with a 10 year term that is applicable to the financial year in which the first period occurs, and divide the result by 365.</w:t>
            </w:r>
          </w:p>
          <w:p w:rsidR="00DC23ED" w:rsidRPr="009C1EC0" w:rsidRDefault="00DC23ED" w:rsidP="00DC23ED">
            <w:pPr>
              <w:pStyle w:val="TableText"/>
            </w:pPr>
            <w:r w:rsidRPr="009C1EC0">
              <w:t>Round the result to 3 decimal places.</w:t>
            </w:r>
          </w:p>
          <w:p w:rsidR="00DC23ED" w:rsidRPr="009C1EC0" w:rsidRDefault="00DC23ED" w:rsidP="00DC23ED">
            <w:pPr>
              <w:pStyle w:val="TableText"/>
            </w:pPr>
            <w:r w:rsidRPr="009C1EC0">
              <w:t>The result is the applicable Treasury bond rate for the first period.</w:t>
            </w:r>
          </w:p>
        </w:tc>
      </w:tr>
      <w:tr w:rsidR="00DC23ED" w:rsidRPr="009C1EC0">
        <w:trPr>
          <w:cantSplit/>
        </w:trPr>
        <w:tc>
          <w:tcPr>
            <w:tcW w:w="601" w:type="dxa"/>
            <w:tcBorders>
              <w:top w:val="nil"/>
              <w:left w:val="nil"/>
              <w:right w:val="nil"/>
            </w:tcBorders>
          </w:tcPr>
          <w:p w:rsidR="00DC23ED" w:rsidRPr="009C1EC0" w:rsidRDefault="00DC23ED" w:rsidP="00DC23ED"/>
        </w:tc>
        <w:tc>
          <w:tcPr>
            <w:tcW w:w="3086" w:type="dxa"/>
            <w:tcBorders>
              <w:top w:val="nil"/>
              <w:left w:val="nil"/>
              <w:right w:val="nil"/>
            </w:tcBorders>
          </w:tcPr>
          <w:p w:rsidR="00DC23ED" w:rsidRPr="009C1EC0" w:rsidRDefault="00DC23ED" w:rsidP="00DC23ED"/>
        </w:tc>
        <w:tc>
          <w:tcPr>
            <w:tcW w:w="993" w:type="dxa"/>
            <w:tcBorders>
              <w:top w:val="nil"/>
              <w:left w:val="nil"/>
              <w:right w:val="nil"/>
            </w:tcBorders>
          </w:tcPr>
          <w:p w:rsidR="00DC23ED" w:rsidRPr="009C1EC0" w:rsidRDefault="00DC23ED" w:rsidP="00DC23ED">
            <w:pPr>
              <w:pStyle w:val="TableText"/>
            </w:pPr>
            <w:r w:rsidRPr="004B679A">
              <w:rPr>
                <w:b/>
                <w:szCs w:val="20"/>
              </w:rPr>
              <w:t>Step 3</w:t>
            </w:r>
          </w:p>
        </w:tc>
        <w:tc>
          <w:tcPr>
            <w:tcW w:w="3600" w:type="dxa"/>
            <w:tcBorders>
              <w:top w:val="nil"/>
              <w:left w:val="nil"/>
              <w:right w:val="nil"/>
            </w:tcBorders>
          </w:tcPr>
          <w:p w:rsidR="00DC23ED" w:rsidRPr="009C1EC0" w:rsidRDefault="00DC23ED" w:rsidP="00DC23ED">
            <w:pPr>
              <w:pStyle w:val="TableText"/>
            </w:pPr>
            <w:r w:rsidRPr="009C1EC0">
              <w:rPr>
                <w:i/>
              </w:rPr>
              <w:t>Full financial years (if any)</w:t>
            </w:r>
          </w:p>
          <w:p w:rsidR="00DC23ED" w:rsidRPr="009C1EC0" w:rsidRDefault="00DC23ED" w:rsidP="00DC23ED">
            <w:pPr>
              <w:pStyle w:val="TableText"/>
            </w:pPr>
            <w:r w:rsidRPr="009C1EC0">
              <w:t xml:space="preserve">Use this step if a full financial year occurs immediately after the end of the first period and before the relevant date. This is the </w:t>
            </w:r>
            <w:r w:rsidRPr="009C1EC0">
              <w:rPr>
                <w:b/>
              </w:rPr>
              <w:t>second period</w:t>
            </w:r>
            <w:r w:rsidRPr="009C1EC0">
              <w:t>.</w:t>
            </w:r>
          </w:p>
          <w:p w:rsidR="00DC23ED" w:rsidRPr="009C1EC0" w:rsidRDefault="00DC23ED" w:rsidP="00DC23ED">
            <w:pPr>
              <w:pStyle w:val="TableText"/>
            </w:pPr>
            <w:r w:rsidRPr="009C1EC0">
              <w:t>Identify the Treasury bond rate for bonds with a 10 year term that is applicable to the financial year.</w:t>
            </w:r>
          </w:p>
          <w:p w:rsidR="00DC23ED" w:rsidRPr="009C1EC0" w:rsidRDefault="00DC23ED" w:rsidP="00DC23ED">
            <w:pPr>
              <w:pStyle w:val="TableText"/>
            </w:pPr>
            <w:r w:rsidRPr="009C1EC0">
              <w:t>Round the result to 3 decimal places.</w:t>
            </w:r>
          </w:p>
          <w:p w:rsidR="00DC23ED" w:rsidRPr="009C1EC0" w:rsidRDefault="00DC23ED" w:rsidP="00DC23ED">
            <w:pPr>
              <w:pStyle w:val="TableText"/>
            </w:pPr>
            <w:r w:rsidRPr="009C1EC0">
              <w:t>The result is the applicable Treasury bond rate for the second period.</w:t>
            </w:r>
          </w:p>
          <w:p w:rsidR="00DC23ED" w:rsidRPr="009C1EC0" w:rsidRDefault="00DC23ED" w:rsidP="00DC23ED">
            <w:pPr>
              <w:pStyle w:val="TableText"/>
            </w:pPr>
            <w:r w:rsidRPr="009C1EC0">
              <w:t>Repeat this arrangement for each full financial year after the second period.</w:t>
            </w:r>
          </w:p>
        </w:tc>
      </w:tr>
      <w:tr w:rsidR="00DC23ED" w:rsidRPr="009C1EC0">
        <w:trPr>
          <w:cantSplit/>
        </w:trPr>
        <w:tc>
          <w:tcPr>
            <w:tcW w:w="601" w:type="dxa"/>
            <w:tcBorders>
              <w:top w:val="nil"/>
              <w:left w:val="nil"/>
              <w:bottom w:val="single" w:sz="4" w:space="0" w:color="auto"/>
              <w:right w:val="nil"/>
            </w:tcBorders>
          </w:tcPr>
          <w:p w:rsidR="00DC23ED" w:rsidRPr="009C1EC0" w:rsidRDefault="00DC23ED" w:rsidP="00DC23ED"/>
        </w:tc>
        <w:tc>
          <w:tcPr>
            <w:tcW w:w="3086" w:type="dxa"/>
            <w:tcBorders>
              <w:top w:val="nil"/>
              <w:left w:val="nil"/>
              <w:bottom w:val="single" w:sz="4" w:space="0" w:color="auto"/>
              <w:right w:val="nil"/>
            </w:tcBorders>
          </w:tcPr>
          <w:p w:rsidR="00DC23ED" w:rsidRPr="009C1EC0" w:rsidRDefault="00DC23ED" w:rsidP="00DC23ED"/>
        </w:tc>
        <w:tc>
          <w:tcPr>
            <w:tcW w:w="993" w:type="dxa"/>
            <w:tcBorders>
              <w:top w:val="nil"/>
              <w:left w:val="nil"/>
              <w:bottom w:val="single" w:sz="4" w:space="0" w:color="auto"/>
              <w:right w:val="nil"/>
            </w:tcBorders>
          </w:tcPr>
          <w:p w:rsidR="00DC23ED" w:rsidRPr="009C1EC0" w:rsidRDefault="00DC23ED" w:rsidP="00DC23ED">
            <w:pPr>
              <w:pStyle w:val="TableText"/>
            </w:pPr>
            <w:r w:rsidRPr="004B679A">
              <w:rPr>
                <w:b/>
                <w:szCs w:val="20"/>
              </w:rPr>
              <w:t>Step 4</w:t>
            </w:r>
          </w:p>
        </w:tc>
        <w:tc>
          <w:tcPr>
            <w:tcW w:w="3600" w:type="dxa"/>
            <w:tcBorders>
              <w:top w:val="nil"/>
              <w:left w:val="nil"/>
              <w:bottom w:val="single" w:sz="4" w:space="0" w:color="auto"/>
              <w:right w:val="nil"/>
            </w:tcBorders>
          </w:tcPr>
          <w:p w:rsidR="00DC23ED" w:rsidRPr="009C1EC0" w:rsidRDefault="00DC23ED" w:rsidP="00DC23ED">
            <w:pPr>
              <w:pStyle w:val="TableText"/>
            </w:pPr>
            <w:r w:rsidRPr="009C1EC0">
              <w:rPr>
                <w:i/>
              </w:rPr>
              <w:t>Final period (if any)</w:t>
            </w:r>
          </w:p>
          <w:p w:rsidR="00DC23ED" w:rsidRPr="009C1EC0" w:rsidRDefault="00DC23ED" w:rsidP="00DC23ED">
            <w:pPr>
              <w:pStyle w:val="TableText"/>
            </w:pPr>
            <w:r w:rsidRPr="009C1EC0">
              <w:t>Use this step if:</w:t>
            </w:r>
          </w:p>
          <w:p w:rsidR="00DC23ED" w:rsidRPr="009C1EC0" w:rsidRDefault="00DC23ED" w:rsidP="00DC23ED">
            <w:pPr>
              <w:pStyle w:val="TableP1a"/>
            </w:pPr>
            <w:r w:rsidRPr="009C1EC0">
              <w:tab/>
              <w:t>(a)</w:t>
            </w:r>
            <w:r w:rsidRPr="009C1EC0">
              <w:tab/>
              <w:t>there is any period between the end of a financial year and the relevant date; and</w:t>
            </w:r>
          </w:p>
          <w:p w:rsidR="00DC23ED" w:rsidRPr="009C1EC0" w:rsidRDefault="00DC23ED" w:rsidP="00DC23ED">
            <w:pPr>
              <w:pStyle w:val="TableP1a"/>
            </w:pPr>
            <w:r w:rsidRPr="009C1EC0">
              <w:tab/>
              <w:t>(b)</w:t>
            </w:r>
            <w:r w:rsidRPr="009C1EC0">
              <w:tab/>
            </w:r>
            <w:r>
              <w:t xml:space="preserve">neither </w:t>
            </w:r>
            <w:r w:rsidRPr="009C1EC0">
              <w:t xml:space="preserve">step 2 </w:t>
            </w:r>
            <w:r>
              <w:t xml:space="preserve">nor step </w:t>
            </w:r>
            <w:r w:rsidRPr="009C1EC0">
              <w:t>3</w:t>
            </w:r>
            <w:r>
              <w:t xml:space="preserve"> covers that period</w:t>
            </w:r>
            <w:r w:rsidRPr="009C1EC0">
              <w:t>.</w:t>
            </w:r>
          </w:p>
          <w:p w:rsidR="00DC23ED" w:rsidRPr="009C1EC0" w:rsidRDefault="00DC23ED" w:rsidP="002D7170">
            <w:pPr>
              <w:pStyle w:val="TableText"/>
              <w:keepNext/>
              <w:keepLines/>
            </w:pPr>
            <w:r w:rsidRPr="009C1EC0">
              <w:t xml:space="preserve">This is the </w:t>
            </w:r>
            <w:r w:rsidRPr="009C1EC0">
              <w:rPr>
                <w:b/>
                <w:i/>
              </w:rPr>
              <w:t>final period</w:t>
            </w:r>
            <w:r w:rsidRPr="009C1EC0">
              <w:t>.</w:t>
            </w:r>
          </w:p>
          <w:p w:rsidR="00DC23ED" w:rsidRPr="009C1EC0" w:rsidRDefault="00DC23ED" w:rsidP="002D7170">
            <w:pPr>
              <w:pStyle w:val="TableText"/>
              <w:keepNext/>
              <w:keepLines/>
            </w:pPr>
            <w:r w:rsidRPr="009C1EC0">
              <w:t>Multiply the number of days in the final period by the Treasury bond rate for bonds with a 10 year term that is applicable to the financial year in which the final period occurs, and divide the result by 365.</w:t>
            </w:r>
          </w:p>
          <w:p w:rsidR="00DC23ED" w:rsidRPr="009C1EC0" w:rsidRDefault="00DC23ED" w:rsidP="00DC23ED">
            <w:pPr>
              <w:pStyle w:val="TableText"/>
            </w:pPr>
            <w:r w:rsidRPr="009C1EC0">
              <w:t>Round the result to 3 decimal places.</w:t>
            </w:r>
          </w:p>
          <w:p w:rsidR="00DC23ED" w:rsidRPr="009C1EC0" w:rsidRDefault="00DC23ED" w:rsidP="00DC23ED">
            <w:pPr>
              <w:pStyle w:val="TableText"/>
            </w:pPr>
            <w:r w:rsidRPr="009C1EC0">
              <w:t>The result is the applicable Treasury bond rate for the final period.</w:t>
            </w:r>
          </w:p>
        </w:tc>
      </w:tr>
    </w:tbl>
    <w:p w:rsidR="00DC23ED" w:rsidRPr="009C1EC0" w:rsidRDefault="00DC23ED" w:rsidP="00DC23ED">
      <w:pPr>
        <w:pStyle w:val="ScheduleDivision"/>
      </w:pPr>
      <w:bookmarkStart w:id="5" w:name="_Toc193186501"/>
      <w:r w:rsidRPr="00AE48A4">
        <w:rPr>
          <w:rStyle w:val="CharDivNo"/>
        </w:rPr>
        <w:t>Division 5.3</w:t>
      </w:r>
      <w:r w:rsidRPr="009C1EC0">
        <w:tab/>
      </w:r>
      <w:r w:rsidRPr="00AE48A4">
        <w:rPr>
          <w:rStyle w:val="CharDivText"/>
        </w:rPr>
        <w:t>Interests in the payment phase</w:t>
      </w:r>
      <w:bookmarkEnd w:id="5"/>
    </w:p>
    <w:p w:rsidR="00DC23ED" w:rsidRPr="009C1EC0" w:rsidRDefault="00DC23ED" w:rsidP="00DC23ED">
      <w:pPr>
        <w:pStyle w:val="ScheduleHeading"/>
      </w:pPr>
      <w:r w:rsidRPr="00AE48A4">
        <w:rPr>
          <w:rStyle w:val="CharSectno"/>
        </w:rPr>
        <w:t>3</w:t>
      </w:r>
      <w:r w:rsidRPr="009C1EC0">
        <w:tab/>
        <w:t>Methods and factors for interests of members in the Scheme</w:t>
      </w:r>
    </w:p>
    <w:p w:rsidR="00DC23ED" w:rsidRPr="009C1EC0" w:rsidRDefault="00DC23ED" w:rsidP="00DC23ED">
      <w:pPr>
        <w:pStyle w:val="R1"/>
      </w:pPr>
      <w:r w:rsidRPr="009C1EC0">
        <w:tab/>
      </w:r>
      <w:r w:rsidRPr="009C1EC0">
        <w:tab/>
        <w:t>For an interest that is in the payment phase in the Scheme mentioned in an item in the following table, the method or factor mentioned in the item is approved for section 4 of this instrument.</w:t>
      </w:r>
    </w:p>
    <w:p w:rsidR="00DC23ED" w:rsidRPr="009C1EC0" w:rsidRDefault="00DC23ED" w:rsidP="00DC23ED"/>
    <w:tbl>
      <w:tblPr>
        <w:tblW w:w="8280" w:type="dxa"/>
        <w:tblInd w:w="108" w:type="dxa"/>
        <w:tblLayout w:type="fixed"/>
        <w:tblLook w:val="0000" w:firstRow="0" w:lastRow="0" w:firstColumn="0" w:lastColumn="0" w:noHBand="0" w:noVBand="0"/>
      </w:tblPr>
      <w:tblGrid>
        <w:gridCol w:w="601"/>
        <w:gridCol w:w="3086"/>
        <w:gridCol w:w="4593"/>
      </w:tblGrid>
      <w:tr w:rsidR="00DC23ED" w:rsidRPr="009C1EC0">
        <w:trPr>
          <w:cantSplit/>
          <w:tblHeader/>
        </w:trPr>
        <w:tc>
          <w:tcPr>
            <w:tcW w:w="601" w:type="dxa"/>
            <w:tcBorders>
              <w:top w:val="nil"/>
              <w:left w:val="nil"/>
              <w:bottom w:val="single" w:sz="4" w:space="0" w:color="auto"/>
              <w:right w:val="nil"/>
            </w:tcBorders>
          </w:tcPr>
          <w:p w:rsidR="00DC23ED" w:rsidRPr="009C1EC0" w:rsidRDefault="00DC23ED" w:rsidP="00DC23ED">
            <w:pPr>
              <w:pStyle w:val="TableColHead"/>
            </w:pPr>
            <w:r w:rsidRPr="009C1EC0">
              <w:lastRenderedPageBreak/>
              <w:t>Item</w:t>
            </w:r>
          </w:p>
        </w:tc>
        <w:tc>
          <w:tcPr>
            <w:tcW w:w="3086" w:type="dxa"/>
            <w:tcBorders>
              <w:top w:val="nil"/>
              <w:left w:val="nil"/>
              <w:bottom w:val="single" w:sz="4" w:space="0" w:color="auto"/>
              <w:right w:val="nil"/>
            </w:tcBorders>
          </w:tcPr>
          <w:p w:rsidR="00DC23ED" w:rsidRPr="009C1EC0" w:rsidRDefault="00DC23ED" w:rsidP="00DC23ED">
            <w:pPr>
              <w:pStyle w:val="TableColHead"/>
            </w:pPr>
            <w:r w:rsidRPr="009C1EC0">
              <w:t>Interest in the payment phase</w:t>
            </w:r>
          </w:p>
        </w:tc>
        <w:tc>
          <w:tcPr>
            <w:tcW w:w="4593" w:type="dxa"/>
            <w:tcBorders>
              <w:top w:val="nil"/>
              <w:left w:val="nil"/>
              <w:bottom w:val="single" w:sz="4" w:space="0" w:color="auto"/>
              <w:right w:val="nil"/>
            </w:tcBorders>
          </w:tcPr>
          <w:p w:rsidR="00DC23ED" w:rsidRPr="009C1EC0" w:rsidRDefault="00DC23ED" w:rsidP="00DC23ED">
            <w:pPr>
              <w:pStyle w:val="TableColHead"/>
            </w:pPr>
            <w:r w:rsidRPr="009C1EC0">
              <w:t>Method or factor</w:t>
            </w:r>
          </w:p>
        </w:tc>
      </w:tr>
      <w:tr w:rsidR="00DC23ED" w:rsidRPr="009C1EC0">
        <w:trPr>
          <w:cantSplit/>
        </w:trPr>
        <w:tc>
          <w:tcPr>
            <w:tcW w:w="601" w:type="dxa"/>
            <w:tcBorders>
              <w:top w:val="nil"/>
              <w:left w:val="nil"/>
              <w:right w:val="nil"/>
            </w:tcBorders>
          </w:tcPr>
          <w:p w:rsidR="00DC23ED" w:rsidRPr="009C1EC0" w:rsidRDefault="00DC23ED" w:rsidP="00DC23ED">
            <w:pPr>
              <w:pStyle w:val="TableText"/>
            </w:pPr>
            <w:r w:rsidRPr="009C1EC0">
              <w:rPr>
                <w:szCs w:val="22"/>
              </w:rPr>
              <w:t>1</w:t>
            </w:r>
          </w:p>
        </w:tc>
        <w:tc>
          <w:tcPr>
            <w:tcW w:w="3086" w:type="dxa"/>
            <w:tcBorders>
              <w:top w:val="nil"/>
              <w:left w:val="nil"/>
              <w:right w:val="nil"/>
            </w:tcBorders>
          </w:tcPr>
          <w:p w:rsidR="00DC23ED" w:rsidRPr="009C1EC0" w:rsidRDefault="00DC23ED" w:rsidP="00DC23ED">
            <w:pPr>
              <w:pStyle w:val="TableText"/>
            </w:pPr>
            <w:r w:rsidRPr="009C1EC0">
              <w:t>An interest that a person has in the Scheme under section 18 or 19 of the Act.</w:t>
            </w:r>
          </w:p>
        </w:tc>
        <w:tc>
          <w:tcPr>
            <w:tcW w:w="4593" w:type="dxa"/>
            <w:tcBorders>
              <w:top w:val="nil"/>
              <w:left w:val="nil"/>
              <w:right w:val="nil"/>
            </w:tcBorders>
          </w:tcPr>
          <w:p w:rsidR="00DC23ED" w:rsidRPr="009C1EC0" w:rsidRDefault="00DC23ED" w:rsidP="00DC23ED">
            <w:pPr>
              <w:pStyle w:val="TableText"/>
              <w:jc w:val="center"/>
            </w:pPr>
            <w:r w:rsidRPr="009C1EC0">
              <w:t>A × F</w:t>
            </w:r>
            <w:r w:rsidRPr="009C1EC0">
              <w:rPr>
                <w:vertAlign w:val="subscript"/>
              </w:rPr>
              <w:t>y+m</w:t>
            </w:r>
          </w:p>
          <w:p w:rsidR="00DC23ED" w:rsidRPr="009C1EC0" w:rsidRDefault="00DC23ED" w:rsidP="00DC23ED">
            <w:pPr>
              <w:pStyle w:val="TableText"/>
            </w:pPr>
            <w:r w:rsidRPr="009C1EC0">
              <w:t>where:</w:t>
            </w:r>
          </w:p>
          <w:p w:rsidR="00DC23ED" w:rsidRPr="009C1EC0" w:rsidRDefault="00DC23ED" w:rsidP="00DC23ED">
            <w:pPr>
              <w:pStyle w:val="TableText"/>
            </w:pPr>
            <w:r w:rsidRPr="009C1EC0">
              <w:rPr>
                <w:b/>
                <w:i/>
              </w:rPr>
              <w:t xml:space="preserve">A </w:t>
            </w:r>
            <w:r w:rsidRPr="009C1EC0">
              <w:t>is the annual retiring allowance (including additional retiring allowance) to which the person is entitled under section 18 of the Act, or the annuity to which the person is entitled under section 19 of the Act</w:t>
            </w:r>
            <w:r w:rsidRPr="009C1EC0">
              <w:rPr>
                <w:i/>
              </w:rPr>
              <w:t xml:space="preserve">, </w:t>
            </w:r>
            <w:r w:rsidRPr="009C1EC0">
              <w:t>as the case may be (without applying any reduction under section 21B of the Act).</w:t>
            </w:r>
          </w:p>
        </w:tc>
      </w:tr>
      <w:tr w:rsidR="00DC23ED" w:rsidRPr="009C1EC0">
        <w:trPr>
          <w:cantSplit/>
        </w:trPr>
        <w:tc>
          <w:tcPr>
            <w:tcW w:w="601" w:type="dxa"/>
            <w:tcBorders>
              <w:top w:val="nil"/>
              <w:left w:val="nil"/>
              <w:right w:val="nil"/>
            </w:tcBorders>
          </w:tcPr>
          <w:p w:rsidR="00DC23ED" w:rsidRPr="009C1EC0" w:rsidRDefault="00DC23ED" w:rsidP="00DC23ED">
            <w:pPr>
              <w:rPr>
                <w:szCs w:val="22"/>
              </w:rPr>
            </w:pPr>
          </w:p>
        </w:tc>
        <w:tc>
          <w:tcPr>
            <w:tcW w:w="3086" w:type="dxa"/>
            <w:tcBorders>
              <w:top w:val="nil"/>
              <w:left w:val="nil"/>
              <w:right w:val="nil"/>
            </w:tcBorders>
          </w:tcPr>
          <w:p w:rsidR="00DC23ED" w:rsidRPr="009C1EC0" w:rsidRDefault="00DC23ED" w:rsidP="00DC23ED"/>
        </w:tc>
        <w:tc>
          <w:tcPr>
            <w:tcW w:w="4593" w:type="dxa"/>
            <w:tcBorders>
              <w:top w:val="nil"/>
              <w:left w:val="nil"/>
              <w:right w:val="nil"/>
            </w:tcBorders>
          </w:tcPr>
          <w:p w:rsidR="00DC23ED" w:rsidRPr="009C1EC0" w:rsidRDefault="00DC23ED" w:rsidP="00DC23ED">
            <w:pPr>
              <w:pStyle w:val="TableText"/>
            </w:pPr>
            <w:r w:rsidRPr="009C1EC0">
              <w:rPr>
                <w:b/>
                <w:i/>
              </w:rPr>
              <w:t>F</w:t>
            </w:r>
            <w:r w:rsidRPr="009C1EC0">
              <w:rPr>
                <w:b/>
                <w:i/>
                <w:vertAlign w:val="subscript"/>
              </w:rPr>
              <w:t>y+m</w:t>
            </w:r>
            <w:r w:rsidRPr="009C1EC0">
              <w:rPr>
                <w:b/>
                <w:i/>
              </w:rPr>
              <w:t xml:space="preserve"> </w:t>
            </w:r>
            <w:r w:rsidRPr="009C1EC0">
              <w:t>is the factor calculated in accordance with the following formula:</w:t>
            </w:r>
          </w:p>
          <w:p w:rsidR="00DC23ED" w:rsidRPr="009C1EC0" w:rsidRDefault="001F0F76" w:rsidP="00DC23ED">
            <w:pPr>
              <w:pStyle w:val="Formula"/>
            </w:pPr>
            <w:r>
              <w:rPr>
                <w:position w:val="-22"/>
              </w:rPr>
              <w:pict>
                <v:shape id="_x0000_i1029" type="#_x0000_t75" style="width:101.95pt;height:31.65pt" fillcolor="window">
                  <v:imagedata r:id="rId25" o:title=""/>
                </v:shape>
              </w:pict>
            </w:r>
          </w:p>
          <w:p w:rsidR="00DC23ED" w:rsidRPr="009C1EC0" w:rsidRDefault="00DC23ED" w:rsidP="00DC23ED">
            <w:pPr>
              <w:pStyle w:val="TableText"/>
            </w:pPr>
            <w:r w:rsidRPr="009C1EC0">
              <w:t>where:</w:t>
            </w:r>
          </w:p>
          <w:p w:rsidR="00DC23ED" w:rsidRPr="009C1EC0" w:rsidRDefault="00DC23ED" w:rsidP="00DC23ED">
            <w:pPr>
              <w:pStyle w:val="TableText"/>
            </w:pPr>
            <w:r w:rsidRPr="009C1EC0">
              <w:rPr>
                <w:b/>
                <w:i/>
              </w:rPr>
              <w:t>F</w:t>
            </w:r>
            <w:r w:rsidRPr="009C1EC0">
              <w:rPr>
                <w:b/>
                <w:i/>
                <w:vertAlign w:val="subscript"/>
              </w:rPr>
              <w:t>y</w:t>
            </w:r>
            <w:r w:rsidRPr="009C1EC0">
              <w:rPr>
                <w:b/>
                <w:i/>
              </w:rPr>
              <w:t xml:space="preserve"> </w:t>
            </w:r>
            <w:r w:rsidRPr="009C1EC0">
              <w:t>is the valuation factor mentioned in Table 56 that applies at the person’s age in completed years (</w:t>
            </w:r>
            <w:r w:rsidRPr="009C1EC0">
              <w:rPr>
                <w:b/>
                <w:i/>
              </w:rPr>
              <w:t>y</w:t>
            </w:r>
            <w:r w:rsidRPr="009C1EC0">
              <w:t>) at the relevant date for the person’s gender and type of pension.</w:t>
            </w:r>
          </w:p>
        </w:tc>
      </w:tr>
      <w:tr w:rsidR="00DC23ED" w:rsidRPr="009C1EC0">
        <w:trPr>
          <w:cantSplit/>
        </w:trPr>
        <w:tc>
          <w:tcPr>
            <w:tcW w:w="601" w:type="dxa"/>
            <w:tcBorders>
              <w:top w:val="nil"/>
              <w:left w:val="nil"/>
              <w:bottom w:val="nil"/>
              <w:right w:val="nil"/>
            </w:tcBorders>
          </w:tcPr>
          <w:p w:rsidR="00DC23ED" w:rsidRPr="009C1EC0" w:rsidRDefault="00DC23ED" w:rsidP="00DC23ED">
            <w:pPr>
              <w:rPr>
                <w:szCs w:val="22"/>
              </w:rPr>
            </w:pPr>
          </w:p>
        </w:tc>
        <w:tc>
          <w:tcPr>
            <w:tcW w:w="3086" w:type="dxa"/>
            <w:tcBorders>
              <w:top w:val="nil"/>
              <w:left w:val="nil"/>
              <w:bottom w:val="nil"/>
              <w:right w:val="nil"/>
            </w:tcBorders>
          </w:tcPr>
          <w:p w:rsidR="00DC23ED" w:rsidRPr="009C1EC0" w:rsidRDefault="00DC23ED" w:rsidP="00DC23ED"/>
        </w:tc>
        <w:tc>
          <w:tcPr>
            <w:tcW w:w="4593" w:type="dxa"/>
            <w:tcBorders>
              <w:top w:val="nil"/>
              <w:left w:val="nil"/>
              <w:bottom w:val="nil"/>
              <w:right w:val="nil"/>
            </w:tcBorders>
          </w:tcPr>
          <w:p w:rsidR="00DC23ED" w:rsidRPr="009C1EC0" w:rsidRDefault="00DC23ED" w:rsidP="00DC23ED">
            <w:pPr>
              <w:pStyle w:val="TableText"/>
            </w:pPr>
            <w:r w:rsidRPr="009C1EC0">
              <w:rPr>
                <w:b/>
                <w:i/>
              </w:rPr>
              <w:t xml:space="preserve">m </w:t>
            </w:r>
            <w:r w:rsidRPr="009C1EC0">
              <w:t>is the number of complete months of the person’s age at the relevant date that are not included in the person’s completed years of age.</w:t>
            </w:r>
          </w:p>
          <w:p w:rsidR="00DC23ED" w:rsidRPr="009C1EC0" w:rsidRDefault="00DC23ED" w:rsidP="00DC23ED">
            <w:pPr>
              <w:pStyle w:val="TableText"/>
              <w:rPr>
                <w:b/>
                <w:i/>
              </w:rPr>
            </w:pPr>
            <w:r w:rsidRPr="009C1EC0">
              <w:rPr>
                <w:b/>
                <w:i/>
              </w:rPr>
              <w:t>F</w:t>
            </w:r>
            <w:r w:rsidRPr="009C1EC0">
              <w:rPr>
                <w:b/>
                <w:i/>
                <w:vertAlign w:val="subscript"/>
              </w:rPr>
              <w:t>y+1</w:t>
            </w:r>
            <w:r w:rsidRPr="009C1EC0">
              <w:rPr>
                <w:b/>
                <w:i/>
              </w:rPr>
              <w:t xml:space="preserve"> </w:t>
            </w:r>
            <w:r w:rsidRPr="009C1EC0">
              <w:t>is the valuation factor mentioned in Table 56 that would apply if the person’s age in completed years at the relevant date were 1 year more than it is.</w:t>
            </w:r>
          </w:p>
        </w:tc>
      </w:tr>
      <w:tr w:rsidR="00DC23ED" w:rsidRPr="009C1EC0">
        <w:trPr>
          <w:cantSplit/>
        </w:trPr>
        <w:tc>
          <w:tcPr>
            <w:tcW w:w="601" w:type="dxa"/>
            <w:tcBorders>
              <w:top w:val="nil"/>
              <w:left w:val="nil"/>
              <w:bottom w:val="nil"/>
              <w:right w:val="nil"/>
            </w:tcBorders>
          </w:tcPr>
          <w:p w:rsidR="00DC23ED" w:rsidRPr="009C1EC0" w:rsidRDefault="00DC23ED" w:rsidP="00DC23ED">
            <w:pPr>
              <w:pStyle w:val="TableText"/>
            </w:pPr>
            <w:r w:rsidRPr="009C1EC0">
              <w:rPr>
                <w:szCs w:val="22"/>
              </w:rPr>
              <w:t>2</w:t>
            </w:r>
          </w:p>
        </w:tc>
        <w:tc>
          <w:tcPr>
            <w:tcW w:w="3086" w:type="dxa"/>
            <w:tcBorders>
              <w:top w:val="nil"/>
              <w:left w:val="nil"/>
              <w:bottom w:val="nil"/>
              <w:right w:val="nil"/>
            </w:tcBorders>
          </w:tcPr>
          <w:p w:rsidR="00DC23ED" w:rsidRPr="009C1EC0" w:rsidRDefault="00DC23ED" w:rsidP="00DC23ED">
            <w:pPr>
              <w:pStyle w:val="TableText"/>
            </w:pPr>
            <w:r w:rsidRPr="009C1EC0">
              <w:t>An interest that a person has in the Scheme if the person is entitled to an associate immediate annuity under subsection 22CD (2) of the Act.</w:t>
            </w:r>
          </w:p>
        </w:tc>
        <w:tc>
          <w:tcPr>
            <w:tcW w:w="4593" w:type="dxa"/>
            <w:tcBorders>
              <w:top w:val="nil"/>
              <w:left w:val="nil"/>
              <w:bottom w:val="nil"/>
              <w:right w:val="nil"/>
            </w:tcBorders>
          </w:tcPr>
          <w:p w:rsidR="00DC23ED" w:rsidRPr="009C1EC0" w:rsidRDefault="001F0F76" w:rsidP="00DC23ED">
            <w:pPr>
              <w:pStyle w:val="Formula"/>
            </w:pPr>
            <w:r>
              <w:rPr>
                <w:position w:val="-8"/>
              </w:rPr>
              <w:pict>
                <v:shape id="_x0000_i1030" type="#_x0000_t75" style="width:52.45pt;height:15pt">
                  <v:imagedata r:id="rId26" o:title=""/>
                </v:shape>
              </w:pict>
            </w:r>
          </w:p>
          <w:p w:rsidR="00DC23ED" w:rsidRPr="009C1EC0" w:rsidRDefault="00DC23ED" w:rsidP="00DC23ED">
            <w:pPr>
              <w:pStyle w:val="TableText"/>
            </w:pPr>
            <w:r w:rsidRPr="009C1EC0">
              <w:t>where:</w:t>
            </w:r>
          </w:p>
          <w:p w:rsidR="00DC23ED" w:rsidRPr="009C1EC0" w:rsidRDefault="00DC23ED" w:rsidP="00DC23ED">
            <w:pPr>
              <w:pStyle w:val="TableText"/>
            </w:pPr>
            <w:r w:rsidRPr="009C1EC0">
              <w:rPr>
                <w:b/>
                <w:i/>
              </w:rPr>
              <w:t>AIA</w:t>
            </w:r>
            <w:r w:rsidRPr="009C1EC0">
              <w:t xml:space="preserve"> is the associate immediate annuity to which the person is entitled under subsection 22CD (2) of the Act.</w:t>
            </w:r>
          </w:p>
        </w:tc>
      </w:tr>
      <w:tr w:rsidR="00DC23ED" w:rsidRPr="009C1EC0">
        <w:trPr>
          <w:cantSplit/>
        </w:trPr>
        <w:tc>
          <w:tcPr>
            <w:tcW w:w="601" w:type="dxa"/>
            <w:tcBorders>
              <w:top w:val="nil"/>
              <w:left w:val="nil"/>
              <w:bottom w:val="nil"/>
              <w:right w:val="nil"/>
            </w:tcBorders>
          </w:tcPr>
          <w:p w:rsidR="00DC23ED" w:rsidRPr="009C1EC0" w:rsidRDefault="00DC23ED" w:rsidP="00DC23ED">
            <w:pPr>
              <w:rPr>
                <w:szCs w:val="22"/>
              </w:rPr>
            </w:pPr>
          </w:p>
        </w:tc>
        <w:tc>
          <w:tcPr>
            <w:tcW w:w="3086" w:type="dxa"/>
            <w:tcBorders>
              <w:top w:val="nil"/>
              <w:left w:val="nil"/>
              <w:bottom w:val="nil"/>
              <w:right w:val="nil"/>
            </w:tcBorders>
          </w:tcPr>
          <w:p w:rsidR="00DC23ED" w:rsidRPr="009C1EC0" w:rsidRDefault="00DC23ED" w:rsidP="00DC23ED"/>
        </w:tc>
        <w:tc>
          <w:tcPr>
            <w:tcW w:w="4593" w:type="dxa"/>
            <w:tcBorders>
              <w:top w:val="nil"/>
              <w:left w:val="nil"/>
              <w:bottom w:val="nil"/>
              <w:right w:val="nil"/>
            </w:tcBorders>
          </w:tcPr>
          <w:p w:rsidR="00DC23ED" w:rsidRPr="009C1EC0" w:rsidRDefault="00DC23ED" w:rsidP="00DC23ED">
            <w:pPr>
              <w:pStyle w:val="TableText"/>
            </w:pPr>
            <w:r w:rsidRPr="009C1EC0">
              <w:rPr>
                <w:b/>
                <w:i/>
              </w:rPr>
              <w:t>F</w:t>
            </w:r>
            <w:r w:rsidRPr="009C1EC0">
              <w:rPr>
                <w:b/>
                <w:i/>
                <w:vertAlign w:val="subscript"/>
              </w:rPr>
              <w:t>y+m</w:t>
            </w:r>
            <w:r w:rsidRPr="009C1EC0">
              <w:t xml:space="preserve"> is the factor calculated in accordance with the following formula:</w:t>
            </w:r>
          </w:p>
          <w:p w:rsidR="00DC23ED" w:rsidRPr="009C1EC0" w:rsidRDefault="001F0F76" w:rsidP="00DC23ED">
            <w:pPr>
              <w:pStyle w:val="Formula"/>
            </w:pPr>
            <w:r>
              <w:rPr>
                <w:position w:val="-24"/>
              </w:rPr>
              <w:pict>
                <v:shape id="_x0000_i1031" type="#_x0000_t75" style="width:111.1pt;height:32.9pt">
                  <v:imagedata r:id="rId27" o:title=""/>
                </v:shape>
              </w:pict>
            </w:r>
          </w:p>
        </w:tc>
      </w:tr>
      <w:tr w:rsidR="00DC23ED" w:rsidRPr="009C1EC0">
        <w:trPr>
          <w:cantSplit/>
        </w:trPr>
        <w:tc>
          <w:tcPr>
            <w:tcW w:w="601" w:type="dxa"/>
            <w:tcBorders>
              <w:top w:val="nil"/>
              <w:left w:val="nil"/>
              <w:bottom w:val="nil"/>
              <w:right w:val="nil"/>
            </w:tcBorders>
          </w:tcPr>
          <w:p w:rsidR="00DC23ED" w:rsidRPr="009C1EC0" w:rsidRDefault="00DC23ED" w:rsidP="00DC23ED">
            <w:pPr>
              <w:rPr>
                <w:szCs w:val="22"/>
              </w:rPr>
            </w:pPr>
          </w:p>
        </w:tc>
        <w:tc>
          <w:tcPr>
            <w:tcW w:w="3086" w:type="dxa"/>
            <w:tcBorders>
              <w:top w:val="nil"/>
              <w:left w:val="nil"/>
              <w:bottom w:val="nil"/>
              <w:right w:val="nil"/>
            </w:tcBorders>
          </w:tcPr>
          <w:p w:rsidR="00DC23ED" w:rsidRPr="009C1EC0" w:rsidRDefault="00DC23ED" w:rsidP="00DC23ED"/>
        </w:tc>
        <w:tc>
          <w:tcPr>
            <w:tcW w:w="4593" w:type="dxa"/>
            <w:tcBorders>
              <w:top w:val="nil"/>
              <w:left w:val="nil"/>
              <w:bottom w:val="nil"/>
              <w:right w:val="nil"/>
            </w:tcBorders>
          </w:tcPr>
          <w:p w:rsidR="00DC23ED" w:rsidRPr="009C1EC0" w:rsidRDefault="00DC23ED" w:rsidP="00DC23ED">
            <w:pPr>
              <w:pStyle w:val="TableText"/>
            </w:pPr>
            <w:r w:rsidRPr="009C1EC0">
              <w:t>where:</w:t>
            </w:r>
          </w:p>
          <w:p w:rsidR="00DC23ED" w:rsidRPr="009C1EC0" w:rsidRDefault="00DC23ED" w:rsidP="00DC23ED">
            <w:pPr>
              <w:pStyle w:val="TableText"/>
              <w:rPr>
                <w:b/>
                <w:i/>
              </w:rPr>
            </w:pPr>
            <w:r w:rsidRPr="009C1EC0">
              <w:rPr>
                <w:b/>
                <w:i/>
              </w:rPr>
              <w:t>F</w:t>
            </w:r>
            <w:r w:rsidRPr="009C1EC0">
              <w:rPr>
                <w:b/>
                <w:i/>
                <w:vertAlign w:val="subscript"/>
              </w:rPr>
              <w:t>y</w:t>
            </w:r>
            <w:r w:rsidRPr="009C1EC0">
              <w:rPr>
                <w:b/>
                <w:i/>
              </w:rPr>
              <w:t xml:space="preserve"> </w:t>
            </w:r>
            <w:r w:rsidRPr="009C1EC0">
              <w:t>is the valuation factor mentioned in Table 57 that applies at the person’s age in completed years (</w:t>
            </w:r>
            <w:r w:rsidRPr="009C1EC0">
              <w:rPr>
                <w:b/>
                <w:i/>
              </w:rPr>
              <w:t>y</w:t>
            </w:r>
            <w:r w:rsidRPr="009C1EC0">
              <w:t>) at the relevant date for the person’s gender.</w:t>
            </w:r>
          </w:p>
        </w:tc>
      </w:tr>
      <w:tr w:rsidR="00DC23ED" w:rsidRPr="009C1EC0">
        <w:trPr>
          <w:cantSplit/>
        </w:trPr>
        <w:tc>
          <w:tcPr>
            <w:tcW w:w="601" w:type="dxa"/>
            <w:tcBorders>
              <w:top w:val="nil"/>
              <w:left w:val="nil"/>
              <w:bottom w:val="nil"/>
              <w:right w:val="nil"/>
            </w:tcBorders>
          </w:tcPr>
          <w:p w:rsidR="00DC23ED" w:rsidRPr="009C1EC0" w:rsidRDefault="00DC23ED" w:rsidP="00DC23ED">
            <w:pPr>
              <w:rPr>
                <w:szCs w:val="22"/>
              </w:rPr>
            </w:pPr>
          </w:p>
        </w:tc>
        <w:tc>
          <w:tcPr>
            <w:tcW w:w="3086" w:type="dxa"/>
            <w:tcBorders>
              <w:top w:val="nil"/>
              <w:left w:val="nil"/>
              <w:bottom w:val="nil"/>
              <w:right w:val="nil"/>
            </w:tcBorders>
          </w:tcPr>
          <w:p w:rsidR="00DC23ED" w:rsidRPr="009C1EC0" w:rsidRDefault="00DC23ED" w:rsidP="00DC23ED"/>
        </w:tc>
        <w:tc>
          <w:tcPr>
            <w:tcW w:w="4593" w:type="dxa"/>
            <w:tcBorders>
              <w:top w:val="nil"/>
              <w:left w:val="nil"/>
              <w:bottom w:val="nil"/>
              <w:right w:val="nil"/>
            </w:tcBorders>
          </w:tcPr>
          <w:p w:rsidR="00DC23ED" w:rsidRPr="009C1EC0" w:rsidRDefault="00DC23ED" w:rsidP="00DC23ED">
            <w:pPr>
              <w:pStyle w:val="TableText"/>
            </w:pPr>
            <w:r w:rsidRPr="009C1EC0">
              <w:rPr>
                <w:b/>
                <w:i/>
              </w:rPr>
              <w:t>m</w:t>
            </w:r>
            <w:r w:rsidRPr="009C1EC0">
              <w:t xml:space="preserve"> is the number of complete months of the person’s age at the relevant date that are not included in the person’s completed years of age.</w:t>
            </w:r>
          </w:p>
          <w:p w:rsidR="00DC23ED" w:rsidRPr="009C1EC0" w:rsidRDefault="00DC23ED" w:rsidP="00DC23ED">
            <w:pPr>
              <w:pStyle w:val="TableText"/>
            </w:pPr>
            <w:r w:rsidRPr="009C1EC0">
              <w:rPr>
                <w:b/>
                <w:i/>
              </w:rPr>
              <w:t>F</w:t>
            </w:r>
            <w:r w:rsidRPr="009C1EC0">
              <w:rPr>
                <w:b/>
                <w:i/>
                <w:vertAlign w:val="subscript"/>
              </w:rPr>
              <w:t>y+1</w:t>
            </w:r>
            <w:r w:rsidRPr="009C1EC0">
              <w:rPr>
                <w:b/>
                <w:i/>
              </w:rPr>
              <w:t xml:space="preserve"> </w:t>
            </w:r>
            <w:r w:rsidRPr="009C1EC0">
              <w:t>is the valuation factor mentioned in Table 57 that would apply if the person’s age in completed years at the relevant date were 1 year more than it is.</w:t>
            </w:r>
          </w:p>
        </w:tc>
      </w:tr>
      <w:tr w:rsidR="00DC23ED" w:rsidRPr="009C1EC0">
        <w:trPr>
          <w:cantSplit/>
        </w:trPr>
        <w:tc>
          <w:tcPr>
            <w:tcW w:w="601" w:type="dxa"/>
            <w:tcBorders>
              <w:top w:val="nil"/>
              <w:left w:val="nil"/>
              <w:bottom w:val="nil"/>
              <w:right w:val="nil"/>
            </w:tcBorders>
          </w:tcPr>
          <w:p w:rsidR="00DC23ED" w:rsidRPr="009C1EC0" w:rsidRDefault="00DC23ED" w:rsidP="00DC23ED">
            <w:pPr>
              <w:pStyle w:val="TableText"/>
            </w:pPr>
            <w:r w:rsidRPr="009C1EC0">
              <w:rPr>
                <w:szCs w:val="22"/>
              </w:rPr>
              <w:t>3</w:t>
            </w:r>
          </w:p>
        </w:tc>
        <w:tc>
          <w:tcPr>
            <w:tcW w:w="3086" w:type="dxa"/>
            <w:tcBorders>
              <w:top w:val="nil"/>
              <w:left w:val="nil"/>
              <w:bottom w:val="nil"/>
              <w:right w:val="nil"/>
            </w:tcBorders>
          </w:tcPr>
          <w:p w:rsidR="00DC23ED" w:rsidRPr="009C1EC0" w:rsidRDefault="00DC23ED" w:rsidP="00DC23ED">
            <w:pPr>
              <w:pStyle w:val="TableText"/>
            </w:pPr>
            <w:r w:rsidRPr="009C1EC0">
              <w:t>An interest that a person has in the Scheme if the person is entitled to an associate deferred annuity under subsection 22CD (3) of the Act.</w:t>
            </w:r>
          </w:p>
        </w:tc>
        <w:tc>
          <w:tcPr>
            <w:tcW w:w="4593" w:type="dxa"/>
            <w:tcBorders>
              <w:top w:val="nil"/>
              <w:left w:val="nil"/>
              <w:bottom w:val="nil"/>
              <w:right w:val="nil"/>
            </w:tcBorders>
          </w:tcPr>
          <w:p w:rsidR="00DC23ED" w:rsidRPr="009C1EC0" w:rsidRDefault="001F0F76" w:rsidP="00DC23ED">
            <w:pPr>
              <w:pStyle w:val="Formula"/>
            </w:pPr>
            <w:r>
              <w:rPr>
                <w:position w:val="-8"/>
              </w:rPr>
              <w:pict>
                <v:shape id="_x0000_i1032" type="#_x0000_t75" style="width:62.85pt;height:15pt">
                  <v:imagedata r:id="rId28" o:title=""/>
                </v:shape>
              </w:pict>
            </w:r>
          </w:p>
          <w:p w:rsidR="00DC23ED" w:rsidRPr="009C1EC0" w:rsidRDefault="00DC23ED" w:rsidP="00DC23ED">
            <w:pPr>
              <w:pStyle w:val="TableText"/>
            </w:pPr>
            <w:r w:rsidRPr="009C1EC0">
              <w:t>where:</w:t>
            </w:r>
          </w:p>
          <w:p w:rsidR="00DC23ED" w:rsidRPr="009C1EC0" w:rsidRDefault="00DC23ED" w:rsidP="00DC23ED">
            <w:pPr>
              <w:pStyle w:val="TableText"/>
            </w:pPr>
            <w:r w:rsidRPr="009C1EC0">
              <w:rPr>
                <w:b/>
                <w:i/>
              </w:rPr>
              <w:t>ADA</w:t>
            </w:r>
            <w:r w:rsidRPr="009C1EC0">
              <w:t xml:space="preserve"> is the associate deferred annuity that is payable to the person under section 22CE of the Act.</w:t>
            </w:r>
          </w:p>
        </w:tc>
      </w:tr>
      <w:tr w:rsidR="00DC23ED" w:rsidRPr="009C1EC0">
        <w:trPr>
          <w:cantSplit/>
        </w:trPr>
        <w:tc>
          <w:tcPr>
            <w:tcW w:w="601" w:type="dxa"/>
            <w:tcBorders>
              <w:top w:val="nil"/>
              <w:left w:val="nil"/>
              <w:bottom w:val="nil"/>
              <w:right w:val="nil"/>
            </w:tcBorders>
          </w:tcPr>
          <w:p w:rsidR="00DC23ED" w:rsidRPr="009C1EC0" w:rsidRDefault="00DC23ED" w:rsidP="00DC23ED">
            <w:pPr>
              <w:rPr>
                <w:szCs w:val="22"/>
              </w:rPr>
            </w:pPr>
          </w:p>
        </w:tc>
        <w:tc>
          <w:tcPr>
            <w:tcW w:w="3086" w:type="dxa"/>
            <w:tcBorders>
              <w:top w:val="nil"/>
              <w:left w:val="nil"/>
              <w:bottom w:val="nil"/>
              <w:right w:val="nil"/>
            </w:tcBorders>
          </w:tcPr>
          <w:p w:rsidR="00DC23ED" w:rsidRPr="009C1EC0" w:rsidRDefault="00DC23ED" w:rsidP="00DC23ED"/>
        </w:tc>
        <w:tc>
          <w:tcPr>
            <w:tcW w:w="4593" w:type="dxa"/>
            <w:tcBorders>
              <w:top w:val="nil"/>
              <w:left w:val="nil"/>
              <w:bottom w:val="nil"/>
              <w:right w:val="nil"/>
            </w:tcBorders>
          </w:tcPr>
          <w:p w:rsidR="00DC23ED" w:rsidRPr="009C1EC0" w:rsidRDefault="00DC23ED" w:rsidP="00DC23ED">
            <w:pPr>
              <w:pStyle w:val="TableText"/>
            </w:pPr>
            <w:r w:rsidRPr="009C1EC0">
              <w:rPr>
                <w:b/>
                <w:i/>
              </w:rPr>
              <w:t>F</w:t>
            </w:r>
            <w:r w:rsidRPr="009C1EC0">
              <w:rPr>
                <w:b/>
                <w:i/>
                <w:vertAlign w:val="subscript"/>
              </w:rPr>
              <w:t>y+m</w:t>
            </w:r>
            <w:r w:rsidRPr="009C1EC0">
              <w:t xml:space="preserve"> is the factor calculated in accordance with the following formula:</w:t>
            </w:r>
          </w:p>
          <w:p w:rsidR="00DC23ED" w:rsidRPr="009C1EC0" w:rsidRDefault="001F0F76" w:rsidP="00DC23ED">
            <w:pPr>
              <w:pStyle w:val="Formula"/>
            </w:pPr>
            <w:r>
              <w:rPr>
                <w:position w:val="-24"/>
              </w:rPr>
              <w:pict>
                <v:shape id="_x0000_i1033" type="#_x0000_t75" style="width:114.05pt;height:31.65pt">
                  <v:imagedata r:id="rId29" o:title=""/>
                </v:shape>
              </w:pict>
            </w:r>
          </w:p>
          <w:p w:rsidR="00DC23ED" w:rsidRPr="009C1EC0" w:rsidRDefault="00DC23ED" w:rsidP="00DC23ED">
            <w:pPr>
              <w:pStyle w:val="TableText"/>
            </w:pPr>
            <w:r w:rsidRPr="009C1EC0">
              <w:t>where:</w:t>
            </w:r>
          </w:p>
          <w:p w:rsidR="00DC23ED" w:rsidRPr="009C1EC0" w:rsidRDefault="00DC23ED" w:rsidP="00DC23ED">
            <w:pPr>
              <w:pStyle w:val="TableText"/>
              <w:rPr>
                <w:b/>
                <w:i/>
              </w:rPr>
            </w:pPr>
            <w:r w:rsidRPr="009C1EC0">
              <w:rPr>
                <w:b/>
                <w:i/>
              </w:rPr>
              <w:t>F</w:t>
            </w:r>
            <w:r w:rsidRPr="009C1EC0">
              <w:rPr>
                <w:b/>
                <w:i/>
                <w:vertAlign w:val="subscript"/>
              </w:rPr>
              <w:t>y</w:t>
            </w:r>
            <w:r w:rsidRPr="009C1EC0">
              <w:rPr>
                <w:b/>
                <w:i/>
              </w:rPr>
              <w:t xml:space="preserve"> </w:t>
            </w:r>
            <w:r w:rsidRPr="009C1EC0">
              <w:t>is the valuation factor mentioned in Table 58 that applies at the person’s age in completed years (</w:t>
            </w:r>
            <w:r w:rsidRPr="009C1EC0">
              <w:rPr>
                <w:b/>
                <w:i/>
              </w:rPr>
              <w:t>y</w:t>
            </w:r>
            <w:r w:rsidRPr="009C1EC0">
              <w:t>) at the relevant date for the person’s gender and type of annuity.</w:t>
            </w:r>
          </w:p>
        </w:tc>
      </w:tr>
      <w:tr w:rsidR="00DC23ED" w:rsidRPr="009C1EC0">
        <w:trPr>
          <w:cantSplit/>
        </w:trPr>
        <w:tc>
          <w:tcPr>
            <w:tcW w:w="601" w:type="dxa"/>
            <w:tcBorders>
              <w:top w:val="nil"/>
              <w:left w:val="nil"/>
              <w:right w:val="nil"/>
            </w:tcBorders>
          </w:tcPr>
          <w:p w:rsidR="00DC23ED" w:rsidRPr="009C1EC0" w:rsidRDefault="00DC23ED" w:rsidP="00DC23ED">
            <w:pPr>
              <w:rPr>
                <w:szCs w:val="22"/>
              </w:rPr>
            </w:pPr>
          </w:p>
        </w:tc>
        <w:tc>
          <w:tcPr>
            <w:tcW w:w="3086" w:type="dxa"/>
            <w:tcBorders>
              <w:top w:val="nil"/>
              <w:left w:val="nil"/>
              <w:right w:val="nil"/>
            </w:tcBorders>
          </w:tcPr>
          <w:p w:rsidR="00DC23ED" w:rsidRPr="009C1EC0" w:rsidRDefault="00DC23ED" w:rsidP="00DC23ED"/>
        </w:tc>
        <w:tc>
          <w:tcPr>
            <w:tcW w:w="4593" w:type="dxa"/>
            <w:tcBorders>
              <w:top w:val="nil"/>
              <w:left w:val="nil"/>
              <w:right w:val="nil"/>
            </w:tcBorders>
          </w:tcPr>
          <w:p w:rsidR="00DC23ED" w:rsidRPr="009C1EC0" w:rsidRDefault="00DC23ED" w:rsidP="00DC23ED">
            <w:pPr>
              <w:pStyle w:val="TableText"/>
            </w:pPr>
            <w:r w:rsidRPr="009C1EC0">
              <w:rPr>
                <w:b/>
                <w:i/>
              </w:rPr>
              <w:t>m</w:t>
            </w:r>
            <w:r w:rsidRPr="009C1EC0">
              <w:t xml:space="preserve"> is the number of complete months of the person’s age at the relevant date that are not included in the person’s completed years of age.</w:t>
            </w:r>
          </w:p>
        </w:tc>
      </w:tr>
      <w:tr w:rsidR="00DC23ED" w:rsidRPr="009C1EC0">
        <w:trPr>
          <w:cantSplit/>
        </w:trPr>
        <w:tc>
          <w:tcPr>
            <w:tcW w:w="601" w:type="dxa"/>
            <w:tcBorders>
              <w:top w:val="nil"/>
              <w:left w:val="nil"/>
              <w:bottom w:val="single" w:sz="4" w:space="0" w:color="auto"/>
              <w:right w:val="nil"/>
            </w:tcBorders>
          </w:tcPr>
          <w:p w:rsidR="00DC23ED" w:rsidRPr="009C1EC0" w:rsidRDefault="00DC23ED" w:rsidP="00DC23ED">
            <w:pPr>
              <w:rPr>
                <w:szCs w:val="22"/>
              </w:rPr>
            </w:pPr>
          </w:p>
        </w:tc>
        <w:tc>
          <w:tcPr>
            <w:tcW w:w="3086" w:type="dxa"/>
            <w:tcBorders>
              <w:top w:val="nil"/>
              <w:left w:val="nil"/>
              <w:bottom w:val="single" w:sz="4" w:space="0" w:color="auto"/>
              <w:right w:val="nil"/>
            </w:tcBorders>
          </w:tcPr>
          <w:p w:rsidR="00DC23ED" w:rsidRPr="009C1EC0" w:rsidRDefault="00DC23ED" w:rsidP="00DC23ED"/>
        </w:tc>
        <w:tc>
          <w:tcPr>
            <w:tcW w:w="4593" w:type="dxa"/>
            <w:tcBorders>
              <w:top w:val="nil"/>
              <w:left w:val="nil"/>
              <w:bottom w:val="single" w:sz="4" w:space="0" w:color="auto"/>
              <w:right w:val="nil"/>
            </w:tcBorders>
          </w:tcPr>
          <w:p w:rsidR="00DC23ED" w:rsidRPr="009C1EC0" w:rsidRDefault="00DC23ED" w:rsidP="00DC23ED">
            <w:pPr>
              <w:pStyle w:val="TableText"/>
            </w:pPr>
            <w:r w:rsidRPr="009C1EC0">
              <w:rPr>
                <w:b/>
                <w:i/>
              </w:rPr>
              <w:t>F</w:t>
            </w:r>
            <w:r w:rsidRPr="009C1EC0">
              <w:rPr>
                <w:b/>
                <w:i/>
                <w:vertAlign w:val="subscript"/>
              </w:rPr>
              <w:t>y+1</w:t>
            </w:r>
            <w:r w:rsidRPr="009C1EC0">
              <w:rPr>
                <w:b/>
                <w:i/>
              </w:rPr>
              <w:t xml:space="preserve"> </w:t>
            </w:r>
            <w:r w:rsidRPr="009C1EC0">
              <w:t>is the valuation factor mentioned in Table 58 that would apply if the person’s age in completed years at the relevant date were 1 year more than it is.</w:t>
            </w:r>
          </w:p>
        </w:tc>
      </w:tr>
    </w:tbl>
    <w:p w:rsidR="00DC23ED" w:rsidRPr="00755748" w:rsidRDefault="00DC23ED" w:rsidP="00DC23ED">
      <w:pPr>
        <w:pStyle w:val="PageBreak"/>
      </w:pPr>
      <w:r>
        <w:br w:type="page"/>
      </w:r>
    </w:p>
    <w:p w:rsidR="00DC23ED" w:rsidRPr="009C1EC0" w:rsidRDefault="00DC23ED" w:rsidP="00DC23ED">
      <w:pPr>
        <w:pStyle w:val="ScheduleDivision"/>
      </w:pPr>
      <w:bookmarkStart w:id="6" w:name="_Toc193186502"/>
      <w:r w:rsidRPr="00AE48A4">
        <w:rPr>
          <w:rStyle w:val="CharDivNo"/>
        </w:rPr>
        <w:lastRenderedPageBreak/>
        <w:t>Division 5.4</w:t>
      </w:r>
      <w:r w:rsidRPr="009C1EC0">
        <w:tab/>
      </w:r>
      <w:r w:rsidRPr="00AE48A4">
        <w:rPr>
          <w:rStyle w:val="CharDivText"/>
        </w:rPr>
        <w:t>Factors</w:t>
      </w:r>
      <w:bookmarkEnd w:id="6"/>
    </w:p>
    <w:p w:rsidR="00DC23ED" w:rsidRPr="009C1EC0" w:rsidRDefault="00DC23ED" w:rsidP="00DC23ED">
      <w:pPr>
        <w:pStyle w:val="ScheduleHeading"/>
      </w:pPr>
      <w:r w:rsidRPr="009C1EC0">
        <w:t>Table A</w:t>
      </w:r>
      <w:r w:rsidRPr="009C1EC0">
        <w:tab/>
        <w:t>Pension valuation factors for sitting members</w:t>
      </w:r>
    </w:p>
    <w:p w:rsidR="00DC23ED" w:rsidRPr="009C1EC0" w:rsidRDefault="00DC23ED" w:rsidP="00DC23ED">
      <w:pPr>
        <w:rPr>
          <w:sz w:val="12"/>
          <w:szCs w:val="12"/>
        </w:rPr>
      </w:pPr>
    </w:p>
    <w:tbl>
      <w:tblPr>
        <w:tblW w:w="8367" w:type="dxa"/>
        <w:tblLayout w:type="fixed"/>
        <w:tblLook w:val="0000" w:firstRow="0" w:lastRow="0" w:firstColumn="0" w:lastColumn="0" w:noHBand="0" w:noVBand="0"/>
      </w:tblPr>
      <w:tblGrid>
        <w:gridCol w:w="1242"/>
        <w:gridCol w:w="1146"/>
        <w:gridCol w:w="1122"/>
        <w:gridCol w:w="1736"/>
        <w:gridCol w:w="1539"/>
        <w:gridCol w:w="1582"/>
      </w:tblGrid>
      <w:tr w:rsidR="00DC23ED" w:rsidRPr="009C1EC0">
        <w:trPr>
          <w:tblHeader/>
        </w:trPr>
        <w:tc>
          <w:tcPr>
            <w:tcW w:w="1242" w:type="dxa"/>
            <w:tcBorders>
              <w:bottom w:val="single" w:sz="4" w:space="0" w:color="auto"/>
            </w:tcBorders>
          </w:tcPr>
          <w:p w:rsidR="00DC23ED" w:rsidRPr="009C1EC0" w:rsidRDefault="00DC23ED" w:rsidP="00DC23ED">
            <w:pPr>
              <w:pStyle w:val="TableColHead"/>
            </w:pPr>
            <w:r w:rsidRPr="009C1EC0">
              <w:t>Gender</w:t>
            </w:r>
          </w:p>
        </w:tc>
        <w:tc>
          <w:tcPr>
            <w:tcW w:w="1146" w:type="dxa"/>
            <w:tcBorders>
              <w:bottom w:val="single" w:sz="4" w:space="0" w:color="auto"/>
            </w:tcBorders>
          </w:tcPr>
          <w:p w:rsidR="00DC23ED" w:rsidRPr="009C1EC0" w:rsidRDefault="00DC23ED" w:rsidP="00DC23ED">
            <w:pPr>
              <w:pStyle w:val="TableColHead"/>
            </w:pPr>
            <w:r w:rsidRPr="009C1EC0">
              <w:t>House*</w:t>
            </w:r>
          </w:p>
        </w:tc>
        <w:tc>
          <w:tcPr>
            <w:tcW w:w="1122" w:type="dxa"/>
            <w:tcBorders>
              <w:bottom w:val="single" w:sz="4" w:space="0" w:color="auto"/>
            </w:tcBorders>
          </w:tcPr>
          <w:p w:rsidR="00DC23ED" w:rsidRPr="009C1EC0" w:rsidRDefault="00DC23ED" w:rsidP="00DC23ED">
            <w:pPr>
              <w:pStyle w:val="TableColHead"/>
            </w:pPr>
            <w:r w:rsidRPr="009C1EC0">
              <w:t>Subject to deferral</w:t>
            </w:r>
          </w:p>
        </w:tc>
        <w:tc>
          <w:tcPr>
            <w:tcW w:w="1736" w:type="dxa"/>
            <w:tcBorders>
              <w:bottom w:val="single" w:sz="4" w:space="0" w:color="auto"/>
            </w:tcBorders>
          </w:tcPr>
          <w:p w:rsidR="00DC23ED" w:rsidRPr="009C1EC0" w:rsidRDefault="00DC23ED" w:rsidP="00DC23ED">
            <w:pPr>
              <w:pStyle w:val="TableColHead"/>
            </w:pPr>
            <w:r w:rsidRPr="009C1EC0">
              <w:t>Complete years since last HoR election</w:t>
            </w:r>
          </w:p>
        </w:tc>
        <w:tc>
          <w:tcPr>
            <w:tcW w:w="1539" w:type="dxa"/>
            <w:tcBorders>
              <w:bottom w:val="single" w:sz="4" w:space="0" w:color="auto"/>
            </w:tcBorders>
          </w:tcPr>
          <w:p w:rsidR="00DC23ED" w:rsidRPr="009C1EC0" w:rsidRDefault="00DC23ED" w:rsidP="00DC23ED">
            <w:pPr>
              <w:pStyle w:val="TableColHead"/>
            </w:pPr>
            <w:r w:rsidRPr="009C1EC0">
              <w:t>Last became member of Senate before last HoR election</w:t>
            </w:r>
          </w:p>
        </w:tc>
        <w:tc>
          <w:tcPr>
            <w:tcW w:w="1582" w:type="dxa"/>
            <w:tcBorders>
              <w:bottom w:val="single" w:sz="4" w:space="0" w:color="auto"/>
            </w:tcBorders>
          </w:tcPr>
          <w:p w:rsidR="00DC23ED" w:rsidRPr="009C1EC0" w:rsidRDefault="00DC23ED" w:rsidP="00DC23ED">
            <w:pPr>
              <w:pStyle w:val="TableColHead"/>
            </w:pPr>
            <w:r w:rsidRPr="009C1EC0">
              <w:t>Relevant Table</w:t>
            </w:r>
          </w:p>
        </w:tc>
      </w:tr>
      <w:tr w:rsidR="00DC23ED" w:rsidRPr="009C1EC0">
        <w:tc>
          <w:tcPr>
            <w:tcW w:w="1242" w:type="dxa"/>
            <w:tcBorders>
              <w:top w:val="single" w:sz="4" w:space="0" w:color="auto"/>
            </w:tcBorders>
          </w:tcPr>
          <w:p w:rsidR="00DC23ED" w:rsidRPr="009C1EC0" w:rsidRDefault="00DC23ED" w:rsidP="00DC23ED">
            <w:pPr>
              <w:pStyle w:val="TableText"/>
            </w:pPr>
            <w:r w:rsidRPr="009C1EC0">
              <w:t>Male</w:t>
            </w:r>
          </w:p>
        </w:tc>
        <w:tc>
          <w:tcPr>
            <w:tcW w:w="1146" w:type="dxa"/>
            <w:tcBorders>
              <w:top w:val="single" w:sz="4" w:space="0" w:color="auto"/>
            </w:tcBorders>
          </w:tcPr>
          <w:p w:rsidR="00DC23ED" w:rsidRPr="009C1EC0" w:rsidRDefault="00DC23ED" w:rsidP="00DC23ED">
            <w:pPr>
              <w:pStyle w:val="TableText"/>
            </w:pPr>
            <w:r w:rsidRPr="009C1EC0">
              <w:t>HoR</w:t>
            </w:r>
          </w:p>
        </w:tc>
        <w:tc>
          <w:tcPr>
            <w:tcW w:w="1122" w:type="dxa"/>
            <w:tcBorders>
              <w:top w:val="single" w:sz="4" w:space="0" w:color="auto"/>
            </w:tcBorders>
          </w:tcPr>
          <w:p w:rsidR="00DC23ED" w:rsidRPr="009C1EC0" w:rsidRDefault="00DC23ED" w:rsidP="00DC23ED">
            <w:pPr>
              <w:pStyle w:val="TableText"/>
            </w:pPr>
            <w:r w:rsidRPr="009C1EC0">
              <w:t>No</w:t>
            </w:r>
          </w:p>
        </w:tc>
        <w:tc>
          <w:tcPr>
            <w:tcW w:w="1736" w:type="dxa"/>
            <w:tcBorders>
              <w:top w:val="single" w:sz="4" w:space="0" w:color="auto"/>
            </w:tcBorders>
          </w:tcPr>
          <w:p w:rsidR="00DC23ED" w:rsidRPr="009C1EC0" w:rsidRDefault="00DC23ED" w:rsidP="00DC23ED">
            <w:pPr>
              <w:pStyle w:val="TableText"/>
            </w:pPr>
            <w:r w:rsidRPr="009C1EC0">
              <w:t>0</w:t>
            </w:r>
          </w:p>
        </w:tc>
        <w:tc>
          <w:tcPr>
            <w:tcW w:w="1539" w:type="dxa"/>
            <w:tcBorders>
              <w:top w:val="single" w:sz="4" w:space="0" w:color="auto"/>
            </w:tcBorders>
          </w:tcPr>
          <w:p w:rsidR="00DC23ED" w:rsidRPr="009C1EC0" w:rsidRDefault="00DC23ED" w:rsidP="00DC23ED">
            <w:pPr>
              <w:pStyle w:val="TableText"/>
            </w:pPr>
            <w:r w:rsidRPr="009C1EC0">
              <w:t>n/a</w:t>
            </w:r>
          </w:p>
        </w:tc>
        <w:tc>
          <w:tcPr>
            <w:tcW w:w="1582" w:type="dxa"/>
            <w:tcBorders>
              <w:top w:val="single" w:sz="4" w:space="0" w:color="auto"/>
            </w:tcBorders>
          </w:tcPr>
          <w:p w:rsidR="00DC23ED" w:rsidRPr="009C1EC0" w:rsidRDefault="00DC23ED" w:rsidP="00DC23ED">
            <w:pPr>
              <w:pStyle w:val="TableText"/>
            </w:pPr>
            <w:r w:rsidRPr="009C1EC0">
              <w:t>1</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HoR</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1</w:t>
            </w:r>
          </w:p>
        </w:tc>
        <w:tc>
          <w:tcPr>
            <w:tcW w:w="1539" w:type="dxa"/>
          </w:tcPr>
          <w:p w:rsidR="00DC23ED" w:rsidRPr="009C1EC0" w:rsidRDefault="00DC23ED" w:rsidP="00DC23ED">
            <w:pPr>
              <w:pStyle w:val="TableText"/>
            </w:pPr>
            <w:r w:rsidRPr="009C1EC0">
              <w:t>n/a</w:t>
            </w:r>
          </w:p>
        </w:tc>
        <w:tc>
          <w:tcPr>
            <w:tcW w:w="1582" w:type="dxa"/>
          </w:tcPr>
          <w:p w:rsidR="00DC23ED" w:rsidRPr="009C1EC0" w:rsidRDefault="00DC23ED" w:rsidP="00DC23ED">
            <w:pPr>
              <w:pStyle w:val="TableText"/>
            </w:pPr>
            <w:r w:rsidRPr="009C1EC0">
              <w:t>2</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HoR</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2 or more</w:t>
            </w:r>
          </w:p>
        </w:tc>
        <w:tc>
          <w:tcPr>
            <w:tcW w:w="1539" w:type="dxa"/>
          </w:tcPr>
          <w:p w:rsidR="00DC23ED" w:rsidRPr="009C1EC0" w:rsidRDefault="00DC23ED" w:rsidP="00DC23ED">
            <w:pPr>
              <w:pStyle w:val="TableText"/>
            </w:pPr>
            <w:r w:rsidRPr="009C1EC0">
              <w:t>n/a</w:t>
            </w:r>
          </w:p>
        </w:tc>
        <w:tc>
          <w:tcPr>
            <w:tcW w:w="1582" w:type="dxa"/>
          </w:tcPr>
          <w:p w:rsidR="00DC23ED" w:rsidRPr="009C1EC0" w:rsidRDefault="00DC23ED" w:rsidP="00DC23ED">
            <w:pPr>
              <w:pStyle w:val="TableText"/>
            </w:pPr>
            <w:r w:rsidRPr="009C1EC0">
              <w:t>3</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HoR</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0</w:t>
            </w:r>
          </w:p>
        </w:tc>
        <w:tc>
          <w:tcPr>
            <w:tcW w:w="1539" w:type="dxa"/>
          </w:tcPr>
          <w:p w:rsidR="00DC23ED" w:rsidRPr="009C1EC0" w:rsidRDefault="00DC23ED" w:rsidP="00DC23ED">
            <w:pPr>
              <w:pStyle w:val="TableText"/>
            </w:pPr>
            <w:r w:rsidRPr="009C1EC0">
              <w:t>n/a</w:t>
            </w:r>
          </w:p>
        </w:tc>
        <w:tc>
          <w:tcPr>
            <w:tcW w:w="1582" w:type="dxa"/>
          </w:tcPr>
          <w:p w:rsidR="00DC23ED" w:rsidRPr="009C1EC0" w:rsidRDefault="00DC23ED" w:rsidP="00DC23ED">
            <w:pPr>
              <w:pStyle w:val="TableText"/>
            </w:pPr>
            <w:r w:rsidRPr="009C1EC0">
              <w:t>4</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HoR</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1</w:t>
            </w:r>
          </w:p>
        </w:tc>
        <w:tc>
          <w:tcPr>
            <w:tcW w:w="1539" w:type="dxa"/>
          </w:tcPr>
          <w:p w:rsidR="00DC23ED" w:rsidRPr="009C1EC0" w:rsidRDefault="00DC23ED" w:rsidP="00DC23ED">
            <w:pPr>
              <w:pStyle w:val="TableText"/>
            </w:pPr>
            <w:r w:rsidRPr="009C1EC0">
              <w:t>n/a</w:t>
            </w:r>
          </w:p>
        </w:tc>
        <w:tc>
          <w:tcPr>
            <w:tcW w:w="1582" w:type="dxa"/>
          </w:tcPr>
          <w:p w:rsidR="00DC23ED" w:rsidRPr="009C1EC0" w:rsidRDefault="00DC23ED" w:rsidP="00DC23ED">
            <w:pPr>
              <w:pStyle w:val="TableText"/>
            </w:pPr>
            <w:r w:rsidRPr="009C1EC0">
              <w:t>5</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HoR</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2 or more</w:t>
            </w:r>
          </w:p>
        </w:tc>
        <w:tc>
          <w:tcPr>
            <w:tcW w:w="1539" w:type="dxa"/>
          </w:tcPr>
          <w:p w:rsidR="00DC23ED" w:rsidRPr="009C1EC0" w:rsidRDefault="00DC23ED" w:rsidP="00DC23ED">
            <w:pPr>
              <w:pStyle w:val="TableText"/>
            </w:pPr>
            <w:r w:rsidRPr="009C1EC0">
              <w:t>n/a</w:t>
            </w:r>
          </w:p>
        </w:tc>
        <w:tc>
          <w:tcPr>
            <w:tcW w:w="1582" w:type="dxa"/>
          </w:tcPr>
          <w:p w:rsidR="00DC23ED" w:rsidRPr="009C1EC0" w:rsidRDefault="00DC23ED" w:rsidP="00DC23ED">
            <w:pPr>
              <w:pStyle w:val="TableText"/>
            </w:pPr>
            <w:r w:rsidRPr="009C1EC0">
              <w:t>6</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0</w:t>
            </w:r>
          </w:p>
        </w:tc>
        <w:tc>
          <w:tcPr>
            <w:tcW w:w="1539" w:type="dxa"/>
          </w:tcPr>
          <w:p w:rsidR="00DC23ED" w:rsidRPr="009C1EC0" w:rsidRDefault="00DC23ED" w:rsidP="00DC23ED">
            <w:pPr>
              <w:pStyle w:val="TableText"/>
            </w:pPr>
            <w:r w:rsidRPr="009C1EC0">
              <w:t>No</w:t>
            </w:r>
          </w:p>
        </w:tc>
        <w:tc>
          <w:tcPr>
            <w:tcW w:w="1582" w:type="dxa"/>
          </w:tcPr>
          <w:p w:rsidR="00DC23ED" w:rsidRPr="009C1EC0" w:rsidRDefault="00DC23ED" w:rsidP="00DC23ED">
            <w:pPr>
              <w:pStyle w:val="TableText"/>
            </w:pPr>
            <w:r w:rsidRPr="009C1EC0">
              <w:t>7</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1</w:t>
            </w:r>
          </w:p>
        </w:tc>
        <w:tc>
          <w:tcPr>
            <w:tcW w:w="1539" w:type="dxa"/>
          </w:tcPr>
          <w:p w:rsidR="00DC23ED" w:rsidRPr="009C1EC0" w:rsidRDefault="00DC23ED" w:rsidP="00DC23ED">
            <w:pPr>
              <w:pStyle w:val="TableText"/>
            </w:pPr>
            <w:r w:rsidRPr="009C1EC0">
              <w:t>No</w:t>
            </w:r>
          </w:p>
        </w:tc>
        <w:tc>
          <w:tcPr>
            <w:tcW w:w="1582" w:type="dxa"/>
          </w:tcPr>
          <w:p w:rsidR="00DC23ED" w:rsidRPr="009C1EC0" w:rsidRDefault="00DC23ED" w:rsidP="00DC23ED">
            <w:pPr>
              <w:pStyle w:val="TableText"/>
            </w:pPr>
            <w:r w:rsidRPr="009C1EC0">
              <w:t>8</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2 or more</w:t>
            </w:r>
          </w:p>
        </w:tc>
        <w:tc>
          <w:tcPr>
            <w:tcW w:w="1539" w:type="dxa"/>
          </w:tcPr>
          <w:p w:rsidR="00DC23ED" w:rsidRPr="009C1EC0" w:rsidRDefault="00DC23ED" w:rsidP="00DC23ED">
            <w:pPr>
              <w:pStyle w:val="TableText"/>
            </w:pPr>
            <w:r w:rsidRPr="009C1EC0">
              <w:t>No</w:t>
            </w:r>
          </w:p>
        </w:tc>
        <w:tc>
          <w:tcPr>
            <w:tcW w:w="1582" w:type="dxa"/>
          </w:tcPr>
          <w:p w:rsidR="00DC23ED" w:rsidRPr="009C1EC0" w:rsidRDefault="00DC23ED" w:rsidP="00DC23ED">
            <w:pPr>
              <w:pStyle w:val="TableText"/>
            </w:pPr>
            <w:r w:rsidRPr="009C1EC0">
              <w:t>9</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0</w:t>
            </w:r>
          </w:p>
        </w:tc>
        <w:tc>
          <w:tcPr>
            <w:tcW w:w="1539" w:type="dxa"/>
          </w:tcPr>
          <w:p w:rsidR="00DC23ED" w:rsidRPr="009C1EC0" w:rsidRDefault="00DC23ED" w:rsidP="00DC23ED">
            <w:pPr>
              <w:pStyle w:val="TableText"/>
            </w:pPr>
            <w:r w:rsidRPr="009C1EC0">
              <w:t>Yes</w:t>
            </w:r>
          </w:p>
        </w:tc>
        <w:tc>
          <w:tcPr>
            <w:tcW w:w="1582" w:type="dxa"/>
          </w:tcPr>
          <w:p w:rsidR="00DC23ED" w:rsidRPr="009C1EC0" w:rsidRDefault="00DC23ED" w:rsidP="00DC23ED">
            <w:pPr>
              <w:pStyle w:val="TableText"/>
            </w:pPr>
            <w:r w:rsidRPr="009C1EC0">
              <w:t>10</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1</w:t>
            </w:r>
          </w:p>
        </w:tc>
        <w:tc>
          <w:tcPr>
            <w:tcW w:w="1539" w:type="dxa"/>
          </w:tcPr>
          <w:p w:rsidR="00DC23ED" w:rsidRPr="009C1EC0" w:rsidRDefault="00DC23ED" w:rsidP="00DC23ED">
            <w:pPr>
              <w:pStyle w:val="TableText"/>
            </w:pPr>
            <w:r w:rsidRPr="009C1EC0">
              <w:t>Yes</w:t>
            </w:r>
          </w:p>
        </w:tc>
        <w:tc>
          <w:tcPr>
            <w:tcW w:w="1582" w:type="dxa"/>
          </w:tcPr>
          <w:p w:rsidR="00DC23ED" w:rsidRPr="009C1EC0" w:rsidRDefault="00DC23ED" w:rsidP="00DC23ED">
            <w:pPr>
              <w:pStyle w:val="TableText"/>
            </w:pPr>
            <w:r w:rsidRPr="009C1EC0">
              <w:t>11</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2 or more</w:t>
            </w:r>
          </w:p>
        </w:tc>
        <w:tc>
          <w:tcPr>
            <w:tcW w:w="1539" w:type="dxa"/>
          </w:tcPr>
          <w:p w:rsidR="00DC23ED" w:rsidRPr="009C1EC0" w:rsidRDefault="00DC23ED" w:rsidP="00DC23ED">
            <w:pPr>
              <w:pStyle w:val="TableText"/>
            </w:pPr>
            <w:r w:rsidRPr="009C1EC0">
              <w:t>Yes</w:t>
            </w:r>
          </w:p>
        </w:tc>
        <w:tc>
          <w:tcPr>
            <w:tcW w:w="1582" w:type="dxa"/>
          </w:tcPr>
          <w:p w:rsidR="00DC23ED" w:rsidRPr="009C1EC0" w:rsidRDefault="00DC23ED" w:rsidP="00DC23ED">
            <w:pPr>
              <w:pStyle w:val="TableText"/>
            </w:pPr>
            <w:r w:rsidRPr="009C1EC0">
              <w:t>12</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0</w:t>
            </w:r>
          </w:p>
        </w:tc>
        <w:tc>
          <w:tcPr>
            <w:tcW w:w="1539" w:type="dxa"/>
          </w:tcPr>
          <w:p w:rsidR="00DC23ED" w:rsidRPr="009C1EC0" w:rsidRDefault="00DC23ED" w:rsidP="00DC23ED">
            <w:pPr>
              <w:pStyle w:val="TableText"/>
            </w:pPr>
            <w:r w:rsidRPr="009C1EC0">
              <w:t>No</w:t>
            </w:r>
          </w:p>
        </w:tc>
        <w:tc>
          <w:tcPr>
            <w:tcW w:w="1582" w:type="dxa"/>
          </w:tcPr>
          <w:p w:rsidR="00DC23ED" w:rsidRPr="009C1EC0" w:rsidRDefault="00DC23ED" w:rsidP="00DC23ED">
            <w:pPr>
              <w:pStyle w:val="TableText"/>
            </w:pPr>
            <w:r w:rsidRPr="009C1EC0">
              <w:t>13</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1</w:t>
            </w:r>
          </w:p>
        </w:tc>
        <w:tc>
          <w:tcPr>
            <w:tcW w:w="1539" w:type="dxa"/>
          </w:tcPr>
          <w:p w:rsidR="00DC23ED" w:rsidRPr="009C1EC0" w:rsidRDefault="00DC23ED" w:rsidP="00DC23ED">
            <w:pPr>
              <w:pStyle w:val="TableText"/>
            </w:pPr>
            <w:r w:rsidRPr="009C1EC0">
              <w:t>No</w:t>
            </w:r>
          </w:p>
        </w:tc>
        <w:tc>
          <w:tcPr>
            <w:tcW w:w="1582" w:type="dxa"/>
          </w:tcPr>
          <w:p w:rsidR="00DC23ED" w:rsidRPr="009C1EC0" w:rsidRDefault="00DC23ED" w:rsidP="00DC23ED">
            <w:pPr>
              <w:pStyle w:val="TableText"/>
            </w:pPr>
            <w:r w:rsidRPr="009C1EC0">
              <w:t>14</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2 or more</w:t>
            </w:r>
          </w:p>
        </w:tc>
        <w:tc>
          <w:tcPr>
            <w:tcW w:w="1539" w:type="dxa"/>
          </w:tcPr>
          <w:p w:rsidR="00DC23ED" w:rsidRPr="009C1EC0" w:rsidRDefault="00DC23ED" w:rsidP="00DC23ED">
            <w:pPr>
              <w:pStyle w:val="TableText"/>
            </w:pPr>
            <w:r w:rsidRPr="009C1EC0">
              <w:t>No</w:t>
            </w:r>
          </w:p>
        </w:tc>
        <w:tc>
          <w:tcPr>
            <w:tcW w:w="1582" w:type="dxa"/>
          </w:tcPr>
          <w:p w:rsidR="00DC23ED" w:rsidRPr="009C1EC0" w:rsidRDefault="00DC23ED" w:rsidP="00DC23ED">
            <w:pPr>
              <w:pStyle w:val="TableText"/>
            </w:pPr>
            <w:r w:rsidRPr="009C1EC0">
              <w:t>15</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0</w:t>
            </w:r>
          </w:p>
        </w:tc>
        <w:tc>
          <w:tcPr>
            <w:tcW w:w="1539" w:type="dxa"/>
          </w:tcPr>
          <w:p w:rsidR="00DC23ED" w:rsidRPr="009C1EC0" w:rsidRDefault="00DC23ED" w:rsidP="00DC23ED">
            <w:pPr>
              <w:pStyle w:val="TableText"/>
            </w:pPr>
            <w:r w:rsidRPr="009C1EC0">
              <w:t>Yes</w:t>
            </w:r>
          </w:p>
        </w:tc>
        <w:tc>
          <w:tcPr>
            <w:tcW w:w="1582" w:type="dxa"/>
          </w:tcPr>
          <w:p w:rsidR="00DC23ED" w:rsidRPr="009C1EC0" w:rsidRDefault="00DC23ED" w:rsidP="00DC23ED">
            <w:pPr>
              <w:pStyle w:val="TableText"/>
            </w:pPr>
            <w:r w:rsidRPr="009C1EC0">
              <w:t>16</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1</w:t>
            </w:r>
          </w:p>
        </w:tc>
        <w:tc>
          <w:tcPr>
            <w:tcW w:w="1539" w:type="dxa"/>
          </w:tcPr>
          <w:p w:rsidR="00DC23ED" w:rsidRPr="009C1EC0" w:rsidRDefault="00DC23ED" w:rsidP="00DC23ED">
            <w:pPr>
              <w:pStyle w:val="TableText"/>
            </w:pPr>
            <w:r w:rsidRPr="009C1EC0">
              <w:t>Yes</w:t>
            </w:r>
          </w:p>
        </w:tc>
        <w:tc>
          <w:tcPr>
            <w:tcW w:w="1582" w:type="dxa"/>
          </w:tcPr>
          <w:p w:rsidR="00DC23ED" w:rsidRPr="009C1EC0" w:rsidRDefault="00DC23ED" w:rsidP="00DC23ED">
            <w:pPr>
              <w:pStyle w:val="TableText"/>
            </w:pPr>
            <w:r w:rsidRPr="009C1EC0">
              <w:t>17</w:t>
            </w:r>
          </w:p>
        </w:tc>
      </w:tr>
      <w:tr w:rsidR="00DC23ED" w:rsidRPr="009C1EC0">
        <w:tc>
          <w:tcPr>
            <w:tcW w:w="1242" w:type="dxa"/>
          </w:tcPr>
          <w:p w:rsidR="00DC23ED" w:rsidRPr="009C1EC0" w:rsidRDefault="00DC23ED" w:rsidP="00DC23ED">
            <w:pPr>
              <w:pStyle w:val="TableText"/>
            </w:pPr>
            <w:r w:rsidRPr="009C1EC0">
              <w:t>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2 or more</w:t>
            </w:r>
          </w:p>
        </w:tc>
        <w:tc>
          <w:tcPr>
            <w:tcW w:w="1539" w:type="dxa"/>
          </w:tcPr>
          <w:p w:rsidR="00DC23ED" w:rsidRPr="009C1EC0" w:rsidRDefault="00DC23ED" w:rsidP="00DC23ED">
            <w:pPr>
              <w:pStyle w:val="TableText"/>
            </w:pPr>
            <w:r w:rsidRPr="009C1EC0">
              <w:t>Yes</w:t>
            </w:r>
          </w:p>
        </w:tc>
        <w:tc>
          <w:tcPr>
            <w:tcW w:w="1582" w:type="dxa"/>
          </w:tcPr>
          <w:p w:rsidR="00DC23ED" w:rsidRPr="009C1EC0" w:rsidRDefault="00DC23ED" w:rsidP="00DC23ED">
            <w:pPr>
              <w:pStyle w:val="TableText"/>
            </w:pPr>
            <w:r w:rsidRPr="009C1EC0">
              <w:t>18</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HoR</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0</w:t>
            </w:r>
          </w:p>
        </w:tc>
        <w:tc>
          <w:tcPr>
            <w:tcW w:w="1539" w:type="dxa"/>
          </w:tcPr>
          <w:p w:rsidR="00DC23ED" w:rsidRPr="009C1EC0" w:rsidRDefault="00DC23ED" w:rsidP="00DC23ED">
            <w:pPr>
              <w:pStyle w:val="TableText"/>
            </w:pPr>
            <w:r w:rsidRPr="009C1EC0">
              <w:t>n/a</w:t>
            </w:r>
          </w:p>
        </w:tc>
        <w:tc>
          <w:tcPr>
            <w:tcW w:w="1582" w:type="dxa"/>
          </w:tcPr>
          <w:p w:rsidR="00DC23ED" w:rsidRPr="009C1EC0" w:rsidRDefault="00DC23ED" w:rsidP="00DC23ED">
            <w:pPr>
              <w:pStyle w:val="TableText"/>
            </w:pPr>
            <w:r w:rsidRPr="009C1EC0">
              <w:t>19</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HoR</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1</w:t>
            </w:r>
          </w:p>
        </w:tc>
        <w:tc>
          <w:tcPr>
            <w:tcW w:w="1539" w:type="dxa"/>
          </w:tcPr>
          <w:p w:rsidR="00DC23ED" w:rsidRPr="009C1EC0" w:rsidRDefault="00DC23ED" w:rsidP="00DC23ED">
            <w:pPr>
              <w:pStyle w:val="TableText"/>
            </w:pPr>
            <w:r w:rsidRPr="009C1EC0">
              <w:t>n/a</w:t>
            </w:r>
          </w:p>
        </w:tc>
        <w:tc>
          <w:tcPr>
            <w:tcW w:w="1582" w:type="dxa"/>
          </w:tcPr>
          <w:p w:rsidR="00DC23ED" w:rsidRPr="009C1EC0" w:rsidRDefault="00DC23ED" w:rsidP="00DC23ED">
            <w:pPr>
              <w:pStyle w:val="TableText"/>
            </w:pPr>
            <w:r w:rsidRPr="009C1EC0">
              <w:t>20</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HoR</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2 or more</w:t>
            </w:r>
          </w:p>
        </w:tc>
        <w:tc>
          <w:tcPr>
            <w:tcW w:w="1539" w:type="dxa"/>
          </w:tcPr>
          <w:p w:rsidR="00DC23ED" w:rsidRPr="009C1EC0" w:rsidRDefault="00DC23ED" w:rsidP="00DC23ED">
            <w:pPr>
              <w:pStyle w:val="TableText"/>
            </w:pPr>
            <w:r w:rsidRPr="009C1EC0">
              <w:t>n/a</w:t>
            </w:r>
          </w:p>
        </w:tc>
        <w:tc>
          <w:tcPr>
            <w:tcW w:w="1582" w:type="dxa"/>
          </w:tcPr>
          <w:p w:rsidR="00DC23ED" w:rsidRPr="009C1EC0" w:rsidRDefault="00DC23ED" w:rsidP="00DC23ED">
            <w:pPr>
              <w:pStyle w:val="TableText"/>
            </w:pPr>
            <w:r w:rsidRPr="009C1EC0">
              <w:t>21</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HoR</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0</w:t>
            </w:r>
          </w:p>
        </w:tc>
        <w:tc>
          <w:tcPr>
            <w:tcW w:w="1539" w:type="dxa"/>
          </w:tcPr>
          <w:p w:rsidR="00DC23ED" w:rsidRPr="009C1EC0" w:rsidRDefault="00DC23ED" w:rsidP="00DC23ED">
            <w:pPr>
              <w:pStyle w:val="TableText"/>
            </w:pPr>
            <w:r w:rsidRPr="009C1EC0">
              <w:t>n/a</w:t>
            </w:r>
          </w:p>
        </w:tc>
        <w:tc>
          <w:tcPr>
            <w:tcW w:w="1582" w:type="dxa"/>
          </w:tcPr>
          <w:p w:rsidR="00DC23ED" w:rsidRPr="009C1EC0" w:rsidRDefault="00DC23ED" w:rsidP="00DC23ED">
            <w:pPr>
              <w:pStyle w:val="TableText"/>
            </w:pPr>
            <w:r w:rsidRPr="009C1EC0">
              <w:t>22</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HoR</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1</w:t>
            </w:r>
          </w:p>
        </w:tc>
        <w:tc>
          <w:tcPr>
            <w:tcW w:w="1539" w:type="dxa"/>
          </w:tcPr>
          <w:p w:rsidR="00DC23ED" w:rsidRPr="009C1EC0" w:rsidRDefault="00DC23ED" w:rsidP="00DC23ED">
            <w:pPr>
              <w:pStyle w:val="TableText"/>
            </w:pPr>
            <w:r w:rsidRPr="009C1EC0">
              <w:t>n/a</w:t>
            </w:r>
          </w:p>
        </w:tc>
        <w:tc>
          <w:tcPr>
            <w:tcW w:w="1582" w:type="dxa"/>
          </w:tcPr>
          <w:p w:rsidR="00DC23ED" w:rsidRPr="009C1EC0" w:rsidRDefault="00DC23ED" w:rsidP="00DC23ED">
            <w:pPr>
              <w:pStyle w:val="TableText"/>
            </w:pPr>
            <w:r w:rsidRPr="009C1EC0">
              <w:t>23</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HoR</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2 or more</w:t>
            </w:r>
          </w:p>
        </w:tc>
        <w:tc>
          <w:tcPr>
            <w:tcW w:w="1539" w:type="dxa"/>
          </w:tcPr>
          <w:p w:rsidR="00DC23ED" w:rsidRPr="009C1EC0" w:rsidRDefault="00DC23ED" w:rsidP="00DC23ED">
            <w:pPr>
              <w:pStyle w:val="TableText"/>
            </w:pPr>
            <w:r w:rsidRPr="009C1EC0">
              <w:t>n/a</w:t>
            </w:r>
          </w:p>
        </w:tc>
        <w:tc>
          <w:tcPr>
            <w:tcW w:w="1582" w:type="dxa"/>
          </w:tcPr>
          <w:p w:rsidR="00DC23ED" w:rsidRPr="009C1EC0" w:rsidRDefault="00DC23ED" w:rsidP="00DC23ED">
            <w:pPr>
              <w:pStyle w:val="TableText"/>
            </w:pPr>
            <w:r w:rsidRPr="009C1EC0">
              <w:t>24</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0</w:t>
            </w:r>
          </w:p>
        </w:tc>
        <w:tc>
          <w:tcPr>
            <w:tcW w:w="1539" w:type="dxa"/>
          </w:tcPr>
          <w:p w:rsidR="00DC23ED" w:rsidRPr="009C1EC0" w:rsidRDefault="00DC23ED" w:rsidP="00DC23ED">
            <w:pPr>
              <w:pStyle w:val="TableText"/>
            </w:pPr>
            <w:r w:rsidRPr="009C1EC0">
              <w:t>No</w:t>
            </w:r>
          </w:p>
        </w:tc>
        <w:tc>
          <w:tcPr>
            <w:tcW w:w="1582" w:type="dxa"/>
          </w:tcPr>
          <w:p w:rsidR="00DC23ED" w:rsidRPr="009C1EC0" w:rsidRDefault="00DC23ED" w:rsidP="00DC23ED">
            <w:pPr>
              <w:pStyle w:val="TableText"/>
            </w:pPr>
            <w:r w:rsidRPr="009C1EC0">
              <w:t>25</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1</w:t>
            </w:r>
          </w:p>
        </w:tc>
        <w:tc>
          <w:tcPr>
            <w:tcW w:w="1539" w:type="dxa"/>
          </w:tcPr>
          <w:p w:rsidR="00DC23ED" w:rsidRPr="009C1EC0" w:rsidRDefault="00DC23ED" w:rsidP="00DC23ED">
            <w:pPr>
              <w:pStyle w:val="TableText"/>
            </w:pPr>
            <w:r w:rsidRPr="009C1EC0">
              <w:t>No</w:t>
            </w:r>
          </w:p>
        </w:tc>
        <w:tc>
          <w:tcPr>
            <w:tcW w:w="1582" w:type="dxa"/>
          </w:tcPr>
          <w:p w:rsidR="00DC23ED" w:rsidRPr="009C1EC0" w:rsidRDefault="00DC23ED" w:rsidP="00DC23ED">
            <w:pPr>
              <w:pStyle w:val="TableText"/>
            </w:pPr>
            <w:r w:rsidRPr="009C1EC0">
              <w:t>26</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2 or more</w:t>
            </w:r>
          </w:p>
        </w:tc>
        <w:tc>
          <w:tcPr>
            <w:tcW w:w="1539" w:type="dxa"/>
          </w:tcPr>
          <w:p w:rsidR="00DC23ED" w:rsidRPr="009C1EC0" w:rsidRDefault="00DC23ED" w:rsidP="00DC23ED">
            <w:pPr>
              <w:pStyle w:val="TableText"/>
            </w:pPr>
            <w:r w:rsidRPr="009C1EC0">
              <w:t>No</w:t>
            </w:r>
          </w:p>
        </w:tc>
        <w:tc>
          <w:tcPr>
            <w:tcW w:w="1582" w:type="dxa"/>
          </w:tcPr>
          <w:p w:rsidR="00DC23ED" w:rsidRPr="009C1EC0" w:rsidRDefault="00DC23ED" w:rsidP="00DC23ED">
            <w:pPr>
              <w:pStyle w:val="TableText"/>
            </w:pPr>
            <w:r w:rsidRPr="009C1EC0">
              <w:t>27</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0</w:t>
            </w:r>
          </w:p>
        </w:tc>
        <w:tc>
          <w:tcPr>
            <w:tcW w:w="1539" w:type="dxa"/>
          </w:tcPr>
          <w:p w:rsidR="00DC23ED" w:rsidRPr="009C1EC0" w:rsidRDefault="00DC23ED" w:rsidP="00DC23ED">
            <w:pPr>
              <w:pStyle w:val="TableText"/>
            </w:pPr>
            <w:r w:rsidRPr="009C1EC0">
              <w:t>Yes</w:t>
            </w:r>
          </w:p>
        </w:tc>
        <w:tc>
          <w:tcPr>
            <w:tcW w:w="1582" w:type="dxa"/>
          </w:tcPr>
          <w:p w:rsidR="00DC23ED" w:rsidRPr="009C1EC0" w:rsidRDefault="00DC23ED" w:rsidP="00DC23ED">
            <w:pPr>
              <w:pStyle w:val="TableText"/>
            </w:pPr>
            <w:r w:rsidRPr="009C1EC0">
              <w:t>28</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1</w:t>
            </w:r>
          </w:p>
        </w:tc>
        <w:tc>
          <w:tcPr>
            <w:tcW w:w="1539" w:type="dxa"/>
          </w:tcPr>
          <w:p w:rsidR="00DC23ED" w:rsidRPr="009C1EC0" w:rsidRDefault="00DC23ED" w:rsidP="00DC23ED">
            <w:pPr>
              <w:pStyle w:val="TableText"/>
            </w:pPr>
            <w:r w:rsidRPr="009C1EC0">
              <w:t>Yes</w:t>
            </w:r>
          </w:p>
        </w:tc>
        <w:tc>
          <w:tcPr>
            <w:tcW w:w="1582" w:type="dxa"/>
          </w:tcPr>
          <w:p w:rsidR="00DC23ED" w:rsidRPr="009C1EC0" w:rsidRDefault="00DC23ED" w:rsidP="00DC23ED">
            <w:pPr>
              <w:pStyle w:val="TableText"/>
            </w:pPr>
            <w:r w:rsidRPr="009C1EC0">
              <w:t>29</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No</w:t>
            </w:r>
          </w:p>
        </w:tc>
        <w:tc>
          <w:tcPr>
            <w:tcW w:w="1736" w:type="dxa"/>
          </w:tcPr>
          <w:p w:rsidR="00DC23ED" w:rsidRPr="009C1EC0" w:rsidRDefault="00DC23ED" w:rsidP="00DC23ED">
            <w:pPr>
              <w:pStyle w:val="TableText"/>
            </w:pPr>
            <w:r w:rsidRPr="009C1EC0">
              <w:t>2 or more</w:t>
            </w:r>
          </w:p>
        </w:tc>
        <w:tc>
          <w:tcPr>
            <w:tcW w:w="1539" w:type="dxa"/>
          </w:tcPr>
          <w:p w:rsidR="00DC23ED" w:rsidRPr="009C1EC0" w:rsidRDefault="00DC23ED" w:rsidP="00DC23ED">
            <w:pPr>
              <w:pStyle w:val="TableText"/>
            </w:pPr>
            <w:r w:rsidRPr="009C1EC0">
              <w:t>Yes</w:t>
            </w:r>
          </w:p>
        </w:tc>
        <w:tc>
          <w:tcPr>
            <w:tcW w:w="1582" w:type="dxa"/>
          </w:tcPr>
          <w:p w:rsidR="00DC23ED" w:rsidRPr="009C1EC0" w:rsidRDefault="00DC23ED" w:rsidP="00DC23ED">
            <w:pPr>
              <w:pStyle w:val="TableText"/>
            </w:pPr>
            <w:r w:rsidRPr="009C1EC0">
              <w:t>30</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0</w:t>
            </w:r>
          </w:p>
        </w:tc>
        <w:tc>
          <w:tcPr>
            <w:tcW w:w="1539" w:type="dxa"/>
          </w:tcPr>
          <w:p w:rsidR="00DC23ED" w:rsidRPr="009C1EC0" w:rsidRDefault="00DC23ED" w:rsidP="00DC23ED">
            <w:pPr>
              <w:pStyle w:val="TableText"/>
            </w:pPr>
            <w:r w:rsidRPr="009C1EC0">
              <w:t>No</w:t>
            </w:r>
          </w:p>
        </w:tc>
        <w:tc>
          <w:tcPr>
            <w:tcW w:w="1582" w:type="dxa"/>
          </w:tcPr>
          <w:p w:rsidR="00DC23ED" w:rsidRPr="009C1EC0" w:rsidRDefault="00DC23ED" w:rsidP="00DC23ED">
            <w:pPr>
              <w:pStyle w:val="TableText"/>
            </w:pPr>
            <w:r w:rsidRPr="009C1EC0">
              <w:t>31</w:t>
            </w:r>
          </w:p>
        </w:tc>
      </w:tr>
      <w:tr w:rsidR="00DC23ED" w:rsidRPr="009C1EC0">
        <w:tc>
          <w:tcPr>
            <w:tcW w:w="1242" w:type="dxa"/>
          </w:tcPr>
          <w:p w:rsidR="00DC23ED" w:rsidRPr="009C1EC0" w:rsidRDefault="00DC23ED" w:rsidP="00DC23ED">
            <w:pPr>
              <w:pStyle w:val="TableText"/>
            </w:pPr>
            <w:r w:rsidRPr="009C1EC0">
              <w:lastRenderedPageBreak/>
              <w:t>Female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1</w:t>
            </w:r>
          </w:p>
        </w:tc>
        <w:tc>
          <w:tcPr>
            <w:tcW w:w="1539" w:type="dxa"/>
          </w:tcPr>
          <w:p w:rsidR="00DC23ED" w:rsidRPr="009C1EC0" w:rsidRDefault="00DC23ED" w:rsidP="00DC23ED">
            <w:pPr>
              <w:pStyle w:val="TableText"/>
            </w:pPr>
            <w:r w:rsidRPr="009C1EC0">
              <w:t>No</w:t>
            </w:r>
          </w:p>
        </w:tc>
        <w:tc>
          <w:tcPr>
            <w:tcW w:w="1582" w:type="dxa"/>
          </w:tcPr>
          <w:p w:rsidR="00DC23ED" w:rsidRPr="009C1EC0" w:rsidRDefault="00DC23ED" w:rsidP="00DC23ED">
            <w:pPr>
              <w:pStyle w:val="TableText"/>
            </w:pPr>
            <w:r w:rsidRPr="009C1EC0">
              <w:t>32</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2 or more</w:t>
            </w:r>
          </w:p>
        </w:tc>
        <w:tc>
          <w:tcPr>
            <w:tcW w:w="1539" w:type="dxa"/>
          </w:tcPr>
          <w:p w:rsidR="00DC23ED" w:rsidRPr="009C1EC0" w:rsidRDefault="00DC23ED" w:rsidP="00DC23ED">
            <w:pPr>
              <w:pStyle w:val="TableText"/>
            </w:pPr>
            <w:r w:rsidRPr="009C1EC0">
              <w:t>No</w:t>
            </w:r>
          </w:p>
        </w:tc>
        <w:tc>
          <w:tcPr>
            <w:tcW w:w="1582" w:type="dxa"/>
          </w:tcPr>
          <w:p w:rsidR="00DC23ED" w:rsidRPr="009C1EC0" w:rsidRDefault="00DC23ED" w:rsidP="00DC23ED">
            <w:pPr>
              <w:pStyle w:val="TableText"/>
            </w:pPr>
            <w:r w:rsidRPr="009C1EC0">
              <w:t>33</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0</w:t>
            </w:r>
          </w:p>
        </w:tc>
        <w:tc>
          <w:tcPr>
            <w:tcW w:w="1539" w:type="dxa"/>
          </w:tcPr>
          <w:p w:rsidR="00DC23ED" w:rsidRPr="009C1EC0" w:rsidRDefault="00DC23ED" w:rsidP="00DC23ED">
            <w:pPr>
              <w:pStyle w:val="TableText"/>
            </w:pPr>
            <w:r w:rsidRPr="009C1EC0">
              <w:t>Yes</w:t>
            </w:r>
          </w:p>
        </w:tc>
        <w:tc>
          <w:tcPr>
            <w:tcW w:w="1582" w:type="dxa"/>
          </w:tcPr>
          <w:p w:rsidR="00DC23ED" w:rsidRPr="009C1EC0" w:rsidRDefault="00DC23ED" w:rsidP="00DC23ED">
            <w:pPr>
              <w:pStyle w:val="TableText"/>
            </w:pPr>
            <w:r w:rsidRPr="009C1EC0">
              <w:t>34</w:t>
            </w:r>
          </w:p>
        </w:tc>
      </w:tr>
      <w:tr w:rsidR="00DC23ED" w:rsidRPr="009C1EC0">
        <w:tc>
          <w:tcPr>
            <w:tcW w:w="1242" w:type="dxa"/>
          </w:tcPr>
          <w:p w:rsidR="00DC23ED" w:rsidRPr="009C1EC0" w:rsidRDefault="00DC23ED" w:rsidP="00DC23ED">
            <w:pPr>
              <w:pStyle w:val="TableText"/>
            </w:pPr>
            <w:r w:rsidRPr="009C1EC0">
              <w:t>Female</w:t>
            </w:r>
          </w:p>
        </w:tc>
        <w:tc>
          <w:tcPr>
            <w:tcW w:w="1146" w:type="dxa"/>
          </w:tcPr>
          <w:p w:rsidR="00DC23ED" w:rsidRPr="009C1EC0" w:rsidRDefault="00DC23ED" w:rsidP="00DC23ED">
            <w:pPr>
              <w:pStyle w:val="TableText"/>
            </w:pPr>
            <w:r w:rsidRPr="009C1EC0">
              <w:t>Senate</w:t>
            </w:r>
          </w:p>
        </w:tc>
        <w:tc>
          <w:tcPr>
            <w:tcW w:w="1122" w:type="dxa"/>
          </w:tcPr>
          <w:p w:rsidR="00DC23ED" w:rsidRPr="009C1EC0" w:rsidRDefault="00DC23ED" w:rsidP="00DC23ED">
            <w:pPr>
              <w:pStyle w:val="TableText"/>
            </w:pPr>
            <w:r w:rsidRPr="009C1EC0">
              <w:t>Yes</w:t>
            </w:r>
          </w:p>
        </w:tc>
        <w:tc>
          <w:tcPr>
            <w:tcW w:w="1736" w:type="dxa"/>
          </w:tcPr>
          <w:p w:rsidR="00DC23ED" w:rsidRPr="009C1EC0" w:rsidRDefault="00DC23ED" w:rsidP="00DC23ED">
            <w:pPr>
              <w:pStyle w:val="TableText"/>
            </w:pPr>
            <w:r w:rsidRPr="009C1EC0">
              <w:t>1</w:t>
            </w:r>
          </w:p>
        </w:tc>
        <w:tc>
          <w:tcPr>
            <w:tcW w:w="1539" w:type="dxa"/>
          </w:tcPr>
          <w:p w:rsidR="00DC23ED" w:rsidRPr="009C1EC0" w:rsidRDefault="00DC23ED" w:rsidP="00DC23ED">
            <w:pPr>
              <w:pStyle w:val="TableText"/>
            </w:pPr>
            <w:r w:rsidRPr="009C1EC0">
              <w:t>Yes</w:t>
            </w:r>
          </w:p>
        </w:tc>
        <w:tc>
          <w:tcPr>
            <w:tcW w:w="1582" w:type="dxa"/>
          </w:tcPr>
          <w:p w:rsidR="00DC23ED" w:rsidRPr="009C1EC0" w:rsidRDefault="00DC23ED" w:rsidP="00DC23ED">
            <w:pPr>
              <w:pStyle w:val="TableText"/>
            </w:pPr>
            <w:r w:rsidRPr="009C1EC0">
              <w:t>35</w:t>
            </w:r>
          </w:p>
        </w:tc>
      </w:tr>
      <w:tr w:rsidR="00DC23ED" w:rsidRPr="009C1EC0">
        <w:tc>
          <w:tcPr>
            <w:tcW w:w="1242" w:type="dxa"/>
            <w:tcBorders>
              <w:bottom w:val="single" w:sz="4" w:space="0" w:color="auto"/>
            </w:tcBorders>
          </w:tcPr>
          <w:p w:rsidR="00DC23ED" w:rsidRPr="009C1EC0" w:rsidRDefault="00DC23ED" w:rsidP="00DC23ED">
            <w:pPr>
              <w:pStyle w:val="TableText"/>
            </w:pPr>
            <w:r w:rsidRPr="009C1EC0">
              <w:t>Female</w:t>
            </w:r>
          </w:p>
        </w:tc>
        <w:tc>
          <w:tcPr>
            <w:tcW w:w="1146" w:type="dxa"/>
            <w:tcBorders>
              <w:bottom w:val="single" w:sz="4" w:space="0" w:color="auto"/>
            </w:tcBorders>
          </w:tcPr>
          <w:p w:rsidR="00DC23ED" w:rsidRPr="009C1EC0" w:rsidRDefault="00DC23ED" w:rsidP="00DC23ED">
            <w:pPr>
              <w:pStyle w:val="TableText"/>
            </w:pPr>
            <w:r w:rsidRPr="009C1EC0">
              <w:t>Senate</w:t>
            </w:r>
          </w:p>
        </w:tc>
        <w:tc>
          <w:tcPr>
            <w:tcW w:w="1122" w:type="dxa"/>
            <w:tcBorders>
              <w:bottom w:val="single" w:sz="4" w:space="0" w:color="auto"/>
            </w:tcBorders>
          </w:tcPr>
          <w:p w:rsidR="00DC23ED" w:rsidRPr="009C1EC0" w:rsidRDefault="00DC23ED" w:rsidP="00DC23ED">
            <w:pPr>
              <w:pStyle w:val="TableText"/>
            </w:pPr>
            <w:r w:rsidRPr="009C1EC0">
              <w:t>Yes</w:t>
            </w:r>
          </w:p>
        </w:tc>
        <w:tc>
          <w:tcPr>
            <w:tcW w:w="1736" w:type="dxa"/>
            <w:tcBorders>
              <w:bottom w:val="single" w:sz="4" w:space="0" w:color="auto"/>
            </w:tcBorders>
          </w:tcPr>
          <w:p w:rsidR="00DC23ED" w:rsidRPr="009C1EC0" w:rsidRDefault="00DC23ED" w:rsidP="00DC23ED">
            <w:pPr>
              <w:pStyle w:val="TableText"/>
            </w:pPr>
            <w:r w:rsidRPr="009C1EC0">
              <w:t>2 or more</w:t>
            </w:r>
          </w:p>
        </w:tc>
        <w:tc>
          <w:tcPr>
            <w:tcW w:w="1539" w:type="dxa"/>
            <w:tcBorders>
              <w:bottom w:val="single" w:sz="4" w:space="0" w:color="auto"/>
            </w:tcBorders>
          </w:tcPr>
          <w:p w:rsidR="00DC23ED" w:rsidRPr="009C1EC0" w:rsidRDefault="00DC23ED" w:rsidP="00DC23ED">
            <w:pPr>
              <w:pStyle w:val="TableText"/>
            </w:pPr>
            <w:r w:rsidRPr="009C1EC0">
              <w:t>Yes</w:t>
            </w:r>
          </w:p>
        </w:tc>
        <w:tc>
          <w:tcPr>
            <w:tcW w:w="1582" w:type="dxa"/>
            <w:tcBorders>
              <w:bottom w:val="single" w:sz="4" w:space="0" w:color="auto"/>
            </w:tcBorders>
          </w:tcPr>
          <w:p w:rsidR="00DC23ED" w:rsidRPr="009C1EC0" w:rsidRDefault="00DC23ED" w:rsidP="00DC23ED">
            <w:pPr>
              <w:pStyle w:val="TableText"/>
            </w:pPr>
            <w:r w:rsidRPr="009C1EC0">
              <w:t>36</w:t>
            </w:r>
          </w:p>
        </w:tc>
      </w:tr>
    </w:tbl>
    <w:p w:rsidR="00DC23ED" w:rsidRPr="009C1EC0" w:rsidRDefault="00DC23ED" w:rsidP="00DC23ED">
      <w:pPr>
        <w:pStyle w:val="Note"/>
      </w:pPr>
      <w:r w:rsidRPr="009C1EC0">
        <w:t>*</w:t>
      </w:r>
      <w:r w:rsidRPr="009C1EC0">
        <w:tab/>
        <w:t>In this table, HoR denotes the House of Representatives</w:t>
      </w:r>
    </w:p>
    <w:p w:rsidR="00DC23ED" w:rsidRPr="009C1EC0" w:rsidRDefault="00DC23ED" w:rsidP="00DC23ED">
      <w:pPr>
        <w:pStyle w:val="ScheduleHeading"/>
      </w:pPr>
      <w:r w:rsidRPr="009C1EC0">
        <w:t>Table B</w:t>
      </w:r>
      <w:r w:rsidRPr="009C1EC0">
        <w:tab/>
        <w:t>Lump sum valuation factors for sitting members</w:t>
      </w:r>
    </w:p>
    <w:p w:rsidR="00DC23ED" w:rsidRPr="009C1EC0" w:rsidRDefault="00DC23ED" w:rsidP="00DC23ED">
      <w:pPr>
        <w:rPr>
          <w:sz w:val="12"/>
          <w:szCs w:val="12"/>
        </w:rPr>
      </w:pPr>
    </w:p>
    <w:tbl>
      <w:tblPr>
        <w:tblW w:w="8381" w:type="dxa"/>
        <w:tblLayout w:type="fixed"/>
        <w:tblLook w:val="0000" w:firstRow="0" w:lastRow="0" w:firstColumn="0" w:lastColumn="0" w:noHBand="0" w:noVBand="0"/>
      </w:tblPr>
      <w:tblGrid>
        <w:gridCol w:w="1284"/>
        <w:gridCol w:w="1330"/>
        <w:gridCol w:w="2100"/>
        <w:gridCol w:w="2099"/>
        <w:gridCol w:w="1568"/>
      </w:tblGrid>
      <w:tr w:rsidR="00DC23ED" w:rsidRPr="009C1EC0">
        <w:tc>
          <w:tcPr>
            <w:tcW w:w="1284" w:type="dxa"/>
            <w:tcBorders>
              <w:bottom w:val="single" w:sz="4" w:space="0" w:color="auto"/>
            </w:tcBorders>
          </w:tcPr>
          <w:p w:rsidR="00DC23ED" w:rsidRPr="009C1EC0" w:rsidRDefault="00DC23ED" w:rsidP="00DC23ED">
            <w:pPr>
              <w:pStyle w:val="TableColHead"/>
            </w:pPr>
            <w:r w:rsidRPr="009C1EC0">
              <w:t>Gender</w:t>
            </w:r>
          </w:p>
        </w:tc>
        <w:tc>
          <w:tcPr>
            <w:tcW w:w="1330" w:type="dxa"/>
            <w:tcBorders>
              <w:bottom w:val="single" w:sz="4" w:space="0" w:color="auto"/>
            </w:tcBorders>
          </w:tcPr>
          <w:p w:rsidR="00DC23ED" w:rsidRPr="009C1EC0" w:rsidRDefault="00DC23ED" w:rsidP="00DC23ED">
            <w:pPr>
              <w:pStyle w:val="TableColHead"/>
            </w:pPr>
            <w:r w:rsidRPr="009C1EC0">
              <w:t>House*</w:t>
            </w:r>
          </w:p>
        </w:tc>
        <w:tc>
          <w:tcPr>
            <w:tcW w:w="2100" w:type="dxa"/>
            <w:tcBorders>
              <w:bottom w:val="single" w:sz="4" w:space="0" w:color="auto"/>
            </w:tcBorders>
          </w:tcPr>
          <w:p w:rsidR="00DC23ED" w:rsidRPr="009C1EC0" w:rsidRDefault="00DC23ED" w:rsidP="00DC23ED">
            <w:pPr>
              <w:pStyle w:val="TableColHead"/>
            </w:pPr>
            <w:r w:rsidRPr="009C1EC0">
              <w:t>Complete years since last HoR election</w:t>
            </w:r>
          </w:p>
        </w:tc>
        <w:tc>
          <w:tcPr>
            <w:tcW w:w="2099" w:type="dxa"/>
            <w:tcBorders>
              <w:bottom w:val="single" w:sz="4" w:space="0" w:color="auto"/>
            </w:tcBorders>
          </w:tcPr>
          <w:p w:rsidR="00DC23ED" w:rsidRPr="009C1EC0" w:rsidRDefault="00DC23ED" w:rsidP="00DC23ED">
            <w:pPr>
              <w:pStyle w:val="TableColHead"/>
            </w:pPr>
            <w:r w:rsidRPr="009C1EC0">
              <w:t>Last became member of Senate before last HoR election</w:t>
            </w:r>
          </w:p>
        </w:tc>
        <w:tc>
          <w:tcPr>
            <w:tcW w:w="1568" w:type="dxa"/>
            <w:tcBorders>
              <w:bottom w:val="single" w:sz="4" w:space="0" w:color="auto"/>
            </w:tcBorders>
          </w:tcPr>
          <w:p w:rsidR="00DC23ED" w:rsidRPr="009C1EC0" w:rsidRDefault="00DC23ED" w:rsidP="00DC23ED">
            <w:pPr>
              <w:pStyle w:val="TableColHead"/>
            </w:pPr>
            <w:r w:rsidRPr="009C1EC0">
              <w:t>Relevant Table</w:t>
            </w:r>
          </w:p>
        </w:tc>
      </w:tr>
      <w:tr w:rsidR="00DC23ED" w:rsidRPr="009C1EC0">
        <w:tc>
          <w:tcPr>
            <w:tcW w:w="1284" w:type="dxa"/>
            <w:tcBorders>
              <w:top w:val="single" w:sz="4" w:space="0" w:color="auto"/>
            </w:tcBorders>
          </w:tcPr>
          <w:p w:rsidR="00DC23ED" w:rsidRPr="009C1EC0" w:rsidRDefault="00DC23ED" w:rsidP="00DC23ED">
            <w:pPr>
              <w:pStyle w:val="TableText"/>
            </w:pPr>
            <w:r w:rsidRPr="009C1EC0">
              <w:t>Male</w:t>
            </w:r>
          </w:p>
        </w:tc>
        <w:tc>
          <w:tcPr>
            <w:tcW w:w="1330" w:type="dxa"/>
            <w:tcBorders>
              <w:top w:val="single" w:sz="4" w:space="0" w:color="auto"/>
            </w:tcBorders>
          </w:tcPr>
          <w:p w:rsidR="00DC23ED" w:rsidRPr="009C1EC0" w:rsidRDefault="00DC23ED" w:rsidP="00DC23ED">
            <w:pPr>
              <w:pStyle w:val="TableText"/>
            </w:pPr>
            <w:r w:rsidRPr="009C1EC0">
              <w:t>HoR</w:t>
            </w:r>
          </w:p>
        </w:tc>
        <w:tc>
          <w:tcPr>
            <w:tcW w:w="2100" w:type="dxa"/>
            <w:tcBorders>
              <w:top w:val="single" w:sz="4" w:space="0" w:color="auto"/>
            </w:tcBorders>
          </w:tcPr>
          <w:p w:rsidR="00DC23ED" w:rsidRPr="009C1EC0" w:rsidRDefault="00DC23ED" w:rsidP="00DC23ED">
            <w:pPr>
              <w:pStyle w:val="TableText"/>
            </w:pPr>
            <w:r w:rsidRPr="009C1EC0">
              <w:t>0</w:t>
            </w:r>
          </w:p>
        </w:tc>
        <w:tc>
          <w:tcPr>
            <w:tcW w:w="2099" w:type="dxa"/>
            <w:tcBorders>
              <w:top w:val="single" w:sz="4" w:space="0" w:color="auto"/>
            </w:tcBorders>
          </w:tcPr>
          <w:p w:rsidR="00DC23ED" w:rsidRPr="009C1EC0" w:rsidRDefault="00DC23ED" w:rsidP="00DC23ED">
            <w:pPr>
              <w:pStyle w:val="TableText"/>
            </w:pPr>
            <w:r w:rsidRPr="009C1EC0">
              <w:t>n/a</w:t>
            </w:r>
          </w:p>
        </w:tc>
        <w:tc>
          <w:tcPr>
            <w:tcW w:w="1568" w:type="dxa"/>
            <w:tcBorders>
              <w:top w:val="single" w:sz="4" w:space="0" w:color="auto"/>
            </w:tcBorders>
          </w:tcPr>
          <w:p w:rsidR="00DC23ED" w:rsidRPr="009C1EC0" w:rsidRDefault="00DC23ED" w:rsidP="00DC23ED">
            <w:pPr>
              <w:pStyle w:val="TableText"/>
            </w:pPr>
            <w:r w:rsidRPr="009C1EC0">
              <w:t>37</w:t>
            </w:r>
          </w:p>
        </w:tc>
      </w:tr>
      <w:tr w:rsidR="00DC23ED" w:rsidRPr="009C1EC0">
        <w:tc>
          <w:tcPr>
            <w:tcW w:w="1284" w:type="dxa"/>
          </w:tcPr>
          <w:p w:rsidR="00DC23ED" w:rsidRPr="009C1EC0" w:rsidRDefault="00DC23ED" w:rsidP="00DC23ED">
            <w:pPr>
              <w:pStyle w:val="TableText"/>
            </w:pPr>
            <w:r w:rsidRPr="009C1EC0">
              <w:t>Male</w:t>
            </w:r>
          </w:p>
        </w:tc>
        <w:tc>
          <w:tcPr>
            <w:tcW w:w="1330" w:type="dxa"/>
          </w:tcPr>
          <w:p w:rsidR="00DC23ED" w:rsidRPr="009C1EC0" w:rsidRDefault="00DC23ED" w:rsidP="00DC23ED">
            <w:pPr>
              <w:pStyle w:val="TableText"/>
            </w:pPr>
            <w:r w:rsidRPr="009C1EC0">
              <w:t>HoR</w:t>
            </w:r>
          </w:p>
        </w:tc>
        <w:tc>
          <w:tcPr>
            <w:tcW w:w="2100" w:type="dxa"/>
          </w:tcPr>
          <w:p w:rsidR="00DC23ED" w:rsidRPr="009C1EC0" w:rsidRDefault="00DC23ED" w:rsidP="00DC23ED">
            <w:pPr>
              <w:pStyle w:val="TableText"/>
            </w:pPr>
            <w:r w:rsidRPr="009C1EC0">
              <w:t>1</w:t>
            </w:r>
          </w:p>
        </w:tc>
        <w:tc>
          <w:tcPr>
            <w:tcW w:w="2099" w:type="dxa"/>
          </w:tcPr>
          <w:p w:rsidR="00DC23ED" w:rsidRPr="009C1EC0" w:rsidRDefault="00DC23ED" w:rsidP="00DC23ED">
            <w:pPr>
              <w:pStyle w:val="TableText"/>
            </w:pPr>
            <w:r w:rsidRPr="009C1EC0">
              <w:t>n/a</w:t>
            </w:r>
          </w:p>
        </w:tc>
        <w:tc>
          <w:tcPr>
            <w:tcW w:w="1568" w:type="dxa"/>
          </w:tcPr>
          <w:p w:rsidR="00DC23ED" w:rsidRPr="009C1EC0" w:rsidRDefault="00DC23ED" w:rsidP="00DC23ED">
            <w:pPr>
              <w:pStyle w:val="TableText"/>
            </w:pPr>
            <w:r w:rsidRPr="009C1EC0">
              <w:t>38</w:t>
            </w:r>
          </w:p>
        </w:tc>
      </w:tr>
      <w:tr w:rsidR="00DC23ED" w:rsidRPr="009C1EC0">
        <w:tc>
          <w:tcPr>
            <w:tcW w:w="1284" w:type="dxa"/>
          </w:tcPr>
          <w:p w:rsidR="00DC23ED" w:rsidRPr="009C1EC0" w:rsidRDefault="00DC23ED" w:rsidP="00DC23ED">
            <w:pPr>
              <w:pStyle w:val="TableText"/>
            </w:pPr>
            <w:r w:rsidRPr="009C1EC0">
              <w:t>Male</w:t>
            </w:r>
          </w:p>
        </w:tc>
        <w:tc>
          <w:tcPr>
            <w:tcW w:w="1330" w:type="dxa"/>
          </w:tcPr>
          <w:p w:rsidR="00DC23ED" w:rsidRPr="009C1EC0" w:rsidRDefault="00DC23ED" w:rsidP="00DC23ED">
            <w:pPr>
              <w:pStyle w:val="TableText"/>
            </w:pPr>
            <w:r w:rsidRPr="009C1EC0">
              <w:t>HoR</w:t>
            </w:r>
          </w:p>
        </w:tc>
        <w:tc>
          <w:tcPr>
            <w:tcW w:w="2100" w:type="dxa"/>
          </w:tcPr>
          <w:p w:rsidR="00DC23ED" w:rsidRPr="009C1EC0" w:rsidRDefault="00DC23ED" w:rsidP="00DC23ED">
            <w:pPr>
              <w:pStyle w:val="TableText"/>
            </w:pPr>
            <w:r w:rsidRPr="009C1EC0">
              <w:t>2 or more</w:t>
            </w:r>
          </w:p>
        </w:tc>
        <w:tc>
          <w:tcPr>
            <w:tcW w:w="2099" w:type="dxa"/>
          </w:tcPr>
          <w:p w:rsidR="00DC23ED" w:rsidRPr="009C1EC0" w:rsidRDefault="00DC23ED" w:rsidP="00DC23ED">
            <w:pPr>
              <w:pStyle w:val="TableText"/>
            </w:pPr>
            <w:r w:rsidRPr="009C1EC0">
              <w:t>n/a</w:t>
            </w:r>
          </w:p>
        </w:tc>
        <w:tc>
          <w:tcPr>
            <w:tcW w:w="1568" w:type="dxa"/>
          </w:tcPr>
          <w:p w:rsidR="00DC23ED" w:rsidRPr="009C1EC0" w:rsidRDefault="00DC23ED" w:rsidP="00DC23ED">
            <w:pPr>
              <w:pStyle w:val="TableText"/>
            </w:pPr>
            <w:r w:rsidRPr="009C1EC0">
              <w:t>39</w:t>
            </w:r>
          </w:p>
        </w:tc>
      </w:tr>
      <w:tr w:rsidR="00DC23ED" w:rsidRPr="009C1EC0">
        <w:tc>
          <w:tcPr>
            <w:tcW w:w="1284" w:type="dxa"/>
          </w:tcPr>
          <w:p w:rsidR="00DC23ED" w:rsidRPr="009C1EC0" w:rsidRDefault="00DC23ED" w:rsidP="00DC23ED">
            <w:pPr>
              <w:pStyle w:val="TableText"/>
            </w:pPr>
            <w:r w:rsidRPr="009C1EC0">
              <w:t>Male</w:t>
            </w:r>
          </w:p>
        </w:tc>
        <w:tc>
          <w:tcPr>
            <w:tcW w:w="1330" w:type="dxa"/>
          </w:tcPr>
          <w:p w:rsidR="00DC23ED" w:rsidRPr="009C1EC0" w:rsidRDefault="00DC23ED" w:rsidP="00DC23ED">
            <w:pPr>
              <w:pStyle w:val="TableText"/>
            </w:pPr>
            <w:r w:rsidRPr="009C1EC0">
              <w:t>Senate</w:t>
            </w:r>
          </w:p>
        </w:tc>
        <w:tc>
          <w:tcPr>
            <w:tcW w:w="2100" w:type="dxa"/>
          </w:tcPr>
          <w:p w:rsidR="00DC23ED" w:rsidRPr="009C1EC0" w:rsidRDefault="00DC23ED" w:rsidP="00DC23ED">
            <w:pPr>
              <w:pStyle w:val="TableText"/>
            </w:pPr>
            <w:r w:rsidRPr="009C1EC0">
              <w:t>0</w:t>
            </w:r>
          </w:p>
        </w:tc>
        <w:tc>
          <w:tcPr>
            <w:tcW w:w="2099" w:type="dxa"/>
          </w:tcPr>
          <w:p w:rsidR="00DC23ED" w:rsidRPr="009C1EC0" w:rsidRDefault="00DC23ED" w:rsidP="00DC23ED">
            <w:pPr>
              <w:pStyle w:val="TableText"/>
            </w:pPr>
            <w:r w:rsidRPr="009C1EC0">
              <w:t>No</w:t>
            </w:r>
          </w:p>
        </w:tc>
        <w:tc>
          <w:tcPr>
            <w:tcW w:w="1568" w:type="dxa"/>
          </w:tcPr>
          <w:p w:rsidR="00DC23ED" w:rsidRPr="009C1EC0" w:rsidRDefault="00DC23ED" w:rsidP="00DC23ED">
            <w:pPr>
              <w:pStyle w:val="TableText"/>
            </w:pPr>
            <w:r w:rsidRPr="009C1EC0">
              <w:t>40</w:t>
            </w:r>
          </w:p>
        </w:tc>
      </w:tr>
      <w:tr w:rsidR="00DC23ED" w:rsidRPr="009C1EC0">
        <w:tc>
          <w:tcPr>
            <w:tcW w:w="1284" w:type="dxa"/>
          </w:tcPr>
          <w:p w:rsidR="00DC23ED" w:rsidRPr="009C1EC0" w:rsidRDefault="00DC23ED" w:rsidP="00DC23ED">
            <w:pPr>
              <w:pStyle w:val="TableText"/>
            </w:pPr>
            <w:r w:rsidRPr="009C1EC0">
              <w:t>Male</w:t>
            </w:r>
          </w:p>
        </w:tc>
        <w:tc>
          <w:tcPr>
            <w:tcW w:w="1330" w:type="dxa"/>
          </w:tcPr>
          <w:p w:rsidR="00DC23ED" w:rsidRPr="009C1EC0" w:rsidRDefault="00DC23ED" w:rsidP="00DC23ED">
            <w:pPr>
              <w:pStyle w:val="TableText"/>
            </w:pPr>
            <w:r w:rsidRPr="009C1EC0">
              <w:t>Senate</w:t>
            </w:r>
          </w:p>
        </w:tc>
        <w:tc>
          <w:tcPr>
            <w:tcW w:w="2100" w:type="dxa"/>
          </w:tcPr>
          <w:p w:rsidR="00DC23ED" w:rsidRPr="009C1EC0" w:rsidRDefault="00DC23ED" w:rsidP="00DC23ED">
            <w:pPr>
              <w:pStyle w:val="TableText"/>
            </w:pPr>
            <w:r w:rsidRPr="009C1EC0">
              <w:t>1</w:t>
            </w:r>
          </w:p>
        </w:tc>
        <w:tc>
          <w:tcPr>
            <w:tcW w:w="2099" w:type="dxa"/>
          </w:tcPr>
          <w:p w:rsidR="00DC23ED" w:rsidRPr="009C1EC0" w:rsidRDefault="00DC23ED" w:rsidP="00DC23ED">
            <w:pPr>
              <w:pStyle w:val="TableText"/>
            </w:pPr>
            <w:r w:rsidRPr="009C1EC0">
              <w:t>No</w:t>
            </w:r>
          </w:p>
        </w:tc>
        <w:tc>
          <w:tcPr>
            <w:tcW w:w="1568" w:type="dxa"/>
          </w:tcPr>
          <w:p w:rsidR="00DC23ED" w:rsidRPr="009C1EC0" w:rsidRDefault="00DC23ED" w:rsidP="00DC23ED">
            <w:pPr>
              <w:pStyle w:val="TableText"/>
            </w:pPr>
            <w:r w:rsidRPr="009C1EC0">
              <w:t>41</w:t>
            </w:r>
          </w:p>
        </w:tc>
      </w:tr>
      <w:tr w:rsidR="00DC23ED" w:rsidRPr="009C1EC0">
        <w:tc>
          <w:tcPr>
            <w:tcW w:w="1284" w:type="dxa"/>
          </w:tcPr>
          <w:p w:rsidR="00DC23ED" w:rsidRPr="009C1EC0" w:rsidRDefault="00DC23ED" w:rsidP="00DC23ED">
            <w:pPr>
              <w:pStyle w:val="TableText"/>
            </w:pPr>
            <w:r w:rsidRPr="009C1EC0">
              <w:t>Male</w:t>
            </w:r>
          </w:p>
        </w:tc>
        <w:tc>
          <w:tcPr>
            <w:tcW w:w="1330" w:type="dxa"/>
          </w:tcPr>
          <w:p w:rsidR="00DC23ED" w:rsidRPr="009C1EC0" w:rsidRDefault="00DC23ED" w:rsidP="00DC23ED">
            <w:pPr>
              <w:pStyle w:val="TableText"/>
            </w:pPr>
            <w:r w:rsidRPr="009C1EC0">
              <w:t>Senate</w:t>
            </w:r>
          </w:p>
        </w:tc>
        <w:tc>
          <w:tcPr>
            <w:tcW w:w="2100" w:type="dxa"/>
          </w:tcPr>
          <w:p w:rsidR="00DC23ED" w:rsidRPr="009C1EC0" w:rsidRDefault="00DC23ED" w:rsidP="00DC23ED">
            <w:pPr>
              <w:pStyle w:val="TableText"/>
            </w:pPr>
            <w:r w:rsidRPr="009C1EC0">
              <w:t>2 or more</w:t>
            </w:r>
          </w:p>
        </w:tc>
        <w:tc>
          <w:tcPr>
            <w:tcW w:w="2099" w:type="dxa"/>
          </w:tcPr>
          <w:p w:rsidR="00DC23ED" w:rsidRPr="009C1EC0" w:rsidRDefault="00DC23ED" w:rsidP="00DC23ED">
            <w:pPr>
              <w:pStyle w:val="TableText"/>
            </w:pPr>
            <w:r w:rsidRPr="009C1EC0">
              <w:t>No</w:t>
            </w:r>
          </w:p>
        </w:tc>
        <w:tc>
          <w:tcPr>
            <w:tcW w:w="1568" w:type="dxa"/>
          </w:tcPr>
          <w:p w:rsidR="00DC23ED" w:rsidRPr="009C1EC0" w:rsidRDefault="00DC23ED" w:rsidP="00DC23ED">
            <w:pPr>
              <w:pStyle w:val="TableText"/>
            </w:pPr>
            <w:r w:rsidRPr="009C1EC0">
              <w:t>42</w:t>
            </w:r>
          </w:p>
        </w:tc>
      </w:tr>
      <w:tr w:rsidR="00DC23ED" w:rsidRPr="009C1EC0">
        <w:tc>
          <w:tcPr>
            <w:tcW w:w="1284" w:type="dxa"/>
          </w:tcPr>
          <w:p w:rsidR="00DC23ED" w:rsidRPr="009C1EC0" w:rsidRDefault="00DC23ED" w:rsidP="00DC23ED">
            <w:pPr>
              <w:pStyle w:val="TableText"/>
            </w:pPr>
            <w:r w:rsidRPr="009C1EC0">
              <w:t>Male</w:t>
            </w:r>
          </w:p>
        </w:tc>
        <w:tc>
          <w:tcPr>
            <w:tcW w:w="1330" w:type="dxa"/>
          </w:tcPr>
          <w:p w:rsidR="00DC23ED" w:rsidRPr="009C1EC0" w:rsidRDefault="00DC23ED" w:rsidP="00DC23ED">
            <w:pPr>
              <w:pStyle w:val="TableText"/>
            </w:pPr>
            <w:r w:rsidRPr="009C1EC0">
              <w:t>Senate</w:t>
            </w:r>
          </w:p>
        </w:tc>
        <w:tc>
          <w:tcPr>
            <w:tcW w:w="2100" w:type="dxa"/>
          </w:tcPr>
          <w:p w:rsidR="00DC23ED" w:rsidRPr="009C1EC0" w:rsidRDefault="00DC23ED" w:rsidP="00DC23ED">
            <w:pPr>
              <w:pStyle w:val="TableText"/>
            </w:pPr>
            <w:r w:rsidRPr="009C1EC0">
              <w:t>0</w:t>
            </w:r>
          </w:p>
        </w:tc>
        <w:tc>
          <w:tcPr>
            <w:tcW w:w="2099" w:type="dxa"/>
          </w:tcPr>
          <w:p w:rsidR="00DC23ED" w:rsidRPr="009C1EC0" w:rsidRDefault="00DC23ED" w:rsidP="00DC23ED">
            <w:pPr>
              <w:pStyle w:val="TableText"/>
            </w:pPr>
            <w:r w:rsidRPr="009C1EC0">
              <w:t>Yes</w:t>
            </w:r>
          </w:p>
        </w:tc>
        <w:tc>
          <w:tcPr>
            <w:tcW w:w="1568" w:type="dxa"/>
          </w:tcPr>
          <w:p w:rsidR="00DC23ED" w:rsidRPr="009C1EC0" w:rsidRDefault="00DC23ED" w:rsidP="00DC23ED">
            <w:pPr>
              <w:pStyle w:val="TableText"/>
            </w:pPr>
            <w:r w:rsidRPr="009C1EC0">
              <w:t>43</w:t>
            </w:r>
          </w:p>
        </w:tc>
      </w:tr>
      <w:tr w:rsidR="00DC23ED" w:rsidRPr="009C1EC0">
        <w:tc>
          <w:tcPr>
            <w:tcW w:w="1284" w:type="dxa"/>
          </w:tcPr>
          <w:p w:rsidR="00DC23ED" w:rsidRPr="009C1EC0" w:rsidRDefault="00DC23ED" w:rsidP="00DC23ED">
            <w:pPr>
              <w:pStyle w:val="TableText"/>
            </w:pPr>
            <w:r w:rsidRPr="009C1EC0">
              <w:t>Male</w:t>
            </w:r>
          </w:p>
        </w:tc>
        <w:tc>
          <w:tcPr>
            <w:tcW w:w="1330" w:type="dxa"/>
          </w:tcPr>
          <w:p w:rsidR="00DC23ED" w:rsidRPr="009C1EC0" w:rsidRDefault="00DC23ED" w:rsidP="00DC23ED">
            <w:pPr>
              <w:pStyle w:val="TableText"/>
            </w:pPr>
            <w:r w:rsidRPr="009C1EC0">
              <w:t>Senate</w:t>
            </w:r>
          </w:p>
        </w:tc>
        <w:tc>
          <w:tcPr>
            <w:tcW w:w="2100" w:type="dxa"/>
          </w:tcPr>
          <w:p w:rsidR="00DC23ED" w:rsidRPr="009C1EC0" w:rsidRDefault="00DC23ED" w:rsidP="00DC23ED">
            <w:pPr>
              <w:pStyle w:val="TableText"/>
            </w:pPr>
            <w:r w:rsidRPr="009C1EC0">
              <w:t>1</w:t>
            </w:r>
          </w:p>
        </w:tc>
        <w:tc>
          <w:tcPr>
            <w:tcW w:w="2099" w:type="dxa"/>
          </w:tcPr>
          <w:p w:rsidR="00DC23ED" w:rsidRPr="009C1EC0" w:rsidRDefault="00DC23ED" w:rsidP="00DC23ED">
            <w:pPr>
              <w:pStyle w:val="TableText"/>
            </w:pPr>
            <w:r w:rsidRPr="009C1EC0">
              <w:t>Yes</w:t>
            </w:r>
          </w:p>
        </w:tc>
        <w:tc>
          <w:tcPr>
            <w:tcW w:w="1568" w:type="dxa"/>
          </w:tcPr>
          <w:p w:rsidR="00DC23ED" w:rsidRPr="009C1EC0" w:rsidRDefault="00DC23ED" w:rsidP="00DC23ED">
            <w:pPr>
              <w:pStyle w:val="TableText"/>
            </w:pPr>
            <w:r w:rsidRPr="009C1EC0">
              <w:t>44</w:t>
            </w:r>
          </w:p>
        </w:tc>
      </w:tr>
      <w:tr w:rsidR="00DC23ED" w:rsidRPr="009C1EC0">
        <w:tc>
          <w:tcPr>
            <w:tcW w:w="1284" w:type="dxa"/>
          </w:tcPr>
          <w:p w:rsidR="00DC23ED" w:rsidRPr="009C1EC0" w:rsidRDefault="00DC23ED" w:rsidP="00DC23ED">
            <w:pPr>
              <w:pStyle w:val="TableText"/>
            </w:pPr>
            <w:r w:rsidRPr="009C1EC0">
              <w:t>Male</w:t>
            </w:r>
          </w:p>
        </w:tc>
        <w:tc>
          <w:tcPr>
            <w:tcW w:w="1330" w:type="dxa"/>
          </w:tcPr>
          <w:p w:rsidR="00DC23ED" w:rsidRPr="009C1EC0" w:rsidRDefault="00DC23ED" w:rsidP="00DC23ED">
            <w:pPr>
              <w:pStyle w:val="TableText"/>
            </w:pPr>
            <w:r w:rsidRPr="009C1EC0">
              <w:t>Senate</w:t>
            </w:r>
          </w:p>
        </w:tc>
        <w:tc>
          <w:tcPr>
            <w:tcW w:w="2100" w:type="dxa"/>
          </w:tcPr>
          <w:p w:rsidR="00DC23ED" w:rsidRPr="009C1EC0" w:rsidRDefault="00DC23ED" w:rsidP="00DC23ED">
            <w:pPr>
              <w:pStyle w:val="TableText"/>
            </w:pPr>
            <w:r w:rsidRPr="009C1EC0">
              <w:t>2 or more</w:t>
            </w:r>
          </w:p>
        </w:tc>
        <w:tc>
          <w:tcPr>
            <w:tcW w:w="2099" w:type="dxa"/>
          </w:tcPr>
          <w:p w:rsidR="00DC23ED" w:rsidRPr="009C1EC0" w:rsidRDefault="00DC23ED" w:rsidP="00DC23ED">
            <w:pPr>
              <w:pStyle w:val="TableText"/>
            </w:pPr>
            <w:r w:rsidRPr="009C1EC0">
              <w:t>Yes</w:t>
            </w:r>
          </w:p>
        </w:tc>
        <w:tc>
          <w:tcPr>
            <w:tcW w:w="1568" w:type="dxa"/>
          </w:tcPr>
          <w:p w:rsidR="00DC23ED" w:rsidRPr="009C1EC0" w:rsidRDefault="00DC23ED" w:rsidP="00DC23ED">
            <w:pPr>
              <w:pStyle w:val="TableText"/>
            </w:pPr>
            <w:r w:rsidRPr="009C1EC0">
              <w:t>45</w:t>
            </w:r>
          </w:p>
        </w:tc>
      </w:tr>
      <w:tr w:rsidR="00DC23ED" w:rsidRPr="009C1EC0">
        <w:tc>
          <w:tcPr>
            <w:tcW w:w="1284" w:type="dxa"/>
          </w:tcPr>
          <w:p w:rsidR="00DC23ED" w:rsidRPr="009C1EC0" w:rsidRDefault="00DC23ED" w:rsidP="00DC23ED">
            <w:pPr>
              <w:pStyle w:val="TableText"/>
            </w:pPr>
            <w:r w:rsidRPr="009C1EC0">
              <w:t>Female</w:t>
            </w:r>
          </w:p>
        </w:tc>
        <w:tc>
          <w:tcPr>
            <w:tcW w:w="1330" w:type="dxa"/>
          </w:tcPr>
          <w:p w:rsidR="00DC23ED" w:rsidRPr="009C1EC0" w:rsidRDefault="00DC23ED" w:rsidP="00DC23ED">
            <w:pPr>
              <w:pStyle w:val="TableText"/>
            </w:pPr>
            <w:r w:rsidRPr="009C1EC0">
              <w:t>HoR</w:t>
            </w:r>
          </w:p>
        </w:tc>
        <w:tc>
          <w:tcPr>
            <w:tcW w:w="2100" w:type="dxa"/>
          </w:tcPr>
          <w:p w:rsidR="00DC23ED" w:rsidRPr="009C1EC0" w:rsidRDefault="00DC23ED" w:rsidP="00DC23ED">
            <w:pPr>
              <w:pStyle w:val="TableText"/>
            </w:pPr>
            <w:r w:rsidRPr="009C1EC0">
              <w:t>0</w:t>
            </w:r>
          </w:p>
        </w:tc>
        <w:tc>
          <w:tcPr>
            <w:tcW w:w="2099" w:type="dxa"/>
          </w:tcPr>
          <w:p w:rsidR="00DC23ED" w:rsidRPr="009C1EC0" w:rsidRDefault="00DC23ED" w:rsidP="00DC23ED">
            <w:pPr>
              <w:pStyle w:val="TableText"/>
            </w:pPr>
            <w:r w:rsidRPr="009C1EC0">
              <w:t>n/a</w:t>
            </w:r>
          </w:p>
        </w:tc>
        <w:tc>
          <w:tcPr>
            <w:tcW w:w="1568" w:type="dxa"/>
          </w:tcPr>
          <w:p w:rsidR="00DC23ED" w:rsidRPr="009C1EC0" w:rsidRDefault="00DC23ED" w:rsidP="00DC23ED">
            <w:pPr>
              <w:pStyle w:val="TableText"/>
            </w:pPr>
            <w:r w:rsidRPr="009C1EC0">
              <w:t>46</w:t>
            </w:r>
          </w:p>
        </w:tc>
      </w:tr>
      <w:tr w:rsidR="00DC23ED" w:rsidRPr="009C1EC0">
        <w:tc>
          <w:tcPr>
            <w:tcW w:w="1284" w:type="dxa"/>
          </w:tcPr>
          <w:p w:rsidR="00DC23ED" w:rsidRPr="009C1EC0" w:rsidRDefault="00DC23ED" w:rsidP="00DC23ED">
            <w:pPr>
              <w:pStyle w:val="TableText"/>
            </w:pPr>
            <w:r w:rsidRPr="009C1EC0">
              <w:t>Female</w:t>
            </w:r>
          </w:p>
        </w:tc>
        <w:tc>
          <w:tcPr>
            <w:tcW w:w="1330" w:type="dxa"/>
          </w:tcPr>
          <w:p w:rsidR="00DC23ED" w:rsidRPr="009C1EC0" w:rsidRDefault="00DC23ED" w:rsidP="00DC23ED">
            <w:pPr>
              <w:pStyle w:val="TableText"/>
            </w:pPr>
            <w:r w:rsidRPr="009C1EC0">
              <w:t>HoR</w:t>
            </w:r>
          </w:p>
        </w:tc>
        <w:tc>
          <w:tcPr>
            <w:tcW w:w="2100" w:type="dxa"/>
          </w:tcPr>
          <w:p w:rsidR="00DC23ED" w:rsidRPr="009C1EC0" w:rsidRDefault="00DC23ED" w:rsidP="00DC23ED">
            <w:pPr>
              <w:pStyle w:val="TableText"/>
            </w:pPr>
            <w:r w:rsidRPr="009C1EC0">
              <w:t>1</w:t>
            </w:r>
          </w:p>
        </w:tc>
        <w:tc>
          <w:tcPr>
            <w:tcW w:w="2099" w:type="dxa"/>
          </w:tcPr>
          <w:p w:rsidR="00DC23ED" w:rsidRPr="009C1EC0" w:rsidRDefault="00DC23ED" w:rsidP="00DC23ED">
            <w:pPr>
              <w:pStyle w:val="TableText"/>
            </w:pPr>
            <w:r w:rsidRPr="009C1EC0">
              <w:t>n/a</w:t>
            </w:r>
          </w:p>
        </w:tc>
        <w:tc>
          <w:tcPr>
            <w:tcW w:w="1568" w:type="dxa"/>
          </w:tcPr>
          <w:p w:rsidR="00DC23ED" w:rsidRPr="009C1EC0" w:rsidRDefault="00DC23ED" w:rsidP="00DC23ED">
            <w:pPr>
              <w:pStyle w:val="TableText"/>
            </w:pPr>
            <w:r w:rsidRPr="009C1EC0">
              <w:t>47</w:t>
            </w:r>
          </w:p>
        </w:tc>
      </w:tr>
      <w:tr w:rsidR="00DC23ED" w:rsidRPr="009C1EC0">
        <w:tc>
          <w:tcPr>
            <w:tcW w:w="1284" w:type="dxa"/>
          </w:tcPr>
          <w:p w:rsidR="00DC23ED" w:rsidRPr="009C1EC0" w:rsidRDefault="00DC23ED" w:rsidP="00DC23ED">
            <w:pPr>
              <w:pStyle w:val="TableText"/>
            </w:pPr>
            <w:r w:rsidRPr="009C1EC0">
              <w:t>Female</w:t>
            </w:r>
          </w:p>
        </w:tc>
        <w:tc>
          <w:tcPr>
            <w:tcW w:w="1330" w:type="dxa"/>
          </w:tcPr>
          <w:p w:rsidR="00DC23ED" w:rsidRPr="009C1EC0" w:rsidRDefault="00DC23ED" w:rsidP="00DC23ED">
            <w:pPr>
              <w:pStyle w:val="TableText"/>
            </w:pPr>
            <w:r w:rsidRPr="009C1EC0">
              <w:t>HoR</w:t>
            </w:r>
          </w:p>
        </w:tc>
        <w:tc>
          <w:tcPr>
            <w:tcW w:w="2100" w:type="dxa"/>
          </w:tcPr>
          <w:p w:rsidR="00DC23ED" w:rsidRPr="009C1EC0" w:rsidRDefault="00DC23ED" w:rsidP="00DC23ED">
            <w:pPr>
              <w:pStyle w:val="TableText"/>
            </w:pPr>
            <w:r w:rsidRPr="009C1EC0">
              <w:t>2 or more</w:t>
            </w:r>
          </w:p>
        </w:tc>
        <w:tc>
          <w:tcPr>
            <w:tcW w:w="2099" w:type="dxa"/>
          </w:tcPr>
          <w:p w:rsidR="00DC23ED" w:rsidRPr="009C1EC0" w:rsidRDefault="00DC23ED" w:rsidP="00DC23ED">
            <w:pPr>
              <w:pStyle w:val="TableText"/>
            </w:pPr>
            <w:r w:rsidRPr="009C1EC0">
              <w:t>n/a</w:t>
            </w:r>
          </w:p>
        </w:tc>
        <w:tc>
          <w:tcPr>
            <w:tcW w:w="1568" w:type="dxa"/>
          </w:tcPr>
          <w:p w:rsidR="00DC23ED" w:rsidRPr="009C1EC0" w:rsidRDefault="00DC23ED" w:rsidP="00DC23ED">
            <w:pPr>
              <w:pStyle w:val="TableText"/>
            </w:pPr>
            <w:r w:rsidRPr="009C1EC0">
              <w:t>48</w:t>
            </w:r>
          </w:p>
        </w:tc>
      </w:tr>
      <w:tr w:rsidR="00DC23ED" w:rsidRPr="009C1EC0">
        <w:tc>
          <w:tcPr>
            <w:tcW w:w="1284" w:type="dxa"/>
          </w:tcPr>
          <w:p w:rsidR="00DC23ED" w:rsidRPr="009C1EC0" w:rsidRDefault="00DC23ED" w:rsidP="00DC23ED">
            <w:pPr>
              <w:pStyle w:val="TableText"/>
            </w:pPr>
            <w:r w:rsidRPr="009C1EC0">
              <w:t>Female</w:t>
            </w:r>
          </w:p>
        </w:tc>
        <w:tc>
          <w:tcPr>
            <w:tcW w:w="1330" w:type="dxa"/>
          </w:tcPr>
          <w:p w:rsidR="00DC23ED" w:rsidRPr="009C1EC0" w:rsidRDefault="00DC23ED" w:rsidP="00DC23ED">
            <w:pPr>
              <w:pStyle w:val="TableText"/>
            </w:pPr>
            <w:r w:rsidRPr="009C1EC0">
              <w:t>Senate</w:t>
            </w:r>
          </w:p>
        </w:tc>
        <w:tc>
          <w:tcPr>
            <w:tcW w:w="2100" w:type="dxa"/>
          </w:tcPr>
          <w:p w:rsidR="00DC23ED" w:rsidRPr="009C1EC0" w:rsidRDefault="00DC23ED" w:rsidP="00DC23ED">
            <w:pPr>
              <w:pStyle w:val="TableText"/>
            </w:pPr>
            <w:r w:rsidRPr="009C1EC0">
              <w:t>0</w:t>
            </w:r>
          </w:p>
        </w:tc>
        <w:tc>
          <w:tcPr>
            <w:tcW w:w="2099" w:type="dxa"/>
          </w:tcPr>
          <w:p w:rsidR="00DC23ED" w:rsidRPr="009C1EC0" w:rsidRDefault="00DC23ED" w:rsidP="00DC23ED">
            <w:pPr>
              <w:pStyle w:val="TableText"/>
            </w:pPr>
            <w:r w:rsidRPr="009C1EC0">
              <w:t>No</w:t>
            </w:r>
          </w:p>
        </w:tc>
        <w:tc>
          <w:tcPr>
            <w:tcW w:w="1568" w:type="dxa"/>
          </w:tcPr>
          <w:p w:rsidR="00DC23ED" w:rsidRPr="009C1EC0" w:rsidRDefault="00DC23ED" w:rsidP="00DC23ED">
            <w:pPr>
              <w:pStyle w:val="TableText"/>
            </w:pPr>
            <w:r w:rsidRPr="009C1EC0">
              <w:t>49</w:t>
            </w:r>
          </w:p>
        </w:tc>
      </w:tr>
      <w:tr w:rsidR="00DC23ED" w:rsidRPr="009C1EC0">
        <w:tc>
          <w:tcPr>
            <w:tcW w:w="1284" w:type="dxa"/>
          </w:tcPr>
          <w:p w:rsidR="00DC23ED" w:rsidRPr="009C1EC0" w:rsidRDefault="00DC23ED" w:rsidP="00DC23ED">
            <w:pPr>
              <w:pStyle w:val="TableText"/>
            </w:pPr>
            <w:r w:rsidRPr="009C1EC0">
              <w:t>Female</w:t>
            </w:r>
          </w:p>
        </w:tc>
        <w:tc>
          <w:tcPr>
            <w:tcW w:w="1330" w:type="dxa"/>
          </w:tcPr>
          <w:p w:rsidR="00DC23ED" w:rsidRPr="009C1EC0" w:rsidRDefault="00DC23ED" w:rsidP="00DC23ED">
            <w:pPr>
              <w:pStyle w:val="TableText"/>
            </w:pPr>
            <w:r w:rsidRPr="009C1EC0">
              <w:t>Senate</w:t>
            </w:r>
          </w:p>
        </w:tc>
        <w:tc>
          <w:tcPr>
            <w:tcW w:w="2100" w:type="dxa"/>
          </w:tcPr>
          <w:p w:rsidR="00DC23ED" w:rsidRPr="009C1EC0" w:rsidRDefault="00DC23ED" w:rsidP="00DC23ED">
            <w:pPr>
              <w:pStyle w:val="TableText"/>
            </w:pPr>
            <w:r w:rsidRPr="009C1EC0">
              <w:t>1</w:t>
            </w:r>
          </w:p>
        </w:tc>
        <w:tc>
          <w:tcPr>
            <w:tcW w:w="2099" w:type="dxa"/>
          </w:tcPr>
          <w:p w:rsidR="00DC23ED" w:rsidRPr="009C1EC0" w:rsidRDefault="00DC23ED" w:rsidP="00DC23ED">
            <w:pPr>
              <w:pStyle w:val="TableText"/>
            </w:pPr>
            <w:r w:rsidRPr="009C1EC0">
              <w:t>No</w:t>
            </w:r>
          </w:p>
        </w:tc>
        <w:tc>
          <w:tcPr>
            <w:tcW w:w="1568" w:type="dxa"/>
          </w:tcPr>
          <w:p w:rsidR="00DC23ED" w:rsidRPr="009C1EC0" w:rsidRDefault="00DC23ED" w:rsidP="00DC23ED">
            <w:pPr>
              <w:pStyle w:val="TableText"/>
            </w:pPr>
            <w:r w:rsidRPr="009C1EC0">
              <w:t>50</w:t>
            </w:r>
          </w:p>
        </w:tc>
      </w:tr>
      <w:tr w:rsidR="00DC23ED" w:rsidRPr="009C1EC0">
        <w:tc>
          <w:tcPr>
            <w:tcW w:w="1284" w:type="dxa"/>
          </w:tcPr>
          <w:p w:rsidR="00DC23ED" w:rsidRPr="009C1EC0" w:rsidRDefault="00DC23ED" w:rsidP="00DC23ED">
            <w:pPr>
              <w:pStyle w:val="TableText"/>
            </w:pPr>
            <w:r w:rsidRPr="009C1EC0">
              <w:t>Female</w:t>
            </w:r>
          </w:p>
        </w:tc>
        <w:tc>
          <w:tcPr>
            <w:tcW w:w="1330" w:type="dxa"/>
          </w:tcPr>
          <w:p w:rsidR="00DC23ED" w:rsidRPr="009C1EC0" w:rsidRDefault="00DC23ED" w:rsidP="00DC23ED">
            <w:pPr>
              <w:pStyle w:val="TableText"/>
            </w:pPr>
            <w:r w:rsidRPr="009C1EC0">
              <w:t>Senate</w:t>
            </w:r>
          </w:p>
        </w:tc>
        <w:tc>
          <w:tcPr>
            <w:tcW w:w="2100" w:type="dxa"/>
          </w:tcPr>
          <w:p w:rsidR="00DC23ED" w:rsidRPr="009C1EC0" w:rsidRDefault="00DC23ED" w:rsidP="00DC23ED">
            <w:pPr>
              <w:pStyle w:val="TableText"/>
            </w:pPr>
            <w:r w:rsidRPr="009C1EC0">
              <w:t>2 or more</w:t>
            </w:r>
          </w:p>
        </w:tc>
        <w:tc>
          <w:tcPr>
            <w:tcW w:w="2099" w:type="dxa"/>
          </w:tcPr>
          <w:p w:rsidR="00DC23ED" w:rsidRPr="009C1EC0" w:rsidRDefault="00DC23ED" w:rsidP="00DC23ED">
            <w:pPr>
              <w:pStyle w:val="TableText"/>
            </w:pPr>
            <w:r w:rsidRPr="009C1EC0">
              <w:t>No</w:t>
            </w:r>
          </w:p>
        </w:tc>
        <w:tc>
          <w:tcPr>
            <w:tcW w:w="1568" w:type="dxa"/>
          </w:tcPr>
          <w:p w:rsidR="00DC23ED" w:rsidRPr="009C1EC0" w:rsidRDefault="00DC23ED" w:rsidP="00DC23ED">
            <w:pPr>
              <w:pStyle w:val="TableText"/>
            </w:pPr>
            <w:r w:rsidRPr="009C1EC0">
              <w:t>51</w:t>
            </w:r>
          </w:p>
        </w:tc>
      </w:tr>
      <w:tr w:rsidR="00DC23ED" w:rsidRPr="009C1EC0">
        <w:tc>
          <w:tcPr>
            <w:tcW w:w="1284" w:type="dxa"/>
          </w:tcPr>
          <w:p w:rsidR="00DC23ED" w:rsidRPr="009C1EC0" w:rsidRDefault="00DC23ED" w:rsidP="00DC23ED">
            <w:pPr>
              <w:pStyle w:val="TableText"/>
            </w:pPr>
            <w:r w:rsidRPr="009C1EC0">
              <w:t>Female</w:t>
            </w:r>
          </w:p>
        </w:tc>
        <w:tc>
          <w:tcPr>
            <w:tcW w:w="1330" w:type="dxa"/>
          </w:tcPr>
          <w:p w:rsidR="00DC23ED" w:rsidRPr="009C1EC0" w:rsidRDefault="00DC23ED" w:rsidP="00DC23ED">
            <w:pPr>
              <w:pStyle w:val="TableText"/>
            </w:pPr>
            <w:r w:rsidRPr="009C1EC0">
              <w:t>Senate</w:t>
            </w:r>
          </w:p>
        </w:tc>
        <w:tc>
          <w:tcPr>
            <w:tcW w:w="2100" w:type="dxa"/>
          </w:tcPr>
          <w:p w:rsidR="00DC23ED" w:rsidRPr="009C1EC0" w:rsidRDefault="00DC23ED" w:rsidP="00DC23ED">
            <w:pPr>
              <w:pStyle w:val="TableText"/>
            </w:pPr>
            <w:r w:rsidRPr="009C1EC0">
              <w:t>0</w:t>
            </w:r>
          </w:p>
        </w:tc>
        <w:tc>
          <w:tcPr>
            <w:tcW w:w="2099" w:type="dxa"/>
          </w:tcPr>
          <w:p w:rsidR="00DC23ED" w:rsidRPr="009C1EC0" w:rsidRDefault="00DC23ED" w:rsidP="00DC23ED">
            <w:pPr>
              <w:pStyle w:val="TableText"/>
            </w:pPr>
            <w:r w:rsidRPr="009C1EC0">
              <w:t>Yes</w:t>
            </w:r>
          </w:p>
        </w:tc>
        <w:tc>
          <w:tcPr>
            <w:tcW w:w="1568" w:type="dxa"/>
          </w:tcPr>
          <w:p w:rsidR="00DC23ED" w:rsidRPr="009C1EC0" w:rsidRDefault="00DC23ED" w:rsidP="00DC23ED">
            <w:pPr>
              <w:pStyle w:val="TableText"/>
            </w:pPr>
            <w:r w:rsidRPr="009C1EC0">
              <w:t>52</w:t>
            </w:r>
          </w:p>
        </w:tc>
      </w:tr>
      <w:tr w:rsidR="00DC23ED" w:rsidRPr="009C1EC0">
        <w:tc>
          <w:tcPr>
            <w:tcW w:w="1284" w:type="dxa"/>
          </w:tcPr>
          <w:p w:rsidR="00DC23ED" w:rsidRPr="009C1EC0" w:rsidRDefault="00DC23ED" w:rsidP="00DC23ED">
            <w:pPr>
              <w:pStyle w:val="TableText"/>
            </w:pPr>
            <w:r w:rsidRPr="009C1EC0">
              <w:t>Female</w:t>
            </w:r>
          </w:p>
        </w:tc>
        <w:tc>
          <w:tcPr>
            <w:tcW w:w="1330" w:type="dxa"/>
          </w:tcPr>
          <w:p w:rsidR="00DC23ED" w:rsidRPr="009C1EC0" w:rsidRDefault="00DC23ED" w:rsidP="00DC23ED">
            <w:pPr>
              <w:pStyle w:val="TableText"/>
            </w:pPr>
            <w:r w:rsidRPr="009C1EC0">
              <w:t>Senate</w:t>
            </w:r>
          </w:p>
        </w:tc>
        <w:tc>
          <w:tcPr>
            <w:tcW w:w="2100" w:type="dxa"/>
          </w:tcPr>
          <w:p w:rsidR="00DC23ED" w:rsidRPr="009C1EC0" w:rsidRDefault="00DC23ED" w:rsidP="00DC23ED">
            <w:pPr>
              <w:pStyle w:val="TableText"/>
            </w:pPr>
            <w:r w:rsidRPr="009C1EC0">
              <w:t>1</w:t>
            </w:r>
          </w:p>
        </w:tc>
        <w:tc>
          <w:tcPr>
            <w:tcW w:w="2099" w:type="dxa"/>
          </w:tcPr>
          <w:p w:rsidR="00DC23ED" w:rsidRPr="009C1EC0" w:rsidRDefault="00DC23ED" w:rsidP="00DC23ED">
            <w:pPr>
              <w:pStyle w:val="TableText"/>
            </w:pPr>
            <w:r w:rsidRPr="009C1EC0">
              <w:t>Yes</w:t>
            </w:r>
          </w:p>
        </w:tc>
        <w:tc>
          <w:tcPr>
            <w:tcW w:w="1568" w:type="dxa"/>
          </w:tcPr>
          <w:p w:rsidR="00DC23ED" w:rsidRPr="009C1EC0" w:rsidRDefault="00DC23ED" w:rsidP="00DC23ED">
            <w:pPr>
              <w:pStyle w:val="TableText"/>
            </w:pPr>
            <w:r w:rsidRPr="009C1EC0">
              <w:t>53</w:t>
            </w:r>
          </w:p>
        </w:tc>
      </w:tr>
      <w:tr w:rsidR="00DC23ED" w:rsidRPr="009C1EC0">
        <w:tc>
          <w:tcPr>
            <w:tcW w:w="1284" w:type="dxa"/>
            <w:tcBorders>
              <w:bottom w:val="single" w:sz="4" w:space="0" w:color="auto"/>
            </w:tcBorders>
          </w:tcPr>
          <w:p w:rsidR="00DC23ED" w:rsidRPr="009C1EC0" w:rsidRDefault="00DC23ED" w:rsidP="00DC23ED">
            <w:pPr>
              <w:pStyle w:val="TableText"/>
            </w:pPr>
            <w:r w:rsidRPr="009C1EC0">
              <w:t>Female</w:t>
            </w:r>
          </w:p>
        </w:tc>
        <w:tc>
          <w:tcPr>
            <w:tcW w:w="1330" w:type="dxa"/>
            <w:tcBorders>
              <w:bottom w:val="single" w:sz="4" w:space="0" w:color="auto"/>
            </w:tcBorders>
          </w:tcPr>
          <w:p w:rsidR="00DC23ED" w:rsidRPr="009C1EC0" w:rsidRDefault="00DC23ED" w:rsidP="00DC23ED">
            <w:pPr>
              <w:pStyle w:val="TableText"/>
            </w:pPr>
            <w:r w:rsidRPr="009C1EC0">
              <w:t>Senate</w:t>
            </w:r>
          </w:p>
        </w:tc>
        <w:tc>
          <w:tcPr>
            <w:tcW w:w="2100" w:type="dxa"/>
            <w:tcBorders>
              <w:bottom w:val="single" w:sz="4" w:space="0" w:color="auto"/>
            </w:tcBorders>
          </w:tcPr>
          <w:p w:rsidR="00DC23ED" w:rsidRPr="009C1EC0" w:rsidRDefault="00DC23ED" w:rsidP="00DC23ED">
            <w:pPr>
              <w:pStyle w:val="TableText"/>
            </w:pPr>
            <w:r w:rsidRPr="009C1EC0">
              <w:t>2 or more</w:t>
            </w:r>
          </w:p>
        </w:tc>
        <w:tc>
          <w:tcPr>
            <w:tcW w:w="2099" w:type="dxa"/>
            <w:tcBorders>
              <w:bottom w:val="single" w:sz="4" w:space="0" w:color="auto"/>
            </w:tcBorders>
          </w:tcPr>
          <w:p w:rsidR="00DC23ED" w:rsidRPr="009C1EC0" w:rsidRDefault="00DC23ED" w:rsidP="00DC23ED">
            <w:pPr>
              <w:pStyle w:val="TableText"/>
            </w:pPr>
            <w:r w:rsidRPr="009C1EC0">
              <w:t>Yes</w:t>
            </w:r>
          </w:p>
        </w:tc>
        <w:tc>
          <w:tcPr>
            <w:tcW w:w="1568" w:type="dxa"/>
            <w:tcBorders>
              <w:bottom w:val="single" w:sz="4" w:space="0" w:color="auto"/>
            </w:tcBorders>
          </w:tcPr>
          <w:p w:rsidR="00DC23ED" w:rsidRPr="009C1EC0" w:rsidRDefault="00DC23ED" w:rsidP="00DC23ED">
            <w:pPr>
              <w:pStyle w:val="TableText"/>
            </w:pPr>
            <w:r w:rsidRPr="009C1EC0">
              <w:t>54</w:t>
            </w:r>
          </w:p>
        </w:tc>
      </w:tr>
    </w:tbl>
    <w:p w:rsidR="00DC23ED" w:rsidRPr="009C1EC0" w:rsidRDefault="00DC23ED" w:rsidP="00DC23ED">
      <w:pPr>
        <w:pStyle w:val="Note"/>
      </w:pPr>
      <w:r w:rsidRPr="009C1EC0">
        <w:t>* In this table, HoR denotes the House of Representatives</w:t>
      </w:r>
    </w:p>
    <w:p w:rsidR="00DC23ED" w:rsidRDefault="00DC23ED" w:rsidP="00DC23ED">
      <w:pPr>
        <w:pStyle w:val="SchedSectionBreak"/>
        <w:sectPr w:rsidR="00DC23ED" w:rsidSect="001F0F76">
          <w:headerReference w:type="even" r:id="rId30"/>
          <w:headerReference w:type="default" r:id="rId31"/>
          <w:type w:val="continuous"/>
          <w:pgSz w:w="11907" w:h="16839"/>
          <w:pgMar w:top="1440" w:right="1797" w:bottom="1440" w:left="1797" w:header="709" w:footer="709" w:gutter="0"/>
          <w:pgNumType w:start="1"/>
          <w:cols w:space="708"/>
          <w:docGrid w:linePitch="360"/>
        </w:sectPr>
      </w:pPr>
    </w:p>
    <w:p w:rsidR="00DC23ED" w:rsidRPr="009C1EC0" w:rsidRDefault="00DC23ED" w:rsidP="00DC23ED">
      <w:pPr>
        <w:pStyle w:val="ScheduleHeading"/>
        <w:ind w:left="1320" w:hanging="1320"/>
      </w:pPr>
      <w:r w:rsidRPr="009C1EC0">
        <w:lastRenderedPageBreak/>
        <w:t>Table 1</w:t>
      </w:r>
      <w:r w:rsidRPr="009C1EC0">
        <w:tab/>
        <w:t>Pension valuation factors for sitting members</w:t>
      </w:r>
    </w:p>
    <w:p w:rsidR="00DC23ED" w:rsidRPr="009C1EC0" w:rsidRDefault="00DC23ED" w:rsidP="00DC23ED"/>
    <w:tbl>
      <w:tblPr>
        <w:tblW w:w="15157" w:type="dxa"/>
        <w:tblInd w:w="-106" w:type="dxa"/>
        <w:tblCellMar>
          <w:left w:w="0" w:type="dxa"/>
          <w:right w:w="0" w:type="dxa"/>
        </w:tblCellMar>
        <w:tblLook w:val="0000" w:firstRow="0" w:lastRow="0" w:firstColumn="0" w:lastColumn="0" w:noHBand="0" w:noVBand="0"/>
      </w:tblPr>
      <w:tblGrid>
        <w:gridCol w:w="1077"/>
        <w:gridCol w:w="880"/>
        <w:gridCol w:w="880"/>
        <w:gridCol w:w="880"/>
        <w:gridCol w:w="880"/>
        <w:gridCol w:w="880"/>
        <w:gridCol w:w="880"/>
        <w:gridCol w:w="880"/>
        <w:gridCol w:w="880"/>
        <w:gridCol w:w="880"/>
        <w:gridCol w:w="880"/>
        <w:gridCol w:w="880"/>
        <w:gridCol w:w="880"/>
        <w:gridCol w:w="880"/>
        <w:gridCol w:w="880"/>
        <w:gridCol w:w="880"/>
        <w:gridCol w:w="880"/>
      </w:tblGrid>
      <w:tr w:rsidR="00DC23ED" w:rsidRPr="004A41E7">
        <w:trPr>
          <w:trHeight w:val="225"/>
          <w:tblHeader/>
        </w:trPr>
        <w:tc>
          <w:tcPr>
            <w:tcW w:w="1077" w:type="dxa"/>
            <w:vMerge w:val="restart"/>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Age at Relevant date</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7040" w:type="dxa"/>
            <w:gridSpan w:val="8"/>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Period of Service in Completed Years at last House of Representatives Election</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r>
      <w:tr w:rsidR="00DC23ED" w:rsidRPr="004A41E7">
        <w:trPr>
          <w:trHeight w:val="225"/>
          <w:tblHeader/>
        </w:trPr>
        <w:tc>
          <w:tcPr>
            <w:tcW w:w="1077" w:type="dxa"/>
            <w:vMerge/>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7</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8</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15+</w:t>
            </w:r>
          </w:p>
        </w:tc>
      </w:tr>
      <w:tr w:rsidR="00DC23ED" w:rsidRPr="004A41E7">
        <w:trPr>
          <w:trHeight w:val="225"/>
        </w:trPr>
        <w:tc>
          <w:tcPr>
            <w:tcW w:w="1077"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13.4000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13.3978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16.9229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17.4196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17.4169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21.9753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13.2522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17.2419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21.7644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22.3943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13.0993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13.0969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17.0562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22.1767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22.1738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16.3771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16.8716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21.9541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21.9508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21.9473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16.1888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21.0996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21.7270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21.7236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21.7198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22.6235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12.6231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12.6196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15.9928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20.8660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21.4929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21.4855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22.3882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22.3839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12.4514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15.7921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16.2830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16.2796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21.2525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21.2490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22.1471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15.5932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16.0806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20.3845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21.0009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22.1409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12.1152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15.3824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15.8685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15.8641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20.7558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20.7519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21.6429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15.1679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15.6522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15.6472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19.8753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21.3829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21.3771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21.6265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21.6265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21.6265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11.7716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11.7655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15.4416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20.2340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20.2290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21.1204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21.8103</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11.5461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14.6929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19.9121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19.9067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20.7964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20.7909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21.4802</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11.3168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18.9637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19.5776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19.5714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19.5651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20.4526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21.1412</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11.1106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14.1646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14.6185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19.2332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20.1140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20.7989</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10.8783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13.8747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18.8884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18.8802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19.7656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19.7579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20.4416</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13.5782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14.0266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17.9351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18.5364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18.5278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18.5187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19.3928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19.3839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20.0749</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lastRenderedPageBreak/>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10.4490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13.7735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17.6077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18.1743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19.0359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19.7108</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10.1994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13.0274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13.4585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13.4489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17.8144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18.6626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18.6401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19.3247</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9.9355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13.1356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17.4150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18.9291</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9.8228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9.8123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12.5186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12.8987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12.8880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16.5321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17.0835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17.0722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17.0595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17.8777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18.5498</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9.5424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12.5457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16.6734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16.6614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16.6480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17.4615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18.1334</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9.1520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9.1403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15.5652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16.0857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16.8950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17.5665</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15.1701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15.6433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15.6288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17.0408</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8.6520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11.2919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14.5759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15.8288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16.4410</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8.2225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10.5195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10.7929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10.7795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15.1789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15.8253</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10.5213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10.6937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13.7285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14.0522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14.7426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14.7231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15.3154</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8.0766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8.0766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14.3220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14.3008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14.8941</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7.7730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7.7730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9.8093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9.9963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14.4665</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8.5442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8.5442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13.1514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13.8180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14.2954</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8.2114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8.2114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13.8476</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7.8655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7.8655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12.2358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12.4656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13.3958</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12.9870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13.5082</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12.8177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13.0321</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12.5566</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lastRenderedPageBreak/>
              <w:t>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r>
      <w:tr w:rsidR="00DC23ED" w:rsidRPr="004A41E7">
        <w:trPr>
          <w:trHeight w:val="225"/>
        </w:trPr>
        <w:tc>
          <w:tcPr>
            <w:tcW w:w="1077"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r>
      <w:tr w:rsidR="00DC23ED" w:rsidRPr="004A41E7">
        <w:trPr>
          <w:trHeight w:val="225"/>
        </w:trPr>
        <w:tc>
          <w:tcPr>
            <w:tcW w:w="1077"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 and over</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r>
    </w:tbl>
    <w:p w:rsidR="00DC23ED" w:rsidRPr="009C1EC0" w:rsidRDefault="00DC23ED" w:rsidP="00DC23ED">
      <w:pPr>
        <w:pStyle w:val="ScheduleHeading"/>
        <w:ind w:left="1320" w:hanging="1320"/>
      </w:pPr>
      <w:r w:rsidRPr="009C1EC0">
        <w:t>Table 2</w:t>
      </w:r>
      <w:r w:rsidRPr="009C1EC0">
        <w:tab/>
        <w:t>Pension valuation factors for sitting members</w:t>
      </w:r>
    </w:p>
    <w:p w:rsidR="00DC23ED" w:rsidRPr="009C1EC0" w:rsidRDefault="00DC23ED" w:rsidP="00DC23ED"/>
    <w:tbl>
      <w:tblPr>
        <w:tblW w:w="15171" w:type="dxa"/>
        <w:tblInd w:w="-120" w:type="dxa"/>
        <w:tblCellMar>
          <w:left w:w="0" w:type="dxa"/>
          <w:right w:w="0" w:type="dxa"/>
        </w:tblCellMar>
        <w:tblLook w:val="0000" w:firstRow="0" w:lastRow="0" w:firstColumn="0" w:lastColumn="0" w:noHBand="0" w:noVBand="0"/>
      </w:tblPr>
      <w:tblGrid>
        <w:gridCol w:w="1091"/>
        <w:gridCol w:w="880"/>
        <w:gridCol w:w="880"/>
        <w:gridCol w:w="880"/>
        <w:gridCol w:w="880"/>
        <w:gridCol w:w="880"/>
        <w:gridCol w:w="880"/>
        <w:gridCol w:w="880"/>
        <w:gridCol w:w="880"/>
        <w:gridCol w:w="880"/>
        <w:gridCol w:w="880"/>
        <w:gridCol w:w="880"/>
        <w:gridCol w:w="880"/>
        <w:gridCol w:w="880"/>
        <w:gridCol w:w="880"/>
        <w:gridCol w:w="880"/>
        <w:gridCol w:w="880"/>
      </w:tblGrid>
      <w:tr w:rsidR="00DC23ED" w:rsidRPr="004A41E7">
        <w:trPr>
          <w:trHeight w:val="225"/>
          <w:tblHeader/>
        </w:trPr>
        <w:tc>
          <w:tcPr>
            <w:tcW w:w="1091" w:type="dxa"/>
            <w:vMerge w:val="restart"/>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7040" w:type="dxa"/>
            <w:gridSpan w:val="8"/>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Period of Service in Completed Years at last House of Representatives Election</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r>
      <w:tr w:rsidR="00DC23ED" w:rsidRPr="004A41E7">
        <w:trPr>
          <w:trHeight w:val="225"/>
          <w:tblHeader/>
        </w:trPr>
        <w:tc>
          <w:tcPr>
            <w:tcW w:w="1091" w:type="dxa"/>
            <w:vMerge/>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7</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8</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15+</w:t>
            </w:r>
          </w:p>
        </w:tc>
      </w:tr>
      <w:tr w:rsidR="00DC23ED" w:rsidRPr="004A41E7">
        <w:trPr>
          <w:trHeight w:val="225"/>
        </w:trPr>
        <w:tc>
          <w:tcPr>
            <w:tcW w:w="1091"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13.8566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13.8543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17.4931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18.0024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18.0000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17.8205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22.4893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13.5540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22.2727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22.9181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13.3941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16.9452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17.4525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22.0501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22.6947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22.6917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16.7528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17.2567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21.8219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22.4659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22.4625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22.4590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13.0741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16.5589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17.0640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22.2291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22.2252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23.1513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16.8611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16.8579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21.3495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21.9919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21.9883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22.9095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21.7449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21.7413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21.7372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lastRenderedPageBreak/>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12.5572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15.9450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16.4446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16.4407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20.8545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21.4943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21.4863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22.4095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22.4045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22.4045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22.6603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12.3811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12.3759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15.7287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16.2269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21.2265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22.1492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12.1975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12.1919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20.3321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20.9697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20.9653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11.9866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11.9805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15.2505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20.0144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20.6427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20.6376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21.5567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22.2639</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11.7540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11.7473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14.9713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15.4527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19.6800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20.3114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21.9244</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14.6862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15.1720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15.1650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20.8643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20.8643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21.1186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21.1186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21.1186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21.5760</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11.3109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14.8990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19.6268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19.6197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19.6124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20.5225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20.5155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20.5155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21.2242</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11.0624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14.1262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14.5889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18.6460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19.2649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20.1566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20.8569</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13.8192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14.2793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19.7813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19.7724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19.7724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20.4801</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10.6239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10.6150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13.5722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14.0166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14.0074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18.5401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18.5206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19.4147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20.1062</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10.3546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10.3451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13.2475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18.1491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18.1388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18.1278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19.0197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19.7097</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10.0799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10.0693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13.3452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17.7485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18.6150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19.3035</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9.9606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12.7193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16.8290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17.3953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17.3839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18.9140</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9.5648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9.5534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12.2471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16.2670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17.6724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18.3462</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9.1472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11.7633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12.1369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16.2528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16.2401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17.7629</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9.0747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11.8445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15.2815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15.7815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15.7687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15.7542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16.7881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16.7881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16.7881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17.2218</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8.6463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11.3394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14.6691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15.1676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15.1542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15.1387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16.6050</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8.1935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10.5287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10.8104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10.7970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14.0431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14.5393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14.5245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15.9719</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8.5201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8.5201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10.7293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10.8971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14.0284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15.6789</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lastRenderedPageBreak/>
              <w:t>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10.3686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10.5485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10.5387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13.9340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14.6605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15.2496</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7.8986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7.8986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9.9959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13.5235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14.8136</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13.6573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13.6401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14.6422</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12.9800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13.1826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14.1872</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7.9847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7.9847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9.7819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9.7819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9.7819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12.7523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12.7398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13.2562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13.7283</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13.6270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13.8502</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13.3685</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12.6519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12.8848</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r>
      <w:tr w:rsidR="00DC23ED" w:rsidRPr="004A41E7">
        <w:trPr>
          <w:trHeight w:val="225"/>
        </w:trPr>
        <w:tc>
          <w:tcPr>
            <w:tcW w:w="1091"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r>
      <w:tr w:rsidR="00DC23ED" w:rsidRPr="004A41E7">
        <w:trPr>
          <w:trHeight w:val="225"/>
        </w:trPr>
        <w:tc>
          <w:tcPr>
            <w:tcW w:w="1091"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 and over</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r>
    </w:tbl>
    <w:p w:rsidR="00DC23ED" w:rsidRPr="009C1EC0" w:rsidRDefault="00DC23ED" w:rsidP="00DC23ED">
      <w:pPr>
        <w:pStyle w:val="ScheduleHeading"/>
        <w:ind w:left="1320" w:hanging="1320"/>
      </w:pPr>
      <w:r w:rsidRPr="009C1EC0">
        <w:lastRenderedPageBreak/>
        <w:t>Table 3</w:t>
      </w:r>
      <w:r w:rsidRPr="009C1EC0">
        <w:tab/>
        <w:t>Pension valuation factors for sitting members</w:t>
      </w:r>
    </w:p>
    <w:p w:rsidR="00DC23ED" w:rsidRPr="009C1EC0" w:rsidRDefault="00DC23ED" w:rsidP="00DC23ED">
      <w:pPr>
        <w:keepNext/>
      </w:pPr>
    </w:p>
    <w:tbl>
      <w:tblPr>
        <w:tblW w:w="15185" w:type="dxa"/>
        <w:tblInd w:w="-134" w:type="dxa"/>
        <w:tblCellMar>
          <w:left w:w="0" w:type="dxa"/>
          <w:right w:w="0" w:type="dxa"/>
        </w:tblCellMar>
        <w:tblLook w:val="0000" w:firstRow="0" w:lastRow="0" w:firstColumn="0" w:lastColumn="0" w:noHBand="0" w:noVBand="0"/>
      </w:tblPr>
      <w:tblGrid>
        <w:gridCol w:w="1105"/>
        <w:gridCol w:w="880"/>
        <w:gridCol w:w="880"/>
        <w:gridCol w:w="880"/>
        <w:gridCol w:w="880"/>
        <w:gridCol w:w="880"/>
        <w:gridCol w:w="880"/>
        <w:gridCol w:w="880"/>
        <w:gridCol w:w="880"/>
        <w:gridCol w:w="880"/>
        <w:gridCol w:w="880"/>
        <w:gridCol w:w="880"/>
        <w:gridCol w:w="880"/>
        <w:gridCol w:w="880"/>
        <w:gridCol w:w="880"/>
        <w:gridCol w:w="880"/>
        <w:gridCol w:w="880"/>
      </w:tblGrid>
      <w:tr w:rsidR="00DC23ED" w:rsidRPr="004A41E7">
        <w:trPr>
          <w:trHeight w:val="225"/>
          <w:tblHeader/>
        </w:trPr>
        <w:tc>
          <w:tcPr>
            <w:tcW w:w="1105" w:type="dxa"/>
            <w:vMerge w:val="restart"/>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7040" w:type="dxa"/>
            <w:gridSpan w:val="8"/>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Period of Service in Completed Years at last House of Representatives Election</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r>
      <w:tr w:rsidR="00DC23ED" w:rsidRPr="004A41E7">
        <w:trPr>
          <w:trHeight w:val="225"/>
          <w:tblHeader/>
        </w:trPr>
        <w:tc>
          <w:tcPr>
            <w:tcW w:w="1105" w:type="dxa"/>
            <w:vMerge/>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7</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8</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15+</w:t>
            </w:r>
          </w:p>
        </w:tc>
      </w:tr>
      <w:tr w:rsidR="00DC23ED" w:rsidRPr="004A41E7">
        <w:trPr>
          <w:trHeight w:val="225"/>
        </w:trPr>
        <w:tc>
          <w:tcPr>
            <w:tcW w:w="1105"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14.3251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14.3228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18.0779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18.6004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18.4203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14.0191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14.0168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17.7147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23.0153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17.5280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18.0484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18.0456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22.7930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23.4543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13.6975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17.8548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17.8519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22.5643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23.2248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23.2217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13.5338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17.6562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22.9898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22.9863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16.9371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17.4547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22.0911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22.7500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22.7464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22.7424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23.6915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13.1923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13.1887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16.7290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17.2457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17.2425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22.5027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22.4991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22.4949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23.4431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23.4431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13.0132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17.0280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22.2489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22.2452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22.2410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23.1887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23.1887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23.1887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12.8342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16.8174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21.3360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21.9880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21.9837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23.1919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16.0833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16.5939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21.7258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21.7217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21.7172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12.4234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12.4176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15.8088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16.3176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21.3968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22.5942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22.5942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22.5942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12.2057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15.5431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16.0450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21.0653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21.0603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21.0551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22.7270</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11.9589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15.7490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20.7194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20.7080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21.6488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21.6488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21.6488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22.3781</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11.7205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11.7132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15.4589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15.4518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19.7195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20.3648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20.3584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20.3518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22.0200</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11.5062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15.1767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19.9994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21.6584</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11.2480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11.2400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14.3813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14.8646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19.0062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19.6410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19.6244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21.2809</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lastRenderedPageBreak/>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19.2403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20.8939</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10.7815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14.2536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18.2769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20.5100</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10.5104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10.5009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13.4707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13.9252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13.9152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17.8760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18.4805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18.4693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19.6398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19.6398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19.6398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20.1029</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13.5793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13.5685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17.4651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18.0782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18.0670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18.0546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19.6858</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9.9956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9.9849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13.1932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17.5735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17.5621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17.5491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18.4406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18.4406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18.4406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19.1455</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16.9921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16.9802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18.5611</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9.1514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11.8131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12.2107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12.1980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16.3824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17.9610</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9.0744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11.9079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11.8956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15.3950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15.8968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15.8822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16.7268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16.7268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16.7268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17.4044</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11.0821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16.7702</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8.3428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10.7370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11.0269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14.3520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14.8628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16.3512</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10.9434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14.7151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14.6826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16.0533</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8.3517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8.3517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10.5722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14.2643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15.6157</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8.0237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8.0237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10.3852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13.8417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15.1730</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8.8374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8.8374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13.9790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15.0016</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8.4787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8.4787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14.5397</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8.1103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8.1103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9.9704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9.9704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9.9704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13.5661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13.5661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13.5661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14.0755</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14.2081</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13.7182</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13.2260</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lastRenderedPageBreak/>
              <w:t>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9.6975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9.6975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9.2577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9.2577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8.8191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8.8191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r>
      <w:tr w:rsidR="00DC23ED" w:rsidRPr="004A41E7">
        <w:trPr>
          <w:trHeight w:val="225"/>
        </w:trPr>
        <w:tc>
          <w:tcPr>
            <w:tcW w:w="1105"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8.3820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8.3820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r>
      <w:tr w:rsidR="00DC23ED" w:rsidRPr="004A41E7">
        <w:trPr>
          <w:trHeight w:val="225"/>
        </w:trPr>
        <w:tc>
          <w:tcPr>
            <w:tcW w:w="1105"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 and over</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7.9469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7.9469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r>
    </w:tbl>
    <w:p w:rsidR="00DC23ED" w:rsidRPr="009C1EC0" w:rsidRDefault="00DC23ED" w:rsidP="00DC23ED">
      <w:pPr>
        <w:pStyle w:val="ScheduleHeading"/>
        <w:ind w:left="1320" w:hanging="1320"/>
      </w:pPr>
      <w:r w:rsidRPr="009C1EC0">
        <w:t>Table 4</w:t>
      </w:r>
      <w:r w:rsidRPr="009C1EC0">
        <w:tab/>
        <w:t>Pension valuation factors for sitting members</w:t>
      </w:r>
    </w:p>
    <w:p w:rsidR="00DC23ED" w:rsidRPr="009C1EC0" w:rsidRDefault="00DC23ED" w:rsidP="00DC23ED">
      <w:pPr>
        <w:keepNext/>
      </w:pPr>
    </w:p>
    <w:tbl>
      <w:tblPr>
        <w:tblW w:w="15213" w:type="dxa"/>
        <w:tblInd w:w="-162" w:type="dxa"/>
        <w:tblCellMar>
          <w:left w:w="0" w:type="dxa"/>
          <w:right w:w="0" w:type="dxa"/>
        </w:tblCellMar>
        <w:tblLook w:val="0000" w:firstRow="0" w:lastRow="0" w:firstColumn="0" w:lastColumn="0" w:noHBand="0" w:noVBand="0"/>
      </w:tblPr>
      <w:tblGrid>
        <w:gridCol w:w="1133"/>
        <w:gridCol w:w="880"/>
        <w:gridCol w:w="880"/>
        <w:gridCol w:w="880"/>
        <w:gridCol w:w="880"/>
        <w:gridCol w:w="880"/>
        <w:gridCol w:w="880"/>
        <w:gridCol w:w="880"/>
        <w:gridCol w:w="880"/>
        <w:gridCol w:w="880"/>
        <w:gridCol w:w="880"/>
        <w:gridCol w:w="880"/>
        <w:gridCol w:w="880"/>
        <w:gridCol w:w="880"/>
        <w:gridCol w:w="880"/>
        <w:gridCol w:w="880"/>
        <w:gridCol w:w="880"/>
      </w:tblGrid>
      <w:tr w:rsidR="00DC23ED" w:rsidRPr="004A41E7">
        <w:trPr>
          <w:trHeight w:val="225"/>
          <w:tblHeader/>
        </w:trPr>
        <w:tc>
          <w:tcPr>
            <w:tcW w:w="1133" w:type="dxa"/>
            <w:vMerge w:val="restart"/>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7040" w:type="dxa"/>
            <w:gridSpan w:val="8"/>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Period of Service in Completed Years at last House of Representatives Election</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r>
      <w:tr w:rsidR="00DC23ED" w:rsidRPr="004A41E7">
        <w:trPr>
          <w:trHeight w:val="225"/>
          <w:tblHeader/>
        </w:trPr>
        <w:tc>
          <w:tcPr>
            <w:tcW w:w="1133" w:type="dxa"/>
            <w:vMerge/>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7</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8</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15+</w:t>
            </w:r>
          </w:p>
        </w:tc>
      </w:tr>
      <w:tr w:rsidR="00DC23ED" w:rsidRPr="004A41E7">
        <w:trPr>
          <w:trHeight w:val="225"/>
        </w:trPr>
        <w:tc>
          <w:tcPr>
            <w:tcW w:w="1133"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8.7539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8.7491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10.2802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10.2887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10.2823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8.9434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10.5109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10.5226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12.3606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9.1342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10.7507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9.3281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10.9925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9.5244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9.5190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11.2287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13.2081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11.4293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11.4720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11.4659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13.5156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9.8827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9.8764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13.7776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10.0681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10.0613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11.8781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11.9425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14.1108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14.0953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14.1166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10.2213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10.2142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12.0811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12.1763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14.3519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14.3903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14.4219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14.3991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lastRenderedPageBreak/>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10.3511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10.3438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12.2651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12.3849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14.6903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14.6824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10.5007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10.4932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12.6245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15.0328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15.0215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10.5572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12.5793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12.7609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15.2170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15.2949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15.2839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15.3279</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15.5869</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10.6284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12.7667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15.4824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15.6811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15.7908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15.7786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15.8557</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10.5674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13.0818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13.0724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15.6162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15.8473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15.9977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16.1020</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10.4507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12.7363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15.9933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15.9819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16.1904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16.3314</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10.3876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12.7525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13.1437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16.1546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16.3884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16.5760</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10.1994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12.6429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13.0741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13.0645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15.8464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16.2266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16.5521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16.5364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16.5207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16.7672</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9.9355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15.7759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16.6070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16.9167</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9.8228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9.8123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12.4406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12.8207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16.2955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16.2708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16.6979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17.0937</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9.5424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12.5457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16.1594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17.1504</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9.1520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9.1403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15.7904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16.4541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16.6556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16.6556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16.6556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16.9719</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15.5570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15.5297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16.2691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16.2351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16.8413</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8.6520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11.2919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14.5759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15.8288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16.4410</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8.2225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10.5195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10.7929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10.7795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15.1789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15.8253</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10.5213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10.6937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13.7285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14.0522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14.7426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14.7231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15.3154</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8.0766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8.0766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14.3220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14.3008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14.8941</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7.7730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7.7730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9.8093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9.9963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14.4665</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lastRenderedPageBreak/>
              <w:t>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8.5442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8.5442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13.1514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13.8180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14.2954</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8.2114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8.2114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13.8476</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7.8655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7.8655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12.2358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12.4656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13.3958</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12.9870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13.5082</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12.8177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13.0321</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12.5566</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r>
      <w:tr w:rsidR="00DC23ED" w:rsidRPr="004A41E7">
        <w:trPr>
          <w:trHeight w:val="225"/>
        </w:trPr>
        <w:tc>
          <w:tcPr>
            <w:tcW w:w="1133"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r>
      <w:tr w:rsidR="00DC23ED" w:rsidRPr="004A41E7">
        <w:trPr>
          <w:trHeight w:val="225"/>
        </w:trPr>
        <w:tc>
          <w:tcPr>
            <w:tcW w:w="1133"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 and over</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r>
    </w:tbl>
    <w:p w:rsidR="00DC23ED" w:rsidRPr="009C1EC0" w:rsidRDefault="00DC23ED" w:rsidP="00DC23ED">
      <w:pPr>
        <w:pStyle w:val="ScheduleHeading"/>
        <w:ind w:left="1320" w:hanging="1320"/>
      </w:pPr>
      <w:r w:rsidRPr="009C1EC0">
        <w:t>Table 5</w:t>
      </w:r>
      <w:r w:rsidRPr="009C1EC0">
        <w:tab/>
        <w:t>Pension valuation factors for sitting members</w:t>
      </w:r>
    </w:p>
    <w:p w:rsidR="00DC23ED" w:rsidRPr="009C1EC0" w:rsidRDefault="00DC23ED" w:rsidP="00DC23ED">
      <w:pPr>
        <w:keepNext/>
      </w:pPr>
    </w:p>
    <w:tbl>
      <w:tblPr>
        <w:tblW w:w="15129" w:type="dxa"/>
        <w:tblInd w:w="-78" w:type="dxa"/>
        <w:tblCellMar>
          <w:left w:w="0" w:type="dxa"/>
          <w:right w:w="0" w:type="dxa"/>
        </w:tblCellMar>
        <w:tblLook w:val="0000" w:firstRow="0" w:lastRow="0" w:firstColumn="0" w:lastColumn="0" w:noHBand="0" w:noVBand="0"/>
      </w:tblPr>
      <w:tblGrid>
        <w:gridCol w:w="1049"/>
        <w:gridCol w:w="880"/>
        <w:gridCol w:w="880"/>
        <w:gridCol w:w="880"/>
        <w:gridCol w:w="880"/>
        <w:gridCol w:w="880"/>
        <w:gridCol w:w="880"/>
        <w:gridCol w:w="880"/>
        <w:gridCol w:w="880"/>
        <w:gridCol w:w="880"/>
        <w:gridCol w:w="880"/>
        <w:gridCol w:w="880"/>
        <w:gridCol w:w="880"/>
        <w:gridCol w:w="880"/>
        <w:gridCol w:w="880"/>
        <w:gridCol w:w="880"/>
        <w:gridCol w:w="880"/>
      </w:tblGrid>
      <w:tr w:rsidR="00DC23ED" w:rsidRPr="004A41E7">
        <w:trPr>
          <w:trHeight w:val="225"/>
          <w:tblHeader/>
        </w:trPr>
        <w:tc>
          <w:tcPr>
            <w:tcW w:w="1049" w:type="dxa"/>
            <w:vMerge w:val="restart"/>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7040" w:type="dxa"/>
            <w:gridSpan w:val="8"/>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Period of Service in Completed Years at last House of Representatives Election</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r>
      <w:tr w:rsidR="00DC23ED" w:rsidRPr="004A41E7">
        <w:trPr>
          <w:trHeight w:val="225"/>
          <w:tblHeader/>
        </w:trPr>
        <w:tc>
          <w:tcPr>
            <w:tcW w:w="1049" w:type="dxa"/>
            <w:vMerge/>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7</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8</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15+</w:t>
            </w:r>
          </w:p>
        </w:tc>
      </w:tr>
      <w:tr w:rsidR="00DC23ED" w:rsidRPr="004A41E7">
        <w:trPr>
          <w:trHeight w:val="225"/>
        </w:trPr>
        <w:tc>
          <w:tcPr>
            <w:tcW w:w="1049"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8.7538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8.7488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10.2797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10.2847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lastRenderedPageBreak/>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8.9413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10.5088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10.5175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10.7562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10.9777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10.9955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9.5261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11.2356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13.2089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9.7256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11.4504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11.4763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13.5184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13.5103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13.8168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10.0950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11.9626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11.9559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14.0841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10.2763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14.3834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10.4398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12.4425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12.4350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14.6709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14.7262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14.7103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14.7426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14.7457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10.5724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10.5649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12.5331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12.6558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14.9505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15.0174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15.0634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15.0634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10.6769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12.6936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12.8452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15.2836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15.2662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10.7330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15.3949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15.5190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15.5806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15.6262</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12.8836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15.7376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15.7177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15.8900</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13.2503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13.2409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15.7680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15.9719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15.9611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16.0849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16.1637</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10.7517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10.7437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16.1511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16.1398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16.3080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16.4145</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10.6205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12.9560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16.6479</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10.5609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10.5520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13.3805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16.4495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16.7201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16.8971</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10.3546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10.3451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16.1301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16.5205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16.4959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16.8550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17.0917</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10.0799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10.0693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16.5261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16.5139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16.5007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17.2435</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9.9606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13.0297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13.0188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16.0628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16.5616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17.0182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17.0182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17.4237</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9.5648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9.5534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12.2471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15.7662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16.3190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17.3415</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9.1472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11.7633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12.1369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15.9500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15.9373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17.1552</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9.0747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11.8445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15.1800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15.6800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15.6672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15.6526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16.3970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16.3970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17.0180</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8.6463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11.3394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14.6691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15.1676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15.1542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15.1387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16.6050</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8.1935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10.5287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10.8104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10.7970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14.0431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14.5393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14.5245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15.9719</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8.5201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8.5201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10.7293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10.8971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14.0284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15.6789</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10.3686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10.5485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10.5387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13.9340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14.6605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15.2496</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7.8986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7.8986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9.9959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13.5235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14.8136</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13.6573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13.6401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14.6422</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12.9800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13.1826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14.1872</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7.9847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7.9847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9.7819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9.7819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9.7819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12.7523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12.7398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13.2562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13.7283</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13.6270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13.8502</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13.3685</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12.6519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12.8848</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r>
      <w:tr w:rsidR="00DC23ED" w:rsidRPr="004A41E7">
        <w:trPr>
          <w:trHeight w:val="225"/>
        </w:trPr>
        <w:tc>
          <w:tcPr>
            <w:tcW w:w="1049"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r>
      <w:tr w:rsidR="00DC23ED" w:rsidRPr="004A41E7">
        <w:trPr>
          <w:trHeight w:val="225"/>
        </w:trPr>
        <w:tc>
          <w:tcPr>
            <w:tcW w:w="1049"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 and over</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r>
    </w:tbl>
    <w:p w:rsidR="00DC23ED" w:rsidRPr="009C1EC0" w:rsidRDefault="00DC23ED" w:rsidP="00DC23ED">
      <w:pPr>
        <w:pStyle w:val="ScheduleHeading"/>
        <w:ind w:left="1320" w:hanging="1320"/>
      </w:pPr>
      <w:r w:rsidRPr="009C1EC0">
        <w:t>Table 6</w:t>
      </w:r>
      <w:r w:rsidRPr="009C1EC0">
        <w:tab/>
        <w:t>Pension valuation factors for sitting members</w:t>
      </w:r>
    </w:p>
    <w:p w:rsidR="00DC23ED" w:rsidRPr="009C1EC0" w:rsidRDefault="00DC23ED" w:rsidP="00DC23ED">
      <w:pPr>
        <w:keepNext/>
      </w:pPr>
    </w:p>
    <w:tbl>
      <w:tblPr>
        <w:tblW w:w="15163" w:type="dxa"/>
        <w:tblInd w:w="-106" w:type="dxa"/>
        <w:tblCellMar>
          <w:left w:w="0" w:type="dxa"/>
          <w:right w:w="0" w:type="dxa"/>
        </w:tblCellMar>
        <w:tblLook w:val="0000" w:firstRow="0" w:lastRow="0" w:firstColumn="0" w:lastColumn="0" w:noHBand="0" w:noVBand="0"/>
      </w:tblPr>
      <w:tblGrid>
        <w:gridCol w:w="1083"/>
        <w:gridCol w:w="880"/>
        <w:gridCol w:w="880"/>
        <w:gridCol w:w="880"/>
        <w:gridCol w:w="880"/>
        <w:gridCol w:w="880"/>
        <w:gridCol w:w="880"/>
        <w:gridCol w:w="880"/>
        <w:gridCol w:w="880"/>
        <w:gridCol w:w="880"/>
        <w:gridCol w:w="880"/>
        <w:gridCol w:w="880"/>
        <w:gridCol w:w="880"/>
        <w:gridCol w:w="880"/>
        <w:gridCol w:w="880"/>
        <w:gridCol w:w="880"/>
        <w:gridCol w:w="880"/>
      </w:tblGrid>
      <w:tr w:rsidR="00DC23ED" w:rsidRPr="004A41E7">
        <w:trPr>
          <w:trHeight w:val="225"/>
          <w:tblHeader/>
        </w:trPr>
        <w:tc>
          <w:tcPr>
            <w:tcW w:w="1083" w:type="dxa"/>
            <w:vMerge w:val="restart"/>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7040" w:type="dxa"/>
            <w:gridSpan w:val="8"/>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Period of Service in Completed Years at last House of Representatives Election</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r>
      <w:tr w:rsidR="00DC23ED" w:rsidRPr="004A41E7">
        <w:trPr>
          <w:trHeight w:val="225"/>
          <w:tblHeader/>
        </w:trPr>
        <w:tc>
          <w:tcPr>
            <w:tcW w:w="1083" w:type="dxa"/>
            <w:vMerge/>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7</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8</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15+</w:t>
            </w:r>
          </w:p>
        </w:tc>
      </w:tr>
      <w:tr w:rsidR="00DC23ED" w:rsidRPr="004A41E7">
        <w:trPr>
          <w:trHeight w:val="225"/>
        </w:trPr>
        <w:tc>
          <w:tcPr>
            <w:tcW w:w="1083"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8.7509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8.7457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10.2768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8.9461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8.9410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9.1424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9.1373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10.7511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9.3446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9.5425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11.2204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11.2386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11.2321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11.4573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11.4834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13.5153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9.9413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9.9356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11.7285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13.8197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10.1249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11.9745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14.1012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14.1161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14.1076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14.1168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10.3109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12.1629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12.2170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14.4297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14.4217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10.4963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14.7369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14.7286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10.6634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10.6560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15.0542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15.0379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15.0859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10.7507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12.8863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15.2290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15.2895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10.8716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15.5512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10.9196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13.2274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15.6810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15.8720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15.8720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15.8720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15.9304</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10.9421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10.9340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13.3507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13.3412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16.0301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16.1991</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10.9919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13.2231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16.0585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16.2679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16.2461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16.3841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16.3841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16.3841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16.4346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16.4346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16.4346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16.4779</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13.5488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16.1937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16.4489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16.7333</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13.1784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13.5578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13.5478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16.2834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16.5853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16.5613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16.9710</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10.7169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13.1884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13.6105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16.7495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16.7376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17.0277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17.0277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17.0277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17.2250</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10.5104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10.5009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13.0662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13.5206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13.5107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16.8201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17.1641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17.1641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17.1641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17.4231</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12.8822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13.3345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16.8239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16.7981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17.5774</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9.9956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9.9849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12.7207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13.1112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16.2062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16.7448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16.7195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17.6221</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15.8980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16.4667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17.0350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17.0350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17.0350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17.5343</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9.1514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11.8131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12.2107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12.1980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15.5057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16.0846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16.0719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17.0079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17.0079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17.0079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17.3400</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9.0744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11.9079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11.8956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15.2908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15.7780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16.7937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16.7937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16.7937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17.1961</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11.0821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16.7702</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8.3428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10.7370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11.0269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14.3520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14.8628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16.3512</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10.9434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14.7151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14.6826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16.0533</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8.3517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8.3517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10.5722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14.2643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15.6157</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8.0237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8.0237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10.3852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13.8417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15.1730</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8.8374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8.8374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13.9790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15.0016</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8.4787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8.4787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14.5397</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8.1103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8.1103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9.9704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9.9704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9.9704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13.5661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13.5661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13.5661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14.0755</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14.2081</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13.7182</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13.2260</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r>
      <w:tr w:rsidR="00DC23ED" w:rsidRPr="004A41E7">
        <w:trPr>
          <w:trHeight w:val="225"/>
        </w:trPr>
        <w:tc>
          <w:tcPr>
            <w:tcW w:w="108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r>
      <w:tr w:rsidR="00DC23ED" w:rsidRPr="004A41E7">
        <w:trPr>
          <w:trHeight w:val="225"/>
        </w:trPr>
        <w:tc>
          <w:tcPr>
            <w:tcW w:w="1083"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r>
      <w:tr w:rsidR="00DC23ED" w:rsidRPr="004A41E7">
        <w:trPr>
          <w:trHeight w:val="225"/>
        </w:trPr>
        <w:tc>
          <w:tcPr>
            <w:tcW w:w="1083"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 and over</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r>
    </w:tbl>
    <w:p w:rsidR="00DC23ED" w:rsidRPr="009C1EC0" w:rsidRDefault="00DC23ED" w:rsidP="00DC23ED">
      <w:pPr>
        <w:pStyle w:val="ScheduleHeading"/>
        <w:ind w:left="1320" w:hanging="1320"/>
      </w:pPr>
      <w:r w:rsidRPr="009C1EC0">
        <w:t>Table 7</w:t>
      </w:r>
      <w:r w:rsidRPr="009C1EC0">
        <w:tab/>
        <w:t>Pension valuation factors for sitting members</w:t>
      </w:r>
    </w:p>
    <w:p w:rsidR="00DC23ED" w:rsidRPr="009C1EC0" w:rsidRDefault="00DC23ED" w:rsidP="00DC23ED">
      <w:pPr>
        <w:keepNext/>
      </w:pPr>
    </w:p>
    <w:tbl>
      <w:tblPr>
        <w:tblW w:w="15129" w:type="dxa"/>
        <w:tblInd w:w="-78" w:type="dxa"/>
        <w:tblCellMar>
          <w:left w:w="0" w:type="dxa"/>
          <w:right w:w="0" w:type="dxa"/>
        </w:tblCellMar>
        <w:tblLook w:val="0000" w:firstRow="0" w:lastRow="0" w:firstColumn="0" w:lastColumn="0" w:noHBand="0" w:noVBand="0"/>
      </w:tblPr>
      <w:tblGrid>
        <w:gridCol w:w="1049"/>
        <w:gridCol w:w="880"/>
        <w:gridCol w:w="880"/>
        <w:gridCol w:w="880"/>
        <w:gridCol w:w="880"/>
        <w:gridCol w:w="880"/>
        <w:gridCol w:w="880"/>
        <w:gridCol w:w="880"/>
        <w:gridCol w:w="880"/>
        <w:gridCol w:w="880"/>
        <w:gridCol w:w="880"/>
        <w:gridCol w:w="880"/>
        <w:gridCol w:w="880"/>
        <w:gridCol w:w="880"/>
        <w:gridCol w:w="880"/>
        <w:gridCol w:w="880"/>
        <w:gridCol w:w="880"/>
      </w:tblGrid>
      <w:tr w:rsidR="00DC23ED" w:rsidRPr="004A41E7">
        <w:trPr>
          <w:trHeight w:val="225"/>
          <w:tblHeader/>
        </w:trPr>
        <w:tc>
          <w:tcPr>
            <w:tcW w:w="1049" w:type="dxa"/>
            <w:vMerge w:val="restart"/>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7040" w:type="dxa"/>
            <w:gridSpan w:val="8"/>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Period of Service in Completed Years at last House of Representatives Election</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r>
      <w:tr w:rsidR="00DC23ED" w:rsidRPr="004A41E7">
        <w:trPr>
          <w:trHeight w:val="225"/>
          <w:tblHeader/>
        </w:trPr>
        <w:tc>
          <w:tcPr>
            <w:tcW w:w="1049" w:type="dxa"/>
            <w:vMerge/>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7</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8</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15+</w:t>
            </w:r>
          </w:p>
        </w:tc>
      </w:tr>
      <w:tr w:rsidR="00DC23ED" w:rsidRPr="004A41E7">
        <w:trPr>
          <w:trHeight w:val="225"/>
        </w:trPr>
        <w:tc>
          <w:tcPr>
            <w:tcW w:w="1049"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14.8190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14.8155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19.0731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20.4877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20.4846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18.8660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20.2783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14.4664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20.0556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14.2786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19.8413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19.8380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19.8343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20.6726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14.1004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14.0956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19.6170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19.6097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20.4369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13.9079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17.9806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19.3845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19.3769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20.2130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22.3882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19.1463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19.1422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19.1380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19.9686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22.1471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13.5219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18.9076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18.8984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19.7261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19.7206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17.2663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18.6578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18.6527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19.4735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21.6429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19.2210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19.2152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21.3829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21.3771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21.6265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21.6265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16.7818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18.1549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18.1414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18.9654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18.9523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21.1204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12.6582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12.6478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16.4642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17.8334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18.6400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18.6327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18.6252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20.7964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20.7909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21.4802</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12.3788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16.1398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18.2902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20.4526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21.1412</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12.1713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12.1597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17.1840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17.1745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17.9731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17.9636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20.1140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20.7989</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11.8904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11.8781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16.8477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17.6331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17.6118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19.7656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19.7579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20.4416</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15.1679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17.2753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17.2517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19.3928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19.3839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20.0749</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11.4268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11.4131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16.1615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16.9434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19.0359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19.7108</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15.8001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15.7874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16.5663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16.5529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18.6626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18.6401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19.3247</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10.7971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16.1653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18.9291</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10.7451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10.7284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15.1489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15.1221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15.8433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17.8777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18.5498</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10.4150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14.7161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17.4615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18.1334</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13.0547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14.8741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16.8950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17.5665</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10.0097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13.8591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13.8278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14.4598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17.0408</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9.5124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9.4993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12.3728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13.2686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13.8819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13.8433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15.8288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16.4410</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9.0071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11.7726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12.6651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12.6299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15.1789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15.8253</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9.4103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9.4103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11.9865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12.5212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12.9760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14.7426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14.7231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15.3154</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9.0504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9.0504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11.5674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12.5813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12.5354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14.3220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14.3008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14.8941</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8.6840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8.6840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11.7212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11.6936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12.1642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12.1421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14.4665</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12.1769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12.4580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12.4356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13.8180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14.2954</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12.0261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11.9865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13.8476</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9.2000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9.2000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11.2504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11.2504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11.2504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11.2504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11.5745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11.5582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11.5345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13.3958</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12.4209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12.4209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12.4209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12.4209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12.4209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12.4209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12.4101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13.5082</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12.8177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13.0321</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12.5566</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r>
      <w:tr w:rsidR="00DC23ED" w:rsidRPr="004A41E7">
        <w:trPr>
          <w:trHeight w:val="225"/>
        </w:trPr>
        <w:tc>
          <w:tcPr>
            <w:tcW w:w="1049"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r>
      <w:tr w:rsidR="00DC23ED" w:rsidRPr="004A41E7">
        <w:trPr>
          <w:trHeight w:val="225"/>
        </w:trPr>
        <w:tc>
          <w:tcPr>
            <w:tcW w:w="1049"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r>
      <w:tr w:rsidR="00DC23ED" w:rsidRPr="004A41E7">
        <w:trPr>
          <w:trHeight w:val="225"/>
        </w:trPr>
        <w:tc>
          <w:tcPr>
            <w:tcW w:w="1049"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 and over</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r>
    </w:tbl>
    <w:p w:rsidR="00DC23ED" w:rsidRPr="009C1EC0" w:rsidRDefault="00DC23ED" w:rsidP="00DC23ED">
      <w:pPr>
        <w:pStyle w:val="ScheduleHeading"/>
        <w:ind w:left="1320" w:hanging="1320"/>
      </w:pPr>
      <w:r w:rsidRPr="009C1EC0">
        <w:t>Table 8</w:t>
      </w:r>
      <w:r w:rsidRPr="009C1EC0">
        <w:tab/>
        <w:t>Pension valuation factors for sitting members</w:t>
      </w:r>
    </w:p>
    <w:p w:rsidR="00DC23ED" w:rsidRPr="009C1EC0" w:rsidRDefault="00DC23ED" w:rsidP="00DC23ED">
      <w:pPr>
        <w:keepNext/>
      </w:pPr>
    </w:p>
    <w:tbl>
      <w:tblPr>
        <w:tblW w:w="15157" w:type="dxa"/>
        <w:tblInd w:w="-106" w:type="dxa"/>
        <w:tblCellMar>
          <w:left w:w="0" w:type="dxa"/>
          <w:right w:w="0" w:type="dxa"/>
        </w:tblCellMar>
        <w:tblLook w:val="0000" w:firstRow="0" w:lastRow="0" w:firstColumn="0" w:lastColumn="0" w:noHBand="0" w:noVBand="0"/>
      </w:tblPr>
      <w:tblGrid>
        <w:gridCol w:w="1077"/>
        <w:gridCol w:w="880"/>
        <w:gridCol w:w="880"/>
        <w:gridCol w:w="880"/>
        <w:gridCol w:w="880"/>
        <w:gridCol w:w="880"/>
        <w:gridCol w:w="880"/>
        <w:gridCol w:w="880"/>
        <w:gridCol w:w="880"/>
        <w:gridCol w:w="880"/>
        <w:gridCol w:w="880"/>
        <w:gridCol w:w="880"/>
        <w:gridCol w:w="880"/>
        <w:gridCol w:w="880"/>
        <w:gridCol w:w="880"/>
        <w:gridCol w:w="880"/>
        <w:gridCol w:w="880"/>
      </w:tblGrid>
      <w:tr w:rsidR="00DC23ED" w:rsidRPr="004A41E7">
        <w:trPr>
          <w:trHeight w:val="225"/>
          <w:tblHeader/>
        </w:trPr>
        <w:tc>
          <w:tcPr>
            <w:tcW w:w="1077" w:type="dxa"/>
            <w:vMerge w:val="restart"/>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7040" w:type="dxa"/>
            <w:gridSpan w:val="8"/>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Period of Service in Completed Years at last House of Representatives Election</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r>
      <w:tr w:rsidR="00DC23ED" w:rsidRPr="004A41E7">
        <w:trPr>
          <w:trHeight w:val="225"/>
          <w:tblHeader/>
        </w:trPr>
        <w:tc>
          <w:tcPr>
            <w:tcW w:w="1077" w:type="dxa"/>
            <w:vMerge/>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7</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8</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15+</w:t>
            </w:r>
          </w:p>
        </w:tc>
      </w:tr>
      <w:tr w:rsidR="00DC23ED" w:rsidRPr="004A41E7">
        <w:trPr>
          <w:trHeight w:val="225"/>
        </w:trPr>
        <w:tc>
          <w:tcPr>
            <w:tcW w:w="1077"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15.3352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15.3317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19.7258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21.1763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15.1552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19.5158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20.9652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20.9620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14.9808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14.9771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20.7468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20.7431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14.7921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20.5285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21.3811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18.8566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20.3010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20.2976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21.1529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21.1483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20.9205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20.9159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20.9106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14.2203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14.2147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18.3925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19.8312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19.8275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19.8234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20.6756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22.9095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14.0109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19.5862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19.5821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19.5778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20.4290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20.4235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13.8219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13.8147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17.9116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19.3407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19.3360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20.1796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20.1740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22.4095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22.4045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22.4045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13.6107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19.0844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19.9206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19.9147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22.1492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13.3876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17.4001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18.8170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18.8109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19.6614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13.1570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13.1473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18.4977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19.3424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19.3358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19.3290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21.5567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12.8853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12.8747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16.7769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18.1805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18.1650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19.0074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18.9924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21.9244</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16.4426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17.8249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18.6645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18.6475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20.8643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20.8643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21.1186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21.1186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21.1186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21.5760</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12.3699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16.1503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17.5201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17.5111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18.3205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18.3107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20.5225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20.5155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20.5155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21.2242</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12.0908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12.0783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15.7987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17.1641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17.1543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17.1439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17.9697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17.9591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17.9480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20.1566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20.8569</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11.7936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11.7801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16.7994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16.7889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17.5888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19.7813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19.7724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19.7724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20.4801</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16.4786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17.2452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19.4147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20.1062</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11.2925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11.2776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14.7943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16.0818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16.8546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19.0197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19.7097</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16.4547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16.4386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18.6150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19.3035</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14.2324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15.3813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18.9140</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10.4322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10.4144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14.8364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15.5753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15.5593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15.5413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17.6724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18.3462</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9.9564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14.2624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14.9620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17.7629</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9.9931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13.9330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14.5696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14.5525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14.5331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16.7881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16.7881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16.7881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17.2218</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9.4920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9.4792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13.9560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13.9175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16.6050</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8.9693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11.7823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13.3091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13.2874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15.9719</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9.5857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9.5857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12.2358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13.2545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15.6789</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9.2143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9.2143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12.3792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12.3626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12.8280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14.6605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15.2496</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8.8361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8.8361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11.3591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11.9646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12.3707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14.8136</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12.4354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12.7421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12.7256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14.6422</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12.2651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12.2410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14.1872</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11.8185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13.2562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13.7283</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13.6270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13.8502</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13.3685</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12.6519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12.8848</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r>
      <w:tr w:rsidR="00DC23ED" w:rsidRPr="004A41E7">
        <w:trPr>
          <w:trHeight w:val="225"/>
        </w:trPr>
        <w:tc>
          <w:tcPr>
            <w:tcW w:w="1077"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r>
      <w:tr w:rsidR="00DC23ED" w:rsidRPr="004A41E7">
        <w:trPr>
          <w:trHeight w:val="225"/>
        </w:trPr>
        <w:tc>
          <w:tcPr>
            <w:tcW w:w="1077"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r>
      <w:tr w:rsidR="00DC23ED" w:rsidRPr="004A41E7">
        <w:trPr>
          <w:trHeight w:val="225"/>
        </w:trPr>
        <w:tc>
          <w:tcPr>
            <w:tcW w:w="1077"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 and over</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r>
    </w:tbl>
    <w:p w:rsidR="00DC23ED" w:rsidRPr="009C1EC0" w:rsidRDefault="00DC23ED" w:rsidP="00DC23ED">
      <w:pPr>
        <w:pStyle w:val="ScheduleHeading"/>
        <w:ind w:left="1320" w:hanging="1320"/>
      </w:pPr>
      <w:r w:rsidRPr="009C1EC0">
        <w:t>Table 9</w:t>
      </w:r>
      <w:r w:rsidRPr="009C1EC0">
        <w:tab/>
        <w:t>Pension valuation factors for sitting members</w:t>
      </w:r>
    </w:p>
    <w:p w:rsidR="00DC23ED" w:rsidRPr="009C1EC0" w:rsidRDefault="00DC23ED" w:rsidP="00DC23ED">
      <w:pPr>
        <w:keepNext/>
      </w:pPr>
    </w:p>
    <w:tbl>
      <w:tblPr>
        <w:tblW w:w="15171" w:type="dxa"/>
        <w:tblInd w:w="-120" w:type="dxa"/>
        <w:tblCellMar>
          <w:left w:w="0" w:type="dxa"/>
          <w:right w:w="0" w:type="dxa"/>
        </w:tblCellMar>
        <w:tblLook w:val="0000" w:firstRow="0" w:lastRow="0" w:firstColumn="0" w:lastColumn="0" w:noHBand="0" w:noVBand="0"/>
      </w:tblPr>
      <w:tblGrid>
        <w:gridCol w:w="1091"/>
        <w:gridCol w:w="880"/>
        <w:gridCol w:w="880"/>
        <w:gridCol w:w="880"/>
        <w:gridCol w:w="880"/>
        <w:gridCol w:w="880"/>
        <w:gridCol w:w="880"/>
        <w:gridCol w:w="880"/>
        <w:gridCol w:w="880"/>
        <w:gridCol w:w="880"/>
        <w:gridCol w:w="880"/>
        <w:gridCol w:w="880"/>
        <w:gridCol w:w="880"/>
        <w:gridCol w:w="880"/>
        <w:gridCol w:w="880"/>
        <w:gridCol w:w="880"/>
        <w:gridCol w:w="880"/>
      </w:tblGrid>
      <w:tr w:rsidR="00DC23ED" w:rsidRPr="004A41E7">
        <w:trPr>
          <w:trHeight w:val="225"/>
          <w:tblHeader/>
        </w:trPr>
        <w:tc>
          <w:tcPr>
            <w:tcW w:w="1091" w:type="dxa"/>
            <w:vMerge w:val="restart"/>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7040" w:type="dxa"/>
            <w:gridSpan w:val="8"/>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Period of Service in Completed Years at last House of Representatives Election</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r>
      <w:tr w:rsidR="00DC23ED" w:rsidRPr="004A41E7">
        <w:trPr>
          <w:trHeight w:val="225"/>
          <w:tblHeader/>
        </w:trPr>
        <w:tc>
          <w:tcPr>
            <w:tcW w:w="1091" w:type="dxa"/>
            <w:vMerge/>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7</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8</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15+</w:t>
            </w:r>
          </w:p>
        </w:tc>
      </w:tr>
      <w:tr w:rsidR="00DC23ED" w:rsidRPr="004A41E7">
        <w:trPr>
          <w:trHeight w:val="225"/>
        </w:trPr>
        <w:tc>
          <w:tcPr>
            <w:tcW w:w="1091"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15.8649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15.8614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20.3951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15.6877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15.6840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20.1845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21.6707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19.9689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15.3193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19.7504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21.2330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15.1327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15.1287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19.5237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20.9979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21.8788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14.9379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14.9334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20.7714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20.7679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20.7640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21.6396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14.7439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19.0580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20.5342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20.5266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21.4006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21.3952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14.5335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20.2883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20.2844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21.1585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21.1536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21.1481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23.4431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14.3231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18.5636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20.0363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20.0320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23.1887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23.1887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14.1291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14.1217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18.3196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19.7796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19.7747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20.6495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20.6386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18.0594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19.5214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19.5160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19.5105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20.3840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20.3785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20.3725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22.9248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13.6438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13.6348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19.1963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19.1902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19.1840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20.0558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20.0435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22.5942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22.5942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13.3869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17.4328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18.8756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18.8686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18.8616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19.7274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18.5348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18.5271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18.5191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19.3674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21.6488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21.6488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21.6488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22.3781</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12.8303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12.8187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16.7510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18.1858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18.1684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19.0293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22.0200</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12.5829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16.4489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17.8536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17.8446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17.8348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18.6844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18.6747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18.6648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21.6584</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12.2933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12.2806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16.0857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17.4862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17.4763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17.4656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18.2906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21.2809</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17.0874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17.9074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20.8939</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11.7907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11.7766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15.4410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16.7781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16.7546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17.5779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17.5652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20.5100</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11.4631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11.4480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16.3805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16.3687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17.1624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19.6398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19.6398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19.6398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20.1029</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15.9734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15.9467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16.7336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19.6858</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10.9287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14.3235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15.5192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16.2818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16.2665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16.2491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18.4406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18.4406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18.4406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19.1455</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10.4461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10.4283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13.7488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14.9548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14.9413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15.6853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15.6672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18.5611</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9.9527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9.9345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14.3485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17.9610</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9.9883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13.0578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14.0076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14.6637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14.6272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16.7268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16.7268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16.7268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17.4044</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12.4303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13.9928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16.7702</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9.1194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12.9550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12.9351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13.6177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16.3512</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9.7656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9.7656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13.0767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13.0605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13.5428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13.5196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16.0533</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9.3826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9.3826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12.6545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12.6427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13.0792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15.6157</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12.2162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12.6877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15.1730</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15.0016</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12.2273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12.2273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12.2273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12.2273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14.5397</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9.5373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9.5373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12.0780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13.5661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13.5661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13.5661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14.0755</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14.2081</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13.7182</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13.2260</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r>
      <w:tr w:rsidR="00DC23ED" w:rsidRPr="004A41E7">
        <w:trPr>
          <w:trHeight w:val="225"/>
        </w:trPr>
        <w:tc>
          <w:tcPr>
            <w:tcW w:w="1091"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r>
      <w:tr w:rsidR="00DC23ED" w:rsidRPr="004A41E7">
        <w:trPr>
          <w:trHeight w:val="225"/>
        </w:trPr>
        <w:tc>
          <w:tcPr>
            <w:tcW w:w="1091"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 and over</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r>
    </w:tbl>
    <w:p w:rsidR="00DC23ED" w:rsidRPr="009C1EC0" w:rsidRDefault="00DC23ED" w:rsidP="00DC23ED">
      <w:pPr>
        <w:pStyle w:val="ScheduleHeading"/>
        <w:ind w:left="1320" w:hanging="1320"/>
      </w:pPr>
      <w:r w:rsidRPr="009C1EC0">
        <w:t>Table 10</w:t>
      </w:r>
      <w:r w:rsidRPr="009C1EC0">
        <w:tab/>
        <w:t>Pension valuation factors for sitting members</w:t>
      </w:r>
    </w:p>
    <w:p w:rsidR="00DC23ED" w:rsidRPr="009C1EC0" w:rsidRDefault="00DC23ED" w:rsidP="00DC23ED">
      <w:pPr>
        <w:keepNext/>
      </w:pPr>
    </w:p>
    <w:tbl>
      <w:tblPr>
        <w:tblW w:w="15188" w:type="dxa"/>
        <w:tblInd w:w="-124" w:type="dxa"/>
        <w:tblLayout w:type="fixed"/>
        <w:tblCellMar>
          <w:left w:w="30" w:type="dxa"/>
          <w:right w:w="30" w:type="dxa"/>
        </w:tblCellMar>
        <w:tblLook w:val="0000" w:firstRow="0" w:lastRow="0" w:firstColumn="0" w:lastColumn="0" w:noHBand="0" w:noVBand="0"/>
      </w:tblPr>
      <w:tblGrid>
        <w:gridCol w:w="1120"/>
        <w:gridCol w:w="868"/>
        <w:gridCol w:w="868"/>
        <w:gridCol w:w="896"/>
        <w:gridCol w:w="868"/>
        <w:gridCol w:w="868"/>
        <w:gridCol w:w="881"/>
        <w:gridCol w:w="882"/>
        <w:gridCol w:w="882"/>
        <w:gridCol w:w="896"/>
        <w:gridCol w:w="868"/>
        <w:gridCol w:w="882"/>
        <w:gridCol w:w="867"/>
        <w:gridCol w:w="882"/>
        <w:gridCol w:w="882"/>
        <w:gridCol w:w="896"/>
        <w:gridCol w:w="882"/>
      </w:tblGrid>
      <w:tr w:rsidR="00DC23ED" w:rsidRPr="004A41E7">
        <w:trPr>
          <w:trHeight w:val="219"/>
          <w:tblHeader/>
        </w:trPr>
        <w:tc>
          <w:tcPr>
            <w:tcW w:w="1120"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68" w:type="dxa"/>
            <w:tcBorders>
              <w:top w:val="nil"/>
              <w:left w:val="nil"/>
              <w:right w:val="nil"/>
            </w:tcBorders>
          </w:tcPr>
          <w:p w:rsidR="00DC23ED" w:rsidRPr="004A41E7" w:rsidRDefault="00DC23ED" w:rsidP="00DC23ED">
            <w:pPr>
              <w:pStyle w:val="TableColHead"/>
              <w:rPr>
                <w:sz w:val="16"/>
                <w:szCs w:val="16"/>
                <w:lang w:eastAsia="en-AU"/>
              </w:rPr>
            </w:pPr>
          </w:p>
        </w:tc>
        <w:tc>
          <w:tcPr>
            <w:tcW w:w="7909" w:type="dxa"/>
            <w:gridSpan w:val="9"/>
            <w:tcBorders>
              <w:top w:val="nil"/>
              <w:left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82" w:type="dxa"/>
            <w:tcBorders>
              <w:top w:val="nil"/>
              <w:left w:val="nil"/>
              <w:right w:val="nil"/>
            </w:tcBorders>
          </w:tcPr>
          <w:p w:rsidR="00DC23ED" w:rsidRPr="004A41E7" w:rsidRDefault="00DC23ED" w:rsidP="00DC23ED">
            <w:pPr>
              <w:pStyle w:val="TableColHead"/>
              <w:rPr>
                <w:sz w:val="16"/>
                <w:szCs w:val="16"/>
                <w:lang w:eastAsia="en-AU"/>
              </w:rPr>
            </w:pPr>
          </w:p>
        </w:tc>
        <w:tc>
          <w:tcPr>
            <w:tcW w:w="867" w:type="dxa"/>
            <w:tcBorders>
              <w:top w:val="nil"/>
              <w:left w:val="nil"/>
              <w:right w:val="nil"/>
            </w:tcBorders>
          </w:tcPr>
          <w:p w:rsidR="00DC23ED" w:rsidRPr="004A41E7" w:rsidRDefault="00DC23ED" w:rsidP="00DC23ED">
            <w:pPr>
              <w:pStyle w:val="TableColHead"/>
              <w:rPr>
                <w:sz w:val="16"/>
                <w:szCs w:val="16"/>
                <w:lang w:eastAsia="en-AU"/>
              </w:rPr>
            </w:pPr>
          </w:p>
        </w:tc>
        <w:tc>
          <w:tcPr>
            <w:tcW w:w="882" w:type="dxa"/>
            <w:tcBorders>
              <w:top w:val="nil"/>
              <w:left w:val="nil"/>
              <w:right w:val="nil"/>
            </w:tcBorders>
          </w:tcPr>
          <w:p w:rsidR="00DC23ED" w:rsidRPr="004A41E7" w:rsidRDefault="00DC23ED" w:rsidP="00DC23ED">
            <w:pPr>
              <w:pStyle w:val="TableColHead"/>
              <w:rPr>
                <w:sz w:val="16"/>
                <w:szCs w:val="16"/>
                <w:lang w:eastAsia="en-AU"/>
              </w:rPr>
            </w:pPr>
          </w:p>
        </w:tc>
        <w:tc>
          <w:tcPr>
            <w:tcW w:w="882" w:type="dxa"/>
            <w:tcBorders>
              <w:top w:val="nil"/>
              <w:left w:val="nil"/>
              <w:right w:val="nil"/>
            </w:tcBorders>
          </w:tcPr>
          <w:p w:rsidR="00DC23ED" w:rsidRPr="004A41E7" w:rsidRDefault="00DC23ED" w:rsidP="00DC23ED">
            <w:pPr>
              <w:pStyle w:val="TableColHead"/>
              <w:rPr>
                <w:sz w:val="16"/>
                <w:szCs w:val="16"/>
                <w:lang w:eastAsia="en-AU"/>
              </w:rPr>
            </w:pPr>
          </w:p>
        </w:tc>
        <w:tc>
          <w:tcPr>
            <w:tcW w:w="896" w:type="dxa"/>
            <w:tcBorders>
              <w:top w:val="nil"/>
              <w:left w:val="nil"/>
              <w:right w:val="nil"/>
            </w:tcBorders>
          </w:tcPr>
          <w:p w:rsidR="00DC23ED" w:rsidRPr="004A41E7" w:rsidRDefault="00DC23ED" w:rsidP="00DC23ED">
            <w:pPr>
              <w:pStyle w:val="TableColHead"/>
              <w:rPr>
                <w:sz w:val="16"/>
                <w:szCs w:val="16"/>
                <w:lang w:eastAsia="en-AU"/>
              </w:rPr>
            </w:pPr>
          </w:p>
        </w:tc>
        <w:tc>
          <w:tcPr>
            <w:tcW w:w="882" w:type="dxa"/>
            <w:tcBorders>
              <w:top w:val="nil"/>
              <w:left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120"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81"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67"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12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15.7502</w:t>
            </w: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15.7475</w:t>
            </w: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15.7446</w:t>
            </w: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16.4070</w:t>
            </w: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16.4035</w:t>
            </w:r>
          </w:p>
        </w:tc>
        <w:tc>
          <w:tcPr>
            <w:tcW w:w="881"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7"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15.5750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15.5692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16.2303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16.2267</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20.8702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15.3936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15.3907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15.3875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16.0480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16.0443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20.6540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22.1767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15.2082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15.2017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15.8614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15.8576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20.4325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21.9541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21.9508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15.0227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15.0154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15.6729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15.6689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20.2078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21.7270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21.7236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21.7198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14.8287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14.8205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15.4767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15.4726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19.9748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21.4929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21.4894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22.3882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14.6302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14.6209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15.2757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15.2712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19.7356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21.2525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21.2490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21.2449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22.1471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22.1423</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14.4362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14.4309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15.0758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15.0707</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19.4958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21.0087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21.0050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21.0009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21.9016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21.8967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21.8912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14.2283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14.2224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14.2162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14.8646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14.8588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20.7558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20.7519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20.7476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21.6479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21.6429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21.6372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21.8868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14.0169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14.0103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14.6495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14.6429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18.9878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20.4973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20.4930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20.4885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21.3879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21.3829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21.3771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21.6265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21.6265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13.8210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13.8139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13.8063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14.4437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14.4361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18.7375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20.2389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20.2340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20.2290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21.1257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21.1204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21.1145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21.3632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21.3632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21.3632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13.5537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13.5459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13.5376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14.1726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14.1642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18.4136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19.9121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19.9067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19.9011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20.7964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20.7909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20.7848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21.0333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21.0333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21.0333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21.4802</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13.2809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13.2726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13.2635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13.8959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13.8866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18.0825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19.5776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19.5714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19.5651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20.4588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20.4526</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20.4462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20.6945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20.6945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20.6945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21.1412</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13.0435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13.0348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13.0251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13.6409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13.6309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17.7683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19.2404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19.2332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20.1208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20.1140</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20.7989</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12.7575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12.7483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12.7381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13.3512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13.3403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18.8962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18.8802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19.7656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19.7579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19.7501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19.9966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19.9966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19.9966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20.4416</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12.4655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12.4556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12.4447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13.0551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13.0433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17.0650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18.5364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18.5278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18.5187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19.4015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19.3928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19.3839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19.6302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19.6302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19.6302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20.0749</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12.2436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12.2322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12.8105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12.7984</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18.1935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18.1843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18.1743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19.0458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19.0359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19.0258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19.2690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19.2690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19.2690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19.7108</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11.9452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11.9343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11.9220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12.4978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12.4849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17.8144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17.8044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17.7935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18.6626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18.6516</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18.6401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19.3247</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11.6302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11.6178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11.6047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12.1774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12.1635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17.4150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17.4031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18.2698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18.2577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18.2449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18.4878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18.4878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18.4878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18.9291</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11.4934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11.4809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11.4671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11.9749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11.9605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17.0835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17.0595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17.9048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17.8918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17.8777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18.1141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18.1141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18.1141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18.5498</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11.1591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11.1456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11.1302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11.6352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11.6199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15.3037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16.6480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17.4910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17.4768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17.4615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17.6978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17.6978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17.6978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18.1334</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10.6967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10.6830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10.6665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11.1684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11.1513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16.0998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16.0857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16.9267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16.9116</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16.8950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17.1313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17.5665</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10.6127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10.6025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10.5890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10.9573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10.9406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15.6561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15.6433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15.6288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16.4275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16.4122</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16.3948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16.6172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16.6172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16.6172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17.0408</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10.1134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10.1036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10.0899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10.4572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10.4396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13.8200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15.0602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15.0314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15.8128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16.0173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16.0173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16.0173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16.4410</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9.6041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9.5947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9.5814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9.9472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9.9291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13.2143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14.4506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14.4357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14.4195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15.2149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15.1980</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15.1789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15.8253</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9.7698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9.7698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9.7638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9.9945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9.9818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14.0688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14.0522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14.7426</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14.7231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15.3154</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9.4128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9.4128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9.4128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9.6466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9.6338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13.6347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14.3402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14.3220</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14.8941</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9.0480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9.0480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9.0480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9.2984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9.2855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12.2769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13.2506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13.2341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13.2137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13.9165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13.8957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13.8729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14.0669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14.0669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14.0669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14.4665</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9.9506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9.9506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9.9506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9.9506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9.9506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12.7601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13.3734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13.3614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13.3447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13.8625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13.8418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13.8180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13.9486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13.9486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13.9486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14.2954</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9.5535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9.5535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9.5535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9.5535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9.5535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12.3051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12.9279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12.9158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12.8983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13.4160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13.3934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13.3664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13.4995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13.8476</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9.1461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9.1461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9.1461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9.1461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9.1461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11.8324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12.4778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12.4656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12.4479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12.9411</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12.9116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13.0469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13.0469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13.0469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13.3958</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68"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10.5972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10.5972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10.5972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12.9951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12.9951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12.9951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12.9870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13.2974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13.2732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13.2732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13.2732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13.2732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13.5082</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68"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10.1658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10.1658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10.1658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12.5011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12.5011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12.5011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12.5011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12.8352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12.8177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12.7922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12.7922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12.7922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13.0321</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68"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9.7232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9.7232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9.7232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11.9958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11.9958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11.9958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11.9958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12.3555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12.3378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12.5566</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68"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13.3229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13.3229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13.3113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13.3113</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68"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68"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68"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68"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r>
      <w:tr w:rsidR="00DC23ED" w:rsidRPr="004A41E7">
        <w:trPr>
          <w:trHeight w:val="219"/>
        </w:trPr>
        <w:tc>
          <w:tcPr>
            <w:tcW w:w="112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68" w:type="dxa"/>
            <w:tcBorders>
              <w:top w:val="nil"/>
              <w:left w:val="nil"/>
              <w:right w:val="nil"/>
            </w:tcBorders>
          </w:tcPr>
          <w:p w:rsidR="00DC23ED" w:rsidRPr="004A41E7" w:rsidRDefault="00DC23ED" w:rsidP="00DC23ED">
            <w:pPr>
              <w:rPr>
                <w:sz w:val="16"/>
                <w:szCs w:val="16"/>
              </w:rPr>
            </w:pPr>
          </w:p>
        </w:tc>
        <w:tc>
          <w:tcPr>
            <w:tcW w:w="868"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868" w:type="dxa"/>
            <w:tcBorders>
              <w:top w:val="nil"/>
              <w:left w:val="nil"/>
              <w:right w:val="nil"/>
            </w:tcBorders>
          </w:tcPr>
          <w:p w:rsidR="00DC23ED" w:rsidRPr="004A41E7" w:rsidRDefault="00DC23ED" w:rsidP="00DC23ED">
            <w:pPr>
              <w:rPr>
                <w:sz w:val="16"/>
                <w:szCs w:val="16"/>
              </w:rPr>
            </w:pPr>
          </w:p>
        </w:tc>
        <w:tc>
          <w:tcPr>
            <w:tcW w:w="868" w:type="dxa"/>
            <w:tcBorders>
              <w:top w:val="nil"/>
              <w:left w:val="nil"/>
              <w:right w:val="nil"/>
            </w:tcBorders>
          </w:tcPr>
          <w:p w:rsidR="00DC23ED" w:rsidRPr="004A41E7" w:rsidRDefault="00DC23ED" w:rsidP="00DC23ED">
            <w:pPr>
              <w:rPr>
                <w:sz w:val="16"/>
                <w:szCs w:val="16"/>
              </w:rPr>
            </w:pPr>
          </w:p>
        </w:tc>
        <w:tc>
          <w:tcPr>
            <w:tcW w:w="881"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67"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r>
      <w:tr w:rsidR="00DC23ED" w:rsidRPr="004A41E7">
        <w:trPr>
          <w:trHeight w:val="219"/>
        </w:trPr>
        <w:tc>
          <w:tcPr>
            <w:tcW w:w="112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68" w:type="dxa"/>
            <w:tcBorders>
              <w:top w:val="nil"/>
              <w:left w:val="nil"/>
              <w:bottom w:val="single" w:sz="4" w:space="0" w:color="auto"/>
              <w:right w:val="nil"/>
            </w:tcBorders>
          </w:tcPr>
          <w:p w:rsidR="00DC23ED" w:rsidRPr="004A41E7" w:rsidRDefault="00DC23ED" w:rsidP="00DC23ED">
            <w:pPr>
              <w:rPr>
                <w:sz w:val="16"/>
                <w:szCs w:val="16"/>
              </w:rPr>
            </w:pPr>
          </w:p>
        </w:tc>
        <w:tc>
          <w:tcPr>
            <w:tcW w:w="868"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68" w:type="dxa"/>
            <w:tcBorders>
              <w:top w:val="nil"/>
              <w:left w:val="nil"/>
              <w:bottom w:val="single" w:sz="4" w:space="0" w:color="auto"/>
              <w:right w:val="nil"/>
            </w:tcBorders>
          </w:tcPr>
          <w:p w:rsidR="00DC23ED" w:rsidRPr="004A41E7" w:rsidRDefault="00DC23ED" w:rsidP="00DC23ED">
            <w:pPr>
              <w:rPr>
                <w:sz w:val="16"/>
                <w:szCs w:val="16"/>
              </w:rPr>
            </w:pPr>
          </w:p>
        </w:tc>
        <w:tc>
          <w:tcPr>
            <w:tcW w:w="868" w:type="dxa"/>
            <w:tcBorders>
              <w:top w:val="nil"/>
              <w:left w:val="nil"/>
              <w:bottom w:val="single" w:sz="4" w:space="0" w:color="auto"/>
              <w:right w:val="nil"/>
            </w:tcBorders>
          </w:tcPr>
          <w:p w:rsidR="00DC23ED" w:rsidRPr="004A41E7" w:rsidRDefault="00DC23ED" w:rsidP="00DC23ED">
            <w:pPr>
              <w:rPr>
                <w:sz w:val="16"/>
                <w:szCs w:val="16"/>
              </w:rPr>
            </w:pPr>
          </w:p>
        </w:tc>
        <w:tc>
          <w:tcPr>
            <w:tcW w:w="881"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67"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r>
    </w:tbl>
    <w:p w:rsidR="00DC23ED" w:rsidRPr="009C1EC0" w:rsidRDefault="00DC23ED" w:rsidP="00DC23ED">
      <w:pPr>
        <w:pStyle w:val="ScheduleHeading"/>
        <w:ind w:left="1320" w:hanging="1320"/>
      </w:pPr>
      <w:r w:rsidRPr="009C1EC0">
        <w:t>Table 11</w:t>
      </w:r>
      <w:r w:rsidRPr="009C1EC0">
        <w:tab/>
        <w:t>Pension valuation factors for sitting members</w:t>
      </w:r>
    </w:p>
    <w:p w:rsidR="00DC23ED" w:rsidRPr="009C1EC0" w:rsidRDefault="00DC23ED" w:rsidP="00DC23ED">
      <w:pPr>
        <w:keepNext/>
      </w:pPr>
    </w:p>
    <w:tbl>
      <w:tblPr>
        <w:tblW w:w="15132" w:type="dxa"/>
        <w:tblInd w:w="-110" w:type="dxa"/>
        <w:tblLayout w:type="fixed"/>
        <w:tblCellMar>
          <w:left w:w="30" w:type="dxa"/>
          <w:right w:w="30" w:type="dxa"/>
        </w:tblCellMar>
        <w:tblLook w:val="0000" w:firstRow="0" w:lastRow="0" w:firstColumn="0" w:lastColumn="0" w:noHBand="0" w:noVBand="0"/>
      </w:tblPr>
      <w:tblGrid>
        <w:gridCol w:w="1134"/>
        <w:gridCol w:w="826"/>
        <w:gridCol w:w="876"/>
        <w:gridCol w:w="908"/>
        <w:gridCol w:w="820"/>
        <w:gridCol w:w="896"/>
        <w:gridCol w:w="895"/>
        <w:gridCol w:w="840"/>
        <w:gridCol w:w="924"/>
        <w:gridCol w:w="882"/>
        <w:gridCol w:w="854"/>
        <w:gridCol w:w="910"/>
        <w:gridCol w:w="853"/>
        <w:gridCol w:w="896"/>
        <w:gridCol w:w="882"/>
        <w:gridCol w:w="882"/>
        <w:gridCol w:w="854"/>
      </w:tblGrid>
      <w:tr w:rsidR="00DC23ED" w:rsidRPr="004A41E7">
        <w:trPr>
          <w:trHeight w:val="219"/>
          <w:tblHeader/>
        </w:trPr>
        <w:tc>
          <w:tcPr>
            <w:tcW w:w="1134"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26" w:type="dxa"/>
            <w:tcBorders>
              <w:top w:val="nil"/>
              <w:left w:val="nil"/>
              <w:right w:val="nil"/>
            </w:tcBorders>
          </w:tcPr>
          <w:p w:rsidR="00DC23ED" w:rsidRPr="004A41E7" w:rsidRDefault="00DC23ED" w:rsidP="00DC23ED">
            <w:pPr>
              <w:pStyle w:val="TableColHead"/>
              <w:rPr>
                <w:sz w:val="16"/>
                <w:szCs w:val="16"/>
                <w:lang w:eastAsia="en-AU"/>
              </w:rPr>
            </w:pPr>
          </w:p>
        </w:tc>
        <w:tc>
          <w:tcPr>
            <w:tcW w:w="8805" w:type="dxa"/>
            <w:gridSpan w:val="10"/>
            <w:tcBorders>
              <w:top w:val="nil"/>
              <w:left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53" w:type="dxa"/>
            <w:tcBorders>
              <w:top w:val="nil"/>
              <w:left w:val="nil"/>
              <w:right w:val="nil"/>
            </w:tcBorders>
          </w:tcPr>
          <w:p w:rsidR="00DC23ED" w:rsidRPr="004A41E7" w:rsidRDefault="00DC23ED" w:rsidP="00DC23ED">
            <w:pPr>
              <w:pStyle w:val="TableColHead"/>
              <w:rPr>
                <w:sz w:val="16"/>
                <w:szCs w:val="16"/>
                <w:lang w:eastAsia="en-AU"/>
              </w:rPr>
            </w:pPr>
          </w:p>
        </w:tc>
        <w:tc>
          <w:tcPr>
            <w:tcW w:w="896" w:type="dxa"/>
            <w:tcBorders>
              <w:top w:val="nil"/>
              <w:left w:val="nil"/>
              <w:right w:val="nil"/>
            </w:tcBorders>
          </w:tcPr>
          <w:p w:rsidR="00DC23ED" w:rsidRPr="004A41E7" w:rsidRDefault="00DC23ED" w:rsidP="00DC23ED">
            <w:pPr>
              <w:pStyle w:val="TableColHead"/>
              <w:rPr>
                <w:sz w:val="16"/>
                <w:szCs w:val="16"/>
                <w:lang w:eastAsia="en-AU"/>
              </w:rPr>
            </w:pPr>
          </w:p>
        </w:tc>
        <w:tc>
          <w:tcPr>
            <w:tcW w:w="882" w:type="dxa"/>
            <w:tcBorders>
              <w:top w:val="nil"/>
              <w:left w:val="nil"/>
              <w:right w:val="nil"/>
            </w:tcBorders>
          </w:tcPr>
          <w:p w:rsidR="00DC23ED" w:rsidRPr="004A41E7" w:rsidRDefault="00DC23ED" w:rsidP="00DC23ED">
            <w:pPr>
              <w:pStyle w:val="TableColHead"/>
              <w:rPr>
                <w:sz w:val="16"/>
                <w:szCs w:val="16"/>
                <w:lang w:eastAsia="en-AU"/>
              </w:rPr>
            </w:pPr>
          </w:p>
        </w:tc>
        <w:tc>
          <w:tcPr>
            <w:tcW w:w="882" w:type="dxa"/>
            <w:tcBorders>
              <w:top w:val="nil"/>
              <w:left w:val="nil"/>
              <w:right w:val="nil"/>
            </w:tcBorders>
          </w:tcPr>
          <w:p w:rsidR="00DC23ED" w:rsidRPr="004A41E7" w:rsidRDefault="00DC23ED" w:rsidP="00DC23ED">
            <w:pPr>
              <w:pStyle w:val="TableColHead"/>
              <w:rPr>
                <w:sz w:val="16"/>
                <w:szCs w:val="16"/>
                <w:lang w:eastAsia="en-AU"/>
              </w:rPr>
            </w:pPr>
          </w:p>
        </w:tc>
        <w:tc>
          <w:tcPr>
            <w:tcW w:w="854" w:type="dxa"/>
            <w:tcBorders>
              <w:top w:val="nil"/>
              <w:left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134"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2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7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90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2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9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53"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134"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rPr>
              <w:t xml:space="preserve">up to </w:t>
            </w:r>
            <w:r w:rsidRPr="004A41E7">
              <w:rPr>
                <w:sz w:val="16"/>
                <w:szCs w:val="16"/>
                <w:lang w:eastAsia="en-AU"/>
              </w:rPr>
              <w:t>30</w:t>
            </w:r>
          </w:p>
        </w:tc>
        <w:tc>
          <w:tcPr>
            <w:tcW w:w="82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16.2907</w:t>
            </w:r>
          </w:p>
        </w:tc>
        <w:tc>
          <w:tcPr>
            <w:tcW w:w="87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16.2880</w:t>
            </w:r>
          </w:p>
        </w:tc>
        <w:tc>
          <w:tcPr>
            <w:tcW w:w="90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16.2851</w:t>
            </w:r>
          </w:p>
        </w:tc>
        <w:tc>
          <w:tcPr>
            <w:tcW w:w="82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16.9644</w:t>
            </w: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3"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16.1128</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16.1101</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16.1070</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16.7821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15.9326</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15.9298</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15.9267</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16.6040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16.6004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15.7461</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15.7431</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15.7399</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16.4167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16.4129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21.1345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22.6947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15.5551</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15.5518</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15.5484</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16.2244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16.2205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20.9068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22.4659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22.4625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15.3640</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15.3603</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15.3565</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16.0302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16.0262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20.6758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22.2326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22.2291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22.2252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15.1639</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15.1597</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15.1555</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15.8280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15.8238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20.4361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21.9919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21.9883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21.9843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22.9095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14.9593</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14.9545</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14.9497</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15.6209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15.6162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20.1903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21.7449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21.7413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21.7372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22.6618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22.6569</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14.7591</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14.7537</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14.7482</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15.4094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19.9435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21.4943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21.4905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21.4863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22.4095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22.4045</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22.4045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14.5457</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14.5396</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14.5333</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15.1979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15.1920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19.6857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21.2349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21.2309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22.1492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22.1441</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22.1441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22.3997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14.3286</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14.3219</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14.3148</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14.9771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14.9703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19.4224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20.9697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20.9653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20.9607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21.8827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21.8774</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21.8774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22.1329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22.1329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14.0790</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14.0718</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14.0640</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14.7096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19.1087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20.6476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20.6427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20.6376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21.5567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21.5513</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21.5513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21.8059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21.8059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21.8059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13.8034</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13.7955</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13.7871</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14.4380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18.7753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20.3114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20.3059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20.3002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21.2179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21.2123</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21.2123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21.4668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21.4668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21.4668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21.9244</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13.5222</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13.5136</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13.5044</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14.1528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14.1434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18.4344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19.9671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19.9608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19.9544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20.8705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20.8643</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20.8643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21.1186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21.1186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21.1186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21.5760</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13.2762</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13.2674</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13.2576</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13.8890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13.8789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18.1103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19.6268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19.6197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19.6124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20.5225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20.5155</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20.5155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20.7682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20.7682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20.7682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21.2242</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12.9804</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12.9710</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12.9606</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13.5894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13.5783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17.7519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19.2649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19.2569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19.2486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20.1566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20.1487</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20.1487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20.4013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20.8569</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12.6777</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12.6676</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12.6566</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13.2827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13.2707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17.3846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18.8938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18.8758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19.7813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19.7724</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19.7724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20.0247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20.0247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20.0247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20.4801</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12.4571</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12.4467</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12.4351</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13.0286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13.0162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17.0618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18.5401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18.5307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18.5206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19.4147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19.4046</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19.4046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19.6537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19.6537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19.6537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20.1062</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12.1367</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12.1256</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12.1131</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12.7041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12.6910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18.1491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18.1388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18.1278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19.0197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19.0085</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19.0085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19.2575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19.2575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19.2575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19.7097</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11.8099</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11.7974</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11.7840</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12.3721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12.3579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16.2775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17.7485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17.7374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17.7253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18.6150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18.6028</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18.6028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18.8516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18.8516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18.8516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19.3035</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11.6662</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11.6535</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11.6395</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12.1610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12.1465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15.9856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17.3953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17.3839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17.3710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18.2389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18.2257</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18.2257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18.4678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18.4678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18.4678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18.9140</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11.1981</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11.1847</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11.1693</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11.6885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11.6732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16.8318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16.8198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16.8063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17.6724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17.6581</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17.6581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17.9003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17.9003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17.9003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18.3462</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10.7184</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10.7047</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10.6882</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11.1875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16.2528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16.2259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17.0903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17.0752</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17.3172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17.3172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17.3172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17.7629</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10.6280</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10.6180</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10.6046</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10.9839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10.9673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15.7687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15.7542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16.5755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16.5601</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16.7881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17.2218</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10.1119</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10.1024</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10.0888</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10.4672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10.4497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13.8917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15.1676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15.1542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15.1387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15.9590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15.9430</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15.9430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16.1712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16.1712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16.1712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16.6050</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9.5854</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9.5762</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9.5631</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9.9400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9.9221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13.2670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14.5393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14.5245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14.5082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15.3267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15.3098</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15.3098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15.5380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15.5380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15.5380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15.9719</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9.9557</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9.9557</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9.9496</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10.1872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10.1742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13.3873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14.3935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14.3787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14.3618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15.0896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15.0723</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15.0723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15.2702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15.2702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15.2702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15.6789</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9.5876</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9.5876</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9.5876</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9.8284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9.8153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13.9692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13.9531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13.9340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14.6605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14.6418</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14.8404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15.2496</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9.2112</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9.2112</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9.2112</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9.4692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9.4561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13.5405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13.5235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13.5026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14.2267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14.2054</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14.2054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14.4042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14.4042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14.4042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14.8136</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10.1397</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10.1397</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10.1397</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10.1397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10.1397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13.0367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13.6696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13.6401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14.1742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14.1530</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14.1530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14.2868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14.6422</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9.7286</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9.7286</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9.7286</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9.7286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9.7286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12.5695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13.2130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13.2005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13.1826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13.7172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13.6940</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13.8304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13.8304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13.8304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14.1872</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9.3081</w:t>
            </w:r>
          </w:p>
        </w:tc>
        <w:tc>
          <w:tcPr>
            <w:tcW w:w="87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9.3081</w:t>
            </w: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9.3081</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9.3081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9.3081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12.0848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12.7523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12.7398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12.7216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13.2562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13.2317</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13.2317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13.3705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13.3705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13.3705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13.7283</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26" w:type="dxa"/>
            <w:tcBorders>
              <w:top w:val="nil"/>
              <w:left w:val="nil"/>
              <w:bottom w:val="nil"/>
              <w:right w:val="nil"/>
            </w:tcBorders>
          </w:tcPr>
          <w:p w:rsidR="00DC23ED" w:rsidRPr="004A41E7" w:rsidRDefault="00DC23ED" w:rsidP="00DC23ED">
            <w:pPr>
              <w:rPr>
                <w:sz w:val="16"/>
                <w:szCs w:val="16"/>
              </w:rPr>
            </w:pPr>
          </w:p>
        </w:tc>
        <w:tc>
          <w:tcPr>
            <w:tcW w:w="876" w:type="dxa"/>
            <w:tcBorders>
              <w:top w:val="nil"/>
              <w:left w:val="nil"/>
              <w:bottom w:val="nil"/>
              <w:right w:val="nil"/>
            </w:tcBorders>
          </w:tcPr>
          <w:p w:rsidR="00DC23ED" w:rsidRPr="004A41E7" w:rsidRDefault="00DC23ED" w:rsidP="00DC23ED">
            <w:pPr>
              <w:rPr>
                <w:sz w:val="16"/>
                <w:szCs w:val="16"/>
              </w:rPr>
            </w:pP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10.8148</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10.8148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10.8148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13.2961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13.2878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13.6270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13.6092</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13.6092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13.8502</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26" w:type="dxa"/>
            <w:tcBorders>
              <w:top w:val="nil"/>
              <w:left w:val="nil"/>
              <w:bottom w:val="nil"/>
              <w:right w:val="nil"/>
            </w:tcBorders>
          </w:tcPr>
          <w:p w:rsidR="00DC23ED" w:rsidRPr="004A41E7" w:rsidRDefault="00DC23ED" w:rsidP="00DC23ED">
            <w:pPr>
              <w:rPr>
                <w:sz w:val="16"/>
                <w:szCs w:val="16"/>
              </w:rPr>
            </w:pPr>
          </w:p>
        </w:tc>
        <w:tc>
          <w:tcPr>
            <w:tcW w:w="876" w:type="dxa"/>
            <w:tcBorders>
              <w:top w:val="nil"/>
              <w:left w:val="nil"/>
              <w:bottom w:val="nil"/>
              <w:right w:val="nil"/>
            </w:tcBorders>
          </w:tcPr>
          <w:p w:rsidR="00DC23ED" w:rsidRPr="004A41E7" w:rsidRDefault="00DC23ED" w:rsidP="00DC23ED">
            <w:pPr>
              <w:rPr>
                <w:sz w:val="16"/>
                <w:szCs w:val="16"/>
              </w:rPr>
            </w:pP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10.3748</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10.3748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10.3748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12.7942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12.7942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13.1404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13.1224</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13.1224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13.1224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13.1224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13.3685</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26" w:type="dxa"/>
            <w:tcBorders>
              <w:top w:val="nil"/>
              <w:left w:val="nil"/>
              <w:bottom w:val="nil"/>
              <w:right w:val="nil"/>
            </w:tcBorders>
          </w:tcPr>
          <w:p w:rsidR="00DC23ED" w:rsidRPr="004A41E7" w:rsidRDefault="00DC23ED" w:rsidP="00DC23ED">
            <w:pPr>
              <w:rPr>
                <w:sz w:val="16"/>
                <w:szCs w:val="16"/>
              </w:rPr>
            </w:pPr>
          </w:p>
        </w:tc>
        <w:tc>
          <w:tcPr>
            <w:tcW w:w="876" w:type="dxa"/>
            <w:tcBorders>
              <w:top w:val="nil"/>
              <w:left w:val="nil"/>
              <w:bottom w:val="nil"/>
              <w:right w:val="nil"/>
            </w:tcBorders>
          </w:tcPr>
          <w:p w:rsidR="00DC23ED" w:rsidRPr="004A41E7" w:rsidRDefault="00DC23ED" w:rsidP="00DC23ED">
            <w:pPr>
              <w:rPr>
                <w:sz w:val="16"/>
                <w:szCs w:val="16"/>
              </w:rPr>
            </w:pPr>
          </w:p>
        </w:tc>
        <w:tc>
          <w:tcPr>
            <w:tcW w:w="9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9.9232</w:t>
            </w:r>
          </w:p>
        </w:tc>
        <w:tc>
          <w:tcPr>
            <w:tcW w:w="8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9.9232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9.9232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12.2791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12.2791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12.2791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12.2791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12.6519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12.6337</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12.6337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12.8848</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26" w:type="dxa"/>
            <w:tcBorders>
              <w:top w:val="nil"/>
              <w:left w:val="nil"/>
              <w:bottom w:val="nil"/>
              <w:right w:val="nil"/>
            </w:tcBorders>
          </w:tcPr>
          <w:p w:rsidR="00DC23ED" w:rsidRPr="004A41E7" w:rsidRDefault="00DC23ED" w:rsidP="00DC23ED">
            <w:pPr>
              <w:rPr>
                <w:sz w:val="16"/>
                <w:szCs w:val="16"/>
              </w:rPr>
            </w:pPr>
          </w:p>
        </w:tc>
        <w:tc>
          <w:tcPr>
            <w:tcW w:w="876" w:type="dxa"/>
            <w:tcBorders>
              <w:top w:val="nil"/>
              <w:left w:val="nil"/>
              <w:bottom w:val="nil"/>
              <w:right w:val="nil"/>
            </w:tcBorders>
          </w:tcPr>
          <w:p w:rsidR="00DC23ED" w:rsidRPr="004A41E7" w:rsidRDefault="00DC23ED" w:rsidP="00DC23ED">
            <w:pPr>
              <w:rPr>
                <w:sz w:val="16"/>
                <w:szCs w:val="16"/>
              </w:rPr>
            </w:pPr>
          </w:p>
        </w:tc>
        <w:tc>
          <w:tcPr>
            <w:tcW w:w="908" w:type="dxa"/>
            <w:tcBorders>
              <w:top w:val="nil"/>
              <w:left w:val="nil"/>
              <w:bottom w:val="nil"/>
              <w:right w:val="nil"/>
            </w:tcBorders>
          </w:tcPr>
          <w:p w:rsidR="00DC23ED" w:rsidRPr="004A41E7" w:rsidRDefault="00DC23ED" w:rsidP="00DC23ED">
            <w:pPr>
              <w:rPr>
                <w:sz w:val="16"/>
                <w:szCs w:val="16"/>
              </w:rPr>
            </w:pPr>
          </w:p>
        </w:tc>
        <w:tc>
          <w:tcPr>
            <w:tcW w:w="82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13.6639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13.6639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13.6639</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13.6639</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26" w:type="dxa"/>
            <w:tcBorders>
              <w:top w:val="nil"/>
              <w:left w:val="nil"/>
              <w:bottom w:val="nil"/>
              <w:right w:val="nil"/>
            </w:tcBorders>
          </w:tcPr>
          <w:p w:rsidR="00DC23ED" w:rsidRPr="004A41E7" w:rsidRDefault="00DC23ED" w:rsidP="00DC23ED">
            <w:pPr>
              <w:rPr>
                <w:sz w:val="16"/>
                <w:szCs w:val="16"/>
              </w:rPr>
            </w:pPr>
          </w:p>
        </w:tc>
        <w:tc>
          <w:tcPr>
            <w:tcW w:w="876" w:type="dxa"/>
            <w:tcBorders>
              <w:top w:val="nil"/>
              <w:left w:val="nil"/>
              <w:bottom w:val="nil"/>
              <w:right w:val="nil"/>
            </w:tcBorders>
          </w:tcPr>
          <w:p w:rsidR="00DC23ED" w:rsidRPr="004A41E7" w:rsidRDefault="00DC23ED" w:rsidP="00DC23ED">
            <w:pPr>
              <w:rPr>
                <w:sz w:val="16"/>
                <w:szCs w:val="16"/>
              </w:rPr>
            </w:pPr>
          </w:p>
        </w:tc>
        <w:tc>
          <w:tcPr>
            <w:tcW w:w="908" w:type="dxa"/>
            <w:tcBorders>
              <w:top w:val="nil"/>
              <w:left w:val="nil"/>
              <w:bottom w:val="nil"/>
              <w:right w:val="nil"/>
            </w:tcBorders>
          </w:tcPr>
          <w:p w:rsidR="00DC23ED" w:rsidRPr="004A41E7" w:rsidRDefault="00DC23ED" w:rsidP="00DC23ED">
            <w:pPr>
              <w:rPr>
                <w:sz w:val="16"/>
                <w:szCs w:val="16"/>
              </w:rPr>
            </w:pPr>
          </w:p>
        </w:tc>
        <w:tc>
          <w:tcPr>
            <w:tcW w:w="82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13.1289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13.1289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13.1289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13.1289</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13.1289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13.1289</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26" w:type="dxa"/>
            <w:tcBorders>
              <w:top w:val="nil"/>
              <w:left w:val="nil"/>
              <w:bottom w:val="nil"/>
              <w:right w:val="nil"/>
            </w:tcBorders>
          </w:tcPr>
          <w:p w:rsidR="00DC23ED" w:rsidRPr="004A41E7" w:rsidRDefault="00DC23ED" w:rsidP="00DC23ED">
            <w:pPr>
              <w:rPr>
                <w:sz w:val="16"/>
                <w:szCs w:val="16"/>
              </w:rPr>
            </w:pPr>
          </w:p>
        </w:tc>
        <w:tc>
          <w:tcPr>
            <w:tcW w:w="876" w:type="dxa"/>
            <w:tcBorders>
              <w:top w:val="nil"/>
              <w:left w:val="nil"/>
              <w:bottom w:val="nil"/>
              <w:right w:val="nil"/>
            </w:tcBorders>
          </w:tcPr>
          <w:p w:rsidR="00DC23ED" w:rsidRPr="004A41E7" w:rsidRDefault="00DC23ED" w:rsidP="00DC23ED">
            <w:pPr>
              <w:rPr>
                <w:sz w:val="16"/>
                <w:szCs w:val="16"/>
              </w:rPr>
            </w:pPr>
          </w:p>
        </w:tc>
        <w:tc>
          <w:tcPr>
            <w:tcW w:w="908" w:type="dxa"/>
            <w:tcBorders>
              <w:top w:val="nil"/>
              <w:left w:val="nil"/>
              <w:bottom w:val="nil"/>
              <w:right w:val="nil"/>
            </w:tcBorders>
          </w:tcPr>
          <w:p w:rsidR="00DC23ED" w:rsidRPr="004A41E7" w:rsidRDefault="00DC23ED" w:rsidP="00DC23ED">
            <w:pPr>
              <w:rPr>
                <w:sz w:val="16"/>
                <w:szCs w:val="16"/>
              </w:rPr>
            </w:pPr>
          </w:p>
        </w:tc>
        <w:tc>
          <w:tcPr>
            <w:tcW w:w="82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12.5930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12.5930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12.5930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12.5930</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12.5930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12.5930</w:t>
            </w:r>
          </w:p>
        </w:tc>
      </w:tr>
      <w:tr w:rsidR="00DC23ED" w:rsidRPr="004A41E7">
        <w:trPr>
          <w:trHeight w:val="219"/>
        </w:trPr>
        <w:tc>
          <w:tcPr>
            <w:tcW w:w="113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26" w:type="dxa"/>
            <w:tcBorders>
              <w:top w:val="nil"/>
              <w:left w:val="nil"/>
              <w:bottom w:val="nil"/>
              <w:right w:val="nil"/>
            </w:tcBorders>
          </w:tcPr>
          <w:p w:rsidR="00DC23ED" w:rsidRPr="004A41E7" w:rsidRDefault="00DC23ED" w:rsidP="00DC23ED">
            <w:pPr>
              <w:rPr>
                <w:sz w:val="16"/>
                <w:szCs w:val="16"/>
              </w:rPr>
            </w:pPr>
          </w:p>
        </w:tc>
        <w:tc>
          <w:tcPr>
            <w:tcW w:w="876" w:type="dxa"/>
            <w:tcBorders>
              <w:top w:val="nil"/>
              <w:left w:val="nil"/>
              <w:bottom w:val="nil"/>
              <w:right w:val="nil"/>
            </w:tcBorders>
          </w:tcPr>
          <w:p w:rsidR="00DC23ED" w:rsidRPr="004A41E7" w:rsidRDefault="00DC23ED" w:rsidP="00DC23ED">
            <w:pPr>
              <w:rPr>
                <w:sz w:val="16"/>
                <w:szCs w:val="16"/>
              </w:rPr>
            </w:pPr>
          </w:p>
        </w:tc>
        <w:tc>
          <w:tcPr>
            <w:tcW w:w="908" w:type="dxa"/>
            <w:tcBorders>
              <w:top w:val="nil"/>
              <w:left w:val="nil"/>
              <w:bottom w:val="nil"/>
              <w:right w:val="nil"/>
            </w:tcBorders>
          </w:tcPr>
          <w:p w:rsidR="00DC23ED" w:rsidRPr="004A41E7" w:rsidRDefault="00DC23ED" w:rsidP="00DC23ED">
            <w:pPr>
              <w:rPr>
                <w:sz w:val="16"/>
                <w:szCs w:val="16"/>
              </w:rPr>
            </w:pPr>
          </w:p>
        </w:tc>
        <w:tc>
          <w:tcPr>
            <w:tcW w:w="82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12.0574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12.0574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12.0574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12.0574</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12.0574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12.0574</w:t>
            </w:r>
          </w:p>
        </w:tc>
      </w:tr>
      <w:tr w:rsidR="00DC23ED" w:rsidRPr="004A41E7">
        <w:trPr>
          <w:trHeight w:val="219"/>
        </w:trPr>
        <w:tc>
          <w:tcPr>
            <w:tcW w:w="113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26" w:type="dxa"/>
            <w:tcBorders>
              <w:top w:val="nil"/>
              <w:left w:val="nil"/>
              <w:right w:val="nil"/>
            </w:tcBorders>
          </w:tcPr>
          <w:p w:rsidR="00DC23ED" w:rsidRPr="004A41E7" w:rsidRDefault="00DC23ED" w:rsidP="00DC23ED">
            <w:pPr>
              <w:rPr>
                <w:sz w:val="16"/>
                <w:szCs w:val="16"/>
              </w:rPr>
            </w:pPr>
          </w:p>
        </w:tc>
        <w:tc>
          <w:tcPr>
            <w:tcW w:w="876" w:type="dxa"/>
            <w:tcBorders>
              <w:top w:val="nil"/>
              <w:left w:val="nil"/>
              <w:right w:val="nil"/>
            </w:tcBorders>
          </w:tcPr>
          <w:p w:rsidR="00DC23ED" w:rsidRPr="004A41E7" w:rsidRDefault="00DC23ED" w:rsidP="00DC23ED">
            <w:pPr>
              <w:rPr>
                <w:sz w:val="16"/>
                <w:szCs w:val="16"/>
              </w:rPr>
            </w:pPr>
          </w:p>
        </w:tc>
        <w:tc>
          <w:tcPr>
            <w:tcW w:w="908" w:type="dxa"/>
            <w:tcBorders>
              <w:top w:val="nil"/>
              <w:left w:val="nil"/>
              <w:right w:val="nil"/>
            </w:tcBorders>
          </w:tcPr>
          <w:p w:rsidR="00DC23ED" w:rsidRPr="004A41E7" w:rsidRDefault="00DC23ED" w:rsidP="00DC23ED">
            <w:pPr>
              <w:rPr>
                <w:sz w:val="16"/>
                <w:szCs w:val="16"/>
              </w:rPr>
            </w:pPr>
          </w:p>
        </w:tc>
        <w:tc>
          <w:tcPr>
            <w:tcW w:w="820"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89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11.5229</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11.5229</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11.5229</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11.5229</w:t>
            </w:r>
          </w:p>
        </w:tc>
        <w:tc>
          <w:tcPr>
            <w:tcW w:w="85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11.5229</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11.5229</w:t>
            </w:r>
          </w:p>
        </w:tc>
        <w:tc>
          <w:tcPr>
            <w:tcW w:w="853"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11.5229</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11.5229</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11.5229</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11.5229</w:t>
            </w:r>
          </w:p>
        </w:tc>
        <w:tc>
          <w:tcPr>
            <w:tcW w:w="85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11.5229</w:t>
            </w:r>
          </w:p>
        </w:tc>
      </w:tr>
      <w:tr w:rsidR="00DC23ED" w:rsidRPr="004A41E7">
        <w:trPr>
          <w:trHeight w:val="219"/>
        </w:trPr>
        <w:tc>
          <w:tcPr>
            <w:tcW w:w="113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26" w:type="dxa"/>
            <w:tcBorders>
              <w:top w:val="nil"/>
              <w:left w:val="nil"/>
              <w:bottom w:val="single" w:sz="4" w:space="0" w:color="auto"/>
              <w:right w:val="nil"/>
            </w:tcBorders>
          </w:tcPr>
          <w:p w:rsidR="00DC23ED" w:rsidRPr="004A41E7" w:rsidRDefault="00DC23ED" w:rsidP="00DC23ED">
            <w:pPr>
              <w:rPr>
                <w:sz w:val="16"/>
                <w:szCs w:val="16"/>
              </w:rPr>
            </w:pPr>
          </w:p>
        </w:tc>
        <w:tc>
          <w:tcPr>
            <w:tcW w:w="876" w:type="dxa"/>
            <w:tcBorders>
              <w:top w:val="nil"/>
              <w:left w:val="nil"/>
              <w:bottom w:val="single" w:sz="4" w:space="0" w:color="auto"/>
              <w:right w:val="nil"/>
            </w:tcBorders>
          </w:tcPr>
          <w:p w:rsidR="00DC23ED" w:rsidRPr="004A41E7" w:rsidRDefault="00DC23ED" w:rsidP="00DC23ED">
            <w:pPr>
              <w:rPr>
                <w:sz w:val="16"/>
                <w:szCs w:val="16"/>
              </w:rPr>
            </w:pPr>
          </w:p>
        </w:tc>
        <w:tc>
          <w:tcPr>
            <w:tcW w:w="908" w:type="dxa"/>
            <w:tcBorders>
              <w:top w:val="nil"/>
              <w:left w:val="nil"/>
              <w:bottom w:val="single" w:sz="4" w:space="0" w:color="auto"/>
              <w:right w:val="nil"/>
            </w:tcBorders>
          </w:tcPr>
          <w:p w:rsidR="00DC23ED" w:rsidRPr="004A41E7" w:rsidRDefault="00DC23ED" w:rsidP="00DC23ED">
            <w:pPr>
              <w:rPr>
                <w:sz w:val="16"/>
                <w:szCs w:val="16"/>
              </w:rPr>
            </w:pPr>
          </w:p>
        </w:tc>
        <w:tc>
          <w:tcPr>
            <w:tcW w:w="820"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9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10.9896</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10.9896</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10.9896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10.9896</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10.9896</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10.9896</w:t>
            </w:r>
          </w:p>
        </w:tc>
        <w:tc>
          <w:tcPr>
            <w:tcW w:w="853"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10.9896</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10.9896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10.9896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10.9896</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10.9896</w:t>
            </w:r>
          </w:p>
        </w:tc>
      </w:tr>
    </w:tbl>
    <w:p w:rsidR="00DC23ED" w:rsidRPr="009C1EC0" w:rsidRDefault="00DC23ED" w:rsidP="00DC23ED">
      <w:pPr>
        <w:pStyle w:val="ScheduleHeading"/>
        <w:ind w:left="1320" w:hanging="1320"/>
      </w:pPr>
      <w:r w:rsidRPr="009C1EC0">
        <w:t>Table 12</w:t>
      </w:r>
      <w:r w:rsidRPr="009C1EC0">
        <w:tab/>
        <w:t>Pension valuation factors for sitting members</w:t>
      </w:r>
    </w:p>
    <w:p w:rsidR="00DC23ED" w:rsidRPr="009C1EC0" w:rsidRDefault="00DC23ED" w:rsidP="00DC23ED">
      <w:pPr>
        <w:keepNext/>
      </w:pPr>
    </w:p>
    <w:tbl>
      <w:tblPr>
        <w:tblW w:w="15132" w:type="dxa"/>
        <w:tblInd w:w="-46" w:type="dxa"/>
        <w:tblLayout w:type="fixed"/>
        <w:tblLook w:val="0000" w:firstRow="0" w:lastRow="0" w:firstColumn="0" w:lastColumn="0" w:noHBand="0" w:noVBand="0"/>
      </w:tblPr>
      <w:tblGrid>
        <w:gridCol w:w="1148"/>
        <w:gridCol w:w="826"/>
        <w:gridCol w:w="840"/>
        <w:gridCol w:w="938"/>
        <w:gridCol w:w="826"/>
        <w:gridCol w:w="882"/>
        <w:gridCol w:w="895"/>
        <w:gridCol w:w="812"/>
        <w:gridCol w:w="952"/>
        <w:gridCol w:w="868"/>
        <w:gridCol w:w="868"/>
        <w:gridCol w:w="896"/>
        <w:gridCol w:w="867"/>
        <w:gridCol w:w="868"/>
        <w:gridCol w:w="910"/>
        <w:gridCol w:w="882"/>
        <w:gridCol w:w="854"/>
      </w:tblGrid>
      <w:tr w:rsidR="00DC23ED" w:rsidRPr="004A41E7">
        <w:trPr>
          <w:trHeight w:val="219"/>
          <w:tblHeader/>
        </w:trPr>
        <w:tc>
          <w:tcPr>
            <w:tcW w:w="1148"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26" w:type="dxa"/>
            <w:tcBorders>
              <w:top w:val="nil"/>
              <w:left w:val="nil"/>
              <w:right w:val="nil"/>
            </w:tcBorders>
          </w:tcPr>
          <w:p w:rsidR="00DC23ED" w:rsidRPr="004A41E7" w:rsidRDefault="00DC23ED" w:rsidP="00DC23ED">
            <w:pPr>
              <w:pStyle w:val="TableColHead"/>
              <w:rPr>
                <w:sz w:val="16"/>
                <w:szCs w:val="16"/>
                <w:lang w:eastAsia="en-AU"/>
              </w:rPr>
            </w:pPr>
          </w:p>
        </w:tc>
        <w:tc>
          <w:tcPr>
            <w:tcW w:w="7013" w:type="dxa"/>
            <w:gridSpan w:val="8"/>
            <w:tcBorders>
              <w:top w:val="nil"/>
              <w:left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68" w:type="dxa"/>
            <w:tcBorders>
              <w:top w:val="nil"/>
              <w:left w:val="nil"/>
              <w:right w:val="nil"/>
            </w:tcBorders>
          </w:tcPr>
          <w:p w:rsidR="00DC23ED" w:rsidRPr="004A41E7" w:rsidRDefault="00DC23ED" w:rsidP="00DC23ED">
            <w:pPr>
              <w:pStyle w:val="TableColHead"/>
              <w:rPr>
                <w:sz w:val="16"/>
                <w:szCs w:val="16"/>
                <w:lang w:eastAsia="en-AU"/>
              </w:rPr>
            </w:pPr>
          </w:p>
        </w:tc>
        <w:tc>
          <w:tcPr>
            <w:tcW w:w="896" w:type="dxa"/>
            <w:tcBorders>
              <w:top w:val="nil"/>
              <w:left w:val="nil"/>
              <w:right w:val="nil"/>
            </w:tcBorders>
          </w:tcPr>
          <w:p w:rsidR="00DC23ED" w:rsidRPr="004A41E7" w:rsidRDefault="00DC23ED" w:rsidP="00DC23ED">
            <w:pPr>
              <w:pStyle w:val="TableColHead"/>
              <w:rPr>
                <w:sz w:val="16"/>
                <w:szCs w:val="16"/>
                <w:lang w:eastAsia="en-AU"/>
              </w:rPr>
            </w:pPr>
          </w:p>
        </w:tc>
        <w:tc>
          <w:tcPr>
            <w:tcW w:w="867" w:type="dxa"/>
            <w:tcBorders>
              <w:top w:val="nil"/>
              <w:left w:val="nil"/>
              <w:right w:val="nil"/>
            </w:tcBorders>
          </w:tcPr>
          <w:p w:rsidR="00DC23ED" w:rsidRPr="004A41E7" w:rsidRDefault="00DC23ED" w:rsidP="00DC23ED">
            <w:pPr>
              <w:pStyle w:val="TableColHead"/>
              <w:rPr>
                <w:sz w:val="16"/>
                <w:szCs w:val="16"/>
                <w:lang w:eastAsia="en-AU"/>
              </w:rPr>
            </w:pPr>
          </w:p>
        </w:tc>
        <w:tc>
          <w:tcPr>
            <w:tcW w:w="868" w:type="dxa"/>
            <w:tcBorders>
              <w:top w:val="nil"/>
              <w:left w:val="nil"/>
              <w:right w:val="nil"/>
            </w:tcBorders>
          </w:tcPr>
          <w:p w:rsidR="00DC23ED" w:rsidRPr="004A41E7" w:rsidRDefault="00DC23ED" w:rsidP="00DC23ED">
            <w:pPr>
              <w:pStyle w:val="TableColHead"/>
              <w:rPr>
                <w:sz w:val="16"/>
                <w:szCs w:val="16"/>
                <w:lang w:eastAsia="en-AU"/>
              </w:rPr>
            </w:pPr>
          </w:p>
        </w:tc>
        <w:tc>
          <w:tcPr>
            <w:tcW w:w="910" w:type="dxa"/>
            <w:tcBorders>
              <w:top w:val="nil"/>
              <w:left w:val="nil"/>
              <w:right w:val="nil"/>
            </w:tcBorders>
          </w:tcPr>
          <w:p w:rsidR="00DC23ED" w:rsidRPr="004A41E7" w:rsidRDefault="00DC23ED" w:rsidP="00DC23ED">
            <w:pPr>
              <w:pStyle w:val="TableColHead"/>
              <w:rPr>
                <w:sz w:val="16"/>
                <w:szCs w:val="16"/>
                <w:lang w:eastAsia="en-AU"/>
              </w:rPr>
            </w:pPr>
          </w:p>
        </w:tc>
        <w:tc>
          <w:tcPr>
            <w:tcW w:w="882" w:type="dxa"/>
            <w:tcBorders>
              <w:top w:val="nil"/>
              <w:left w:val="nil"/>
              <w:right w:val="nil"/>
            </w:tcBorders>
          </w:tcPr>
          <w:p w:rsidR="00DC23ED" w:rsidRPr="004A41E7" w:rsidRDefault="00DC23ED" w:rsidP="00DC23ED">
            <w:pPr>
              <w:pStyle w:val="TableColHead"/>
              <w:rPr>
                <w:sz w:val="16"/>
                <w:szCs w:val="16"/>
                <w:lang w:eastAsia="en-AU"/>
              </w:rPr>
            </w:pPr>
          </w:p>
        </w:tc>
        <w:tc>
          <w:tcPr>
            <w:tcW w:w="854" w:type="dxa"/>
            <w:tcBorders>
              <w:top w:val="nil"/>
              <w:left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148"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2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93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2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9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1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95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67"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14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2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16.8451</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16.8424</w:t>
            </w:r>
          </w:p>
        </w:tc>
        <w:tc>
          <w:tcPr>
            <w:tcW w:w="93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16.8394</w:t>
            </w:r>
          </w:p>
        </w:tc>
        <w:tc>
          <w:tcPr>
            <w:tcW w:w="82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5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7"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16.6639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16.6608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17.3568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16.4809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16.4777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17.1731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17.1694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16.2984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16.2955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16.2923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16.9826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21.8543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16.1062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16.1032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16.0999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16.7895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21.6260</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23.2248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15.9062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15.9027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16.5954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16.5915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21.3920</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22.9898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22.9863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15.7087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15.7048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16.3952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16.3911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21.1545</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22.7500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22.7464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22.7424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15.5062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15.5020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15.4976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16.1869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16.1826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20.9082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22.5027</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22.4991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22.4949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23.4431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15.2952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15.2904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15.2854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15.9734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15.9686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20.6554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22.2489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22.2452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22.2410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23.1887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23.1887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15.0898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15.0842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15.0786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15.7617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15.7564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20.4023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21.9918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21.9880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21.9837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22.9300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22.9300</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22.9300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14.8706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14.8645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14.8580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15.5392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15.5331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20.1378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21.7258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21.7217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21.7172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22.6630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22.6630</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22.6630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22.9248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14.5993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14.5925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14.5853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15.2573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19.8108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21.3968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21.3922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21.3875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22.3326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22.3326</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22.3326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22.5942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22.5942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14.3420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14.3346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14.3268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14.9887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19.4878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21.0653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21.0603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21.0551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21.9973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21.9973</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21.9973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22.2581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22.2581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22.2581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14.0579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14.0498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14.0413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14.7086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14.6999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19.1447</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20.7194</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20.7138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20.7080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21.6488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21.6488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21.6488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21.9094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21.9094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21.9094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22.3781</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13.7672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13.7585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13.7491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14.4044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18.7933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20.3648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20.3584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20.3518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21.2911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21.2911</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21.2911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21.5516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21.5516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21.5516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22.0200</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13.5124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13.5035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13.4934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14.1410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14.1307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18.4590</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20.0141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20.0069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19.9994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20.9326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20.9326</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20.9326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21.1914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21.1914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21.1914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21.6584</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13.2059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13.1964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13.1858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13.8308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13.8196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18.0892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19.6410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19.6329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19.6244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20.5557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20.5557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20.5557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20.8143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20.8143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20.8143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21.2809</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12.8922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12.8820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12.8707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13.5132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13.5010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17.7103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19.2586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19.2497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19.2403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20.1692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20.1692</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20.1692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20.4276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20.4276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20.4276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20.8939</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12.6622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12.6517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12.6399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13.2490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13.2365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17.3767</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18.8938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18.8843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18.8739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19.7915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19.7915</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19.7915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20.0466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20.0466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20.0466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20.5100</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12.3301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12.3188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12.3061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12.9129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12.8996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16.9770</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18.4910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18.4805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18.4693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19.3848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19.3848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19.3848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19.6398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19.6398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19.6398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20.1029</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11.9915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11.9787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11.9651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12.5692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12.5548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16.5676</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18.0782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18.0670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18.0546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18.9682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18.9682</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18.9682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19.2230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19.2230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19.2230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19.6858</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11.7199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11.7074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11.6933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12.2295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12.2149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16.1252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17.5735</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17.5621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17.5491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18.4406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18.4406</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18.4406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18.6886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18.6886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18.6886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19.1455</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11.2213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11.7246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15.5458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16.9921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16.9802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16.9666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17.8565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17.8565</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17.8565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18.1046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18.1046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18.1046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18.5611</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10.7377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10.7241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10.7076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11.2219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14.9515</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16.3951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16.3824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16.3682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17.2568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17.2568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17.2568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17.5047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17.5047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17.5047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17.9610</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10.6423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10.6325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10.6193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11.0099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10.9934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14.5954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15.9095</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15.8968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15.8822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16.7268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16.7268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16.7268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16.9604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16.9604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16.9604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17.4044</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10.1090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10.0996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10.0862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10.4761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10.4588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13.9642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15.2772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15.2484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16.0922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16.0922</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16.0922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16.3260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16.3260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16.3260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16.7702</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9.7660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9.7567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9.7432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10.1312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10.1129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13.5534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14.8628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14.8476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14.8309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15.6730</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15.6730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15.9069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15.9069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16.3512</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10.1467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10.1467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10.1405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10.3852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10.3719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13.6789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14.7151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14.7000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14.6826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15.4319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15.6347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15.6347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16.0533</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9.7673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9.7673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9.7673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10.0155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10.0021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13.2444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14.2808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14.2643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14.2447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14.9930</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14.9930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15.1965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15.6157</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9.3769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9.3769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9.3769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9.6431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9.6296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12.8064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13.8417</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13.8243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13.8029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14.5497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14.5497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14.5497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14.7535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14.7535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15.1730</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10.3342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10.3342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10.3342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13.3251</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13.9790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13.9663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13.9487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14.5002</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14.5002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14.6375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14.6375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15.0016</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9.9106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9.9106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9.9106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9.9106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9.9106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12.8469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13.5125</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13.4997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13.4813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14.0339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14.0339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14.1739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14.1739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14.1739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14.5397</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9.4797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9.4797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9.4797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9.4797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9.4797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12.3531</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13.0443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13.0314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13.0127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13.5661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13.5661</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13.5661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13.7087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13.7087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14.0755</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2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13.6179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13.6179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13.6179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13.6094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13.9608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13.9608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13.9608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13.9608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14.2081</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2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10.5989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10.5989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10.5989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13.1068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13.1068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13.1068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13.1068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13.4657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13.4657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13.4657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13.7182</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2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10.1381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10.1381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10.1381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12.5817</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12.5817</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12.5817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12.5817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12.9683</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12.9683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12.9683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12.9683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13.2260</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2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938"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9.6975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9.6975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2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938"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9.2577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9.2577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r>
      <w:tr w:rsidR="00DC23ED" w:rsidRPr="004A41E7">
        <w:trPr>
          <w:trHeight w:val="219"/>
        </w:trPr>
        <w:tc>
          <w:tcPr>
            <w:tcW w:w="114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2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938"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8.8191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8.8191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r>
      <w:tr w:rsidR="00DC23ED" w:rsidRPr="004A41E7">
        <w:trPr>
          <w:trHeight w:val="219"/>
        </w:trPr>
        <w:tc>
          <w:tcPr>
            <w:tcW w:w="114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26"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938" w:type="dxa"/>
            <w:tcBorders>
              <w:top w:val="nil"/>
              <w:left w:val="nil"/>
              <w:right w:val="nil"/>
            </w:tcBorders>
          </w:tcPr>
          <w:p w:rsidR="00DC23ED" w:rsidRPr="004A41E7" w:rsidRDefault="00DC23ED" w:rsidP="00DC23ED">
            <w:pPr>
              <w:rPr>
                <w:sz w:val="16"/>
                <w:szCs w:val="16"/>
              </w:rPr>
            </w:pPr>
          </w:p>
        </w:tc>
        <w:tc>
          <w:tcPr>
            <w:tcW w:w="82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8.3820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8.3820</w:t>
            </w:r>
          </w:p>
        </w:tc>
        <w:tc>
          <w:tcPr>
            <w:tcW w:w="89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1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95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67"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5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r>
      <w:tr w:rsidR="00DC23ED" w:rsidRPr="004A41E7">
        <w:trPr>
          <w:trHeight w:val="219"/>
        </w:trPr>
        <w:tc>
          <w:tcPr>
            <w:tcW w:w="114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26"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938" w:type="dxa"/>
            <w:tcBorders>
              <w:top w:val="nil"/>
              <w:left w:val="nil"/>
              <w:bottom w:val="single" w:sz="4" w:space="0" w:color="auto"/>
              <w:right w:val="nil"/>
            </w:tcBorders>
          </w:tcPr>
          <w:p w:rsidR="00DC23ED" w:rsidRPr="004A41E7" w:rsidRDefault="00DC23ED" w:rsidP="00DC23ED">
            <w:pPr>
              <w:rPr>
                <w:sz w:val="16"/>
                <w:szCs w:val="16"/>
              </w:rPr>
            </w:pPr>
          </w:p>
        </w:tc>
        <w:tc>
          <w:tcPr>
            <w:tcW w:w="82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7.9469</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7.9469</w:t>
            </w:r>
          </w:p>
        </w:tc>
        <w:tc>
          <w:tcPr>
            <w:tcW w:w="89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1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95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67"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r>
    </w:tbl>
    <w:p w:rsidR="00DC23ED" w:rsidRPr="009C1EC0" w:rsidRDefault="00DC23ED" w:rsidP="00DC23ED">
      <w:pPr>
        <w:pStyle w:val="ScheduleHeading"/>
        <w:ind w:left="1320" w:hanging="1320"/>
      </w:pPr>
      <w:r w:rsidRPr="009C1EC0">
        <w:t>Table 13</w:t>
      </w:r>
      <w:r w:rsidRPr="009C1EC0">
        <w:tab/>
        <w:t>Pension valuation factors for sitting members</w:t>
      </w:r>
    </w:p>
    <w:p w:rsidR="00DC23ED" w:rsidRPr="009C1EC0" w:rsidRDefault="00DC23ED" w:rsidP="00DC23ED">
      <w:pPr>
        <w:keepNext/>
      </w:pPr>
    </w:p>
    <w:tbl>
      <w:tblPr>
        <w:tblW w:w="15118" w:type="dxa"/>
        <w:tblInd w:w="-110" w:type="dxa"/>
        <w:tblLayout w:type="fixed"/>
        <w:tblCellMar>
          <w:left w:w="30" w:type="dxa"/>
          <w:right w:w="30" w:type="dxa"/>
        </w:tblCellMar>
        <w:tblLook w:val="0000" w:firstRow="0" w:lastRow="0" w:firstColumn="0" w:lastColumn="0" w:noHBand="0" w:noVBand="0"/>
      </w:tblPr>
      <w:tblGrid>
        <w:gridCol w:w="1106"/>
        <w:gridCol w:w="840"/>
        <w:gridCol w:w="854"/>
        <w:gridCol w:w="924"/>
        <w:gridCol w:w="812"/>
        <w:gridCol w:w="910"/>
        <w:gridCol w:w="867"/>
        <w:gridCol w:w="812"/>
        <w:gridCol w:w="952"/>
        <w:gridCol w:w="882"/>
        <w:gridCol w:w="854"/>
        <w:gridCol w:w="910"/>
        <w:gridCol w:w="853"/>
        <w:gridCol w:w="882"/>
        <w:gridCol w:w="896"/>
        <w:gridCol w:w="882"/>
        <w:gridCol w:w="882"/>
      </w:tblGrid>
      <w:tr w:rsidR="00DC23ED" w:rsidRPr="004A41E7">
        <w:trPr>
          <w:trHeight w:val="219"/>
          <w:tblHeader/>
        </w:trPr>
        <w:tc>
          <w:tcPr>
            <w:tcW w:w="1106"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40" w:type="dxa"/>
            <w:tcBorders>
              <w:top w:val="nil"/>
              <w:left w:val="nil"/>
              <w:right w:val="nil"/>
            </w:tcBorders>
          </w:tcPr>
          <w:p w:rsidR="00DC23ED" w:rsidRPr="004A41E7" w:rsidRDefault="00DC23ED" w:rsidP="00DC23ED">
            <w:pPr>
              <w:pStyle w:val="TableColHead"/>
              <w:rPr>
                <w:sz w:val="16"/>
                <w:szCs w:val="16"/>
                <w:lang w:eastAsia="en-AU"/>
              </w:rPr>
            </w:pPr>
          </w:p>
        </w:tc>
        <w:tc>
          <w:tcPr>
            <w:tcW w:w="7867" w:type="dxa"/>
            <w:gridSpan w:val="9"/>
            <w:tcBorders>
              <w:top w:val="nil"/>
              <w:left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910" w:type="dxa"/>
            <w:tcBorders>
              <w:top w:val="nil"/>
              <w:left w:val="nil"/>
              <w:right w:val="nil"/>
            </w:tcBorders>
          </w:tcPr>
          <w:p w:rsidR="00DC23ED" w:rsidRPr="004A41E7" w:rsidRDefault="00DC23ED" w:rsidP="00DC23ED">
            <w:pPr>
              <w:pStyle w:val="TableColHead"/>
              <w:rPr>
                <w:sz w:val="16"/>
                <w:szCs w:val="16"/>
                <w:lang w:eastAsia="en-AU"/>
              </w:rPr>
            </w:pPr>
          </w:p>
        </w:tc>
        <w:tc>
          <w:tcPr>
            <w:tcW w:w="853" w:type="dxa"/>
            <w:tcBorders>
              <w:top w:val="nil"/>
              <w:left w:val="nil"/>
              <w:right w:val="nil"/>
            </w:tcBorders>
          </w:tcPr>
          <w:p w:rsidR="00DC23ED" w:rsidRPr="004A41E7" w:rsidRDefault="00DC23ED" w:rsidP="00DC23ED">
            <w:pPr>
              <w:pStyle w:val="TableColHead"/>
              <w:rPr>
                <w:sz w:val="16"/>
                <w:szCs w:val="16"/>
                <w:lang w:eastAsia="en-AU"/>
              </w:rPr>
            </w:pPr>
          </w:p>
        </w:tc>
        <w:tc>
          <w:tcPr>
            <w:tcW w:w="882" w:type="dxa"/>
            <w:tcBorders>
              <w:top w:val="nil"/>
              <w:left w:val="nil"/>
              <w:right w:val="nil"/>
            </w:tcBorders>
          </w:tcPr>
          <w:p w:rsidR="00DC23ED" w:rsidRPr="004A41E7" w:rsidRDefault="00DC23ED" w:rsidP="00DC23ED">
            <w:pPr>
              <w:pStyle w:val="TableColHead"/>
              <w:rPr>
                <w:sz w:val="16"/>
                <w:szCs w:val="16"/>
                <w:lang w:eastAsia="en-AU"/>
              </w:rPr>
            </w:pPr>
          </w:p>
        </w:tc>
        <w:tc>
          <w:tcPr>
            <w:tcW w:w="896" w:type="dxa"/>
            <w:tcBorders>
              <w:top w:val="nil"/>
              <w:left w:val="nil"/>
              <w:right w:val="nil"/>
            </w:tcBorders>
          </w:tcPr>
          <w:p w:rsidR="00DC23ED" w:rsidRPr="004A41E7" w:rsidRDefault="00DC23ED" w:rsidP="00DC23ED">
            <w:pPr>
              <w:pStyle w:val="TableColHead"/>
              <w:rPr>
                <w:sz w:val="16"/>
                <w:szCs w:val="16"/>
                <w:lang w:eastAsia="en-AU"/>
              </w:rPr>
            </w:pPr>
          </w:p>
        </w:tc>
        <w:tc>
          <w:tcPr>
            <w:tcW w:w="882" w:type="dxa"/>
            <w:tcBorders>
              <w:top w:val="nil"/>
              <w:left w:val="nil"/>
              <w:right w:val="nil"/>
            </w:tcBorders>
          </w:tcPr>
          <w:p w:rsidR="00DC23ED" w:rsidRPr="004A41E7" w:rsidRDefault="00DC23ED" w:rsidP="00DC23ED">
            <w:pPr>
              <w:pStyle w:val="TableColHead"/>
              <w:rPr>
                <w:sz w:val="16"/>
                <w:szCs w:val="16"/>
                <w:lang w:eastAsia="en-AU"/>
              </w:rPr>
            </w:pPr>
          </w:p>
        </w:tc>
        <w:tc>
          <w:tcPr>
            <w:tcW w:w="882" w:type="dxa"/>
            <w:tcBorders>
              <w:top w:val="nil"/>
              <w:left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106"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1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67"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1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95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53"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10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10.2757</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10.2682</w:t>
            </w: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12.0700</w:t>
            </w:r>
          </w:p>
        </w:tc>
        <w:tc>
          <w:tcPr>
            <w:tcW w:w="81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12.0974</w:t>
            </w: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12.0899</w:t>
            </w:r>
          </w:p>
        </w:tc>
        <w:tc>
          <w:tcPr>
            <w:tcW w:w="867"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5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3"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10.4995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10.4919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12.3371</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12.3720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12.3647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12.3570</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10.7158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10.7082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12.5989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12.6471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12.6399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12.6323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12.6405</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10.9275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10.9195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12.8578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12.9236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12.9165</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12.9090</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12.9233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12.9126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11.1489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11.1404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13.1263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13.2077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13.2006</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13.1933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13.2130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13.2025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13.1916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11.3488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11.3397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13.3773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13.4859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13.4787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13.4714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13.5007</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13.4795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13.5085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11.5324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11.5226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13.6154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13.7606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13.7530</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13.7456</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13.7875</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13.7666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13.8088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13.7973</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11.7211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13.8689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14.0462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14.0382</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14.0304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14.0833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14.0626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14.1166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14.1053</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11.8790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11.8679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14.0784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14.3045</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14.2962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14.3682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14.3579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14.3475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14.4219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14.4107</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14.3991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11.9871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11.9756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14.2553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14.5676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14.5583</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14.5493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14.6472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14.7275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14.7165</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14.7050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14.7237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14.7237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12.1237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12.1121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14.4595</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14.8399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14.8299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14.8203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14.9406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14.9179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15.0438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15.0328</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15.0215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12.1275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12.1155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14.5345</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15.0103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14.9998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14.9894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15.1506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15.1264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15.2949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15.2839</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15.2726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15.3025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15.3025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15.3025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15.3279</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12.0694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12.0571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14.5557</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15.1421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15.1313</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15.1203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15.3368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15.3235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15.3108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15.5367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15.5250</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15.5869</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12.0638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12.0518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14.6249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15.2994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15.2886</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15.2772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15.5423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15.7908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15.7786</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15.7666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15.8557</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11.8904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11.8781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14.5460</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15.3740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15.3629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15.3512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15.6743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15.6596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15.6448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16.0109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15.9977</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16.0482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16.0482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16.0482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16.1020</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11.6038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11.5905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14.3671</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15.3895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15.3781</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15.3659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15.7482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15.7174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16.2045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16.1904</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16.1768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16.3314</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11.4268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11.4131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14.2863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15.4540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15.4429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15.4306</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15.8557</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15.8403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15.8243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16.4179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16.4029</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16.4896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16.5760</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11.1230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11.1084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15.3589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15.3476</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15.3349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15.8423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15.8101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16.5521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16.5364</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16.5207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16.7672</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10.8136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10.7971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13.8951</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15.1557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15.1435</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15.1300</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15.7419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15.7259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15.7086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16.6232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16.6070</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16.5905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16.9167</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10.7451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10.7284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13.9118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15.0570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15.0444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15.0302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15.7113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15.6957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15.6783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16.7311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16.7149</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16.6979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17.0937</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10.4150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10.3970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14.7449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14.7314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14.7161</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15.4499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15.4160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16.7092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16.6926</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17.1504</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9.9568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9.9384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13.0547</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14.1912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14.1762</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14.1601</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14.8910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14.8741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14.8553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16.4541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16.4374</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16.4194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16.9719</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10.0097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9.9961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12.9618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13.8591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13.8444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13.8278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14.4770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14.4598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14.4405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16.2691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16.2531</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16.2351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16.8413</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9.5124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9.4993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12.3728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13.2686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13.2531</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13.2349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13.8819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13.8639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13.8433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15.8288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15.8128</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16.0173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16.0173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16.0173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16.4410</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9.0071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8.9946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11.7726</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12.6651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12.6493</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12.6299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13.2739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13.2539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13.2322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15.2149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15.1980</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15.1789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15.8253</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9.4103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9.4103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11.9865</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12.5479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12.5367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12.5212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12.9952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12.9760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12.9539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14.7596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14.7426</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14.7231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15.3154</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9.0504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9.0504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11.5674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12.1361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12.1248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12.1087</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12.5813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12.5604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12.5354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14.3402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14.3220</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14.8941</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8.6840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8.6840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11.1337</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11.7212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11.7099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11.6936</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12.1642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12.1421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12.1149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13.9165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13.8957</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13.8729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14.0669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14.0669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14.0669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14.4665</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10.0054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10.0054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12.1844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12.1844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12.1844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12.1769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12.4741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12.4580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12.4356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13.8625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13.8418</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13.8180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13.9486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13.9486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13.9486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14.2954</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9.6098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9.6098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11.7243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11.7243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11.7243</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11.7243</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12.0261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12.0099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11.9865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13.4160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13.3934</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13.3664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13.4995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13.8476</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9.2000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9.2000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11.2504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11.2504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11.2504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11.2504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11.5745</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11.5582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11.5345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12.9650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12.9411</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12.9116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13.0469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13.0469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13.0469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13.3958</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12.4209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12.4209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12.4209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12.4209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12.4209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12.4209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12.4101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13.3148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13.2974</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13.2732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13.2732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13.2732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13.2732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13.5082</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11.9128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11.9128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11.9128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11.9128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11.9128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11.9128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11.9128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12.8352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12.8177</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12.7922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12.7922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12.7922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13.0321</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11.3962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11.3962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11.3962</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11.3962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11.3962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11.3962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11.3962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12.3555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12.3378</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12.5566</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12"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13.3229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13.3229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13.3229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13.3229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13.3229</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13.3113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13.3113</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12"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12.7851</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12"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12.2581</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12"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11.7315</w:t>
            </w:r>
          </w:p>
        </w:tc>
      </w:tr>
      <w:tr w:rsidR="00DC23ED" w:rsidRPr="004A41E7">
        <w:trPr>
          <w:trHeight w:val="219"/>
        </w:trPr>
        <w:tc>
          <w:tcPr>
            <w:tcW w:w="110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12"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r>
      <w:tr w:rsidR="00DC23ED" w:rsidRPr="004A41E7">
        <w:trPr>
          <w:trHeight w:val="219"/>
        </w:trPr>
        <w:tc>
          <w:tcPr>
            <w:tcW w:w="110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40" w:type="dxa"/>
            <w:tcBorders>
              <w:top w:val="nil"/>
              <w:left w:val="nil"/>
              <w:right w:val="nil"/>
            </w:tcBorders>
          </w:tcPr>
          <w:p w:rsidR="00DC23ED" w:rsidRPr="004A41E7" w:rsidRDefault="00DC23ED" w:rsidP="00DC23ED">
            <w:pPr>
              <w:rPr>
                <w:sz w:val="16"/>
                <w:szCs w:val="16"/>
              </w:rPr>
            </w:pPr>
          </w:p>
        </w:tc>
        <w:tc>
          <w:tcPr>
            <w:tcW w:w="854" w:type="dxa"/>
            <w:tcBorders>
              <w:top w:val="nil"/>
              <w:left w:val="nil"/>
              <w:right w:val="nil"/>
            </w:tcBorders>
          </w:tcPr>
          <w:p w:rsidR="00DC23ED" w:rsidRPr="004A41E7" w:rsidRDefault="00DC23ED" w:rsidP="00DC23ED">
            <w:pPr>
              <w:rPr>
                <w:sz w:val="16"/>
                <w:szCs w:val="16"/>
              </w:rPr>
            </w:pPr>
          </w:p>
        </w:tc>
        <w:tc>
          <w:tcPr>
            <w:tcW w:w="924" w:type="dxa"/>
            <w:tcBorders>
              <w:top w:val="nil"/>
              <w:left w:val="nil"/>
              <w:right w:val="nil"/>
            </w:tcBorders>
          </w:tcPr>
          <w:p w:rsidR="00DC23ED" w:rsidRPr="004A41E7" w:rsidRDefault="00DC23ED" w:rsidP="00DC23ED">
            <w:pPr>
              <w:rPr>
                <w:sz w:val="16"/>
                <w:szCs w:val="16"/>
              </w:rPr>
            </w:pPr>
          </w:p>
        </w:tc>
        <w:tc>
          <w:tcPr>
            <w:tcW w:w="812" w:type="dxa"/>
            <w:tcBorders>
              <w:top w:val="nil"/>
              <w:left w:val="nil"/>
              <w:right w:val="nil"/>
            </w:tcBorders>
          </w:tcPr>
          <w:p w:rsidR="00DC23ED" w:rsidRPr="004A41E7" w:rsidRDefault="00DC23ED" w:rsidP="00DC23ED">
            <w:pPr>
              <w:rPr>
                <w:sz w:val="16"/>
                <w:szCs w:val="16"/>
              </w:rPr>
            </w:pPr>
          </w:p>
        </w:tc>
        <w:tc>
          <w:tcPr>
            <w:tcW w:w="910" w:type="dxa"/>
            <w:tcBorders>
              <w:top w:val="nil"/>
              <w:left w:val="nil"/>
              <w:right w:val="nil"/>
            </w:tcBorders>
          </w:tcPr>
          <w:p w:rsidR="00DC23ED" w:rsidRPr="004A41E7" w:rsidRDefault="00DC23ED" w:rsidP="00DC23ED">
            <w:pPr>
              <w:rPr>
                <w:sz w:val="16"/>
                <w:szCs w:val="16"/>
              </w:rPr>
            </w:pPr>
          </w:p>
        </w:tc>
        <w:tc>
          <w:tcPr>
            <w:tcW w:w="867"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1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95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5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53"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10.6814</w:t>
            </w:r>
          </w:p>
        </w:tc>
      </w:tr>
      <w:tr w:rsidR="00DC23ED" w:rsidRPr="004A41E7">
        <w:trPr>
          <w:trHeight w:val="219"/>
        </w:trPr>
        <w:tc>
          <w:tcPr>
            <w:tcW w:w="110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54" w:type="dxa"/>
            <w:tcBorders>
              <w:top w:val="nil"/>
              <w:left w:val="nil"/>
              <w:bottom w:val="single" w:sz="4" w:space="0" w:color="auto"/>
              <w:right w:val="nil"/>
            </w:tcBorders>
          </w:tcPr>
          <w:p w:rsidR="00DC23ED" w:rsidRPr="004A41E7" w:rsidRDefault="00DC23ED" w:rsidP="00DC23ED">
            <w:pPr>
              <w:rPr>
                <w:sz w:val="16"/>
                <w:szCs w:val="16"/>
              </w:rPr>
            </w:pPr>
          </w:p>
        </w:tc>
        <w:tc>
          <w:tcPr>
            <w:tcW w:w="924" w:type="dxa"/>
            <w:tcBorders>
              <w:top w:val="nil"/>
              <w:left w:val="nil"/>
              <w:bottom w:val="single" w:sz="4" w:space="0" w:color="auto"/>
              <w:right w:val="nil"/>
            </w:tcBorders>
          </w:tcPr>
          <w:p w:rsidR="00DC23ED" w:rsidRPr="004A41E7" w:rsidRDefault="00DC23ED" w:rsidP="00DC23ED">
            <w:pPr>
              <w:rPr>
                <w:sz w:val="16"/>
                <w:szCs w:val="16"/>
              </w:rPr>
            </w:pPr>
          </w:p>
        </w:tc>
        <w:tc>
          <w:tcPr>
            <w:tcW w:w="812" w:type="dxa"/>
            <w:tcBorders>
              <w:top w:val="nil"/>
              <w:left w:val="nil"/>
              <w:bottom w:val="single" w:sz="4" w:space="0" w:color="auto"/>
              <w:right w:val="nil"/>
            </w:tcBorders>
          </w:tcPr>
          <w:p w:rsidR="00DC23ED" w:rsidRPr="004A41E7" w:rsidRDefault="00DC23ED" w:rsidP="00DC23ED">
            <w:pPr>
              <w:rPr>
                <w:sz w:val="16"/>
                <w:szCs w:val="16"/>
              </w:rPr>
            </w:pPr>
          </w:p>
        </w:tc>
        <w:tc>
          <w:tcPr>
            <w:tcW w:w="910" w:type="dxa"/>
            <w:tcBorders>
              <w:top w:val="nil"/>
              <w:left w:val="nil"/>
              <w:bottom w:val="single" w:sz="4" w:space="0" w:color="auto"/>
              <w:right w:val="nil"/>
            </w:tcBorders>
          </w:tcPr>
          <w:p w:rsidR="00DC23ED" w:rsidRPr="004A41E7" w:rsidRDefault="00DC23ED" w:rsidP="00DC23ED">
            <w:pPr>
              <w:rPr>
                <w:sz w:val="16"/>
                <w:szCs w:val="16"/>
              </w:rPr>
            </w:pPr>
          </w:p>
        </w:tc>
        <w:tc>
          <w:tcPr>
            <w:tcW w:w="867"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1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95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53"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10.1586</w:t>
            </w:r>
          </w:p>
        </w:tc>
      </w:tr>
    </w:tbl>
    <w:p w:rsidR="00DC23ED" w:rsidRPr="009C1EC0" w:rsidRDefault="00DC23ED" w:rsidP="00DC23ED">
      <w:pPr>
        <w:pStyle w:val="ScheduleHeading"/>
        <w:ind w:left="1320" w:hanging="1320"/>
      </w:pPr>
      <w:r w:rsidRPr="009C1EC0">
        <w:t>Table 14</w:t>
      </w:r>
      <w:r w:rsidRPr="009C1EC0">
        <w:tab/>
        <w:t>Pension valuation factors for sitting members</w:t>
      </w:r>
    </w:p>
    <w:p w:rsidR="00DC23ED" w:rsidRPr="009C1EC0" w:rsidRDefault="00DC23ED" w:rsidP="00DC23ED">
      <w:pPr>
        <w:keepNext/>
      </w:pPr>
    </w:p>
    <w:tbl>
      <w:tblPr>
        <w:tblW w:w="15118" w:type="dxa"/>
        <w:tblInd w:w="-134" w:type="dxa"/>
        <w:tblCellMar>
          <w:left w:w="0" w:type="dxa"/>
          <w:right w:w="0" w:type="dxa"/>
        </w:tblCellMar>
        <w:tblLook w:val="0000" w:firstRow="0" w:lastRow="0" w:firstColumn="0" w:lastColumn="0" w:noHBand="0" w:noVBand="0"/>
      </w:tblPr>
      <w:tblGrid>
        <w:gridCol w:w="1105"/>
        <w:gridCol w:w="880"/>
        <w:gridCol w:w="880"/>
        <w:gridCol w:w="880"/>
        <w:gridCol w:w="880"/>
        <w:gridCol w:w="880"/>
        <w:gridCol w:w="880"/>
        <w:gridCol w:w="880"/>
        <w:gridCol w:w="880"/>
        <w:gridCol w:w="880"/>
        <w:gridCol w:w="880"/>
        <w:gridCol w:w="880"/>
        <w:gridCol w:w="880"/>
        <w:gridCol w:w="880"/>
        <w:gridCol w:w="880"/>
        <w:gridCol w:w="880"/>
        <w:gridCol w:w="813"/>
      </w:tblGrid>
      <w:tr w:rsidR="00DC23ED" w:rsidRPr="004A41E7">
        <w:trPr>
          <w:trHeight w:val="225"/>
          <w:tblHeader/>
        </w:trPr>
        <w:tc>
          <w:tcPr>
            <w:tcW w:w="1105" w:type="dxa"/>
            <w:vMerge w:val="restart"/>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7040" w:type="dxa"/>
            <w:gridSpan w:val="8"/>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Period of Service in Completed Years at last House of Representatives Election</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13"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r>
      <w:tr w:rsidR="00DC23ED" w:rsidRPr="004A41E7">
        <w:trPr>
          <w:trHeight w:val="225"/>
          <w:tblHeader/>
        </w:trPr>
        <w:tc>
          <w:tcPr>
            <w:tcW w:w="1105" w:type="dxa"/>
            <w:vMerge/>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7</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8</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14</w:t>
            </w:r>
          </w:p>
        </w:tc>
        <w:tc>
          <w:tcPr>
            <w:tcW w:w="813"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15+</w:t>
            </w:r>
          </w:p>
        </w:tc>
      </w:tr>
      <w:tr w:rsidR="00DC23ED" w:rsidRPr="004A41E7">
        <w:trPr>
          <w:trHeight w:val="225"/>
        </w:trPr>
        <w:tc>
          <w:tcPr>
            <w:tcW w:w="1105"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10.2831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10.2752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12.0763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12.0955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13"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12.3412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12.3615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10.7249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12.6140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10.9534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12.8814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11.1689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13.1453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11.3858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13.4193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13.7790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13.7798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11.7845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11.7744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14.0837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14.0728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11.9870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11.9762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14.3579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14.3417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14.3960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14.3855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12.1377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14.3906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14.6876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14.6771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14.6664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14.7426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14.7457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12.2480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14.8916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14.8821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14.9621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15.0634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15.0634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12.3394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14.7245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15.0949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15.2186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15.3371</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12.3415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12.3293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14.7996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15.2665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15.4194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15.5806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15.6000</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15.6262</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12.2801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12.2676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14.8195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15.4210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15.6210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15.6075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15.8553</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15.8900</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12.2716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14.8877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15.5797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15.5687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15.8292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15.8008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16.0849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16.1216</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16.1637</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12.0908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12.0783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15.6536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15.9620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15.9470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16.3080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16.3592</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16.4145</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11.7936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11.7801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14.6177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15.6665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15.6549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15.6425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16.5749</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16.6479</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15.7185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16.1104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16.7201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16.8085</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16.8971</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11.2925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11.2776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15.6292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15.6176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16.1097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16.8550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16.9755</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17.0917</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15.4180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16.0202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15.9863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17.0900</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17.2435</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15.3142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15.2870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15.9866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15.9707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15.9529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17.0182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17.0182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17.2374</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17.4237</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10.4322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10.4144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14.8364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15.5753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15.5593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15.5413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17.0965</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17.3415</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9.9564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14.2624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14.9620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16.8311</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17.1552</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9.9931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13.9330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14.5696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14.5525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14.5331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16.3970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16.3970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16.6250</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17.0180</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9.4920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9.4792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13.9560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13.9175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16.1712</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16.6050</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8.9693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11.7823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13.3091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13.2874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15.5380</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15.9719</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9.5857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9.5857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12.2358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13.2545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15.2702</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15.6789</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9.2143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9.2143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12.3792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12.3626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12.8280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14.6605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14.8404</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15.2496</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8.8361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8.8361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11.3591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11.9646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12.3707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14.4042</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14.8136</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12.4354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12.7421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12.7256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14.2868</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14.6422</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12.2651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12.2410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13.8304</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14.1872</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11.8185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13.2562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13.3705</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13.7283</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13.6270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13.8502</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13.3685</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12.6519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12.8848</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81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r>
      <w:tr w:rsidR="00DC23ED" w:rsidRPr="004A41E7">
        <w:trPr>
          <w:trHeight w:val="225"/>
        </w:trPr>
        <w:tc>
          <w:tcPr>
            <w:tcW w:w="1105"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813"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r>
      <w:tr w:rsidR="00DC23ED" w:rsidRPr="004A41E7">
        <w:trPr>
          <w:trHeight w:val="225"/>
        </w:trPr>
        <w:tc>
          <w:tcPr>
            <w:tcW w:w="1105"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 and over</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813"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r>
    </w:tbl>
    <w:p w:rsidR="00DC23ED" w:rsidRPr="009C1EC0" w:rsidRDefault="00DC23ED" w:rsidP="00DC23ED">
      <w:pPr>
        <w:pStyle w:val="ScheduleHeading"/>
        <w:ind w:left="1320" w:hanging="1320"/>
      </w:pPr>
      <w:r w:rsidRPr="009C1EC0">
        <w:t>Table 15</w:t>
      </w:r>
      <w:r w:rsidRPr="009C1EC0">
        <w:tab/>
        <w:t>Pension valuation factors for sitting members</w:t>
      </w:r>
    </w:p>
    <w:p w:rsidR="00DC23ED" w:rsidRPr="009C1EC0" w:rsidRDefault="00DC23ED" w:rsidP="00DC23ED">
      <w:pPr>
        <w:keepNext/>
      </w:pPr>
    </w:p>
    <w:tbl>
      <w:tblPr>
        <w:tblW w:w="15213" w:type="dxa"/>
        <w:tblInd w:w="-162" w:type="dxa"/>
        <w:tblCellMar>
          <w:left w:w="0" w:type="dxa"/>
          <w:right w:w="0" w:type="dxa"/>
        </w:tblCellMar>
        <w:tblLook w:val="0000" w:firstRow="0" w:lastRow="0" w:firstColumn="0" w:lastColumn="0" w:noHBand="0" w:noVBand="0"/>
      </w:tblPr>
      <w:tblGrid>
        <w:gridCol w:w="1133"/>
        <w:gridCol w:w="880"/>
        <w:gridCol w:w="880"/>
        <w:gridCol w:w="880"/>
        <w:gridCol w:w="880"/>
        <w:gridCol w:w="880"/>
        <w:gridCol w:w="880"/>
        <w:gridCol w:w="880"/>
        <w:gridCol w:w="880"/>
        <w:gridCol w:w="880"/>
        <w:gridCol w:w="880"/>
        <w:gridCol w:w="880"/>
        <w:gridCol w:w="880"/>
        <w:gridCol w:w="880"/>
        <w:gridCol w:w="880"/>
        <w:gridCol w:w="880"/>
        <w:gridCol w:w="880"/>
      </w:tblGrid>
      <w:tr w:rsidR="00DC23ED" w:rsidRPr="004A41E7">
        <w:trPr>
          <w:trHeight w:val="225"/>
          <w:tblHeader/>
        </w:trPr>
        <w:tc>
          <w:tcPr>
            <w:tcW w:w="1133" w:type="dxa"/>
            <w:vMerge w:val="restart"/>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7040" w:type="dxa"/>
            <w:gridSpan w:val="8"/>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Period of Service in Completed Years at last House of Representatives Election</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r>
      <w:tr w:rsidR="00DC23ED" w:rsidRPr="004A41E7">
        <w:trPr>
          <w:trHeight w:val="225"/>
          <w:tblHeader/>
        </w:trPr>
        <w:tc>
          <w:tcPr>
            <w:tcW w:w="1133" w:type="dxa"/>
            <w:vMerge/>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7</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8</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15+</w:t>
            </w:r>
          </w:p>
        </w:tc>
      </w:tr>
      <w:tr w:rsidR="00DC23ED" w:rsidRPr="004A41E7">
        <w:trPr>
          <w:trHeight w:val="225"/>
        </w:trPr>
        <w:tc>
          <w:tcPr>
            <w:tcW w:w="1133"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10.2860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10.2778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12.0786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12.3673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12.6182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12.6468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10.9627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12.8968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12.9335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11.1954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13.1696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13.2202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11.4151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11.4067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13.7182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13.9790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14.0855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14.0977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14.1168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12.0412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14.3788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14.3708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14.3631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14.3964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14.3852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12.2485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14.4907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14.6686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14.7101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14.9567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15.0859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12.4551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15.1584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15.1491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15.2522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15.3953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15.3849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15.4899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15.4782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12.5593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15.5597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15.5489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15.7189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15.6937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15.8720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15.8720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15.8720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15.9304</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12.4936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15.6821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15.8964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16.1991</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12.4820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12.4696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15.1548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15.8648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16.1064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16.3841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16.3841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16.3841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16.4346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16.4346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16.4346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16.4779</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12.2933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12.2806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15.0661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15.9377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15.9261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15.9140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16.2545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16.7333</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14.8718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15.9481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15.9363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15.9236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16.3265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16.3106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16.9710</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11.7907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11.7766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14.7802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15.9857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17.0277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17.0277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17.0277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17.2250</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11.4631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11.4480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15.8925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15.8793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16.3981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16.3810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17.1641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17.1641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17.1641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17.4231</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14.3559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15.6852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15.6585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16.2874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17.5774</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10.9287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14.2269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15.4226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17.6221</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10.4461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10.4283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13.7488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14.9548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14.9413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15.6853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15.6672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17.0350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17.0350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17.0350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17.5343</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9.9527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9.9345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14.3485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17.0079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17.0079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17.0079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17.3400</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9.9883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13.0578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14.0076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14.6637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14.6272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16.7937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16.7937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16.7937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17.1961</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12.4303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13.9928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16.7702</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9.1194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12.9550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12.9351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13.6177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16.3512</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9.7656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9.7656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13.0767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13.0605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13.5428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13.5196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16.0533</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9.3826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9.3826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12.6545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12.6427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13.0792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15.6157</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12.2162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12.6877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15.1730</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10.3924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15.0016</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12.2273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12.2273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12.2273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12.2273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14.5397</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9.5373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9.5373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12.0780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13.5661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13.5661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13.5661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14.0755</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14.2081</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13.7182</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13.2260</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14.0316</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13.4878</w:t>
            </w:r>
          </w:p>
        </w:tc>
      </w:tr>
      <w:tr w:rsidR="00DC23ED" w:rsidRPr="004A41E7">
        <w:trPr>
          <w:trHeight w:val="225"/>
        </w:trPr>
        <w:tc>
          <w:tcPr>
            <w:tcW w:w="11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12.9432</w:t>
            </w:r>
          </w:p>
        </w:tc>
      </w:tr>
      <w:tr w:rsidR="00DC23ED" w:rsidRPr="004A41E7">
        <w:trPr>
          <w:trHeight w:val="225"/>
        </w:trPr>
        <w:tc>
          <w:tcPr>
            <w:tcW w:w="1133"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12.3989</w:t>
            </w:r>
          </w:p>
        </w:tc>
      </w:tr>
      <w:tr w:rsidR="00DC23ED" w:rsidRPr="004A41E7">
        <w:trPr>
          <w:trHeight w:val="225"/>
        </w:trPr>
        <w:tc>
          <w:tcPr>
            <w:tcW w:w="1133"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 and over</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11.8556</w:t>
            </w:r>
          </w:p>
        </w:tc>
      </w:tr>
    </w:tbl>
    <w:p w:rsidR="00DC23ED" w:rsidRPr="009C1EC0" w:rsidRDefault="00DC23ED" w:rsidP="00DC23ED">
      <w:pPr>
        <w:pStyle w:val="ScheduleHeading"/>
        <w:ind w:left="1320" w:hanging="1320"/>
      </w:pPr>
      <w:r w:rsidRPr="009C1EC0">
        <w:t>Table 16</w:t>
      </w:r>
      <w:r w:rsidRPr="009C1EC0">
        <w:tab/>
        <w:t>Pension valuation factors for sitting members</w:t>
      </w:r>
    </w:p>
    <w:p w:rsidR="00DC23ED" w:rsidRPr="009C1EC0" w:rsidRDefault="00DC23ED" w:rsidP="00DC23ED">
      <w:pPr>
        <w:keepNext/>
      </w:pPr>
    </w:p>
    <w:tbl>
      <w:tblPr>
        <w:tblW w:w="15171" w:type="dxa"/>
        <w:tblInd w:w="-120" w:type="dxa"/>
        <w:tblCellMar>
          <w:left w:w="0" w:type="dxa"/>
          <w:right w:w="0" w:type="dxa"/>
        </w:tblCellMar>
        <w:tblLook w:val="0000" w:firstRow="0" w:lastRow="0" w:firstColumn="0" w:lastColumn="0" w:noHBand="0" w:noVBand="0"/>
      </w:tblPr>
      <w:tblGrid>
        <w:gridCol w:w="1091"/>
        <w:gridCol w:w="880"/>
        <w:gridCol w:w="880"/>
        <w:gridCol w:w="880"/>
        <w:gridCol w:w="880"/>
        <w:gridCol w:w="880"/>
        <w:gridCol w:w="880"/>
        <w:gridCol w:w="880"/>
        <w:gridCol w:w="880"/>
        <w:gridCol w:w="880"/>
        <w:gridCol w:w="880"/>
        <w:gridCol w:w="880"/>
        <w:gridCol w:w="880"/>
        <w:gridCol w:w="880"/>
        <w:gridCol w:w="880"/>
        <w:gridCol w:w="880"/>
        <w:gridCol w:w="880"/>
      </w:tblGrid>
      <w:tr w:rsidR="00DC23ED" w:rsidRPr="004A41E7">
        <w:trPr>
          <w:trHeight w:val="225"/>
          <w:tblHeader/>
        </w:trPr>
        <w:tc>
          <w:tcPr>
            <w:tcW w:w="1091" w:type="dxa"/>
            <w:vMerge w:val="restart"/>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7040" w:type="dxa"/>
            <w:gridSpan w:val="8"/>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Period of Service in Completed Years at last House of Representatives Election</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r>
      <w:tr w:rsidR="00DC23ED" w:rsidRPr="004A41E7">
        <w:trPr>
          <w:trHeight w:val="225"/>
          <w:tblHeader/>
        </w:trPr>
        <w:tc>
          <w:tcPr>
            <w:tcW w:w="1091" w:type="dxa"/>
            <w:vMerge/>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7</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8</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15+</w:t>
            </w:r>
          </w:p>
        </w:tc>
      </w:tr>
      <w:tr w:rsidR="00DC23ED" w:rsidRPr="004A41E7">
        <w:trPr>
          <w:trHeight w:val="225"/>
        </w:trPr>
        <w:tc>
          <w:tcPr>
            <w:tcW w:w="1091"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10.2832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10.2776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10.2717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10.2830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10.2745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10.5105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10.4991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10.5147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10.5064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10.7334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10.7278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10.7220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10.7451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10.7369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10.9543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10.9483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10.9425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10.9675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11.2130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11.3919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11.3853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13.5156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11.5955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11.5884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11.8201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11.8122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11.8904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14.1108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14.0953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14.1166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11.9829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12.1001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14.3903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14.4219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14.3991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12.1511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12.1424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14.6903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14.6824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12.3075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15.0328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15.0215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12.3898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12.3808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12.3714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12.6256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14.9819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15.2170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15.2949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15.2839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15.3279</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12.3895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12.6902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12.6780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15.5869</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12.4672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12.4582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12.4483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12.7703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15.2699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15.6811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15.7908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15.7786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15.8557</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12.4007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12.3813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12.7676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15.8473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15.9977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16.1020</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12.2399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12.2291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12.6971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15.9933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15.9819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16.1904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16.3314</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12.1815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12.1713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12.1599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12.6822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16.1546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16.3884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16.5760</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11.9452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11.9220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12.4849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16.2266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16.5521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16.5364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16.5207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16.7672</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16.6070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16.9167</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11.9605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15.0328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16.2955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16.2708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16.6979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17.0937</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11.1591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14.8151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16.1594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17.1504</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10.6665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11.1684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15.7904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16.4541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16.6556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16.6556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16.6556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16.9719</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10.9573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10.9406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14.3147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15.5570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15.5297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16.2691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16.2351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16.8413</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10.0899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10.4572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10.4396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15.8288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16.4410</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9.5947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9.5814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9.9472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9.9291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15.1980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15.1789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15.8253</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9.9818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14.0522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14.7426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14.7231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15.3154</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9.6338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12.6925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14.3220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14.3008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14.8941</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9.0480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9.0480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9.0480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9.2984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9.2855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12.2769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14.4665</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13.8180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14.2954</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13.8476</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9.1461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9.1461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9.1461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9.1461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9.1461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11.8324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12.4656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12.9411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13.3958</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12.9870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13.5082</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12.8177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13.0321</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12.5566</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13.3113</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12.7851</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12.2581</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11.7315</w:t>
            </w:r>
          </w:p>
        </w:tc>
      </w:tr>
      <w:tr w:rsidR="00DC23ED" w:rsidRPr="004A41E7">
        <w:trPr>
          <w:trHeight w:val="225"/>
        </w:trPr>
        <w:tc>
          <w:tcPr>
            <w:tcW w:w="1091"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11.2058</w:t>
            </w:r>
          </w:p>
        </w:tc>
      </w:tr>
      <w:tr w:rsidR="00DC23ED" w:rsidRPr="004A41E7">
        <w:trPr>
          <w:trHeight w:val="225"/>
        </w:trPr>
        <w:tc>
          <w:tcPr>
            <w:tcW w:w="1091"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10.6814</w:t>
            </w:r>
          </w:p>
        </w:tc>
      </w:tr>
      <w:tr w:rsidR="00DC23ED" w:rsidRPr="004A41E7">
        <w:trPr>
          <w:trHeight w:val="225"/>
        </w:trPr>
        <w:tc>
          <w:tcPr>
            <w:tcW w:w="1091"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 and over</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10.1586</w:t>
            </w:r>
          </w:p>
        </w:tc>
      </w:tr>
    </w:tbl>
    <w:p w:rsidR="00DC23ED" w:rsidRPr="009C1EC0" w:rsidRDefault="00DC23ED" w:rsidP="00DC23ED">
      <w:pPr>
        <w:pStyle w:val="ScheduleHeading"/>
        <w:ind w:left="1320" w:hanging="1320"/>
      </w:pPr>
      <w:r w:rsidRPr="009C1EC0">
        <w:t>Table 17</w:t>
      </w:r>
      <w:r w:rsidRPr="009C1EC0">
        <w:tab/>
        <w:t>Pension valuation factors for sitting members</w:t>
      </w:r>
    </w:p>
    <w:p w:rsidR="00DC23ED" w:rsidRPr="009C1EC0" w:rsidRDefault="00DC23ED" w:rsidP="00DC23ED">
      <w:pPr>
        <w:keepNext/>
      </w:pPr>
    </w:p>
    <w:tbl>
      <w:tblPr>
        <w:tblW w:w="15185" w:type="dxa"/>
        <w:tblInd w:w="-134" w:type="dxa"/>
        <w:tblCellMar>
          <w:left w:w="0" w:type="dxa"/>
          <w:right w:w="0" w:type="dxa"/>
        </w:tblCellMar>
        <w:tblLook w:val="0000" w:firstRow="0" w:lastRow="0" w:firstColumn="0" w:lastColumn="0" w:noHBand="0" w:noVBand="0"/>
      </w:tblPr>
      <w:tblGrid>
        <w:gridCol w:w="1105"/>
        <w:gridCol w:w="880"/>
        <w:gridCol w:w="880"/>
        <w:gridCol w:w="880"/>
        <w:gridCol w:w="880"/>
        <w:gridCol w:w="880"/>
        <w:gridCol w:w="880"/>
        <w:gridCol w:w="880"/>
        <w:gridCol w:w="880"/>
        <w:gridCol w:w="880"/>
        <w:gridCol w:w="880"/>
        <w:gridCol w:w="880"/>
        <w:gridCol w:w="880"/>
        <w:gridCol w:w="880"/>
        <w:gridCol w:w="880"/>
        <w:gridCol w:w="880"/>
        <w:gridCol w:w="880"/>
      </w:tblGrid>
      <w:tr w:rsidR="00DC23ED" w:rsidRPr="004A41E7">
        <w:trPr>
          <w:trHeight w:val="225"/>
          <w:tblHeader/>
        </w:trPr>
        <w:tc>
          <w:tcPr>
            <w:tcW w:w="1105" w:type="dxa"/>
            <w:vMerge w:val="restart"/>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7040" w:type="dxa"/>
            <w:gridSpan w:val="8"/>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Period of Service in Completed Years at last House of Representatives Election</w:t>
            </w: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8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r>
      <w:tr w:rsidR="00DC23ED" w:rsidRPr="004A41E7">
        <w:trPr>
          <w:trHeight w:val="225"/>
          <w:tblHeader/>
        </w:trPr>
        <w:tc>
          <w:tcPr>
            <w:tcW w:w="1105" w:type="dxa"/>
            <w:vMerge/>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7</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8</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12</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14</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15+</w:t>
            </w:r>
          </w:p>
        </w:tc>
      </w:tr>
      <w:tr w:rsidR="00DC23ED" w:rsidRPr="004A41E7">
        <w:trPr>
          <w:trHeight w:val="225"/>
        </w:trPr>
        <w:tc>
          <w:tcPr>
            <w:tcW w:w="1105"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10.2865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10.2806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10.2745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10.2811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10.5001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10.7439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10.7322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12.6271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10.9597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11.1964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11.1902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11.2181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13.1898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11.4303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11.4238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11.4174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11.4603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11.4520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13.4799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13.5184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13.5103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11.6490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11.6852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13.7637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13.8168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13.8095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11.8567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11.8492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11.8419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14.0437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12.0777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12.0696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12.1591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14.4184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12.2613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12.3744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14.7262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14.7103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14.7426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14.7457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12.4161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12.4073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12.5621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14.8655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15.0174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15.0634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15.0634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12.5465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12.5377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12.5284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15.0874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15.2836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15.2662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15.3371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12.6108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12.8529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12.8409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15.5190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15.5806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15.6262</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12.6282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12.6188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12.6088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15.7376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15.7177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15.8900</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12.6857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12.6766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12.6664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15.9719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15.9611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16.0849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16.1637</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15.6236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16.1511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16.1398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16.1285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16.3080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16.4145</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12.4566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12.4355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16.6479</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12.3830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12.3726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12.8971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16.4495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16.7201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16.8971</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12.1256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12.1131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16.5205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16.4959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16.8550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17.0917</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11.7974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11.7840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12.3579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15.3917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16.5261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16.5139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16.5007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17.2435</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11.6662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12.1465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16.5616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17.0182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17.0182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17.4237</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11.1981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11.1693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14.9238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16.3190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17.3415</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10.7184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10.6882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15.9500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15.9373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17.1552</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10.6280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10.6180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10.9673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15.6800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15.6672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15.6526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16.4130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16.3970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16.3970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17.0180</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10.0888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10.4672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13.8917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15.1676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15.1542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15.1387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16.6050</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9.5762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9.5631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9.9400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9.9221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13.2670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14.5393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14.5245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15.9719</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13.3873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15.6789</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9.5876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9.5876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9.5876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9.8284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9.8153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13.9340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14.6605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15.2496</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9.2112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9.2112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9.2112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12.5370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13.5235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14.8136</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13.6573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13.6401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14.6422</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9.7286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9.7286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9.7286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9.7286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9.7286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13.2130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13.1826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14.1872</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9.3081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9.3081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9.3081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9.3081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9.3081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12.7523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12.7398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13.2562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13.7283</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13.6270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13.8502</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13.3685</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12.6519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12.8848</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13.6639</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13.1289</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12.5930</w:t>
            </w:r>
          </w:p>
        </w:tc>
      </w:tr>
      <w:tr w:rsidR="00DC23ED" w:rsidRPr="004A41E7">
        <w:trPr>
          <w:trHeight w:val="225"/>
        </w:trPr>
        <w:tc>
          <w:tcPr>
            <w:tcW w:w="110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12.0574</w:t>
            </w:r>
          </w:p>
        </w:tc>
      </w:tr>
      <w:tr w:rsidR="00DC23ED" w:rsidRPr="004A41E7">
        <w:trPr>
          <w:trHeight w:val="225"/>
        </w:trPr>
        <w:tc>
          <w:tcPr>
            <w:tcW w:w="1105"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11.5229</w:t>
            </w:r>
          </w:p>
        </w:tc>
      </w:tr>
      <w:tr w:rsidR="00DC23ED" w:rsidRPr="004A41E7">
        <w:trPr>
          <w:trHeight w:val="225"/>
        </w:trPr>
        <w:tc>
          <w:tcPr>
            <w:tcW w:w="1105"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 and over</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10.9896</w:t>
            </w:r>
          </w:p>
        </w:tc>
      </w:tr>
    </w:tbl>
    <w:p w:rsidR="00DC23ED" w:rsidRPr="009C1EC0" w:rsidRDefault="00DC23ED" w:rsidP="00DC23ED">
      <w:pPr>
        <w:pStyle w:val="ScheduleHeading"/>
        <w:ind w:left="1320" w:hanging="1320"/>
      </w:pPr>
      <w:r w:rsidRPr="009C1EC0">
        <w:t>Table 18</w:t>
      </w:r>
      <w:r w:rsidRPr="009C1EC0">
        <w:tab/>
        <w:t>Pension valuation factors for sitting members</w:t>
      </w:r>
    </w:p>
    <w:p w:rsidR="00DC23ED" w:rsidRPr="009C1EC0" w:rsidRDefault="00DC23ED" w:rsidP="00DC23ED">
      <w:pPr>
        <w:keepNext/>
      </w:pPr>
    </w:p>
    <w:tbl>
      <w:tblPr>
        <w:tblW w:w="14462" w:type="dxa"/>
        <w:tblInd w:w="-152" w:type="dxa"/>
        <w:tblLayout w:type="fixed"/>
        <w:tblCellMar>
          <w:left w:w="30" w:type="dxa"/>
          <w:right w:w="30" w:type="dxa"/>
        </w:tblCellMar>
        <w:tblLook w:val="0000" w:firstRow="0" w:lastRow="0" w:firstColumn="0" w:lastColumn="0" w:noHBand="0" w:noVBand="0"/>
      </w:tblPr>
      <w:tblGrid>
        <w:gridCol w:w="1142"/>
        <w:gridCol w:w="860"/>
        <w:gridCol w:w="896"/>
        <w:gridCol w:w="888"/>
        <w:gridCol w:w="836"/>
        <w:gridCol w:w="840"/>
        <w:gridCol w:w="840"/>
        <w:gridCol w:w="840"/>
        <w:gridCol w:w="720"/>
        <w:gridCol w:w="840"/>
        <w:gridCol w:w="840"/>
        <w:gridCol w:w="840"/>
        <w:gridCol w:w="840"/>
        <w:gridCol w:w="840"/>
        <w:gridCol w:w="720"/>
        <w:gridCol w:w="840"/>
        <w:gridCol w:w="840"/>
      </w:tblGrid>
      <w:tr w:rsidR="00DC23ED" w:rsidRPr="004A41E7">
        <w:trPr>
          <w:trHeight w:val="219"/>
          <w:tblHeader/>
        </w:trPr>
        <w:tc>
          <w:tcPr>
            <w:tcW w:w="1142"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60" w:type="dxa"/>
            <w:tcBorders>
              <w:top w:val="nil"/>
              <w:left w:val="nil"/>
              <w:right w:val="nil"/>
            </w:tcBorders>
          </w:tcPr>
          <w:p w:rsidR="00DC23ED" w:rsidRPr="004A41E7" w:rsidRDefault="00DC23ED" w:rsidP="00DC23ED">
            <w:pPr>
              <w:pStyle w:val="TableColHead"/>
              <w:rPr>
                <w:sz w:val="16"/>
                <w:szCs w:val="16"/>
                <w:lang w:eastAsia="en-AU"/>
              </w:rPr>
            </w:pPr>
          </w:p>
        </w:tc>
        <w:tc>
          <w:tcPr>
            <w:tcW w:w="7540" w:type="dxa"/>
            <w:gridSpan w:val="9"/>
            <w:tcBorders>
              <w:top w:val="nil"/>
              <w:left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40" w:type="dxa"/>
            <w:tcBorders>
              <w:top w:val="nil"/>
              <w:left w:val="nil"/>
              <w:right w:val="nil"/>
            </w:tcBorders>
          </w:tcPr>
          <w:p w:rsidR="00DC23ED" w:rsidRPr="004A41E7" w:rsidRDefault="00DC23ED" w:rsidP="00DC23ED">
            <w:pPr>
              <w:pStyle w:val="TableColHead"/>
              <w:rPr>
                <w:sz w:val="16"/>
                <w:szCs w:val="16"/>
                <w:lang w:eastAsia="en-AU"/>
              </w:rPr>
            </w:pPr>
          </w:p>
        </w:tc>
        <w:tc>
          <w:tcPr>
            <w:tcW w:w="840" w:type="dxa"/>
            <w:tcBorders>
              <w:top w:val="nil"/>
              <w:left w:val="nil"/>
              <w:right w:val="nil"/>
            </w:tcBorders>
          </w:tcPr>
          <w:p w:rsidR="00DC23ED" w:rsidRPr="004A41E7" w:rsidRDefault="00DC23ED" w:rsidP="00DC23ED">
            <w:pPr>
              <w:pStyle w:val="TableColHead"/>
              <w:rPr>
                <w:sz w:val="16"/>
                <w:szCs w:val="16"/>
                <w:lang w:eastAsia="en-AU"/>
              </w:rPr>
            </w:pPr>
          </w:p>
        </w:tc>
        <w:tc>
          <w:tcPr>
            <w:tcW w:w="840" w:type="dxa"/>
            <w:tcBorders>
              <w:top w:val="nil"/>
              <w:left w:val="nil"/>
              <w:right w:val="nil"/>
            </w:tcBorders>
          </w:tcPr>
          <w:p w:rsidR="00DC23ED" w:rsidRPr="004A41E7" w:rsidRDefault="00DC23ED" w:rsidP="00DC23ED">
            <w:pPr>
              <w:pStyle w:val="TableColHead"/>
              <w:rPr>
                <w:sz w:val="16"/>
                <w:szCs w:val="16"/>
                <w:lang w:eastAsia="en-AU"/>
              </w:rPr>
            </w:pPr>
          </w:p>
        </w:tc>
        <w:tc>
          <w:tcPr>
            <w:tcW w:w="720" w:type="dxa"/>
            <w:tcBorders>
              <w:top w:val="nil"/>
              <w:left w:val="nil"/>
              <w:right w:val="nil"/>
            </w:tcBorders>
          </w:tcPr>
          <w:p w:rsidR="00DC23ED" w:rsidRPr="004A41E7" w:rsidRDefault="00DC23ED" w:rsidP="00DC23ED">
            <w:pPr>
              <w:pStyle w:val="TableColHead"/>
              <w:rPr>
                <w:sz w:val="16"/>
                <w:szCs w:val="16"/>
                <w:lang w:eastAsia="en-AU"/>
              </w:rPr>
            </w:pPr>
          </w:p>
        </w:tc>
        <w:tc>
          <w:tcPr>
            <w:tcW w:w="840" w:type="dxa"/>
            <w:tcBorders>
              <w:top w:val="nil"/>
              <w:left w:val="nil"/>
              <w:right w:val="nil"/>
            </w:tcBorders>
          </w:tcPr>
          <w:p w:rsidR="00DC23ED" w:rsidRPr="004A41E7" w:rsidRDefault="00DC23ED" w:rsidP="00DC23ED">
            <w:pPr>
              <w:pStyle w:val="TableColHead"/>
              <w:rPr>
                <w:sz w:val="16"/>
                <w:szCs w:val="16"/>
                <w:lang w:eastAsia="en-AU"/>
              </w:rPr>
            </w:pPr>
          </w:p>
        </w:tc>
        <w:tc>
          <w:tcPr>
            <w:tcW w:w="840" w:type="dxa"/>
            <w:tcBorders>
              <w:top w:val="nil"/>
              <w:left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142" w:type="dxa"/>
            <w:vMerge/>
            <w:tcBorders>
              <w:left w:val="nil"/>
              <w:bottom w:val="single" w:sz="4" w:space="0" w:color="auto"/>
              <w:right w:val="nil"/>
            </w:tcBorders>
          </w:tcPr>
          <w:p w:rsidR="00DC23ED" w:rsidRPr="004A41E7" w:rsidRDefault="00DC23ED" w:rsidP="00DC23ED">
            <w:pPr>
              <w:pStyle w:val="TableColHead"/>
              <w:ind w:right="-66"/>
              <w:rPr>
                <w:sz w:val="16"/>
                <w:szCs w:val="16"/>
                <w:lang w:eastAsia="en-AU"/>
              </w:rPr>
            </w:pPr>
          </w:p>
        </w:tc>
        <w:tc>
          <w:tcPr>
            <w:tcW w:w="8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8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3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72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72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14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10.2863</w:t>
            </w: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10.2802</w:t>
            </w:r>
          </w:p>
        </w:tc>
        <w:tc>
          <w:tcPr>
            <w:tcW w:w="88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10.2738</w:t>
            </w:r>
          </w:p>
        </w:tc>
        <w:tc>
          <w:tcPr>
            <w:tcW w:w="83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72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72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10.5153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10.5092</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10.5030</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10.5097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10.7394</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10.7332</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10.7362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10.9822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10.9763</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10.9702</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10.9866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10.9779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12.9103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11.2140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11.2080</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11.2019</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11.2263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11.2176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13.1967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13.2179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11.4432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11.4369</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11.4308</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11.4655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11.4570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13.5153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13.5069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11.6813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11.6746</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11.6681</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11.7120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11.7036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13.7803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13.8197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13.8115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11.9040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11.8968</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11.8899</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11.9496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11.9411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14.0698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14.1243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14.1161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14.1076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14.1168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12.1153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12.1075</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12.1001</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12.1813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12.1722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14.3553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12.3414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12.3331</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12.3251</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12.4249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12.4153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14.6529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14.7449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14.7369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14.7286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12.5291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12.5204</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12.5117</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12.6451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14.9314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15.0542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15.0710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15.0710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15.0710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15.0859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12.6399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12.6309</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12.6217</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15.1416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15.3064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15.2978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15.3372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15.3372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15.3372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15.3569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12.7718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12.7628</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12.7533</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12.9728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15.3673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15.5690</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15.5600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15.6117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15.6117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15.6117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15.6357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12.8359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12.8266</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12.8168</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13.0844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13.0721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15.5414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15.8085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15.8720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15.8720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15.8720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15.9035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15.9304</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12.8510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12.8415</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12.8313</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13.1479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13.1352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16.0301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16.0198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16.0098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16.1219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16.1219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16.1219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16.1635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16.1635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16.1635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16.1991</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12.9071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12.8979</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12.8875</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13.2395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13.2267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16.2679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16.2568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16.4346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16.4779</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12.8310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12.8215</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12.8109</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13.2309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13.2178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16.4489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16.4258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16.6102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16.6102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16.6102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16.6765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16.7333</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12.6655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12.6553</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12.6440</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13.1504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13.1370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15.9179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16.5853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16.5734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16.8961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16.8961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16.8961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16.9710</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12.5862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12.5756</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12.5638</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13.1143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15.9815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16.7495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16.7376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16.7251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17.0277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17.0277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17.0277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17.1341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17.2250</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12.3301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12.3188</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12.3061</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12.9129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12.8996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15.8770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16.8201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17.3039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17.3039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17.3039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17.4231</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11.9915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11.9787</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11.9651</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12.5692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12.5548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15.6587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16.8239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16.8115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17.2349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17.2349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17.2349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17.4200</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17.5774</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11.7199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11.7074</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11.6933</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12.2295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12.2149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16.7448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16.7195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17.2063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17.2063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17.2063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17.4309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17.4309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17.4309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17.6221</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11.2213</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11.2058</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16.4787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16.4667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17.0350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17.0350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17.0350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17.2831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17.2831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17.2831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17.5343</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10.7377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10.7241</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10.7076</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11.2219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16.0846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16.0577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17.0079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17.3400</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10.6423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10.6325</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10.6193</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11.0099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10.9934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15.8053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15.7780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16.7937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17.1961</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10.1090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10.0996</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10.0862</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10.4761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10.4588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15.2772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15.2484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16.0922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16.0922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16.0922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16.3260</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16.3260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16.3260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16.7702</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9.7660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9.7567</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9.7432</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10.1312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10.1129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13.5534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14.8628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14.8309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15.9069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16.3512</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10.1467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10.1467</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10.1405</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10.3852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10.3719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14.7151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14.7000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14.6826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15.6347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16.0533</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9.7673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9.7673</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9.7673</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10.0155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10.0021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13.2444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14.2808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14.2643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14.2447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15.1965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15.6157</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9.3769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9.3769</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9.3769</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9.6431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9.6296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12.8064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13.8417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13.8243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14.7535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15.1730</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10.3342</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10.3342</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13.9790</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13.9487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14.6375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15.0016</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9.9106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9.9106</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9.9106</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9.9106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9.9106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12.8469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13.5125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14.1739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14.1739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14.1739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14.5397</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9.4797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9.4797</w:t>
            </w: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9.4797</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9.4797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9.4797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12.3531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13.0443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13.0314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13.0127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13.5661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13.5661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13.5661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13.7087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14.0755</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6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11.0474</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13.6179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13.9608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14.2081</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6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10.5989</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10.5989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10.5989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13.1068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13.4657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13.7182</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6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8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10.1381</w:t>
            </w:r>
          </w:p>
        </w:tc>
        <w:tc>
          <w:tcPr>
            <w:tcW w:w="8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10.1381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10.1381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12.5817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12.5817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12.5817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12.5817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12.9683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13.2260</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6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88" w:type="dxa"/>
            <w:tcBorders>
              <w:top w:val="nil"/>
              <w:left w:val="nil"/>
              <w:bottom w:val="nil"/>
              <w:right w:val="nil"/>
            </w:tcBorders>
          </w:tcPr>
          <w:p w:rsidR="00DC23ED" w:rsidRPr="004A41E7" w:rsidRDefault="00DC23ED" w:rsidP="00DC23ED">
            <w:pPr>
              <w:rPr>
                <w:sz w:val="16"/>
                <w:szCs w:val="16"/>
              </w:rPr>
            </w:pPr>
          </w:p>
        </w:tc>
        <w:tc>
          <w:tcPr>
            <w:tcW w:w="83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14.0316</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6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88" w:type="dxa"/>
            <w:tcBorders>
              <w:top w:val="nil"/>
              <w:left w:val="nil"/>
              <w:bottom w:val="nil"/>
              <w:right w:val="nil"/>
            </w:tcBorders>
          </w:tcPr>
          <w:p w:rsidR="00DC23ED" w:rsidRPr="004A41E7" w:rsidRDefault="00DC23ED" w:rsidP="00DC23ED">
            <w:pPr>
              <w:rPr>
                <w:sz w:val="16"/>
                <w:szCs w:val="16"/>
              </w:rPr>
            </w:pPr>
          </w:p>
        </w:tc>
        <w:tc>
          <w:tcPr>
            <w:tcW w:w="83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13.4878</w:t>
            </w:r>
          </w:p>
        </w:tc>
      </w:tr>
      <w:tr w:rsidR="00DC23ED" w:rsidRPr="004A41E7">
        <w:trPr>
          <w:trHeight w:val="219"/>
        </w:trPr>
        <w:tc>
          <w:tcPr>
            <w:tcW w:w="11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6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88" w:type="dxa"/>
            <w:tcBorders>
              <w:top w:val="nil"/>
              <w:left w:val="nil"/>
              <w:bottom w:val="nil"/>
              <w:right w:val="nil"/>
            </w:tcBorders>
          </w:tcPr>
          <w:p w:rsidR="00DC23ED" w:rsidRPr="004A41E7" w:rsidRDefault="00DC23ED" w:rsidP="00DC23ED">
            <w:pPr>
              <w:rPr>
                <w:sz w:val="16"/>
                <w:szCs w:val="16"/>
              </w:rPr>
            </w:pPr>
          </w:p>
        </w:tc>
        <w:tc>
          <w:tcPr>
            <w:tcW w:w="83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12.9432</w:t>
            </w:r>
          </w:p>
        </w:tc>
      </w:tr>
      <w:tr w:rsidR="00DC23ED" w:rsidRPr="004A41E7">
        <w:trPr>
          <w:trHeight w:val="219"/>
        </w:trPr>
        <w:tc>
          <w:tcPr>
            <w:tcW w:w="114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60"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888" w:type="dxa"/>
            <w:tcBorders>
              <w:top w:val="nil"/>
              <w:left w:val="nil"/>
              <w:right w:val="nil"/>
            </w:tcBorders>
          </w:tcPr>
          <w:p w:rsidR="00DC23ED" w:rsidRPr="004A41E7" w:rsidRDefault="00DC23ED" w:rsidP="00DC23ED">
            <w:pPr>
              <w:rPr>
                <w:sz w:val="16"/>
                <w:szCs w:val="16"/>
              </w:rPr>
            </w:pPr>
          </w:p>
        </w:tc>
        <w:tc>
          <w:tcPr>
            <w:tcW w:w="836"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72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72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12.3989</w:t>
            </w:r>
          </w:p>
        </w:tc>
      </w:tr>
      <w:tr w:rsidR="00DC23ED" w:rsidRPr="004A41E7">
        <w:trPr>
          <w:trHeight w:val="219"/>
        </w:trPr>
        <w:tc>
          <w:tcPr>
            <w:tcW w:w="114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60"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88" w:type="dxa"/>
            <w:tcBorders>
              <w:top w:val="nil"/>
              <w:left w:val="nil"/>
              <w:bottom w:val="single" w:sz="4" w:space="0" w:color="auto"/>
              <w:right w:val="nil"/>
            </w:tcBorders>
          </w:tcPr>
          <w:p w:rsidR="00DC23ED" w:rsidRPr="004A41E7" w:rsidRDefault="00DC23ED" w:rsidP="00DC23ED">
            <w:pPr>
              <w:rPr>
                <w:sz w:val="16"/>
                <w:szCs w:val="16"/>
              </w:rPr>
            </w:pPr>
          </w:p>
        </w:tc>
        <w:tc>
          <w:tcPr>
            <w:tcW w:w="836"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72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72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11.8556</w:t>
            </w:r>
          </w:p>
        </w:tc>
      </w:tr>
    </w:tbl>
    <w:p w:rsidR="00DC23ED" w:rsidRPr="009C1EC0" w:rsidRDefault="00DC23ED" w:rsidP="00DC23ED">
      <w:pPr>
        <w:pStyle w:val="ScheduleHeading"/>
        <w:ind w:left="1320" w:hanging="1320"/>
      </w:pPr>
      <w:r w:rsidRPr="009C1EC0">
        <w:t>Table 19</w:t>
      </w:r>
      <w:r w:rsidRPr="009C1EC0">
        <w:tab/>
        <w:t>Pension valuation factors for sitting members</w:t>
      </w:r>
    </w:p>
    <w:p w:rsidR="00DC23ED" w:rsidRPr="009C1EC0" w:rsidRDefault="00DC23ED" w:rsidP="00DC23ED">
      <w:pPr>
        <w:pStyle w:val="TableText"/>
        <w:keepNext/>
      </w:pPr>
    </w:p>
    <w:tbl>
      <w:tblPr>
        <w:tblW w:w="14476" w:type="dxa"/>
        <w:tblInd w:w="-166" w:type="dxa"/>
        <w:tblLayout w:type="fixed"/>
        <w:tblCellMar>
          <w:left w:w="30" w:type="dxa"/>
          <w:right w:w="30" w:type="dxa"/>
        </w:tblCellMar>
        <w:tblLook w:val="0000" w:firstRow="0" w:lastRow="0" w:firstColumn="0" w:lastColumn="0" w:noHBand="0" w:noVBand="0"/>
      </w:tblPr>
      <w:tblGrid>
        <w:gridCol w:w="1156"/>
        <w:gridCol w:w="840"/>
        <w:gridCol w:w="902"/>
        <w:gridCol w:w="898"/>
        <w:gridCol w:w="840"/>
        <w:gridCol w:w="840"/>
        <w:gridCol w:w="840"/>
        <w:gridCol w:w="840"/>
        <w:gridCol w:w="720"/>
        <w:gridCol w:w="840"/>
        <w:gridCol w:w="840"/>
        <w:gridCol w:w="840"/>
        <w:gridCol w:w="840"/>
        <w:gridCol w:w="840"/>
        <w:gridCol w:w="720"/>
        <w:gridCol w:w="840"/>
        <w:gridCol w:w="840"/>
      </w:tblGrid>
      <w:tr w:rsidR="00DC23ED" w:rsidRPr="004A41E7">
        <w:trPr>
          <w:trHeight w:val="219"/>
          <w:tblHeader/>
        </w:trPr>
        <w:tc>
          <w:tcPr>
            <w:tcW w:w="1156"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40" w:type="dxa"/>
            <w:tcBorders>
              <w:top w:val="nil"/>
              <w:left w:val="nil"/>
              <w:right w:val="nil"/>
            </w:tcBorders>
          </w:tcPr>
          <w:p w:rsidR="00DC23ED" w:rsidRPr="004A41E7" w:rsidRDefault="00DC23ED" w:rsidP="00DC23ED">
            <w:pPr>
              <w:pStyle w:val="TableColHead"/>
              <w:rPr>
                <w:sz w:val="16"/>
                <w:szCs w:val="16"/>
                <w:lang w:eastAsia="en-AU"/>
              </w:rPr>
            </w:pPr>
          </w:p>
        </w:tc>
        <w:tc>
          <w:tcPr>
            <w:tcW w:w="7560" w:type="dxa"/>
            <w:gridSpan w:val="9"/>
            <w:tcBorders>
              <w:top w:val="nil"/>
              <w:left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40" w:type="dxa"/>
            <w:tcBorders>
              <w:top w:val="nil"/>
              <w:left w:val="nil"/>
              <w:right w:val="nil"/>
            </w:tcBorders>
          </w:tcPr>
          <w:p w:rsidR="00DC23ED" w:rsidRPr="004A41E7" w:rsidRDefault="00DC23ED" w:rsidP="00DC23ED">
            <w:pPr>
              <w:pStyle w:val="TableColHead"/>
              <w:rPr>
                <w:sz w:val="16"/>
                <w:szCs w:val="16"/>
                <w:lang w:eastAsia="en-AU"/>
              </w:rPr>
            </w:pPr>
          </w:p>
        </w:tc>
        <w:tc>
          <w:tcPr>
            <w:tcW w:w="840" w:type="dxa"/>
            <w:tcBorders>
              <w:top w:val="nil"/>
              <w:left w:val="nil"/>
              <w:right w:val="nil"/>
            </w:tcBorders>
          </w:tcPr>
          <w:p w:rsidR="00DC23ED" w:rsidRPr="004A41E7" w:rsidRDefault="00DC23ED" w:rsidP="00DC23ED">
            <w:pPr>
              <w:pStyle w:val="TableColHead"/>
              <w:rPr>
                <w:sz w:val="16"/>
                <w:szCs w:val="16"/>
                <w:lang w:eastAsia="en-AU"/>
              </w:rPr>
            </w:pPr>
          </w:p>
        </w:tc>
        <w:tc>
          <w:tcPr>
            <w:tcW w:w="840" w:type="dxa"/>
            <w:tcBorders>
              <w:top w:val="nil"/>
              <w:left w:val="nil"/>
              <w:right w:val="nil"/>
            </w:tcBorders>
          </w:tcPr>
          <w:p w:rsidR="00DC23ED" w:rsidRPr="004A41E7" w:rsidRDefault="00DC23ED" w:rsidP="00DC23ED">
            <w:pPr>
              <w:pStyle w:val="TableColHead"/>
              <w:rPr>
                <w:sz w:val="16"/>
                <w:szCs w:val="16"/>
                <w:lang w:eastAsia="en-AU"/>
              </w:rPr>
            </w:pPr>
          </w:p>
        </w:tc>
        <w:tc>
          <w:tcPr>
            <w:tcW w:w="720" w:type="dxa"/>
            <w:tcBorders>
              <w:top w:val="nil"/>
              <w:left w:val="nil"/>
              <w:right w:val="nil"/>
            </w:tcBorders>
          </w:tcPr>
          <w:p w:rsidR="00DC23ED" w:rsidRPr="004A41E7" w:rsidRDefault="00DC23ED" w:rsidP="00DC23ED">
            <w:pPr>
              <w:pStyle w:val="TableColHead"/>
              <w:rPr>
                <w:sz w:val="16"/>
                <w:szCs w:val="16"/>
                <w:lang w:eastAsia="en-AU"/>
              </w:rPr>
            </w:pPr>
          </w:p>
        </w:tc>
        <w:tc>
          <w:tcPr>
            <w:tcW w:w="840" w:type="dxa"/>
            <w:tcBorders>
              <w:top w:val="nil"/>
              <w:left w:val="nil"/>
              <w:right w:val="nil"/>
            </w:tcBorders>
          </w:tcPr>
          <w:p w:rsidR="00DC23ED" w:rsidRPr="004A41E7" w:rsidRDefault="00DC23ED" w:rsidP="00DC23ED">
            <w:pPr>
              <w:pStyle w:val="TableColHead"/>
              <w:rPr>
                <w:sz w:val="16"/>
                <w:szCs w:val="16"/>
                <w:lang w:eastAsia="en-AU"/>
              </w:rPr>
            </w:pPr>
          </w:p>
        </w:tc>
        <w:tc>
          <w:tcPr>
            <w:tcW w:w="840" w:type="dxa"/>
            <w:tcBorders>
              <w:top w:val="nil"/>
              <w:left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156" w:type="dxa"/>
            <w:vMerge/>
            <w:tcBorders>
              <w:left w:val="nil"/>
              <w:bottom w:val="single" w:sz="4" w:space="0" w:color="auto"/>
              <w:right w:val="nil"/>
            </w:tcBorders>
          </w:tcPr>
          <w:p w:rsidR="00DC23ED" w:rsidRPr="004A41E7" w:rsidRDefault="00DC23ED" w:rsidP="00DC23ED">
            <w:pPr>
              <w:pStyle w:val="TableColHead"/>
              <w:ind w:right="-111"/>
              <w:rPr>
                <w:sz w:val="16"/>
                <w:szCs w:val="16"/>
                <w:lang w:eastAsia="en-AU"/>
              </w:rPr>
            </w:pP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90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9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72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72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15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bCs/>
                <w:sz w:val="16"/>
                <w:szCs w:val="16"/>
                <w:lang w:eastAsia="en-AU"/>
              </w:rPr>
              <w:t>30</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13.3137</w:t>
            </w:r>
          </w:p>
        </w:tc>
        <w:tc>
          <w:tcPr>
            <w:tcW w:w="90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13.3112</w:t>
            </w:r>
          </w:p>
        </w:tc>
        <w:tc>
          <w:tcPr>
            <w:tcW w:w="89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16.8266</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17.3248</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17.3225</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72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72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13.1641</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13.1614</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16.6470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17.1438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17.1412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21.6544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13.0094</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13.0063</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16.4616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16.9574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16.9546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22.0639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12.8511</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12.8479</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16.2722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21.2064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21.8366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21.8337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12.6930</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12.6895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16.0818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16.5742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16.5707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20.9765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21.6051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21.6019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21.5986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12.5278</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12.5241</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15.8839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20.7396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21.3670</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21.3635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22.2650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12.3593</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12.3554</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15.6816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16.1717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16.1676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20.4974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21.1235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21.1196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21.1155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22.0196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22.0155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12.1952</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12.1910</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15.4818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20.2539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20.8773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20.8729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20.8683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21.7703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21.7657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21.7610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12.0205</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12.0160</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15.2711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15.7562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20.0010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20.6231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20.6182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20.6131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21.5137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21.5033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21.7532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11.8423</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11.8375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15.5395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15.5345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19.7425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20.3632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20.3580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21.2512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21.2456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21.2397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21.4894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11.6771</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11.6719</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14.8510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15.3279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15.3227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19.4868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20.1031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20.0976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20.0916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20.9868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20.9805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20.9739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21.2228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11.4635</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11.4580</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14.5941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15.0692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15.0635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19.1783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19.7929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19.7871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19.7807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20.6743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20.6674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20.6601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20.9086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21.3559</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11.2450</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11.2392</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14.8044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18.8624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19.4752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19.4691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19.4623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20.3468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20.3388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20.5869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20.5869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20.5869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21.0338</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11.0563</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11.0502</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14.5539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18.5574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19.1621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19.1556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19.1484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20.0343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20.0266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20.0180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20.2644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20.2644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20.2644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20.7097</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10.8278</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10.8210</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13.8174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14.2699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18.2266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18.8293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18.8223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18.8146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19.6986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19.6904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19.6813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19.9273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19.9273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19.9273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20.3721</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10.5955</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10.5882</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13.5368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13.9939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13.9868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17.8888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18.4893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18.4818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18.4736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19.3553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19.3466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19.3370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19.5826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19.5826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19.5826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20.0267</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10.4334</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10.4258</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13.7499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13.7423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17.5832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18.1685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18.1518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19.0221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19.0130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19.0028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19.2450</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19.6860</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10.1910</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10.1827</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13.0246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13.4553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17.2306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17.8141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17.8057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17.7962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18.6642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18.6543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18.6435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18.8855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19.3259</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9.9450</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9.9364</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12.7277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13.1560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13.1469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16.8719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17.4529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17.4440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17.4340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18.2993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18.2887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18.2771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18.5188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18.5188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18.5188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18.9586</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9.8523</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9.8446</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12.5660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12.9358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16.5900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17.1404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17.1205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17.9645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17.9533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17.9408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18.1759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18.1759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18.1759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18.6098</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9.5919</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9.5840</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12.6210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16.2143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16.7626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17.5828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17.5709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17.5576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17.7925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18.2260</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9.3275</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9.3195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11.9340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12.3008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16.3776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16.3663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17.1928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17.1803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17.4008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17.4008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17.4008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17.8338</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9.3949</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9.3893</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11.9097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12.1873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12.1777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15.6224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16.1058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16.0941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16.0809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16.8766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16.8632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16.8484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17.0689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17.0689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17.0689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17.4900</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9.1139</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9.1082</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11.5720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11.8497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11.8399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15.2199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15.7027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15.6901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16.4690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17.0794</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8.8286</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8.8228</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11.2292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11.5069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11.4970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14.8111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15.2931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16.0548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16.0389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16.6618</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9.1296</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9.1296</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11.4113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11.5867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11.5799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14.7781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15.1333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15.1215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16.3588</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8.8487</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8.8487</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11.0838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11.2623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11.2552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14.3932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14.7492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14.7370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14.7216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15.9719</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8.5579</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8.5579</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10.9333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10.9261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14.3601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14.3477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15.5807</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9.3533</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9.3533</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14.5169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14.9758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15.4483</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9.0349</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9.0349</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10.9943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10.9943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10.9943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13.8711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14.1014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14.6005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14.5829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15.0378</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8.7063</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8.7063</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10.6167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10.6167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10.6167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13.4352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13.6802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14.1807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14.1627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14.6214</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61</w:t>
            </w:r>
          </w:p>
        </w:tc>
        <w:tc>
          <w:tcPr>
            <w:tcW w:w="840" w:type="dxa"/>
            <w:tcBorders>
              <w:top w:val="nil"/>
              <w:left w:val="nil"/>
              <w:bottom w:val="nil"/>
              <w:right w:val="nil"/>
            </w:tcBorders>
          </w:tcPr>
          <w:p w:rsidR="00DC23ED" w:rsidRPr="004A41E7" w:rsidRDefault="00DC23ED" w:rsidP="00DC23ED">
            <w:pPr>
              <w:rPr>
                <w:sz w:val="16"/>
                <w:szCs w:val="16"/>
              </w:rPr>
            </w:pPr>
          </w:p>
        </w:tc>
        <w:tc>
          <w:tcPr>
            <w:tcW w:w="902" w:type="dxa"/>
            <w:tcBorders>
              <w:top w:val="nil"/>
              <w:left w:val="nil"/>
              <w:bottom w:val="nil"/>
              <w:right w:val="nil"/>
            </w:tcBorders>
          </w:tcPr>
          <w:p w:rsidR="00DC23ED" w:rsidRPr="004A41E7" w:rsidRDefault="00DC23ED" w:rsidP="00DC23ED">
            <w:pPr>
              <w:rPr>
                <w:sz w:val="16"/>
                <w:szCs w:val="16"/>
              </w:rPr>
            </w:pP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14.2382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14.5516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14.7669</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62</w:t>
            </w:r>
          </w:p>
        </w:tc>
        <w:tc>
          <w:tcPr>
            <w:tcW w:w="840" w:type="dxa"/>
            <w:tcBorders>
              <w:top w:val="nil"/>
              <w:left w:val="nil"/>
              <w:bottom w:val="nil"/>
              <w:right w:val="nil"/>
            </w:tcBorders>
          </w:tcPr>
          <w:p w:rsidR="00DC23ED" w:rsidRPr="004A41E7" w:rsidRDefault="00DC23ED" w:rsidP="00DC23ED">
            <w:pPr>
              <w:rPr>
                <w:sz w:val="16"/>
                <w:szCs w:val="16"/>
              </w:rPr>
            </w:pPr>
          </w:p>
        </w:tc>
        <w:tc>
          <w:tcPr>
            <w:tcW w:w="902" w:type="dxa"/>
            <w:tcBorders>
              <w:top w:val="nil"/>
              <w:left w:val="nil"/>
              <w:bottom w:val="nil"/>
              <w:right w:val="nil"/>
            </w:tcBorders>
          </w:tcPr>
          <w:p w:rsidR="00DC23ED" w:rsidRPr="004A41E7" w:rsidRDefault="00DC23ED" w:rsidP="00DC23ED">
            <w:pPr>
              <w:rPr>
                <w:sz w:val="16"/>
                <w:szCs w:val="16"/>
              </w:rPr>
            </w:pP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14.1120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14.3194</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63</w:t>
            </w:r>
          </w:p>
        </w:tc>
        <w:tc>
          <w:tcPr>
            <w:tcW w:w="840" w:type="dxa"/>
            <w:tcBorders>
              <w:top w:val="nil"/>
              <w:left w:val="nil"/>
              <w:bottom w:val="nil"/>
              <w:right w:val="nil"/>
            </w:tcBorders>
          </w:tcPr>
          <w:p w:rsidR="00DC23ED" w:rsidRPr="004A41E7" w:rsidRDefault="00DC23ED" w:rsidP="00DC23ED">
            <w:pPr>
              <w:rPr>
                <w:sz w:val="16"/>
                <w:szCs w:val="16"/>
              </w:rPr>
            </w:pPr>
          </w:p>
        </w:tc>
        <w:tc>
          <w:tcPr>
            <w:tcW w:w="902" w:type="dxa"/>
            <w:tcBorders>
              <w:top w:val="nil"/>
              <w:left w:val="nil"/>
              <w:bottom w:val="nil"/>
              <w:right w:val="nil"/>
            </w:tcBorders>
          </w:tcPr>
          <w:p w:rsidR="00DC23ED" w:rsidRPr="004A41E7" w:rsidRDefault="00DC23ED" w:rsidP="00DC23ED">
            <w:pPr>
              <w:rPr>
                <w:sz w:val="16"/>
                <w:szCs w:val="16"/>
              </w:rPr>
            </w:pP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13.6416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13.8666</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64</w:t>
            </w:r>
          </w:p>
        </w:tc>
        <w:tc>
          <w:tcPr>
            <w:tcW w:w="840" w:type="dxa"/>
            <w:tcBorders>
              <w:top w:val="nil"/>
              <w:left w:val="nil"/>
              <w:bottom w:val="nil"/>
              <w:right w:val="nil"/>
            </w:tcBorders>
          </w:tcPr>
          <w:p w:rsidR="00DC23ED" w:rsidRPr="004A41E7" w:rsidRDefault="00DC23ED" w:rsidP="00DC23ED">
            <w:pPr>
              <w:rPr>
                <w:sz w:val="16"/>
                <w:szCs w:val="16"/>
              </w:rPr>
            </w:pPr>
          </w:p>
        </w:tc>
        <w:tc>
          <w:tcPr>
            <w:tcW w:w="902" w:type="dxa"/>
            <w:tcBorders>
              <w:top w:val="nil"/>
              <w:left w:val="nil"/>
              <w:bottom w:val="nil"/>
              <w:right w:val="nil"/>
            </w:tcBorders>
          </w:tcPr>
          <w:p w:rsidR="00DC23ED" w:rsidRPr="004A41E7" w:rsidRDefault="00DC23ED" w:rsidP="00DC23ED">
            <w:pPr>
              <w:rPr>
                <w:sz w:val="16"/>
                <w:szCs w:val="16"/>
              </w:rPr>
            </w:pPr>
          </w:p>
        </w:tc>
        <w:tc>
          <w:tcPr>
            <w:tcW w:w="89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65</w:t>
            </w:r>
          </w:p>
        </w:tc>
        <w:tc>
          <w:tcPr>
            <w:tcW w:w="840" w:type="dxa"/>
            <w:tcBorders>
              <w:top w:val="nil"/>
              <w:left w:val="nil"/>
              <w:bottom w:val="nil"/>
              <w:right w:val="nil"/>
            </w:tcBorders>
          </w:tcPr>
          <w:p w:rsidR="00DC23ED" w:rsidRPr="004A41E7" w:rsidRDefault="00DC23ED" w:rsidP="00DC23ED">
            <w:pPr>
              <w:rPr>
                <w:sz w:val="16"/>
                <w:szCs w:val="16"/>
              </w:rPr>
            </w:pPr>
          </w:p>
        </w:tc>
        <w:tc>
          <w:tcPr>
            <w:tcW w:w="902" w:type="dxa"/>
            <w:tcBorders>
              <w:top w:val="nil"/>
              <w:left w:val="nil"/>
              <w:bottom w:val="nil"/>
              <w:right w:val="nil"/>
            </w:tcBorders>
          </w:tcPr>
          <w:p w:rsidR="00DC23ED" w:rsidRPr="004A41E7" w:rsidRDefault="00DC23ED" w:rsidP="00DC23ED">
            <w:pPr>
              <w:rPr>
                <w:sz w:val="16"/>
                <w:szCs w:val="16"/>
              </w:rPr>
            </w:pPr>
          </w:p>
        </w:tc>
        <w:tc>
          <w:tcPr>
            <w:tcW w:w="89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66</w:t>
            </w:r>
          </w:p>
        </w:tc>
        <w:tc>
          <w:tcPr>
            <w:tcW w:w="840" w:type="dxa"/>
            <w:tcBorders>
              <w:top w:val="nil"/>
              <w:left w:val="nil"/>
              <w:bottom w:val="nil"/>
              <w:right w:val="nil"/>
            </w:tcBorders>
          </w:tcPr>
          <w:p w:rsidR="00DC23ED" w:rsidRPr="004A41E7" w:rsidRDefault="00DC23ED" w:rsidP="00DC23ED">
            <w:pPr>
              <w:rPr>
                <w:sz w:val="16"/>
                <w:szCs w:val="16"/>
              </w:rPr>
            </w:pPr>
          </w:p>
        </w:tc>
        <w:tc>
          <w:tcPr>
            <w:tcW w:w="902" w:type="dxa"/>
            <w:tcBorders>
              <w:top w:val="nil"/>
              <w:left w:val="nil"/>
              <w:bottom w:val="nil"/>
              <w:right w:val="nil"/>
            </w:tcBorders>
          </w:tcPr>
          <w:p w:rsidR="00DC23ED" w:rsidRPr="004A41E7" w:rsidRDefault="00DC23ED" w:rsidP="00DC23ED">
            <w:pPr>
              <w:rPr>
                <w:sz w:val="16"/>
                <w:szCs w:val="16"/>
              </w:rPr>
            </w:pPr>
          </w:p>
        </w:tc>
        <w:tc>
          <w:tcPr>
            <w:tcW w:w="89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67</w:t>
            </w:r>
          </w:p>
        </w:tc>
        <w:tc>
          <w:tcPr>
            <w:tcW w:w="840" w:type="dxa"/>
            <w:tcBorders>
              <w:top w:val="nil"/>
              <w:left w:val="nil"/>
              <w:bottom w:val="nil"/>
              <w:right w:val="nil"/>
            </w:tcBorders>
          </w:tcPr>
          <w:p w:rsidR="00DC23ED" w:rsidRPr="004A41E7" w:rsidRDefault="00DC23ED" w:rsidP="00DC23ED">
            <w:pPr>
              <w:rPr>
                <w:sz w:val="16"/>
                <w:szCs w:val="16"/>
              </w:rPr>
            </w:pPr>
          </w:p>
        </w:tc>
        <w:tc>
          <w:tcPr>
            <w:tcW w:w="902" w:type="dxa"/>
            <w:tcBorders>
              <w:top w:val="nil"/>
              <w:left w:val="nil"/>
              <w:bottom w:val="nil"/>
              <w:right w:val="nil"/>
            </w:tcBorders>
          </w:tcPr>
          <w:p w:rsidR="00DC23ED" w:rsidRPr="004A41E7" w:rsidRDefault="00DC23ED" w:rsidP="00DC23ED">
            <w:pPr>
              <w:rPr>
                <w:sz w:val="16"/>
                <w:szCs w:val="16"/>
              </w:rPr>
            </w:pPr>
          </w:p>
        </w:tc>
        <w:tc>
          <w:tcPr>
            <w:tcW w:w="89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r>
      <w:tr w:rsidR="00DC23ED" w:rsidRPr="004A41E7">
        <w:trPr>
          <w:trHeight w:val="219"/>
        </w:trPr>
        <w:tc>
          <w:tcPr>
            <w:tcW w:w="115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68</w:t>
            </w:r>
          </w:p>
        </w:tc>
        <w:tc>
          <w:tcPr>
            <w:tcW w:w="840" w:type="dxa"/>
            <w:tcBorders>
              <w:top w:val="nil"/>
              <w:left w:val="nil"/>
              <w:bottom w:val="nil"/>
              <w:right w:val="nil"/>
            </w:tcBorders>
          </w:tcPr>
          <w:p w:rsidR="00DC23ED" w:rsidRPr="004A41E7" w:rsidRDefault="00DC23ED" w:rsidP="00DC23ED">
            <w:pPr>
              <w:rPr>
                <w:sz w:val="16"/>
                <w:szCs w:val="16"/>
              </w:rPr>
            </w:pPr>
          </w:p>
        </w:tc>
        <w:tc>
          <w:tcPr>
            <w:tcW w:w="902" w:type="dxa"/>
            <w:tcBorders>
              <w:top w:val="nil"/>
              <w:left w:val="nil"/>
              <w:bottom w:val="nil"/>
              <w:right w:val="nil"/>
            </w:tcBorders>
          </w:tcPr>
          <w:p w:rsidR="00DC23ED" w:rsidRPr="004A41E7" w:rsidRDefault="00DC23ED" w:rsidP="00DC23ED">
            <w:pPr>
              <w:rPr>
                <w:sz w:val="16"/>
                <w:szCs w:val="16"/>
              </w:rPr>
            </w:pPr>
          </w:p>
        </w:tc>
        <w:tc>
          <w:tcPr>
            <w:tcW w:w="89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r>
      <w:tr w:rsidR="00DC23ED" w:rsidRPr="004A41E7">
        <w:trPr>
          <w:trHeight w:val="219"/>
        </w:trPr>
        <w:tc>
          <w:tcPr>
            <w:tcW w:w="1156" w:type="dxa"/>
            <w:tcBorders>
              <w:top w:val="nil"/>
              <w:left w:val="nil"/>
              <w:right w:val="nil"/>
            </w:tcBorders>
          </w:tcPr>
          <w:p w:rsidR="00DC23ED" w:rsidRPr="004A41E7" w:rsidRDefault="00DC23ED" w:rsidP="00DC23ED">
            <w:pPr>
              <w:pStyle w:val="TableText"/>
              <w:rPr>
                <w:sz w:val="16"/>
                <w:szCs w:val="16"/>
                <w:lang w:eastAsia="en-AU"/>
              </w:rPr>
            </w:pPr>
            <w:r w:rsidRPr="004A41E7">
              <w:rPr>
                <w:bCs/>
                <w:sz w:val="16"/>
                <w:szCs w:val="16"/>
                <w:lang w:eastAsia="en-AU"/>
              </w:rPr>
              <w:t>69</w:t>
            </w:r>
          </w:p>
        </w:tc>
        <w:tc>
          <w:tcPr>
            <w:tcW w:w="840" w:type="dxa"/>
            <w:tcBorders>
              <w:top w:val="nil"/>
              <w:left w:val="nil"/>
              <w:right w:val="nil"/>
            </w:tcBorders>
          </w:tcPr>
          <w:p w:rsidR="00DC23ED" w:rsidRPr="004A41E7" w:rsidRDefault="00DC23ED" w:rsidP="00DC23ED">
            <w:pPr>
              <w:rPr>
                <w:sz w:val="16"/>
                <w:szCs w:val="16"/>
              </w:rPr>
            </w:pPr>
          </w:p>
        </w:tc>
        <w:tc>
          <w:tcPr>
            <w:tcW w:w="902" w:type="dxa"/>
            <w:tcBorders>
              <w:top w:val="nil"/>
              <w:left w:val="nil"/>
              <w:right w:val="nil"/>
            </w:tcBorders>
          </w:tcPr>
          <w:p w:rsidR="00DC23ED" w:rsidRPr="004A41E7" w:rsidRDefault="00DC23ED" w:rsidP="00DC23ED">
            <w:pPr>
              <w:rPr>
                <w:sz w:val="16"/>
                <w:szCs w:val="16"/>
              </w:rPr>
            </w:pPr>
          </w:p>
        </w:tc>
        <w:tc>
          <w:tcPr>
            <w:tcW w:w="898"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72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72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r>
      <w:tr w:rsidR="00DC23ED" w:rsidRPr="004A41E7">
        <w:trPr>
          <w:trHeight w:val="219"/>
        </w:trPr>
        <w:tc>
          <w:tcPr>
            <w:tcW w:w="115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bCs/>
                <w:sz w:val="16"/>
                <w:szCs w:val="16"/>
                <w:lang w:eastAsia="en-AU"/>
              </w:rPr>
              <w:t>70</w:t>
            </w:r>
            <w:r w:rsidRPr="004A41E7">
              <w:rPr>
                <w:sz w:val="16"/>
                <w:szCs w:val="16"/>
              </w:rPr>
              <w:t xml:space="preserve"> and over</w:t>
            </w: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902" w:type="dxa"/>
            <w:tcBorders>
              <w:top w:val="nil"/>
              <w:left w:val="nil"/>
              <w:bottom w:val="single" w:sz="4" w:space="0" w:color="auto"/>
              <w:right w:val="nil"/>
            </w:tcBorders>
          </w:tcPr>
          <w:p w:rsidR="00DC23ED" w:rsidRPr="004A41E7" w:rsidRDefault="00DC23ED" w:rsidP="00DC23ED">
            <w:pPr>
              <w:rPr>
                <w:sz w:val="16"/>
                <w:szCs w:val="16"/>
              </w:rPr>
            </w:pPr>
          </w:p>
        </w:tc>
        <w:tc>
          <w:tcPr>
            <w:tcW w:w="898"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72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72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r>
    </w:tbl>
    <w:p w:rsidR="00DC23ED" w:rsidRPr="009C1EC0" w:rsidRDefault="00DC23ED" w:rsidP="00DC23ED">
      <w:pPr>
        <w:pStyle w:val="ScheduleHeading"/>
        <w:ind w:left="1320" w:hanging="1320"/>
      </w:pPr>
      <w:r w:rsidRPr="009C1EC0">
        <w:t>Table 20</w:t>
      </w:r>
      <w:r w:rsidRPr="009C1EC0">
        <w:tab/>
        <w:t>Pension valuation factors for sitting members</w:t>
      </w:r>
    </w:p>
    <w:p w:rsidR="00DC23ED" w:rsidRPr="009C1EC0" w:rsidRDefault="00DC23ED" w:rsidP="00DC23ED">
      <w:pPr>
        <w:keepNext/>
      </w:pPr>
    </w:p>
    <w:tbl>
      <w:tblPr>
        <w:tblW w:w="14456" w:type="dxa"/>
        <w:tblInd w:w="-116" w:type="dxa"/>
        <w:tblLayout w:type="fixed"/>
        <w:tblLook w:val="0000" w:firstRow="0" w:lastRow="0" w:firstColumn="0" w:lastColumn="0" w:noHBand="0" w:noVBand="0"/>
      </w:tblPr>
      <w:tblGrid>
        <w:gridCol w:w="1184"/>
        <w:gridCol w:w="818"/>
        <w:gridCol w:w="924"/>
        <w:gridCol w:w="898"/>
        <w:gridCol w:w="840"/>
        <w:gridCol w:w="816"/>
        <w:gridCol w:w="816"/>
        <w:gridCol w:w="816"/>
        <w:gridCol w:w="816"/>
        <w:gridCol w:w="816"/>
        <w:gridCol w:w="816"/>
        <w:gridCol w:w="816"/>
        <w:gridCol w:w="816"/>
        <w:gridCol w:w="816"/>
        <w:gridCol w:w="816"/>
        <w:gridCol w:w="816"/>
        <w:gridCol w:w="816"/>
      </w:tblGrid>
      <w:tr w:rsidR="00DC23ED" w:rsidRPr="004A41E7">
        <w:trPr>
          <w:trHeight w:val="219"/>
          <w:tblHeader/>
        </w:trPr>
        <w:tc>
          <w:tcPr>
            <w:tcW w:w="1184"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18" w:type="dxa"/>
            <w:tcBorders>
              <w:top w:val="nil"/>
              <w:left w:val="nil"/>
              <w:right w:val="nil"/>
            </w:tcBorders>
          </w:tcPr>
          <w:p w:rsidR="00DC23ED" w:rsidRPr="004A41E7" w:rsidRDefault="00DC23ED" w:rsidP="00DC23ED">
            <w:pPr>
              <w:pStyle w:val="TableColHead"/>
              <w:rPr>
                <w:sz w:val="16"/>
                <w:szCs w:val="16"/>
                <w:lang w:eastAsia="en-AU"/>
              </w:rPr>
            </w:pPr>
          </w:p>
        </w:tc>
        <w:tc>
          <w:tcPr>
            <w:tcW w:w="6742" w:type="dxa"/>
            <w:gridSpan w:val="8"/>
            <w:tcBorders>
              <w:top w:val="nil"/>
              <w:left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184"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1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9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18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1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13.7720</w:t>
            </w: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13.7697</w:t>
            </w:r>
          </w:p>
        </w:tc>
        <w:tc>
          <w:tcPr>
            <w:tcW w:w="89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17.3989</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17.9101</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13.6194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13.6169</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17.2167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17.7270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17.7247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13.4651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13.4623</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17.0318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17.5407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17.5381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22.1602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13.3056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13.3024</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16.8412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17.3492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17.3463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22.5795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13.1424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13.1390</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16.6463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17.1532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17.1500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21.7002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22.3459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22.3430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12.9794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12.9759</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16.9550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16.9515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21.4643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22.1084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22.1051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22.1017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12.8092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12.8055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21.8639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21.8603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21.8565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22.7841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12.6355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12.6315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16.0388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16.5368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20.9723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21.6139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21.6099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21.6057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22.5322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22.5280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12.4666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12.4624</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16.3320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16.3276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20.7224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21.3613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22.2765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12.2863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12.2817</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15.6165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16.1089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20.4627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21.1002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21.0953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21.0900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22.0130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22.0078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22.0078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22.2637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12.1022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12.0973</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15.3949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15.8905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15.8854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20.1971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20.8333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20.8280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21.7436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21.9935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21.9935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11.9034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11.8981</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15.1511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19.8961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20.5279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20.5162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21.4274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21.4274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21.6822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21.6822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21.6822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11.6823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11.6767</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14.8860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15.3730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15.3673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19.5787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20.2088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20.2029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20.1964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21.1125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21.8179</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11.4560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11.4502</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15.0997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15.0936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19.2535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19.8819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19.8756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19.8687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20.7831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20.7757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20.7757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21.0297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21.0297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21.0297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21.4874</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11.2612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11.2549</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14.3692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14.8354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18.9401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19.5602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19.5536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19.5462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20.4547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20.4468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20.4468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20.6991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20.6991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20.6991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21.1551</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11.0254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11.0185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14.5565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18.6002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19.2183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19.2112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19.2034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20.8089</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10.7856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10.7781</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13.7966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14.2655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14.2582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18.2532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18.8692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18.8615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18.8531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19.7575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19.7486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19.7486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20.0001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20.0001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20.0001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20.4549</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10.6180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10.6102</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13.5704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14.0144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17.9396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18.5401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18.5320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18.5230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19.4159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19.4065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19.4065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19.6547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19.6547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19.6547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20.1062</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10.3679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10.3596</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13.2695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13.7115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17.5777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18.1765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18.1583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19.0488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19.0388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19.0388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19.2867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19.2867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19.2867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19.7375</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10.1134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10.1047</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13.4029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17.2089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17.8053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18.6633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18.6633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18.9109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18.9109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18.9109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19.3612</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10.0163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10.0084</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13.1755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17.4839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17.4636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18.3300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18.3185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18.3185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18.5593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18.5593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18.5593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19.0036</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9.7468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9.7387</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12.4727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12.8612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12.8509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16.5324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17.0955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17.0849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17.9257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17.9257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18.6101</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9.4736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9.4655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12.1443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12.5212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16.7002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16.6887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17.5376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17.7652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17.7652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17.7652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18.2086</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9.5411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9.5355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12.1183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12.4035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12.3938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15.9243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16.4209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16.3956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17.2129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17.1993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17.1993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17.8563</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9.2500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9.2442</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11.7700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12.0456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16.0075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15.9801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17.4372</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8.9541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8.9482</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11.4162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11.7019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11.6919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15.0915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15.5873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17.0108</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9.2977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9.2977</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11.8251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11.8181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16.1674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16.7510</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9.0065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9.0065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11.3070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11.4909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11.4837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15.0801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15.0676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16.3574</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8.7048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8.7048</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10.9564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11.1518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11.1444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14.6818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14.6690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14.6527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15.3762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15.9596</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9.5244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9.5244</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11.5926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11.5926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11.5926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14.8368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15.8254</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9.1962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9.1962</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11.2163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11.2163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11.2163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14.1821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14.3975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14.9347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15.4059</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8.8576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8.8576</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13.7351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13.9880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14.9800</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18"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14.9053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15.1318</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18"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11.4779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11.4779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11.4779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14.4432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14.6749</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18"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14.2129</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18"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9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18"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9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18"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9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r>
      <w:tr w:rsidR="00DC23ED" w:rsidRPr="004A41E7">
        <w:trPr>
          <w:trHeight w:val="219"/>
        </w:trPr>
        <w:tc>
          <w:tcPr>
            <w:tcW w:w="11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18"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9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r>
      <w:tr w:rsidR="00DC23ED" w:rsidRPr="004A41E7">
        <w:trPr>
          <w:trHeight w:val="219"/>
        </w:trPr>
        <w:tc>
          <w:tcPr>
            <w:tcW w:w="118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18" w:type="dxa"/>
            <w:tcBorders>
              <w:top w:val="nil"/>
              <w:left w:val="nil"/>
              <w:right w:val="nil"/>
            </w:tcBorders>
          </w:tcPr>
          <w:p w:rsidR="00DC23ED" w:rsidRPr="004A41E7" w:rsidRDefault="00DC23ED" w:rsidP="00DC23ED">
            <w:pPr>
              <w:rPr>
                <w:sz w:val="16"/>
                <w:szCs w:val="16"/>
              </w:rPr>
            </w:pPr>
          </w:p>
        </w:tc>
        <w:tc>
          <w:tcPr>
            <w:tcW w:w="924" w:type="dxa"/>
            <w:tcBorders>
              <w:top w:val="nil"/>
              <w:left w:val="nil"/>
              <w:right w:val="nil"/>
            </w:tcBorders>
          </w:tcPr>
          <w:p w:rsidR="00DC23ED" w:rsidRPr="004A41E7" w:rsidRDefault="00DC23ED" w:rsidP="00DC23ED">
            <w:pPr>
              <w:rPr>
                <w:sz w:val="16"/>
                <w:szCs w:val="16"/>
              </w:rPr>
            </w:pPr>
          </w:p>
        </w:tc>
        <w:tc>
          <w:tcPr>
            <w:tcW w:w="898"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r>
      <w:tr w:rsidR="00DC23ED" w:rsidRPr="004A41E7">
        <w:trPr>
          <w:trHeight w:val="219"/>
        </w:trPr>
        <w:tc>
          <w:tcPr>
            <w:tcW w:w="118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18" w:type="dxa"/>
            <w:tcBorders>
              <w:top w:val="nil"/>
              <w:left w:val="nil"/>
              <w:bottom w:val="single" w:sz="4" w:space="0" w:color="auto"/>
              <w:right w:val="nil"/>
            </w:tcBorders>
          </w:tcPr>
          <w:p w:rsidR="00DC23ED" w:rsidRPr="004A41E7" w:rsidRDefault="00DC23ED" w:rsidP="00DC23ED">
            <w:pPr>
              <w:rPr>
                <w:sz w:val="16"/>
                <w:szCs w:val="16"/>
              </w:rPr>
            </w:pPr>
          </w:p>
        </w:tc>
        <w:tc>
          <w:tcPr>
            <w:tcW w:w="924" w:type="dxa"/>
            <w:tcBorders>
              <w:top w:val="nil"/>
              <w:left w:val="nil"/>
              <w:bottom w:val="single" w:sz="4" w:space="0" w:color="auto"/>
              <w:right w:val="nil"/>
            </w:tcBorders>
          </w:tcPr>
          <w:p w:rsidR="00DC23ED" w:rsidRPr="004A41E7" w:rsidRDefault="00DC23ED" w:rsidP="00DC23ED">
            <w:pPr>
              <w:rPr>
                <w:sz w:val="16"/>
                <w:szCs w:val="16"/>
              </w:rPr>
            </w:pPr>
          </w:p>
        </w:tc>
        <w:tc>
          <w:tcPr>
            <w:tcW w:w="898"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r>
    </w:tbl>
    <w:p w:rsidR="00DC23ED" w:rsidRPr="009C1EC0" w:rsidRDefault="00DC23ED" w:rsidP="00DC23ED">
      <w:pPr>
        <w:pStyle w:val="ScheduleHeading"/>
        <w:ind w:left="1320" w:hanging="1320"/>
      </w:pPr>
      <w:r w:rsidRPr="009C1EC0">
        <w:t>Table 21</w:t>
      </w:r>
      <w:r w:rsidRPr="009C1EC0">
        <w:tab/>
        <w:t>Pension valuation factors for sitting members</w:t>
      </w:r>
    </w:p>
    <w:p w:rsidR="00DC23ED" w:rsidRPr="009C1EC0" w:rsidRDefault="00DC23ED" w:rsidP="00DC23ED">
      <w:pPr>
        <w:keepNext/>
      </w:pPr>
    </w:p>
    <w:tbl>
      <w:tblPr>
        <w:tblW w:w="14406" w:type="dxa"/>
        <w:tblInd w:w="-106" w:type="dxa"/>
        <w:tblCellMar>
          <w:left w:w="0" w:type="dxa"/>
          <w:right w:w="0" w:type="dxa"/>
        </w:tblCellMar>
        <w:tblLook w:val="0000" w:firstRow="0" w:lastRow="0" w:firstColumn="0" w:lastColumn="0" w:noHBand="0" w:noVBand="0"/>
      </w:tblPr>
      <w:tblGrid>
        <w:gridCol w:w="1064"/>
        <w:gridCol w:w="826"/>
        <w:gridCol w:w="896"/>
        <w:gridCol w:w="940"/>
        <w:gridCol w:w="840"/>
        <w:gridCol w:w="840"/>
        <w:gridCol w:w="840"/>
        <w:gridCol w:w="840"/>
        <w:gridCol w:w="840"/>
        <w:gridCol w:w="840"/>
        <w:gridCol w:w="840"/>
        <w:gridCol w:w="840"/>
        <w:gridCol w:w="720"/>
        <w:gridCol w:w="840"/>
        <w:gridCol w:w="840"/>
        <w:gridCol w:w="840"/>
        <w:gridCol w:w="720"/>
      </w:tblGrid>
      <w:tr w:rsidR="00DC23ED" w:rsidRPr="004A41E7">
        <w:trPr>
          <w:trHeight w:val="225"/>
          <w:tblHeader/>
        </w:trPr>
        <w:tc>
          <w:tcPr>
            <w:tcW w:w="1064" w:type="dxa"/>
            <w:vMerge w:val="restart"/>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6876" w:type="dxa"/>
            <w:gridSpan w:val="8"/>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Period of Service in Completed Years at last House of Representatives Election</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r>
      <w:tr w:rsidR="00DC23ED" w:rsidRPr="004A41E7">
        <w:trPr>
          <w:trHeight w:val="225"/>
          <w:tblHeader/>
        </w:trPr>
        <w:tc>
          <w:tcPr>
            <w:tcW w:w="1064" w:type="dxa"/>
            <w:vMerge/>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p>
        </w:tc>
        <w:tc>
          <w:tcPr>
            <w:tcW w:w="826"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0</w:t>
            </w:r>
          </w:p>
        </w:tc>
        <w:tc>
          <w:tcPr>
            <w:tcW w:w="896"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w:t>
            </w:r>
          </w:p>
        </w:tc>
        <w:tc>
          <w:tcPr>
            <w:tcW w:w="9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2</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3</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4</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5</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6</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7</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8</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9</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10</w:t>
            </w:r>
          </w:p>
        </w:tc>
        <w:tc>
          <w:tcPr>
            <w:tcW w:w="72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11</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12</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13</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14</w:t>
            </w:r>
          </w:p>
        </w:tc>
        <w:tc>
          <w:tcPr>
            <w:tcW w:w="72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jc w:val="center"/>
              <w:rPr>
                <w:sz w:val="16"/>
                <w:szCs w:val="16"/>
              </w:rPr>
            </w:pPr>
            <w:r w:rsidRPr="004A41E7">
              <w:rPr>
                <w:sz w:val="16"/>
                <w:szCs w:val="16"/>
              </w:rPr>
              <w:t>15+</w:t>
            </w:r>
          </w:p>
        </w:tc>
      </w:tr>
      <w:tr w:rsidR="00DC23ED" w:rsidRPr="004A41E7">
        <w:trPr>
          <w:trHeight w:val="225"/>
        </w:trPr>
        <w:tc>
          <w:tcPr>
            <w:tcW w:w="1064"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826"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14.2426</w:t>
            </w:r>
          </w:p>
        </w:tc>
        <w:tc>
          <w:tcPr>
            <w:tcW w:w="896"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14.2405</w:t>
            </w:r>
          </w:p>
        </w:tc>
        <w:tc>
          <w:tcPr>
            <w:tcW w:w="9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17.9863</w:t>
            </w:r>
          </w:p>
        </w:tc>
        <w:tc>
          <w:tcPr>
            <w:tcW w:w="8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14.0888</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14.0865</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17.8030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18.3266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13.9315</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13.9289</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17.6155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18.1383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18.1359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13.7724</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13.7696</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17.4254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17.9468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17.9441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22.6781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13.6080</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13.6048</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17.2292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17.7497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17.7467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22.4446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23.1071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13.4399</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13.4365</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17.0289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17.5482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17.5450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22.2059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22.8675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22.8644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13.2720</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13.2684</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16.8275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17.3445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17.3408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21.9636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22.6235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22.6202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22.6167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13.0966</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13.0928</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16.6181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17.1339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17.1299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21.7138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22.3726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22.3689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22.3650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23.3156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12.9179</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12.9138</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16.4043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16.9189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16.9146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21.4586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22.1162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22.1121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22.1077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23.0573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23.0573</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12.7435</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12.7392</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16.1929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16.7039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16.6993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21.2021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21.8568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21.8523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21.8474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22.7948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22.7948</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22.7948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12.5572</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12.5525</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15.9695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16.4790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16.4742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20.9353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21.5888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21.5837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21.5784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22.5244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22.5244</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22.5244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22.7865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12.3393</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12.3342</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15.7087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16.2167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16.2115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20.6243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21.2764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21.2710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21.2651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22.2096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22.2096</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22.2096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22.4714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22.4714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12.1334</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12.1280</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15.4571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15.9582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15.9528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20.3147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20.9623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20.9566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20.9504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21.8912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21.8912</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21.8912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22.1520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22.1520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22.1520</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11.9045</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11.8989</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15.1835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15.6829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15.6770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19.9880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20.6341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20.6280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20.6214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21.5607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21.5607</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21.5607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21.8213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21.8213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21.8213</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22.2903</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11.6712</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11.6652</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14.9042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15.4017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15.3954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19.6540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20.2983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20.2919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20.2849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21.2226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21.2226</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21.2226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21.4828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21.4828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21.4828</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21.9514</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11.4700</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11.4636</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14.6515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15.1363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15.1297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19.3320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19.9679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19.9612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19.9537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20.8854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20.8854</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20.8854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21.1437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21.1437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21.1437</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21.6106</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11.2268</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11.2198</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14.3595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14.8427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14.8357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18.9829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19.6169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19.6096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19.6017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20.5315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20.5315</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20.5315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20.7894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20.7894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20.7894</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21.2558</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10.9795</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10.9719</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14.0624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14.5434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14.5360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18.6269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19.2589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19.2511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19.2425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20.1702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20.1702</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20.1702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20.4278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20.4278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20.4278</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20.8934</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10.8063</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10.7985</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13.8297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14.2853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14.2774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18.3052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18.9214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18.9132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18.9040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19.8201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19.8201</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19.8201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20.0742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20.0742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20.0742</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20.5366</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10.5478</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10.5393</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13.5194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13.9732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13.9645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17.9333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18.5479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18.5392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18.5293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19.4432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19.4432</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19.4432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19.6971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19.6971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19.6971</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20.1588</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10.2845</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10.2757</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13.2037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13.6551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13.6456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17.5541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18.1664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18.1571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18.1467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19.0583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19.0583</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19.0583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19.3118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19.3118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19.3118</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19.7729</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10.1828</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10.1748</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13.0304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13.4301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13.4204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17.2558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17.8361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17.8262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17.8154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18.7048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18.7048</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18.7048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18.9514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18.9514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18.9514</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19.4063</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9.9045</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9.8964</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12.6977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13.0968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13.0863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16.8591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17.4375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17.4267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17.4148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18.3026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18.3026</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18.3026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18.5490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18.5490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18.5490</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19.0034</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9.6224</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9.6141</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12.3594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12.7577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12.7468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16.4557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17.0316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17.0199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17.0068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17.8919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17.8919</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17.8919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18.1380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18.1380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18.1380</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18.5920</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9.6895</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9.6837</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12.3317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12.6250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12.6151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16.2352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16.7457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16.7337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16.7199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17.5598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17.5598</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17.5598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17.7912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17.7912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17.7912</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18.2327</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9.3878</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9.3820</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11.9727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12.2663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12.2563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15.8115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16.3219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16.3089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16.2940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17.1322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17.1322</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17.1322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17.3635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17.3635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17.3635</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17.8048</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9.1171</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9.1111</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11.6496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11.9437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11.9334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15.4301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15.9403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15.9267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15.9103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16.7465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16.7465</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16.7465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16.9778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16.9778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16.9778</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17.4188</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57</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9.4691</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9.4691</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11.8846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12.0706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12.0634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15.4491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15.8256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15.8131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15.7976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16.5405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16.5405</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16.5405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16.7409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16.7409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16.7409</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17.1556</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58</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9.1673</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9.1673</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11.5369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11.7264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11.7191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15.0457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15.4237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15.4108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15.3946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16.1390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16.1390</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16.1390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16.3404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16.3404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16.3404</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16.7555</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8.8556</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8.8556</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11.1760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11.3774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11.3699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14.6363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15.0155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15.0024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14.9856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15.7315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15.7315</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15.7315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15.9338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15.9338</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15.9338</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16.3491</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9.7013</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9.7013</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11.8336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11.8336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11.8336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14.9473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15.1876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15.1785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15.1653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15.7166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15.7166</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15.7166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15.8531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15.8531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15.8531</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16.2131</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9.3634</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9.3634</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11.4470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11.4470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11.4470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14.5059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14.7513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14.7419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14.7283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15.2826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15.2826</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15.2826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15.4223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15.4223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15.4223</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15.7842</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9.0157</w:t>
            </w: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9.0157</w:t>
            </w: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11.0491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11.0491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11.0491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14.0489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14.3100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14.3003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14.2862</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14.8434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14.8434</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14.8434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14.9861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14.9861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14.9861</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15.3499</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12.1549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12.1549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12.1549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14.9150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14.9150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14.9150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14.9090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15.2625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15.2625</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15.2625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15.2625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15.2625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15.2625</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15.5078</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64</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11.7275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11.7275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11.7275</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14.4291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14.4291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14.4291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14.4291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14.7907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14.7907</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14.7907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14.7907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14.7907</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14.7907</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15.0418</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65</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11.2869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11.2869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11.2869</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13.9283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13.9283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13.9283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13.9283</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14.3136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14.3136</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14.3136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14.3136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14.3136</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14.3136</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14.5705</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66</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15.3881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15.3881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15.3881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15.3881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15.3881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15.3881</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15.3881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15.3881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15.3881</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15.3881</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15.3881</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14.8630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14.8630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14.8630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14.8630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14.8630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14.8630</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14.8630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14.8630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14.8630</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14.8630</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14.8630</w:t>
            </w:r>
          </w:p>
        </w:tc>
      </w:tr>
      <w:tr w:rsidR="00DC23ED" w:rsidRPr="004A41E7">
        <w:trPr>
          <w:trHeight w:val="225"/>
        </w:trPr>
        <w:tc>
          <w:tcPr>
            <w:tcW w:w="1064"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w:t>
            </w:r>
          </w:p>
        </w:tc>
        <w:tc>
          <w:tcPr>
            <w:tcW w:w="82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9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9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14.3334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14.3334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14.3334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14.3334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14.3334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14.3334</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14.3334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14.3334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14.3334</w:t>
            </w:r>
          </w:p>
        </w:tc>
        <w:tc>
          <w:tcPr>
            <w:tcW w:w="84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14.3334</w:t>
            </w: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14.3334</w:t>
            </w:r>
          </w:p>
        </w:tc>
      </w:tr>
      <w:tr w:rsidR="00DC23ED" w:rsidRPr="004A41E7">
        <w:trPr>
          <w:trHeight w:val="225"/>
        </w:trPr>
        <w:tc>
          <w:tcPr>
            <w:tcW w:w="1064"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69</w:t>
            </w:r>
          </w:p>
        </w:tc>
        <w:tc>
          <w:tcPr>
            <w:tcW w:w="826"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96"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94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4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4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4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13.7996</w:t>
            </w:r>
          </w:p>
        </w:tc>
        <w:tc>
          <w:tcPr>
            <w:tcW w:w="84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13.7996</w:t>
            </w:r>
          </w:p>
        </w:tc>
        <w:tc>
          <w:tcPr>
            <w:tcW w:w="84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13.7996</w:t>
            </w:r>
          </w:p>
        </w:tc>
        <w:tc>
          <w:tcPr>
            <w:tcW w:w="84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13.7996</w:t>
            </w:r>
          </w:p>
        </w:tc>
        <w:tc>
          <w:tcPr>
            <w:tcW w:w="84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13.7996</w:t>
            </w:r>
          </w:p>
        </w:tc>
        <w:tc>
          <w:tcPr>
            <w:tcW w:w="84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13.7996</w:t>
            </w:r>
          </w:p>
        </w:tc>
        <w:tc>
          <w:tcPr>
            <w:tcW w:w="72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13.7996</w:t>
            </w:r>
          </w:p>
        </w:tc>
        <w:tc>
          <w:tcPr>
            <w:tcW w:w="84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13.7996</w:t>
            </w:r>
          </w:p>
        </w:tc>
        <w:tc>
          <w:tcPr>
            <w:tcW w:w="84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13.7996</w:t>
            </w:r>
          </w:p>
        </w:tc>
        <w:tc>
          <w:tcPr>
            <w:tcW w:w="84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13.7996</w:t>
            </w:r>
          </w:p>
        </w:tc>
        <w:tc>
          <w:tcPr>
            <w:tcW w:w="72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13.7996</w:t>
            </w:r>
          </w:p>
        </w:tc>
      </w:tr>
      <w:tr w:rsidR="00DC23ED" w:rsidRPr="004A41E7">
        <w:trPr>
          <w:trHeight w:val="225"/>
        </w:trPr>
        <w:tc>
          <w:tcPr>
            <w:tcW w:w="1064"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 and over</w:t>
            </w:r>
          </w:p>
        </w:tc>
        <w:tc>
          <w:tcPr>
            <w:tcW w:w="826"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96"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9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rPr>
                <w:sz w:val="16"/>
                <w:szCs w:val="16"/>
              </w:rPr>
            </w:pP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13.2619</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13.2619</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13.2619</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13.2619</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13.2619</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13.2619</w:t>
            </w:r>
          </w:p>
        </w:tc>
        <w:tc>
          <w:tcPr>
            <w:tcW w:w="72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13.2619</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13.2619</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13.2619</w:t>
            </w:r>
          </w:p>
        </w:tc>
        <w:tc>
          <w:tcPr>
            <w:tcW w:w="8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13.2619</w:t>
            </w:r>
          </w:p>
        </w:tc>
        <w:tc>
          <w:tcPr>
            <w:tcW w:w="72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13.2619</w:t>
            </w:r>
          </w:p>
        </w:tc>
      </w:tr>
    </w:tbl>
    <w:p w:rsidR="00DC23ED" w:rsidRPr="009C1EC0" w:rsidRDefault="00DC23ED" w:rsidP="00DC23ED">
      <w:pPr>
        <w:pStyle w:val="ScheduleHeading"/>
        <w:ind w:left="1320" w:hanging="1320"/>
      </w:pPr>
      <w:r w:rsidRPr="009C1EC0">
        <w:t>Table 22</w:t>
      </w:r>
      <w:r w:rsidRPr="009C1EC0">
        <w:tab/>
        <w:t>Pension valuation factors for sitting members</w:t>
      </w:r>
    </w:p>
    <w:p w:rsidR="00DC23ED" w:rsidRPr="009C1EC0" w:rsidRDefault="00DC23ED" w:rsidP="00DC23ED">
      <w:pPr>
        <w:keepNext/>
      </w:pPr>
    </w:p>
    <w:tbl>
      <w:tblPr>
        <w:tblW w:w="14406" w:type="dxa"/>
        <w:tblInd w:w="-96" w:type="dxa"/>
        <w:tblLayout w:type="fixed"/>
        <w:tblCellMar>
          <w:left w:w="30" w:type="dxa"/>
          <w:right w:w="30" w:type="dxa"/>
        </w:tblCellMar>
        <w:tblLook w:val="0000" w:firstRow="0" w:lastRow="0" w:firstColumn="0" w:lastColumn="0" w:noHBand="0" w:noVBand="0"/>
      </w:tblPr>
      <w:tblGrid>
        <w:gridCol w:w="1064"/>
        <w:gridCol w:w="826"/>
        <w:gridCol w:w="882"/>
        <w:gridCol w:w="954"/>
        <w:gridCol w:w="840"/>
        <w:gridCol w:w="840"/>
        <w:gridCol w:w="840"/>
        <w:gridCol w:w="840"/>
        <w:gridCol w:w="720"/>
        <w:gridCol w:w="840"/>
        <w:gridCol w:w="960"/>
        <w:gridCol w:w="720"/>
        <w:gridCol w:w="840"/>
        <w:gridCol w:w="840"/>
        <w:gridCol w:w="840"/>
        <w:gridCol w:w="840"/>
        <w:gridCol w:w="720"/>
      </w:tblGrid>
      <w:tr w:rsidR="00DC23ED" w:rsidRPr="004A41E7">
        <w:trPr>
          <w:trHeight w:val="219"/>
          <w:tblHeader/>
        </w:trPr>
        <w:tc>
          <w:tcPr>
            <w:tcW w:w="1064"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2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7716" w:type="dxa"/>
            <w:gridSpan w:val="9"/>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72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720"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64" w:type="dxa"/>
            <w:vMerge/>
            <w:tcBorders>
              <w:left w:val="nil"/>
              <w:bottom w:val="single" w:sz="4" w:space="0" w:color="auto"/>
              <w:right w:val="nil"/>
            </w:tcBorders>
          </w:tcPr>
          <w:p w:rsidR="00DC23ED" w:rsidRPr="004A41E7" w:rsidRDefault="00DC23ED" w:rsidP="00DC23ED">
            <w:pPr>
              <w:pStyle w:val="TableColHead"/>
              <w:jc w:val="center"/>
              <w:rPr>
                <w:sz w:val="16"/>
                <w:szCs w:val="16"/>
                <w:lang w:eastAsia="en-AU"/>
              </w:rPr>
            </w:pPr>
          </w:p>
        </w:tc>
        <w:tc>
          <w:tcPr>
            <w:tcW w:w="82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9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72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9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72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72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6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2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8.6728</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8.6673</w:t>
            </w:r>
          </w:p>
        </w:tc>
        <w:tc>
          <w:tcPr>
            <w:tcW w:w="9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10.1886</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10.1983</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10.1927</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72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72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72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8.8672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8.8614</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10.4181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10.4306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10.4246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9.0578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9.0516</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10.6456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10.6632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12.5407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9.2461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9.2398</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10.8726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10.8972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10.8903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12.8228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9.4415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9.4353</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11.1075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13.0964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13.1123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13.0974</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9.6245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9.6182</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11.3328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11.3752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13.3802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13.4025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13.3866</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13.3984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9.7984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9.7920</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11.5514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11.6093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11.6014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13.6949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13.6778</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13.6954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9.9833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9.9769</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11.7811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11.8527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11.8448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13.9574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13.9964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13.9871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13.9782</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14.0009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13.9901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10.1371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10.1307</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11.9847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12.0806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12.0726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14.2928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14.2734</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14.3054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10.2664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10.2599</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12.1678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12.2965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12.2885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14.5122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14.5855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14.5756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14.5654</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14.6103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14.5978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14.5858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14.6051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14.6051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10.4141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10.4077</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12.3688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12.5261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12.5181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14.8898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14.8798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14.8695</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14.9256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14.9228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10.4809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10.4746</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12.4925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12.6840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12.6759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15.1376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15.1275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15.1172</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15.1945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15.1973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15.2239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10.5086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10.5022</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12.5825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15.3684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15.3479</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15.4539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15.4653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15.5001</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10.5700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10.5636</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12.7034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12.9549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15.6143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15.6043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15.5938</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15.7251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15.6963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15.7448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15.7870</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10.5266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10.5199</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12.7322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13.0322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13.0242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15.5644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15.8078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15.7873</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15.9489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15.9976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16.0526</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10.4135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10.4061</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12.7000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13.0608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13.0529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15.9604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15.9396</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16.1758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16.1615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16.1466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16.2302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16.2302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16.2302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16.3023</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10.3724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10.3648</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12.7330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13.1334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13.1255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16.1414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16.1207</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16.4094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16.3952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16.4816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16.5688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10.1910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10.1827</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12.6426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13.0734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13.0650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16.2357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16.2258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16.2149</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16.5663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16.5520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16.5371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16.6701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16.7840</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9.9450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9.9364</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12.4967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12.9250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12.9159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16.2688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16.2590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16.2480</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16.6632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16.6488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16.6336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16.8094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16.9594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9.8523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9.8446</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12.4885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12.8677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12.8583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15.8482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16.3370</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16.7987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16.9823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17.1640</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9.5919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9.5840</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12.6210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15.7292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16.2775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16.2556</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16.8066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16.7772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17.0121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17.2505</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9.3275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9.3195</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11.9340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12.3008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15.5385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16.0841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16.0602</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16.7232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16.7093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16.6938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16.9284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16.9284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16.9284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17.2434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9.3949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9.3893</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11.9097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12.1873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12.1777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16.0073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15.9824</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16.7189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16.7050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16.6897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16.9103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17.2917</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9.1139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9.1082</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11.5720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11.8497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11.8399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15.2199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15.7027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15.6901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15.6757</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16.4690</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17.0794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8.8286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8.8228</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11.2292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11.5069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11.4970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14.8111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15.2931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15.2645</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16.0548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16.0389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16.6618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9.1296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9.1296</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11.4113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11.5867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11.5799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14.7781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15.1333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15.1215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15.1067</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15.8079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16.3588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8.8487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8.8487</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11.0838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11.2623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11.2552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14.3932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14.7492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14.7370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14.7216</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15.4232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15.9719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8.5579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8.5579</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10.9333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10.9261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14.3601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14.3477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14.3318</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15.0339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15.5807</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9.3533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9.3533</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14.5169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14.4957</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15.0143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14.9758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15.4483</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9.0349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9.0349</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10.9943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10.9943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10.9943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13.8711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14.1014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14.0796</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14.6005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14.5829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15.0378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8.7063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8.7063</w:t>
            </w: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10.6167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10.6167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10.6167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13.4352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13.6802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13.6576</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14.1807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14.1627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14.6214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26"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14.2382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14.2325</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14.5641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14.5516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14.7669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26"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14.1120</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14.3194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26"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9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13.6549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13.6416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13.8666</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26"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95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26"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95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26"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95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26"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95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26"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95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9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r>
      <w:tr w:rsidR="00DC23ED" w:rsidRPr="004A41E7">
        <w:trPr>
          <w:trHeight w:val="219"/>
        </w:trPr>
        <w:tc>
          <w:tcPr>
            <w:tcW w:w="106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26" w:type="dxa"/>
            <w:tcBorders>
              <w:top w:val="nil"/>
              <w:left w:val="nil"/>
              <w:right w:val="nil"/>
            </w:tcBorders>
          </w:tcPr>
          <w:p w:rsidR="00DC23ED" w:rsidRPr="004A41E7" w:rsidRDefault="00DC23ED" w:rsidP="00DC23ED">
            <w:pPr>
              <w:rPr>
                <w:sz w:val="16"/>
                <w:szCs w:val="16"/>
              </w:rPr>
            </w:pPr>
          </w:p>
        </w:tc>
        <w:tc>
          <w:tcPr>
            <w:tcW w:w="882" w:type="dxa"/>
            <w:tcBorders>
              <w:top w:val="nil"/>
              <w:left w:val="nil"/>
              <w:right w:val="nil"/>
            </w:tcBorders>
          </w:tcPr>
          <w:p w:rsidR="00DC23ED" w:rsidRPr="004A41E7" w:rsidRDefault="00DC23ED" w:rsidP="00DC23ED">
            <w:pPr>
              <w:rPr>
                <w:sz w:val="16"/>
                <w:szCs w:val="16"/>
              </w:rPr>
            </w:pPr>
          </w:p>
        </w:tc>
        <w:tc>
          <w:tcPr>
            <w:tcW w:w="954"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72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96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72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72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r>
      <w:tr w:rsidR="00DC23ED" w:rsidRPr="004A41E7">
        <w:trPr>
          <w:trHeight w:val="219"/>
        </w:trPr>
        <w:tc>
          <w:tcPr>
            <w:tcW w:w="106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26" w:type="dxa"/>
            <w:tcBorders>
              <w:top w:val="nil"/>
              <w:left w:val="nil"/>
              <w:bottom w:val="single" w:sz="4" w:space="0" w:color="auto"/>
              <w:right w:val="nil"/>
            </w:tcBorders>
          </w:tcPr>
          <w:p w:rsidR="00DC23ED" w:rsidRPr="004A41E7" w:rsidRDefault="00DC23ED" w:rsidP="00DC23ED">
            <w:pPr>
              <w:rPr>
                <w:sz w:val="16"/>
                <w:szCs w:val="16"/>
              </w:rPr>
            </w:pP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954"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72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96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72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72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r>
    </w:tbl>
    <w:p w:rsidR="00DC23ED" w:rsidRPr="009C1EC0" w:rsidRDefault="00DC23ED" w:rsidP="00DC23ED">
      <w:pPr>
        <w:pStyle w:val="ScheduleHeading"/>
        <w:ind w:left="1320" w:hanging="1320"/>
      </w:pPr>
      <w:r w:rsidRPr="009C1EC0">
        <w:t>Table 23</w:t>
      </w:r>
      <w:r w:rsidRPr="009C1EC0">
        <w:tab/>
        <w:t>Pension valuation factors for sitting members</w:t>
      </w:r>
    </w:p>
    <w:p w:rsidR="00DC23ED" w:rsidRPr="009C1EC0" w:rsidRDefault="00DC23ED" w:rsidP="00DC23ED">
      <w:pPr>
        <w:keepNext/>
      </w:pPr>
    </w:p>
    <w:tbl>
      <w:tblPr>
        <w:tblW w:w="14465" w:type="dxa"/>
        <w:tblInd w:w="-18" w:type="dxa"/>
        <w:tblLayout w:type="fixed"/>
        <w:tblLook w:val="0000" w:firstRow="0" w:lastRow="0" w:firstColumn="0" w:lastColumn="0" w:noHBand="0" w:noVBand="0"/>
      </w:tblPr>
      <w:tblGrid>
        <w:gridCol w:w="1064"/>
        <w:gridCol w:w="826"/>
        <w:gridCol w:w="854"/>
        <w:gridCol w:w="938"/>
        <w:gridCol w:w="882"/>
        <w:gridCol w:w="844"/>
        <w:gridCol w:w="816"/>
        <w:gridCol w:w="816"/>
        <w:gridCol w:w="833"/>
        <w:gridCol w:w="815"/>
        <w:gridCol w:w="881"/>
        <w:gridCol w:w="816"/>
        <w:gridCol w:w="816"/>
        <w:gridCol w:w="816"/>
        <w:gridCol w:w="816"/>
        <w:gridCol w:w="816"/>
        <w:gridCol w:w="816"/>
      </w:tblGrid>
      <w:tr w:rsidR="00DC23ED" w:rsidRPr="004A41E7">
        <w:trPr>
          <w:trHeight w:val="219"/>
          <w:tblHeader/>
        </w:trPr>
        <w:tc>
          <w:tcPr>
            <w:tcW w:w="1064"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2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6798" w:type="dxa"/>
            <w:gridSpan w:val="8"/>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81"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64"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2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93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4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33"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1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81"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64"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rPr>
              <w:t xml:space="preserve">up to </w:t>
            </w:r>
            <w:r w:rsidRPr="004A41E7">
              <w:rPr>
                <w:sz w:val="16"/>
                <w:szCs w:val="16"/>
                <w:lang w:eastAsia="en-AU"/>
              </w:rPr>
              <w:t>30</w:t>
            </w:r>
          </w:p>
        </w:tc>
        <w:tc>
          <w:tcPr>
            <w:tcW w:w="82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8.6736</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8.6684</w:t>
            </w:r>
          </w:p>
        </w:tc>
        <w:tc>
          <w:tcPr>
            <w:tcW w:w="93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10.1898</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10.1964</w:t>
            </w:r>
          </w:p>
        </w:tc>
        <w:tc>
          <w:tcPr>
            <w:tcW w:w="84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33"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1"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8.8657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8.8601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10.4173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10.4272</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10.4215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9.0634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9.0575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10.6511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10.6639</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9.2573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9.2510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10.8829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10.9009</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10.8943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12.8231</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9.4489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9.4425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11.1142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11.1394</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13.0983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13.1109</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13.1037</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9.6481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9.6417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11.3540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11.3855</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11.3780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13.4066</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13.3989</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13.3915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9.8345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9.8280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11.5837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11.6271</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11.6191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13.7031</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13.6947</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13.6868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10.0113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10.0048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11.8065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11.8658</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11.8578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14.0016</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13.9927</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13.9841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13.9918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10.2000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10.1935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12.0412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12.1145</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12.1064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14.3099</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14.3004</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14.2913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10.3561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10.3495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12.2484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12.3467</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12.3385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14.5575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14.6124</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14.6024</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14.5926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10.4869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10.4803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12.4346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12.5665</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12.5583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14.8361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14.9112</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14.9010</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14.8907</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14.9366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14.9436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14.9436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10.6095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10.6029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12.6079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12.7693</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12.7611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15.0931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15.1862</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15.1760</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15.1655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15.2233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10.6755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10.6690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12.7325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12.9289</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12.9207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15.3133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15.4383</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15.4280</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15.4175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15.4970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15.4827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15.4827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15.5413</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10.7013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10.6949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12.8225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13.0546</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13.0463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15.6728</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15.6625</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15.6519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15.7609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15.8233</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10.7627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10.7562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13.2030</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13.1948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15.9237</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15.9135</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15.9028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16.1163</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10.7167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10.7098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12.9731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13.2808</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13.2727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15.8712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16.1210</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16.1107</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16.1000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16.2808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16.3312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16.3312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16.3312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16.3876</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10.5990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10.5915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12.9387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13.3088</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13.3008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15.9813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16.2765</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16.2661</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16.2552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16.4978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16.6428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10.5554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10.5476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12.9714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13.3822</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16.4615</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16.4513</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16.4404</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16.7368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16.9155</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10.3679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10.3596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12.8777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13.3198</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16.1663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16.5578</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16.5477</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16.5366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16.8975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16.8828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16.8828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17.1358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10.1134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10.1047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12.7263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13.1660</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13.1567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16.5908</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16.5807</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16.5696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16.9960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17.3151</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10.0163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10.0084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12.7163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13.1055</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13.0960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16.6810</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16.6710</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16.6600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17.1197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17.1197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17.5240</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9.7468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9.7387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12.4727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12.8612</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12.8509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16.0348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16.5979</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16.5873</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16.5756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17.1415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17.1272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17.1272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17.6120</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9.4736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9.4655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12.1443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12.5319</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12.5212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16.3991</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16.3876</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16.3748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17.0558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17.0416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17.0416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17.2819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17.2819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17.2819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17.6045</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9.5411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9.5355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12.1183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12.4035</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12.3938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16.3199</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16.3080</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16.2945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17.0512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17.0370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17.0370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17.2629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17.2629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17.2629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17.6535</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9.2500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9.2442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11.7700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12.0555</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12.0456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16.0075</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15.9947</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15.9801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17.4372</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8.9541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8.9482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11.4162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11.7019</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11.6919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15.0915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15.5873</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15.5740</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15.5581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17.0108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9.2977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9.2977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11.8251</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11.8181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15.4732</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15.4611</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15.4459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16.1674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16.7510</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9.0065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9.0065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11.3070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11.4909</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11.4837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15.0801</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15.0676</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15.0517</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8.7048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8.7048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10.9564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11.1518</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11.1444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14.6818</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14.6690</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14.6527</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15.3762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15.9596</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9.5244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9.5244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11.5926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11.5926</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11.5926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14.8457</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14.8368</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14.8239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15.8254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9.1962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9.1962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11.2163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11.2163</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11.2163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14.1821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14.4198</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14.4107</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14.3975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14.9347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15.4059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8.8576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8.8576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10.8281</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13.7351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13.9880</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13.9785</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13.9648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14.9800</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26"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11.8950</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14.5688</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14.5688</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14.5629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14.9053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15.1318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26"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11.4779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11.4779</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11.4779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14.4432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14.6749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26"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11.0479</w:t>
            </w:r>
          </w:p>
        </w:tc>
        <w:tc>
          <w:tcPr>
            <w:tcW w:w="84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14.2129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26"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3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4"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26"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3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4"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26"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3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4"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26"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3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4"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3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r>
      <w:tr w:rsidR="00DC23ED" w:rsidRPr="004A41E7">
        <w:trPr>
          <w:trHeight w:val="219"/>
        </w:trPr>
        <w:tc>
          <w:tcPr>
            <w:tcW w:w="106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26" w:type="dxa"/>
            <w:tcBorders>
              <w:top w:val="nil"/>
              <w:left w:val="nil"/>
              <w:right w:val="nil"/>
            </w:tcBorders>
          </w:tcPr>
          <w:p w:rsidR="00DC23ED" w:rsidRPr="004A41E7" w:rsidRDefault="00DC23ED" w:rsidP="00DC23ED">
            <w:pPr>
              <w:rPr>
                <w:sz w:val="16"/>
                <w:szCs w:val="16"/>
              </w:rPr>
            </w:pPr>
          </w:p>
        </w:tc>
        <w:tc>
          <w:tcPr>
            <w:tcW w:w="854" w:type="dxa"/>
            <w:tcBorders>
              <w:top w:val="nil"/>
              <w:left w:val="nil"/>
              <w:right w:val="nil"/>
            </w:tcBorders>
          </w:tcPr>
          <w:p w:rsidR="00DC23ED" w:rsidRPr="004A41E7" w:rsidRDefault="00DC23ED" w:rsidP="00DC23ED">
            <w:pPr>
              <w:rPr>
                <w:sz w:val="16"/>
                <w:szCs w:val="16"/>
              </w:rPr>
            </w:pPr>
          </w:p>
        </w:tc>
        <w:tc>
          <w:tcPr>
            <w:tcW w:w="938" w:type="dxa"/>
            <w:tcBorders>
              <w:top w:val="nil"/>
              <w:left w:val="nil"/>
              <w:right w:val="nil"/>
            </w:tcBorders>
          </w:tcPr>
          <w:p w:rsidR="00DC23ED" w:rsidRPr="004A41E7" w:rsidRDefault="00DC23ED" w:rsidP="00DC23ED">
            <w:pPr>
              <w:rPr>
                <w:sz w:val="16"/>
                <w:szCs w:val="16"/>
              </w:rPr>
            </w:pPr>
          </w:p>
        </w:tc>
        <w:tc>
          <w:tcPr>
            <w:tcW w:w="882" w:type="dxa"/>
            <w:tcBorders>
              <w:top w:val="nil"/>
              <w:left w:val="nil"/>
              <w:right w:val="nil"/>
            </w:tcBorders>
          </w:tcPr>
          <w:p w:rsidR="00DC23ED" w:rsidRPr="004A41E7" w:rsidRDefault="00DC23ED" w:rsidP="00DC23ED">
            <w:pPr>
              <w:rPr>
                <w:sz w:val="16"/>
                <w:szCs w:val="16"/>
              </w:rPr>
            </w:pPr>
          </w:p>
        </w:tc>
        <w:tc>
          <w:tcPr>
            <w:tcW w:w="844"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33"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81"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r>
      <w:tr w:rsidR="00DC23ED" w:rsidRPr="004A41E7">
        <w:trPr>
          <w:trHeight w:val="219"/>
        </w:trPr>
        <w:tc>
          <w:tcPr>
            <w:tcW w:w="106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26" w:type="dxa"/>
            <w:tcBorders>
              <w:top w:val="nil"/>
              <w:left w:val="nil"/>
              <w:bottom w:val="single" w:sz="4" w:space="0" w:color="auto"/>
              <w:right w:val="nil"/>
            </w:tcBorders>
          </w:tcPr>
          <w:p w:rsidR="00DC23ED" w:rsidRPr="004A41E7" w:rsidRDefault="00DC23ED" w:rsidP="00DC23ED">
            <w:pPr>
              <w:rPr>
                <w:sz w:val="16"/>
                <w:szCs w:val="16"/>
              </w:rPr>
            </w:pPr>
          </w:p>
        </w:tc>
        <w:tc>
          <w:tcPr>
            <w:tcW w:w="854" w:type="dxa"/>
            <w:tcBorders>
              <w:top w:val="nil"/>
              <w:left w:val="nil"/>
              <w:bottom w:val="single" w:sz="4" w:space="0" w:color="auto"/>
              <w:right w:val="nil"/>
            </w:tcBorders>
          </w:tcPr>
          <w:p w:rsidR="00DC23ED" w:rsidRPr="004A41E7" w:rsidRDefault="00DC23ED" w:rsidP="00DC23ED">
            <w:pPr>
              <w:rPr>
                <w:sz w:val="16"/>
                <w:szCs w:val="16"/>
              </w:rPr>
            </w:pPr>
          </w:p>
        </w:tc>
        <w:tc>
          <w:tcPr>
            <w:tcW w:w="938" w:type="dxa"/>
            <w:tcBorders>
              <w:top w:val="nil"/>
              <w:left w:val="nil"/>
              <w:bottom w:val="single" w:sz="4" w:space="0" w:color="auto"/>
              <w:right w:val="nil"/>
            </w:tcBorders>
          </w:tcPr>
          <w:p w:rsidR="00DC23ED" w:rsidRPr="004A41E7" w:rsidRDefault="00DC23ED" w:rsidP="00DC23ED">
            <w:pPr>
              <w:rPr>
                <w:sz w:val="16"/>
                <w:szCs w:val="16"/>
              </w:rPr>
            </w:pP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44"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33"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81"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r>
    </w:tbl>
    <w:p w:rsidR="00DC23ED" w:rsidRPr="009C1EC0" w:rsidRDefault="00DC23ED" w:rsidP="00DC23ED">
      <w:pPr>
        <w:pStyle w:val="ScheduleHeading"/>
        <w:ind w:left="1320" w:hanging="1320"/>
      </w:pPr>
      <w:r w:rsidRPr="009C1EC0">
        <w:t>Table 24</w:t>
      </w:r>
      <w:r w:rsidRPr="009C1EC0">
        <w:tab/>
        <w:t>Pension valuation factors for sitting members</w:t>
      </w:r>
    </w:p>
    <w:p w:rsidR="00DC23ED" w:rsidRPr="009C1EC0" w:rsidRDefault="00DC23ED" w:rsidP="00DC23ED">
      <w:pPr>
        <w:keepNext/>
      </w:pPr>
    </w:p>
    <w:tbl>
      <w:tblPr>
        <w:tblW w:w="14134" w:type="dxa"/>
        <w:tblInd w:w="-32" w:type="dxa"/>
        <w:tblLayout w:type="fixed"/>
        <w:tblLook w:val="0000" w:firstRow="0" w:lastRow="0" w:firstColumn="0" w:lastColumn="0" w:noHBand="0" w:noVBand="0"/>
      </w:tblPr>
      <w:tblGrid>
        <w:gridCol w:w="1078"/>
        <w:gridCol w:w="816"/>
        <w:gridCol w:w="816"/>
        <w:gridCol w:w="816"/>
        <w:gridCol w:w="816"/>
        <w:gridCol w:w="816"/>
        <w:gridCol w:w="816"/>
        <w:gridCol w:w="816"/>
        <w:gridCol w:w="816"/>
        <w:gridCol w:w="816"/>
        <w:gridCol w:w="816"/>
        <w:gridCol w:w="816"/>
        <w:gridCol w:w="816"/>
        <w:gridCol w:w="816"/>
        <w:gridCol w:w="816"/>
        <w:gridCol w:w="816"/>
        <w:gridCol w:w="816"/>
      </w:tblGrid>
      <w:tr w:rsidR="00DC23ED" w:rsidRPr="004A41E7">
        <w:trPr>
          <w:trHeight w:val="219"/>
          <w:tblHeader/>
        </w:trPr>
        <w:tc>
          <w:tcPr>
            <w:tcW w:w="1078"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6528" w:type="dxa"/>
            <w:gridSpan w:val="8"/>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78"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7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8.6723</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8.6674</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10.1891</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8.8666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8.8613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10.4185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10.4254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9.0619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9.0562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10.6604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9.2631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9.2570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10.8885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10.9017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10.8954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9.4605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9.4540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11.1248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11.1433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13.1112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9.6557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9.6492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11.3867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11.3794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13.4053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9.8587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9.8521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11.6377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11.6301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10.0483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10.0417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11.8397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11.8841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11.8760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13.9866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14.0100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13.9933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10.2288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10.2221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12.1280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12.1198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10.4206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10.4139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12.3063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12.3815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12.3732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14.5891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10.5789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10.5721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12.5172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12.6179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12.6095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14.8825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14.9388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14.9522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14.9522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14.9522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14.9677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10.6843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10.6776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12.6756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15.2552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15.2552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10.8075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10.8008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12.8511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13.0083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15.3926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15.4884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10.8728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10.8662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12.9764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13.1780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13.1696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15.6164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15.7235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15.8657</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10.8977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10.8911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13.0673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15.9841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15.9735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16.1538</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10.9591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10.9524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13.4563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16.2298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16.2189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16.4532</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10.9103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13.2190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13.5348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13.5265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16.1850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16.4415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16.4201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16.6058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16.6058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16.6058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16.7304</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16.2974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16.6004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16.5787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16.9916</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10.7343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13.2153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13.6369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16.7794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17.1791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17.1791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17.1791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17.2708</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10.5478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10.5393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13.1176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13.5714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13.5627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16.8876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16.8773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16.8660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17.2367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17.2367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17.2367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17.3762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17.3762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17.3762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17.4960</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10.2845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10.2757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13.4120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13.4026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16.9206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16.8989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17.6790</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10.1828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10.1748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13.3486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13.3388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16.4753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16.9910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17.4782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17.4782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17.4782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17.7015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17.7015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17.7015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17.8924</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9.9045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9.8964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13.0968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13.0863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16.9269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16.9042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17.4856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17.4856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17.4856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17.7320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17.7320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17.7320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17.9822</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9.6224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9.6141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12.3594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12.7577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12.7468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16.7225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16.7108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16.6978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17.6436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17.6436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17.6436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17.9739</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9.6895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9.6837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12.3317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12.6250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12.6151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16.6419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16.6161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17.6251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17.6251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17.6251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18.0251</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9.3878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9.3820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11.9727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12.2663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16.3219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16.3089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16.2940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17.8048</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9.1171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9.1111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11.9437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15.9403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15.9267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15.9103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17.4188</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9.4691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9.4691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11.8846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12.0706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12.0634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17.1556</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9.1673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9.1673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11.5369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11.7191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15.3946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16.7555</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8.8556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8.8556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11.1760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11.3774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16.3491</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11.8336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11.8336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11.8336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14.9473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15.1785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16.2131</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9.3634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9.3634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11.4470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11.4470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11.4470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14.7283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15.7842</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9.0157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9.0157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14.0489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15.3499</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12.1549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12.1549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12.1549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14.9090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15.5078</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15.0418</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11.2869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11.2869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11.2869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14.5705</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r>
      <w:tr w:rsidR="00DC23ED" w:rsidRPr="004A41E7">
        <w:trPr>
          <w:trHeight w:val="219"/>
        </w:trPr>
        <w:tc>
          <w:tcPr>
            <w:tcW w:w="107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r>
      <w:tr w:rsidR="00DC23ED" w:rsidRPr="004A41E7">
        <w:trPr>
          <w:trHeight w:val="219"/>
        </w:trPr>
        <w:tc>
          <w:tcPr>
            <w:tcW w:w="107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r>
    </w:tbl>
    <w:p w:rsidR="00DC23ED" w:rsidRPr="009C1EC0" w:rsidRDefault="00DC23ED" w:rsidP="00DC23ED">
      <w:pPr>
        <w:pStyle w:val="ScheduleHeading"/>
        <w:ind w:left="1320" w:hanging="1320"/>
      </w:pPr>
      <w:r w:rsidRPr="009C1EC0">
        <w:t>Table 25</w:t>
      </w:r>
      <w:r w:rsidRPr="009C1EC0">
        <w:tab/>
        <w:t>Pension valuation factors for sitting members</w:t>
      </w:r>
    </w:p>
    <w:p w:rsidR="00DC23ED" w:rsidRPr="009C1EC0" w:rsidRDefault="00DC23ED" w:rsidP="00DC23ED">
      <w:pPr>
        <w:keepNext/>
      </w:pPr>
    </w:p>
    <w:tbl>
      <w:tblPr>
        <w:tblW w:w="14074" w:type="dxa"/>
        <w:tblInd w:w="-124" w:type="dxa"/>
        <w:tblLayout w:type="fixed"/>
        <w:tblCellMar>
          <w:left w:w="30" w:type="dxa"/>
          <w:right w:w="30" w:type="dxa"/>
        </w:tblCellMar>
        <w:tblLook w:val="0000" w:firstRow="0" w:lastRow="0" w:firstColumn="0" w:lastColumn="0" w:noHBand="0" w:noVBand="0"/>
      </w:tblPr>
      <w:tblGrid>
        <w:gridCol w:w="1092"/>
        <w:gridCol w:w="742"/>
        <w:gridCol w:w="840"/>
        <w:gridCol w:w="840"/>
        <w:gridCol w:w="840"/>
        <w:gridCol w:w="840"/>
        <w:gridCol w:w="720"/>
        <w:gridCol w:w="840"/>
        <w:gridCol w:w="840"/>
        <w:gridCol w:w="840"/>
        <w:gridCol w:w="840"/>
        <w:gridCol w:w="720"/>
        <w:gridCol w:w="840"/>
        <w:gridCol w:w="840"/>
        <w:gridCol w:w="840"/>
        <w:gridCol w:w="840"/>
        <w:gridCol w:w="720"/>
      </w:tblGrid>
      <w:tr w:rsidR="00DC23ED" w:rsidRPr="004A41E7">
        <w:trPr>
          <w:trHeight w:val="219"/>
          <w:tblHeader/>
        </w:trPr>
        <w:tc>
          <w:tcPr>
            <w:tcW w:w="1092"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742"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000" w:type="dxa"/>
            <w:gridSpan w:val="11"/>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720"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92"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74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72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72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72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9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74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14.7163</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14.7124</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18.9587</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20.3775</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20.3748</w:t>
            </w:r>
          </w:p>
        </w:tc>
        <w:tc>
          <w:tcPr>
            <w:tcW w:w="72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72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72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18.7481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20.1638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20.1608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20.1577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14.3598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14.3550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18.5302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19.9439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19.9405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19.9371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20.7788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14.1743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14.1692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18.3077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19.7191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19.7155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19.7116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20.5521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20.5483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13.9904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13.9850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18.0855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19.4918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19.4877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19.4834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20.3218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20.3175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20.3131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13.7970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13.7913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17.8533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19.2570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19.2525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20.0846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20.0799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20.0749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22.2650</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13.5998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13.5937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17.6161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19.0170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19.0122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19.0069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19.8421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19.8368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19.8313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22.0196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22.0155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13.4109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13.4044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17.3845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18.7770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18.7719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18.7663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19.5978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19.5920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19.5859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21.7703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21.7657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21.7610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13.2065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13.1994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18.5264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18.5210</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18.5151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19.3448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19.3383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19.3315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21.5137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21.5033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21.7532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12.9982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12.9906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16.8851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18.2704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18.2646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18.2582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19.0862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19.0793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19.0718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21.2512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21.2456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21.2397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18.0202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18.0141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18.0073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18.8294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18.8222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18.8141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20.9868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20.9805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20.9739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21.2228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12.5616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12.5530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17.7147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17.7081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17.7009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18.5209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18.5132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18.5047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20.6743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20.6674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20.6601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20.9086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21.3559</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12.3061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12.2971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16.0410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17.4022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17.3951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17.3873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18.2050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18.1967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18.1877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20.3541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20.3468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20.3388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20.5869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20.5869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20.5869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21.0338</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12.1000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12.0903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17.1068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17.0993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17.0910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17.8978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17.8891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17.8795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20.0343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20.0266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20.0180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20.2644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20.2644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20.2644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20.7097</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11.8328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11.8222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15.4514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16.7799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16.7719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17.5672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17.5578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17.5476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19.6986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19.6904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19.6813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19.9273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19.9273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19.9273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20.3721</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11.5615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11.5499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15.1226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16.4463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16.4379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16.4284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17.2298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17.2198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17.2088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19.3553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19.3466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19.3370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19.5826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19.5826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19.5826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20.0267</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11.4023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11.3904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16.1492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16.9205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16.9099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16.8981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19.0221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19.0130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19.0028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19.2450</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19.6860</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11.1185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11.1056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15.8006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16.5574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18.6642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18.6543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18.6435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18.8855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19.3259</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10.8310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10.8176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15.4570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15.4462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16.2099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16.1981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16.1847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18.2993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18.2887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18.2771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18.5188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18.5188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18.5188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18.9586</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10.7871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10.7749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14.0679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15.1966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15.9190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15.8924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17.9645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17.9533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17.9408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18.1759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18.1759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18.1759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18.6098</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10.4813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10.4689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14.8369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14.8250</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14.8114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15.5434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17.5828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17.5709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17.5576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17.7925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18.2260</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10.1713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10.1587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14.4595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14.4471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14.4323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15.1459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15.1291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17.1928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17.1803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17.4008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17.4008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17.4008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17.8338</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10.3846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10.3758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13.4170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14.3008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14.9324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16.8766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16.8632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16.8484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17.0689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17.0689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17.0689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17.4900</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10.0507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10.0417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13.0166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13.9126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13.9011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13.8867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14.5147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16.4690</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17.0794</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9.7119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9.7028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12.6104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13.5070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13.4954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14.1246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14.1072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16.0548</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16.0389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16.6618</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10.2991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10.2991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13.0338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13.5992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13.5912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13.5796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14.0543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14.0187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15.8079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16.3588</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9.9563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9.9563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13.2145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13.2062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13.1944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13.6334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15.4232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15.9719</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9.6041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9.6041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12.2297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12.8251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12.8166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13.2646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13.2434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15.0339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15.5807</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13.3271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13.5954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15.0143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14.9758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15.4483</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10.5865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10.5865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12.8954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12.8954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12.8954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12.8954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13.2034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13.1915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13.1743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14.6005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14.5829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15.0378</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74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10.1987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10.1987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12.4502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12.4502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12.4502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12.4502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12.7778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12.7655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12.7477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14.1807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14.1627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14.6214</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74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13.6646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14.5641</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14.5516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14.7669</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74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13.1845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14.1120</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14.3194</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74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13.6549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13.6416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13.8666</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74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74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74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74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74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7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r>
      <w:tr w:rsidR="00DC23ED" w:rsidRPr="004A41E7">
        <w:trPr>
          <w:trHeight w:val="219"/>
        </w:trPr>
        <w:tc>
          <w:tcPr>
            <w:tcW w:w="109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742"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72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72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72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r>
      <w:tr w:rsidR="00DC23ED" w:rsidRPr="004A41E7">
        <w:trPr>
          <w:trHeight w:val="219"/>
        </w:trPr>
        <w:tc>
          <w:tcPr>
            <w:tcW w:w="109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742"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72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72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72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r>
    </w:tbl>
    <w:p w:rsidR="00DC23ED" w:rsidRPr="00BF7F39" w:rsidRDefault="00DC23ED" w:rsidP="00DC23ED">
      <w:pPr>
        <w:pStyle w:val="ScheduleHeading"/>
        <w:ind w:left="1320" w:hanging="1320"/>
      </w:pPr>
      <w:r w:rsidRPr="00BF7F39">
        <w:t>Table 26</w:t>
      </w:r>
      <w:r w:rsidRPr="00BF7F39">
        <w:tab/>
        <w:t>Pension valuation factors for sitting members</w:t>
      </w:r>
    </w:p>
    <w:p w:rsidR="00DC23ED" w:rsidRPr="00BF7F39" w:rsidRDefault="00DC23ED" w:rsidP="00DC23ED">
      <w:pPr>
        <w:keepNext/>
      </w:pPr>
    </w:p>
    <w:tbl>
      <w:tblPr>
        <w:tblW w:w="11788" w:type="dxa"/>
        <w:tblInd w:w="-124" w:type="dxa"/>
        <w:tblLayout w:type="fixed"/>
        <w:tblCellMar>
          <w:left w:w="30" w:type="dxa"/>
          <w:right w:w="30" w:type="dxa"/>
        </w:tblCellMar>
        <w:tblLook w:val="0000" w:firstRow="0" w:lastRow="0" w:firstColumn="0" w:lastColumn="0" w:noHBand="0" w:noVBand="0"/>
      </w:tblPr>
      <w:tblGrid>
        <w:gridCol w:w="1172"/>
        <w:gridCol w:w="660"/>
        <w:gridCol w:w="660"/>
        <w:gridCol w:w="660"/>
        <w:gridCol w:w="660"/>
        <w:gridCol w:w="660"/>
        <w:gridCol w:w="660"/>
        <w:gridCol w:w="660"/>
        <w:gridCol w:w="660"/>
        <w:gridCol w:w="660"/>
        <w:gridCol w:w="716"/>
        <w:gridCol w:w="660"/>
        <w:gridCol w:w="660"/>
        <w:gridCol w:w="660"/>
        <w:gridCol w:w="660"/>
        <w:gridCol w:w="660"/>
        <w:gridCol w:w="660"/>
      </w:tblGrid>
      <w:tr w:rsidR="00DC23ED" w:rsidRPr="004A41E7">
        <w:trPr>
          <w:trHeight w:val="219"/>
          <w:tblHeader/>
        </w:trPr>
        <w:tc>
          <w:tcPr>
            <w:tcW w:w="1172"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66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6656" w:type="dxa"/>
            <w:gridSpan w:val="10"/>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66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66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66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66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660"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172"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6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6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6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6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6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6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6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6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6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7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6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6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6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6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6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66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17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6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15.2339</w:t>
            </w:r>
          </w:p>
        </w:tc>
        <w:tc>
          <w:tcPr>
            <w:tcW w:w="6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15.2303</w:t>
            </w:r>
          </w:p>
        </w:tc>
        <w:tc>
          <w:tcPr>
            <w:tcW w:w="6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19.6135</w:t>
            </w:r>
          </w:p>
        </w:tc>
        <w:tc>
          <w:tcPr>
            <w:tcW w:w="6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21.0684</w:t>
            </w:r>
          </w:p>
        </w:tc>
        <w:tc>
          <w:tcPr>
            <w:tcW w:w="6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6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6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6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6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7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6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6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6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6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6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66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15.0550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15.0510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19.3994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20.8527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20.8499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14.8748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14.8703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19.1828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20.6331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20.6300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20.6269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14.6879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14.6830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18.9591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20.4074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20.4040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20.4004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21.2627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14.4968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18.7304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20.1764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20.1727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20.1687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21.0299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21.0260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14.3076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14.3021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18.5021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19.9430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19.9388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19.9345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20.7934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20.7891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20.7845</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14.1086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14.1027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18.2634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19.7018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19.6972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19.6923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20.5498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20.5450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20.5399</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22.7841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13.9055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13.8992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18.0197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19.4552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19.4503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19.4449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20.3007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20.2953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20.2897</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22.5322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22.5280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13.7113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13.7046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17.7819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19.2089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19.2037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19.1979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20.0501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20.0441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20.0378</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22.2765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22.2718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22.2718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13.5005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13.4933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17.5277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18.9514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18.9458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18.9397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19.7901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19.7835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19.7765</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22.0130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22.0078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22.0078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22.2637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13.2856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13.2779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17.2683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18.6882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18.6822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18.6757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19.5243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19.5173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19.5096</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21.7436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21.7378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21.7378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21.9935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21.9935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13.0602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13.0520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16.9887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18.3927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18.3865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18.3795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19.2223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19.2149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19.2067</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21.4338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21.4274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21.4274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21.6822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21.6822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21.6822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12.8020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12.7933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16.6783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18.0782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18.0714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18.0641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18.9047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18.8968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18.8882</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21.1125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21.1054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21.1054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21.3599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21.3599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21.3599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21.8179</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12.5380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12.5288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16.3606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17.7562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17.7490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17.7411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18.5794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18.5710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18.5618</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20.7831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20.7757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20.7757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21.0297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21.0297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21.0297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21.4874</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12.3252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12.3153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16.0863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17.4525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17.4449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17.4364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18.2637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18.2549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18.2451</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20.4547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20.4468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20.4468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20.6991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20.6991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20.6991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21.1551</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12.0499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12.0391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15.7540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17.1164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17.1083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17.0992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17.9240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17.9145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17.9041</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20.1099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20.1016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20.1016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20.3534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20.3534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20.3534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20.8089</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11.7701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11.7583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15.4158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16.7735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16.7650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16.7553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17.5773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17.5671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17.5559</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19.7575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19.7486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19.7486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20.0001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20.0001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20.0001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20.4549</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11.6055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11.5934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15.1783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16.4776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16.4685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16.4584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17.2598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17.2490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17.2370</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19.4159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19.4065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19.4065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19.6547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19.6547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19.6547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20.1062</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11.3132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11.3001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14.8254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16.1205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16.1105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16.0995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16.8986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16.8872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16.8743</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19.0488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19.0388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19.0388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19.2867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19.2867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19.2867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19.7375</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11.0162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11.0025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14.4669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15.7567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15.7458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15.7337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16.5297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16.5177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16.5040</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18.6741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18.6633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18.6633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18.9109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18.9109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18.9109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19.3612</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10.9691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10.9567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14.3297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15.4998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15.4886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15.4758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16.2303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16.2173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16.2031</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18.3300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18.3185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18.3185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18.5593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18.5593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18.5593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19.0036</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10.6532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10.6405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13.9505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15.1181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15.1060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15.0921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15.8439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15.8298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15.8141</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17.9378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17.9257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17.9257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18.1663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18.1663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18.1663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18.6101</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10.3333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10.3205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13.5656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14.7301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14.7175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14.7024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15.4509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15.4355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15.4184</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17.5376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17.5249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17.5249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17.7652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17.7652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17.7652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18.2086</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10.5509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10.5419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13.6586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14.5782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14.5667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14.5524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15.2158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15.1999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15.1820</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17.2129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17.1993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17.1993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17.4252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17.4252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17.4252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17.8563</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10.2057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10.1966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13.2466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14.1675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14.1559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14.1411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14.8040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14.7869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14.7673</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16.7953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16.7804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16.7804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17.4372</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9.8551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9.8460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12.8283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13.7504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13.7386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13.7235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14.3859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14.3682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14.3469</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16.3708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16.3546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16.3546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17.0108</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10.4997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10.4997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13.3125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13.8946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13.8863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13.8744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14.3630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14.3468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14.3265</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16.1674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16.1506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16.1506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16.7510</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10.1456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10.1456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12.9066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13.4997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13.4912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13.4791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13.9692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13.9525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13.9313</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15.7742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15.7558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15.7558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16.3574</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9.7815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9.7815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12.4861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13.0998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13.0910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13.0784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13.5701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13.5530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13.5311</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15.3762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15.3570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15.3570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15.9596</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11.1821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11.1821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13.6189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13.6189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13.6189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13.6135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13.9250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13.9131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13.8958</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15.3586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15.3410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15.3410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15.8254</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10.7954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10.7954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13.1758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13.1758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13.1758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13.1758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13.4937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13.4815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13.4638</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14.9347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15.4059</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10.3965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10.3965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12.7187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12.7187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12.7187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12.7187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13.0569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13.0443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13.0259</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14.5046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14.4861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14.4861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14.9800</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13.9689</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14.9053</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15.1318</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13.4855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13.4855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13.4855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13.4855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13.4855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13.4855</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13.4855</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14.4432</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14.6749</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12.9820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12.9820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12.9820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12.9820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12.9820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12.9820</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12.9820</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13.9761</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14.2129</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r>
      <w:tr w:rsidR="00DC23ED" w:rsidRPr="004A41E7">
        <w:trPr>
          <w:trHeight w:val="219"/>
        </w:trPr>
        <w:tc>
          <w:tcPr>
            <w:tcW w:w="117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rPr>
                <w:sz w:val="16"/>
                <w:szCs w:val="16"/>
              </w:rPr>
            </w:pP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7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66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r>
      <w:tr w:rsidR="00DC23ED" w:rsidRPr="004A41E7">
        <w:trPr>
          <w:trHeight w:val="219"/>
        </w:trPr>
        <w:tc>
          <w:tcPr>
            <w:tcW w:w="117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660" w:type="dxa"/>
            <w:tcBorders>
              <w:top w:val="nil"/>
              <w:left w:val="nil"/>
              <w:right w:val="nil"/>
            </w:tcBorders>
          </w:tcPr>
          <w:p w:rsidR="00DC23ED" w:rsidRPr="004A41E7" w:rsidRDefault="00DC23ED" w:rsidP="00DC23ED">
            <w:pPr>
              <w:rPr>
                <w:sz w:val="16"/>
                <w:szCs w:val="16"/>
              </w:rPr>
            </w:pPr>
          </w:p>
        </w:tc>
        <w:tc>
          <w:tcPr>
            <w:tcW w:w="660" w:type="dxa"/>
            <w:tcBorders>
              <w:top w:val="nil"/>
              <w:left w:val="nil"/>
              <w:right w:val="nil"/>
            </w:tcBorders>
          </w:tcPr>
          <w:p w:rsidR="00DC23ED" w:rsidRPr="004A41E7" w:rsidRDefault="00DC23ED" w:rsidP="00DC23ED">
            <w:pPr>
              <w:rPr>
                <w:sz w:val="16"/>
                <w:szCs w:val="16"/>
              </w:rPr>
            </w:pPr>
          </w:p>
        </w:tc>
        <w:tc>
          <w:tcPr>
            <w:tcW w:w="660" w:type="dxa"/>
            <w:tcBorders>
              <w:top w:val="nil"/>
              <w:left w:val="nil"/>
              <w:right w:val="nil"/>
            </w:tcBorders>
          </w:tcPr>
          <w:p w:rsidR="00DC23ED" w:rsidRPr="004A41E7" w:rsidRDefault="00DC23ED" w:rsidP="00DC23ED">
            <w:pPr>
              <w:rPr>
                <w:sz w:val="16"/>
                <w:szCs w:val="16"/>
              </w:rPr>
            </w:pPr>
          </w:p>
        </w:tc>
        <w:tc>
          <w:tcPr>
            <w:tcW w:w="660" w:type="dxa"/>
            <w:tcBorders>
              <w:top w:val="nil"/>
              <w:left w:val="nil"/>
              <w:right w:val="nil"/>
            </w:tcBorders>
          </w:tcPr>
          <w:p w:rsidR="00DC23ED" w:rsidRPr="004A41E7" w:rsidRDefault="00DC23ED" w:rsidP="00DC23ED">
            <w:pPr>
              <w:rPr>
                <w:sz w:val="16"/>
                <w:szCs w:val="16"/>
              </w:rPr>
            </w:pPr>
          </w:p>
        </w:tc>
        <w:tc>
          <w:tcPr>
            <w:tcW w:w="660" w:type="dxa"/>
            <w:tcBorders>
              <w:top w:val="nil"/>
              <w:left w:val="nil"/>
              <w:right w:val="nil"/>
            </w:tcBorders>
          </w:tcPr>
          <w:p w:rsidR="00DC23ED" w:rsidRPr="004A41E7" w:rsidRDefault="00DC23ED" w:rsidP="00DC23ED">
            <w:pPr>
              <w:rPr>
                <w:sz w:val="16"/>
                <w:szCs w:val="16"/>
              </w:rPr>
            </w:pPr>
          </w:p>
        </w:tc>
        <w:tc>
          <w:tcPr>
            <w:tcW w:w="66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66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66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66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7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66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66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66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66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66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66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r>
      <w:tr w:rsidR="00DC23ED" w:rsidRPr="004A41E7">
        <w:trPr>
          <w:trHeight w:val="219"/>
        </w:trPr>
        <w:tc>
          <w:tcPr>
            <w:tcW w:w="117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660" w:type="dxa"/>
            <w:tcBorders>
              <w:top w:val="nil"/>
              <w:left w:val="nil"/>
              <w:bottom w:val="single" w:sz="4" w:space="0" w:color="auto"/>
              <w:right w:val="nil"/>
            </w:tcBorders>
          </w:tcPr>
          <w:p w:rsidR="00DC23ED" w:rsidRPr="004A41E7" w:rsidRDefault="00DC23ED" w:rsidP="00DC23ED">
            <w:pPr>
              <w:rPr>
                <w:sz w:val="16"/>
                <w:szCs w:val="16"/>
              </w:rPr>
            </w:pPr>
          </w:p>
        </w:tc>
        <w:tc>
          <w:tcPr>
            <w:tcW w:w="660" w:type="dxa"/>
            <w:tcBorders>
              <w:top w:val="nil"/>
              <w:left w:val="nil"/>
              <w:bottom w:val="single" w:sz="4" w:space="0" w:color="auto"/>
              <w:right w:val="nil"/>
            </w:tcBorders>
          </w:tcPr>
          <w:p w:rsidR="00DC23ED" w:rsidRPr="004A41E7" w:rsidRDefault="00DC23ED" w:rsidP="00DC23ED">
            <w:pPr>
              <w:rPr>
                <w:sz w:val="16"/>
                <w:szCs w:val="16"/>
              </w:rPr>
            </w:pPr>
          </w:p>
        </w:tc>
        <w:tc>
          <w:tcPr>
            <w:tcW w:w="660" w:type="dxa"/>
            <w:tcBorders>
              <w:top w:val="nil"/>
              <w:left w:val="nil"/>
              <w:bottom w:val="single" w:sz="4" w:space="0" w:color="auto"/>
              <w:right w:val="nil"/>
            </w:tcBorders>
          </w:tcPr>
          <w:p w:rsidR="00DC23ED" w:rsidRPr="004A41E7" w:rsidRDefault="00DC23ED" w:rsidP="00DC23ED">
            <w:pPr>
              <w:rPr>
                <w:sz w:val="16"/>
                <w:szCs w:val="16"/>
              </w:rPr>
            </w:pPr>
          </w:p>
        </w:tc>
        <w:tc>
          <w:tcPr>
            <w:tcW w:w="660" w:type="dxa"/>
            <w:tcBorders>
              <w:top w:val="nil"/>
              <w:left w:val="nil"/>
              <w:bottom w:val="single" w:sz="4" w:space="0" w:color="auto"/>
              <w:right w:val="nil"/>
            </w:tcBorders>
          </w:tcPr>
          <w:p w:rsidR="00DC23ED" w:rsidRPr="004A41E7" w:rsidRDefault="00DC23ED" w:rsidP="00DC23ED">
            <w:pPr>
              <w:rPr>
                <w:sz w:val="16"/>
                <w:szCs w:val="16"/>
              </w:rPr>
            </w:pPr>
          </w:p>
        </w:tc>
        <w:tc>
          <w:tcPr>
            <w:tcW w:w="660" w:type="dxa"/>
            <w:tcBorders>
              <w:top w:val="nil"/>
              <w:left w:val="nil"/>
              <w:bottom w:val="single" w:sz="4" w:space="0" w:color="auto"/>
              <w:right w:val="nil"/>
            </w:tcBorders>
          </w:tcPr>
          <w:p w:rsidR="00DC23ED" w:rsidRPr="004A41E7" w:rsidRDefault="00DC23ED" w:rsidP="00DC23ED">
            <w:pPr>
              <w:rPr>
                <w:sz w:val="16"/>
                <w:szCs w:val="16"/>
              </w:rPr>
            </w:pPr>
          </w:p>
        </w:tc>
        <w:tc>
          <w:tcPr>
            <w:tcW w:w="66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66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66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66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7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66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66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66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66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66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66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r>
    </w:tbl>
    <w:p w:rsidR="00DC23ED" w:rsidRPr="00BF7F39" w:rsidRDefault="00DC23ED" w:rsidP="00DC23ED">
      <w:pPr>
        <w:pStyle w:val="ScheduleHeading"/>
        <w:ind w:left="1320" w:hanging="1320"/>
      </w:pPr>
      <w:r w:rsidRPr="00BF7F39">
        <w:t>Table 27</w:t>
      </w:r>
      <w:r w:rsidRPr="00BF7F39">
        <w:tab/>
        <w:t>Pension valuation factors for sitting members</w:t>
      </w:r>
    </w:p>
    <w:p w:rsidR="00DC23ED" w:rsidRPr="00BF7F39" w:rsidRDefault="00DC23ED" w:rsidP="00DC23ED">
      <w:pPr>
        <w:keepNext/>
      </w:pPr>
    </w:p>
    <w:tbl>
      <w:tblPr>
        <w:tblW w:w="14120" w:type="dxa"/>
        <w:tblInd w:w="-32" w:type="dxa"/>
        <w:tblLayout w:type="fixed"/>
        <w:tblLook w:val="0000" w:firstRow="0" w:lastRow="0" w:firstColumn="0" w:lastColumn="0" w:noHBand="0" w:noVBand="0"/>
      </w:tblPr>
      <w:tblGrid>
        <w:gridCol w:w="1064"/>
        <w:gridCol w:w="816"/>
        <w:gridCol w:w="816"/>
        <w:gridCol w:w="816"/>
        <w:gridCol w:w="816"/>
        <w:gridCol w:w="816"/>
        <w:gridCol w:w="816"/>
        <w:gridCol w:w="816"/>
        <w:gridCol w:w="816"/>
        <w:gridCol w:w="816"/>
        <w:gridCol w:w="816"/>
        <w:gridCol w:w="816"/>
        <w:gridCol w:w="816"/>
        <w:gridCol w:w="816"/>
        <w:gridCol w:w="816"/>
        <w:gridCol w:w="816"/>
        <w:gridCol w:w="816"/>
      </w:tblGrid>
      <w:tr w:rsidR="00DC23ED" w:rsidRPr="004A41E7">
        <w:trPr>
          <w:trHeight w:val="219"/>
          <w:tblHeader/>
        </w:trPr>
        <w:tc>
          <w:tcPr>
            <w:tcW w:w="1064"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6528" w:type="dxa"/>
            <w:gridSpan w:val="8"/>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64"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6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15.7653</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15.7620</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20.2851</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15.5852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15.5815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20.0701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21.5605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15.3969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19.8501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21.3389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21.3360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15.2155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15.2109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19.6277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21.1135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21.1104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21.1071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15.0230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19.3977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20.8816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20.8781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20.8745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21.7580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19.1629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20.6445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20.6407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20.6366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21.5190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21.5150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18.9282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20.4047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20.4004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20.3960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21.2761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21.2717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21.2670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18.6831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20.1570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20.1522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20.1472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21.0260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21.0210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21.0158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23.3156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14.2181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14.2117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18.4328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19.9039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19.8989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19.8933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20.7704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20.7649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20.7591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23.0573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23.0573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14.0179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14.0111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18.1883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19.6508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19.6455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19.6396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20.5129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20.5068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20.5004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22.7948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22.7948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22.7948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13.7931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17.9269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19.3804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20.2459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20.2391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20.2320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22.5244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22.5244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22.5244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22.7865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13.5464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13.5385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17.6220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19.0774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19.0714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19.0647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19.9346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19.9275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19.9196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22.2096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22.2096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22.2096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22.4714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22.4714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13.3049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18.7732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18.7669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18.7598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19.6238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19.6162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19.6079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21.8912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21.8912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21.8912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22.1520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22.1520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22.1520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13.0465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13.0376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18.4493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18.4425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18.4350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19.2970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19.2889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19.2801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21.5607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21.5607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21.5607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21.8213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21.8213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21.8213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22.2903</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12.7744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12.7651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16.6874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18.1185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18.1111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18.1030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18.9628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18.9542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18.9448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21.9514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12.5549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12.5449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17.8063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17.7899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18.6384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18.6294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18.6194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20.8854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20.8854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20.8854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21.1437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21.1437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21.1437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21.6106</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12.2712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12.2602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16.0634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17.4609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17.4526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18.2894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18.2797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18.2691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20.7894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20.7894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20.7894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21.2558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11.9830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11.9710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17.1089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17.1002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17.0903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17.9337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17.9233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17.9118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20.1702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20.1702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20.1702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20.4278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20.4278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20.4278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20.8934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11.8130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11.8007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17.6079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17.5969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17.5847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19.8201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19.8201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19.8201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20.5366</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11.5112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11.4978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16.4276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16.4163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17.2366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17.2249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17.2118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19.4432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19.4432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19.4432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19.6971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19.6971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19.6971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20.1588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11.1906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14.7394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16.0524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16.0400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16.8572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16.8450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16.8310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19.0583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19.0583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19.0583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19.3118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19.3118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19.3118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19.7729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11.1542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11.1416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14.5974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16.5360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16.5215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18.7048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18.7048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18.7048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18.9514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18.9514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18.9514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19.4063</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10.8156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15.3942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16.1220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18.3026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18.3026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18.3026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18.5490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18.5490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18.5490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19.0034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10.4984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10.4854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13.8113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14.9795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17.8919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17.8919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17.8919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18.1380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18.1380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18.1380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18.5920</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10.7201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10.7110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13.9065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14.8517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15.4913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17.5598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17.5598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17.5598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18.2327</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10.3632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10.3540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14.4029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15.0847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15.0672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17.8048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10.0428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14.0501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14.0225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14.7043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14.6642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17.4188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14.1794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14.6660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17.1556</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13.7951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13.7864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14.2619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14.2402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16.7555</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9.9643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9.9643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12.7515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13.3844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13.3755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13.8695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13.8520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13.8295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16.3491</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11.4100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11.4100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13.9168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14.2260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16.2131</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11.0125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11.0125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13.7959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13.7833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13.7652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15.7842</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10.6034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10.6034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12.9997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12.9997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12.9997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12.9997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13.3490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13.3360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15.3499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15.5078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15.0418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14.5705</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r>
      <w:tr w:rsidR="00DC23ED" w:rsidRPr="004A41E7">
        <w:trPr>
          <w:trHeight w:val="219"/>
        </w:trPr>
        <w:tc>
          <w:tcPr>
            <w:tcW w:w="106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r>
      <w:tr w:rsidR="00DC23ED" w:rsidRPr="004A41E7">
        <w:trPr>
          <w:trHeight w:val="219"/>
        </w:trPr>
        <w:tc>
          <w:tcPr>
            <w:tcW w:w="106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r>
    </w:tbl>
    <w:p w:rsidR="00DC23ED" w:rsidRPr="00BF7F39" w:rsidRDefault="00DC23ED" w:rsidP="00DC23ED">
      <w:pPr>
        <w:pStyle w:val="ScheduleHeading"/>
        <w:ind w:left="1320" w:hanging="1320"/>
      </w:pPr>
      <w:r w:rsidRPr="00BF7F39">
        <w:t>Table 28</w:t>
      </w:r>
      <w:r w:rsidRPr="00BF7F39">
        <w:tab/>
        <w:t>Pension valuation factors for sitting members</w:t>
      </w:r>
    </w:p>
    <w:p w:rsidR="00DC23ED" w:rsidRPr="00BF7F39" w:rsidRDefault="00DC23ED" w:rsidP="00DC23ED">
      <w:pPr>
        <w:keepNext/>
      </w:pPr>
    </w:p>
    <w:tbl>
      <w:tblPr>
        <w:tblW w:w="14094" w:type="dxa"/>
        <w:tblInd w:w="-18" w:type="dxa"/>
        <w:tblLayout w:type="fixed"/>
        <w:tblLook w:val="0000" w:firstRow="0" w:lastRow="0" w:firstColumn="0" w:lastColumn="0" w:noHBand="0" w:noVBand="0"/>
      </w:tblPr>
      <w:tblGrid>
        <w:gridCol w:w="1022"/>
        <w:gridCol w:w="816"/>
        <w:gridCol w:w="816"/>
        <w:gridCol w:w="832"/>
        <w:gridCol w:w="816"/>
        <w:gridCol w:w="816"/>
        <w:gridCol w:w="816"/>
        <w:gridCol w:w="816"/>
        <w:gridCol w:w="816"/>
        <w:gridCol w:w="816"/>
        <w:gridCol w:w="816"/>
        <w:gridCol w:w="816"/>
        <w:gridCol w:w="816"/>
        <w:gridCol w:w="816"/>
        <w:gridCol w:w="816"/>
        <w:gridCol w:w="816"/>
        <w:gridCol w:w="816"/>
      </w:tblGrid>
      <w:tr w:rsidR="00DC23ED" w:rsidRPr="004A41E7">
        <w:trPr>
          <w:trHeight w:val="219"/>
          <w:tblHeader/>
        </w:trPr>
        <w:tc>
          <w:tcPr>
            <w:tcW w:w="1022"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6544" w:type="dxa"/>
            <w:gridSpan w:val="8"/>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22"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3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2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15.6509</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15.6480</w:t>
            </w:r>
          </w:p>
        </w:tc>
        <w:tc>
          <w:tcPr>
            <w:tcW w:w="83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15.6450</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16.3094</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16.3064</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15.4703</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16.1295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16.1262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20.7581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15.2901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15.2865</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15.9441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15.9403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20.5372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22.0639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15.0989</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15.0947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20.3113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21.8366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21.8337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14.9112</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14.9067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15.5636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20.0828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21.6051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21.6019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21.5986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14.7150</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15.3657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15.3605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19.8466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21.3670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22.2650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14.5193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14.5147</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15.1580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21.1235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21.1196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21.1155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22.0196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22.0155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14.3241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14.3193</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14.9629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14.9571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19.3643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20.8773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20.8729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20.8683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21.7703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21.7657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21.7610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14.1162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14.1110</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14.1052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19.1126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20.6231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20.6182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20.6131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21.5137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21.7532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13.9042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13.8985</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13.8923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18.8554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20.3632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21.2512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21.2456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21.2397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13.7012</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14.3238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18.6040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20.0976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20.9868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20.9739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13.4539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13.4475</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14.0667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18.2972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19.7929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19.7871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19.7807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20.6743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20.6674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20.6601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21.3559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13.1948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13.1880</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13.8118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17.9832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19.4752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19.4691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19.4623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20.3468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20.3388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20.5869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20.5869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20.5869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21.0338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12.9708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12.9635</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12.9556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13.5708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13.5623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17.6863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19.1621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19.1556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19.1484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20.0343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20.0266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20.0180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20.2644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20.2644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20.2644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20.7097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12.6917</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12.6830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17.3574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18.8293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18.8146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19.6986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19.6904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19.6813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19.9273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19.9273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19.9273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20.3721</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12.4239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12.4152</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12.4057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13.0158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13.0063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17.0217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18.4893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18.4818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18.4736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19.3553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19.3466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19.3370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20.0267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12.2306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12.2217</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12.2117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12.7791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16.7313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18.1518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19.0221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19.0130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19.0028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19.6860</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11.9427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11.9330</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11.9221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12.4972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17.8141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17.8057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18.6642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18.6435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18.8855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19.3259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11.6504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11.6404</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11.6286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12.2005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12.1884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17.4529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17.4440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17.4340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18.2993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18.2887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18.2771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18.5188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18.5188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18.5188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18.9586</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11.5384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11.5293</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11.5180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12.0244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12.0118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17.1205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17.9645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17.9533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17.9408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18.1759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18.1759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18.1759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18.6098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11.2284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11.2191</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11.7128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11.6992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15.3981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17.5828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17.5709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17.5576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18.2260</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10.9132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10.9038</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10.8919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11.3961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11.3820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16.3663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17.1928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17.1803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17.4008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17.4008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17.4008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17.8338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10.9883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10.9817</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10.9723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11.3432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11.3304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16.1058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16.0941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16.0809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16.8766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16.8632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16.8484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17.0689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17.0689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17.0689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17.4900</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10.6456</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10.6361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11.0073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10.9942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14.4707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15.7027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15.6901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16.4690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17.0794</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10.3116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10.3048</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10.2950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10.6663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15.2931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16.0548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16.0389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16.6618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10.6622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10.6622</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10.8834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14.1613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15.1215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16.3588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10.3272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10.3272</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10.3272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10.5658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10.5564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14.7370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14.7216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15.9719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9.9814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9.9814</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9.9814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10.2349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14.3601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15.5807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10.9168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10.9168</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10.9168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10.9168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10.9168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13.8990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14.5169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14.9758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15.4483</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10.5400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10.5400</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10.5400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10.5400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10.5400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13.4708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14.1014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14.6005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14.5829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15.0378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10.1534</w:t>
            </w: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13.0270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14.1807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14.1627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14.6214</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14.5516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14.7669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14.1120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14.3194</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3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13.6416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13.8666</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32"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32"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32"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32"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32"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r>
      <w:tr w:rsidR="00DC23ED" w:rsidRPr="004A41E7">
        <w:trPr>
          <w:trHeight w:val="219"/>
        </w:trPr>
        <w:tc>
          <w:tcPr>
            <w:tcW w:w="102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32"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r>
      <w:tr w:rsidR="00DC23ED" w:rsidRPr="004A41E7">
        <w:trPr>
          <w:trHeight w:val="219"/>
        </w:trPr>
        <w:tc>
          <w:tcPr>
            <w:tcW w:w="102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32"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r>
    </w:tbl>
    <w:p w:rsidR="00DC23ED" w:rsidRPr="009C1EC0" w:rsidRDefault="00DC23ED" w:rsidP="00DC23ED">
      <w:pPr>
        <w:pStyle w:val="ScheduleHeading"/>
        <w:ind w:left="1320" w:hanging="1320"/>
      </w:pPr>
      <w:r w:rsidRPr="009C1EC0">
        <w:t>Table 29</w:t>
      </w:r>
      <w:r w:rsidRPr="009C1EC0">
        <w:tab/>
        <w:t>Pension valuation factors for sitting members</w:t>
      </w:r>
    </w:p>
    <w:p w:rsidR="00DC23ED" w:rsidRPr="009C1EC0" w:rsidRDefault="00DC23ED" w:rsidP="00DC23ED">
      <w:pPr>
        <w:keepNext/>
      </w:pPr>
    </w:p>
    <w:tbl>
      <w:tblPr>
        <w:tblW w:w="14092" w:type="dxa"/>
        <w:tblInd w:w="-32" w:type="dxa"/>
        <w:tblLayout w:type="fixed"/>
        <w:tblLook w:val="0000" w:firstRow="0" w:lastRow="0" w:firstColumn="0" w:lastColumn="0" w:noHBand="0" w:noVBand="0"/>
      </w:tblPr>
      <w:tblGrid>
        <w:gridCol w:w="1036"/>
        <w:gridCol w:w="816"/>
        <w:gridCol w:w="816"/>
        <w:gridCol w:w="816"/>
        <w:gridCol w:w="816"/>
        <w:gridCol w:w="816"/>
        <w:gridCol w:w="816"/>
        <w:gridCol w:w="816"/>
        <w:gridCol w:w="816"/>
        <w:gridCol w:w="816"/>
        <w:gridCol w:w="816"/>
        <w:gridCol w:w="816"/>
        <w:gridCol w:w="816"/>
        <w:gridCol w:w="816"/>
        <w:gridCol w:w="816"/>
        <w:gridCol w:w="816"/>
        <w:gridCol w:w="816"/>
      </w:tblGrid>
      <w:tr w:rsidR="00DC23ED" w:rsidRPr="004A41E7">
        <w:trPr>
          <w:trHeight w:val="219"/>
          <w:tblHeader/>
        </w:trPr>
        <w:tc>
          <w:tcPr>
            <w:tcW w:w="1036"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6528" w:type="dxa"/>
            <w:gridSpan w:val="8"/>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36"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3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16.1930</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16.1903</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16.1875</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16.8692</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16.0124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16.0094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16.0063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16.6869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16.6838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16.5017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16.4983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21.2420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15.6410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16.3110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16.3071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21.0152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22.5795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20.7832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22.3459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22.3430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15.2552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15.2510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15.2465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15.9195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15.9148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20.5486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22.1084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22.1051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22.1017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20.3060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21.8639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21.8603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21.8565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22.7841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20.0582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21.6139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21.6099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21.6057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22.5322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22.5280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15.3017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15.2958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19.8108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21.3613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22.2765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15.0849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15.0785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19.5522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21.1002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21.0953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21.0900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22.0130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22.0078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22.0078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22.2637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14.2143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14.8566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19.2879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20.8333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20.8280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21.7436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21.9935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21.9935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18.9913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20.5279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20.5162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21.4274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21.4274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21.6822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21.6822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21.6822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13.7170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13.7104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14.3530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14.3453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18.6754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20.2088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20.2029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20.1964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21.1125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21.3599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21.8179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13.4346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18.3520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19.8819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19.8756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19.8687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20.7831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20.7757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20.7757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21.0297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21.0297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21.0297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21.4874</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13.2183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13.2109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13.2029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13.8251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18.0468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19.5602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19.5536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19.5462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20.4547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20.4468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20.4468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20.6991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20.6991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20.6991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21.1551</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12.9390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12.9310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12.9221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13.5508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13.5416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17.7088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19.2183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19.2112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19.2034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20.3534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20.8089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12.6549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12.6461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13.2622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13.2525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18.8692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18.8615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18.8531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19.7575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19.7486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19.7486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20.0001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20.0001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20.0001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20.4549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12.4556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12.4465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12.4363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13.0289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13.0185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17.0656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18.5401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18.5320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18.5230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19.4159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19.4065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19.4065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19.6547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19.6547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19.6547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20.1062</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12.1591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12.1493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12.1382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12.7283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12.7169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16.7053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18.1765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18.1583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19.0488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19.0388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19.0388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19.2867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19.2867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19.2867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19.7375</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11.8574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11.8472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11.8352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12.4099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16.3383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17.8053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18.6633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18.6633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18.9109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18.9109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18.9109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19.3612</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11.7407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11.7199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12.2398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12.2270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17.4839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17.4636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18.3300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18.3185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18.3185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18.5593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18.5593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18.5593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19.0036</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11.4206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11.4111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11.3993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11.9182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11.9044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15.6944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17.0955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17.0849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17.9257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17.9257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18.6101</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11.0957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11.0739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11.5918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11.5775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15.3039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16.7002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16.6887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17.5376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17.7652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17.7652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17.7652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18.2086</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11.1714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11.1647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11.1552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11.5364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11.5234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15.1533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16.4209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16.3956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17.2129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17.1993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17.1993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17.8563</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10.8177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10.8081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11.1897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11.1764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16.0075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15.9801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17.4372</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10.4723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10.4655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10.4556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10.8375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14.3228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15.5873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17.0108</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10.8736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10.8736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10.8692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11.1106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14.4728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16.1674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16.7510</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10.5277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10.5277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10.5277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10.7736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10.7640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15.0801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15.0676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16.3574</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10.1705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10.1705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10.1705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10.4318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10.4219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14.6818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14.6690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14.6527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15.3762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15.9596</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14.8368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15.8254</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13.7691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14.3975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14.9347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15.4059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10.3497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10.3497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10.3497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10.3497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10.3497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13.9880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14.9800</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14.9053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15.1318</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11.4779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11.4779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11.4779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14.4432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14.6749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14.2129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r>
      <w:tr w:rsidR="00DC23ED" w:rsidRPr="004A41E7">
        <w:trPr>
          <w:trHeight w:val="219"/>
        </w:trPr>
        <w:tc>
          <w:tcPr>
            <w:tcW w:w="103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r>
      <w:tr w:rsidR="00DC23ED" w:rsidRPr="004A41E7">
        <w:trPr>
          <w:trHeight w:val="219"/>
        </w:trPr>
        <w:tc>
          <w:tcPr>
            <w:tcW w:w="103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r>
    </w:tbl>
    <w:p w:rsidR="00DC23ED" w:rsidRPr="00BF7F39" w:rsidRDefault="00DC23ED" w:rsidP="00DC23ED">
      <w:pPr>
        <w:pStyle w:val="ScheduleHeading"/>
        <w:ind w:left="1320" w:hanging="1320"/>
      </w:pPr>
      <w:r w:rsidRPr="00BF7F39">
        <w:t>Table 30</w:t>
      </w:r>
      <w:r w:rsidRPr="00BF7F39">
        <w:tab/>
        <w:t>Pension valuation factors for sitting members</w:t>
      </w:r>
    </w:p>
    <w:p w:rsidR="00DC23ED" w:rsidRPr="00BF7F39" w:rsidRDefault="00DC23ED" w:rsidP="00DC23ED">
      <w:pPr>
        <w:keepNext/>
      </w:pPr>
    </w:p>
    <w:tbl>
      <w:tblPr>
        <w:tblW w:w="14098" w:type="dxa"/>
        <w:tblInd w:w="-46" w:type="dxa"/>
        <w:tblLayout w:type="fixed"/>
        <w:tblLook w:val="0000" w:firstRow="0" w:lastRow="0" w:firstColumn="0" w:lastColumn="0" w:noHBand="0" w:noVBand="0"/>
      </w:tblPr>
      <w:tblGrid>
        <w:gridCol w:w="1050"/>
        <w:gridCol w:w="816"/>
        <w:gridCol w:w="816"/>
        <w:gridCol w:w="816"/>
        <w:gridCol w:w="816"/>
        <w:gridCol w:w="816"/>
        <w:gridCol w:w="816"/>
        <w:gridCol w:w="808"/>
        <w:gridCol w:w="816"/>
        <w:gridCol w:w="816"/>
        <w:gridCol w:w="816"/>
        <w:gridCol w:w="816"/>
        <w:gridCol w:w="816"/>
        <w:gridCol w:w="816"/>
        <w:gridCol w:w="816"/>
        <w:gridCol w:w="816"/>
        <w:gridCol w:w="816"/>
      </w:tblGrid>
      <w:tr w:rsidR="00DC23ED" w:rsidRPr="004A41E7">
        <w:trPr>
          <w:trHeight w:val="219"/>
          <w:tblHeader/>
        </w:trPr>
        <w:tc>
          <w:tcPr>
            <w:tcW w:w="1050"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6520" w:type="dxa"/>
            <w:gridSpan w:val="8"/>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50"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0</w:t>
            </w:r>
          </w:p>
        </w:tc>
        <w:tc>
          <w:tcPr>
            <w:tcW w:w="816"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1</w:t>
            </w:r>
          </w:p>
        </w:tc>
        <w:tc>
          <w:tcPr>
            <w:tcW w:w="816"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2</w:t>
            </w:r>
          </w:p>
        </w:tc>
        <w:tc>
          <w:tcPr>
            <w:tcW w:w="816"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3</w:t>
            </w:r>
          </w:p>
        </w:tc>
        <w:tc>
          <w:tcPr>
            <w:tcW w:w="816"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4</w:t>
            </w:r>
          </w:p>
        </w:tc>
        <w:tc>
          <w:tcPr>
            <w:tcW w:w="816"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5</w:t>
            </w:r>
          </w:p>
        </w:tc>
        <w:tc>
          <w:tcPr>
            <w:tcW w:w="808"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6</w:t>
            </w:r>
          </w:p>
        </w:tc>
        <w:tc>
          <w:tcPr>
            <w:tcW w:w="816"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7</w:t>
            </w:r>
          </w:p>
        </w:tc>
        <w:tc>
          <w:tcPr>
            <w:tcW w:w="816"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8</w:t>
            </w:r>
          </w:p>
        </w:tc>
        <w:tc>
          <w:tcPr>
            <w:tcW w:w="816"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9</w:t>
            </w:r>
          </w:p>
        </w:tc>
        <w:tc>
          <w:tcPr>
            <w:tcW w:w="816"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10</w:t>
            </w:r>
          </w:p>
        </w:tc>
        <w:tc>
          <w:tcPr>
            <w:tcW w:w="816"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11</w:t>
            </w:r>
          </w:p>
        </w:tc>
        <w:tc>
          <w:tcPr>
            <w:tcW w:w="816"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12</w:t>
            </w:r>
          </w:p>
        </w:tc>
        <w:tc>
          <w:tcPr>
            <w:tcW w:w="816"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13</w:t>
            </w:r>
          </w:p>
        </w:tc>
        <w:tc>
          <w:tcPr>
            <w:tcW w:w="816"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14</w:t>
            </w:r>
          </w:p>
        </w:tc>
        <w:tc>
          <w:tcPr>
            <w:tcW w:w="816"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15+</w:t>
            </w:r>
          </w:p>
        </w:tc>
      </w:tr>
      <w:tr w:rsidR="00DC23ED" w:rsidRPr="004A41E7">
        <w:trPr>
          <w:trHeight w:val="219"/>
        </w:trPr>
        <w:tc>
          <w:tcPr>
            <w:tcW w:w="105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16.7495</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16.7470</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16.7444</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0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17.2604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17.0695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16.1938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16.1904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16.1869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16.8823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16.8788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21.7373</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16.6821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21.5044</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23.1071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21.2662</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22.8675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22.8644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15.6027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15.5984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15.5938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16.2834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16.2785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21.0253</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22.6235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22.6202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22.6167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15.3952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16.0685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20.7762</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22.3726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22.3689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22.3650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23.3156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15.1788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15.1735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15.8601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20.5219</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22.1162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22.1121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22.1077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23.0573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23.0573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14.9770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14.9719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14.9663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15.6479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15.6419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20.2677</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21.8568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21.8474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22.7948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22.7948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22.7948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20.0021</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21.5888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21.5837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21.5784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22.5244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22.5244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22.5244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22.7865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15.1569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19.6923</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21.2764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21.2710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21.2651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22.2096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22.2096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22.2096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22.4714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22.4714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14.2550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14.2487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14.2418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14.9032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19.3870</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20.9623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20.9566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20.9504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21.8912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21.8912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21.8912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22.1520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22.1520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22.1520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13.9848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19.0618</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20.6341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20.6280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20.6214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21.5607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21.5607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21.5607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21.8213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21.8213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21.8213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22.2903</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14.3581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14.3497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18.7296</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20.2983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20.2919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20.2849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21.2226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21.4828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21.9514</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13.4711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13.4554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14.1024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18.4159</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19.9679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19.9612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19.9537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20.8854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20.8854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20.8854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21.1437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21.1437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21.1437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21.6106</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13.1752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13.1662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13.8111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18.0686</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19.6169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19.6096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19.6017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20.7894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20.7894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20.7894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21.2558</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12.8909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12.8820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12.8721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13.5142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13.5043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17.7145</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19.2589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19.2511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19.2425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20.1702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20.1702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20.1702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20.4278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20.4278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20.4278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20.8934</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12.6855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12.6763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12.6659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17.4085</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18.9214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18.9132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18.9040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19.8201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19.8201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19.8201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20.0742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20.5366</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12.3797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12.3697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12.3583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12.9525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17.0380</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18.5479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18.5392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18.5293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19.4432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19.4432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19.4432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19.6971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19.6971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19.6971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20.1588</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12.0683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12.0457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12.6484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16.6604</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18.1664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18.1571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19.0583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19.0583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19.0583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19.3118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19.3118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19.3118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19.7729</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11.9468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11.9373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11.9257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12.4595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12.4466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16.3937</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17.8361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17.8262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17.8154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18.7048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18.7048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18.7048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18.9514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18.9514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18.9514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19.4063</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11.6169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11.6073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11.5952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12.1283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12.1143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15.9985</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17.4375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17.4267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17.4148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18.3026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18.3026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18.3026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18.5490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18.5490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18.5490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19.0034</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11.2819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11.2722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11.2599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11.7920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11.7774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15.5971</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17.0316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17.8919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17.8919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17.8919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18.1380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18.1380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18.1380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18.5920</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11.3583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11.3515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11.3418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15.4428</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16.7337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16.7199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17.5598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17.5598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17.5598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17.7912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18.2327</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11.0000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10.9932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10.9834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11.3760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15.0198</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16.3219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16.3089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16.2940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17.8048</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10.6781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10.6711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10.6609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11.0541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14.6389</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15.9403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15.9267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15.9103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17.4188</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11.0905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11.0905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11.3348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14.7953</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17.1556</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10.7337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10.7337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10.7337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10.9871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10.9773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14.3888</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15.3946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16.7555</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10.3655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10.3655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10.3655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10.6350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10.6248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13.9764</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16.3491</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14.5301</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15.1785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16.2131</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14.0796</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14.7283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15.7842</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10.5552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10.5552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10.5552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10.5552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10.5552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13.6137</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15.3499</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12.1549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12.1549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12.1549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14.9150</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14.9090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15.5078</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14.4291</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15.0418</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11.2869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11.2869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11.2869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13.9283</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14.5705</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r>
      <w:tr w:rsidR="00DC23ED" w:rsidRPr="004A41E7">
        <w:trPr>
          <w:trHeight w:val="219"/>
        </w:trPr>
        <w:tc>
          <w:tcPr>
            <w:tcW w:w="105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0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r>
      <w:tr w:rsidR="00DC23ED" w:rsidRPr="004A41E7">
        <w:trPr>
          <w:trHeight w:val="219"/>
        </w:trPr>
        <w:tc>
          <w:tcPr>
            <w:tcW w:w="105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0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r>
    </w:tbl>
    <w:p w:rsidR="00DC23ED" w:rsidRPr="00BF7F39" w:rsidRDefault="00DC23ED" w:rsidP="00DC23ED">
      <w:pPr>
        <w:pStyle w:val="ScheduleHeading"/>
        <w:ind w:left="1320" w:hanging="1320"/>
      </w:pPr>
      <w:r w:rsidRPr="00BF7F39">
        <w:t>Table 31</w:t>
      </w:r>
      <w:r w:rsidRPr="00BF7F39">
        <w:tab/>
        <w:t>Pension valuation factors for sitting members</w:t>
      </w:r>
    </w:p>
    <w:p w:rsidR="00DC23ED" w:rsidRPr="00BF7F39" w:rsidRDefault="00DC23ED" w:rsidP="00DC23ED">
      <w:pPr>
        <w:keepNext/>
      </w:pPr>
    </w:p>
    <w:tbl>
      <w:tblPr>
        <w:tblW w:w="14120" w:type="dxa"/>
        <w:tblInd w:w="-74" w:type="dxa"/>
        <w:tblLayout w:type="fixed"/>
        <w:tblLook w:val="0000" w:firstRow="0" w:lastRow="0" w:firstColumn="0" w:lastColumn="0" w:noHBand="0" w:noVBand="0"/>
      </w:tblPr>
      <w:tblGrid>
        <w:gridCol w:w="1064"/>
        <w:gridCol w:w="816"/>
        <w:gridCol w:w="816"/>
        <w:gridCol w:w="816"/>
        <w:gridCol w:w="816"/>
        <w:gridCol w:w="816"/>
        <w:gridCol w:w="816"/>
        <w:gridCol w:w="816"/>
        <w:gridCol w:w="816"/>
        <w:gridCol w:w="816"/>
        <w:gridCol w:w="816"/>
        <w:gridCol w:w="816"/>
        <w:gridCol w:w="816"/>
        <w:gridCol w:w="816"/>
        <w:gridCol w:w="816"/>
        <w:gridCol w:w="816"/>
        <w:gridCol w:w="816"/>
      </w:tblGrid>
      <w:tr w:rsidR="00DC23ED" w:rsidRPr="004A41E7">
        <w:trPr>
          <w:trHeight w:val="219"/>
          <w:tblHeader/>
        </w:trPr>
        <w:tc>
          <w:tcPr>
            <w:tcW w:w="1064"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6528" w:type="dxa"/>
            <w:gridSpan w:val="8"/>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64"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64"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rPr>
              <w:t xml:space="preserve">up to </w:t>
            </w:r>
            <w:r w:rsidRPr="004A41E7">
              <w:rPr>
                <w:sz w:val="16"/>
                <w:szCs w:val="16"/>
                <w:lang w:eastAsia="en-AU"/>
              </w:rPr>
              <w:t>30</w:t>
            </w: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10.1802</w:t>
            </w: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10.1717</w:t>
            </w: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11.9620</w:t>
            </w: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11.9924</w:t>
            </w: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11.9858</w:t>
            </w: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31</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10.4041</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10.3949</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12.2275</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12.2650</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12.2579</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12.2512</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10.6202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10.6105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12.4876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12.5230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10.8310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12.7451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11.0514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13.0129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13.0957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13.0870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13.0787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13.0998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13.0897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13.0800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11.2503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13.3737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13.3645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13.3556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13.3854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13.3745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13.3642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11.4331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11.4231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13.6485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13.6392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13.6487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11.6312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11.6213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13.7545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13.9341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13.9153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13.9550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13.9430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13.9901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11.7783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11.7683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14.1918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14.1822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14.2537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14.2406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14.2278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11.8851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11.8749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14.4542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14.4447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14.4350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14.5195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14.5978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14.5858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14.6051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14.6051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12.0188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12.0087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14.7230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14.7039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14.8115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12.0345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12.0245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14.4303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14.9077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14.8884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15.0236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15.2239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11.9877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11.9777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14.4662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15.2249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15.4539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15.5001</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11.9932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11.9831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15.2249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15.2155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15.4589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15.7251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15.6963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15.7870</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11.8328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14.4868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15.3151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15.3058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15.2956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15.6204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15.5930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15.9489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16.0526</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11.5615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11.5499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14.3266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15.3387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15.3284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15.6987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15.6844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16.1758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16.1615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16.1466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16.2302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16.2302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16.2302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16.3023</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11.4023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11.3904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14.2675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16.3952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16.5688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11.1185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11.1056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15.3609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15.8492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16.5520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16.5371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16.7840</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10.8310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10.8176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15.1743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15.7617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16.6488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16.6336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16.9594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10.7871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10.7749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15.1165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15.0929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17.1640</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10.4813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10.4689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14.8369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14.8114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16.7772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17.2505</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10.1713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10.1587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14.4595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14.4471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14.4323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15.1459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15.1291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16.7232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16.7093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16.6938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16.9284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16.9284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16.9284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17.2434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10.3846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10.3758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13.4170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14.9324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16.7189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16.7050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16.6897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17.2917</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10.0507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10.0417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13.9126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13.9011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13.8867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14.5147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16.4690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17.0794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9.7119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9.7028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12.6104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13.5070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14.1246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14.1072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16.0548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16.0389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16.6618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10.2991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10.2991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13.5992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13.5912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13.5796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14.0187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16.3588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9.9563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9.9563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13.2145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13.2062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13.1944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15.9719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9.6041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9.6041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12.2297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12.8251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13.2646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15.5807</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13.5954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14.9758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15.4483</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10.5865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10.5865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12.8954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12.8954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12.8954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12.8954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13.2034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13.1915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13.1743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14.6005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14.5829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15.0378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10.1987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10.1987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12.4502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12.4502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12.4502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12.4502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12.7778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12.7655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14.1807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14.1627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14.6214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14.5516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14.7669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14.1120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14.3194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13.6416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13.8666</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r>
      <w:tr w:rsidR="00DC23ED" w:rsidRPr="004A41E7">
        <w:trPr>
          <w:trHeight w:val="219"/>
        </w:trPr>
        <w:tc>
          <w:tcPr>
            <w:tcW w:w="106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r>
      <w:tr w:rsidR="00DC23ED" w:rsidRPr="004A41E7">
        <w:trPr>
          <w:trHeight w:val="219"/>
        </w:trPr>
        <w:tc>
          <w:tcPr>
            <w:tcW w:w="106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r>
    </w:tbl>
    <w:p w:rsidR="00DC23ED" w:rsidRPr="00BF7F39" w:rsidRDefault="00DC23ED" w:rsidP="00DC23ED">
      <w:pPr>
        <w:pStyle w:val="ScheduleHeading"/>
        <w:ind w:left="1320" w:hanging="1320"/>
      </w:pPr>
      <w:r w:rsidRPr="00BF7F39">
        <w:t>Table 32</w:t>
      </w:r>
      <w:r w:rsidRPr="00BF7F39">
        <w:tab/>
        <w:t>Pension valuation factors for sitting members</w:t>
      </w:r>
    </w:p>
    <w:p w:rsidR="00DC23ED" w:rsidRPr="00BF7F39" w:rsidRDefault="00DC23ED" w:rsidP="00DC23ED">
      <w:pPr>
        <w:keepNext/>
      </w:pPr>
    </w:p>
    <w:tbl>
      <w:tblPr>
        <w:tblW w:w="14092" w:type="dxa"/>
        <w:tblInd w:w="-46" w:type="dxa"/>
        <w:tblLayout w:type="fixed"/>
        <w:tblLook w:val="0000" w:firstRow="0" w:lastRow="0" w:firstColumn="0" w:lastColumn="0" w:noHBand="0" w:noVBand="0"/>
      </w:tblPr>
      <w:tblGrid>
        <w:gridCol w:w="1036"/>
        <w:gridCol w:w="816"/>
        <w:gridCol w:w="816"/>
        <w:gridCol w:w="816"/>
        <w:gridCol w:w="816"/>
        <w:gridCol w:w="816"/>
        <w:gridCol w:w="816"/>
        <w:gridCol w:w="816"/>
        <w:gridCol w:w="816"/>
        <w:gridCol w:w="816"/>
        <w:gridCol w:w="816"/>
        <w:gridCol w:w="816"/>
        <w:gridCol w:w="816"/>
        <w:gridCol w:w="816"/>
        <w:gridCol w:w="816"/>
        <w:gridCol w:w="816"/>
        <w:gridCol w:w="816"/>
      </w:tblGrid>
      <w:tr w:rsidR="00DC23ED" w:rsidRPr="004A41E7">
        <w:trPr>
          <w:trHeight w:val="219"/>
          <w:tblHeader/>
        </w:trPr>
        <w:tc>
          <w:tcPr>
            <w:tcW w:w="1036"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6528" w:type="dxa"/>
            <w:gridSpan w:val="8"/>
            <w:tcBorders>
              <w:top w:val="nil"/>
              <w:left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36"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3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10.1880</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10.1798</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11.9699</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11.9926</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10.4088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10.4000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12.2326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12.2637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10.6366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10.6273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12.5032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12.5417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12.5275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10.8569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10.8470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12.7687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12.8202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11.0716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11.0616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13.0313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13.0921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13.0842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13.0913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11.2964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11.2864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13.3049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13.3896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13.3808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13.3723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13.3835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13.3736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11.4992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11.4890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13.5606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11.6853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11.6750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13.9540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13.9445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13.9349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13.9542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13.9918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11.8875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11.8774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14.0620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14.2461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14.2268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14.2675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14.2552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12.0369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12.0266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14.5186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14.5724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14.5590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12.1447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12.1343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14.4538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14.7766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14.7669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14.8572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14.9366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14.9436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14.9436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12.2482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12.2379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15.1192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15.2233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12.2620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12.2517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15.3351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15.3211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15.4970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15.4827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15.4827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15.5413</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12.2116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12.2014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15.3396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15.3293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15.5396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15.7609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15.8233</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12.2157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12.2055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14.8309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15.7640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16.1163</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12.0499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12.0391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14.7652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15.6150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15.5950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15.9284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15.9146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16.2808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16.3312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16.3312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16.3312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16.3876</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11.7701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11.7583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14.5997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15.6475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15.6275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16.0076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16.4978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16.6428</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11.6055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11.5934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15.7240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16.1234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16.7368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16.9155</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11.3132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11.3001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14.3643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15.6594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15.6494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16.1609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16.1474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16.8975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16.8828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16.8828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17.1358</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11.0162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11.0025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14.1880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15.4548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16.0835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16.0552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16.9960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17.3151</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10.9567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15.3949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16.0670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16.0524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17.1197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17.1197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17.5240</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10.6405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13.9505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15.1181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15.0921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15.8439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17.1415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17.1272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17.1272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17.6120</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10.3205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13.5656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14.7301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14.7175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14.7024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15.4509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17.0558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17.0416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17.0416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17.2819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17.2819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17.2819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17.6045</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10.5509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10.5419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14.5782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14.5524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15.2158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17.0512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17.0370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17.0370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17.2629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17.2629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17.2629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17.6535</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10.2057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10.1966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13.2466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14.1675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14.1559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14.1411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14.8040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14.7869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14.7673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17.4372</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9.8551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9.8460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12.8283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13.7504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13.7386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13.7235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14.3859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14.3682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14.3469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17.0108</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10.4997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10.4997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13.8946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13.8863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13.8744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14.3468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14.3265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16.1674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16.7510</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10.1456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10.1456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12.9066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13.4791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13.9525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13.9313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16.3574</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9.7815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9.7815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13.0998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13.0910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13.0784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13.5701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13.5530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13.5311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15.3762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15.9596</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11.1821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11.1821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13.9131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13.8958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15.8254</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10.7954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10.7954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13.1758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13.1758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13.1758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13.1758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13.4937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14.9347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15.4059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10.3965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10.3965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12.7187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12.7187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12.7187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12.7187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13.0569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13.0443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13.0259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14.9800</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14.9053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15.1318</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14.4432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14.6749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12.9820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14.2129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r>
      <w:tr w:rsidR="00DC23ED" w:rsidRPr="004A41E7">
        <w:trPr>
          <w:trHeight w:val="219"/>
        </w:trPr>
        <w:tc>
          <w:tcPr>
            <w:tcW w:w="103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r>
      <w:tr w:rsidR="00DC23ED" w:rsidRPr="004A41E7">
        <w:trPr>
          <w:trHeight w:val="219"/>
        </w:trPr>
        <w:tc>
          <w:tcPr>
            <w:tcW w:w="103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r>
    </w:tbl>
    <w:p w:rsidR="00DC23ED" w:rsidRPr="009C1EC0" w:rsidRDefault="00DC23ED" w:rsidP="00DC23ED">
      <w:pPr>
        <w:pStyle w:val="ScheduleHeading"/>
        <w:ind w:left="1320" w:hanging="1320"/>
      </w:pPr>
      <w:r w:rsidRPr="009C1EC0">
        <w:t>Table 33</w:t>
      </w:r>
      <w:r w:rsidRPr="009C1EC0">
        <w:tab/>
        <w:t>Pension valuation factors for sitting members</w:t>
      </w:r>
    </w:p>
    <w:p w:rsidR="00DC23ED" w:rsidRPr="009C1EC0" w:rsidRDefault="00DC23ED" w:rsidP="00DC23ED">
      <w:pPr>
        <w:keepNext/>
      </w:pPr>
    </w:p>
    <w:tbl>
      <w:tblPr>
        <w:tblW w:w="14064" w:type="dxa"/>
        <w:tblInd w:w="-46" w:type="dxa"/>
        <w:tblLayout w:type="fixed"/>
        <w:tblLook w:val="0000" w:firstRow="0" w:lastRow="0" w:firstColumn="0" w:lastColumn="0" w:noHBand="0" w:noVBand="0"/>
      </w:tblPr>
      <w:tblGrid>
        <w:gridCol w:w="1008"/>
        <w:gridCol w:w="816"/>
        <w:gridCol w:w="816"/>
        <w:gridCol w:w="816"/>
        <w:gridCol w:w="816"/>
        <w:gridCol w:w="816"/>
        <w:gridCol w:w="816"/>
        <w:gridCol w:w="816"/>
        <w:gridCol w:w="816"/>
        <w:gridCol w:w="816"/>
        <w:gridCol w:w="816"/>
        <w:gridCol w:w="816"/>
        <w:gridCol w:w="816"/>
        <w:gridCol w:w="816"/>
        <w:gridCol w:w="816"/>
        <w:gridCol w:w="816"/>
        <w:gridCol w:w="816"/>
      </w:tblGrid>
      <w:tr w:rsidR="00DC23ED" w:rsidRPr="004A41E7">
        <w:trPr>
          <w:trHeight w:val="219"/>
          <w:tblHeader/>
        </w:trPr>
        <w:tc>
          <w:tcPr>
            <w:tcW w:w="1008" w:type="dxa"/>
            <w:vMerge w:val="restart"/>
            <w:tcBorders>
              <w:top w:val="nil"/>
              <w:left w:val="nil"/>
              <w:bottom w:val="single" w:sz="4" w:space="0" w:color="auto"/>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6528" w:type="dxa"/>
            <w:gridSpan w:val="8"/>
            <w:tcBorders>
              <w:top w:val="nil"/>
              <w:left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c>
          <w:tcPr>
            <w:tcW w:w="816" w:type="dxa"/>
            <w:tcBorders>
              <w:top w:val="nil"/>
              <w:left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08"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08"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rPr>
              <w:t xml:space="preserve">up to </w:t>
            </w:r>
            <w:r w:rsidRPr="004A41E7">
              <w:rPr>
                <w:sz w:val="16"/>
                <w:szCs w:val="16"/>
                <w:lang w:eastAsia="en-AU"/>
              </w:rPr>
              <w:t>30</w:t>
            </w: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10.1920</w:t>
            </w: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10.1842</w:t>
            </w: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11.9742</w:t>
            </w: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31</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10.4167</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10.4084</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12.2407</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12.2640</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10.6415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10.6325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10.8737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10.8642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12.8241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11.0981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11.0880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13.0555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13.0927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11.3172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13.3237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13.3779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13.3852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11.5464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11.5361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11.7530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11.7426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13.8640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13.9920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13.9806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11.9429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11.9325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14.1120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14.2665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14.2568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14.2469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14.2667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12.1488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12.1384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14.3759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14.5548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14.5448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14.5995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14.5865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14.5740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12.3004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12.2898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14.5934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14.8327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14.8840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14.8707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14.9522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14.9522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14.9522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14.9677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12.3775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12.3669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14.7384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15.0697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15.1527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15.1247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15.2552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15.2552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12.4813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12.4708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15.3115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15.3018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15.2915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15.3911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12.4931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12.4827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15.4814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15.6526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15.6243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15.8657</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12.4400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12.4296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15.6515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15.6415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15.8611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15.8470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16.1538</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12.4428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12.4324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15.1182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16.0899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16.0614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16.4532</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12.2712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12.2602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15.9216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15.9118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16.2294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16.2149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16.6058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16.6058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16.6058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16.7304</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11.9830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11.9710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14.8791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15.9446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16.3383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16.3242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16.3093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16.9916</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11.8130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11.8007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14.8153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16.0420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16.0323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16.4713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16.4425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17.1791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17.1791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17.1791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17.2708</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11.5112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11.4978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16.4798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16.4661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17.2367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17.2367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17.2367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17.3762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17.3762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17.3762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17.4960</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11.1906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14.4533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15.7662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16.3994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17.6790</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11.1542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11.1416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15.7028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15.6914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16.3955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16.3668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17.4782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17.4782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17.4782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17.7015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17.7015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17.7015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17.8924</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10.8156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15.3942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16.1220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17.4856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17.4856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17.4856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17.7320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17.7320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17.7320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17.9822</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10.4984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10.4854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13.8113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14.9795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17.6436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17.6436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17.6436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17.9739</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10.7201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10.7110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13.9065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14.8517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15.4913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17.6251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17.6251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17.6251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18.0251</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10.3632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10.3540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14.4029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15.0847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15.0672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17.8048</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10.0428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10.0334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14.0501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14.0380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14.0225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14.7043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14.6642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17.4188</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14.1794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14.6660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17.1556</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10.3398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13.1837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13.7951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13.7864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14.2619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14.2402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16.7555</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9.9643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9.9643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12.7515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13.3844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13.3755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13.8695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13.8520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13.8295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16.3491</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11.4100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11.4100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13.9168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14.2260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16.2131</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11.0125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11.0125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13.4677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13.7959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13.7833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13.7652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15.7842</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10.6034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10.6034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12.9997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12.9997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12.9997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12.9997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13.3490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13.3360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15.3499</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15.5078</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15.0418</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14.5705</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r>
      <w:tr w:rsidR="00DC23ED" w:rsidRPr="004A41E7">
        <w:trPr>
          <w:trHeight w:val="219"/>
        </w:trPr>
        <w:tc>
          <w:tcPr>
            <w:tcW w:w="100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r>
      <w:tr w:rsidR="00DC23ED" w:rsidRPr="004A41E7">
        <w:trPr>
          <w:trHeight w:val="219"/>
        </w:trPr>
        <w:tc>
          <w:tcPr>
            <w:tcW w:w="100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r>
      <w:tr w:rsidR="00DC23ED" w:rsidRPr="004A41E7">
        <w:trPr>
          <w:trHeight w:val="219"/>
        </w:trPr>
        <w:tc>
          <w:tcPr>
            <w:tcW w:w="100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r>
    </w:tbl>
    <w:p w:rsidR="00DC23ED" w:rsidRPr="00BF7F39" w:rsidRDefault="00DC23ED" w:rsidP="00DC23ED">
      <w:pPr>
        <w:pStyle w:val="ScheduleHeading"/>
        <w:ind w:left="1320" w:hanging="1320"/>
      </w:pPr>
      <w:r w:rsidRPr="00BF7F39">
        <w:t>Table 34</w:t>
      </w:r>
      <w:r w:rsidRPr="00BF7F39">
        <w:tab/>
        <w:t>Pension valuation factors for sitting members</w:t>
      </w:r>
    </w:p>
    <w:p w:rsidR="00DC23ED" w:rsidRPr="00BF7F39" w:rsidRDefault="00DC23ED" w:rsidP="00DC23ED">
      <w:pPr>
        <w:keepNext/>
      </w:pPr>
    </w:p>
    <w:tbl>
      <w:tblPr>
        <w:tblW w:w="14126" w:type="dxa"/>
        <w:tblInd w:w="-46" w:type="dxa"/>
        <w:tblLayout w:type="fixed"/>
        <w:tblLook w:val="0000" w:firstRow="0" w:lastRow="0" w:firstColumn="0" w:lastColumn="0" w:noHBand="0" w:noVBand="0"/>
      </w:tblPr>
      <w:tblGrid>
        <w:gridCol w:w="994"/>
        <w:gridCol w:w="854"/>
        <w:gridCol w:w="816"/>
        <w:gridCol w:w="816"/>
        <w:gridCol w:w="816"/>
        <w:gridCol w:w="816"/>
        <w:gridCol w:w="816"/>
        <w:gridCol w:w="816"/>
        <w:gridCol w:w="816"/>
        <w:gridCol w:w="816"/>
        <w:gridCol w:w="816"/>
        <w:gridCol w:w="802"/>
        <w:gridCol w:w="816"/>
        <w:gridCol w:w="816"/>
        <w:gridCol w:w="868"/>
        <w:gridCol w:w="816"/>
        <w:gridCol w:w="816"/>
      </w:tblGrid>
      <w:tr w:rsidR="00DC23ED" w:rsidRPr="004A41E7">
        <w:trPr>
          <w:trHeight w:val="219"/>
          <w:tblHeader/>
        </w:trPr>
        <w:tc>
          <w:tcPr>
            <w:tcW w:w="994"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5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6528" w:type="dxa"/>
            <w:gridSpan w:val="8"/>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02"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68"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994"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54" w:type="dxa"/>
            <w:tcBorders>
              <w:top w:val="nil"/>
              <w:left w:val="nil"/>
              <w:bottom w:val="single" w:sz="4" w:space="0" w:color="auto"/>
              <w:right w:val="nil"/>
            </w:tcBorders>
          </w:tcPr>
          <w:p w:rsidR="00DC23ED" w:rsidRPr="004A41E7" w:rsidRDefault="00DC23ED" w:rsidP="00DC23ED">
            <w:pPr>
              <w:pStyle w:val="TableColHead"/>
              <w:rPr>
                <w:sz w:val="16"/>
                <w:szCs w:val="16"/>
                <w:lang w:eastAsia="en-AU"/>
              </w:rPr>
            </w:pPr>
            <w:r w:rsidRPr="004A41E7">
              <w:rPr>
                <w:sz w:val="16"/>
                <w:szCs w:val="16"/>
                <w:lang w:eastAsia="en-AU"/>
              </w:rPr>
              <w:t>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0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99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10.1902</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10.1838</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10.1776</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10.1906</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10.1831</w:t>
            </w: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0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10.4176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10.4107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10.4041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10.4208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10.4128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12.2452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10.6332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10.6261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10.6496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10.6411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12.5168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12.5407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10.8606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10.8533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10.8458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10.8787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10.8695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12.8228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11.0892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11.0818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11.0743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11.1154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11.1056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13.0719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13.1123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13.0974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11.3029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11.2954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11.2878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11.3443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11.3339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13.3485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13.4025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13.3866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13.3984</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11.5056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11.4981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11.4904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11.5677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11.5572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13.6954</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11.7137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11.7059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11.8014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11.7909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13.9074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13.9964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13.9871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14.0009</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13.9901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11.8845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12.0124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12.0017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14.3054</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14.2974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12.0495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12.0419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12.0339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12.2056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12.1949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14.5855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14.5756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14.6103</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14.5978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14.5858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14.6051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14.6051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12.2209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12.2133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12.2053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12.4151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12.4045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14.8898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14.8798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14.9256</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14.8995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14.9228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12.2975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12.2900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12.2818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12.5265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14.8817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15.1275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15.1172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15.1945</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15.1973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15.2239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12.3280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12.3205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12.6141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15.0282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15.3684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15.4539</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15.5001</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12.3983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12.3908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12.7182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12.7075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15.6143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15.6043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15.5938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15.7251</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15.6963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15.7448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15.7870</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12.3451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12.3372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12.3285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12.7288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12.7182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15.2919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15.9632</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15.9489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15.9976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16.0526</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12.2096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12.2010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12.1914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12.6730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15.3259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16.1758</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16.1615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16.1466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16.2302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16.2302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16.2302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16.3023</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12.1588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12.1499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12.1398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12.6744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12.6638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16.1414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16.1207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16.4094</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16.3952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16.4816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16.5688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11.9427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11.9330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11.9221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12.4972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12.4860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16.2357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16.2258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16.2149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16.5663</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16.5520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16.5371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16.6701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16.7840</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11.6504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11.6286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12.2005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12.1884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16.2590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16.6632</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16.6488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16.6336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16.8094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16.9594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11.5384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11.5293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11.5180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12.0244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12.0118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15.0987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16.3370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16.7987</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16.9823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17.1640</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11.2284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11.2191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11.2074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11.7128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11.6992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16.2775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16.2556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16.8066</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16.7772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17.0121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17.2505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10.9132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10.9038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10.8919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11.3961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11.3820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14.7246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16.0841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16.0602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16.7232</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16.7093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16.6938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16.9284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16.9284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16.9284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17.2434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10.9883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10.9817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10.9723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11.3432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11.3304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14.7733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16.0073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15.9824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16.7189</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16.7050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16.6897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16.9103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17.2917</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10.6456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10.6361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11.0073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10.9942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14.4707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15.7027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15.6901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16.4690</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16.6586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17.0794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10.3116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10.3048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10.2950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10.6663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14.0635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15.2931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16.0548</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16.0389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16.6618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10.6622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10.6622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10.8834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14.1613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15.1215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15.8079</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16.3588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10.3272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10.3272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10.3272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10.5658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10.5564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14.7370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14.7216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15.4232</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15.9719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9.9814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9.9814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9.9814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10.2349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10.2252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13.3826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14.3601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15.0339</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15.5807</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10.9168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10.9168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10.9168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10.9168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10.9168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13.8990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14.5169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15.0143</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14.9972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14.9758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15.1056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15.4483</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10.5400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10.5400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10.5400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10.5400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10.5400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13.4708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14.1014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14.6005</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14.5829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14.6933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15.0378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10.1534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13.0270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14.1807</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14.1627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14.2752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14.6214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54"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11.6470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14.5641</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14.5516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14.7669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54"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11.2396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13.7731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14.1120</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14.0805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14.3194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54"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10.8203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13.2942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13.6549</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13.6416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13.8666</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54"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14.6467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54"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14.1329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54"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13.6229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54"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13.1086</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54"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12.5902</w:t>
            </w:r>
          </w:p>
        </w:tc>
      </w:tr>
      <w:tr w:rsidR="00DC23ED" w:rsidRPr="004A41E7">
        <w:trPr>
          <w:trHeight w:val="219"/>
        </w:trPr>
        <w:tc>
          <w:tcPr>
            <w:tcW w:w="99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54"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0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12.0676</w:t>
            </w:r>
          </w:p>
        </w:tc>
      </w:tr>
      <w:tr w:rsidR="00DC23ED" w:rsidRPr="004A41E7">
        <w:trPr>
          <w:trHeight w:val="219"/>
        </w:trPr>
        <w:tc>
          <w:tcPr>
            <w:tcW w:w="99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54"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0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11.5407</w:t>
            </w:r>
          </w:p>
        </w:tc>
      </w:tr>
    </w:tbl>
    <w:p w:rsidR="00DC23ED" w:rsidRPr="00BF7F39" w:rsidRDefault="00DC23ED" w:rsidP="00DC23ED">
      <w:pPr>
        <w:pStyle w:val="ScheduleHeading"/>
        <w:ind w:left="1320" w:hanging="1320"/>
      </w:pPr>
      <w:r w:rsidRPr="00BF7F39">
        <w:t>Table 35</w:t>
      </w:r>
      <w:r w:rsidRPr="00BF7F39">
        <w:tab/>
        <w:t>Pension valuation factors for sitting members</w:t>
      </w:r>
    </w:p>
    <w:p w:rsidR="00DC23ED" w:rsidRPr="00BF7F39" w:rsidRDefault="00DC23ED" w:rsidP="00DC23ED">
      <w:pPr>
        <w:keepNext/>
      </w:pPr>
    </w:p>
    <w:tbl>
      <w:tblPr>
        <w:tblW w:w="14393" w:type="dxa"/>
        <w:tblInd w:w="-46" w:type="dxa"/>
        <w:tblLayout w:type="fixed"/>
        <w:tblLook w:val="0000" w:firstRow="0" w:lastRow="0" w:firstColumn="0" w:lastColumn="0" w:noHBand="0" w:noVBand="0"/>
      </w:tblPr>
      <w:tblGrid>
        <w:gridCol w:w="994"/>
        <w:gridCol w:w="840"/>
        <w:gridCol w:w="816"/>
        <w:gridCol w:w="816"/>
        <w:gridCol w:w="816"/>
        <w:gridCol w:w="816"/>
        <w:gridCol w:w="816"/>
        <w:gridCol w:w="816"/>
        <w:gridCol w:w="816"/>
        <w:gridCol w:w="816"/>
        <w:gridCol w:w="816"/>
        <w:gridCol w:w="816"/>
        <w:gridCol w:w="839"/>
        <w:gridCol w:w="816"/>
        <w:gridCol w:w="952"/>
        <w:gridCol w:w="882"/>
        <w:gridCol w:w="910"/>
      </w:tblGrid>
      <w:tr w:rsidR="00DC23ED" w:rsidRPr="004A41E7">
        <w:trPr>
          <w:trHeight w:val="219"/>
          <w:tblHeader/>
        </w:trPr>
        <w:tc>
          <w:tcPr>
            <w:tcW w:w="994"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6528" w:type="dxa"/>
            <w:gridSpan w:val="8"/>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39"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1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52"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82"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10"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994"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39"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1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95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994"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rPr>
              <w:t xml:space="preserve">up to </w:t>
            </w:r>
            <w:r w:rsidRPr="004A41E7">
              <w:rPr>
                <w:sz w:val="16"/>
                <w:szCs w:val="16"/>
                <w:lang w:eastAsia="en-AU"/>
              </w:rPr>
              <w:t>30</w:t>
            </w:r>
          </w:p>
        </w:tc>
        <w:tc>
          <w:tcPr>
            <w:tcW w:w="840"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10.1942</w:t>
            </w: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10.1880</w:t>
            </w: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10.1822</w:t>
            </w: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10.1910</w:t>
            </w: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39"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952"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31</w:t>
            </w:r>
          </w:p>
        </w:tc>
        <w:tc>
          <w:tcPr>
            <w:tcW w:w="840"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10.4190</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10.4124</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10.4061</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10.4194</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10.4117</w:t>
            </w: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39"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keepN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10.6435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10.6367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10.6456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12.5214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10.8776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10.8702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10.8630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10.8871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10.8783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12.8231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11.1019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11.0944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11.0868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11.1205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11.1111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13.0775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13.1109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11.3351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11.3276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11.3199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11.3520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13.3653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13.4066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11.5530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11.5454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11.5376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11.5955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11.5849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13.6868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11.7596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11.7519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11.7440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11.8232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11.8124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13.9927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13.9841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13.9918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11.9797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11.9721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11.9641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12.0620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14.2188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14.3034</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12.1614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12.1537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12.1457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12.2768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12.2659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14.6024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14.5926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14.6135</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14.6286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12.3055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12.2973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12.4733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12.4623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14.7489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14.9010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14.9366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14.9238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14.9238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14.9436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14.9436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12.4558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12.4481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12.4399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12.6551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12.6443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15.1760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15.2233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15.2097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15.2337</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15.2337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12.5320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12.5244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12.5160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12.7782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12.7672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15.1754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15.4383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15.4970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15.4827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15.4827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15.5140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15.5140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15.5413</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12.5610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12.5533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12.5449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12.8547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12.8436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15.3236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15.6728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15.6625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15.6519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15.7609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15.7464</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15.7875</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15.7875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15.8233</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12.6239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12.6156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12.9599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12.9490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15.4991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15.9237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15.9135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15.9028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16.0378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16.0233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16.0730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16.0730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16.1163</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12.5757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12.5676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12.5587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12.9586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15.5915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16.1210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16.1000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16.2808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16.2662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16.3312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16.3312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16.3312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16.3876</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12.4352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12.4264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12.4167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12.9107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12.9000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15.6252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16.2765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16.2661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16.2552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16.4978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16.4831</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16.4831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16.5688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16.5688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16.6428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12.3819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12.3728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12.3626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12.9111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12.9002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16.4615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16.4404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16.7368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16.7223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16.7223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16.8261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16.8261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16.9155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12.1591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12.1493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12.1382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12.7283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12.7169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15.6394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16.5578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16.5366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16.8975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16.8828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16.8828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17.0190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17.0190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17.1358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11.8574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11.8472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11.8352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12.4222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12.4099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15.4581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16.5908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16.5696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16.9960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16.9813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16.9813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17.1613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17.1613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17.3151</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11.7407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11.7199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12.2398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12.2270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16.6810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16.6600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17.1197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17.1197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17.3378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17.3378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17.5240</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11.4206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11.4111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11.3993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11.9182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11.9044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15.1967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16.5979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16.5756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17.1415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17.1272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17.1272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17.3678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17.3678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17.6120</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11.0957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11.0739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11.5918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11.5775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16.3991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16.3876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17.0558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17.0416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17.0416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17.2819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17.2819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17.2819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17.6045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11.1714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11.1647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11.1552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11.5364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11.5234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16.3199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16.3080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16.2945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17.0512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17.0370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17.0370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17.2629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17.2629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17.2629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17.6535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10.8245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10.8177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10.8081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11.1897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11.1764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16.0075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15.9947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15.9801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16.7953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16.7804</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16.7804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17.0062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17.4372</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10.4723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10.4655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10.4556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10.8375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10.8241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14.3228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15.5873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15.5740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15.5581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16.3708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16.3546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16.5803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17.0108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10.8736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10.8736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10.8692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11.1106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11.1013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14.4728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15.4611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15.4459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16.1674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16.1506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16.1506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16.3462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16.7510</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10.5277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10.5277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10.5277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10.7736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10.7640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15.0801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15.0676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15.0517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15.7558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15.7558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15.9523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10.1705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10.1705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10.1705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10.4318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10.4219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13.6742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14.6818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14.6690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14.6527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15.3762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15.3570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15.3570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15.5543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15.9596</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11.1352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14.2084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14.8457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14.8368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14.8239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15.3586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15.3410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15.3410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15.8254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10.7475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13.7691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14.4198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14.4107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14.3975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14.9347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14.9166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15.0528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15.4059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10.3497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10.3497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10.3497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10.3497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10.3497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13.3137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13.9880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13.9785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13.9648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14.5046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14.4861</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14.4861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14.6252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14.9800</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40"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11.8950</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14.5688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14.5629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14.9053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14.8925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15.1318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40"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11.4779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11.4779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11.4779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14.0932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14.4432</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14.6749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40"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11.0479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13.6033</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13.9761</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13.9624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14.2129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40"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15.0069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40"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14.4916</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40"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13.9718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40"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rPr>
                <w:sz w:val="16"/>
                <w:szCs w:val="16"/>
              </w:rPr>
            </w:pP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1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13.4477</w:t>
            </w:r>
          </w:p>
        </w:tc>
      </w:tr>
      <w:tr w:rsidR="00DC23ED" w:rsidRPr="004A41E7">
        <w:trPr>
          <w:trHeight w:val="219"/>
        </w:trPr>
        <w:tc>
          <w:tcPr>
            <w:tcW w:w="99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40"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rPr>
                <w:sz w:val="16"/>
                <w:szCs w:val="16"/>
              </w:rPr>
            </w:pP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39"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1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95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12.9194</w:t>
            </w:r>
          </w:p>
        </w:tc>
      </w:tr>
      <w:tr w:rsidR="00DC23ED" w:rsidRPr="004A41E7">
        <w:trPr>
          <w:trHeight w:val="219"/>
        </w:trPr>
        <w:tc>
          <w:tcPr>
            <w:tcW w:w="99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rPr>
                <w:sz w:val="16"/>
                <w:szCs w:val="16"/>
              </w:rPr>
            </w:pP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39"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1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95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12.3874</w:t>
            </w:r>
          </w:p>
        </w:tc>
      </w:tr>
    </w:tbl>
    <w:p w:rsidR="00DC23ED" w:rsidRPr="00BF7F39" w:rsidRDefault="00DC23ED" w:rsidP="00DC23ED">
      <w:pPr>
        <w:pStyle w:val="ScheduleHeading"/>
        <w:ind w:left="1320" w:hanging="1320"/>
      </w:pPr>
      <w:r w:rsidRPr="00BF7F39">
        <w:t>Table 36</w:t>
      </w:r>
      <w:r w:rsidRPr="00BF7F39">
        <w:tab/>
        <w:t>Pension valuation factors for sitting members</w:t>
      </w:r>
    </w:p>
    <w:p w:rsidR="00DC23ED" w:rsidRPr="00BF7F39" w:rsidRDefault="00DC23ED" w:rsidP="00DC23ED">
      <w:pPr>
        <w:keepNext/>
      </w:pPr>
    </w:p>
    <w:tbl>
      <w:tblPr>
        <w:tblW w:w="15244" w:type="dxa"/>
        <w:tblInd w:w="-74" w:type="dxa"/>
        <w:tblLayout w:type="fixed"/>
        <w:tblLook w:val="0000" w:firstRow="0" w:lastRow="0" w:firstColumn="0" w:lastColumn="0" w:noHBand="0" w:noVBand="0"/>
      </w:tblPr>
      <w:tblGrid>
        <w:gridCol w:w="1022"/>
        <w:gridCol w:w="826"/>
        <w:gridCol w:w="868"/>
        <w:gridCol w:w="882"/>
        <w:gridCol w:w="868"/>
        <w:gridCol w:w="840"/>
        <w:gridCol w:w="895"/>
        <w:gridCol w:w="896"/>
        <w:gridCol w:w="924"/>
        <w:gridCol w:w="924"/>
        <w:gridCol w:w="952"/>
        <w:gridCol w:w="924"/>
        <w:gridCol w:w="825"/>
        <w:gridCol w:w="896"/>
        <w:gridCol w:w="938"/>
        <w:gridCol w:w="882"/>
        <w:gridCol w:w="882"/>
      </w:tblGrid>
      <w:tr w:rsidR="00DC23ED" w:rsidRPr="004A41E7">
        <w:trPr>
          <w:trHeight w:val="219"/>
          <w:tblHeader/>
        </w:trPr>
        <w:tc>
          <w:tcPr>
            <w:tcW w:w="1022"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2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7097" w:type="dxa"/>
            <w:gridSpan w:val="8"/>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952"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2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25"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38"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82"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82"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22"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2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9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95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2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93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2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2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10.1954</w:t>
            </w: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10.1896</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10.1840</w:t>
            </w: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5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2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3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10.4231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10.4168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10.4107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10.4199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10.6520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10.6452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10.6388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10.6524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10.6445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10.8879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10.8807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10.8738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10.8913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10.8829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11.1193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11.1117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11.1044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11.1290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11.1200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13.0862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13.1112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11.3482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11.3405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11.3327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11.3576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13.3710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13.4053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13.3979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11.5861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11.5784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11.5704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11.6136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11.6034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13.6649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13.7073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13.6993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13.6917</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11.8082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11.8004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11.7924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11.8517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11.8408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13.9532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14.0100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13.9933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14.0057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12.0191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12.0113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12.0032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12.0843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12.0733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14.2390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14.3152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14.3061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14.2974</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14.3159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14.3159</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12.2433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12.2355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12.2274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12.3276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12.3166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14.6301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14.6203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14.6110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14.6348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14.6348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12.4280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12.4201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12.4119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12.5463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12.5351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14.8143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14.9388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14.9285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14.9185</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14.9522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14.9522</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14.9522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14.9677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12.5508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12.5428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12.5345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12.7151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12.7039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15.2085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15.1981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15.1875</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15.2349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15.2349</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15.2349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15.2552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15.2552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12.6946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12.6867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12.6783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12.8993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12.8882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15.4884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15.4779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15.4672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15.5268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15.5268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15.5268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15.5514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15.5514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12.7704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12.7626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12.7541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13.0231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13.0119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15.4747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15.7448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15.7343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15.7235</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15.8054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15.8054</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15.8054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15.8376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15.8376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15.8657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12.7987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12.7823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13.1001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13.0888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15.6254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15.9841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15.9735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15.9626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16.0748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16.0748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16.0748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16.1170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16.1170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16.1538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12.8697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12.8619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12.8534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13.2067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13.1955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15.8042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16.2402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16.2298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16.2189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16.3576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16.4086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16.4086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16.4532</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12.8109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12.8027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12.7936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13.2151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13.2040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15.8979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16.4415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16.4310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16.4201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16.6058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16.6058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16.6058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16.6725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16.6725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16.7304</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12.6657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12.6567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12.6468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13.1538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13.1428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16.6004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16.5898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16.5787</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16.8279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16.8279</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16.8279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16.9157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16.9916</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12.6100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12.6007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12.5903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13.1532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13.1422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16.0212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16.7898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16.7794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16.7682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17.0727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17.0727</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17.0727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17.1791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17.1791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17.1791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17.2708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12.3797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12.3697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12.3583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12.9641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12.9525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15.9447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16.8876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16.8773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16.8660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17.2367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17.2367</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17.2367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17.3762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17.3762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17.3762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17.4960</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12.0683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12.0580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12.0457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12.6484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12.6358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15.7576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16.9206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16.9103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16.8989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17.3369</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17.3369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17.5213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17.5213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17.6790</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11.9468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11.9373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11.9257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12.4595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12.4466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15.6852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17.0125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17.0022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16.9910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17.4782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17.4782</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17.4782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17.7015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17.7015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17.7015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17.8924</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11.6169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11.6073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11.5952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12.1283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12.1143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15.4878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16.9269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16.9161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16.9042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17.4856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17.4856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17.4856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17.7320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17.7320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17.7320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17.9822</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11.2819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11.2722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11.2599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11.7920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11.7774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16.7225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16.7108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16.6978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17.3975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17.3975</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17.6436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17.6436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17.6436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17.9739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11.3583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11.3515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11.3418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11.7338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11.7205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15.3390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16.6419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16.6299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16.6161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17.3938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17.3938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17.3938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17.6251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17.6251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17.6251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18.0251</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11.0000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10.9932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10.9834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11.3760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11.3625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16.3219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16.3089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16.2940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17.1322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17.1322</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17.1322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17.3635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17.8048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10.6781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10.6711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10.6609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11.0541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11.0403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14.6389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15.9403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15.9267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15.9103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16.7465</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16.9778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17.4188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11.0905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11.0905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11.0861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11.3348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11.3252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15.8256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15.8131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15.7976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16.5405</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16.5405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16.7409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17.1556</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10.7337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10.7337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10.7337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10.9871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10.9773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14.3888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15.4237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15.4108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15.3946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16.1390</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16.1390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16.3404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16.7555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10.3655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10.3655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10.3655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10.6350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10.6248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13.9764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15.0155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15.0024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14.9856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15.7315</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15.7315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15.9338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16.3491</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11.3617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11.3617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11.3617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14.5301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15.1876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15.1785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15.1653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15.7166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15.7166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15.7166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15.8531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15.8531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16.2131</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10.9631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14.0796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14.7513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14.7419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14.7283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15.2826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15.4223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15.4223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15.7842</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10.5552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10.5552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10.5552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10.5552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10.5552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13.6137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14.3100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14.3003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14.2862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14.8434</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14.8434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14.9861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14.9861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15.3499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26"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12.1549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12.1549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12.1549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14.9150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14.9150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14.9090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15.2625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15.5078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26"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11.7275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11.7275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14.4291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14.7907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15.0418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26"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11.2869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11.2869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11.2869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13.9283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13.9283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13.9283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14.3136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14.5705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26"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15.3881</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26"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14.8630</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26"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14.3334</w:t>
            </w:r>
          </w:p>
        </w:tc>
      </w:tr>
      <w:tr w:rsidR="00DC23ED" w:rsidRPr="004A41E7">
        <w:trPr>
          <w:trHeight w:val="219"/>
        </w:trPr>
        <w:tc>
          <w:tcPr>
            <w:tcW w:w="102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26" w:type="dxa"/>
            <w:tcBorders>
              <w:top w:val="nil"/>
              <w:left w:val="nil"/>
              <w:right w:val="nil"/>
            </w:tcBorders>
          </w:tcPr>
          <w:p w:rsidR="00DC23ED" w:rsidRPr="004A41E7" w:rsidRDefault="00DC23ED" w:rsidP="00DC23ED">
            <w:pPr>
              <w:rPr>
                <w:sz w:val="16"/>
                <w:szCs w:val="16"/>
              </w:rPr>
            </w:pPr>
          </w:p>
        </w:tc>
        <w:tc>
          <w:tcPr>
            <w:tcW w:w="868" w:type="dxa"/>
            <w:tcBorders>
              <w:top w:val="nil"/>
              <w:left w:val="nil"/>
              <w:right w:val="nil"/>
            </w:tcBorders>
          </w:tcPr>
          <w:p w:rsidR="00DC23ED" w:rsidRPr="004A41E7" w:rsidRDefault="00DC23ED" w:rsidP="00DC23ED">
            <w:pPr>
              <w:rPr>
                <w:sz w:val="16"/>
                <w:szCs w:val="16"/>
              </w:rPr>
            </w:pPr>
          </w:p>
        </w:tc>
        <w:tc>
          <w:tcPr>
            <w:tcW w:w="882" w:type="dxa"/>
            <w:tcBorders>
              <w:top w:val="nil"/>
              <w:left w:val="nil"/>
              <w:right w:val="nil"/>
            </w:tcBorders>
          </w:tcPr>
          <w:p w:rsidR="00DC23ED" w:rsidRPr="004A41E7" w:rsidRDefault="00DC23ED" w:rsidP="00DC23ED">
            <w:pPr>
              <w:rPr>
                <w:sz w:val="16"/>
                <w:szCs w:val="16"/>
              </w:rPr>
            </w:pPr>
          </w:p>
        </w:tc>
        <w:tc>
          <w:tcPr>
            <w:tcW w:w="868"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9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95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2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93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13.7996</w:t>
            </w:r>
          </w:p>
        </w:tc>
      </w:tr>
      <w:tr w:rsidR="00DC23ED" w:rsidRPr="004A41E7">
        <w:trPr>
          <w:trHeight w:val="219"/>
        </w:trPr>
        <w:tc>
          <w:tcPr>
            <w:tcW w:w="102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26" w:type="dxa"/>
            <w:tcBorders>
              <w:top w:val="nil"/>
              <w:left w:val="nil"/>
              <w:bottom w:val="single" w:sz="4" w:space="0" w:color="auto"/>
              <w:right w:val="nil"/>
            </w:tcBorders>
          </w:tcPr>
          <w:p w:rsidR="00DC23ED" w:rsidRPr="004A41E7" w:rsidRDefault="00DC23ED" w:rsidP="00DC23ED">
            <w:pPr>
              <w:rPr>
                <w:sz w:val="16"/>
                <w:szCs w:val="16"/>
              </w:rPr>
            </w:pPr>
          </w:p>
        </w:tc>
        <w:tc>
          <w:tcPr>
            <w:tcW w:w="868" w:type="dxa"/>
            <w:tcBorders>
              <w:top w:val="nil"/>
              <w:left w:val="nil"/>
              <w:bottom w:val="single" w:sz="4" w:space="0" w:color="auto"/>
              <w:right w:val="nil"/>
            </w:tcBorders>
          </w:tcPr>
          <w:p w:rsidR="00DC23ED" w:rsidRPr="004A41E7" w:rsidRDefault="00DC23ED" w:rsidP="00DC23ED">
            <w:pPr>
              <w:rPr>
                <w:sz w:val="16"/>
                <w:szCs w:val="16"/>
              </w:rPr>
            </w:pP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68"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9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95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2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93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13.2619</w:t>
            </w:r>
          </w:p>
        </w:tc>
      </w:tr>
    </w:tbl>
    <w:p w:rsidR="00DC23ED" w:rsidRPr="00BF7F39" w:rsidRDefault="00DC23ED" w:rsidP="00DC23ED">
      <w:pPr>
        <w:pStyle w:val="ScheduleHeading"/>
        <w:ind w:left="1320" w:hanging="1320"/>
      </w:pPr>
      <w:r w:rsidRPr="00BF7F39">
        <w:t>Table 37</w:t>
      </w:r>
      <w:r w:rsidRPr="00BF7F39">
        <w:tab/>
        <w:t>Lump sum valuation factors for sitting members</w:t>
      </w:r>
    </w:p>
    <w:p w:rsidR="00DC23ED" w:rsidRPr="00BF7F39" w:rsidRDefault="00DC23ED" w:rsidP="00DC23ED">
      <w:pPr>
        <w:keepNext/>
      </w:pPr>
    </w:p>
    <w:tbl>
      <w:tblPr>
        <w:tblW w:w="15250" w:type="dxa"/>
        <w:tblInd w:w="-46" w:type="dxa"/>
        <w:tblLayout w:type="fixed"/>
        <w:tblLook w:val="0000" w:firstRow="0" w:lastRow="0" w:firstColumn="0" w:lastColumn="0" w:noHBand="0" w:noVBand="0"/>
      </w:tblPr>
      <w:tblGrid>
        <w:gridCol w:w="994"/>
        <w:gridCol w:w="840"/>
        <w:gridCol w:w="896"/>
        <w:gridCol w:w="896"/>
        <w:gridCol w:w="896"/>
        <w:gridCol w:w="896"/>
        <w:gridCol w:w="896"/>
        <w:gridCol w:w="910"/>
        <w:gridCol w:w="896"/>
        <w:gridCol w:w="896"/>
        <w:gridCol w:w="858"/>
        <w:gridCol w:w="896"/>
        <w:gridCol w:w="896"/>
        <w:gridCol w:w="896"/>
        <w:gridCol w:w="896"/>
        <w:gridCol w:w="896"/>
        <w:gridCol w:w="896"/>
      </w:tblGrid>
      <w:tr w:rsidR="00DC23ED" w:rsidRPr="004A41E7">
        <w:trPr>
          <w:trHeight w:val="219"/>
          <w:tblHeader/>
        </w:trPr>
        <w:tc>
          <w:tcPr>
            <w:tcW w:w="994"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7182" w:type="dxa"/>
            <w:gridSpan w:val="8"/>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58"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994"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5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994"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rPr>
              <w:t xml:space="preserve">up to </w:t>
            </w:r>
            <w:r w:rsidRPr="004A41E7">
              <w:rPr>
                <w:sz w:val="16"/>
                <w:szCs w:val="16"/>
                <w:lang w:eastAsia="en-AU"/>
              </w:rPr>
              <w:t>30</w:t>
            </w:r>
          </w:p>
        </w:tc>
        <w:tc>
          <w:tcPr>
            <w:tcW w:w="840"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0.218876</w:t>
            </w:r>
          </w:p>
        </w:tc>
        <w:tc>
          <w:tcPr>
            <w:tcW w:w="89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0.218876</w:t>
            </w:r>
          </w:p>
        </w:tc>
        <w:tc>
          <w:tcPr>
            <w:tcW w:w="89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0.128990</w:t>
            </w:r>
          </w:p>
        </w:tc>
        <w:tc>
          <w:tcPr>
            <w:tcW w:w="89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0.128922</w:t>
            </w:r>
          </w:p>
        </w:tc>
        <w:tc>
          <w:tcPr>
            <w:tcW w:w="89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0.128923</w:t>
            </w: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0.000871</w:t>
            </w: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31</w:t>
            </w:r>
          </w:p>
        </w:tc>
        <w:tc>
          <w:tcPr>
            <w:tcW w:w="840"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0.218877</w:t>
            </w:r>
          </w:p>
        </w:tc>
        <w:tc>
          <w:tcPr>
            <w:tcW w:w="89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0.218877</w:t>
            </w:r>
          </w:p>
        </w:tc>
        <w:tc>
          <w:tcPr>
            <w:tcW w:w="89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0.129017</w:t>
            </w:r>
          </w:p>
        </w:tc>
        <w:tc>
          <w:tcPr>
            <w:tcW w:w="89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0.128944</w:t>
            </w:r>
          </w:p>
        </w:tc>
        <w:tc>
          <w:tcPr>
            <w:tcW w:w="89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0.128944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0.218877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0.218877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0.128967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0.128967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0.218875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0.218876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0.129079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0.128992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0.128993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0.000878</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0.218881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0.218882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0.129021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0.000914</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0.218900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0.218900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0.001071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0.000959</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0.218935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0.218936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0.001012</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0.218984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0.218985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0.001069</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0.219065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0.219066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0.129244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0.129244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0.001285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0.001139</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0.219154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0.219155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0.129344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0.001224</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0.219229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0.219231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0.129612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0.001316</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0.219430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0.219432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0.129859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0.129663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0.129665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0.001504</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0.219647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0.219650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0.130138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0.129905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0.129908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0.001959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0.001720</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0.219829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0.219832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0.130406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0.130148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0.130151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0.002218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0.001949</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0.001373</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0.220097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0.220101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0.130766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0.130462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0.130466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0.002551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0.002236</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0.001568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0.220416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0.220421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0.131185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0.130827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0.130831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0.002943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0.002573</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0.002128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0.001798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0.220658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0.220665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0.131547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0.131168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0.131173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0.003329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0.002921</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0.002421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0.002428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0.221100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0.221109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0.132103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0.131656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0.131662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0.003850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0.003372</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0.221648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0.221660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0.132765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0.132240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0.132249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0.004457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0.003898</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0.003213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0.002707</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0.221935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0.221948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0.133206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0.132703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0.132714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0.004962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0.004374</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0.003626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0.003634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0.003057</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0.222689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0.222706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0.134075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0.133489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0.133503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0.005771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0.005081</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0.003539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0.224156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0.224179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0.135626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0.134903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0.134924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0.007169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0.006296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0.006312</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0.005211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0.005224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0.005239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0.004387</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0.224849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0.224868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0.136510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0.135916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0.135939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0.008207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0.007350</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0.005183</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0.226773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0.226796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0.138535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0.137824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0.137856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0.010049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0.009005</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0.006326</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0.229028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0.229056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0.140946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0.140109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0.140151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0.012255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0.011004</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0.007720</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0.229019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0.229019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0.141409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0.140885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0.140919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0.013141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0.012157</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0.230560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0.230560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0.143297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0.142722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0.142760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0.014993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0.013919</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0.011844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0.011944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0.010153</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0.232248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0.232248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0.145396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0.144721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0.144765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0.017066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0.015769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0.015834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0.015908</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0.013640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0.011687</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0.228832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0.228832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0.143049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0.143049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0.143049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0.015918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0.015207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0.015272</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0.013507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0.013652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0.013200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0.013200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0.013200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0.012015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0.230421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0.230421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0.145076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0.145076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0.145076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0.018087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0.017250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0.017306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0.017382</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0.015422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0.015511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0.015609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0.013784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0.232317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0.232317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0.147350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0.147350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0.147350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0.020513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0.019528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0.019591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0.019676</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0.017525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0.017757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0.017206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0.017206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0.017206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0.015743</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0.142118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0.142118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0.142118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0.016336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0.016336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0.016336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0.016376</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0.014382</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0.143939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0.143939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0.143939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0.018293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0.018293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0.018293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0.018293</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0.016894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0.016988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0.017115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0.017115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0.017115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0.017115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0.016098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0.145888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0.145888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0.145888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0.020309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0.020309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0.020309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0.020309</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0.018656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0.018762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0.018905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0.018905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0.018905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0.018905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0.017781</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0.011175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5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r>
      <w:tr w:rsidR="00DC23ED" w:rsidRPr="004A41E7">
        <w:trPr>
          <w:trHeight w:val="219"/>
        </w:trPr>
        <w:tc>
          <w:tcPr>
            <w:tcW w:w="99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40"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5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r>
      <w:tr w:rsidR="00DC23ED" w:rsidRPr="004A41E7">
        <w:trPr>
          <w:trHeight w:val="219"/>
        </w:trPr>
        <w:tc>
          <w:tcPr>
            <w:tcW w:w="99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5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r>
    </w:tbl>
    <w:p w:rsidR="00DC23ED" w:rsidRPr="009C1EC0" w:rsidRDefault="00DC23ED" w:rsidP="00DC23ED">
      <w:pPr>
        <w:pStyle w:val="ScheduleHeading"/>
        <w:ind w:left="1320" w:hanging="1320"/>
      </w:pPr>
      <w:r w:rsidRPr="009C1EC0">
        <w:t>Table 38</w:t>
      </w:r>
      <w:r w:rsidRPr="009C1EC0">
        <w:tab/>
        <w:t>Lump sum valuation factors for sitting members</w:t>
      </w:r>
    </w:p>
    <w:p w:rsidR="00DC23ED" w:rsidRPr="009C1EC0" w:rsidRDefault="00DC23ED" w:rsidP="00DC23ED">
      <w:pPr>
        <w:keepNext/>
      </w:pPr>
    </w:p>
    <w:tbl>
      <w:tblPr>
        <w:tblW w:w="15161" w:type="dxa"/>
        <w:tblInd w:w="-46" w:type="dxa"/>
        <w:tblLayout w:type="fixed"/>
        <w:tblLook w:val="0000" w:firstRow="0" w:lastRow="0" w:firstColumn="0" w:lastColumn="0" w:noHBand="0" w:noVBand="0"/>
      </w:tblPr>
      <w:tblGrid>
        <w:gridCol w:w="994"/>
        <w:gridCol w:w="882"/>
        <w:gridCol w:w="840"/>
        <w:gridCol w:w="854"/>
        <w:gridCol w:w="882"/>
        <w:gridCol w:w="840"/>
        <w:gridCol w:w="839"/>
        <w:gridCol w:w="924"/>
        <w:gridCol w:w="896"/>
        <w:gridCol w:w="896"/>
        <w:gridCol w:w="896"/>
        <w:gridCol w:w="896"/>
        <w:gridCol w:w="896"/>
        <w:gridCol w:w="938"/>
        <w:gridCol w:w="896"/>
        <w:gridCol w:w="896"/>
        <w:gridCol w:w="896"/>
      </w:tblGrid>
      <w:tr w:rsidR="00DC23ED" w:rsidRPr="004A41E7">
        <w:trPr>
          <w:trHeight w:val="219"/>
          <w:tblHeader/>
        </w:trPr>
        <w:tc>
          <w:tcPr>
            <w:tcW w:w="994"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2"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6971" w:type="dxa"/>
            <w:gridSpan w:val="8"/>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38"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994"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39"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93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99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0.233123</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0.233123</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0.137314</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0.137247</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0.137247</w:t>
            </w:r>
          </w:p>
        </w:tc>
        <w:tc>
          <w:tcPr>
            <w:tcW w:w="839"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3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0.137270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0.137296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0.233148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0.137324</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0.233161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0.137358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0.233180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0.137396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0.000843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0.000843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0.000843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0.000699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0.233218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0.233218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0.137444</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0.000734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0.233271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0.233272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0.137500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0.001070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0.233343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0.233344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0.137571</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0.233433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0.233434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0.137808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0.137662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0.001224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0.233533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0.233535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0.137770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0.233712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0.233714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0.138143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0.137958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0.001307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0.233933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0.233935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0.138405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0.138186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0.138187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0.001724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0.001007</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0.234174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0.234177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0.138443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0.138445</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0.001976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0.001145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0.234390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0.234393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0.138995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0.138710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0.234706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0.234711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0.139391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0.139054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0.139057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0.002221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0.002227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0.001483</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0.235088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0.235094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0.139858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0.139460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0.139465</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0.002982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0.002081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0.235382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0.235390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0.140252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0.139832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0.139838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0.003361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0.002899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0.235907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0.235917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0.140865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0.140370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0.140377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0.003887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0.002717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0.002228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0.236542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0.236555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0.141590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0.141009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0.141019</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0.003879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0.003887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0.003136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0.003136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0.236887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0.236902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0.142068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0.141513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0.141524</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0.005008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0.003531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0.002894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0.238239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0.238259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0.143474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0.142785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0.142801</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0.005394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0.005407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0.004381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0.003585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0.239879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0.239906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0.145155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0.144311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0.144335</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0.007660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0.005391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0.004401</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0.240597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0.240619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0.146037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0.145348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0.145376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0.008663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0.006267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0.005141</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0.242703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0.242730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0.148207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0.147387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0.147424</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0.010567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0.007648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0.006254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0.245185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0.245217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0.150804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0.149845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0.149893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0.012870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0.011349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0.011392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0.007637</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0.244042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0.244042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0.150189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0.149628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0.149665</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0.012783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0.011634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0.011680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0.009763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0.009804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0.009804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0.008123</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0.245667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0.245667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0.152123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0.151507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0.151548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0.014585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0.013313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0.013371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0.013434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0.009351</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0.247458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0.247458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0.154290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0.153567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0.153613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0.016629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0.015237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0.015307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0.015387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0.012953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0.010799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0.243779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0.243779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0.151642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0.151642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0.151642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0.015095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0.012505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0.012581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0.012581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0.012099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0.012099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0.012099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0.010834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0.245471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0.245471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0.153682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0.153682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0.153682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0.017106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0.016348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0.014335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0.012387</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0.247444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0.247444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0.155951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0.155951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0.155951</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0.019370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0.018470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0.016153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0.016270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0.016270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0.015681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0.015681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0.015681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0.014119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0.149962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0.149962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0.014347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0.013025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0.013114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0.012133</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0.151523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0.151523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0.151523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0.015891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0.013395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0.153319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0.153319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0.153319</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0.017665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0.015879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0.014791</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r>
      <w:tr w:rsidR="00DC23ED" w:rsidRPr="004A41E7">
        <w:trPr>
          <w:trHeight w:val="219"/>
        </w:trPr>
        <w:tc>
          <w:tcPr>
            <w:tcW w:w="99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82"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54" w:type="dxa"/>
            <w:tcBorders>
              <w:top w:val="nil"/>
              <w:left w:val="nil"/>
              <w:right w:val="nil"/>
            </w:tcBorders>
          </w:tcPr>
          <w:p w:rsidR="00DC23ED" w:rsidRPr="004A41E7" w:rsidRDefault="00DC23ED" w:rsidP="00DC23ED">
            <w:pPr>
              <w:rPr>
                <w:sz w:val="16"/>
                <w:szCs w:val="16"/>
              </w:rPr>
            </w:pPr>
          </w:p>
        </w:tc>
        <w:tc>
          <w:tcPr>
            <w:tcW w:w="882"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39"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93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r>
      <w:tr w:rsidR="00DC23ED" w:rsidRPr="004A41E7">
        <w:trPr>
          <w:trHeight w:val="219"/>
        </w:trPr>
        <w:tc>
          <w:tcPr>
            <w:tcW w:w="99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54" w:type="dxa"/>
            <w:tcBorders>
              <w:top w:val="nil"/>
              <w:left w:val="nil"/>
              <w:bottom w:val="single" w:sz="4" w:space="0" w:color="auto"/>
              <w:right w:val="nil"/>
            </w:tcBorders>
          </w:tcPr>
          <w:p w:rsidR="00DC23ED" w:rsidRPr="004A41E7" w:rsidRDefault="00DC23ED" w:rsidP="00DC23ED">
            <w:pPr>
              <w:rPr>
                <w:sz w:val="16"/>
                <w:szCs w:val="16"/>
              </w:rPr>
            </w:pP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39"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93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r>
    </w:tbl>
    <w:p w:rsidR="00DC23ED" w:rsidRPr="00BF7F39" w:rsidRDefault="00DC23ED" w:rsidP="00DC23ED">
      <w:pPr>
        <w:pStyle w:val="ScheduleHeading"/>
        <w:ind w:left="1320" w:hanging="1320"/>
      </w:pPr>
      <w:r w:rsidRPr="00BF7F39">
        <w:t>Table 39</w:t>
      </w:r>
      <w:r w:rsidRPr="00BF7F39">
        <w:tab/>
        <w:t>Lump sum valuation factors for sitting members</w:t>
      </w:r>
    </w:p>
    <w:p w:rsidR="00DC23ED" w:rsidRPr="00BF7F39" w:rsidRDefault="00DC23ED" w:rsidP="00DC23ED">
      <w:pPr>
        <w:keepNext/>
      </w:pPr>
    </w:p>
    <w:tbl>
      <w:tblPr>
        <w:tblW w:w="15132" w:type="dxa"/>
        <w:tblInd w:w="-46" w:type="dxa"/>
        <w:tblLayout w:type="fixed"/>
        <w:tblLook w:val="0000" w:firstRow="0" w:lastRow="0" w:firstColumn="0" w:lastColumn="0" w:noHBand="0" w:noVBand="0"/>
      </w:tblPr>
      <w:tblGrid>
        <w:gridCol w:w="1050"/>
        <w:gridCol w:w="840"/>
        <w:gridCol w:w="826"/>
        <w:gridCol w:w="854"/>
        <w:gridCol w:w="868"/>
        <w:gridCol w:w="854"/>
        <w:gridCol w:w="825"/>
        <w:gridCol w:w="910"/>
        <w:gridCol w:w="924"/>
        <w:gridCol w:w="924"/>
        <w:gridCol w:w="924"/>
        <w:gridCol w:w="851"/>
        <w:gridCol w:w="884"/>
        <w:gridCol w:w="938"/>
        <w:gridCol w:w="896"/>
        <w:gridCol w:w="924"/>
        <w:gridCol w:w="840"/>
      </w:tblGrid>
      <w:tr w:rsidR="00DC23ED" w:rsidRPr="004A41E7">
        <w:trPr>
          <w:trHeight w:val="219"/>
          <w:tblHeader/>
        </w:trPr>
        <w:tc>
          <w:tcPr>
            <w:tcW w:w="1050"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7909" w:type="dxa"/>
            <w:gridSpan w:val="9"/>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51"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8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38"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2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50"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2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2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51"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8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93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50"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rPr>
              <w:t xml:space="preserve">up to </w:t>
            </w:r>
            <w:r w:rsidRPr="004A41E7">
              <w:rPr>
                <w:sz w:val="16"/>
                <w:szCs w:val="16"/>
                <w:lang w:eastAsia="en-AU"/>
              </w:rPr>
              <w:t>30</w:t>
            </w:r>
          </w:p>
        </w:tc>
        <w:tc>
          <w:tcPr>
            <w:tcW w:w="840"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0.248299</w:t>
            </w:r>
          </w:p>
        </w:tc>
        <w:tc>
          <w:tcPr>
            <w:tcW w:w="82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0.248299</w:t>
            </w:r>
          </w:p>
        </w:tc>
        <w:tc>
          <w:tcPr>
            <w:tcW w:w="854"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0.146183</w:t>
            </w: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0.146116</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2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1"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3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31</w:t>
            </w:r>
          </w:p>
        </w:tc>
        <w:tc>
          <w:tcPr>
            <w:tcW w:w="840"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0.248315</w:t>
            </w:r>
          </w:p>
        </w:tc>
        <w:tc>
          <w:tcPr>
            <w:tcW w:w="82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0.248315</w:t>
            </w:r>
          </w:p>
        </w:tc>
        <w:tc>
          <w:tcPr>
            <w:tcW w:w="854"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0.146212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0.146140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0.146141</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0.248332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0.248333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0.146169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0.146169</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0.000736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0.248349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0.248349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0.146283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0.146200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0.146200</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0.000764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0.248372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0.248373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0.146328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0.146238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0.146238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0.000798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0.000696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0.000696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0.248400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0.248400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0.146282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0.146282</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0.000728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0.000728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0.000728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0.248440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0.248440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0.146439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0.146333</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0.000764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0.000765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0.000765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0.000611</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0.248498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0.248499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0.146510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0.146392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0.146393</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0.000644</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0.000644</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0.248577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0.248577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0.146592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0.146462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0.146462</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0.000681</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0.000681</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0.000681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0.248658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0.248658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0.146681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0.146540</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0.000725</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0.000725</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0.000725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0.000670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0.248760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0.248761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0.146794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0.146637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0.146638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0.000987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0.000987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0.000988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0.248956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0.248958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0.147006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0.146823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0.146824</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0.001126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0.001127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0.001127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0.000889</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0.000889</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0.249153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0.249155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0.147228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0.147020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0.147021</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0.001275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0.001276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0.001277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0.001007</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0.001007</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0.000926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0.000926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0.000803</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0.249398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0.249400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0.147506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0.147262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0.147264</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0.001456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0.001458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0.001459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0.001148</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0.001148</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0.001148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0.000913</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0.249680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0.249683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0.147832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0.147544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0.147546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0.001967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0.001667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0.001671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0.001311</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0.001311</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0.001041</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0.249939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0.249943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0.148155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0.147836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0.147839</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0.002228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0.001891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0.001893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0.001896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0.001487</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0.001487</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0.001364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0.001364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0.001364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0.001179</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0.250320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0.250325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0.148598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0.148223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0.148227</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0.001715</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0.001715</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0.001360</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0.250772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0.250779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0.149109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0.148669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0.148674</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0.002977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0.002522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0.001975</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0.001975</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0.001975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0.001563</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0.251136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0.251144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0.149545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0.149080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0.149087</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0.003347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0.002835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0.002840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0.002846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0.002232</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0.002232</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0.001768</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0.251748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0.251759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0.150217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0.149670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0.149678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0.003875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0.003284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0.003290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0.002575</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0.002575</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0.002035</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0.252482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0.252496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0.151012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0.150370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0.150381</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0.003801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0.003810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0.002982</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0.002982</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0.002982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0.002725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0.002351</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0.253324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0.253341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0.151929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0.151276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0.151290</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0.005321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0.004534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0.004545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0.004557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0.003576</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0.003576</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0.003576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0.002829</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0.254836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0.254860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0.153447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0.152644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0.152663</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0.006552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0.005574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0.005589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0.004394</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0.004394</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0.004394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0.004017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0.003468</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0.256658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0.256689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0.155261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0.154284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0.154311</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0.008029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0.006828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0.006848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0.005381</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0.005381</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0.005381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0.004911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0.004911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0.004237</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0.257373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0.257399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0.156114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0.155321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0.155352</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0.007772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0.007797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0.007824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0.006186</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0.006186</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0.006186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0.005666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0.004893</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0.259687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0.259717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0.158443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0.157502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0.157545</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0.010934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0.009484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0.009555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0.007555</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0.007555</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0.007555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0.006916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0.005962</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0.261359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0.261393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0.160254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0.159226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0.159278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0.012493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0.010863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0.010909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0.010955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0.008683</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0.008683</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0.008683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0.007953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0.260119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0.260119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0.159512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0.158910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0.158950</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0.012216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0.010985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0.011035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0.011086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0.008979</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0.008979</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0.008313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0.008313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0.007185</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0.261853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0.261853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0.161507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0.160846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0.160890</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0.013967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0.012603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0.012665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0.012733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0.010346</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0.010346</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0.010346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0.009602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0.008308</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0.263785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0.263785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0.163716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0.162939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0.162989</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0.015859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0.014363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0.014438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0.014524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0.011835</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0.011835</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0.011835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0.009536</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0.259838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0.259838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0.160744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0.160744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0.160744</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0.013888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0.013009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0.013066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0.013141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0.011102</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0.011102</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0.010588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0.009237</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0.261609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0.261609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0.162770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0.162770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0.162770</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0.015701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0.014733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0.014797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0.014885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0.012615</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0.012615</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0.012046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0.010534</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0.263522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0.263522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0.164876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0.164876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0.164876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0.017619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0.016475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0.016548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0.016648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0.014150</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0.014150</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0.014150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0.013521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0.013521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0.011852</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0.158025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0.158025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0.158025</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0.011631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0.011631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0.011631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0.011678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0.009155</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0.159406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0.159406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0.159406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0.012892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0.012892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0.012892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0.012892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0.010098</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0.161043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0.161043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0.161043</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0.014405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0.011187</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0.162693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0.162693</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0.164476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0.164476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r>
      <w:tr w:rsidR="00DC23ED" w:rsidRPr="004A41E7">
        <w:trPr>
          <w:trHeight w:val="219"/>
        </w:trPr>
        <w:tc>
          <w:tcPr>
            <w:tcW w:w="105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0.166406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0.166406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5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8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r>
      <w:tr w:rsidR="00DC23ED" w:rsidRPr="004A41E7">
        <w:trPr>
          <w:trHeight w:val="219"/>
        </w:trPr>
        <w:tc>
          <w:tcPr>
            <w:tcW w:w="105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40" w:type="dxa"/>
            <w:tcBorders>
              <w:top w:val="nil"/>
              <w:left w:val="nil"/>
              <w:right w:val="nil"/>
            </w:tcBorders>
          </w:tcPr>
          <w:p w:rsidR="00DC23ED" w:rsidRPr="004A41E7" w:rsidRDefault="00DC23ED" w:rsidP="00DC23ED">
            <w:pPr>
              <w:pStyle w:val="TableText"/>
              <w:rPr>
                <w:sz w:val="16"/>
                <w:szCs w:val="16"/>
                <w:lang w:eastAsia="en-AU"/>
              </w:rPr>
            </w:pPr>
          </w:p>
        </w:tc>
        <w:tc>
          <w:tcPr>
            <w:tcW w:w="826" w:type="dxa"/>
            <w:tcBorders>
              <w:top w:val="nil"/>
              <w:left w:val="nil"/>
              <w:right w:val="nil"/>
            </w:tcBorders>
          </w:tcPr>
          <w:p w:rsidR="00DC23ED" w:rsidRPr="004A41E7" w:rsidRDefault="00DC23ED" w:rsidP="00DC23ED">
            <w:pPr>
              <w:pStyle w:val="TableText"/>
              <w:rPr>
                <w:sz w:val="16"/>
                <w:szCs w:val="16"/>
                <w:lang w:eastAsia="en-AU"/>
              </w:rPr>
            </w:pPr>
          </w:p>
        </w:tc>
        <w:tc>
          <w:tcPr>
            <w:tcW w:w="854" w:type="dxa"/>
            <w:tcBorders>
              <w:top w:val="nil"/>
              <w:left w:val="nil"/>
              <w:right w:val="nil"/>
            </w:tcBorders>
          </w:tcPr>
          <w:p w:rsidR="00DC23ED" w:rsidRPr="004A41E7" w:rsidRDefault="00DC23ED" w:rsidP="00DC23ED">
            <w:pPr>
              <w:pStyle w:val="TableText"/>
              <w:rPr>
                <w:sz w:val="16"/>
                <w:szCs w:val="16"/>
                <w:lang w:eastAsia="en-AU"/>
              </w:rPr>
            </w:pP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0.168502</w:t>
            </w:r>
          </w:p>
        </w:tc>
        <w:tc>
          <w:tcPr>
            <w:tcW w:w="85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0.168502</w:t>
            </w:r>
          </w:p>
        </w:tc>
        <w:tc>
          <w:tcPr>
            <w:tcW w:w="82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51"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8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93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r>
      <w:tr w:rsidR="00DC23ED" w:rsidRPr="004A41E7">
        <w:trPr>
          <w:trHeight w:val="219"/>
        </w:trPr>
        <w:tc>
          <w:tcPr>
            <w:tcW w:w="105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p>
        </w:tc>
        <w:tc>
          <w:tcPr>
            <w:tcW w:w="82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0.170763</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0.170763</w:t>
            </w:r>
          </w:p>
        </w:tc>
        <w:tc>
          <w:tcPr>
            <w:tcW w:w="82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51"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8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93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r>
    </w:tbl>
    <w:p w:rsidR="00DC23ED" w:rsidRPr="00BF7F39" w:rsidRDefault="00DC23ED" w:rsidP="00DC23ED">
      <w:pPr>
        <w:pStyle w:val="ScheduleHeading"/>
        <w:ind w:left="1320" w:hanging="1320"/>
      </w:pPr>
      <w:r w:rsidRPr="00BF7F39">
        <w:t>Table 40</w:t>
      </w:r>
      <w:r w:rsidRPr="00BF7F39">
        <w:tab/>
        <w:t>Lump sum valuation factors for sitting members</w:t>
      </w:r>
    </w:p>
    <w:p w:rsidR="00DC23ED" w:rsidRPr="00BF7F39" w:rsidRDefault="00DC23ED" w:rsidP="00DC23ED">
      <w:pPr>
        <w:keepNext/>
      </w:pPr>
    </w:p>
    <w:tbl>
      <w:tblPr>
        <w:tblW w:w="15104" w:type="dxa"/>
        <w:tblInd w:w="-32" w:type="dxa"/>
        <w:tblLayout w:type="fixed"/>
        <w:tblLook w:val="0000" w:firstRow="0" w:lastRow="0" w:firstColumn="0" w:lastColumn="0" w:noHBand="0" w:noVBand="0"/>
      </w:tblPr>
      <w:tblGrid>
        <w:gridCol w:w="1022"/>
        <w:gridCol w:w="854"/>
        <w:gridCol w:w="826"/>
        <w:gridCol w:w="840"/>
        <w:gridCol w:w="882"/>
        <w:gridCol w:w="840"/>
        <w:gridCol w:w="839"/>
        <w:gridCol w:w="910"/>
        <w:gridCol w:w="910"/>
        <w:gridCol w:w="910"/>
        <w:gridCol w:w="907"/>
        <w:gridCol w:w="840"/>
        <w:gridCol w:w="912"/>
        <w:gridCol w:w="924"/>
        <w:gridCol w:w="924"/>
        <w:gridCol w:w="924"/>
        <w:gridCol w:w="840"/>
      </w:tblGrid>
      <w:tr w:rsidR="00DC23ED" w:rsidRPr="004A41E7">
        <w:trPr>
          <w:trHeight w:val="219"/>
          <w:tblHeader/>
        </w:trPr>
        <w:tc>
          <w:tcPr>
            <w:tcW w:w="1022"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5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7864" w:type="dxa"/>
            <w:gridSpan w:val="9"/>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12"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2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2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2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22"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2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39"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907"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91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2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0.107016</w:t>
            </w:r>
          </w:p>
        </w:tc>
        <w:tc>
          <w:tcPr>
            <w:tcW w:w="82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0.107017</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0.001240</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0.001052</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0.001052</w:t>
            </w:r>
          </w:p>
        </w:tc>
        <w:tc>
          <w:tcPr>
            <w:tcW w:w="839"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07"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0.107039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0.107039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0.001089</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0.107068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0.107068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0.107100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0.107100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0.107143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0.107143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0.001101</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0.107208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0.107209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0.001306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0.001306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0.001157</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0.107297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0.107298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0.001222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0.001223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0.001223</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0.000857</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0.107392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0.107393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0.001473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0.001474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0.001297</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0.000902</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0.107520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0.107522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0.001580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0.001581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0.001386</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0.000957</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0.107663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0.107665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0.001492</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0.001025</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0.001025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0.000966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0.000966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0.107789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0.107792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0.001840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0.001842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0.001605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0.001606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0.001607</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0.001100</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0.108096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0.108099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0.002111</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0.002113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0.001837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0.001838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0.001840</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0.001255</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0.001256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0.108443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0.108447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0.002423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0.002426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0.002104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0.002105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0.002107</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0.001431</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0.001433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0.001345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0.001345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0.108751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0.108756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0.002748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0.002751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0.002387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0.002390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0.002392</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0.001620</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0.001622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0.001523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0.001523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0.001373</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0.109199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0.109205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0.003164</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0.003169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0.002742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0.002745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0.002748</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0.001855</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0.001741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0.001741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0.001568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0.109736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0.109745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0.003654</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0.003157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0.003161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0.003166</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0.002131</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0.001798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0.110159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0.110169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0.004130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0.004136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0.003580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0.003586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0.003592</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0.002424</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0.002428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0.002275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0.002275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0.110893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0.110907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0.006039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0.004782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0.004791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0.004139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0.004146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0.004153</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0.002793</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0.002798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0.002618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0.002618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0.111773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0.111791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0.005548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0.005559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0.004793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0.004802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0.004812</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0.003219</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0.003225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0.002707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0.112216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0.112237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0.006166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0.006179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0.005370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0.005381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0.005394</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0.003626</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0.003634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0.003057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0.113372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0.113399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0.007176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0.007194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0.006242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0.006256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0.006272</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0.004208</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0.004218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0.003941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0.003941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0.003539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0.115466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0.115502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0.008920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0.008944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0.007757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0.007777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0.007798</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0.005211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0.005224</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0.005239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0.004888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0.004888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0.004387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0.116250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0.116280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0.010144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0.010172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0.009004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0.009029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0.009056</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0.006140</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0.006159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0.005767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0.005767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0.005183</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0.118857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0.118893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0.014761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0.012520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0.011055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0.011089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0.011126</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0.007493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0.007516</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0.007540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0.006326</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0.121880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0.121924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0.017923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0.015237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0.015294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0.013522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0.013572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0.013622</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0.009186</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0.008620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0.008620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0.007720</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0.121231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0.121231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0.017887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0.016170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0.016211</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0.016263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0.014830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0.014888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0.014948</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0.010361</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0.010402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0.009817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0.009817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0.123300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0.123300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0.020319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0.018434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0.018480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0.018541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0.016954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0.017026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0.017105</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0.011892</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0.011944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0.011291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0.011291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0.010153</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0.125612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0.125612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0.023075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0.020955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0.021006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0.021075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0.019339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0.019426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0.019526</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0.013640</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0.012985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0.012985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0.011687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0.120333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0.120333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0.019214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0.019214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0.019214</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0.019246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0.018228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0.018295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0.018381</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0.013578</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0.013652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0.013200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0.013200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0.013200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0.012015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0.122421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0.122421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0.021795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0.021795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0.021795</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0.021795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0.020675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0.020750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0.020851</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0.015422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0.015511</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0.015609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0.015110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0.015110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0.013784</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0.124820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0.124820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0.024619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0.024619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0.024619</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0.024619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0.023299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0.023384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0.023499</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0.017525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0.017633</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0.017757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0.017206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0.017206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0.017206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0.015743</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0.018576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0.018576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0.018576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0.018576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0.018630</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0.015192</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0.015300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0.015300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0.015300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0.014382</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0.020787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0.020787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0.020787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0.020787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0.020787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0.020787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0.020787</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0.016894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0.016988</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0.017115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0.017115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0.017115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0.017115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0.016098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0.023065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0.023065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0.023065</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0.023065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0.023065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0.023065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0.023065</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0.018656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0.018762</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0.018905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0.018905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0.018905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0.018905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0.017781</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0.011175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0.011175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0.011175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0.011175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r>
      <w:tr w:rsidR="00DC23ED" w:rsidRPr="004A41E7">
        <w:trPr>
          <w:trHeight w:val="219"/>
        </w:trPr>
        <w:tc>
          <w:tcPr>
            <w:tcW w:w="102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54" w:type="dxa"/>
            <w:tcBorders>
              <w:top w:val="nil"/>
              <w:left w:val="nil"/>
              <w:right w:val="nil"/>
            </w:tcBorders>
          </w:tcPr>
          <w:p w:rsidR="00DC23ED" w:rsidRPr="004A41E7" w:rsidRDefault="00DC23ED" w:rsidP="00DC23ED">
            <w:pPr>
              <w:pStyle w:val="TableText"/>
              <w:rPr>
                <w:sz w:val="16"/>
                <w:szCs w:val="16"/>
                <w:lang w:eastAsia="en-AU"/>
              </w:rPr>
            </w:pPr>
          </w:p>
        </w:tc>
        <w:tc>
          <w:tcPr>
            <w:tcW w:w="826" w:type="dxa"/>
            <w:tcBorders>
              <w:top w:val="nil"/>
              <w:left w:val="nil"/>
              <w:right w:val="nil"/>
            </w:tcBorders>
          </w:tcPr>
          <w:p w:rsidR="00DC23ED" w:rsidRPr="004A41E7" w:rsidRDefault="00DC23ED" w:rsidP="00DC23ED">
            <w:pPr>
              <w:pStyle w:val="TableText"/>
              <w:rPr>
                <w:sz w:val="16"/>
                <w:szCs w:val="16"/>
                <w:lang w:eastAsia="en-AU"/>
              </w:rPr>
            </w:pPr>
          </w:p>
        </w:tc>
        <w:tc>
          <w:tcPr>
            <w:tcW w:w="840" w:type="dxa"/>
            <w:tcBorders>
              <w:top w:val="nil"/>
              <w:left w:val="nil"/>
              <w:right w:val="nil"/>
            </w:tcBorders>
          </w:tcPr>
          <w:p w:rsidR="00DC23ED" w:rsidRPr="004A41E7" w:rsidRDefault="00DC23ED" w:rsidP="00DC23ED">
            <w:pPr>
              <w:pStyle w:val="TableText"/>
              <w:rPr>
                <w:sz w:val="16"/>
                <w:szCs w:val="16"/>
                <w:lang w:eastAsia="en-AU"/>
              </w:rPr>
            </w:pPr>
          </w:p>
        </w:tc>
        <w:tc>
          <w:tcPr>
            <w:tcW w:w="882" w:type="dxa"/>
            <w:tcBorders>
              <w:top w:val="nil"/>
              <w:left w:val="nil"/>
              <w:right w:val="nil"/>
            </w:tcBorders>
          </w:tcPr>
          <w:p w:rsidR="00DC23ED" w:rsidRPr="004A41E7" w:rsidRDefault="00DC23ED" w:rsidP="00DC23ED">
            <w:pPr>
              <w:pStyle w:val="TableText"/>
              <w:rPr>
                <w:sz w:val="16"/>
                <w:szCs w:val="16"/>
                <w:lang w:eastAsia="en-AU"/>
              </w:rPr>
            </w:pPr>
          </w:p>
        </w:tc>
        <w:tc>
          <w:tcPr>
            <w:tcW w:w="840" w:type="dxa"/>
            <w:tcBorders>
              <w:top w:val="nil"/>
              <w:left w:val="nil"/>
              <w:right w:val="nil"/>
            </w:tcBorders>
          </w:tcPr>
          <w:p w:rsidR="00DC23ED" w:rsidRPr="004A41E7" w:rsidRDefault="00DC23ED" w:rsidP="00DC23ED">
            <w:pPr>
              <w:pStyle w:val="TableText"/>
              <w:rPr>
                <w:sz w:val="16"/>
                <w:szCs w:val="16"/>
                <w:lang w:eastAsia="en-AU"/>
              </w:rPr>
            </w:pPr>
          </w:p>
        </w:tc>
        <w:tc>
          <w:tcPr>
            <w:tcW w:w="839"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907"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91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r>
      <w:tr w:rsidR="00DC23ED" w:rsidRPr="004A41E7">
        <w:trPr>
          <w:trHeight w:val="219"/>
        </w:trPr>
        <w:tc>
          <w:tcPr>
            <w:tcW w:w="102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p>
        </w:tc>
        <w:tc>
          <w:tcPr>
            <w:tcW w:w="82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p>
        </w:tc>
        <w:tc>
          <w:tcPr>
            <w:tcW w:w="839"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907"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91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r>
    </w:tbl>
    <w:p w:rsidR="00DC23ED" w:rsidRPr="00BF7F39" w:rsidRDefault="00DC23ED" w:rsidP="00DC23ED">
      <w:pPr>
        <w:pStyle w:val="ScheduleHeading"/>
        <w:ind w:left="1320" w:hanging="1320"/>
      </w:pPr>
      <w:r w:rsidRPr="00BF7F39">
        <w:t>Table 41</w:t>
      </w:r>
      <w:r w:rsidRPr="00BF7F39">
        <w:tab/>
        <w:t>Lump sum valuation factors for sitting members</w:t>
      </w:r>
    </w:p>
    <w:p w:rsidR="00DC23ED" w:rsidRPr="00BF7F39" w:rsidRDefault="00DC23ED" w:rsidP="00DC23ED">
      <w:pPr>
        <w:keepNext/>
      </w:pPr>
    </w:p>
    <w:tbl>
      <w:tblPr>
        <w:tblW w:w="15076" w:type="dxa"/>
        <w:tblInd w:w="-124" w:type="dxa"/>
        <w:tblLayout w:type="fixed"/>
        <w:tblCellMar>
          <w:left w:w="30" w:type="dxa"/>
          <w:right w:w="30" w:type="dxa"/>
        </w:tblCellMar>
        <w:tblLook w:val="0000" w:firstRow="0" w:lastRow="0" w:firstColumn="0" w:lastColumn="0" w:noHBand="0" w:noVBand="0"/>
      </w:tblPr>
      <w:tblGrid>
        <w:gridCol w:w="994"/>
        <w:gridCol w:w="882"/>
        <w:gridCol w:w="812"/>
        <w:gridCol w:w="826"/>
        <w:gridCol w:w="896"/>
        <w:gridCol w:w="826"/>
        <w:gridCol w:w="839"/>
        <w:gridCol w:w="938"/>
        <w:gridCol w:w="896"/>
        <w:gridCol w:w="924"/>
        <w:gridCol w:w="896"/>
        <w:gridCol w:w="840"/>
        <w:gridCol w:w="937"/>
        <w:gridCol w:w="910"/>
        <w:gridCol w:w="910"/>
        <w:gridCol w:w="910"/>
        <w:gridCol w:w="840"/>
      </w:tblGrid>
      <w:tr w:rsidR="00DC23ED" w:rsidRPr="004A41E7">
        <w:trPr>
          <w:trHeight w:val="219"/>
          <w:tblHeader/>
        </w:trPr>
        <w:tc>
          <w:tcPr>
            <w:tcW w:w="994"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2"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7853" w:type="dxa"/>
            <w:gridSpan w:val="9"/>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37"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1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1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1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994"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1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2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2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39"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93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937"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99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0.113898</w:t>
            </w:r>
          </w:p>
        </w:tc>
        <w:tc>
          <w:tcPr>
            <w:tcW w:w="81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0.113899</w:t>
            </w:r>
          </w:p>
        </w:tc>
        <w:tc>
          <w:tcPr>
            <w:tcW w:w="82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0.001154</w:t>
            </w: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0.000967</w:t>
            </w:r>
          </w:p>
        </w:tc>
        <w:tc>
          <w:tcPr>
            <w:tcW w:w="82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39"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3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37"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0.113925</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0.113925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0.113951</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0.113951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0.113984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0.113984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0.114024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0.114024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0.001131</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0.114075</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0.114075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0.001464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0.114152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0.114153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0.001258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0.001258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0.001259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0.001099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0.001099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0.114252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0.114253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0.001339</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0.001340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0.001164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0.001165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0.000774</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0.114360</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0.114362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0.001426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0.001427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0.001428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0.000818</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0.114498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0.114500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0.001943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0.001538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0.001538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0.001539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0.000874</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0.114650</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0.114652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0.001668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0.001669</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0.001670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0.001439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0.000941</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0.114909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0.114912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0.001895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0.001896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0.001898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0.001068</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0.115236</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0.115240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0.002171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0.002173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0.002175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0.001868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0.001870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0.001217</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0.001007</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0.115609</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0.115614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0.002491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0.002494</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0.002496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0.001388</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0.001145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0.115944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0.115950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0.002823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0.002826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0.002830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0.002428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0.001571</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0.001461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0.001461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0.116436</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0.116444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0.003255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0.003259</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0.002793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0.002797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0.001804</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0.001675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0.001675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0.001483</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0.117031</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0.117041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0.004864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0.003766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0.003772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0.003778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0.003225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0.002081</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0.002081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0.117487</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0.117499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0.004242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0.004249</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0.004257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0.003646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0.002359</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0.118292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0.118307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0.006311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0.004911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0.004920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0.004929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0.004207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0.002717</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0.002717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0.002228</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0.119251</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0.119272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0.005700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0.005712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0.005724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0.004877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0.004887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0.003136</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0.003136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0.119726</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0.119749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0.006338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0.006353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0.005471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0.003531</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0.003531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0.002894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0.121636</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0.121668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0.007852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0.007871</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0.007892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0.006790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0.004381</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0.004381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0.004056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0.004056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0.003585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0.123927</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0.123969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0.012206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0.009674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0.009702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0.009730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0.008394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0.005391</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0.005391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0.004401</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0.124670</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0.124705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0.010907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0.010940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0.010974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0.009586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0.006267</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0.006267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0.005814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0.005814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0.005141</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0.127492</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0.127534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0.013324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0.013367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0.013416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0.011727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0.011767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0.007648</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0.007648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0.007088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0.007088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0.006254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0.130778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0.130829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0.019373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0.016235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0.016292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0.016356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0.014381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0.009350</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0.008666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0.008666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0.007637</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0.128574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0.128574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0.017867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0.016028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0.016071</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0.016127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0.014592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0.014654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0.014718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0.009804</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0.009804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0.008123</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0.130688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0.130688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0.020295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0.018275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0.018323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0.018389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0.016765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0.016850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0.011262</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0.010565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0.010565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0.009351</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0.133068</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0.133068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0.023075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0.020801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0.020855</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0.020929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0.019067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0.019161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0.019268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0.012953</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0.012953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0.012184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0.012184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0.010799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0.127244</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0.127244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0.018635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0.018635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0.018635</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0.018669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0.017576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0.017647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0.017740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0.012505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0.012581</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0.012581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0.012099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0.012099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0.010834</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0.129316</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0.129316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0.021093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0.021093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0.021093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0.021093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0.019889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0.019969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0.020078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0.014335</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0.014335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0.013802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0.013802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0.012387</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0.131690</w:t>
            </w:r>
          </w:p>
        </w:tc>
        <w:tc>
          <w:tcPr>
            <w:tcW w:w="8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0.131690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0.023792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0.023792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0.023792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0.023792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0.022371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0.022462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0.022586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0.016153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0.016270</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0.016270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0.015681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0.015681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0.015681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0.014119</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82" w:type="dxa"/>
            <w:tcBorders>
              <w:top w:val="nil"/>
              <w:left w:val="nil"/>
              <w:bottom w:val="nil"/>
              <w:right w:val="nil"/>
            </w:tcBorders>
          </w:tcPr>
          <w:p w:rsidR="00DC23ED" w:rsidRPr="004A41E7" w:rsidRDefault="00DC23ED" w:rsidP="00DC23ED">
            <w:pPr>
              <w:rPr>
                <w:sz w:val="16"/>
                <w:szCs w:val="16"/>
              </w:rPr>
            </w:pPr>
          </w:p>
        </w:tc>
        <w:tc>
          <w:tcPr>
            <w:tcW w:w="812"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0.016762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0.016762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0.016762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0.016762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0.016762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0.016762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0.016820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0.013025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0.013114</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0.013114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0.013114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0.013114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0.012133</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82" w:type="dxa"/>
            <w:tcBorders>
              <w:top w:val="nil"/>
              <w:left w:val="nil"/>
              <w:bottom w:val="nil"/>
              <w:right w:val="nil"/>
            </w:tcBorders>
          </w:tcPr>
          <w:p w:rsidR="00DC23ED" w:rsidRPr="004A41E7" w:rsidRDefault="00DC23ED" w:rsidP="00DC23ED">
            <w:pPr>
              <w:rPr>
                <w:sz w:val="16"/>
                <w:szCs w:val="16"/>
              </w:rPr>
            </w:pPr>
          </w:p>
        </w:tc>
        <w:tc>
          <w:tcPr>
            <w:tcW w:w="812"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0.018583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0.018583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0.018583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0.018583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0.014482</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0.013395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82" w:type="dxa"/>
            <w:tcBorders>
              <w:top w:val="nil"/>
              <w:left w:val="nil"/>
              <w:bottom w:val="nil"/>
              <w:right w:val="nil"/>
            </w:tcBorders>
          </w:tcPr>
          <w:p w:rsidR="00DC23ED" w:rsidRPr="004A41E7" w:rsidRDefault="00DC23ED" w:rsidP="00DC23ED">
            <w:pPr>
              <w:rPr>
                <w:sz w:val="16"/>
                <w:szCs w:val="16"/>
              </w:rPr>
            </w:pPr>
          </w:p>
        </w:tc>
        <w:tc>
          <w:tcPr>
            <w:tcW w:w="812"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0.020643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0.020643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0.020643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0.020643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0.020643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0.020643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0.020643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0.015994</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0.014791</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82" w:type="dxa"/>
            <w:tcBorders>
              <w:top w:val="nil"/>
              <w:left w:val="nil"/>
              <w:bottom w:val="nil"/>
              <w:right w:val="nil"/>
            </w:tcBorders>
          </w:tcPr>
          <w:p w:rsidR="00DC23ED" w:rsidRPr="004A41E7" w:rsidRDefault="00DC23ED" w:rsidP="00DC23ED">
            <w:pPr>
              <w:rPr>
                <w:sz w:val="16"/>
                <w:szCs w:val="16"/>
              </w:rPr>
            </w:pPr>
          </w:p>
        </w:tc>
        <w:tc>
          <w:tcPr>
            <w:tcW w:w="812"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rPr>
                <w:sz w:val="16"/>
                <w:szCs w:val="16"/>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82" w:type="dxa"/>
            <w:tcBorders>
              <w:top w:val="nil"/>
              <w:left w:val="nil"/>
              <w:bottom w:val="nil"/>
              <w:right w:val="nil"/>
            </w:tcBorders>
          </w:tcPr>
          <w:p w:rsidR="00DC23ED" w:rsidRPr="004A41E7" w:rsidRDefault="00DC23ED" w:rsidP="00DC23ED">
            <w:pPr>
              <w:rPr>
                <w:sz w:val="16"/>
                <w:szCs w:val="16"/>
              </w:rPr>
            </w:pPr>
          </w:p>
        </w:tc>
        <w:tc>
          <w:tcPr>
            <w:tcW w:w="812"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rPr>
                <w:sz w:val="16"/>
                <w:szCs w:val="16"/>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82" w:type="dxa"/>
            <w:tcBorders>
              <w:top w:val="nil"/>
              <w:left w:val="nil"/>
              <w:bottom w:val="nil"/>
              <w:right w:val="nil"/>
            </w:tcBorders>
          </w:tcPr>
          <w:p w:rsidR="00DC23ED" w:rsidRPr="004A41E7" w:rsidRDefault="00DC23ED" w:rsidP="00DC23ED">
            <w:pPr>
              <w:rPr>
                <w:sz w:val="16"/>
                <w:szCs w:val="16"/>
              </w:rPr>
            </w:pPr>
          </w:p>
        </w:tc>
        <w:tc>
          <w:tcPr>
            <w:tcW w:w="812"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rPr>
                <w:sz w:val="16"/>
                <w:szCs w:val="16"/>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r>
      <w:tr w:rsidR="00DC23ED" w:rsidRPr="004A41E7">
        <w:trPr>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82" w:type="dxa"/>
            <w:tcBorders>
              <w:top w:val="nil"/>
              <w:left w:val="nil"/>
              <w:bottom w:val="nil"/>
              <w:right w:val="nil"/>
            </w:tcBorders>
          </w:tcPr>
          <w:p w:rsidR="00DC23ED" w:rsidRPr="004A41E7" w:rsidRDefault="00DC23ED" w:rsidP="00DC23ED">
            <w:pPr>
              <w:rPr>
                <w:sz w:val="16"/>
                <w:szCs w:val="16"/>
              </w:rPr>
            </w:pPr>
          </w:p>
        </w:tc>
        <w:tc>
          <w:tcPr>
            <w:tcW w:w="812"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rPr>
                <w:sz w:val="16"/>
                <w:szCs w:val="16"/>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93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r>
      <w:tr w:rsidR="00DC23ED" w:rsidRPr="004A41E7">
        <w:trPr>
          <w:trHeight w:val="219"/>
        </w:trPr>
        <w:tc>
          <w:tcPr>
            <w:tcW w:w="99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82" w:type="dxa"/>
            <w:tcBorders>
              <w:top w:val="nil"/>
              <w:left w:val="nil"/>
              <w:right w:val="nil"/>
            </w:tcBorders>
          </w:tcPr>
          <w:p w:rsidR="00DC23ED" w:rsidRPr="004A41E7" w:rsidRDefault="00DC23ED" w:rsidP="00DC23ED">
            <w:pPr>
              <w:rPr>
                <w:sz w:val="16"/>
                <w:szCs w:val="16"/>
              </w:rPr>
            </w:pPr>
          </w:p>
        </w:tc>
        <w:tc>
          <w:tcPr>
            <w:tcW w:w="812" w:type="dxa"/>
            <w:tcBorders>
              <w:top w:val="nil"/>
              <w:left w:val="nil"/>
              <w:right w:val="nil"/>
            </w:tcBorders>
          </w:tcPr>
          <w:p w:rsidR="00DC23ED" w:rsidRPr="004A41E7" w:rsidRDefault="00DC23ED" w:rsidP="00DC23ED">
            <w:pPr>
              <w:rPr>
                <w:sz w:val="16"/>
                <w:szCs w:val="16"/>
              </w:rPr>
            </w:pPr>
          </w:p>
        </w:tc>
        <w:tc>
          <w:tcPr>
            <w:tcW w:w="826"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826" w:type="dxa"/>
            <w:tcBorders>
              <w:top w:val="nil"/>
              <w:left w:val="nil"/>
              <w:right w:val="nil"/>
            </w:tcBorders>
          </w:tcPr>
          <w:p w:rsidR="00DC23ED" w:rsidRPr="004A41E7" w:rsidRDefault="00DC23ED" w:rsidP="00DC23ED">
            <w:pPr>
              <w:rPr>
                <w:sz w:val="16"/>
                <w:szCs w:val="16"/>
              </w:rPr>
            </w:pPr>
          </w:p>
        </w:tc>
        <w:tc>
          <w:tcPr>
            <w:tcW w:w="839"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93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937"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r>
      <w:tr w:rsidR="00DC23ED" w:rsidRPr="004A41E7">
        <w:trPr>
          <w:trHeight w:val="219"/>
        </w:trPr>
        <w:tc>
          <w:tcPr>
            <w:tcW w:w="99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12" w:type="dxa"/>
            <w:tcBorders>
              <w:top w:val="nil"/>
              <w:left w:val="nil"/>
              <w:bottom w:val="single" w:sz="4" w:space="0" w:color="auto"/>
              <w:right w:val="nil"/>
            </w:tcBorders>
          </w:tcPr>
          <w:p w:rsidR="00DC23ED" w:rsidRPr="004A41E7" w:rsidRDefault="00DC23ED" w:rsidP="00DC23ED">
            <w:pPr>
              <w:rPr>
                <w:sz w:val="16"/>
                <w:szCs w:val="16"/>
              </w:rPr>
            </w:pPr>
          </w:p>
        </w:tc>
        <w:tc>
          <w:tcPr>
            <w:tcW w:w="826"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26" w:type="dxa"/>
            <w:tcBorders>
              <w:top w:val="nil"/>
              <w:left w:val="nil"/>
              <w:bottom w:val="single" w:sz="4" w:space="0" w:color="auto"/>
              <w:right w:val="nil"/>
            </w:tcBorders>
          </w:tcPr>
          <w:p w:rsidR="00DC23ED" w:rsidRPr="004A41E7" w:rsidRDefault="00DC23ED" w:rsidP="00DC23ED">
            <w:pPr>
              <w:rPr>
                <w:sz w:val="16"/>
                <w:szCs w:val="16"/>
              </w:rPr>
            </w:pPr>
          </w:p>
        </w:tc>
        <w:tc>
          <w:tcPr>
            <w:tcW w:w="839"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93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937"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r>
    </w:tbl>
    <w:p w:rsidR="00DC23ED" w:rsidRPr="00BF7F39" w:rsidRDefault="00DC23ED" w:rsidP="00DC23ED">
      <w:pPr>
        <w:pStyle w:val="ScheduleHeading"/>
        <w:ind w:left="1320" w:hanging="1320"/>
      </w:pPr>
      <w:r w:rsidRPr="00BF7F39">
        <w:t>Table 42</w:t>
      </w:r>
      <w:r w:rsidRPr="00BF7F39">
        <w:tab/>
        <w:t>Lump sum valuation factors for sitting members</w:t>
      </w:r>
    </w:p>
    <w:p w:rsidR="00DC23ED" w:rsidRPr="00BF7F39" w:rsidRDefault="00DC23ED" w:rsidP="00DC23ED">
      <w:pPr>
        <w:keepNext/>
      </w:pPr>
    </w:p>
    <w:tbl>
      <w:tblPr>
        <w:tblW w:w="15146" w:type="dxa"/>
        <w:tblInd w:w="-116" w:type="dxa"/>
        <w:tblLayout w:type="fixed"/>
        <w:tblLook w:val="0000" w:firstRow="0" w:lastRow="0" w:firstColumn="0" w:lastColumn="0" w:noHBand="0" w:noVBand="0"/>
      </w:tblPr>
      <w:tblGrid>
        <w:gridCol w:w="1022"/>
        <w:gridCol w:w="924"/>
        <w:gridCol w:w="840"/>
        <w:gridCol w:w="840"/>
        <w:gridCol w:w="854"/>
        <w:gridCol w:w="840"/>
        <w:gridCol w:w="825"/>
        <w:gridCol w:w="896"/>
        <w:gridCol w:w="896"/>
        <w:gridCol w:w="952"/>
        <w:gridCol w:w="935"/>
        <w:gridCol w:w="840"/>
        <w:gridCol w:w="898"/>
        <w:gridCol w:w="896"/>
        <w:gridCol w:w="924"/>
        <w:gridCol w:w="882"/>
        <w:gridCol w:w="882"/>
      </w:tblGrid>
      <w:tr w:rsidR="00DC23ED" w:rsidRPr="004A41E7">
        <w:trPr>
          <w:trHeight w:val="219"/>
          <w:tblHeader/>
        </w:trPr>
        <w:tc>
          <w:tcPr>
            <w:tcW w:w="1022"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92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7878" w:type="dxa"/>
            <w:gridSpan w:val="9"/>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8"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2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82"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82"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22"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2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95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93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9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2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0.121232</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0.121233</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0.001067</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2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5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3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0.121259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0.121259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0.121289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0.121290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0.000942</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0.121320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0.121320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0.000979</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0.121361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0.121362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0.001272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0.001022</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0.121409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0.121410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0.001346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0.001074</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0.000929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0.121472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0.121473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0.001427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0.001133</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0.000977</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0.121560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0.121561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0.001525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0.001203</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0.001033</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0.121674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0.121676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0.001284</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0.001098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0.001099</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0.000681</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0.121791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0.121793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0.001764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0.001375</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0.001174</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0.001175</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0.000725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0.121939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0.121941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0.001921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0.001489</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0.001269</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0.122214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0.122217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0.002208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0.001704</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0.001447</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0.001448</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0.000889</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0.122489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0.122492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0.002505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0.001933</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0.001641</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0.001007</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0.000926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0.122840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0.122844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0.002885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0.002215</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0.001875</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0.001877</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0.001148</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0.000913</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0.123248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0.123253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0.002543</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0.002149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0.002152</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0.001311</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0.001041</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0.123615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0.123621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0.003762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0.002880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0.002884</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0.002887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0.002440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0.002444</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0.001487</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0.001364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0.001179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0.124161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0.124169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0.003333</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0.002816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0.002820</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0.001360</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0.124810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0.124821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0.005064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0.003852</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0.003246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0.003252</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0.001975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0.001563</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0.125307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0.125320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0.004330</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0.003669</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0.002232</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0.001768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0.126186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0.126203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0.006557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0.005018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0.005028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0.004238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0.004248</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0.002035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0.127233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0.127256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0.007649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0.005836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0.004913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0.004925</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0.004937</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0.002982</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0.002725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0.002351</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0.128323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0.128351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0.008807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0.006886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0.005866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0.005882</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0.003576</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0.002829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0.130407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0.130445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0.010856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0.008479</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0.007218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0.007239</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0.004394</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0.004394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0.004017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0.003468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0.132904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0.132952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0.013296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0.010395</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0.010427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0.008850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0.008879</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0.005381</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0.004911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0.004911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0.004911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0.004237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0.133576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0.133616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0.014137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0.011594</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0.010034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0.010067</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0.010103</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0.006186</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0.006186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0.005666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0.004893</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0.136635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0.136683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0.017165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0.014096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0.014147</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0.012265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0.012310</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0.012359</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0.007555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0.006916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0.005962</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0.138801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0.138855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0.019458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0.016097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0.016157</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0.016227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0.014050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0.014111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0.014172</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0.008683</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0.007953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0.136341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0.136341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0.017666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0.015695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0.015741</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0.014222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0.014291</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0.008979</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0.008313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0.007185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0.138513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0.138513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0.020093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0.017925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0.017977</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0.018048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0.016306</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0.016397</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0.010346</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0.009602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0.008308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0.140922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0.140922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0.022782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0.020339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0.020398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0.020477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0.018477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0.018578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0.018692</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0.011835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0.009536</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0.134504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0.134504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0.017695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0.017695</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0.017732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0.016556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0.016633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0.016733</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0.011102</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0.010588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0.009237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0.136532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0.136532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0.019996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0.019996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0.019996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0.019996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0.018698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0.018785</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0.018903</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0.012615</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0.012046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0.010534</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0.022386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0.022386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0.022386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0.022386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0.020854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0.020953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0.021086</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0.014150</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0.013521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0.011852</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92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0.014239</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0.014239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0.014301</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0.009155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92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0.015801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0.015801</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0.015801</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0.015801</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0.010098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92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0.017623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0.017623</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0.017623</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0.017623</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0.011187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92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92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92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95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93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9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r>
      <w:tr w:rsidR="00DC23ED" w:rsidRPr="004A41E7">
        <w:trPr>
          <w:trHeight w:val="219"/>
        </w:trPr>
        <w:tc>
          <w:tcPr>
            <w:tcW w:w="102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924"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54"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2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95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93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9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r>
      <w:tr w:rsidR="00DC23ED" w:rsidRPr="004A41E7">
        <w:trPr>
          <w:trHeight w:val="219"/>
        </w:trPr>
        <w:tc>
          <w:tcPr>
            <w:tcW w:w="102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924"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54"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2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95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93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9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r>
    </w:tbl>
    <w:p w:rsidR="00DC23ED" w:rsidRPr="00BF7F39" w:rsidRDefault="00DC23ED" w:rsidP="00DC23ED">
      <w:pPr>
        <w:pStyle w:val="ScheduleHeading"/>
        <w:ind w:left="1320" w:hanging="1320"/>
      </w:pPr>
      <w:r w:rsidRPr="00BF7F39">
        <w:t>Table 43</w:t>
      </w:r>
      <w:r w:rsidRPr="00BF7F39">
        <w:tab/>
        <w:t>Lump sum valuation factors for sitting members</w:t>
      </w:r>
    </w:p>
    <w:p w:rsidR="00DC23ED" w:rsidRPr="00BF7F39" w:rsidRDefault="00DC23ED" w:rsidP="00DC23ED">
      <w:pPr>
        <w:keepNext/>
      </w:pPr>
    </w:p>
    <w:tbl>
      <w:tblPr>
        <w:tblW w:w="15118" w:type="dxa"/>
        <w:tblInd w:w="-116" w:type="dxa"/>
        <w:tblLayout w:type="fixed"/>
        <w:tblLook w:val="0000" w:firstRow="0" w:lastRow="0" w:firstColumn="0" w:lastColumn="0" w:noHBand="0" w:noVBand="0"/>
      </w:tblPr>
      <w:tblGrid>
        <w:gridCol w:w="1022"/>
        <w:gridCol w:w="896"/>
        <w:gridCol w:w="840"/>
        <w:gridCol w:w="840"/>
        <w:gridCol w:w="868"/>
        <w:gridCol w:w="854"/>
        <w:gridCol w:w="825"/>
        <w:gridCol w:w="896"/>
        <w:gridCol w:w="882"/>
        <w:gridCol w:w="938"/>
        <w:gridCol w:w="966"/>
        <w:gridCol w:w="840"/>
        <w:gridCol w:w="895"/>
        <w:gridCol w:w="902"/>
        <w:gridCol w:w="918"/>
        <w:gridCol w:w="854"/>
        <w:gridCol w:w="882"/>
      </w:tblGrid>
      <w:tr w:rsidR="00DC23ED" w:rsidRPr="004A41E7">
        <w:trPr>
          <w:trHeight w:val="219"/>
          <w:tblHeader/>
        </w:trPr>
        <w:tc>
          <w:tcPr>
            <w:tcW w:w="1022"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96"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7909" w:type="dxa"/>
            <w:gridSpan w:val="9"/>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95"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02"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18"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5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82"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22"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2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93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96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9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90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91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2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0.129136</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0.129136</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0.129137</w:t>
            </w: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0.129047</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0.129047</w:t>
            </w:r>
          </w:p>
        </w:tc>
        <w:tc>
          <w:tcPr>
            <w:tcW w:w="82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3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6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0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0.129172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0.129074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0.129075</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0.129211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0.129105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0.129106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0.129256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0.129141</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0.129306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0.129180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0.129181</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0.000914</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0.129368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0.129231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0.129231</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0.000959</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0.129443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0.129291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0.129291</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0.001012</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0.129528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0.129529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0.129530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0.129364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0.129365</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0.001069</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0.000903</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0.129649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0.129650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0.129652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0.129467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0.129468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0.001139</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0.000958</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0.000904</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0.129792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0.129794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0.129795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0.129590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0.129591</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0.001222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0.001223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0.001224</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0.001025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0.001025</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0.000966</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0.000966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0.129933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0.129935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0.129937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0.129715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0.129717</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0.001316</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0.001101</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0.001037</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0.130233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0.130235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0.130238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0.129976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0.129978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0.001987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0.001504</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0.001255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0.001256</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0.001181</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0.130573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0.130576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0.130579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0.130270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0.130272</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0.001720</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0.001431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0.001433</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0.001345</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0.130898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0.130906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0.130562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0.130565</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0.001947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0.001949</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0.001620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0.001622</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0.001523</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0.001523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0.001373</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0.131341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0.131345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0.131351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0.130946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0.130950</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0.002979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0.002236</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0.001857</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0.001741</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0.001568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0.131858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0.131865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0.131872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0.131394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0.131400</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0.002573</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0.002134</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0.001997</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0.001798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0.132292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0.132300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0.132308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0.131802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0.131809</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0.002916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0.002921</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0.002424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0.002428</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0.002275</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0.002275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0.132974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0.132985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0.132995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0.132398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0.132407</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0.003366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0.003372</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0.002793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0.002798</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0.002618</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0.002618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0.002618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0.133785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0.133799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0.133813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0.133112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0.133124</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0.005232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0.003890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0.003898</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0.003219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0.003225</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0.003015</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0.003015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0.002707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0.134291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0.134307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0.134323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0.133652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0.133666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0.005805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0.004374</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0.003626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0.003634</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0.003402</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0.003057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0.135353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0.135373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0.135396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0.134613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0.134631</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0.006770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0.005069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0.005081</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0.004208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0.004218</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0.003941</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0.003539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0.137282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0.136317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0.136344</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0.008428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0.006296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0.006312</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0.005211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0.005224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0.005239</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0.004888</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0.004888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0.004387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0.138189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0.138211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0.138240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0.137446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0.137478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0.007330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0.007350</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0.006140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0.006159</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0.005767</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0.005767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0.005183</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0.140599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0.140626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0.140663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0.139711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0.139754</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0.009005</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0.007493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0.007516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0.007540</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0.007053</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0.006326</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0.143452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0.143485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0.143530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0.142411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0.142467</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0.010966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0.011004</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0.009219</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0.008620</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0.008620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0.007720</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0.143680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0.143680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0.143702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0.143001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0.143047</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0.015030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0.012112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0.012157</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0.010402</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0.009817</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0.009817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0.145845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0.145845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0.145845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0.145075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0.145126</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0.017093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0.013860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0.013919</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0.011892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0.011944</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0.011291</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0.011291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0.010153</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0.148208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0.148208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0.148208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0.147304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0.147362</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0.019372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0.015769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0.015834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0.015908</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0.013640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0.013705</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0.012985</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0.012985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0.012985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0.011687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0.144577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0.144577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0.144577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0.144577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0.144577</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0.017272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0.015207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0.015272</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0.013578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0.013652</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0.013200</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0.013200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0.013200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0.012015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0.146770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0.146770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0.146770</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0.019579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0.017250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0.017306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0.017382</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0.015422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0.015511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0.015609</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0.015110</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0.015110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0.013784</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0.149215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0.149215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0.149215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0.149215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0.149215</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0.022155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0.019528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0.019591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0.019676</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0.017525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0.017633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0.017757</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0.017206</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0.017206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0.017206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0.015743</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0.142118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0.142118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0.142118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0.016336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0.016336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0.016336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0.016376</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0.015192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0.015300</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0.015300</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0.015300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0.014382</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0.143939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0.143939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0.143939</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0.018293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0.018293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0.018293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0.018293</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0.016894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0.016988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0.017115</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0.017115</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0.017115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0.017115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0.016098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0.145888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0.145888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0.145888</w:t>
            </w: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0.020309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0.020309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0.020309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0.020309</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0.018656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0.018762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0.018905</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0.018905</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0.018905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0.018905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0.017781</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0.011175</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0.011175</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0.011175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0.011175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0.013710</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0.015142</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2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96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90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91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0.016683</w:t>
            </w:r>
          </w:p>
        </w:tc>
      </w:tr>
      <w:tr w:rsidR="00DC23ED" w:rsidRPr="004A41E7">
        <w:trPr>
          <w:trHeight w:val="219"/>
        </w:trPr>
        <w:tc>
          <w:tcPr>
            <w:tcW w:w="102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96"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68" w:type="dxa"/>
            <w:tcBorders>
              <w:top w:val="nil"/>
              <w:left w:val="nil"/>
              <w:right w:val="nil"/>
            </w:tcBorders>
          </w:tcPr>
          <w:p w:rsidR="00DC23ED" w:rsidRPr="004A41E7" w:rsidRDefault="00DC23ED" w:rsidP="00DC23ED">
            <w:pPr>
              <w:rPr>
                <w:sz w:val="16"/>
                <w:szCs w:val="16"/>
              </w:rPr>
            </w:pPr>
          </w:p>
        </w:tc>
        <w:tc>
          <w:tcPr>
            <w:tcW w:w="854" w:type="dxa"/>
            <w:tcBorders>
              <w:top w:val="nil"/>
              <w:left w:val="nil"/>
              <w:right w:val="nil"/>
            </w:tcBorders>
          </w:tcPr>
          <w:p w:rsidR="00DC23ED" w:rsidRPr="004A41E7" w:rsidRDefault="00DC23ED" w:rsidP="00DC23ED">
            <w:pPr>
              <w:rPr>
                <w:sz w:val="16"/>
                <w:szCs w:val="16"/>
              </w:rPr>
            </w:pPr>
          </w:p>
        </w:tc>
        <w:tc>
          <w:tcPr>
            <w:tcW w:w="82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93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96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9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90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91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5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0.018352</w:t>
            </w:r>
          </w:p>
        </w:tc>
      </w:tr>
      <w:tr w:rsidR="00DC23ED" w:rsidRPr="004A41E7">
        <w:trPr>
          <w:trHeight w:val="219"/>
        </w:trPr>
        <w:tc>
          <w:tcPr>
            <w:tcW w:w="102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68" w:type="dxa"/>
            <w:tcBorders>
              <w:top w:val="nil"/>
              <w:left w:val="nil"/>
              <w:bottom w:val="single" w:sz="4" w:space="0" w:color="auto"/>
              <w:right w:val="nil"/>
            </w:tcBorders>
          </w:tcPr>
          <w:p w:rsidR="00DC23ED" w:rsidRPr="004A41E7" w:rsidRDefault="00DC23ED" w:rsidP="00DC23ED">
            <w:pPr>
              <w:rPr>
                <w:sz w:val="16"/>
                <w:szCs w:val="16"/>
              </w:rPr>
            </w:pPr>
          </w:p>
        </w:tc>
        <w:tc>
          <w:tcPr>
            <w:tcW w:w="854" w:type="dxa"/>
            <w:tcBorders>
              <w:top w:val="nil"/>
              <w:left w:val="nil"/>
              <w:bottom w:val="single" w:sz="4" w:space="0" w:color="auto"/>
              <w:right w:val="nil"/>
            </w:tcBorders>
          </w:tcPr>
          <w:p w:rsidR="00DC23ED" w:rsidRPr="004A41E7" w:rsidRDefault="00DC23ED" w:rsidP="00DC23ED">
            <w:pPr>
              <w:rPr>
                <w:sz w:val="16"/>
                <w:szCs w:val="16"/>
              </w:rPr>
            </w:pPr>
          </w:p>
        </w:tc>
        <w:tc>
          <w:tcPr>
            <w:tcW w:w="82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93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96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9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90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91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0.020182</w:t>
            </w:r>
          </w:p>
        </w:tc>
      </w:tr>
    </w:tbl>
    <w:p w:rsidR="00DC23ED" w:rsidRPr="00BF7F39" w:rsidRDefault="00DC23ED" w:rsidP="00DC23ED">
      <w:pPr>
        <w:pStyle w:val="ScheduleHeading"/>
        <w:ind w:left="1320" w:hanging="1320"/>
      </w:pPr>
      <w:r w:rsidRPr="00BF7F39">
        <w:t>Table 44</w:t>
      </w:r>
      <w:r w:rsidRPr="00BF7F39">
        <w:tab/>
        <w:t>Lump sum valuation factors for sitting members</w:t>
      </w:r>
    </w:p>
    <w:p w:rsidR="00DC23ED" w:rsidRPr="00BF7F39" w:rsidRDefault="00DC23ED" w:rsidP="00DC23ED">
      <w:pPr>
        <w:keepNext/>
      </w:pPr>
    </w:p>
    <w:tbl>
      <w:tblPr>
        <w:tblW w:w="15118" w:type="dxa"/>
        <w:tblInd w:w="-130" w:type="dxa"/>
        <w:tblLayout w:type="fixed"/>
        <w:tblLook w:val="0000" w:firstRow="0" w:lastRow="0" w:firstColumn="0" w:lastColumn="0" w:noHBand="0" w:noVBand="0"/>
      </w:tblPr>
      <w:tblGrid>
        <w:gridCol w:w="1036"/>
        <w:gridCol w:w="882"/>
        <w:gridCol w:w="854"/>
        <w:gridCol w:w="840"/>
        <w:gridCol w:w="868"/>
        <w:gridCol w:w="840"/>
        <w:gridCol w:w="839"/>
        <w:gridCol w:w="882"/>
        <w:gridCol w:w="882"/>
        <w:gridCol w:w="938"/>
        <w:gridCol w:w="938"/>
        <w:gridCol w:w="854"/>
        <w:gridCol w:w="882"/>
        <w:gridCol w:w="923"/>
        <w:gridCol w:w="924"/>
        <w:gridCol w:w="854"/>
        <w:gridCol w:w="882"/>
      </w:tblGrid>
      <w:tr w:rsidR="00DC23ED" w:rsidRPr="004A41E7">
        <w:trPr>
          <w:trHeight w:val="219"/>
          <w:tblHeader/>
        </w:trPr>
        <w:tc>
          <w:tcPr>
            <w:tcW w:w="1036"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2"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7881" w:type="dxa"/>
            <w:gridSpan w:val="9"/>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5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82"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23"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2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5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82"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36"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39"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93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93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923"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36"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rPr>
              <w:t xml:space="preserve">up to </w:t>
            </w:r>
            <w:r w:rsidRPr="004A41E7">
              <w:rPr>
                <w:sz w:val="16"/>
                <w:szCs w:val="16"/>
                <w:lang w:eastAsia="en-AU"/>
              </w:rPr>
              <w:t>30</w:t>
            </w:r>
          </w:p>
        </w:tc>
        <w:tc>
          <w:tcPr>
            <w:tcW w:w="882"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0.137461</w:t>
            </w:r>
          </w:p>
        </w:tc>
        <w:tc>
          <w:tcPr>
            <w:tcW w:w="854"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0.137462</w:t>
            </w:r>
          </w:p>
        </w:tc>
        <w:tc>
          <w:tcPr>
            <w:tcW w:w="840"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0.137462</w:t>
            </w:r>
          </w:p>
        </w:tc>
        <w:tc>
          <w:tcPr>
            <w:tcW w:w="868"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0.137372</w:t>
            </w:r>
          </w:p>
        </w:tc>
        <w:tc>
          <w:tcPr>
            <w:tcW w:w="840"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39"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938"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938"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54"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923"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54"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keepN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31</w:t>
            </w:r>
          </w:p>
        </w:tc>
        <w:tc>
          <w:tcPr>
            <w:tcW w:w="882"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0.137497</w:t>
            </w:r>
          </w:p>
        </w:tc>
        <w:tc>
          <w:tcPr>
            <w:tcW w:w="854"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0.137498</w:t>
            </w:r>
          </w:p>
        </w:tc>
        <w:tc>
          <w:tcPr>
            <w:tcW w:w="840"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0.137498</w:t>
            </w:r>
          </w:p>
        </w:tc>
        <w:tc>
          <w:tcPr>
            <w:tcW w:w="868"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0.137402</w:t>
            </w:r>
          </w:p>
        </w:tc>
        <w:tc>
          <w:tcPr>
            <w:tcW w:w="840" w:type="dxa"/>
            <w:tcBorders>
              <w:top w:val="nil"/>
              <w:left w:val="nil"/>
              <w:bottom w:val="nil"/>
              <w:right w:val="nil"/>
            </w:tcBorders>
          </w:tcPr>
          <w:p w:rsidR="00DC23ED" w:rsidRPr="004A41E7" w:rsidRDefault="00DC23ED" w:rsidP="00DC23ED">
            <w:pPr>
              <w:pStyle w:val="TableText"/>
              <w:keepNext/>
              <w:rPr>
                <w:sz w:val="16"/>
                <w:szCs w:val="16"/>
                <w:lang w:eastAsia="en-AU"/>
              </w:rPr>
            </w:pPr>
            <w:r w:rsidRPr="004A41E7">
              <w:rPr>
                <w:sz w:val="16"/>
                <w:szCs w:val="16"/>
                <w:lang w:eastAsia="en-AU"/>
              </w:rPr>
              <w:t>0.137402</w:t>
            </w:r>
          </w:p>
        </w:tc>
        <w:tc>
          <w:tcPr>
            <w:tcW w:w="839"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keepN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keepN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0.137538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0.137435</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0.137583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0.137584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0.137471</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0.137639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0.137517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0.137698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0.137699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0.137566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0.000843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0.000843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0.000843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0.137774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0.137775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0.137629</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0.137861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0.137862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0.137862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0.137701</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0.137963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0.137964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0.137965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0.137789</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0.000818</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0.138093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0.138094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0.138096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0.137899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0.137900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0.138247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0.138248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0.138250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0.138031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0.138033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0.000941</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0.138502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0.138504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0.138507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0.138258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0.138260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0.001308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0.001309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0.001068</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0.138822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0.138825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0.138828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0.138535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0.138538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0.001217</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0.001007</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0.139187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0.139191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0.139194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0.138849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0.138852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0.001388</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0.001145</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0.139542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0.139546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0.139551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0.139168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0.139172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0.001571</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0.001461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0.001461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0.001294</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0.140030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0.140035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0.140041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0.139591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0.139596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0.002224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0.002227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0.001675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0.001675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0.001483</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0.140605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0.140612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0.140620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0.140090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0.140096</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0.002078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0.002081</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0.141078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0.141087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0.141096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0.140535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0.140543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0.003985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0.002359</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0.141830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0.141841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0.141853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0.141192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0.141202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0.003352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0.003359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0.002712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0.002717</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0.002228</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0.142718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0.142734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0.142749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0.141974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0.141987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0.003879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0.003887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0.003129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0.003136</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0.002564</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0.143267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0.143285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0.143303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0.142561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0.142577</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0.004338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0.004347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0.004357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0.003523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0.003531</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0.002894</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0.144976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0.145000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0.145027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0.144106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0.144128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0.007394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0.005394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0.005407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0.004381</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0.004056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0.004056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0.003585</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0.147019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0.147051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0.147087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0.145960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0.145992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0.006624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0.006642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0.006660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0.005375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0.005391</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0.004401</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0.147982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0.148008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0.148042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0.147122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0.147158</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0.010243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0.007645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0.007669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0.006247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0.006267</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0.005814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0.005814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0.005141</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0.150585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0.150616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0.150659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0.149562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0.149612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0.012508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0.009333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0.009365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0.007648</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0.007088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0.007088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0.006254</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0.153679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0.153717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0.153768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0.152485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0.152549</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0.015228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0.011349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0.011392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0.011435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0.009314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0.009350</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0.008666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0.008666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0.007637</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0.152622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0.152622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0.152646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0.151895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0.151944</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0.014806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0.011680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0.011729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0.009763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0.009804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0.008123</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0.154855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0.154855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0.154855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0.154030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0.154085</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0.016837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0.013313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0.013371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0.013434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0.011209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0.010565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0.009351</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0.157307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0.157307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0.157307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0.156337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0.156400</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0.019103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0.015237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0.015307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0.015387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0.012883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0.012953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0.012184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0.012184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0.010799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0.153283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0.153283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0.153283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0.153283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0.153283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0.016549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0.014332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0.014401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0.012505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0.012581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0.012581</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0.012099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0.012099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0.010834</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0.155504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0.155504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0.155504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0.155504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0.155504</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0.018710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0.016266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0.016348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0.014335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0.013802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0.013802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0.012387</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0.157959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0.157959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0.157959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0.157959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0.157959</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0.021138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0.018378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0.018470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0.016153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0.016270</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0.015681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0.015681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0.015681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0.014119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0.149962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0.149962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0.149962</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0.014347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0.014390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0.013025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0.013114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0.013114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0.013114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0.012133</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0.151523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0.151523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0.151523</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0.015891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0.015891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0.014381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0.013395</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0.153319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0.153319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0.153319</w:t>
            </w: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0.017665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0.017665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0.015879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0.015994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0.014791</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0.007316</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0.008105</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0.008965</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3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0.009892</w:t>
            </w:r>
          </w:p>
        </w:tc>
      </w:tr>
      <w:tr w:rsidR="00DC23ED" w:rsidRPr="004A41E7">
        <w:trPr>
          <w:trHeight w:val="219"/>
        </w:trPr>
        <w:tc>
          <w:tcPr>
            <w:tcW w:w="103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82" w:type="dxa"/>
            <w:tcBorders>
              <w:top w:val="nil"/>
              <w:left w:val="nil"/>
              <w:right w:val="nil"/>
            </w:tcBorders>
          </w:tcPr>
          <w:p w:rsidR="00DC23ED" w:rsidRPr="004A41E7" w:rsidRDefault="00DC23ED" w:rsidP="00DC23ED">
            <w:pPr>
              <w:rPr>
                <w:sz w:val="16"/>
                <w:szCs w:val="16"/>
              </w:rPr>
            </w:pPr>
          </w:p>
        </w:tc>
        <w:tc>
          <w:tcPr>
            <w:tcW w:w="854"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68"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39"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93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93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5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923"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5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r>
      <w:tr w:rsidR="00DC23ED" w:rsidRPr="004A41E7">
        <w:trPr>
          <w:trHeight w:val="219"/>
        </w:trPr>
        <w:tc>
          <w:tcPr>
            <w:tcW w:w="103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54"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68"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39"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93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93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923"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0.011976</w:t>
            </w:r>
          </w:p>
        </w:tc>
      </w:tr>
    </w:tbl>
    <w:p w:rsidR="00DC23ED" w:rsidRPr="00BF7F39" w:rsidRDefault="00DC23ED" w:rsidP="00DC23ED">
      <w:pPr>
        <w:pStyle w:val="ScheduleHeading"/>
        <w:ind w:left="1320" w:hanging="1320"/>
      </w:pPr>
      <w:r w:rsidRPr="00BF7F39">
        <w:t>Table 45</w:t>
      </w:r>
      <w:r w:rsidRPr="00BF7F39">
        <w:tab/>
        <w:t>Lump sum valuation factors for sitting members</w:t>
      </w:r>
    </w:p>
    <w:p w:rsidR="00DC23ED" w:rsidRPr="00BF7F39" w:rsidRDefault="00DC23ED" w:rsidP="00DC23ED">
      <w:pPr>
        <w:keepNext/>
      </w:pPr>
    </w:p>
    <w:tbl>
      <w:tblPr>
        <w:tblW w:w="15118" w:type="dxa"/>
        <w:tblInd w:w="-158" w:type="dxa"/>
        <w:tblLayout w:type="fixed"/>
        <w:tblLook w:val="0000" w:firstRow="0" w:lastRow="0" w:firstColumn="0" w:lastColumn="0" w:noHBand="0" w:noVBand="0"/>
      </w:tblPr>
      <w:tblGrid>
        <w:gridCol w:w="1092"/>
        <w:gridCol w:w="854"/>
        <w:gridCol w:w="854"/>
        <w:gridCol w:w="840"/>
        <w:gridCol w:w="868"/>
        <w:gridCol w:w="840"/>
        <w:gridCol w:w="853"/>
        <w:gridCol w:w="840"/>
        <w:gridCol w:w="882"/>
        <w:gridCol w:w="938"/>
        <w:gridCol w:w="924"/>
        <w:gridCol w:w="854"/>
        <w:gridCol w:w="907"/>
        <w:gridCol w:w="912"/>
        <w:gridCol w:w="924"/>
        <w:gridCol w:w="868"/>
        <w:gridCol w:w="868"/>
      </w:tblGrid>
      <w:tr w:rsidR="00DC23ED" w:rsidRPr="004A41E7">
        <w:trPr>
          <w:trHeight w:val="219"/>
          <w:tblHeader/>
        </w:trPr>
        <w:tc>
          <w:tcPr>
            <w:tcW w:w="1092"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5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7839" w:type="dxa"/>
            <w:gridSpan w:val="9"/>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5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07"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12"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92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68"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868"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92"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53"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93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907"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91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9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0.146333</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0.146333</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0.146333</w:t>
            </w: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3"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3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07"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0.146369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0.146370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0.146411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0.146412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0.146310</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0.146349</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0.146515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0.146515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0.146395</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0.146581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0.146582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0.146451</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0.000728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0.146654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0.146656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0.146514</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0.000765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0.000765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0.146590</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0.146847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0.146848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0.146849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0.146676</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0.001187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0.000681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0.000681</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0.146958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0.146959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0.146960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0.146772</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0.000725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0.000725</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0.000725</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0.147098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0.147099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0.147101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0.146891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0.146892</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0.000987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0.000988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0.147358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0.147360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0.147362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0.147117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0.147118</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0.001580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0.001127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0.001127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0.000889</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0.000889</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0.147629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0.147631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0.147634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0.147356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0.147358</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0.001276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0.001277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0.001007</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0.001007</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0.000926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0.000926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0.000926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0.147972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0.147975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0.147978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0.147652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0.147655</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0.001458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0.001459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0.001148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0.001148</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0.001148</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0.000913</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0.148372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0.148376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0.148380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0.147996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0.147999</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0.001669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0.001671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0.001311</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0.001311</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0.001041</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0.148763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0.148768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0.148773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0.148347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0.148352</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0.001893</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0.001896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0.001487</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0.001487</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0.001364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0.001364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0.001364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0.001179</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0.149306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0.149312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0.149319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0.148819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0.148825</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0.001715</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0.001715</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0.001360</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0.149938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0.149954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0.149367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0.149374</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0.002522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0.001975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0.001975</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0.001975</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0.001808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0.001563</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0.150460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0.150470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0.150480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0.149859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0.149867</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0.002840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0.002846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0.002232</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0.002232</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0.001768</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0.151285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0.151298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0.151311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0.150579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0.150591</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0.003284</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0.003290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0.002575</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0.002575</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0.002035</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0.152259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0.152276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0.152294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0.151436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0.151451</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0.003810</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0.002982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0.002982</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0.002982</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0.002725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0.002725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0.002725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0.002351</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0.153339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0.153360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0.153381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0.152509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0.152527</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0.006417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0.004545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0.004557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0.003576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0.003576</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0.003576</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0.002829</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0.155200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0.155228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0.155259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0.154185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0.154210</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0.005589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0.004394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0.004394</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0.004394</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0.004017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0.004017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0.004017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0.003468</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0.157422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0.157458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0.157500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0.156195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0.156231</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0.006848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0.005381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0.005381</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0.005381</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0.004911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0.004911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0.004911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0.004237</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0.158357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0.158386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0.158425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0.157365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0.157407</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0.007797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0.007824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0.006186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0.006186</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0.006186</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0.005666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0.005666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0.005666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0.004893</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0.161171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0.161207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0.161256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0.159998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0.160055</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0.009519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0.009555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0.007555</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0.007555</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0.006916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0.006916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0.006916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0.005962</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0.163334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0.163374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0.163429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0.162054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0.162123</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0.015018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0.010909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0.010955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0.008683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0.008683</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0.008683</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0.007953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0.162120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0.162120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0.162146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0.161340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0.161393</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0.010985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0.011035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0.011086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0.008979</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0.008979</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0.008313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0.008313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0.008313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0.007185</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0.164437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0.164437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0.164437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0.163552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0.163611</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0.016383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0.012665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0.012733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0.010346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0.010346</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0.010346</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0.009602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0.009602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0.009602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0.008308</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0.166956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0.166956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0.166956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0.165915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0.165982</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0.018515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0.014438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0.014524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0.011835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0.011835</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0.011835</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0.011015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0.011015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0.009536</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0.162509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0.162509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0.162509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0.162509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0.162509</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0.015452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0.013009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0.013066</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0.013141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0.011102</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0.011102</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0.010588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0.010588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0.010588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0.009237</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0.164732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0.164732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0.164732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0.164732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0.164732</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0.017429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0.014733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0.014797</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0.014885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0.012615</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0.012615</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0.012046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0.012046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0.012046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0.010534</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0.167041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0.167041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0.167041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0.167041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0.167041</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0.019525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0.016475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0.016548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0.016648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0.014150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0.014150</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0.014150</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0.013521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0.013521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0.013521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0.011852</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0.158025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0.158025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0.158025</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0.011631</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0.011678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0.009155</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0.159406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0.159406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0.159406</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0.012892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0.012892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0.010098</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0.161043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0.161043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0.161043</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0.014405</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0.012474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0.011187</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0.162693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0.162693</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0.002672</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0.164476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0.164476</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0.002958</w:t>
            </w:r>
          </w:p>
        </w:tc>
      </w:tr>
      <w:tr w:rsidR="00DC23ED" w:rsidRPr="004A41E7">
        <w:trPr>
          <w:trHeight w:val="219"/>
        </w:trPr>
        <w:tc>
          <w:tcPr>
            <w:tcW w:w="109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0.166406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0.166406</w:t>
            </w:r>
          </w:p>
        </w:tc>
        <w:tc>
          <w:tcPr>
            <w:tcW w:w="85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93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90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91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0.003269</w:t>
            </w:r>
          </w:p>
        </w:tc>
      </w:tr>
      <w:tr w:rsidR="00DC23ED" w:rsidRPr="004A41E7">
        <w:trPr>
          <w:trHeight w:val="219"/>
        </w:trPr>
        <w:tc>
          <w:tcPr>
            <w:tcW w:w="109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54" w:type="dxa"/>
            <w:tcBorders>
              <w:top w:val="nil"/>
              <w:left w:val="nil"/>
              <w:right w:val="nil"/>
            </w:tcBorders>
          </w:tcPr>
          <w:p w:rsidR="00DC23ED" w:rsidRPr="004A41E7" w:rsidRDefault="00DC23ED" w:rsidP="00DC23ED">
            <w:pPr>
              <w:pStyle w:val="TableText"/>
              <w:rPr>
                <w:sz w:val="16"/>
                <w:szCs w:val="16"/>
                <w:lang w:eastAsia="en-AU"/>
              </w:rPr>
            </w:pPr>
          </w:p>
        </w:tc>
        <w:tc>
          <w:tcPr>
            <w:tcW w:w="854" w:type="dxa"/>
            <w:tcBorders>
              <w:top w:val="nil"/>
              <w:left w:val="nil"/>
              <w:right w:val="nil"/>
            </w:tcBorders>
          </w:tcPr>
          <w:p w:rsidR="00DC23ED" w:rsidRPr="004A41E7" w:rsidRDefault="00DC23ED" w:rsidP="00DC23ED">
            <w:pPr>
              <w:pStyle w:val="TableText"/>
              <w:rPr>
                <w:sz w:val="16"/>
                <w:szCs w:val="16"/>
                <w:lang w:eastAsia="en-AU"/>
              </w:rPr>
            </w:pPr>
          </w:p>
        </w:tc>
        <w:tc>
          <w:tcPr>
            <w:tcW w:w="840" w:type="dxa"/>
            <w:tcBorders>
              <w:top w:val="nil"/>
              <w:left w:val="nil"/>
              <w:right w:val="nil"/>
            </w:tcBorders>
          </w:tcPr>
          <w:p w:rsidR="00DC23ED" w:rsidRPr="004A41E7" w:rsidRDefault="00DC23ED" w:rsidP="00DC23ED">
            <w:pPr>
              <w:pStyle w:val="TableText"/>
              <w:rPr>
                <w:sz w:val="16"/>
                <w:szCs w:val="16"/>
                <w:lang w:eastAsia="en-AU"/>
              </w:rPr>
            </w:pP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0.168502</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0.168502</w:t>
            </w:r>
          </w:p>
        </w:tc>
        <w:tc>
          <w:tcPr>
            <w:tcW w:w="853"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93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5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907"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91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0.003600</w:t>
            </w:r>
          </w:p>
        </w:tc>
      </w:tr>
      <w:tr w:rsidR="00DC23ED" w:rsidRPr="004A41E7">
        <w:trPr>
          <w:trHeight w:val="219"/>
        </w:trPr>
        <w:tc>
          <w:tcPr>
            <w:tcW w:w="109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0.170763</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0.170763</w:t>
            </w:r>
          </w:p>
        </w:tc>
        <w:tc>
          <w:tcPr>
            <w:tcW w:w="853"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93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907"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91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0.003959</w:t>
            </w:r>
          </w:p>
        </w:tc>
      </w:tr>
    </w:tbl>
    <w:p w:rsidR="00DC23ED" w:rsidRPr="00BF7F39" w:rsidRDefault="00DC23ED" w:rsidP="00DC23ED">
      <w:pPr>
        <w:pStyle w:val="ScheduleHeading"/>
        <w:ind w:left="1320" w:hanging="1320"/>
      </w:pPr>
      <w:r w:rsidRPr="00BF7F39">
        <w:t>Table 46</w:t>
      </w:r>
      <w:r w:rsidRPr="00BF7F39">
        <w:tab/>
        <w:t>Lump sum valuation factors for sitting members</w:t>
      </w:r>
    </w:p>
    <w:p w:rsidR="00DC23ED" w:rsidRPr="00BF7F39" w:rsidRDefault="00DC23ED" w:rsidP="00DC23ED">
      <w:pPr>
        <w:keepNext/>
      </w:pPr>
    </w:p>
    <w:tbl>
      <w:tblPr>
        <w:tblW w:w="15216" w:type="dxa"/>
        <w:tblInd w:w="-74" w:type="dxa"/>
        <w:tblLayout w:type="fixed"/>
        <w:tblLook w:val="0000" w:firstRow="0" w:lastRow="0" w:firstColumn="0" w:lastColumn="0" w:noHBand="0" w:noVBand="0"/>
      </w:tblPr>
      <w:tblGrid>
        <w:gridCol w:w="1120"/>
        <w:gridCol w:w="882"/>
        <w:gridCol w:w="882"/>
        <w:gridCol w:w="854"/>
        <w:gridCol w:w="910"/>
        <w:gridCol w:w="854"/>
        <w:gridCol w:w="895"/>
        <w:gridCol w:w="868"/>
        <w:gridCol w:w="896"/>
        <w:gridCol w:w="882"/>
        <w:gridCol w:w="882"/>
        <w:gridCol w:w="882"/>
        <w:gridCol w:w="895"/>
        <w:gridCol w:w="854"/>
        <w:gridCol w:w="882"/>
        <w:gridCol w:w="868"/>
        <w:gridCol w:w="910"/>
      </w:tblGrid>
      <w:tr w:rsidR="00DC23ED" w:rsidRPr="004A41E7">
        <w:trPr>
          <w:trHeight w:val="219"/>
          <w:tblHeader/>
        </w:trPr>
        <w:tc>
          <w:tcPr>
            <w:tcW w:w="1120"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82" w:type="dxa"/>
            <w:tcBorders>
              <w:top w:val="nil"/>
              <w:left w:val="nil"/>
              <w:right w:val="nil"/>
            </w:tcBorders>
          </w:tcPr>
          <w:p w:rsidR="00DC23ED" w:rsidRPr="004A41E7" w:rsidRDefault="00DC23ED" w:rsidP="00DC23ED">
            <w:pPr>
              <w:pStyle w:val="TableColHead"/>
              <w:rPr>
                <w:sz w:val="16"/>
                <w:szCs w:val="16"/>
                <w:lang w:eastAsia="en-AU"/>
              </w:rPr>
            </w:pPr>
          </w:p>
        </w:tc>
        <w:tc>
          <w:tcPr>
            <w:tcW w:w="7041" w:type="dxa"/>
            <w:gridSpan w:val="8"/>
            <w:tcBorders>
              <w:top w:val="nil"/>
              <w:left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82" w:type="dxa"/>
            <w:tcBorders>
              <w:top w:val="nil"/>
              <w:left w:val="nil"/>
              <w:right w:val="nil"/>
            </w:tcBorders>
          </w:tcPr>
          <w:p w:rsidR="00DC23ED" w:rsidRPr="004A41E7" w:rsidRDefault="00DC23ED" w:rsidP="00DC23ED">
            <w:pPr>
              <w:pStyle w:val="TableColHead"/>
              <w:rPr>
                <w:sz w:val="16"/>
                <w:szCs w:val="16"/>
                <w:lang w:eastAsia="en-AU"/>
              </w:rPr>
            </w:pPr>
          </w:p>
        </w:tc>
        <w:tc>
          <w:tcPr>
            <w:tcW w:w="882" w:type="dxa"/>
            <w:tcBorders>
              <w:top w:val="nil"/>
              <w:left w:val="nil"/>
              <w:right w:val="nil"/>
            </w:tcBorders>
          </w:tcPr>
          <w:p w:rsidR="00DC23ED" w:rsidRPr="004A41E7" w:rsidRDefault="00DC23ED" w:rsidP="00DC23ED">
            <w:pPr>
              <w:pStyle w:val="TableColHead"/>
              <w:rPr>
                <w:sz w:val="16"/>
                <w:szCs w:val="16"/>
                <w:lang w:eastAsia="en-AU"/>
              </w:rPr>
            </w:pPr>
          </w:p>
        </w:tc>
        <w:tc>
          <w:tcPr>
            <w:tcW w:w="895" w:type="dxa"/>
            <w:tcBorders>
              <w:top w:val="nil"/>
              <w:left w:val="nil"/>
              <w:right w:val="nil"/>
            </w:tcBorders>
          </w:tcPr>
          <w:p w:rsidR="00DC23ED" w:rsidRPr="004A41E7" w:rsidRDefault="00DC23ED" w:rsidP="00DC23ED">
            <w:pPr>
              <w:pStyle w:val="TableColHead"/>
              <w:rPr>
                <w:sz w:val="16"/>
                <w:szCs w:val="16"/>
                <w:lang w:eastAsia="en-AU"/>
              </w:rPr>
            </w:pPr>
          </w:p>
        </w:tc>
        <w:tc>
          <w:tcPr>
            <w:tcW w:w="854" w:type="dxa"/>
            <w:tcBorders>
              <w:top w:val="nil"/>
              <w:left w:val="nil"/>
              <w:right w:val="nil"/>
            </w:tcBorders>
          </w:tcPr>
          <w:p w:rsidR="00DC23ED" w:rsidRPr="004A41E7" w:rsidRDefault="00DC23ED" w:rsidP="00DC23ED">
            <w:pPr>
              <w:pStyle w:val="TableColHead"/>
              <w:rPr>
                <w:sz w:val="16"/>
                <w:szCs w:val="16"/>
                <w:lang w:eastAsia="en-AU"/>
              </w:rPr>
            </w:pPr>
          </w:p>
        </w:tc>
        <w:tc>
          <w:tcPr>
            <w:tcW w:w="882" w:type="dxa"/>
            <w:tcBorders>
              <w:top w:val="nil"/>
              <w:left w:val="nil"/>
              <w:right w:val="nil"/>
            </w:tcBorders>
          </w:tcPr>
          <w:p w:rsidR="00DC23ED" w:rsidRPr="004A41E7" w:rsidRDefault="00DC23ED" w:rsidP="00DC23ED">
            <w:pPr>
              <w:pStyle w:val="TableColHead"/>
              <w:rPr>
                <w:sz w:val="16"/>
                <w:szCs w:val="16"/>
                <w:lang w:eastAsia="en-AU"/>
              </w:rPr>
            </w:pPr>
          </w:p>
        </w:tc>
        <w:tc>
          <w:tcPr>
            <w:tcW w:w="868" w:type="dxa"/>
            <w:tcBorders>
              <w:top w:val="nil"/>
              <w:left w:val="nil"/>
              <w:right w:val="nil"/>
            </w:tcBorders>
          </w:tcPr>
          <w:p w:rsidR="00DC23ED" w:rsidRPr="004A41E7" w:rsidRDefault="00DC23ED" w:rsidP="00DC23ED">
            <w:pPr>
              <w:pStyle w:val="TableColHead"/>
              <w:rPr>
                <w:sz w:val="16"/>
                <w:szCs w:val="16"/>
                <w:lang w:eastAsia="en-AU"/>
              </w:rPr>
            </w:pPr>
          </w:p>
        </w:tc>
        <w:tc>
          <w:tcPr>
            <w:tcW w:w="910" w:type="dxa"/>
            <w:tcBorders>
              <w:top w:val="nil"/>
              <w:left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120"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9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9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12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0.218868</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0.218868</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0.128930</w:t>
            </w: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0.128856</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0.128856</w:t>
            </w:r>
          </w:p>
        </w:tc>
        <w:tc>
          <w:tcPr>
            <w:tcW w:w="89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0.218888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0.218888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0.128978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0.128897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0.128897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0.000829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0.218914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0.218914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0.129031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0.128943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0.128943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0.000889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0.218944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0.218945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0.129085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0.128989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0.128989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0.218980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0.218981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0.129149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0.129044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0.000895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0.219022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0.219023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0.129222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0.129106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0.129107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0.219076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0.219077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0.129313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0.129186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0.129186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0.001169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0.219126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0.219127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0.129408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0.129270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0.129271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0.219180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0.219181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0.129517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0.129367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0.129367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0.001379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0.219246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0.219247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0.129639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0.129476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0.129477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0.219308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0.219310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0.129762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0.129588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0.129589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0.219536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0.219538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0.130042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0.129840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0.129842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0.001916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0.001412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0.001413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0.001197</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0.219806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0.219809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0.130368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0.130134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0.130136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0.002221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0.001391</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0.220094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0.220097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0.130716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0.130455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0.130458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0.001890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0.001892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0.001783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0.001783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0.001607</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0.220454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0.220458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0.131138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0.130835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0.130838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0.002179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0.002057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0.001857</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0.220869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0.220874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0.131617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0.131266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0.131270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0.003382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0.002372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0.002372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0.002146</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0.221235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0.221241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0.132059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0.131688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0.131693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0.003825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0.003395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0.002860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0.002700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0.002700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0.002447</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0.221740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0.221748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0.132629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0.132205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0.132211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0.003854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0.003244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0.003249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0.003057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0.002768</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0.222311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0.222320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0.133264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0.132784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0.132792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0.003445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0.003112</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0.222664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0.222673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0.133733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0.133283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0.133293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0.005448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0.004080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0.004088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0.003840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0.003840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0.003465</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0.223373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0.223384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0.134554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0.134050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0.134063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0.006208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0.004643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0.003931</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0.224203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0.224217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0.135529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0.134963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0.134978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0.007107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0.006334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0.005331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0.005023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0.005023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0.004515</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0.224358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0.224369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0.135946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0.135511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0.135526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0.007715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0.007027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0.005945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0.005961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0.005635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0.005635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0.005077</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0.225288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0.225300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0.137106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0.136616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0.136634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0.008865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0.006876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0.006532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0.005895</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0.226340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0.226355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0.138380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0.137829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0.137850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0.010130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0.009227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0.007905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0.007931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0.007522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0.007522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0.007522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0.006803</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0.225855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0.225855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0.138274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0.137942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0.137958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0.010441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0.008527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0.008184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0.008184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0.007456</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0.226574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0.226574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0.139200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0.138835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0.138855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0.010707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0.009394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0.009433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0.009025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0.009025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0.008238</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0.227383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0.227383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0.140199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0.139774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0.139797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0.012492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0.011738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0.010249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0.010295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0.009847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0.009847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0.008993</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0.224962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0.224962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0.138327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0.138327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0.138327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0.011335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0.009807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0.009854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0.009574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0.009574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0.008817</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0.225676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0.225676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0.139240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0.139240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0.139240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0.012278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0.010615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0.010669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0.009532</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0.226548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0.226548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0.140327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0.140327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0.140327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0.013395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0.011542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0.011605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0.010354</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82"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0.136763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0.136763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0.136763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0.009693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0.009745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0.009177</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82"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0.137674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0.137674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0.137674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0.010598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0.010657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0.010657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0.010029</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82"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0.138751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0.138751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0.138751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0.011646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0.011021</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82"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0.006890</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82"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82"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82"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r>
      <w:tr w:rsidR="00DC23ED" w:rsidRPr="004A41E7">
        <w:trPr>
          <w:trHeight w:val="219"/>
        </w:trPr>
        <w:tc>
          <w:tcPr>
            <w:tcW w:w="112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82"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r>
      <w:tr w:rsidR="00DC23ED" w:rsidRPr="004A41E7">
        <w:trPr>
          <w:trHeight w:val="219"/>
        </w:trPr>
        <w:tc>
          <w:tcPr>
            <w:tcW w:w="112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82" w:type="dxa"/>
            <w:tcBorders>
              <w:top w:val="nil"/>
              <w:left w:val="nil"/>
              <w:right w:val="nil"/>
            </w:tcBorders>
          </w:tcPr>
          <w:p w:rsidR="00DC23ED" w:rsidRPr="004A41E7" w:rsidRDefault="00DC23ED" w:rsidP="00DC23ED">
            <w:pPr>
              <w:rPr>
                <w:sz w:val="16"/>
                <w:szCs w:val="16"/>
              </w:rPr>
            </w:pPr>
          </w:p>
        </w:tc>
        <w:tc>
          <w:tcPr>
            <w:tcW w:w="882" w:type="dxa"/>
            <w:tcBorders>
              <w:top w:val="nil"/>
              <w:left w:val="nil"/>
              <w:right w:val="nil"/>
            </w:tcBorders>
          </w:tcPr>
          <w:p w:rsidR="00DC23ED" w:rsidRPr="004A41E7" w:rsidRDefault="00DC23ED" w:rsidP="00DC23ED">
            <w:pPr>
              <w:rPr>
                <w:sz w:val="16"/>
                <w:szCs w:val="16"/>
              </w:rPr>
            </w:pPr>
          </w:p>
        </w:tc>
        <w:tc>
          <w:tcPr>
            <w:tcW w:w="854" w:type="dxa"/>
            <w:tcBorders>
              <w:top w:val="nil"/>
              <w:left w:val="nil"/>
              <w:right w:val="nil"/>
            </w:tcBorders>
          </w:tcPr>
          <w:p w:rsidR="00DC23ED" w:rsidRPr="004A41E7" w:rsidRDefault="00DC23ED" w:rsidP="00DC23ED">
            <w:pPr>
              <w:rPr>
                <w:sz w:val="16"/>
                <w:szCs w:val="16"/>
              </w:rPr>
            </w:pPr>
          </w:p>
        </w:tc>
        <w:tc>
          <w:tcPr>
            <w:tcW w:w="910" w:type="dxa"/>
            <w:tcBorders>
              <w:top w:val="nil"/>
              <w:left w:val="nil"/>
              <w:right w:val="nil"/>
            </w:tcBorders>
          </w:tcPr>
          <w:p w:rsidR="00DC23ED" w:rsidRPr="004A41E7" w:rsidRDefault="00DC23ED" w:rsidP="00DC23ED">
            <w:pPr>
              <w:rPr>
                <w:sz w:val="16"/>
                <w:szCs w:val="16"/>
              </w:rPr>
            </w:pPr>
          </w:p>
        </w:tc>
        <w:tc>
          <w:tcPr>
            <w:tcW w:w="854" w:type="dxa"/>
            <w:tcBorders>
              <w:top w:val="nil"/>
              <w:left w:val="nil"/>
              <w:right w:val="nil"/>
            </w:tcBorders>
          </w:tcPr>
          <w:p w:rsidR="00DC23ED" w:rsidRPr="004A41E7" w:rsidRDefault="00DC23ED" w:rsidP="00DC23ED">
            <w:pPr>
              <w:rPr>
                <w:sz w:val="16"/>
                <w:szCs w:val="16"/>
              </w:rPr>
            </w:pPr>
          </w:p>
        </w:tc>
        <w:tc>
          <w:tcPr>
            <w:tcW w:w="89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9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5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r>
      <w:tr w:rsidR="00DC23ED" w:rsidRPr="004A41E7">
        <w:trPr>
          <w:trHeight w:val="219"/>
        </w:trPr>
        <w:tc>
          <w:tcPr>
            <w:tcW w:w="112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54" w:type="dxa"/>
            <w:tcBorders>
              <w:top w:val="nil"/>
              <w:left w:val="nil"/>
              <w:bottom w:val="single" w:sz="4" w:space="0" w:color="auto"/>
              <w:right w:val="nil"/>
            </w:tcBorders>
          </w:tcPr>
          <w:p w:rsidR="00DC23ED" w:rsidRPr="004A41E7" w:rsidRDefault="00DC23ED" w:rsidP="00DC23ED">
            <w:pPr>
              <w:rPr>
                <w:sz w:val="16"/>
                <w:szCs w:val="16"/>
              </w:rPr>
            </w:pPr>
          </w:p>
        </w:tc>
        <w:tc>
          <w:tcPr>
            <w:tcW w:w="910" w:type="dxa"/>
            <w:tcBorders>
              <w:top w:val="nil"/>
              <w:left w:val="nil"/>
              <w:bottom w:val="single" w:sz="4" w:space="0" w:color="auto"/>
              <w:right w:val="nil"/>
            </w:tcBorders>
          </w:tcPr>
          <w:p w:rsidR="00DC23ED" w:rsidRPr="004A41E7" w:rsidRDefault="00DC23ED" w:rsidP="00DC23ED">
            <w:pPr>
              <w:rPr>
                <w:sz w:val="16"/>
                <w:szCs w:val="16"/>
              </w:rPr>
            </w:pPr>
          </w:p>
        </w:tc>
        <w:tc>
          <w:tcPr>
            <w:tcW w:w="854" w:type="dxa"/>
            <w:tcBorders>
              <w:top w:val="nil"/>
              <w:left w:val="nil"/>
              <w:bottom w:val="single" w:sz="4" w:space="0" w:color="auto"/>
              <w:right w:val="nil"/>
            </w:tcBorders>
          </w:tcPr>
          <w:p w:rsidR="00DC23ED" w:rsidRPr="004A41E7" w:rsidRDefault="00DC23ED" w:rsidP="00DC23ED">
            <w:pPr>
              <w:rPr>
                <w:sz w:val="16"/>
                <w:szCs w:val="16"/>
              </w:rPr>
            </w:pPr>
          </w:p>
        </w:tc>
        <w:tc>
          <w:tcPr>
            <w:tcW w:w="89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9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r>
    </w:tbl>
    <w:p w:rsidR="00DC23ED" w:rsidRPr="00BF7F39" w:rsidRDefault="00DC23ED" w:rsidP="00DC23ED">
      <w:pPr>
        <w:pStyle w:val="ScheduleHeading"/>
        <w:ind w:left="1320" w:hanging="1320"/>
      </w:pPr>
      <w:r w:rsidRPr="00BF7F39">
        <w:t>Table 47</w:t>
      </w:r>
      <w:r w:rsidRPr="00BF7F39">
        <w:tab/>
        <w:t>Lump sum valuation factors for sitting members</w:t>
      </w:r>
    </w:p>
    <w:p w:rsidR="00DC23ED" w:rsidRPr="00BF7F39" w:rsidRDefault="00DC23ED" w:rsidP="00DC23ED">
      <w:pPr>
        <w:keepNext/>
      </w:pPr>
    </w:p>
    <w:tbl>
      <w:tblPr>
        <w:tblW w:w="15174" w:type="dxa"/>
        <w:tblInd w:w="-46" w:type="dxa"/>
        <w:tblLayout w:type="fixed"/>
        <w:tblLook w:val="0000" w:firstRow="0" w:lastRow="0" w:firstColumn="0" w:lastColumn="0" w:noHBand="0" w:noVBand="0"/>
      </w:tblPr>
      <w:tblGrid>
        <w:gridCol w:w="1078"/>
        <w:gridCol w:w="854"/>
        <w:gridCol w:w="882"/>
        <w:gridCol w:w="882"/>
        <w:gridCol w:w="896"/>
        <w:gridCol w:w="868"/>
        <w:gridCol w:w="895"/>
        <w:gridCol w:w="854"/>
        <w:gridCol w:w="910"/>
        <w:gridCol w:w="868"/>
        <w:gridCol w:w="882"/>
        <w:gridCol w:w="882"/>
        <w:gridCol w:w="895"/>
        <w:gridCol w:w="868"/>
        <w:gridCol w:w="882"/>
        <w:gridCol w:w="882"/>
        <w:gridCol w:w="868"/>
        <w:gridCol w:w="28"/>
      </w:tblGrid>
      <w:tr w:rsidR="00DC23ED" w:rsidRPr="004A41E7">
        <w:trPr>
          <w:gridAfter w:val="1"/>
          <w:wAfter w:w="28" w:type="dxa"/>
          <w:trHeight w:val="219"/>
          <w:tblHeader/>
        </w:trPr>
        <w:tc>
          <w:tcPr>
            <w:tcW w:w="1078"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54"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13214" w:type="dxa"/>
            <w:gridSpan w:val="15"/>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r>
      <w:tr w:rsidR="00DC23ED" w:rsidRPr="004A41E7">
        <w:trPr>
          <w:trHeight w:val="219"/>
          <w:tblHeader/>
        </w:trPr>
        <w:tc>
          <w:tcPr>
            <w:tcW w:w="1078"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9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9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96" w:type="dxa"/>
            <w:gridSpan w:val="2"/>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7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0.233095</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0.233095</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0.137239</w:t>
            </w: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0.137167</w:t>
            </w: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0.137214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0.137214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0.137260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0.137260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0.000790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0.233186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0.137399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0.137305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0.137305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0.000736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0.233231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0.233232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0.137463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0.137360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0.137361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0.000897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0.233278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0.233278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0.137421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0.137421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0.233335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0.233336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0.137495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0.137495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0.233405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0.233405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0.137584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0.137585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0.001122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0.000795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0.233466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0.233467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0.137823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0.137677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0.137678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0.233540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0.233541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0.137785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0.137786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0.233628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0.233630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0.138083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0.137909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0.137910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0.001459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0.233843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0.233845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0.138339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0.138143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0.138144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0.001692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0.001470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0.001472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0.001117</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0.234107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0.234109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0.138643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0.138416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0.138418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0.001961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0.001297</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0.001150</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0.234423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0.234426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0.139001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0.138740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0.002271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0.001978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0.001616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0.001616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0.001508</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0.001336</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0.234737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0.234741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0.139366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0.139074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0.139077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0.002594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0.002266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0.002268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0.001731</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0.001535</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0.235135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0.235139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0.139814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0.139475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0.139479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0.002983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0.002606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0.002609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0.001995</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0.001772</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0.235590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0.235596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0.140320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0.139928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0.139932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0.003426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0.002991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0.002995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0.002455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0.002293</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0.002041</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0.235975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0.235982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0.140764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0.140350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0.140356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0.003838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0.003360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0.003364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0.002763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0.002763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0.002580</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0.002299</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0.236513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0.236521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0.141349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0.140877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0.140884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0.003792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0.003798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0.003112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0.003112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0.002898</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0.002578</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0.237148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0.237159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0.142029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0.141495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0.141505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0.004296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0.004304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0.003519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0.003271</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0.002902</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0.237550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0.237561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0.142532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0.142033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0.142044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0.005452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0.004783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0.004793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0.003934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0.003660</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0.003244</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0.238348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0.238361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0.143423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0.142865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0.142879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0.005478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0.005490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0.004493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0.004190</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0.003706</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0.239258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0.239273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0.144459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0.143833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0.143850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0.006296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0.006312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0.005185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0.005185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0.004831</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0.004270</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0.239433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0.239444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0.144890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0.144408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0.144425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0.007754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0.006973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0.005796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0.005796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0.005436</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0.004821</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0.240432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0.240446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0.146085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0.145544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0.145564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0.007974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0.007996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0.006666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0.006666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0.006265</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0.005562</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0.241569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0.241585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0.147406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0.146796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0.146820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0.010094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0.009096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0.009123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0.007635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0.007635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0.007185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0.007185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0.007185</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0.006393</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0.240621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0.240621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0.146829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0.146473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0.146490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0.009930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0.009214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0.007880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0.007481</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0.006705</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0.241358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0.241358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0.147721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0.147330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0.147350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0.010824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0.010017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0.010046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0.008609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0.008609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0.008174</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0.007335</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0.242191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0.242191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0.148682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0.148227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0.148251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0.010826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0.010860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0.009304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0.009304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0.008826</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0.007915</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0.239600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0.239600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0.146631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0.009836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0.008714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0.008714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0.008415</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0.007608</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0.240363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0.240363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0.147561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0.147561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0.147561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0.011247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0.010677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0.010707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0.009461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0.009130</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0.008248</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0.241305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0.241305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0.148689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0.148689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0.148689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0.012343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0.011679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0.009988</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0.009018</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0.144745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0.144745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0.144745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0.008178</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0.007572</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0.145614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0.145614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0.145614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0.009868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0.009868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0.009868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0.008972</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0.008301</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0.146652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0.010930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0.010930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0.010930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0.009141</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68"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r>
      <w:tr w:rsidR="00DC23ED" w:rsidRPr="004A41E7">
        <w:trPr>
          <w:trHeight w:val="219"/>
        </w:trPr>
        <w:tc>
          <w:tcPr>
            <w:tcW w:w="107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54" w:type="dxa"/>
            <w:tcBorders>
              <w:top w:val="nil"/>
              <w:left w:val="nil"/>
              <w:right w:val="nil"/>
            </w:tcBorders>
          </w:tcPr>
          <w:p w:rsidR="00DC23ED" w:rsidRPr="004A41E7" w:rsidRDefault="00DC23ED" w:rsidP="00DC23ED">
            <w:pPr>
              <w:rPr>
                <w:sz w:val="16"/>
                <w:szCs w:val="16"/>
              </w:rPr>
            </w:pPr>
          </w:p>
        </w:tc>
        <w:tc>
          <w:tcPr>
            <w:tcW w:w="882" w:type="dxa"/>
            <w:tcBorders>
              <w:top w:val="nil"/>
              <w:left w:val="nil"/>
              <w:right w:val="nil"/>
            </w:tcBorders>
          </w:tcPr>
          <w:p w:rsidR="00DC23ED" w:rsidRPr="004A41E7" w:rsidRDefault="00DC23ED" w:rsidP="00DC23ED">
            <w:pPr>
              <w:rPr>
                <w:sz w:val="16"/>
                <w:szCs w:val="16"/>
              </w:rPr>
            </w:pPr>
          </w:p>
        </w:tc>
        <w:tc>
          <w:tcPr>
            <w:tcW w:w="882"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868" w:type="dxa"/>
            <w:tcBorders>
              <w:top w:val="nil"/>
              <w:left w:val="nil"/>
              <w:right w:val="nil"/>
            </w:tcBorders>
          </w:tcPr>
          <w:p w:rsidR="00DC23ED" w:rsidRPr="004A41E7" w:rsidRDefault="00DC23ED" w:rsidP="00DC23ED">
            <w:pPr>
              <w:rPr>
                <w:sz w:val="16"/>
                <w:szCs w:val="16"/>
              </w:rPr>
            </w:pPr>
          </w:p>
        </w:tc>
        <w:tc>
          <w:tcPr>
            <w:tcW w:w="89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5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9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96" w:type="dxa"/>
            <w:gridSpan w:val="2"/>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r>
      <w:tr w:rsidR="00DC23ED" w:rsidRPr="004A41E7">
        <w:trPr>
          <w:trHeight w:val="219"/>
        </w:trPr>
        <w:tc>
          <w:tcPr>
            <w:tcW w:w="107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54" w:type="dxa"/>
            <w:tcBorders>
              <w:top w:val="nil"/>
              <w:left w:val="nil"/>
              <w:bottom w:val="single" w:sz="4" w:space="0" w:color="auto"/>
              <w:right w:val="nil"/>
            </w:tcBorders>
          </w:tcPr>
          <w:p w:rsidR="00DC23ED" w:rsidRPr="004A41E7" w:rsidRDefault="00DC23ED" w:rsidP="00DC23ED">
            <w:pPr>
              <w:rPr>
                <w:sz w:val="16"/>
                <w:szCs w:val="16"/>
              </w:rPr>
            </w:pP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68" w:type="dxa"/>
            <w:tcBorders>
              <w:top w:val="nil"/>
              <w:left w:val="nil"/>
              <w:bottom w:val="single" w:sz="4" w:space="0" w:color="auto"/>
              <w:right w:val="nil"/>
            </w:tcBorders>
          </w:tcPr>
          <w:p w:rsidR="00DC23ED" w:rsidRPr="004A41E7" w:rsidRDefault="00DC23ED" w:rsidP="00DC23ED">
            <w:pPr>
              <w:rPr>
                <w:sz w:val="16"/>
                <w:szCs w:val="16"/>
              </w:rPr>
            </w:pPr>
          </w:p>
        </w:tc>
        <w:tc>
          <w:tcPr>
            <w:tcW w:w="89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9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96" w:type="dxa"/>
            <w:gridSpan w:val="2"/>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r>
    </w:tbl>
    <w:p w:rsidR="00DC23ED" w:rsidRPr="00BF7F39" w:rsidRDefault="00DC23ED" w:rsidP="00DC23ED">
      <w:pPr>
        <w:pStyle w:val="ScheduleHeading"/>
        <w:ind w:left="1320" w:hanging="1320"/>
      </w:pPr>
      <w:r w:rsidRPr="00BF7F39">
        <w:t>Table 48</w:t>
      </w:r>
      <w:r w:rsidRPr="00BF7F39">
        <w:tab/>
        <w:t>Lump sum valuation factors for sitting members</w:t>
      </w:r>
    </w:p>
    <w:p w:rsidR="00DC23ED" w:rsidRPr="00BF7F39" w:rsidRDefault="00DC23ED" w:rsidP="00DC23ED">
      <w:pPr>
        <w:keepNext/>
        <w:keepLines/>
      </w:pPr>
    </w:p>
    <w:tbl>
      <w:tblPr>
        <w:tblW w:w="15210" w:type="dxa"/>
        <w:tblInd w:w="-46" w:type="dxa"/>
        <w:tblLayout w:type="fixed"/>
        <w:tblLook w:val="0000" w:firstRow="0" w:lastRow="0" w:firstColumn="0" w:lastColumn="0" w:noHBand="0" w:noVBand="0"/>
      </w:tblPr>
      <w:tblGrid>
        <w:gridCol w:w="1114"/>
        <w:gridCol w:w="868"/>
        <w:gridCol w:w="882"/>
        <w:gridCol w:w="854"/>
        <w:gridCol w:w="924"/>
        <w:gridCol w:w="854"/>
        <w:gridCol w:w="895"/>
        <w:gridCol w:w="868"/>
        <w:gridCol w:w="896"/>
        <w:gridCol w:w="882"/>
        <w:gridCol w:w="882"/>
        <w:gridCol w:w="882"/>
        <w:gridCol w:w="895"/>
        <w:gridCol w:w="854"/>
        <w:gridCol w:w="882"/>
        <w:gridCol w:w="882"/>
        <w:gridCol w:w="896"/>
      </w:tblGrid>
      <w:tr w:rsidR="00DC23ED" w:rsidRPr="004A41E7">
        <w:trPr>
          <w:trHeight w:val="219"/>
          <w:tblHeader/>
        </w:trPr>
        <w:tc>
          <w:tcPr>
            <w:tcW w:w="1114"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68" w:type="dxa"/>
            <w:tcBorders>
              <w:top w:val="nil"/>
              <w:left w:val="nil"/>
              <w:bottom w:val="nil"/>
              <w:right w:val="nil"/>
            </w:tcBorders>
          </w:tcPr>
          <w:p w:rsidR="00DC23ED" w:rsidRPr="004A41E7" w:rsidRDefault="00DC23ED" w:rsidP="00DC23ED">
            <w:pPr>
              <w:pStyle w:val="TableColHead"/>
              <w:keepLines/>
              <w:rPr>
                <w:sz w:val="16"/>
                <w:szCs w:val="16"/>
                <w:lang w:eastAsia="en-AU"/>
              </w:rPr>
            </w:pPr>
          </w:p>
        </w:tc>
        <w:tc>
          <w:tcPr>
            <w:tcW w:w="8819" w:type="dxa"/>
            <w:gridSpan w:val="10"/>
            <w:tcBorders>
              <w:top w:val="nil"/>
              <w:left w:val="nil"/>
              <w:bottom w:val="nil"/>
              <w:right w:val="nil"/>
            </w:tcBorders>
          </w:tcPr>
          <w:p w:rsidR="00DC23ED" w:rsidRPr="004A41E7" w:rsidRDefault="00DC23ED" w:rsidP="00DC23ED">
            <w:pPr>
              <w:pStyle w:val="TableColHead"/>
              <w:keepLines/>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4409" w:type="dxa"/>
            <w:gridSpan w:val="5"/>
            <w:tcBorders>
              <w:top w:val="nil"/>
              <w:left w:val="nil"/>
              <w:bottom w:val="nil"/>
              <w:right w:val="nil"/>
            </w:tcBorders>
          </w:tcPr>
          <w:p w:rsidR="00DC23ED" w:rsidRPr="004A41E7" w:rsidRDefault="00DC23ED" w:rsidP="00DC23ED">
            <w:pPr>
              <w:pStyle w:val="TableColHead"/>
              <w:keepLines/>
              <w:rPr>
                <w:sz w:val="16"/>
                <w:szCs w:val="16"/>
                <w:lang w:eastAsia="en-AU"/>
              </w:rPr>
            </w:pPr>
          </w:p>
        </w:tc>
      </w:tr>
      <w:tr w:rsidR="00DC23ED" w:rsidRPr="004A41E7">
        <w:trPr>
          <w:trHeight w:val="219"/>
          <w:tblHeader/>
        </w:trPr>
        <w:tc>
          <w:tcPr>
            <w:tcW w:w="1114"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9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89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11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0.248246</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0.248246</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0.146090</w:t>
            </w: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0.248282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0.248282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0.146147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0.146070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0.248323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0.248323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0.146206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0.146122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0.146122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0.248361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0.248361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0.146259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0.146168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0.146168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0.248409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0.248410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0.146324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0.146223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0.146223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0.248467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0.248467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0.146395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0.146285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0.146285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0.248530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0.248531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0.146476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0.146357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0.146357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0.248605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0.248606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0.146572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0.146442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0.248688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0.248688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0.146683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0.146540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0.000717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0.248771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0.248772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0.146801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0.146646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0.001160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0.248870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0.248871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0.146939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0.146768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0.146769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0.001270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0.249102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0.249103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0.147201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0.147004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0.147006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0.249353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0.249355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0.147479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0.147258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0.147259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0.249663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0.249665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0.147814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0.147558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0.147560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0.001979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0.001066</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0.250011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0.250014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0.148191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0.147895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0.147898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0.002281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0.001231</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0.250357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0.250361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0.148576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0.148249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0.148252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0.002599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0.001767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0.001767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0.001412</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0.250795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0.250800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0.149049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0.148670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0.148674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0.002029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0.002029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0.001624</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0.251282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0.251288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0.149564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0.149128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0.149133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0.003394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0.002918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0.002307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0.002307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0.002128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0.001847</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0.251687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0.251694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0.150011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0.149550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0.149557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0.003774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0.002057</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0.252290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0.252299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0.150637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0.150112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0.150121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0.004278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0.003677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0.002309</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0.253006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0.253018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0.151377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0.150784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0.150795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0.004879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0.003304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0.003304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0.002620</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0.253465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0.253476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0.151917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0.151363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0.151375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0.005402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0.003708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0.003708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0.002945</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0.254342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0.254355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0.152863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0.152244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0.152260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0.006191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0.004258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0.003911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0.003911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0.003911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0.003376</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0.255353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0.255369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0.153979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0.153286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0.153304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0.004940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0.003931</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0.255521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0.255534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0.154370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0.153838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0.153856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0.006754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0.005453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0.004379</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0.256606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0.256621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0.155607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0.155009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0.155031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0.008696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0.007711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0.006242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0.006242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0.005027</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0.257449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0.257467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0.156608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0.155955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0.155981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0.009558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0.008518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0.006415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0.006415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0.006415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0.005571</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0.256412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0.256412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0.155896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0.155515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0.155533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0.006528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0.005700</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0.257180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0.257180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0.156750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0.156330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0.156352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0.009921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0.009124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0.007505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0.007505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0.006146</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0.258089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0.258089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0.157743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0.157254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0.157279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0.010756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0.009807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0.008127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0.008127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0.008127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0.006645</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0.255313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0.255313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0.155496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0.155496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0.155496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0.007375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0.007375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0.006194</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0.256144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0.256144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0.156460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0.156460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0.156460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0.010036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0.008065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0.006771</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0.257099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0.257099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0.157562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0.157562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0.157562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0.011027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0.010313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0.007402</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0.153217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0.153217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0.153217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0.007223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0.007223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0.007223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0.007247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0.005678</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0.154037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0.154037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0.154037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0.007970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0.007970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0.006237</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0.155031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0.155031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0.155031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0.008888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0.006905</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r>
      <w:tr w:rsidR="00DC23ED" w:rsidRPr="004A41E7">
        <w:trPr>
          <w:trHeight w:val="219"/>
        </w:trPr>
        <w:tc>
          <w:tcPr>
            <w:tcW w:w="111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54"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r>
      <w:tr w:rsidR="00DC23ED" w:rsidRPr="004A41E7">
        <w:trPr>
          <w:trHeight w:val="219"/>
        </w:trPr>
        <w:tc>
          <w:tcPr>
            <w:tcW w:w="111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68" w:type="dxa"/>
            <w:tcBorders>
              <w:top w:val="nil"/>
              <w:left w:val="nil"/>
              <w:right w:val="nil"/>
            </w:tcBorders>
          </w:tcPr>
          <w:p w:rsidR="00DC23ED" w:rsidRPr="004A41E7" w:rsidRDefault="00DC23ED" w:rsidP="00DC23ED">
            <w:pPr>
              <w:rPr>
                <w:sz w:val="16"/>
                <w:szCs w:val="16"/>
              </w:rPr>
            </w:pPr>
          </w:p>
        </w:tc>
        <w:tc>
          <w:tcPr>
            <w:tcW w:w="882" w:type="dxa"/>
            <w:tcBorders>
              <w:top w:val="nil"/>
              <w:left w:val="nil"/>
              <w:right w:val="nil"/>
            </w:tcBorders>
          </w:tcPr>
          <w:p w:rsidR="00DC23ED" w:rsidRPr="004A41E7" w:rsidRDefault="00DC23ED" w:rsidP="00DC23ED">
            <w:pPr>
              <w:rPr>
                <w:sz w:val="16"/>
                <w:szCs w:val="16"/>
              </w:rPr>
            </w:pPr>
          </w:p>
        </w:tc>
        <w:tc>
          <w:tcPr>
            <w:tcW w:w="854" w:type="dxa"/>
            <w:tcBorders>
              <w:top w:val="nil"/>
              <w:left w:val="nil"/>
              <w:right w:val="nil"/>
            </w:tcBorders>
          </w:tcPr>
          <w:p w:rsidR="00DC23ED" w:rsidRPr="004A41E7" w:rsidRDefault="00DC23ED" w:rsidP="00DC23ED">
            <w:pPr>
              <w:rPr>
                <w:sz w:val="16"/>
                <w:szCs w:val="16"/>
              </w:rPr>
            </w:pPr>
          </w:p>
        </w:tc>
        <w:tc>
          <w:tcPr>
            <w:tcW w:w="924" w:type="dxa"/>
            <w:tcBorders>
              <w:top w:val="nil"/>
              <w:left w:val="nil"/>
              <w:right w:val="nil"/>
            </w:tcBorders>
          </w:tcPr>
          <w:p w:rsidR="00DC23ED" w:rsidRPr="004A41E7" w:rsidRDefault="00DC23ED" w:rsidP="00DC23ED">
            <w:pPr>
              <w:rPr>
                <w:sz w:val="16"/>
                <w:szCs w:val="16"/>
              </w:rPr>
            </w:pPr>
          </w:p>
        </w:tc>
        <w:tc>
          <w:tcPr>
            <w:tcW w:w="854" w:type="dxa"/>
            <w:tcBorders>
              <w:top w:val="nil"/>
              <w:left w:val="nil"/>
              <w:right w:val="nil"/>
            </w:tcBorders>
          </w:tcPr>
          <w:p w:rsidR="00DC23ED" w:rsidRPr="004A41E7" w:rsidRDefault="00DC23ED" w:rsidP="00DC23ED">
            <w:pPr>
              <w:rPr>
                <w:sz w:val="16"/>
                <w:szCs w:val="16"/>
              </w:rPr>
            </w:pPr>
          </w:p>
        </w:tc>
        <w:tc>
          <w:tcPr>
            <w:tcW w:w="89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9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5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r>
      <w:tr w:rsidR="00DC23ED" w:rsidRPr="004A41E7">
        <w:trPr>
          <w:trHeight w:val="219"/>
        </w:trPr>
        <w:tc>
          <w:tcPr>
            <w:tcW w:w="111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68" w:type="dxa"/>
            <w:tcBorders>
              <w:top w:val="nil"/>
              <w:left w:val="nil"/>
              <w:bottom w:val="single" w:sz="4" w:space="0" w:color="auto"/>
              <w:right w:val="nil"/>
            </w:tcBorders>
          </w:tcPr>
          <w:p w:rsidR="00DC23ED" w:rsidRPr="004A41E7" w:rsidRDefault="00DC23ED" w:rsidP="00DC23ED">
            <w:pPr>
              <w:rPr>
                <w:sz w:val="16"/>
                <w:szCs w:val="16"/>
              </w:rPr>
            </w:pP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54" w:type="dxa"/>
            <w:tcBorders>
              <w:top w:val="nil"/>
              <w:left w:val="nil"/>
              <w:bottom w:val="single" w:sz="4" w:space="0" w:color="auto"/>
              <w:right w:val="nil"/>
            </w:tcBorders>
          </w:tcPr>
          <w:p w:rsidR="00DC23ED" w:rsidRPr="004A41E7" w:rsidRDefault="00DC23ED" w:rsidP="00DC23ED">
            <w:pPr>
              <w:rPr>
                <w:sz w:val="16"/>
                <w:szCs w:val="16"/>
              </w:rPr>
            </w:pPr>
          </w:p>
        </w:tc>
        <w:tc>
          <w:tcPr>
            <w:tcW w:w="924" w:type="dxa"/>
            <w:tcBorders>
              <w:top w:val="nil"/>
              <w:left w:val="nil"/>
              <w:bottom w:val="single" w:sz="4" w:space="0" w:color="auto"/>
              <w:right w:val="nil"/>
            </w:tcBorders>
          </w:tcPr>
          <w:p w:rsidR="00DC23ED" w:rsidRPr="004A41E7" w:rsidRDefault="00DC23ED" w:rsidP="00DC23ED">
            <w:pPr>
              <w:rPr>
                <w:sz w:val="16"/>
                <w:szCs w:val="16"/>
              </w:rPr>
            </w:pPr>
          </w:p>
        </w:tc>
        <w:tc>
          <w:tcPr>
            <w:tcW w:w="854" w:type="dxa"/>
            <w:tcBorders>
              <w:top w:val="nil"/>
              <w:left w:val="nil"/>
              <w:bottom w:val="single" w:sz="4" w:space="0" w:color="auto"/>
              <w:right w:val="nil"/>
            </w:tcBorders>
          </w:tcPr>
          <w:p w:rsidR="00DC23ED" w:rsidRPr="004A41E7" w:rsidRDefault="00DC23ED" w:rsidP="00DC23ED">
            <w:pPr>
              <w:rPr>
                <w:sz w:val="16"/>
                <w:szCs w:val="16"/>
              </w:rPr>
            </w:pPr>
          </w:p>
        </w:tc>
        <w:tc>
          <w:tcPr>
            <w:tcW w:w="89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9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r>
    </w:tbl>
    <w:p w:rsidR="00DC23ED" w:rsidRPr="00BF7F39" w:rsidRDefault="00DC23ED" w:rsidP="00DC23ED">
      <w:pPr>
        <w:pStyle w:val="ScheduleHeading"/>
        <w:ind w:left="1320" w:hanging="1320"/>
      </w:pPr>
      <w:r w:rsidRPr="00BF7F39">
        <w:t>Table 49</w:t>
      </w:r>
      <w:r w:rsidRPr="00BF7F39">
        <w:tab/>
        <w:t>Lump sum valuation factors for sitting members</w:t>
      </w:r>
    </w:p>
    <w:p w:rsidR="00DC23ED" w:rsidRPr="00BF7F39" w:rsidRDefault="00DC23ED" w:rsidP="00DC23ED">
      <w:pPr>
        <w:keepNext/>
      </w:pPr>
    </w:p>
    <w:tbl>
      <w:tblPr>
        <w:tblW w:w="15174" w:type="dxa"/>
        <w:tblInd w:w="-32" w:type="dxa"/>
        <w:tblLayout w:type="fixed"/>
        <w:tblLook w:val="0000" w:firstRow="0" w:lastRow="0" w:firstColumn="0" w:lastColumn="0" w:noHBand="0" w:noVBand="0"/>
      </w:tblPr>
      <w:tblGrid>
        <w:gridCol w:w="1078"/>
        <w:gridCol w:w="868"/>
        <w:gridCol w:w="896"/>
        <w:gridCol w:w="840"/>
        <w:gridCol w:w="896"/>
        <w:gridCol w:w="882"/>
        <w:gridCol w:w="881"/>
        <w:gridCol w:w="882"/>
        <w:gridCol w:w="896"/>
        <w:gridCol w:w="882"/>
        <w:gridCol w:w="882"/>
        <w:gridCol w:w="882"/>
        <w:gridCol w:w="909"/>
        <w:gridCol w:w="826"/>
        <w:gridCol w:w="882"/>
        <w:gridCol w:w="896"/>
        <w:gridCol w:w="882"/>
        <w:gridCol w:w="14"/>
      </w:tblGrid>
      <w:tr w:rsidR="00DC23ED" w:rsidRPr="004A41E7">
        <w:trPr>
          <w:gridAfter w:val="1"/>
          <w:wAfter w:w="14" w:type="dxa"/>
          <w:trHeight w:val="219"/>
          <w:tblHeader/>
        </w:trPr>
        <w:tc>
          <w:tcPr>
            <w:tcW w:w="1078"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68"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10554" w:type="dxa"/>
            <w:gridSpan w:val="12"/>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2660" w:type="dxa"/>
            <w:gridSpan w:val="3"/>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78"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81"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909"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2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96" w:type="dxa"/>
            <w:gridSpan w:val="2"/>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7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0.106985</w:t>
            </w: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0.106986</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0.001148</w:t>
            </w: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0.000944</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0.000944</w:t>
            </w:r>
          </w:p>
        </w:tc>
        <w:tc>
          <w:tcPr>
            <w:tcW w:w="881"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09"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2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0.107043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0.107043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0.001014</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0.107108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0.107109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0.107178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0.107179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0.001426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0.107255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0.107256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0.001240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0.107343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0.107344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0.107446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0.107447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0.001795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0.001443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0.000863</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0.107548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0.107550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0.001564</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0.000932</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0.107666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0.107668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0.001707</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0.001013</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0.107800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0.107802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0.001869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0.001108</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0.107936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0.107938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0.002038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0.002039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0.001779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0.001210</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0.001137</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0.108293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0.108296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0.002373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0.002077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0.001412</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0.001413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0.001328</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0.001197</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0.108708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0.108711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0.002752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0.002411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0.001638</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0.001544</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0.001391</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0.109130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0.109135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0.003886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0.003156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0.001890</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0.001892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0.001783</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0.001607</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0.109667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0.109674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0.004482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0.003629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0.002179</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0.002057</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0.001857</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0.110283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0.110291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0.004169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0.002513</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0.002372</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0.002146</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0.110813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0.110823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0.004703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0.004136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0.002860</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0.002865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0.002700</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0.002447</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0.111560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0.111573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0.005356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0.003244</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0.003249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0.003057</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0.002768</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0.112395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0.112410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0.006080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0.006090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0.003662</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0.003445</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0.003112</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0.112858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0.112873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0.006729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0.004080</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0.004088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0.003840</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0.003465</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0.113862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0.113879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0.007688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0.006818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0.004643</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0.004653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0.004369</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0.003931</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0.115017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0.115038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0.010486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0.008789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0.008807</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0.007794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0.005331</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0.005344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0.005023</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0.004515</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0.115119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0.115135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0.009515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0.008594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0.005945</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0.005961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0.005635</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0.005077</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0.116438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0.116458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0.010908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0.006876</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0.006532</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0.005895</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0.117925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0.117949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0.012428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0.011321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0.007905</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0.007931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0.007522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0.007522</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0.006803</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0.116961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0.116961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0.012647</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0.008527</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0.008558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0.008184</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0.007456</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0.118041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0.118041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0.015008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0.013844</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0.009394</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0.009433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0.009025</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0.008238</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0.119216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0.119216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0.016387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0.015052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0.015079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0.014011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0.014054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0.014104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0.010249</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0.010295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0.009847</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0.008993</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0.115526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0.115526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0.013447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0.013447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0.013447</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0.013464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0.009807</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0.009854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0.009574</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0.008817</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0.116457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0.116457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0.014604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0.014604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0.014604</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0.014604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0.013895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0.013932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0.013981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0.010615</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0.010669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0.010359</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0.009532</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0.117571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0.117571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0.015961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0.015961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0.015134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0.015177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0.015234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0.011542</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0.011605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0.011262</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0.010354</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0.011823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0.009693</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0.009745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0.009745</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0.009177</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0.012978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0.010598</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0.010657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0.010657</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0.010029</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0.014330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0.011646</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0.011716</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0.011021</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0.006890</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0.006890</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r>
      <w:tr w:rsidR="00DC23ED" w:rsidRPr="004A41E7">
        <w:trPr>
          <w:trHeight w:val="219"/>
        </w:trPr>
        <w:tc>
          <w:tcPr>
            <w:tcW w:w="107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68"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r>
      <w:tr w:rsidR="00DC23ED" w:rsidRPr="004A41E7">
        <w:trPr>
          <w:trHeight w:val="219"/>
        </w:trPr>
        <w:tc>
          <w:tcPr>
            <w:tcW w:w="107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68"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882" w:type="dxa"/>
            <w:tcBorders>
              <w:top w:val="nil"/>
              <w:left w:val="nil"/>
              <w:right w:val="nil"/>
            </w:tcBorders>
          </w:tcPr>
          <w:p w:rsidR="00DC23ED" w:rsidRPr="004A41E7" w:rsidRDefault="00DC23ED" w:rsidP="00DC23ED">
            <w:pPr>
              <w:rPr>
                <w:sz w:val="16"/>
                <w:szCs w:val="16"/>
              </w:rPr>
            </w:pPr>
          </w:p>
        </w:tc>
        <w:tc>
          <w:tcPr>
            <w:tcW w:w="881"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909"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2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96" w:type="dxa"/>
            <w:gridSpan w:val="2"/>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r>
      <w:tr w:rsidR="00DC23ED" w:rsidRPr="004A41E7">
        <w:trPr>
          <w:trHeight w:val="219"/>
        </w:trPr>
        <w:tc>
          <w:tcPr>
            <w:tcW w:w="107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68"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81"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909"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2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96" w:type="dxa"/>
            <w:gridSpan w:val="2"/>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r>
    </w:tbl>
    <w:p w:rsidR="00DC23ED" w:rsidRPr="00BF7F39" w:rsidRDefault="00DC23ED" w:rsidP="00DC23ED">
      <w:pPr>
        <w:pStyle w:val="ScheduleHeading"/>
        <w:ind w:left="1320" w:hanging="1320"/>
      </w:pPr>
      <w:r w:rsidRPr="00BF7F39">
        <w:t>Table 50</w:t>
      </w:r>
      <w:r w:rsidRPr="00BF7F39">
        <w:tab/>
        <w:t>Lump sum valuation factors for sitting members</w:t>
      </w:r>
    </w:p>
    <w:p w:rsidR="00DC23ED" w:rsidRPr="00BF7F39" w:rsidRDefault="00DC23ED" w:rsidP="00DC23ED">
      <w:pPr>
        <w:keepNext/>
      </w:pPr>
    </w:p>
    <w:tbl>
      <w:tblPr>
        <w:tblW w:w="15146" w:type="dxa"/>
        <w:tblInd w:w="-18" w:type="dxa"/>
        <w:tblLayout w:type="fixed"/>
        <w:tblLook w:val="0000" w:firstRow="0" w:lastRow="0" w:firstColumn="0" w:lastColumn="0" w:noHBand="0" w:noVBand="0"/>
      </w:tblPr>
      <w:tblGrid>
        <w:gridCol w:w="1064"/>
        <w:gridCol w:w="840"/>
        <w:gridCol w:w="896"/>
        <w:gridCol w:w="826"/>
        <w:gridCol w:w="924"/>
        <w:gridCol w:w="882"/>
        <w:gridCol w:w="867"/>
        <w:gridCol w:w="882"/>
        <w:gridCol w:w="882"/>
        <w:gridCol w:w="896"/>
        <w:gridCol w:w="882"/>
        <w:gridCol w:w="882"/>
        <w:gridCol w:w="923"/>
        <w:gridCol w:w="840"/>
        <w:gridCol w:w="854"/>
        <w:gridCol w:w="924"/>
        <w:gridCol w:w="854"/>
        <w:gridCol w:w="28"/>
      </w:tblGrid>
      <w:tr w:rsidR="00DC23ED" w:rsidRPr="004A41E7">
        <w:trPr>
          <w:gridAfter w:val="1"/>
          <w:wAfter w:w="28" w:type="dxa"/>
          <w:trHeight w:val="219"/>
          <w:tblHeader/>
        </w:trPr>
        <w:tc>
          <w:tcPr>
            <w:tcW w:w="1064"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40"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10582" w:type="dxa"/>
            <w:gridSpan w:val="12"/>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2632" w:type="dxa"/>
            <w:gridSpan w:val="3"/>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64"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2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67"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923"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82" w:type="dxa"/>
            <w:gridSpan w:val="2"/>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6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0.113855</w:t>
            </w: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0.113855</w:t>
            </w:r>
          </w:p>
        </w:tc>
        <w:tc>
          <w:tcPr>
            <w:tcW w:w="82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0.001057</w:t>
            </w: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0.000858</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7"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3"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gridSpan w:val="2"/>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0.113911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0.113911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0.001140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0.000922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0.000922</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0.113971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0.113972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0.001224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0.000987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0.114035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0.114036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0.001310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0.114115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0.114116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0.001409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0.001124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0.001124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0.114198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0.114199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0.114297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0.114298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0.001301</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0.001124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0.114410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0.114411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0.001789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0.001414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0.000795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0.114520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0.114522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0.001945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0.001537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0.001538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0.114649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0.114650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0.002124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0.001681</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0.001450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0.000941</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0.114797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0.114799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0.002324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0.001844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0.000960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0.000960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0.115112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0.115115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0.002681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0.001843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0.001200</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0.001117</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0.115498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0.115502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0.001297</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0.001150</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0.115952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0.115956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0.003598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0.002867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0.002485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0.001616</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0.001508</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0.001336</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0.116397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0.116402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0.004092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0.001731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0.001731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0.001731</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0.001535</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0.116971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0.116978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0.004711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0.003757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0.001995</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0.001772</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0.117625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0.117635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0.005409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0.004304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0.002455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0.002293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0.002293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0.002293</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0.002041</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0.118162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0.118173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0.006005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0.004817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0.004824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0.004185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0.002763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0.002580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0.002580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0.002580</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0.002299</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0.118940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0.118953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0.006821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0.005463</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0.003112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0.002898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0.002898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0.002898</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0.119836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0.119853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0.007752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0.006217</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0.003519</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0.003271</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0.002902</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0.120328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0.120344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0.008358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0.006874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0.006008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0.006020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0.003934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0.003660</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0.003244</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0.121417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0.121436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0.009539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0.007880</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0.004493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0.004190</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0.003706</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0.122649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0.122673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0.010894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0.009035</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0.007934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0.005185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0.004831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0.004831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0.004831</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0.004270</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0.122727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0.122745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0.011281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0.009746</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0.008702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0.008726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0.008752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0.005796</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0.005436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0.005436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0.005436</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0.004821</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0.124092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0.124113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0.012849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0.011124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0.010024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0.006666</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0.006666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0.006265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0.006265</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0.005562</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0.125638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0.125664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0.014580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0.012634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0.011334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0.011370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0.007635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0.007185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0.007185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0.007185</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0.006393</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0.124004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0.124004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0.013427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0.012272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0.012292</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0.011328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0.011362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0.007880</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0.007880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0.007481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0.007481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0.007481</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0.006705</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0.125045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0.125045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0.014626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0.013354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0.013378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0.013409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0.008609</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0.008174</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0.007335</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0.126177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0.126177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0.015887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0.014484</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0.014521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0.013339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0.013385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0.013439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0.009304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0.008826</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0.007915</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0.122162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0.122162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0.012620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0.012620</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0.012638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0.011946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0.011981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0.008714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0.008714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0.008415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0.008415</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0.007608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0.123100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0.123100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0.013745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0.013745</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0.013023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0.013075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0.009461</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0.009130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0.009130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0.009130</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0.008248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0.124245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0.124245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0.015099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0.015099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0.015099</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0.015099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0.014211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0.014258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0.009988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0.009988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0.009988</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0.009018</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0.010468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0.010468</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0.008178</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0.008178</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0.007572</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0.011532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0.011532</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0.008972</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0.008301</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0.012771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0.012771</w:t>
            </w: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0.009141</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r>
      <w:tr w:rsidR="00DC23ED" w:rsidRPr="004A41E7">
        <w:trPr>
          <w:trHeight w:val="219"/>
        </w:trPr>
        <w:tc>
          <w:tcPr>
            <w:tcW w:w="106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26" w:type="dxa"/>
            <w:tcBorders>
              <w:top w:val="nil"/>
              <w:left w:val="nil"/>
              <w:bottom w:val="nil"/>
              <w:right w:val="nil"/>
            </w:tcBorders>
          </w:tcPr>
          <w:p w:rsidR="00DC23ED" w:rsidRPr="004A41E7" w:rsidRDefault="00DC23ED" w:rsidP="00DC23ED">
            <w:pPr>
              <w:rPr>
                <w:sz w:val="16"/>
                <w:szCs w:val="16"/>
              </w:rPr>
            </w:pPr>
          </w:p>
        </w:tc>
        <w:tc>
          <w:tcPr>
            <w:tcW w:w="92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67"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82"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r>
      <w:tr w:rsidR="00DC23ED" w:rsidRPr="004A41E7">
        <w:trPr>
          <w:trHeight w:val="219"/>
        </w:trPr>
        <w:tc>
          <w:tcPr>
            <w:tcW w:w="106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40"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826" w:type="dxa"/>
            <w:tcBorders>
              <w:top w:val="nil"/>
              <w:left w:val="nil"/>
              <w:right w:val="nil"/>
            </w:tcBorders>
          </w:tcPr>
          <w:p w:rsidR="00DC23ED" w:rsidRPr="004A41E7" w:rsidRDefault="00DC23ED" w:rsidP="00DC23ED">
            <w:pPr>
              <w:rPr>
                <w:sz w:val="16"/>
                <w:szCs w:val="16"/>
              </w:rPr>
            </w:pPr>
          </w:p>
        </w:tc>
        <w:tc>
          <w:tcPr>
            <w:tcW w:w="924" w:type="dxa"/>
            <w:tcBorders>
              <w:top w:val="nil"/>
              <w:left w:val="nil"/>
              <w:right w:val="nil"/>
            </w:tcBorders>
          </w:tcPr>
          <w:p w:rsidR="00DC23ED" w:rsidRPr="004A41E7" w:rsidRDefault="00DC23ED" w:rsidP="00DC23ED">
            <w:pPr>
              <w:rPr>
                <w:sz w:val="16"/>
                <w:szCs w:val="16"/>
              </w:rPr>
            </w:pPr>
          </w:p>
        </w:tc>
        <w:tc>
          <w:tcPr>
            <w:tcW w:w="882" w:type="dxa"/>
            <w:tcBorders>
              <w:top w:val="nil"/>
              <w:left w:val="nil"/>
              <w:right w:val="nil"/>
            </w:tcBorders>
          </w:tcPr>
          <w:p w:rsidR="00DC23ED" w:rsidRPr="004A41E7" w:rsidRDefault="00DC23ED" w:rsidP="00DC23ED">
            <w:pPr>
              <w:rPr>
                <w:sz w:val="16"/>
                <w:szCs w:val="16"/>
              </w:rPr>
            </w:pPr>
          </w:p>
        </w:tc>
        <w:tc>
          <w:tcPr>
            <w:tcW w:w="867"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923"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5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82" w:type="dxa"/>
            <w:gridSpan w:val="2"/>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r>
      <w:tr w:rsidR="00DC23ED" w:rsidRPr="004A41E7">
        <w:trPr>
          <w:trHeight w:val="219"/>
        </w:trPr>
        <w:tc>
          <w:tcPr>
            <w:tcW w:w="106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26" w:type="dxa"/>
            <w:tcBorders>
              <w:top w:val="nil"/>
              <w:left w:val="nil"/>
              <w:bottom w:val="single" w:sz="4" w:space="0" w:color="auto"/>
              <w:right w:val="nil"/>
            </w:tcBorders>
          </w:tcPr>
          <w:p w:rsidR="00DC23ED" w:rsidRPr="004A41E7" w:rsidRDefault="00DC23ED" w:rsidP="00DC23ED">
            <w:pPr>
              <w:rPr>
                <w:sz w:val="16"/>
                <w:szCs w:val="16"/>
              </w:rPr>
            </w:pPr>
          </w:p>
        </w:tc>
        <w:tc>
          <w:tcPr>
            <w:tcW w:w="924" w:type="dxa"/>
            <w:tcBorders>
              <w:top w:val="nil"/>
              <w:left w:val="nil"/>
              <w:bottom w:val="single" w:sz="4" w:space="0" w:color="auto"/>
              <w:right w:val="nil"/>
            </w:tcBorders>
          </w:tcPr>
          <w:p w:rsidR="00DC23ED" w:rsidRPr="004A41E7" w:rsidRDefault="00DC23ED" w:rsidP="00DC23ED">
            <w:pPr>
              <w:rPr>
                <w:sz w:val="16"/>
                <w:szCs w:val="16"/>
              </w:rPr>
            </w:pP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67"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923"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82" w:type="dxa"/>
            <w:gridSpan w:val="2"/>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r>
    </w:tbl>
    <w:p w:rsidR="00DC23ED" w:rsidRPr="00BF7F39" w:rsidRDefault="00DC23ED" w:rsidP="00DC23ED">
      <w:pPr>
        <w:pStyle w:val="ScheduleHeading"/>
        <w:ind w:left="1320" w:hanging="1320"/>
      </w:pPr>
      <w:r w:rsidRPr="00BF7F39">
        <w:t>Table 51</w:t>
      </w:r>
      <w:r w:rsidRPr="00BF7F39">
        <w:tab/>
        <w:t>Lump sum valuation factors for sitting members</w:t>
      </w:r>
    </w:p>
    <w:p w:rsidR="00DC23ED" w:rsidRPr="00BF7F39" w:rsidRDefault="00DC23ED" w:rsidP="00DC23ED">
      <w:pPr>
        <w:keepNext/>
      </w:pPr>
    </w:p>
    <w:tbl>
      <w:tblPr>
        <w:tblW w:w="15160" w:type="dxa"/>
        <w:tblInd w:w="-32" w:type="dxa"/>
        <w:tblLayout w:type="fixed"/>
        <w:tblLook w:val="0000" w:firstRow="0" w:lastRow="0" w:firstColumn="0" w:lastColumn="0" w:noHBand="0" w:noVBand="0"/>
      </w:tblPr>
      <w:tblGrid>
        <w:gridCol w:w="1036"/>
        <w:gridCol w:w="868"/>
        <w:gridCol w:w="882"/>
        <w:gridCol w:w="840"/>
        <w:gridCol w:w="910"/>
        <w:gridCol w:w="882"/>
        <w:gridCol w:w="881"/>
        <w:gridCol w:w="882"/>
        <w:gridCol w:w="882"/>
        <w:gridCol w:w="896"/>
        <w:gridCol w:w="882"/>
        <w:gridCol w:w="882"/>
        <w:gridCol w:w="909"/>
        <w:gridCol w:w="840"/>
        <w:gridCol w:w="868"/>
        <w:gridCol w:w="924"/>
        <w:gridCol w:w="876"/>
        <w:gridCol w:w="20"/>
      </w:tblGrid>
      <w:tr w:rsidR="00DC23ED" w:rsidRPr="004A41E7">
        <w:trPr>
          <w:gridAfter w:val="1"/>
          <w:wAfter w:w="20" w:type="dxa"/>
          <w:trHeight w:val="219"/>
          <w:tblHeader/>
        </w:trPr>
        <w:tc>
          <w:tcPr>
            <w:tcW w:w="1036"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68" w:type="dxa"/>
            <w:tcBorders>
              <w:top w:val="nil"/>
              <w:left w:val="nil"/>
              <w:bottom w:val="nil"/>
              <w:right w:val="nil"/>
            </w:tcBorders>
          </w:tcPr>
          <w:p w:rsidR="00DC23ED" w:rsidRPr="004A41E7" w:rsidRDefault="00DC23ED" w:rsidP="00DC23ED">
            <w:pPr>
              <w:pStyle w:val="TableColHead"/>
              <w:rPr>
                <w:sz w:val="16"/>
                <w:szCs w:val="16"/>
                <w:lang w:eastAsia="en-AU"/>
              </w:rPr>
            </w:pPr>
          </w:p>
        </w:tc>
        <w:tc>
          <w:tcPr>
            <w:tcW w:w="12360" w:type="dxa"/>
            <w:gridSpan w:val="14"/>
            <w:tcBorders>
              <w:top w:val="nil"/>
              <w:left w:val="nil"/>
              <w:bottom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76" w:type="dxa"/>
            <w:tcBorders>
              <w:top w:val="nil"/>
              <w:left w:val="nil"/>
              <w:bottom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36"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81"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909"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92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96" w:type="dxa"/>
            <w:gridSpan w:val="2"/>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3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0.121177</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0.121177</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0.000968</w:t>
            </w: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1"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09"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0.121230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0.121231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0.121290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0.121291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0.001122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0.000890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0.121350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0.121350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0.001196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0.121424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0.121424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0.001285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0.121510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0.121511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0.001384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0.000921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0.121604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0.121605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0.001164</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0.121713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0.121714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0.001626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0.121835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0.121836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0.001777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0.001377</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0.001170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0.000717</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0.121956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0.121958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0.001934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0.001499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0.122099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0.122101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0.002116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0.000854</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0.122415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0.122418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0.002460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0.001917</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0.001918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0.000998</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0.122756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0.122759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0.002824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0.002211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0.001153</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0.001059</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0.123179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0.123182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0.003265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0.002559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0.001339</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0.001232</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0.001066</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0.123659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0.123664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0.003769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0.001545</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0.001423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0.001423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0.001423</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0.001231</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0.124131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0.124138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0.004274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0.003359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0.001767</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0.001631</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0.001412</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0.124740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0.124748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0.004909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0.003844</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0.003291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0.002029</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0.001873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0.001873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0.001873</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0.001624</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0.125418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0.125428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0.005604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0.004373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0.002307</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0.002128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0.002128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0.002128</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0.001847</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0.125962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0.125974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0.006185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0.004863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0.002573</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0.002369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0.002369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0.002369</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0.002057</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0.126797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0.126812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0.007029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0.002902</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0.002665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0.002665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0.002665</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0.002309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0.127770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0.127788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0.008009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0.006306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0.005389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0.003304</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0.003029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0.003029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0.003029</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0.002620</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0.128292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0.128310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0.008623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0.006978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0.006003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0.006017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0.006031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0.003708</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0.003406</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0.002945</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0.009845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0.008009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0.004258</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0.003911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0.003911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0.003911</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0.003376</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0.130783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0.130809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0.011272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0.009214</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0.007996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0.004940</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0.004549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0.004549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0.004549</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0.003931</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0.130776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0.130796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0.011536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0.009839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0.008685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0.008712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0.008740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0.005453</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0.005057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0.005057</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0.004379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0.132190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0.132214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0.013099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0.011193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0.011224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0.009977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0.006242</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0.005800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0.005800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0.005800</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0.005027</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0.133296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0.133324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0.014363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0.012248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0.012278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0.012313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0.006895</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0.006415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0.006415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0.006415</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0.005571</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0.131435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0.131435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0.012931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0.006528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0.006528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0.006528</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0.005700</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0.132428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0.132428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0.013998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0.012660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0.012694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0.007505</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0.007041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0.007041</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0.007041</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0.006146</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0.133592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0.133592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0.015238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0.013733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0.013772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0.012504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0.012553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0.008127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0.008127</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0.008127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0.007617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0.007617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0.007617</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0.006645</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0.011614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0.011614</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0.010927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0.007375</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0.007375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0.007056</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0.007056</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0.006194</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0.130184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0.130184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0.012719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0.012719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0.011901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0.011944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0.012000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0.008065</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0.007712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0.007712</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0.007712</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0.006771</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0.131291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0.131291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0.013989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0.013989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0.013989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0.013989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0.013034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0.013084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0.013150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0.008827</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0.008437</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0.008437</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0.007402</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0.008833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0.008833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0.005678</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0.009761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0.009761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0.006237</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0.010871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0.010871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0.006905</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r>
      <w:tr w:rsidR="00DC23ED" w:rsidRPr="004A41E7">
        <w:trPr>
          <w:trHeight w:val="219"/>
        </w:trPr>
        <w:tc>
          <w:tcPr>
            <w:tcW w:w="103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909"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92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96" w:type="dxa"/>
            <w:gridSpan w:val="2"/>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r>
      <w:tr w:rsidR="00DC23ED" w:rsidRPr="004A41E7">
        <w:trPr>
          <w:trHeight w:val="219"/>
        </w:trPr>
        <w:tc>
          <w:tcPr>
            <w:tcW w:w="103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68" w:type="dxa"/>
            <w:tcBorders>
              <w:top w:val="nil"/>
              <w:left w:val="nil"/>
              <w:right w:val="nil"/>
            </w:tcBorders>
          </w:tcPr>
          <w:p w:rsidR="00DC23ED" w:rsidRPr="004A41E7" w:rsidRDefault="00DC23ED" w:rsidP="00DC23ED">
            <w:pPr>
              <w:rPr>
                <w:sz w:val="16"/>
                <w:szCs w:val="16"/>
              </w:rPr>
            </w:pPr>
          </w:p>
        </w:tc>
        <w:tc>
          <w:tcPr>
            <w:tcW w:w="882"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910" w:type="dxa"/>
            <w:tcBorders>
              <w:top w:val="nil"/>
              <w:left w:val="nil"/>
              <w:right w:val="nil"/>
            </w:tcBorders>
          </w:tcPr>
          <w:p w:rsidR="00DC23ED" w:rsidRPr="004A41E7" w:rsidRDefault="00DC23ED" w:rsidP="00DC23ED">
            <w:pPr>
              <w:rPr>
                <w:sz w:val="16"/>
                <w:szCs w:val="16"/>
              </w:rPr>
            </w:pPr>
          </w:p>
        </w:tc>
        <w:tc>
          <w:tcPr>
            <w:tcW w:w="882" w:type="dxa"/>
            <w:tcBorders>
              <w:top w:val="nil"/>
              <w:left w:val="nil"/>
              <w:right w:val="nil"/>
            </w:tcBorders>
          </w:tcPr>
          <w:p w:rsidR="00DC23ED" w:rsidRPr="004A41E7" w:rsidRDefault="00DC23ED" w:rsidP="00DC23ED">
            <w:pPr>
              <w:rPr>
                <w:sz w:val="16"/>
                <w:szCs w:val="16"/>
              </w:rPr>
            </w:pPr>
          </w:p>
        </w:tc>
        <w:tc>
          <w:tcPr>
            <w:tcW w:w="881"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909"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92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96" w:type="dxa"/>
            <w:gridSpan w:val="2"/>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r>
      <w:tr w:rsidR="00DC23ED" w:rsidRPr="004A41E7">
        <w:trPr>
          <w:trHeight w:val="219"/>
        </w:trPr>
        <w:tc>
          <w:tcPr>
            <w:tcW w:w="103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68" w:type="dxa"/>
            <w:tcBorders>
              <w:top w:val="nil"/>
              <w:left w:val="nil"/>
              <w:bottom w:val="single" w:sz="4" w:space="0" w:color="auto"/>
              <w:right w:val="nil"/>
            </w:tcBorders>
          </w:tcPr>
          <w:p w:rsidR="00DC23ED" w:rsidRPr="004A41E7" w:rsidRDefault="00DC23ED" w:rsidP="00DC23ED">
            <w:pPr>
              <w:rPr>
                <w:sz w:val="16"/>
                <w:szCs w:val="16"/>
              </w:rPr>
            </w:pP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910" w:type="dxa"/>
            <w:tcBorders>
              <w:top w:val="nil"/>
              <w:left w:val="nil"/>
              <w:bottom w:val="single" w:sz="4" w:space="0" w:color="auto"/>
              <w:right w:val="nil"/>
            </w:tcBorders>
          </w:tcPr>
          <w:p w:rsidR="00DC23ED" w:rsidRPr="004A41E7" w:rsidRDefault="00DC23ED" w:rsidP="00DC23ED">
            <w:pPr>
              <w:rPr>
                <w:sz w:val="16"/>
                <w:szCs w:val="16"/>
              </w:rPr>
            </w:pP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81"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909"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92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96" w:type="dxa"/>
            <w:gridSpan w:val="2"/>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r>
    </w:tbl>
    <w:p w:rsidR="00DC23ED" w:rsidRPr="00BF7F39" w:rsidRDefault="00DC23ED" w:rsidP="00DC23ED">
      <w:pPr>
        <w:pStyle w:val="ScheduleHeading"/>
        <w:ind w:left="1320" w:hanging="1320"/>
      </w:pPr>
      <w:r w:rsidRPr="00BF7F39">
        <w:t>Table 52</w:t>
      </w:r>
      <w:r w:rsidRPr="00BF7F39">
        <w:tab/>
        <w:t>Lump sum valuation factors for sitting members</w:t>
      </w:r>
    </w:p>
    <w:p w:rsidR="00DC23ED" w:rsidRPr="00BF7F39" w:rsidRDefault="00DC23ED" w:rsidP="00DC23ED">
      <w:pPr>
        <w:keepNext/>
      </w:pPr>
    </w:p>
    <w:tbl>
      <w:tblPr>
        <w:tblW w:w="15118" w:type="dxa"/>
        <w:tblInd w:w="-32" w:type="dxa"/>
        <w:tblLayout w:type="fixed"/>
        <w:tblLook w:val="0000" w:firstRow="0" w:lastRow="0" w:firstColumn="0" w:lastColumn="0" w:noHBand="0" w:noVBand="0"/>
      </w:tblPr>
      <w:tblGrid>
        <w:gridCol w:w="1022"/>
        <w:gridCol w:w="854"/>
        <w:gridCol w:w="882"/>
        <w:gridCol w:w="840"/>
        <w:gridCol w:w="896"/>
        <w:gridCol w:w="910"/>
        <w:gridCol w:w="881"/>
        <w:gridCol w:w="868"/>
        <w:gridCol w:w="882"/>
        <w:gridCol w:w="882"/>
        <w:gridCol w:w="896"/>
        <w:gridCol w:w="882"/>
        <w:gridCol w:w="923"/>
        <w:gridCol w:w="840"/>
        <w:gridCol w:w="854"/>
        <w:gridCol w:w="910"/>
        <w:gridCol w:w="896"/>
      </w:tblGrid>
      <w:tr w:rsidR="00DC23ED" w:rsidRPr="004A41E7">
        <w:trPr>
          <w:trHeight w:val="219"/>
          <w:tblHeader/>
        </w:trPr>
        <w:tc>
          <w:tcPr>
            <w:tcW w:w="1022"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54" w:type="dxa"/>
            <w:tcBorders>
              <w:top w:val="nil"/>
              <w:left w:val="nil"/>
              <w:right w:val="nil"/>
            </w:tcBorders>
          </w:tcPr>
          <w:p w:rsidR="00DC23ED" w:rsidRPr="004A41E7" w:rsidRDefault="00DC23ED" w:rsidP="00DC23ED">
            <w:pPr>
              <w:pStyle w:val="TableColHead"/>
              <w:rPr>
                <w:sz w:val="16"/>
                <w:szCs w:val="16"/>
                <w:lang w:eastAsia="en-AU"/>
              </w:rPr>
            </w:pPr>
          </w:p>
        </w:tc>
        <w:tc>
          <w:tcPr>
            <w:tcW w:w="12346" w:type="dxa"/>
            <w:gridSpan w:val="14"/>
            <w:tcBorders>
              <w:top w:val="nil"/>
              <w:left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896" w:type="dxa"/>
            <w:tcBorders>
              <w:top w:val="nil"/>
              <w:left w:val="nil"/>
              <w:right w:val="nil"/>
            </w:tcBorders>
          </w:tcPr>
          <w:p w:rsidR="00DC23ED" w:rsidRPr="004A41E7" w:rsidRDefault="00DC23ED" w:rsidP="00DC23ED">
            <w:pPr>
              <w:pStyle w:val="TableColHead"/>
              <w:rPr>
                <w:sz w:val="16"/>
                <w:szCs w:val="16"/>
                <w:lang w:eastAsia="en-AU"/>
              </w:rPr>
            </w:pPr>
          </w:p>
        </w:tc>
      </w:tr>
      <w:tr w:rsidR="00DC23ED" w:rsidRPr="004A41E7">
        <w:trPr>
          <w:trHeight w:val="219"/>
          <w:tblHeader/>
        </w:trPr>
        <w:tc>
          <w:tcPr>
            <w:tcW w:w="1022"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81"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923"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trHeight w:val="219"/>
        </w:trPr>
        <w:tc>
          <w:tcPr>
            <w:tcW w:w="102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0.129079</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0.129079</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0.129080</w:t>
            </w: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0.128981</w:t>
            </w: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0.128981</w:t>
            </w:r>
          </w:p>
        </w:tc>
        <w:tc>
          <w:tcPr>
            <w:tcW w:w="881"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3"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0.129139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0.129032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0.129032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0.129207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0.129090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0.129090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0.129277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0.129149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0.129150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0.129359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0.129219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0.129220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0.001164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0.000895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0.129453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0.129299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0.129300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0.129565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0.129565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0.129566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0.129397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0.129398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0.129683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0.129684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0.129685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0.129502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0.129503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0.001470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0.129818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0.129819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0.129821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0.129620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0.129622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0.001603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0.129969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0.129971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0.129972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0.129755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0.129756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0.001108</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0.130119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0.130121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0.130123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0.129891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0.129893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0.001913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0.001451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0.001210</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0.130454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0.130456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0.130458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0.130189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0.130191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0.002224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0.001412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0.001197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0.130839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0.130842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0.130845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0.130532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0.130535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0.001964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0.001638</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0.001391</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0.131245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0.131249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0.131253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0.130905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0.130908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0.002949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0.001890</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0.001892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0.001783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0.001783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0.001783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0.001607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0.131747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0.131751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0.131756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0.131351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0.131356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0.003395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0.002179</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0.002057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0.002057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0.132320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0.132326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0.132333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0.131864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0.131870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0.003913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0.002372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0.002372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0.002146</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0.132842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0.132849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0.132857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0.132361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0.132368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0.004421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0.002860</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0.002700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0.002700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0.002447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0.133536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0.133545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0.133556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0.132989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0.132998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0.005047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0.003244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0.003249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0.003057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0.003057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0.002768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0.134309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0.134320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0.134333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0.133691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0.133703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0.005739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0.003445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0.003112</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0.134844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0.134856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0.134869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0.134268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0.134281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0.004080</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0.003840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0.003465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0.135819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0.135832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0.135848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0.135175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0.135191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0.007207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0.005532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0.005544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0.004643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0.004653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0.003931</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0.136954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0.136969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0.136988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0.136232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0.136252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0.008236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0.005331</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0.005023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0.005023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0.005023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0.004515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0.136766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0.136786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0.007027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0.005945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0.005961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0.005635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0.005635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0.005077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0.138637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0.138652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0.138671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0.138017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0.138041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0.010111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0.006876</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0.006532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0.006532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0.005895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0.140094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0.140112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0.140135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0.139397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0.139426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0.011526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0.009227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0.009279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0.007905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0.007522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0.007522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0.007522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0.006803</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0.139731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0.139731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0.139742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0.139298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0.139320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0.011648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0.008527</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0.008184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0.008184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0.007456</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0.140801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0.140801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0.140801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0.140313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0.140339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0.012777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0.009394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0.009433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0.009025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0.009025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0.008238</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0.141961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0.141961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0.141961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0.141393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0.141423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0.013934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0.010249</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0.009847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0.009847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0.008993</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0.139282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0.139282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0.139282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0.139282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0.139282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0.012180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0.009807</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0.009854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0.009574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0.009574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0.008817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0.140300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0.140300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0.140300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0.140300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0.140300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0.013212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0.011812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0.010615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0.009532</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0.141496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0.141496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0.141496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0.141496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0.141496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0.014425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0.012776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0.012851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0.011542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0.011605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0.010354</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0.136763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0.136763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0.136763</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0.010451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0.009693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0.009745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0.009745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0.009177</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0.137674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0.137674</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0.010598</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0.010657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0.010657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0.010657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0.010029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0.138751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0.138751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0.138751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0.012619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0.011646</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0.011021</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0.006856</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0.006890</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0.007629</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0.009355</w:t>
            </w:r>
          </w:p>
        </w:tc>
      </w:tr>
      <w:tr w:rsidR="00DC23ED" w:rsidRPr="004A41E7">
        <w:trPr>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0.010365</w:t>
            </w:r>
          </w:p>
        </w:tc>
      </w:tr>
      <w:tr w:rsidR="00DC23ED" w:rsidRPr="004A41E7">
        <w:trPr>
          <w:trHeight w:val="219"/>
        </w:trPr>
        <w:tc>
          <w:tcPr>
            <w:tcW w:w="102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54" w:type="dxa"/>
            <w:tcBorders>
              <w:top w:val="nil"/>
              <w:left w:val="nil"/>
              <w:right w:val="nil"/>
            </w:tcBorders>
          </w:tcPr>
          <w:p w:rsidR="00DC23ED" w:rsidRPr="004A41E7" w:rsidRDefault="00DC23ED" w:rsidP="00DC23ED">
            <w:pPr>
              <w:rPr>
                <w:sz w:val="16"/>
                <w:szCs w:val="16"/>
              </w:rPr>
            </w:pPr>
          </w:p>
        </w:tc>
        <w:tc>
          <w:tcPr>
            <w:tcW w:w="882"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910" w:type="dxa"/>
            <w:tcBorders>
              <w:top w:val="nil"/>
              <w:left w:val="nil"/>
              <w:right w:val="nil"/>
            </w:tcBorders>
          </w:tcPr>
          <w:p w:rsidR="00DC23ED" w:rsidRPr="004A41E7" w:rsidRDefault="00DC23ED" w:rsidP="00DC23ED">
            <w:pPr>
              <w:rPr>
                <w:sz w:val="16"/>
                <w:szCs w:val="16"/>
              </w:rPr>
            </w:pPr>
          </w:p>
        </w:tc>
        <w:tc>
          <w:tcPr>
            <w:tcW w:w="881"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923"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5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0.011505</w:t>
            </w:r>
          </w:p>
        </w:tc>
      </w:tr>
      <w:tr w:rsidR="00DC23ED" w:rsidRPr="004A41E7">
        <w:trPr>
          <w:trHeight w:val="219"/>
        </w:trPr>
        <w:tc>
          <w:tcPr>
            <w:tcW w:w="102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54" w:type="dxa"/>
            <w:tcBorders>
              <w:top w:val="nil"/>
              <w:left w:val="nil"/>
              <w:bottom w:val="single" w:sz="4" w:space="0" w:color="auto"/>
              <w:right w:val="nil"/>
            </w:tcBorders>
          </w:tcPr>
          <w:p w:rsidR="00DC23ED" w:rsidRPr="004A41E7" w:rsidRDefault="00DC23ED" w:rsidP="00DC23ED">
            <w:pPr>
              <w:rPr>
                <w:sz w:val="16"/>
                <w:szCs w:val="16"/>
              </w:rPr>
            </w:pP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910" w:type="dxa"/>
            <w:tcBorders>
              <w:top w:val="nil"/>
              <w:left w:val="nil"/>
              <w:bottom w:val="single" w:sz="4" w:space="0" w:color="auto"/>
              <w:right w:val="nil"/>
            </w:tcBorders>
          </w:tcPr>
          <w:p w:rsidR="00DC23ED" w:rsidRPr="004A41E7" w:rsidRDefault="00DC23ED" w:rsidP="00DC23ED">
            <w:pPr>
              <w:rPr>
                <w:sz w:val="16"/>
                <w:szCs w:val="16"/>
              </w:rPr>
            </w:pPr>
          </w:p>
        </w:tc>
        <w:tc>
          <w:tcPr>
            <w:tcW w:w="881"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923"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0.012841</w:t>
            </w:r>
          </w:p>
        </w:tc>
      </w:tr>
    </w:tbl>
    <w:p w:rsidR="00DC23ED" w:rsidRPr="00BF7F39" w:rsidRDefault="00DC23ED" w:rsidP="00DC23ED">
      <w:pPr>
        <w:pStyle w:val="ScheduleHeading"/>
        <w:ind w:left="1320" w:hanging="1320"/>
      </w:pPr>
      <w:r w:rsidRPr="00BF7F39">
        <w:t>Table 53</w:t>
      </w:r>
      <w:r w:rsidRPr="00BF7F39">
        <w:tab/>
        <w:t>Lump sum valuation factors for sitting members</w:t>
      </w:r>
    </w:p>
    <w:p w:rsidR="00DC23ED" w:rsidRPr="00BF7F39" w:rsidRDefault="00DC23ED" w:rsidP="00DC23ED">
      <w:pPr>
        <w:keepNext/>
      </w:pPr>
    </w:p>
    <w:tbl>
      <w:tblPr>
        <w:tblW w:w="15104" w:type="dxa"/>
        <w:tblInd w:w="-32" w:type="dxa"/>
        <w:tblLayout w:type="fixed"/>
        <w:tblLook w:val="0000" w:firstRow="0" w:lastRow="0" w:firstColumn="0" w:lastColumn="0" w:noHBand="0" w:noVBand="0"/>
      </w:tblPr>
      <w:tblGrid>
        <w:gridCol w:w="994"/>
        <w:gridCol w:w="868"/>
        <w:gridCol w:w="882"/>
        <w:gridCol w:w="840"/>
        <w:gridCol w:w="896"/>
        <w:gridCol w:w="896"/>
        <w:gridCol w:w="881"/>
        <w:gridCol w:w="882"/>
        <w:gridCol w:w="882"/>
        <w:gridCol w:w="882"/>
        <w:gridCol w:w="896"/>
        <w:gridCol w:w="882"/>
        <w:gridCol w:w="923"/>
        <w:gridCol w:w="854"/>
        <w:gridCol w:w="840"/>
        <w:gridCol w:w="882"/>
        <w:gridCol w:w="896"/>
        <w:gridCol w:w="28"/>
      </w:tblGrid>
      <w:tr w:rsidR="00DC23ED" w:rsidRPr="004A41E7">
        <w:trPr>
          <w:trHeight w:val="219"/>
          <w:tblHeader/>
        </w:trPr>
        <w:tc>
          <w:tcPr>
            <w:tcW w:w="994"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68" w:type="dxa"/>
            <w:tcBorders>
              <w:top w:val="nil"/>
              <w:left w:val="nil"/>
              <w:right w:val="nil"/>
            </w:tcBorders>
          </w:tcPr>
          <w:p w:rsidR="00DC23ED" w:rsidRPr="004A41E7" w:rsidRDefault="00DC23ED" w:rsidP="00DC23ED">
            <w:pPr>
              <w:pStyle w:val="TableColHead"/>
              <w:rPr>
                <w:sz w:val="16"/>
                <w:szCs w:val="16"/>
                <w:lang w:eastAsia="en-AU"/>
              </w:rPr>
            </w:pPr>
          </w:p>
        </w:tc>
        <w:tc>
          <w:tcPr>
            <w:tcW w:w="12318" w:type="dxa"/>
            <w:gridSpan w:val="14"/>
            <w:tcBorders>
              <w:top w:val="nil"/>
              <w:left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924" w:type="dxa"/>
            <w:gridSpan w:val="2"/>
            <w:tcBorders>
              <w:top w:val="nil"/>
              <w:left w:val="nil"/>
              <w:right w:val="nil"/>
            </w:tcBorders>
          </w:tcPr>
          <w:p w:rsidR="00DC23ED" w:rsidRPr="004A41E7" w:rsidRDefault="00DC23ED" w:rsidP="00DC23ED">
            <w:pPr>
              <w:pStyle w:val="TableColHead"/>
              <w:rPr>
                <w:sz w:val="16"/>
                <w:szCs w:val="16"/>
                <w:lang w:eastAsia="en-AU"/>
              </w:rPr>
            </w:pPr>
          </w:p>
        </w:tc>
      </w:tr>
      <w:tr w:rsidR="00DC23ED" w:rsidRPr="004A41E7">
        <w:trPr>
          <w:gridAfter w:val="1"/>
          <w:wAfter w:w="28" w:type="dxa"/>
          <w:trHeight w:val="219"/>
          <w:tblHeader/>
        </w:trPr>
        <w:tc>
          <w:tcPr>
            <w:tcW w:w="994"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81"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923"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gridAfter w:val="1"/>
          <w:wAfter w:w="28" w:type="dxa"/>
          <w:trHeight w:val="219"/>
        </w:trPr>
        <w:tc>
          <w:tcPr>
            <w:tcW w:w="99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0.137387</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0.137387</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0.137387</w:t>
            </w: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0.137291</w:t>
            </w: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1"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3"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0.137452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0.137347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0.137348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0.137518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0.137404</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0.137586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0.137586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0.137587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0.137461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0.137462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0.137532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0.001048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0.137756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0.137608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0.137862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0.137863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0.137864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0.137701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0.137810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0.137811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0.001321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0.000795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0.138117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0.138118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0.138119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0.137924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0.137925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0.138266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0.138267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0.138269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0.138055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0.138057</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0.000941</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0.138435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0.138436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0.138438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0.138206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0.138208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0.001722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0.138746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0.138748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0.138486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0.138487</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0.001200</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0.001200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0.139107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0.139110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0.139112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0.138809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0.138811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0.001709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0.001297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0.001150</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0.139531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0.139534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0.139538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0.139186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0.139189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0.001616</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0.001616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0.001336</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0.139959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0.139963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0.139967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0.139577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0.139581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0.003041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0.001535</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0.140495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0.140500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0.140506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0.140053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0.140058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0.002606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0.001995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0.001772</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0.141105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0.141112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0.141119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0.140596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0.140602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0.004018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0.002991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0.002999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0.002451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0.002455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0.002455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0.002293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0.002041</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0.141636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0.141644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0.141653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0.141100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0.141108</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0.003364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0.003369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0.002763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0.002763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0.002580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0.002580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0.002299</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0.142359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0.142369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0.142380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0.141749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0.141759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0.003792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0.003804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0.003112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0.003112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0.002898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0.002578</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0.143190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0.143203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0.143217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0.142504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0.142516</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0.005827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0.003519</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0.003519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0.002902</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0.143766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0.143778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0.143792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0.143125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0.143140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0.006423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0.004783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0.004793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0.003934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0.003244</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0.144825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0.144840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0.144857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0.144111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0.144130</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0.007347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0.004493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0.003706</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0.146037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0.146055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0.146076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0.145239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0.145261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0.008403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0.005185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0.005185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0.004831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0.004831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0.004270</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0.146409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0.146422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0.145797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0.145819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0.005796</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0.005796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0.005436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0.005436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0.004821</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0.147779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0.147795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0.147816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0.147093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0.147119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0.010243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0.006666</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0.006666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0.006265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0.005562</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0.149300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0.149320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0.149345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0.148530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0.148561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0.009153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0.007635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0.007635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0.007185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0.007185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0.007185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0.006393</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0.148389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0.148389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0.148401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0.147926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0.147949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0.009244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0.007880</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0.007880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0.007481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0.006705</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0.149437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0.149437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0.149437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0.148914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0.148941</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0.012234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0.010017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0.010081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0.008609</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0.008609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0.007335</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0.150572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0.150572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0.150572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0.149963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0.149995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0.013257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0.010860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0.009260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0.009304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0.009304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0.007915</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0.147655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0.147655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0.147655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0.147655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0.147655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0.009861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0.009895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0.008714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0.008714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0.007608</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0.148699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0.148699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0.148699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0.148699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0.148699</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0.012249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0.010677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0.010746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0.009461</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0.009461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0.009130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0.008248</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0.149945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0.149945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0.013450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0.011679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0.011760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0.010297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0.009988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0.009018</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0.144745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0.144745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0.144745</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0.008993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0.008178</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0.008178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0.007572</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0.145614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0.145614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0.145614</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0.009868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0.008972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0.008301</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0.146652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0.146652</w:t>
            </w: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0.010930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0.010930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0.009826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0.009141</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0.004501</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0.004982</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0.005520</w:t>
            </w:r>
          </w:p>
        </w:tc>
      </w:tr>
      <w:tr w:rsidR="00DC23ED" w:rsidRPr="004A41E7">
        <w:trPr>
          <w:gridAfter w:val="1"/>
          <w:wAfter w:w="28" w:type="dxa"/>
          <w:trHeight w:val="219"/>
        </w:trPr>
        <w:tc>
          <w:tcPr>
            <w:tcW w:w="99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68"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81"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0.006114</w:t>
            </w:r>
          </w:p>
        </w:tc>
      </w:tr>
      <w:tr w:rsidR="00DC23ED" w:rsidRPr="004A41E7">
        <w:trPr>
          <w:gridAfter w:val="1"/>
          <w:wAfter w:w="28" w:type="dxa"/>
          <w:trHeight w:val="219"/>
        </w:trPr>
        <w:tc>
          <w:tcPr>
            <w:tcW w:w="99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68" w:type="dxa"/>
            <w:tcBorders>
              <w:top w:val="nil"/>
              <w:left w:val="nil"/>
              <w:right w:val="nil"/>
            </w:tcBorders>
          </w:tcPr>
          <w:p w:rsidR="00DC23ED" w:rsidRPr="004A41E7" w:rsidRDefault="00DC23ED" w:rsidP="00DC23ED">
            <w:pPr>
              <w:rPr>
                <w:sz w:val="16"/>
                <w:szCs w:val="16"/>
              </w:rPr>
            </w:pPr>
          </w:p>
        </w:tc>
        <w:tc>
          <w:tcPr>
            <w:tcW w:w="882"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881"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923"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54"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4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c>
          <w:tcPr>
            <w:tcW w:w="89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0.006780</w:t>
            </w:r>
          </w:p>
        </w:tc>
      </w:tr>
      <w:tr w:rsidR="00DC23ED" w:rsidRPr="004A41E7">
        <w:trPr>
          <w:gridAfter w:val="1"/>
          <w:wAfter w:w="28" w:type="dxa"/>
          <w:trHeight w:val="219"/>
        </w:trPr>
        <w:tc>
          <w:tcPr>
            <w:tcW w:w="99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68" w:type="dxa"/>
            <w:tcBorders>
              <w:top w:val="nil"/>
              <w:left w:val="nil"/>
              <w:bottom w:val="single" w:sz="4" w:space="0" w:color="auto"/>
              <w:right w:val="nil"/>
            </w:tcBorders>
          </w:tcPr>
          <w:p w:rsidR="00DC23ED" w:rsidRPr="004A41E7" w:rsidRDefault="00DC23ED" w:rsidP="00DC23ED">
            <w:pPr>
              <w:rPr>
                <w:sz w:val="16"/>
                <w:szCs w:val="16"/>
              </w:rPr>
            </w:pP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81"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923"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54"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4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c>
          <w:tcPr>
            <w:tcW w:w="89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0.007534</w:t>
            </w:r>
          </w:p>
        </w:tc>
      </w:tr>
    </w:tbl>
    <w:p w:rsidR="00DC23ED" w:rsidRPr="00BF7F39" w:rsidRDefault="00DC23ED" w:rsidP="00DC23ED">
      <w:pPr>
        <w:pStyle w:val="ScheduleHeading"/>
        <w:ind w:left="1320" w:hanging="1320"/>
      </w:pPr>
      <w:r w:rsidRPr="00BF7F39">
        <w:t>Table 54</w:t>
      </w:r>
      <w:r w:rsidRPr="00BF7F39">
        <w:tab/>
        <w:t>Lump sum valuation factors for sitting members</w:t>
      </w:r>
    </w:p>
    <w:p w:rsidR="00DC23ED" w:rsidRPr="00BF7F39" w:rsidRDefault="00DC23ED" w:rsidP="00DC23ED">
      <w:pPr>
        <w:keepNext/>
      </w:pPr>
    </w:p>
    <w:tbl>
      <w:tblPr>
        <w:tblW w:w="15118" w:type="dxa"/>
        <w:tblInd w:w="-74" w:type="dxa"/>
        <w:tblLayout w:type="fixed"/>
        <w:tblLook w:val="0000" w:firstRow="0" w:lastRow="0" w:firstColumn="0" w:lastColumn="0" w:noHBand="0" w:noVBand="0"/>
      </w:tblPr>
      <w:tblGrid>
        <w:gridCol w:w="1022"/>
        <w:gridCol w:w="854"/>
        <w:gridCol w:w="882"/>
        <w:gridCol w:w="840"/>
        <w:gridCol w:w="910"/>
        <w:gridCol w:w="896"/>
        <w:gridCol w:w="895"/>
        <w:gridCol w:w="868"/>
        <w:gridCol w:w="868"/>
        <w:gridCol w:w="882"/>
        <w:gridCol w:w="910"/>
        <w:gridCol w:w="868"/>
        <w:gridCol w:w="923"/>
        <w:gridCol w:w="882"/>
        <w:gridCol w:w="826"/>
        <w:gridCol w:w="868"/>
        <w:gridCol w:w="910"/>
        <w:gridCol w:w="14"/>
      </w:tblGrid>
      <w:tr w:rsidR="00DC23ED" w:rsidRPr="004A41E7">
        <w:trPr>
          <w:trHeight w:val="219"/>
          <w:tblHeader/>
        </w:trPr>
        <w:tc>
          <w:tcPr>
            <w:tcW w:w="1022" w:type="dxa"/>
            <w:vMerge w:val="restart"/>
            <w:tcBorders>
              <w:top w:val="nil"/>
              <w:left w:val="nil"/>
              <w:right w:val="nil"/>
            </w:tcBorders>
            <w:vAlign w:val="bottom"/>
          </w:tcPr>
          <w:p w:rsidR="00DC23ED" w:rsidRPr="004A41E7" w:rsidRDefault="00DC23ED" w:rsidP="00DC23ED">
            <w:pPr>
              <w:pStyle w:val="TableColHead"/>
              <w:rPr>
                <w:sz w:val="16"/>
                <w:szCs w:val="16"/>
              </w:rPr>
            </w:pPr>
            <w:r w:rsidRPr="004A41E7">
              <w:rPr>
                <w:sz w:val="16"/>
                <w:szCs w:val="16"/>
              </w:rPr>
              <w:t>Age at Relevant</w:t>
            </w:r>
            <w:r>
              <w:rPr>
                <w:sz w:val="16"/>
                <w:szCs w:val="16"/>
              </w:rPr>
              <w:br/>
            </w:r>
            <w:r w:rsidRPr="004A41E7">
              <w:rPr>
                <w:sz w:val="16"/>
                <w:szCs w:val="16"/>
              </w:rPr>
              <w:t>date</w:t>
            </w:r>
          </w:p>
        </w:tc>
        <w:tc>
          <w:tcPr>
            <w:tcW w:w="854" w:type="dxa"/>
            <w:tcBorders>
              <w:top w:val="nil"/>
              <w:left w:val="nil"/>
              <w:right w:val="nil"/>
            </w:tcBorders>
          </w:tcPr>
          <w:p w:rsidR="00DC23ED" w:rsidRPr="004A41E7" w:rsidRDefault="00DC23ED" w:rsidP="00DC23ED">
            <w:pPr>
              <w:pStyle w:val="TableColHead"/>
              <w:rPr>
                <w:sz w:val="16"/>
                <w:szCs w:val="16"/>
                <w:lang w:eastAsia="en-AU"/>
              </w:rPr>
            </w:pPr>
          </w:p>
        </w:tc>
        <w:tc>
          <w:tcPr>
            <w:tcW w:w="12318" w:type="dxa"/>
            <w:gridSpan w:val="14"/>
            <w:tcBorders>
              <w:top w:val="nil"/>
              <w:left w:val="nil"/>
              <w:right w:val="nil"/>
            </w:tcBorders>
          </w:tcPr>
          <w:p w:rsidR="00DC23ED" w:rsidRPr="004A41E7" w:rsidRDefault="00DC23ED" w:rsidP="00DC23ED">
            <w:pPr>
              <w:pStyle w:val="TableColHead"/>
              <w:rPr>
                <w:sz w:val="16"/>
                <w:szCs w:val="16"/>
                <w:lang w:eastAsia="en-AU"/>
              </w:rPr>
            </w:pPr>
            <w:r w:rsidRPr="004A41E7">
              <w:rPr>
                <w:sz w:val="16"/>
                <w:szCs w:val="16"/>
              </w:rPr>
              <w:t xml:space="preserve">Period of Service in Completed Years </w:t>
            </w:r>
            <w:r w:rsidRPr="004A41E7">
              <w:rPr>
                <w:sz w:val="16"/>
                <w:szCs w:val="16"/>
                <w:lang w:eastAsia="en-AU"/>
              </w:rPr>
              <w:t>at last House of Representatives Election</w:t>
            </w:r>
          </w:p>
        </w:tc>
        <w:tc>
          <w:tcPr>
            <w:tcW w:w="924" w:type="dxa"/>
            <w:gridSpan w:val="2"/>
            <w:tcBorders>
              <w:top w:val="nil"/>
              <w:left w:val="nil"/>
              <w:right w:val="nil"/>
            </w:tcBorders>
          </w:tcPr>
          <w:p w:rsidR="00DC23ED" w:rsidRPr="004A41E7" w:rsidRDefault="00DC23ED" w:rsidP="00DC23ED">
            <w:pPr>
              <w:pStyle w:val="TableColHead"/>
              <w:rPr>
                <w:sz w:val="16"/>
                <w:szCs w:val="16"/>
                <w:lang w:eastAsia="en-AU"/>
              </w:rPr>
            </w:pPr>
          </w:p>
        </w:tc>
      </w:tr>
      <w:tr w:rsidR="00DC23ED" w:rsidRPr="004A41E7">
        <w:trPr>
          <w:gridAfter w:val="1"/>
          <w:wAfter w:w="14" w:type="dxa"/>
          <w:trHeight w:val="219"/>
          <w:tblHeader/>
        </w:trPr>
        <w:tc>
          <w:tcPr>
            <w:tcW w:w="1022" w:type="dxa"/>
            <w:vMerge/>
            <w:tcBorders>
              <w:left w:val="nil"/>
              <w:bottom w:val="single" w:sz="4" w:space="0" w:color="auto"/>
              <w:right w:val="nil"/>
            </w:tcBorders>
          </w:tcPr>
          <w:p w:rsidR="00DC23ED" w:rsidRPr="004A41E7" w:rsidRDefault="00DC23ED" w:rsidP="00DC23ED">
            <w:pPr>
              <w:pStyle w:val="TableColHead"/>
              <w:rPr>
                <w:sz w:val="16"/>
                <w:szCs w:val="16"/>
                <w:lang w:eastAsia="en-AU"/>
              </w:rPr>
            </w:pPr>
          </w:p>
        </w:tc>
        <w:tc>
          <w:tcPr>
            <w:tcW w:w="854"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0</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w:t>
            </w:r>
          </w:p>
        </w:tc>
        <w:tc>
          <w:tcPr>
            <w:tcW w:w="84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2</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3</w:t>
            </w:r>
          </w:p>
        </w:tc>
        <w:tc>
          <w:tcPr>
            <w:tcW w:w="89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4</w:t>
            </w:r>
          </w:p>
        </w:tc>
        <w:tc>
          <w:tcPr>
            <w:tcW w:w="895"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5</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6</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7</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8</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9</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10</w:t>
            </w:r>
          </w:p>
        </w:tc>
        <w:tc>
          <w:tcPr>
            <w:tcW w:w="923"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11</w:t>
            </w:r>
          </w:p>
        </w:tc>
        <w:tc>
          <w:tcPr>
            <w:tcW w:w="882"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12</w:t>
            </w:r>
          </w:p>
        </w:tc>
        <w:tc>
          <w:tcPr>
            <w:tcW w:w="826"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13</w:t>
            </w:r>
          </w:p>
        </w:tc>
        <w:tc>
          <w:tcPr>
            <w:tcW w:w="868"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14</w:t>
            </w:r>
          </w:p>
        </w:tc>
        <w:tc>
          <w:tcPr>
            <w:tcW w:w="910" w:type="dxa"/>
            <w:tcBorders>
              <w:top w:val="nil"/>
              <w:left w:val="nil"/>
              <w:bottom w:val="single" w:sz="4" w:space="0" w:color="auto"/>
              <w:right w:val="nil"/>
            </w:tcBorders>
          </w:tcPr>
          <w:p w:rsidR="00DC23ED" w:rsidRPr="004A41E7" w:rsidRDefault="00DC23ED" w:rsidP="00DC23ED">
            <w:pPr>
              <w:pStyle w:val="TableColHead"/>
              <w:jc w:val="center"/>
              <w:rPr>
                <w:sz w:val="16"/>
                <w:szCs w:val="16"/>
                <w:lang w:eastAsia="en-AU"/>
              </w:rPr>
            </w:pPr>
            <w:r w:rsidRPr="004A41E7">
              <w:rPr>
                <w:sz w:val="16"/>
                <w:szCs w:val="16"/>
                <w:lang w:eastAsia="en-AU"/>
              </w:rPr>
              <w:t>15+</w:t>
            </w:r>
          </w:p>
        </w:tc>
      </w:tr>
      <w:tr w:rsidR="00DC23ED" w:rsidRPr="004A41E7">
        <w:trPr>
          <w:gridAfter w:val="1"/>
          <w:wAfter w:w="14" w:type="dxa"/>
          <w:trHeight w:val="219"/>
        </w:trPr>
        <w:tc>
          <w:tcPr>
            <w:tcW w:w="102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rPr>
              <w:t xml:space="preserve">up to </w:t>
            </w:r>
            <w:r w:rsidRPr="004A41E7">
              <w:rPr>
                <w:sz w:val="16"/>
                <w:szCs w:val="16"/>
                <w:lang w:eastAsia="en-AU"/>
              </w:rPr>
              <w:t>30</w:t>
            </w:r>
          </w:p>
        </w:tc>
        <w:tc>
          <w:tcPr>
            <w:tcW w:w="854"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0.146237</w:t>
            </w: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0.146237</w:t>
            </w:r>
          </w:p>
        </w:tc>
        <w:tc>
          <w:tcPr>
            <w:tcW w:w="84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0.146237</w:t>
            </w: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95"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23"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82"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26"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868"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c>
          <w:tcPr>
            <w:tcW w:w="910" w:type="dxa"/>
            <w:tcBorders>
              <w:top w:val="single" w:sz="4" w:space="0" w:color="auto"/>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0.146304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0.146304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0.146202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0.146376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0.146376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0.146264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0.146264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0.146443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0.146443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0.146321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0.146321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0.000869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0.146523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0.146524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0.146390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0.146390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0.000674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0.146613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0.146614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0.146467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0.146468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0.000718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0.146715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0.146556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0.146557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0.001079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0.000773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0.146833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0.146834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0.146835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0.146660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0.146661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0.001171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0.000835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0.000659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0.146970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0.146971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0.146972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0.146780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0.146781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0.001278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0.000909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0.000717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0.000717</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39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0.147114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0.147115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0.147116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0.146908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0.146909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0.001393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0.000989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0.147281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0.147283</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0.147284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0.147057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0.147058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0.001525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0.001085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0.000854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0.000784</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0.147599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0.147601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0.147603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0.147340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0.147342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0.001779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0.001267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0.000998</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0.000917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0.147935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0.147937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0.147940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0.147644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0.147646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0.001460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0.001462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0.001153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0.001059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0.148335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0.148338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0.148341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0.148000</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0.148003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0.002370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0.001692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0.001693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0.001695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0.001339</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0.001339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0.001066</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0.148785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0.148788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0.148792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0.148398</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0.148401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0.002726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0.001952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0.001955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0.001957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0.001545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0.001423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0.001423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0.001423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0.001231</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0.149239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0.149244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0.149248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0.148812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0.148816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0.003098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0.001767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0.001767</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0.001767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0.001631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0.001412</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0.149808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0.149814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0.149821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0.149315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0.149320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0.003551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0.002559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0.002566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0.002029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0.002029</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0.002029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0.001873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0.001873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0.001873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0.001624</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0.150439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0.150447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0.150455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0.149873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0.149879</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0.004054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0.002918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0.002307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0.002307</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0.002307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0.002128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0.002128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0.002128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0.001847</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0.150981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0.150990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0.151000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0.150385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0.150394</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0.004514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0.003241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0.003246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0.003252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0.002573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0.002369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0.002369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0.002369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0.002057</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49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0.151759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0.151771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0.151783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0.151082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0.151093</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0.005138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0.003669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0.003677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0.002902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0.002665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0.002665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0.002665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0.002309</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0.152665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0.152679</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0.152694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0.151903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0.151917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0.005873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0.004174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0.004191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0.003304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0.003304</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0.003304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0.003029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0.003029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0.003029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0.002620</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0.153284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0.153298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0.153314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0.152574</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0.152591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0.006477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0.004660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0.004681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0.003708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0.003708</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0.003708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0.003406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0.002945</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0.154415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0.154432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0.154451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0.153625</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0.153645</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0.007418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0.005349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0.005362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0.005376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0.004258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0.004258</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0.004258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0.003911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0.003911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0.003911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0.003376</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53</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0.155725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0.155744</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0.155767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0.154841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0.154866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0.008515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0.006184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0.006201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0.006219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0.004940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0.004940</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0.004940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0.004549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0.004549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0.004549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0.003931</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54</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0.156050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0.156065</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0.156085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0.155373</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0.155398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0.009002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0.006754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0.006773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0.006795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0.005453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0.005453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0.005057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0.005057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0.005057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0.004379</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55</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0.157479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0.157497</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0.157520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0.156721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0.156750</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0.010219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0.007711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0.007736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0.007763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0.006242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0.006242</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0.006242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0.005800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0.005800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0.005800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0.005027</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56</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0.158637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0.158658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0.158685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0.157812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0.157846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0.011211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0.008490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0.008518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0.008551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0.006895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0.006415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0.006415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0.006415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0.005571</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57</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0.157568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0.157568</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0.157581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0.157071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0.157097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0.010569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0.008388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0.008416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0.008449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0.006528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0.006528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0.006528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0.005700</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58</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0.158590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0.158590</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0.158590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0.158029</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0.158058</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0.011433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0.009055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0.009087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0.009124</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0.007505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0.007505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0.007505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0.007041</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0.007041</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0.007041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0.006146</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59</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0.159771</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0.159771</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0.159771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0.159117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0.159152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0.012415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0.009807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0.009844</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0.009887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0.008127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0.008127</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0.008127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0.007617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0.007617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0.007617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0.006645</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60</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0.156596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0.156596</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0.156596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0.156596</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0.156596</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0.010154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0.008625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0.008652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0.008688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0.007375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0.007375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0.007375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0.007056</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0.007056</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0.006194</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61</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0.157682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0.157682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0.157682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0.157682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0.157682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0.011113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0.009424</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0.009456</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0.009498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0.008065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0.008065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0.008065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0.007712</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0.007712</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0.007712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0.006771</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62</w:t>
            </w:r>
          </w:p>
        </w:tc>
        <w:tc>
          <w:tcPr>
            <w:tcW w:w="854"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0.158912</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0.158912</w:t>
            </w: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0.158912</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0.158912</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0.158912</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0.012216</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0.010313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0.010350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0.010399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0.008827</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0.008827</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0.008437</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0.008437</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0.008437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0.007402</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63</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0.153217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0.153217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0.153217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0.007223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0.007223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0.007223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0.007247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0.006325</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0.005678</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64</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0.154037</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0.154037</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0.154037</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0.007970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0.007970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0.007970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0.007970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0.006953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0.006237</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65</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0.155031</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0.155031</w:t>
            </w:r>
          </w:p>
        </w:tc>
        <w:tc>
          <w:tcPr>
            <w:tcW w:w="89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0.155031</w:t>
            </w: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0.008888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0.008888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0.008888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0.008888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0.007698</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0.006905</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66</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0.001640</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67</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0.001819</w:t>
            </w:r>
          </w:p>
        </w:tc>
      </w:tr>
      <w:tr w:rsidR="00DC23ED" w:rsidRPr="004A41E7">
        <w:trPr>
          <w:gridAfter w:val="1"/>
          <w:wAfter w:w="14" w:type="dxa"/>
          <w:trHeight w:val="219"/>
        </w:trPr>
        <w:tc>
          <w:tcPr>
            <w:tcW w:w="102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68</w:t>
            </w:r>
          </w:p>
        </w:tc>
        <w:tc>
          <w:tcPr>
            <w:tcW w:w="854" w:type="dxa"/>
            <w:tcBorders>
              <w:top w:val="nil"/>
              <w:left w:val="nil"/>
              <w:bottom w:val="nil"/>
              <w:right w:val="nil"/>
            </w:tcBorders>
          </w:tcPr>
          <w:p w:rsidR="00DC23ED" w:rsidRPr="004A41E7" w:rsidRDefault="00DC23ED" w:rsidP="00DC23ED">
            <w:pPr>
              <w:rPr>
                <w:sz w:val="16"/>
                <w:szCs w:val="16"/>
              </w:rPr>
            </w:pPr>
          </w:p>
        </w:tc>
        <w:tc>
          <w:tcPr>
            <w:tcW w:w="882" w:type="dxa"/>
            <w:tcBorders>
              <w:top w:val="nil"/>
              <w:left w:val="nil"/>
              <w:bottom w:val="nil"/>
              <w:right w:val="nil"/>
            </w:tcBorders>
          </w:tcPr>
          <w:p w:rsidR="00DC23ED" w:rsidRPr="004A41E7" w:rsidRDefault="00DC23ED" w:rsidP="00DC23ED">
            <w:pPr>
              <w:rPr>
                <w:sz w:val="16"/>
                <w:szCs w:val="16"/>
              </w:rPr>
            </w:pPr>
          </w:p>
        </w:tc>
        <w:tc>
          <w:tcPr>
            <w:tcW w:w="840" w:type="dxa"/>
            <w:tcBorders>
              <w:top w:val="nil"/>
              <w:left w:val="nil"/>
              <w:bottom w:val="nil"/>
              <w:right w:val="nil"/>
            </w:tcBorders>
          </w:tcPr>
          <w:p w:rsidR="00DC23ED" w:rsidRPr="004A41E7" w:rsidRDefault="00DC23ED" w:rsidP="00DC23ED">
            <w:pPr>
              <w:rPr>
                <w:sz w:val="16"/>
                <w:szCs w:val="16"/>
              </w:rPr>
            </w:pPr>
          </w:p>
        </w:tc>
        <w:tc>
          <w:tcPr>
            <w:tcW w:w="910" w:type="dxa"/>
            <w:tcBorders>
              <w:top w:val="nil"/>
              <w:left w:val="nil"/>
              <w:bottom w:val="nil"/>
              <w:right w:val="nil"/>
            </w:tcBorders>
          </w:tcPr>
          <w:p w:rsidR="00DC23ED" w:rsidRPr="004A41E7" w:rsidRDefault="00DC23ED" w:rsidP="00DC23ED">
            <w:pPr>
              <w:rPr>
                <w:sz w:val="16"/>
                <w:szCs w:val="16"/>
              </w:rPr>
            </w:pPr>
          </w:p>
        </w:tc>
        <w:tc>
          <w:tcPr>
            <w:tcW w:w="896" w:type="dxa"/>
            <w:tcBorders>
              <w:top w:val="nil"/>
              <w:left w:val="nil"/>
              <w:bottom w:val="nil"/>
              <w:right w:val="nil"/>
            </w:tcBorders>
          </w:tcPr>
          <w:p w:rsidR="00DC23ED" w:rsidRPr="004A41E7" w:rsidRDefault="00DC23ED" w:rsidP="00DC23ED">
            <w:pPr>
              <w:rPr>
                <w:sz w:val="16"/>
                <w:szCs w:val="16"/>
              </w:rPr>
            </w:pPr>
          </w:p>
        </w:tc>
        <w:tc>
          <w:tcPr>
            <w:tcW w:w="895"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923"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82"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26"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868"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c>
          <w:tcPr>
            <w:tcW w:w="910" w:type="dxa"/>
            <w:tcBorders>
              <w:top w:val="nil"/>
              <w:left w:val="nil"/>
              <w:bottom w:val="nil"/>
              <w:right w:val="nil"/>
            </w:tcBorders>
          </w:tcPr>
          <w:p w:rsidR="00DC23ED" w:rsidRPr="004A41E7" w:rsidRDefault="00DC23ED" w:rsidP="00DC23ED">
            <w:pPr>
              <w:pStyle w:val="TableText"/>
              <w:rPr>
                <w:sz w:val="16"/>
                <w:szCs w:val="16"/>
                <w:lang w:eastAsia="en-AU"/>
              </w:rPr>
            </w:pPr>
            <w:r w:rsidRPr="004A41E7">
              <w:rPr>
                <w:sz w:val="16"/>
                <w:szCs w:val="16"/>
                <w:lang w:eastAsia="en-AU"/>
              </w:rPr>
              <w:t>0.002013</w:t>
            </w:r>
          </w:p>
        </w:tc>
      </w:tr>
      <w:tr w:rsidR="00DC23ED" w:rsidRPr="004A41E7">
        <w:trPr>
          <w:gridAfter w:val="1"/>
          <w:wAfter w:w="14" w:type="dxa"/>
          <w:trHeight w:val="219"/>
        </w:trPr>
        <w:tc>
          <w:tcPr>
            <w:tcW w:w="102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69</w:t>
            </w:r>
          </w:p>
        </w:tc>
        <w:tc>
          <w:tcPr>
            <w:tcW w:w="854" w:type="dxa"/>
            <w:tcBorders>
              <w:top w:val="nil"/>
              <w:left w:val="nil"/>
              <w:right w:val="nil"/>
            </w:tcBorders>
          </w:tcPr>
          <w:p w:rsidR="00DC23ED" w:rsidRPr="004A41E7" w:rsidRDefault="00DC23ED" w:rsidP="00DC23ED">
            <w:pPr>
              <w:rPr>
                <w:sz w:val="16"/>
                <w:szCs w:val="16"/>
              </w:rPr>
            </w:pPr>
          </w:p>
        </w:tc>
        <w:tc>
          <w:tcPr>
            <w:tcW w:w="882" w:type="dxa"/>
            <w:tcBorders>
              <w:top w:val="nil"/>
              <w:left w:val="nil"/>
              <w:right w:val="nil"/>
            </w:tcBorders>
          </w:tcPr>
          <w:p w:rsidR="00DC23ED" w:rsidRPr="004A41E7" w:rsidRDefault="00DC23ED" w:rsidP="00DC23ED">
            <w:pPr>
              <w:rPr>
                <w:sz w:val="16"/>
                <w:szCs w:val="16"/>
              </w:rPr>
            </w:pPr>
          </w:p>
        </w:tc>
        <w:tc>
          <w:tcPr>
            <w:tcW w:w="840" w:type="dxa"/>
            <w:tcBorders>
              <w:top w:val="nil"/>
              <w:left w:val="nil"/>
              <w:right w:val="nil"/>
            </w:tcBorders>
          </w:tcPr>
          <w:p w:rsidR="00DC23ED" w:rsidRPr="004A41E7" w:rsidRDefault="00DC23ED" w:rsidP="00DC23ED">
            <w:pPr>
              <w:rPr>
                <w:sz w:val="16"/>
                <w:szCs w:val="16"/>
              </w:rPr>
            </w:pPr>
          </w:p>
        </w:tc>
        <w:tc>
          <w:tcPr>
            <w:tcW w:w="910" w:type="dxa"/>
            <w:tcBorders>
              <w:top w:val="nil"/>
              <w:left w:val="nil"/>
              <w:right w:val="nil"/>
            </w:tcBorders>
          </w:tcPr>
          <w:p w:rsidR="00DC23ED" w:rsidRPr="004A41E7" w:rsidRDefault="00DC23ED" w:rsidP="00DC23ED">
            <w:pPr>
              <w:rPr>
                <w:sz w:val="16"/>
                <w:szCs w:val="16"/>
              </w:rPr>
            </w:pPr>
          </w:p>
        </w:tc>
        <w:tc>
          <w:tcPr>
            <w:tcW w:w="896" w:type="dxa"/>
            <w:tcBorders>
              <w:top w:val="nil"/>
              <w:left w:val="nil"/>
              <w:right w:val="nil"/>
            </w:tcBorders>
          </w:tcPr>
          <w:p w:rsidR="00DC23ED" w:rsidRPr="004A41E7" w:rsidRDefault="00DC23ED" w:rsidP="00DC23ED">
            <w:pPr>
              <w:rPr>
                <w:sz w:val="16"/>
                <w:szCs w:val="16"/>
              </w:rPr>
            </w:pPr>
          </w:p>
        </w:tc>
        <w:tc>
          <w:tcPr>
            <w:tcW w:w="895"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923"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82"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26"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868"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c>
          <w:tcPr>
            <w:tcW w:w="910" w:type="dxa"/>
            <w:tcBorders>
              <w:top w:val="nil"/>
              <w:left w:val="nil"/>
              <w:right w:val="nil"/>
            </w:tcBorders>
          </w:tcPr>
          <w:p w:rsidR="00DC23ED" w:rsidRPr="004A41E7" w:rsidRDefault="00DC23ED" w:rsidP="00DC23ED">
            <w:pPr>
              <w:pStyle w:val="TableText"/>
              <w:rPr>
                <w:sz w:val="16"/>
                <w:szCs w:val="16"/>
                <w:lang w:eastAsia="en-AU"/>
              </w:rPr>
            </w:pPr>
            <w:r w:rsidRPr="004A41E7">
              <w:rPr>
                <w:sz w:val="16"/>
                <w:szCs w:val="16"/>
                <w:lang w:eastAsia="en-AU"/>
              </w:rPr>
              <w:t>0.002233</w:t>
            </w:r>
          </w:p>
        </w:tc>
      </w:tr>
      <w:tr w:rsidR="00DC23ED" w:rsidRPr="004A41E7">
        <w:trPr>
          <w:gridAfter w:val="1"/>
          <w:wAfter w:w="14" w:type="dxa"/>
          <w:trHeight w:val="219"/>
        </w:trPr>
        <w:tc>
          <w:tcPr>
            <w:tcW w:w="102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70</w:t>
            </w:r>
            <w:r w:rsidRPr="004A41E7">
              <w:rPr>
                <w:sz w:val="16"/>
                <w:szCs w:val="16"/>
              </w:rPr>
              <w:t xml:space="preserve"> and over</w:t>
            </w:r>
          </w:p>
        </w:tc>
        <w:tc>
          <w:tcPr>
            <w:tcW w:w="854" w:type="dxa"/>
            <w:tcBorders>
              <w:top w:val="nil"/>
              <w:left w:val="nil"/>
              <w:bottom w:val="single" w:sz="4" w:space="0" w:color="auto"/>
              <w:right w:val="nil"/>
            </w:tcBorders>
          </w:tcPr>
          <w:p w:rsidR="00DC23ED" w:rsidRPr="004A41E7" w:rsidRDefault="00DC23ED" w:rsidP="00DC23ED">
            <w:pPr>
              <w:rPr>
                <w:sz w:val="16"/>
                <w:szCs w:val="16"/>
              </w:rPr>
            </w:pPr>
          </w:p>
        </w:tc>
        <w:tc>
          <w:tcPr>
            <w:tcW w:w="882" w:type="dxa"/>
            <w:tcBorders>
              <w:top w:val="nil"/>
              <w:left w:val="nil"/>
              <w:bottom w:val="single" w:sz="4" w:space="0" w:color="auto"/>
              <w:right w:val="nil"/>
            </w:tcBorders>
          </w:tcPr>
          <w:p w:rsidR="00DC23ED" w:rsidRPr="004A41E7" w:rsidRDefault="00DC23ED" w:rsidP="00DC23ED">
            <w:pPr>
              <w:rPr>
                <w:sz w:val="16"/>
                <w:szCs w:val="16"/>
              </w:rPr>
            </w:pPr>
          </w:p>
        </w:tc>
        <w:tc>
          <w:tcPr>
            <w:tcW w:w="840" w:type="dxa"/>
            <w:tcBorders>
              <w:top w:val="nil"/>
              <w:left w:val="nil"/>
              <w:bottom w:val="single" w:sz="4" w:space="0" w:color="auto"/>
              <w:right w:val="nil"/>
            </w:tcBorders>
          </w:tcPr>
          <w:p w:rsidR="00DC23ED" w:rsidRPr="004A41E7" w:rsidRDefault="00DC23ED" w:rsidP="00DC23ED">
            <w:pPr>
              <w:rPr>
                <w:sz w:val="16"/>
                <w:szCs w:val="16"/>
              </w:rPr>
            </w:pPr>
          </w:p>
        </w:tc>
        <w:tc>
          <w:tcPr>
            <w:tcW w:w="910" w:type="dxa"/>
            <w:tcBorders>
              <w:top w:val="nil"/>
              <w:left w:val="nil"/>
              <w:bottom w:val="single" w:sz="4" w:space="0" w:color="auto"/>
              <w:right w:val="nil"/>
            </w:tcBorders>
          </w:tcPr>
          <w:p w:rsidR="00DC23ED" w:rsidRPr="004A41E7" w:rsidRDefault="00DC23ED" w:rsidP="00DC23ED">
            <w:pPr>
              <w:rPr>
                <w:sz w:val="16"/>
                <w:szCs w:val="16"/>
              </w:rPr>
            </w:pPr>
          </w:p>
        </w:tc>
        <w:tc>
          <w:tcPr>
            <w:tcW w:w="896" w:type="dxa"/>
            <w:tcBorders>
              <w:top w:val="nil"/>
              <w:left w:val="nil"/>
              <w:bottom w:val="single" w:sz="4" w:space="0" w:color="auto"/>
              <w:right w:val="nil"/>
            </w:tcBorders>
          </w:tcPr>
          <w:p w:rsidR="00DC23ED" w:rsidRPr="004A41E7" w:rsidRDefault="00DC23ED" w:rsidP="00DC23ED">
            <w:pPr>
              <w:rPr>
                <w:sz w:val="16"/>
                <w:szCs w:val="16"/>
              </w:rPr>
            </w:pPr>
          </w:p>
        </w:tc>
        <w:tc>
          <w:tcPr>
            <w:tcW w:w="895"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923"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82"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26"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868"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c>
          <w:tcPr>
            <w:tcW w:w="910" w:type="dxa"/>
            <w:tcBorders>
              <w:top w:val="nil"/>
              <w:left w:val="nil"/>
              <w:bottom w:val="single" w:sz="4" w:space="0" w:color="auto"/>
              <w:right w:val="nil"/>
            </w:tcBorders>
          </w:tcPr>
          <w:p w:rsidR="00DC23ED" w:rsidRPr="004A41E7" w:rsidRDefault="00DC23ED" w:rsidP="00DC23ED">
            <w:pPr>
              <w:pStyle w:val="TableText"/>
              <w:rPr>
                <w:sz w:val="16"/>
                <w:szCs w:val="16"/>
                <w:lang w:eastAsia="en-AU"/>
              </w:rPr>
            </w:pPr>
            <w:r w:rsidRPr="004A41E7">
              <w:rPr>
                <w:sz w:val="16"/>
                <w:szCs w:val="16"/>
                <w:lang w:eastAsia="en-AU"/>
              </w:rPr>
              <w:t>0.002477</w:t>
            </w:r>
          </w:p>
        </w:tc>
      </w:tr>
    </w:tbl>
    <w:p w:rsidR="008A2ADF" w:rsidRDefault="008A2ADF">
      <w:pPr>
        <w:pStyle w:val="SchedSectionBreak"/>
        <w:sectPr w:rsidR="008A2ADF" w:rsidSect="001F0F76">
          <w:headerReference w:type="even" r:id="rId32"/>
          <w:headerReference w:type="default" r:id="rId33"/>
          <w:footerReference w:type="even" r:id="rId34"/>
          <w:footerReference w:type="default" r:id="rId35"/>
          <w:headerReference w:type="first" r:id="rId36"/>
          <w:footerReference w:type="first" r:id="rId37"/>
          <w:pgSz w:w="16838" w:h="11906" w:orient="landscape"/>
          <w:pgMar w:top="1797" w:right="1440" w:bottom="1797" w:left="1440" w:header="709" w:footer="709" w:gutter="0"/>
          <w:cols w:space="708"/>
          <w:docGrid w:linePitch="360"/>
        </w:sectPr>
      </w:pPr>
    </w:p>
    <w:p w:rsidR="00DC23ED" w:rsidRPr="00BF7F39" w:rsidRDefault="00DC23ED" w:rsidP="00DC23ED">
      <w:pPr>
        <w:pStyle w:val="ScheduleHeading"/>
      </w:pPr>
      <w:r w:rsidRPr="00BF7F39">
        <w:t>Table 55</w:t>
      </w:r>
      <w:r w:rsidRPr="00BF7F39">
        <w:tab/>
      </w:r>
      <w:r w:rsidRPr="00BF7F39">
        <w:tab/>
        <w:t>Deferred pension valuation factors for deferring members</w:t>
      </w:r>
    </w:p>
    <w:p w:rsidR="00DC23ED" w:rsidRPr="00BF7F39" w:rsidRDefault="00DC23ED" w:rsidP="00DC23ED"/>
    <w:tbl>
      <w:tblPr>
        <w:tblW w:w="3500" w:type="dxa"/>
        <w:tblLayout w:type="fixed"/>
        <w:tblCellMar>
          <w:left w:w="0" w:type="dxa"/>
          <w:right w:w="0" w:type="dxa"/>
        </w:tblCellMar>
        <w:tblLook w:val="0000" w:firstRow="0" w:lastRow="0" w:firstColumn="0" w:lastColumn="0" w:noHBand="0" w:noVBand="0"/>
      </w:tblPr>
      <w:tblGrid>
        <w:gridCol w:w="960"/>
        <w:gridCol w:w="1270"/>
        <w:gridCol w:w="1270"/>
      </w:tblGrid>
      <w:tr w:rsidR="00DC23ED" w:rsidRPr="004A41E7">
        <w:trPr>
          <w:trHeight w:val="330"/>
        </w:trPr>
        <w:tc>
          <w:tcPr>
            <w:tcW w:w="9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Age</w:t>
            </w:r>
          </w:p>
        </w:tc>
        <w:tc>
          <w:tcPr>
            <w:tcW w:w="127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Males</w:t>
            </w:r>
          </w:p>
        </w:tc>
        <w:tc>
          <w:tcPr>
            <w:tcW w:w="127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sz w:val="16"/>
                <w:szCs w:val="16"/>
              </w:rPr>
            </w:pPr>
            <w:r w:rsidRPr="004A41E7">
              <w:rPr>
                <w:sz w:val="16"/>
                <w:szCs w:val="16"/>
              </w:rPr>
              <w:t>Females</w:t>
            </w:r>
          </w:p>
        </w:tc>
      </w:tr>
      <w:tr w:rsidR="00DC23ED" w:rsidRPr="004A41E7">
        <w:trPr>
          <w:trHeight w:val="300"/>
        </w:trPr>
        <w:tc>
          <w:tcPr>
            <w:tcW w:w="96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127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12.0677</w:t>
            </w:r>
          </w:p>
        </w:tc>
        <w:tc>
          <w:tcPr>
            <w:tcW w:w="127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11.9774</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12.3466</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12.2543</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12.6319</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12.5376</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12.9237</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12.8274</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13.2222</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13.1238</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13.5275</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13.4271</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13.8398</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13.7373</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14.1592</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14.0546</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14.4859</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14.3791</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14.8201</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14.7111</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15.1619</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15.0508</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15.4583</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15.3642</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15.7599</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15.6839</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16.0668</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16.0098</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16.3792</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16.3422</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16.6971</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16.6811</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17.0206</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17.0266</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17.3497</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17.3789</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17.6846</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17.7380</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18.0252</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18.1042</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18.3718</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18.4775</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18.5874</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18.8581</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18.8015</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19.2456</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19.0138</w:t>
            </w:r>
          </w:p>
        </w:tc>
        <w:tc>
          <w:tcPr>
            <w:tcW w:w="127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19.6402</w:t>
            </w:r>
          </w:p>
        </w:tc>
      </w:tr>
      <w:tr w:rsidR="00DC23ED" w:rsidRPr="004A41E7">
        <w:trPr>
          <w:trHeight w:val="300"/>
        </w:trPr>
        <w:tc>
          <w:tcPr>
            <w:tcW w:w="96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127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19.2237</w:t>
            </w:r>
          </w:p>
        </w:tc>
        <w:tc>
          <w:tcPr>
            <w:tcW w:w="127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20.0418</w:t>
            </w:r>
          </w:p>
        </w:tc>
      </w:tr>
      <w:tr w:rsidR="00DC23ED" w:rsidRPr="004A41E7">
        <w:trPr>
          <w:trHeight w:val="300"/>
        </w:trPr>
        <w:tc>
          <w:tcPr>
            <w:tcW w:w="9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127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19.4308</w:t>
            </w:r>
          </w:p>
        </w:tc>
        <w:tc>
          <w:tcPr>
            <w:tcW w:w="127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20.4506</w:t>
            </w:r>
          </w:p>
        </w:tc>
      </w:tr>
    </w:tbl>
    <w:p w:rsidR="00DC23ED" w:rsidRPr="00BF7F39" w:rsidRDefault="00DC23ED" w:rsidP="00DC23ED">
      <w:pPr>
        <w:pStyle w:val="ScheduleHeading"/>
      </w:pPr>
      <w:r w:rsidRPr="00BF7F39">
        <w:t>Table 56</w:t>
      </w:r>
      <w:r w:rsidRPr="00BF7F39">
        <w:tab/>
      </w:r>
      <w:r w:rsidRPr="00BF7F39">
        <w:tab/>
        <w:t>Pension valuation factors — retiring allowances and annuities</w:t>
      </w:r>
    </w:p>
    <w:p w:rsidR="00DC23ED" w:rsidRPr="00BF7F39" w:rsidRDefault="00DC23ED" w:rsidP="00DC23ED">
      <w:pPr>
        <w:keepNext/>
      </w:pPr>
    </w:p>
    <w:tbl>
      <w:tblPr>
        <w:tblW w:w="8420" w:type="dxa"/>
        <w:tblLayout w:type="fixed"/>
        <w:tblCellMar>
          <w:left w:w="0" w:type="dxa"/>
          <w:right w:w="0" w:type="dxa"/>
        </w:tblCellMar>
        <w:tblLook w:val="0000" w:firstRow="0" w:lastRow="0" w:firstColumn="0" w:lastColumn="0" w:noHBand="0" w:noVBand="0"/>
      </w:tblPr>
      <w:tblGrid>
        <w:gridCol w:w="960"/>
        <w:gridCol w:w="1252"/>
        <w:gridCol w:w="1252"/>
        <w:gridCol w:w="1245"/>
        <w:gridCol w:w="1246"/>
        <w:gridCol w:w="1232"/>
        <w:gridCol w:w="1233"/>
      </w:tblGrid>
      <w:tr w:rsidR="00DC23ED" w:rsidRPr="004A41E7">
        <w:trPr>
          <w:trHeight w:val="330"/>
          <w:tblHeader/>
        </w:trPr>
        <w:tc>
          <w:tcPr>
            <w:tcW w:w="96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rFonts w:cs="Arial"/>
                <w:sz w:val="16"/>
                <w:szCs w:val="16"/>
              </w:rPr>
            </w:pPr>
          </w:p>
        </w:tc>
        <w:tc>
          <w:tcPr>
            <w:tcW w:w="2504" w:type="dxa"/>
            <w:gridSpan w:val="2"/>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rFonts w:cs="Arial"/>
                <w:sz w:val="16"/>
                <w:szCs w:val="16"/>
              </w:rPr>
            </w:pPr>
            <w:r w:rsidRPr="004A41E7">
              <w:rPr>
                <w:sz w:val="16"/>
                <w:szCs w:val="16"/>
              </w:rPr>
              <w:t>Retirement allowance</w:t>
            </w:r>
          </w:p>
        </w:tc>
        <w:tc>
          <w:tcPr>
            <w:tcW w:w="2491" w:type="dxa"/>
            <w:gridSpan w:val="2"/>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rFonts w:cs="Arial"/>
                <w:sz w:val="16"/>
                <w:szCs w:val="16"/>
              </w:rPr>
            </w:pPr>
            <w:r w:rsidRPr="004A41E7">
              <w:rPr>
                <w:sz w:val="16"/>
                <w:szCs w:val="16"/>
              </w:rPr>
              <w:t>Invalidity retirement allowance</w:t>
            </w:r>
          </w:p>
        </w:tc>
        <w:tc>
          <w:tcPr>
            <w:tcW w:w="2465" w:type="dxa"/>
            <w:gridSpan w:val="2"/>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rFonts w:cs="Arial"/>
                <w:sz w:val="16"/>
                <w:szCs w:val="16"/>
              </w:rPr>
            </w:pPr>
            <w:r w:rsidRPr="004A41E7">
              <w:rPr>
                <w:sz w:val="16"/>
                <w:szCs w:val="16"/>
              </w:rPr>
              <w:t>Spouse annuity</w:t>
            </w:r>
          </w:p>
        </w:tc>
      </w:tr>
      <w:tr w:rsidR="00DC23ED" w:rsidRPr="004A41E7">
        <w:trPr>
          <w:trHeight w:val="330"/>
          <w:tblHeader/>
        </w:trPr>
        <w:tc>
          <w:tcPr>
            <w:tcW w:w="960"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rFonts w:cs="Arial"/>
                <w:sz w:val="16"/>
                <w:szCs w:val="16"/>
              </w:rPr>
            </w:pPr>
            <w:r w:rsidRPr="004A41E7">
              <w:rPr>
                <w:rFonts w:cs="Arial"/>
                <w:sz w:val="16"/>
                <w:szCs w:val="16"/>
              </w:rPr>
              <w:t>Age</w:t>
            </w:r>
          </w:p>
        </w:tc>
        <w:tc>
          <w:tcPr>
            <w:tcW w:w="1252"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rFonts w:cs="Arial"/>
                <w:sz w:val="16"/>
                <w:szCs w:val="16"/>
              </w:rPr>
            </w:pPr>
            <w:r w:rsidRPr="004A41E7">
              <w:rPr>
                <w:rFonts w:cs="Arial"/>
                <w:sz w:val="16"/>
                <w:szCs w:val="16"/>
              </w:rPr>
              <w:t>Males</w:t>
            </w:r>
          </w:p>
        </w:tc>
        <w:tc>
          <w:tcPr>
            <w:tcW w:w="1252"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rFonts w:cs="Arial"/>
                <w:sz w:val="16"/>
                <w:szCs w:val="16"/>
              </w:rPr>
            </w:pPr>
            <w:r w:rsidRPr="004A41E7">
              <w:rPr>
                <w:rFonts w:cs="Arial"/>
                <w:sz w:val="16"/>
                <w:szCs w:val="16"/>
              </w:rPr>
              <w:t>Females</w:t>
            </w:r>
          </w:p>
        </w:tc>
        <w:tc>
          <w:tcPr>
            <w:tcW w:w="1245"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rFonts w:cs="Arial"/>
                <w:sz w:val="16"/>
                <w:szCs w:val="16"/>
              </w:rPr>
            </w:pPr>
            <w:r w:rsidRPr="004A41E7">
              <w:rPr>
                <w:rFonts w:cs="Arial"/>
                <w:sz w:val="16"/>
                <w:szCs w:val="16"/>
              </w:rPr>
              <w:t>Males</w:t>
            </w:r>
          </w:p>
        </w:tc>
        <w:tc>
          <w:tcPr>
            <w:tcW w:w="1246"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rFonts w:cs="Arial"/>
                <w:sz w:val="16"/>
                <w:szCs w:val="16"/>
              </w:rPr>
            </w:pPr>
            <w:r w:rsidRPr="004A41E7">
              <w:rPr>
                <w:rFonts w:cs="Arial"/>
                <w:sz w:val="16"/>
                <w:szCs w:val="16"/>
              </w:rPr>
              <w:t>Females</w:t>
            </w:r>
          </w:p>
        </w:tc>
        <w:tc>
          <w:tcPr>
            <w:tcW w:w="1232"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rFonts w:cs="Arial"/>
                <w:sz w:val="16"/>
                <w:szCs w:val="16"/>
              </w:rPr>
            </w:pPr>
            <w:r w:rsidRPr="004A41E7">
              <w:rPr>
                <w:rFonts w:cs="Arial"/>
                <w:sz w:val="16"/>
                <w:szCs w:val="16"/>
              </w:rPr>
              <w:t>Males</w:t>
            </w:r>
          </w:p>
        </w:tc>
        <w:tc>
          <w:tcPr>
            <w:tcW w:w="1233" w:type="dxa"/>
            <w:tcBorders>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ColHead"/>
              <w:rPr>
                <w:rFonts w:cs="Arial"/>
                <w:sz w:val="16"/>
                <w:szCs w:val="16"/>
              </w:rPr>
            </w:pPr>
            <w:r w:rsidRPr="004A41E7">
              <w:rPr>
                <w:rFonts w:cs="Arial"/>
                <w:sz w:val="16"/>
                <w:szCs w:val="16"/>
              </w:rPr>
              <w:t>Females</w:t>
            </w:r>
          </w:p>
        </w:tc>
      </w:tr>
      <w:tr w:rsidR="00DC23ED" w:rsidRPr="004A41E7">
        <w:trPr>
          <w:trHeight w:val="300"/>
        </w:trPr>
        <w:tc>
          <w:tcPr>
            <w:tcW w:w="96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up to 30</w:t>
            </w:r>
          </w:p>
        </w:tc>
        <w:tc>
          <w:tcPr>
            <w:tcW w:w="1252"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31.8695</w:t>
            </w:r>
          </w:p>
        </w:tc>
        <w:tc>
          <w:tcPr>
            <w:tcW w:w="1252"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31.7685</w:t>
            </w:r>
          </w:p>
        </w:tc>
        <w:tc>
          <w:tcPr>
            <w:tcW w:w="1245"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31.2535</w:t>
            </w:r>
          </w:p>
        </w:tc>
        <w:tc>
          <w:tcPr>
            <w:tcW w:w="1246"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30.9633</w:t>
            </w:r>
          </w:p>
        </w:tc>
        <w:tc>
          <w:tcPr>
            <w:tcW w:w="1232"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28.9990</w:t>
            </w:r>
          </w:p>
        </w:tc>
        <w:tc>
          <w:tcPr>
            <w:tcW w:w="1233"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30.6816</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31.6168</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31.5094</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30.9870</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30.6841</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28.6878</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30.3970</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31.3578</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31.2442</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30.7136</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30.3985</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28.3690</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30.1059</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31.0924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30.9726</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30.4333</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30.1063</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28.0421</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29.8080</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30.8202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30.6947</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30.1460</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29.8072</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27.7072</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29.5036</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30.5413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30.4100</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29.8516</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29.5009</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27.3638</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29.1923</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30.2553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30.1185</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29.5499</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29.1876</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27.0119</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28.8740</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29.9622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29.8202</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29.2411</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28.8669</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26.6515</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28.5486</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29.6619</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29.5149</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28.9249</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28.5389</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26.2823</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28.2159</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29.3542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29.2023</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28.6011</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28.2033</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25.9043</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27.8759</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29.0389</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28.8823</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28.2698</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27.8603</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25.5176</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27.5284</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28.6484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28.5098</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27.8457</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27.4493</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25.1220</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27.1736</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28.2474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28.1279</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27.4104</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27.0283</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24.7176</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26.8111</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27.8354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27.7362</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26.9636</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26.5974</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24.3048</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26.4407</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27.4125</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27.3350</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26.5051</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26.1561</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23.8836</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26.0629</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26.9782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26.9243</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26.0349</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25.7042</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23.4540</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25.6777</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26.5325</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26.5038</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25.5529</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25.2418</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23.0164</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25.2850</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26.0752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26.0736</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25.0590</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24.7691</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22.5710</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24.8851</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25.6062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25.6340</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24.5533</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24.2860</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22.1176</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24.4784</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25.1254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25.1848</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24.0356</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23.7930</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21.6569</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24.0647</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24.6327</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24.7262</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23.5058</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23.2906</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21.1893</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23.6443</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23.9624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24.2581</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22.7580</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22.7787</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20.7148</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23.2172</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23.2737</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23.7807</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21.9914</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22.2578</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20.2341</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22.7840</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22.5664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23.2944</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21.2064</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21.7279</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19.7475</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22.3445</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21.8402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22.7991</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20.4034</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21.1899</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19.2553</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21.8984</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21.0950</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22.2949</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19.5834</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20.6440</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18.7586</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21.4458</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20.6034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21.8400</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19.0820</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20.1663</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18.2584</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20.9865</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57</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20.1025</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21.3778</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18.5749</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19.6827</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17.7558</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20.5206</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58</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19.5927</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20.9085</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18.0626</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19.1932</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17.2522</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20.0478</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19.0751</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20.4312</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17.5472</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18.6976</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16.7457</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19.5683</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18.5504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19.9456</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17.0297</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18.1956</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16.2366</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19.0819</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18.0192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19.4522</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16.5110</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17.6876</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15.7252</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18.5887</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17.4820</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18.9511</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15.9920</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17.1740</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15.2117</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18.0893</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16.9391</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18.4430</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15.4736</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16.6552</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14.6959</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17.5837</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16.3925</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17.9282</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14.9565</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16.1322</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14.1822</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17.0724</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65</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15.8425</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17.4072</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14.4414</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15.6052</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13.6712</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16.5553</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66</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15.2896</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16.8802</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13.9290</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15.0751</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13.1633</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16.0327</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14.7342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16.3477</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13.4199</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14.5421</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12.6586</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15.5047</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14.1766</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15.8099</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12.9147</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14.0069</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12.1572</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14.9706</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69</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13.6191</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15.2668</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12.4124</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13.4681</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11.6624</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14.4336</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13.0624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14.7193</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11.9132</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12.9269</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11.1753</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13.8943</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71</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12.5073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14.1679</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11.4173</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12.3838</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10.6967</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13.3533</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11.9543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13.6134</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10.9248</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11.8395</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10.2277</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12.8116</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11.4040</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13.0570</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10.4353</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11.2951</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9.7692</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12.2707</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10.8569</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12.4977</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9.9494</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10.7546</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9.3135</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11.7296</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75</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10.3140</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11.9360</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9.4680</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10.2198</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8.8612</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11.1893</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76</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9.7778</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11.3721</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8.9926</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9.6927</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8.4138</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10.6509</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77</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9.2510</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10.8065</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8.5255</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9.1760</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7.9728</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10.1155</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78</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8.7363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10.2391</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8.0688</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8.6722</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7.5396</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9.5844</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79</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8.2355</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9.6797</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7.6259</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8.1817</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7.1200</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9.0621</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80</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7.7503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9.1302</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7.1984</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7.7059</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6.7152</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8.5508</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81</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7.2820</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8.5927</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6.7878</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7.2451</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6.3257</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8.0527</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6.8312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8.0671</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6.3951</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6.7986</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5.9518</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7.5698</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6.3982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7.5554</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6.0213</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6.3666</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5.5931</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7.1043</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5.9883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7.0599</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5.6686</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5.9529</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5.2557</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6.6585</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85</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5.6013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6.5819</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5.3370</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5.5591</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4.9390</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6.2334</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86</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5.2363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6.1229</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5.0262</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5.1873</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4.6422</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5.8299</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87</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4.8923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5.6781</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4.7359</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4.8402</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4.3640</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5.4486</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88</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4.5674</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5.2458</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4.4657</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4.5209</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4.1025</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5.0900</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89</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4.2615</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4.8372</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4.2056</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4.2259</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3.8577</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4.7495</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90</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3.9739</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4.4530</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3.9531</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3.9544</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3.6299</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4.4268</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91</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3.7042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4.0935</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3.7042</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3.7051</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3.4191</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4.1217</w:t>
            </w:r>
          </w:p>
        </w:tc>
      </w:tr>
      <w:tr w:rsidR="00DC23ED" w:rsidRPr="004A41E7">
        <w:trPr>
          <w:trHeight w:val="300"/>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92</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3.4521</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3.7591</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3.4521</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3.4742</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3.2265</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3.8337</w:t>
            </w:r>
          </w:p>
        </w:tc>
      </w:tr>
      <w:tr w:rsidR="00DC23ED" w:rsidRPr="004A41E7">
        <w:trPr>
          <w:trHeight w:val="315"/>
        </w:trPr>
        <w:tc>
          <w:tcPr>
            <w:tcW w:w="960"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93</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3.2177</w:t>
            </w:r>
          </w:p>
        </w:tc>
        <w:tc>
          <w:tcPr>
            <w:tcW w:w="125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3.4508</w:t>
            </w:r>
          </w:p>
        </w:tc>
        <w:tc>
          <w:tcPr>
            <w:tcW w:w="1245"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3.2177</w:t>
            </w:r>
          </w:p>
        </w:tc>
        <w:tc>
          <w:tcPr>
            <w:tcW w:w="1246"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3.2557</w:t>
            </w:r>
          </w:p>
        </w:tc>
        <w:tc>
          <w:tcPr>
            <w:tcW w:w="1232"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3.0544</w:t>
            </w:r>
          </w:p>
        </w:tc>
        <w:tc>
          <w:tcPr>
            <w:tcW w:w="1233" w:type="dxa"/>
            <w:tcBorders>
              <w:top w:val="nil"/>
              <w:left w:val="nil"/>
              <w:bottom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3.5624</w:t>
            </w:r>
          </w:p>
        </w:tc>
      </w:tr>
      <w:tr w:rsidR="00DC23ED" w:rsidRPr="004A41E7">
        <w:trPr>
          <w:trHeight w:val="315"/>
        </w:trPr>
        <w:tc>
          <w:tcPr>
            <w:tcW w:w="960"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94</w:t>
            </w:r>
          </w:p>
        </w:tc>
        <w:tc>
          <w:tcPr>
            <w:tcW w:w="1252"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2.9992</w:t>
            </w:r>
          </w:p>
        </w:tc>
        <w:tc>
          <w:tcPr>
            <w:tcW w:w="1252"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3.1611</w:t>
            </w:r>
          </w:p>
        </w:tc>
        <w:tc>
          <w:tcPr>
            <w:tcW w:w="1245"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2.9992</w:t>
            </w:r>
          </w:p>
        </w:tc>
        <w:tc>
          <w:tcPr>
            <w:tcW w:w="1246"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3.0446</w:t>
            </w:r>
          </w:p>
        </w:tc>
        <w:tc>
          <w:tcPr>
            <w:tcW w:w="1232"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2.8934</w:t>
            </w:r>
          </w:p>
        </w:tc>
        <w:tc>
          <w:tcPr>
            <w:tcW w:w="1233" w:type="dxa"/>
            <w:tcBorders>
              <w:top w:val="nil"/>
              <w:left w:val="nil"/>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3.3061</w:t>
            </w:r>
          </w:p>
        </w:tc>
      </w:tr>
      <w:tr w:rsidR="00DC23ED" w:rsidRPr="004A41E7">
        <w:trPr>
          <w:trHeight w:val="300"/>
        </w:trPr>
        <w:tc>
          <w:tcPr>
            <w:tcW w:w="9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95 and over</w:t>
            </w:r>
          </w:p>
        </w:tc>
        <w:tc>
          <w:tcPr>
            <w:tcW w:w="1252"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2.7960</w:t>
            </w:r>
          </w:p>
        </w:tc>
        <w:tc>
          <w:tcPr>
            <w:tcW w:w="1252"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2.8881</w:t>
            </w:r>
          </w:p>
        </w:tc>
        <w:tc>
          <w:tcPr>
            <w:tcW w:w="1245"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2.7960</w:t>
            </w:r>
          </w:p>
        </w:tc>
        <w:tc>
          <w:tcPr>
            <w:tcW w:w="1246"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2.8343</w:t>
            </w:r>
          </w:p>
        </w:tc>
        <w:tc>
          <w:tcPr>
            <w:tcW w:w="1232"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2.7427</w:t>
            </w:r>
          </w:p>
        </w:tc>
        <w:tc>
          <w:tcPr>
            <w:tcW w:w="1233"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C23ED" w:rsidRPr="004A41E7" w:rsidRDefault="00DC23ED" w:rsidP="00DC23ED">
            <w:pPr>
              <w:pStyle w:val="TableText"/>
              <w:rPr>
                <w:sz w:val="16"/>
                <w:szCs w:val="16"/>
              </w:rPr>
            </w:pPr>
            <w:r w:rsidRPr="004A41E7">
              <w:rPr>
                <w:sz w:val="16"/>
                <w:szCs w:val="16"/>
              </w:rPr>
              <w:t>3.0633</w:t>
            </w:r>
          </w:p>
        </w:tc>
      </w:tr>
    </w:tbl>
    <w:p w:rsidR="00DC23ED" w:rsidRPr="00BF7F39" w:rsidRDefault="00DC23ED" w:rsidP="008A2ADF">
      <w:pPr>
        <w:pStyle w:val="ScheduleHeading"/>
        <w:ind w:right="-4197"/>
      </w:pPr>
      <w:r w:rsidRPr="00BF7F39">
        <w:t>Table 57</w:t>
      </w:r>
      <w:r w:rsidRPr="00BF7F39">
        <w:tab/>
      </w:r>
      <w:r w:rsidRPr="00BF7F39">
        <w:tab/>
        <w:t>Pension valuation factors for associate immediate annuities</w:t>
      </w:r>
    </w:p>
    <w:p w:rsidR="00DC23ED" w:rsidRPr="00BF7F39" w:rsidRDefault="00DC23ED" w:rsidP="00DC23ED"/>
    <w:tbl>
      <w:tblPr>
        <w:tblW w:w="8414" w:type="dxa"/>
        <w:tblInd w:w="-14" w:type="dxa"/>
        <w:tblCellMar>
          <w:left w:w="0" w:type="dxa"/>
          <w:right w:w="0" w:type="dxa"/>
        </w:tblCellMar>
        <w:tblLook w:val="0000" w:firstRow="0" w:lastRow="0" w:firstColumn="0" w:lastColumn="0" w:noHBand="0" w:noVBand="0"/>
      </w:tblPr>
      <w:tblGrid>
        <w:gridCol w:w="614"/>
        <w:gridCol w:w="1320"/>
        <w:gridCol w:w="1496"/>
        <w:gridCol w:w="1024"/>
        <w:gridCol w:w="720"/>
        <w:gridCol w:w="1320"/>
        <w:gridCol w:w="1920"/>
      </w:tblGrid>
      <w:tr w:rsidR="00DC23ED" w:rsidRPr="004A41E7" w:rsidTr="00DA5643">
        <w:trPr>
          <w:trHeight w:val="285"/>
          <w:tblHeader/>
        </w:trPr>
        <w:tc>
          <w:tcPr>
            <w:tcW w:w="614" w:type="dxa"/>
            <w:tcBorders>
              <w:bottom w:val="single" w:sz="4" w:space="0" w:color="auto"/>
            </w:tcBorders>
            <w:shd w:val="clear" w:color="auto" w:fill="auto"/>
          </w:tcPr>
          <w:p w:rsidR="00DC23ED" w:rsidRPr="004A41E7" w:rsidRDefault="00DC23ED" w:rsidP="00DC23ED">
            <w:pPr>
              <w:pStyle w:val="TableColHead"/>
              <w:rPr>
                <w:sz w:val="16"/>
                <w:szCs w:val="16"/>
              </w:rPr>
            </w:pPr>
            <w:r w:rsidRPr="004A41E7">
              <w:rPr>
                <w:sz w:val="16"/>
                <w:szCs w:val="16"/>
              </w:rPr>
              <w:t>Age</w:t>
            </w:r>
          </w:p>
        </w:tc>
        <w:tc>
          <w:tcPr>
            <w:tcW w:w="1320" w:type="dxa"/>
            <w:tcBorders>
              <w:bottom w:val="single" w:sz="4" w:space="0" w:color="auto"/>
            </w:tcBorders>
            <w:shd w:val="clear" w:color="auto" w:fill="auto"/>
            <w:noWrap/>
            <w:tcMar>
              <w:top w:w="14" w:type="dxa"/>
              <w:left w:w="14" w:type="dxa"/>
              <w:bottom w:w="0" w:type="dxa"/>
              <w:right w:w="14" w:type="dxa"/>
            </w:tcMar>
            <w:vAlign w:val="bottom"/>
          </w:tcPr>
          <w:p w:rsidR="00DC23ED" w:rsidRPr="004A41E7" w:rsidRDefault="00DC23ED" w:rsidP="00DC23ED">
            <w:pPr>
              <w:pStyle w:val="TableColHead"/>
              <w:rPr>
                <w:sz w:val="16"/>
                <w:szCs w:val="16"/>
              </w:rPr>
            </w:pPr>
            <w:r w:rsidRPr="004A41E7">
              <w:rPr>
                <w:sz w:val="16"/>
                <w:szCs w:val="16"/>
              </w:rPr>
              <w:t>Male</w:t>
            </w:r>
          </w:p>
        </w:tc>
        <w:tc>
          <w:tcPr>
            <w:tcW w:w="1496" w:type="dxa"/>
            <w:tcBorders>
              <w:bottom w:val="single" w:sz="4" w:space="0" w:color="auto"/>
            </w:tcBorders>
            <w:shd w:val="clear" w:color="auto" w:fill="auto"/>
            <w:noWrap/>
            <w:tcMar>
              <w:top w:w="14" w:type="dxa"/>
              <w:left w:w="14" w:type="dxa"/>
              <w:bottom w:w="0" w:type="dxa"/>
              <w:right w:w="14" w:type="dxa"/>
            </w:tcMar>
            <w:vAlign w:val="bottom"/>
          </w:tcPr>
          <w:p w:rsidR="00DC23ED" w:rsidRPr="004A41E7" w:rsidRDefault="00DC23ED" w:rsidP="00DC23ED">
            <w:pPr>
              <w:pStyle w:val="TableColHead"/>
              <w:rPr>
                <w:sz w:val="16"/>
                <w:szCs w:val="16"/>
              </w:rPr>
            </w:pPr>
            <w:r w:rsidRPr="004A41E7">
              <w:rPr>
                <w:sz w:val="16"/>
                <w:szCs w:val="16"/>
              </w:rPr>
              <w:t>Female</w:t>
            </w:r>
          </w:p>
        </w:tc>
        <w:tc>
          <w:tcPr>
            <w:tcW w:w="1024" w:type="dxa"/>
          </w:tcPr>
          <w:p w:rsidR="00DC23ED" w:rsidRPr="004A41E7" w:rsidRDefault="00DC23ED" w:rsidP="00DC23ED">
            <w:pPr>
              <w:pStyle w:val="TableColHead"/>
              <w:jc w:val="center"/>
              <w:rPr>
                <w:sz w:val="16"/>
                <w:szCs w:val="16"/>
              </w:rPr>
            </w:pPr>
          </w:p>
        </w:tc>
        <w:tc>
          <w:tcPr>
            <w:tcW w:w="720" w:type="dxa"/>
            <w:tcBorders>
              <w:bottom w:val="single" w:sz="4" w:space="0" w:color="auto"/>
            </w:tcBorders>
          </w:tcPr>
          <w:p w:rsidR="00DC23ED" w:rsidRPr="004A41E7" w:rsidRDefault="00DC23ED" w:rsidP="00DC23ED">
            <w:pPr>
              <w:pStyle w:val="TableColHead"/>
              <w:rPr>
                <w:sz w:val="16"/>
                <w:szCs w:val="16"/>
              </w:rPr>
            </w:pPr>
            <w:r w:rsidRPr="004A41E7">
              <w:rPr>
                <w:sz w:val="16"/>
                <w:szCs w:val="16"/>
              </w:rPr>
              <w:t>Age</w:t>
            </w:r>
          </w:p>
        </w:tc>
        <w:tc>
          <w:tcPr>
            <w:tcW w:w="1320" w:type="dxa"/>
            <w:tcBorders>
              <w:bottom w:val="single" w:sz="4" w:space="0" w:color="auto"/>
            </w:tcBorders>
            <w:vAlign w:val="bottom"/>
          </w:tcPr>
          <w:p w:rsidR="00DC23ED" w:rsidRPr="004A41E7" w:rsidRDefault="00DC23ED" w:rsidP="00DC23ED">
            <w:pPr>
              <w:pStyle w:val="TableColHead"/>
              <w:rPr>
                <w:sz w:val="16"/>
                <w:szCs w:val="16"/>
              </w:rPr>
            </w:pPr>
            <w:r w:rsidRPr="004A41E7">
              <w:rPr>
                <w:sz w:val="16"/>
                <w:szCs w:val="16"/>
              </w:rPr>
              <w:t>Male</w:t>
            </w:r>
          </w:p>
        </w:tc>
        <w:tc>
          <w:tcPr>
            <w:tcW w:w="1920" w:type="dxa"/>
            <w:tcBorders>
              <w:bottom w:val="single" w:sz="4" w:space="0" w:color="auto"/>
            </w:tcBorders>
            <w:vAlign w:val="bottom"/>
          </w:tcPr>
          <w:p w:rsidR="00DC23ED" w:rsidRPr="004A41E7" w:rsidRDefault="00DC23ED" w:rsidP="00DC23ED">
            <w:pPr>
              <w:pStyle w:val="TableColHead"/>
              <w:rPr>
                <w:sz w:val="16"/>
                <w:szCs w:val="16"/>
              </w:rPr>
            </w:pPr>
            <w:r w:rsidRPr="004A41E7">
              <w:rPr>
                <w:sz w:val="16"/>
                <w:szCs w:val="16"/>
              </w:rPr>
              <w:t>Female</w:t>
            </w:r>
          </w:p>
        </w:tc>
      </w:tr>
      <w:tr w:rsidR="00DC23ED" w:rsidRPr="004A41E7" w:rsidTr="00DA5643">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30</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30.2685</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31.1751</w:t>
            </w:r>
          </w:p>
        </w:tc>
        <w:tc>
          <w:tcPr>
            <w:tcW w:w="1024" w:type="dxa"/>
          </w:tcPr>
          <w:p w:rsidR="00DC23ED" w:rsidRPr="004A41E7" w:rsidRDefault="00DC23ED" w:rsidP="00DC23ED">
            <w:pPr>
              <w:pStyle w:val="TableText"/>
              <w:rPr>
                <w:sz w:val="16"/>
                <w:szCs w:val="16"/>
              </w:rPr>
            </w:pPr>
          </w:p>
        </w:tc>
        <w:tc>
          <w:tcPr>
            <w:tcW w:w="720" w:type="dxa"/>
            <w:tcBorders>
              <w:top w:val="single" w:sz="4" w:space="0" w:color="auto"/>
            </w:tcBorders>
            <w:vAlign w:val="bottom"/>
          </w:tcPr>
          <w:p w:rsidR="00DC23ED" w:rsidRPr="004A41E7" w:rsidRDefault="00DC23ED" w:rsidP="00DC23ED">
            <w:pPr>
              <w:pStyle w:val="TableText"/>
              <w:rPr>
                <w:sz w:val="16"/>
                <w:szCs w:val="16"/>
              </w:rPr>
            </w:pPr>
            <w:r w:rsidRPr="004A41E7">
              <w:rPr>
                <w:sz w:val="16"/>
                <w:szCs w:val="16"/>
              </w:rPr>
              <w:t>60</w:t>
            </w:r>
          </w:p>
        </w:tc>
        <w:tc>
          <w:tcPr>
            <w:tcW w:w="1320" w:type="dxa"/>
            <w:tcBorders>
              <w:top w:val="single" w:sz="4" w:space="0" w:color="auto"/>
            </w:tcBorders>
            <w:vAlign w:val="bottom"/>
          </w:tcPr>
          <w:p w:rsidR="00DC23ED" w:rsidRPr="004A41E7" w:rsidRDefault="00DC23ED" w:rsidP="00DC23ED">
            <w:pPr>
              <w:pStyle w:val="TableText"/>
              <w:rPr>
                <w:sz w:val="16"/>
                <w:szCs w:val="16"/>
              </w:rPr>
            </w:pPr>
            <w:r w:rsidRPr="004A41E7">
              <w:rPr>
                <w:sz w:val="16"/>
                <w:szCs w:val="16"/>
              </w:rPr>
              <w:t>18.0653</w:t>
            </w:r>
          </w:p>
        </w:tc>
        <w:tc>
          <w:tcPr>
            <w:tcW w:w="1920" w:type="dxa"/>
            <w:tcBorders>
              <w:top w:val="single" w:sz="4" w:space="0" w:color="auto"/>
            </w:tcBorders>
            <w:vAlign w:val="bottom"/>
          </w:tcPr>
          <w:p w:rsidR="00DC23ED" w:rsidRPr="004A41E7" w:rsidRDefault="00DC23ED" w:rsidP="00DC23ED">
            <w:pPr>
              <w:pStyle w:val="TableText"/>
              <w:rPr>
                <w:sz w:val="16"/>
                <w:szCs w:val="16"/>
              </w:rPr>
            </w:pPr>
            <w:r w:rsidRPr="004A41E7">
              <w:rPr>
                <w:sz w:val="16"/>
                <w:szCs w:val="16"/>
              </w:rPr>
              <w:t>19.8449</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31</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29.9814</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30.9022</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61</w:t>
            </w:r>
          </w:p>
        </w:tc>
        <w:tc>
          <w:tcPr>
            <w:tcW w:w="1320" w:type="dxa"/>
            <w:vAlign w:val="bottom"/>
          </w:tcPr>
          <w:p w:rsidR="00DC23ED" w:rsidRPr="004A41E7" w:rsidRDefault="00DC23ED" w:rsidP="00DC23ED">
            <w:pPr>
              <w:pStyle w:val="TableText"/>
              <w:rPr>
                <w:sz w:val="16"/>
                <w:szCs w:val="16"/>
              </w:rPr>
            </w:pPr>
            <w:r w:rsidRPr="004A41E7">
              <w:rPr>
                <w:sz w:val="16"/>
                <w:szCs w:val="16"/>
              </w:rPr>
              <w:t>17.5269</w:t>
            </w:r>
          </w:p>
        </w:tc>
        <w:tc>
          <w:tcPr>
            <w:tcW w:w="1920" w:type="dxa"/>
            <w:vAlign w:val="bottom"/>
          </w:tcPr>
          <w:p w:rsidR="00DC23ED" w:rsidRPr="004A41E7" w:rsidRDefault="00DC23ED" w:rsidP="00DC23ED">
            <w:pPr>
              <w:pStyle w:val="TableText"/>
              <w:rPr>
                <w:sz w:val="16"/>
                <w:szCs w:val="16"/>
              </w:rPr>
            </w:pPr>
            <w:r w:rsidRPr="004A41E7">
              <w:rPr>
                <w:sz w:val="16"/>
                <w:szCs w:val="16"/>
              </w:rPr>
              <w:t>19.3505</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32</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29.6874</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30.6231</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62</w:t>
            </w:r>
          </w:p>
        </w:tc>
        <w:tc>
          <w:tcPr>
            <w:tcW w:w="1320" w:type="dxa"/>
            <w:vAlign w:val="bottom"/>
          </w:tcPr>
          <w:p w:rsidR="00DC23ED" w:rsidRPr="004A41E7" w:rsidRDefault="00DC23ED" w:rsidP="00DC23ED">
            <w:pPr>
              <w:pStyle w:val="TableText"/>
              <w:rPr>
                <w:sz w:val="16"/>
                <w:szCs w:val="16"/>
              </w:rPr>
            </w:pPr>
            <w:r w:rsidRPr="004A41E7">
              <w:rPr>
                <w:sz w:val="16"/>
                <w:szCs w:val="16"/>
              </w:rPr>
              <w:t>16.9828</w:t>
            </w:r>
          </w:p>
        </w:tc>
        <w:tc>
          <w:tcPr>
            <w:tcW w:w="1920" w:type="dxa"/>
            <w:vAlign w:val="bottom"/>
          </w:tcPr>
          <w:p w:rsidR="00DC23ED" w:rsidRPr="004A41E7" w:rsidRDefault="00DC23ED" w:rsidP="00DC23ED">
            <w:pPr>
              <w:pStyle w:val="TableText"/>
              <w:rPr>
                <w:sz w:val="16"/>
                <w:szCs w:val="16"/>
              </w:rPr>
            </w:pPr>
            <w:r w:rsidRPr="004A41E7">
              <w:rPr>
                <w:sz w:val="16"/>
                <w:szCs w:val="16"/>
              </w:rPr>
              <w:t>18.8487</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33</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29.3860</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30.3374</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63</w:t>
            </w:r>
          </w:p>
        </w:tc>
        <w:tc>
          <w:tcPr>
            <w:tcW w:w="1320" w:type="dxa"/>
            <w:vAlign w:val="bottom"/>
          </w:tcPr>
          <w:p w:rsidR="00DC23ED" w:rsidRPr="004A41E7" w:rsidRDefault="00DC23ED" w:rsidP="00DC23ED">
            <w:pPr>
              <w:pStyle w:val="TableText"/>
              <w:rPr>
                <w:sz w:val="16"/>
                <w:szCs w:val="16"/>
              </w:rPr>
            </w:pPr>
            <w:r w:rsidRPr="004A41E7">
              <w:rPr>
                <w:sz w:val="16"/>
                <w:szCs w:val="16"/>
              </w:rPr>
              <w:t>16.4335</w:t>
            </w:r>
          </w:p>
        </w:tc>
        <w:tc>
          <w:tcPr>
            <w:tcW w:w="1920" w:type="dxa"/>
            <w:vAlign w:val="bottom"/>
          </w:tcPr>
          <w:p w:rsidR="00DC23ED" w:rsidRPr="004A41E7" w:rsidRDefault="00DC23ED" w:rsidP="00DC23ED">
            <w:pPr>
              <w:pStyle w:val="TableText"/>
              <w:rPr>
                <w:sz w:val="16"/>
                <w:szCs w:val="16"/>
              </w:rPr>
            </w:pPr>
            <w:r w:rsidRPr="004A41E7">
              <w:rPr>
                <w:sz w:val="16"/>
                <w:szCs w:val="16"/>
              </w:rPr>
              <w:t>18.3398</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34</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29.0770</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30.0452</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64</w:t>
            </w:r>
          </w:p>
        </w:tc>
        <w:tc>
          <w:tcPr>
            <w:tcW w:w="1320" w:type="dxa"/>
            <w:vAlign w:val="bottom"/>
          </w:tcPr>
          <w:p w:rsidR="00DC23ED" w:rsidRPr="004A41E7" w:rsidRDefault="00DC23ED" w:rsidP="00DC23ED">
            <w:pPr>
              <w:pStyle w:val="TableText"/>
              <w:rPr>
                <w:sz w:val="16"/>
                <w:szCs w:val="16"/>
              </w:rPr>
            </w:pPr>
            <w:r w:rsidRPr="004A41E7">
              <w:rPr>
                <w:sz w:val="16"/>
                <w:szCs w:val="16"/>
              </w:rPr>
              <w:t>15.8808</w:t>
            </w:r>
          </w:p>
        </w:tc>
        <w:tc>
          <w:tcPr>
            <w:tcW w:w="1920" w:type="dxa"/>
            <w:vAlign w:val="bottom"/>
          </w:tcPr>
          <w:p w:rsidR="00DC23ED" w:rsidRPr="004A41E7" w:rsidRDefault="00DC23ED" w:rsidP="00DC23ED">
            <w:pPr>
              <w:pStyle w:val="TableText"/>
              <w:rPr>
                <w:sz w:val="16"/>
                <w:szCs w:val="16"/>
              </w:rPr>
            </w:pPr>
            <w:r w:rsidRPr="004A41E7">
              <w:rPr>
                <w:sz w:val="16"/>
                <w:szCs w:val="16"/>
              </w:rPr>
              <w:t>17.8243</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35</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28.7604</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29.7460</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65</w:t>
            </w:r>
          </w:p>
        </w:tc>
        <w:tc>
          <w:tcPr>
            <w:tcW w:w="1320" w:type="dxa"/>
            <w:vAlign w:val="bottom"/>
          </w:tcPr>
          <w:p w:rsidR="00DC23ED" w:rsidRPr="004A41E7" w:rsidRDefault="00DC23ED" w:rsidP="00DC23ED">
            <w:pPr>
              <w:pStyle w:val="TableText"/>
              <w:rPr>
                <w:sz w:val="16"/>
                <w:szCs w:val="16"/>
              </w:rPr>
            </w:pPr>
            <w:r w:rsidRPr="004A41E7">
              <w:rPr>
                <w:sz w:val="16"/>
                <w:szCs w:val="16"/>
              </w:rPr>
              <w:t>15.3254</w:t>
            </w:r>
          </w:p>
        </w:tc>
        <w:tc>
          <w:tcPr>
            <w:tcW w:w="1920" w:type="dxa"/>
            <w:vAlign w:val="bottom"/>
          </w:tcPr>
          <w:p w:rsidR="00DC23ED" w:rsidRPr="004A41E7" w:rsidRDefault="00DC23ED" w:rsidP="00DC23ED">
            <w:pPr>
              <w:pStyle w:val="TableText"/>
              <w:rPr>
                <w:sz w:val="16"/>
                <w:szCs w:val="16"/>
              </w:rPr>
            </w:pPr>
            <w:r w:rsidRPr="004A41E7">
              <w:rPr>
                <w:sz w:val="16"/>
                <w:szCs w:val="16"/>
              </w:rPr>
              <w:t>17.3028</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36</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28.4359</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29.4400</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66</w:t>
            </w:r>
          </w:p>
        </w:tc>
        <w:tc>
          <w:tcPr>
            <w:tcW w:w="1320" w:type="dxa"/>
            <w:vAlign w:val="bottom"/>
          </w:tcPr>
          <w:p w:rsidR="00DC23ED" w:rsidRPr="004A41E7" w:rsidRDefault="00DC23ED" w:rsidP="00DC23ED">
            <w:pPr>
              <w:pStyle w:val="TableText"/>
              <w:rPr>
                <w:sz w:val="16"/>
                <w:szCs w:val="16"/>
              </w:rPr>
            </w:pPr>
            <w:r w:rsidRPr="004A41E7">
              <w:rPr>
                <w:sz w:val="16"/>
                <w:szCs w:val="16"/>
              </w:rPr>
              <w:t>14.7678</w:t>
            </w:r>
          </w:p>
        </w:tc>
        <w:tc>
          <w:tcPr>
            <w:tcW w:w="1920" w:type="dxa"/>
            <w:vAlign w:val="bottom"/>
          </w:tcPr>
          <w:p w:rsidR="00DC23ED" w:rsidRPr="004A41E7" w:rsidRDefault="00DC23ED" w:rsidP="00DC23ED">
            <w:pPr>
              <w:pStyle w:val="TableText"/>
              <w:rPr>
                <w:sz w:val="16"/>
                <w:szCs w:val="16"/>
              </w:rPr>
            </w:pPr>
            <w:r w:rsidRPr="004A41E7">
              <w:rPr>
                <w:sz w:val="16"/>
                <w:szCs w:val="16"/>
              </w:rPr>
              <w:t>16.7753</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37</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28.1034</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29.1270</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67</w:t>
            </w:r>
          </w:p>
        </w:tc>
        <w:tc>
          <w:tcPr>
            <w:tcW w:w="1320" w:type="dxa"/>
            <w:vAlign w:val="bottom"/>
          </w:tcPr>
          <w:p w:rsidR="00DC23ED" w:rsidRPr="004A41E7" w:rsidRDefault="00DC23ED" w:rsidP="00DC23ED">
            <w:pPr>
              <w:pStyle w:val="TableText"/>
              <w:rPr>
                <w:sz w:val="16"/>
                <w:szCs w:val="16"/>
              </w:rPr>
            </w:pPr>
            <w:r w:rsidRPr="004A41E7">
              <w:rPr>
                <w:sz w:val="16"/>
                <w:szCs w:val="16"/>
              </w:rPr>
              <w:t>14.2082</w:t>
            </w:r>
          </w:p>
        </w:tc>
        <w:tc>
          <w:tcPr>
            <w:tcW w:w="1920" w:type="dxa"/>
            <w:vAlign w:val="bottom"/>
          </w:tcPr>
          <w:p w:rsidR="00DC23ED" w:rsidRPr="004A41E7" w:rsidRDefault="00DC23ED" w:rsidP="00DC23ED">
            <w:pPr>
              <w:pStyle w:val="TableText"/>
              <w:rPr>
                <w:sz w:val="16"/>
                <w:szCs w:val="16"/>
              </w:rPr>
            </w:pPr>
            <w:r w:rsidRPr="004A41E7">
              <w:rPr>
                <w:sz w:val="16"/>
                <w:szCs w:val="16"/>
              </w:rPr>
              <w:t>16.2424</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38</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27.7628</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28.8067</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68</w:t>
            </w:r>
          </w:p>
        </w:tc>
        <w:tc>
          <w:tcPr>
            <w:tcW w:w="1320" w:type="dxa"/>
            <w:vAlign w:val="bottom"/>
          </w:tcPr>
          <w:p w:rsidR="00DC23ED" w:rsidRPr="004A41E7" w:rsidRDefault="00DC23ED" w:rsidP="00DC23ED">
            <w:pPr>
              <w:pStyle w:val="TableText"/>
              <w:rPr>
                <w:sz w:val="16"/>
                <w:szCs w:val="16"/>
              </w:rPr>
            </w:pPr>
            <w:r w:rsidRPr="004A41E7">
              <w:rPr>
                <w:sz w:val="16"/>
                <w:szCs w:val="16"/>
              </w:rPr>
              <w:t>13.6471</w:t>
            </w:r>
          </w:p>
        </w:tc>
        <w:tc>
          <w:tcPr>
            <w:tcW w:w="1920" w:type="dxa"/>
            <w:vAlign w:val="bottom"/>
          </w:tcPr>
          <w:p w:rsidR="00DC23ED" w:rsidRPr="004A41E7" w:rsidRDefault="00DC23ED" w:rsidP="00DC23ED">
            <w:pPr>
              <w:pStyle w:val="TableText"/>
              <w:rPr>
                <w:sz w:val="16"/>
                <w:szCs w:val="16"/>
              </w:rPr>
            </w:pPr>
            <w:r w:rsidRPr="004A41E7">
              <w:rPr>
                <w:sz w:val="16"/>
                <w:szCs w:val="16"/>
              </w:rPr>
              <w:t>15.7043</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39</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27.4141</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28.4790</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69</w:t>
            </w:r>
          </w:p>
        </w:tc>
        <w:tc>
          <w:tcPr>
            <w:tcW w:w="1320" w:type="dxa"/>
            <w:vAlign w:val="bottom"/>
          </w:tcPr>
          <w:p w:rsidR="00DC23ED" w:rsidRPr="004A41E7" w:rsidRDefault="00DC23ED" w:rsidP="00DC23ED">
            <w:pPr>
              <w:pStyle w:val="TableText"/>
              <w:rPr>
                <w:sz w:val="16"/>
                <w:szCs w:val="16"/>
              </w:rPr>
            </w:pPr>
            <w:r w:rsidRPr="004A41E7">
              <w:rPr>
                <w:sz w:val="16"/>
                <w:szCs w:val="16"/>
              </w:rPr>
              <w:t>13.0869</w:t>
            </w:r>
          </w:p>
        </w:tc>
        <w:tc>
          <w:tcPr>
            <w:tcW w:w="1920" w:type="dxa"/>
            <w:vAlign w:val="bottom"/>
          </w:tcPr>
          <w:p w:rsidR="00DC23ED" w:rsidRPr="004A41E7" w:rsidRDefault="00DC23ED" w:rsidP="00DC23ED">
            <w:pPr>
              <w:pStyle w:val="TableText"/>
              <w:rPr>
                <w:sz w:val="16"/>
                <w:szCs w:val="16"/>
              </w:rPr>
            </w:pPr>
            <w:r w:rsidRPr="004A41E7">
              <w:rPr>
                <w:sz w:val="16"/>
                <w:szCs w:val="16"/>
              </w:rPr>
              <w:t>15.1611</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40</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27.0570</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28.1439</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70</w:t>
            </w:r>
          </w:p>
        </w:tc>
        <w:tc>
          <w:tcPr>
            <w:tcW w:w="1320" w:type="dxa"/>
            <w:vAlign w:val="bottom"/>
          </w:tcPr>
          <w:p w:rsidR="00DC23ED" w:rsidRPr="004A41E7" w:rsidRDefault="00DC23ED" w:rsidP="00DC23ED">
            <w:pPr>
              <w:pStyle w:val="TableText"/>
              <w:rPr>
                <w:sz w:val="16"/>
                <w:szCs w:val="16"/>
              </w:rPr>
            </w:pPr>
            <w:r w:rsidRPr="004A41E7">
              <w:rPr>
                <w:sz w:val="16"/>
                <w:szCs w:val="16"/>
              </w:rPr>
              <w:t>12.5284</w:t>
            </w:r>
          </w:p>
        </w:tc>
        <w:tc>
          <w:tcPr>
            <w:tcW w:w="1920" w:type="dxa"/>
            <w:vAlign w:val="bottom"/>
          </w:tcPr>
          <w:p w:rsidR="00DC23ED" w:rsidRPr="004A41E7" w:rsidRDefault="00DC23ED" w:rsidP="00DC23ED">
            <w:pPr>
              <w:pStyle w:val="TableText"/>
              <w:rPr>
                <w:sz w:val="16"/>
                <w:szCs w:val="16"/>
              </w:rPr>
            </w:pPr>
            <w:r w:rsidRPr="004A41E7">
              <w:rPr>
                <w:sz w:val="16"/>
                <w:szCs w:val="16"/>
              </w:rPr>
              <w:t>14.6135</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41</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26.6913</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27.8014</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71</w:t>
            </w:r>
          </w:p>
        </w:tc>
        <w:tc>
          <w:tcPr>
            <w:tcW w:w="1320" w:type="dxa"/>
            <w:vAlign w:val="bottom"/>
          </w:tcPr>
          <w:p w:rsidR="00DC23ED" w:rsidRPr="004A41E7" w:rsidRDefault="00DC23ED" w:rsidP="00DC23ED">
            <w:pPr>
              <w:pStyle w:val="TableText"/>
              <w:rPr>
                <w:sz w:val="16"/>
                <w:szCs w:val="16"/>
              </w:rPr>
            </w:pPr>
            <w:r w:rsidRPr="004A41E7">
              <w:rPr>
                <w:sz w:val="16"/>
                <w:szCs w:val="16"/>
              </w:rPr>
              <w:t>11.9722</w:t>
            </w:r>
          </w:p>
        </w:tc>
        <w:tc>
          <w:tcPr>
            <w:tcW w:w="1920" w:type="dxa"/>
            <w:vAlign w:val="bottom"/>
          </w:tcPr>
          <w:p w:rsidR="00DC23ED" w:rsidRPr="004A41E7" w:rsidRDefault="00DC23ED" w:rsidP="00DC23ED">
            <w:pPr>
              <w:pStyle w:val="TableText"/>
              <w:rPr>
                <w:sz w:val="16"/>
                <w:szCs w:val="16"/>
              </w:rPr>
            </w:pPr>
            <w:r w:rsidRPr="004A41E7">
              <w:rPr>
                <w:sz w:val="16"/>
                <w:szCs w:val="16"/>
              </w:rPr>
              <w:t>14.0622</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42</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26.3173</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27.4512</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72</w:t>
            </w:r>
          </w:p>
        </w:tc>
        <w:tc>
          <w:tcPr>
            <w:tcW w:w="1320" w:type="dxa"/>
            <w:vAlign w:val="bottom"/>
          </w:tcPr>
          <w:p w:rsidR="00DC23ED" w:rsidRPr="004A41E7" w:rsidRDefault="00DC23ED" w:rsidP="00DC23ED">
            <w:pPr>
              <w:pStyle w:val="TableText"/>
              <w:rPr>
                <w:sz w:val="16"/>
                <w:szCs w:val="16"/>
              </w:rPr>
            </w:pPr>
            <w:r w:rsidRPr="004A41E7">
              <w:rPr>
                <w:sz w:val="16"/>
                <w:szCs w:val="16"/>
              </w:rPr>
              <w:t>11.4193</w:t>
            </w:r>
          </w:p>
        </w:tc>
        <w:tc>
          <w:tcPr>
            <w:tcW w:w="1920" w:type="dxa"/>
            <w:vAlign w:val="bottom"/>
          </w:tcPr>
          <w:p w:rsidR="00DC23ED" w:rsidRPr="004A41E7" w:rsidRDefault="00DC23ED" w:rsidP="00DC23ED">
            <w:pPr>
              <w:pStyle w:val="TableText"/>
              <w:rPr>
                <w:sz w:val="16"/>
                <w:szCs w:val="16"/>
              </w:rPr>
            </w:pPr>
            <w:r w:rsidRPr="004A41E7">
              <w:rPr>
                <w:sz w:val="16"/>
                <w:szCs w:val="16"/>
              </w:rPr>
              <w:t>13.5078</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43</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25.9346</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27.0929</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73</w:t>
            </w:r>
          </w:p>
        </w:tc>
        <w:tc>
          <w:tcPr>
            <w:tcW w:w="1320" w:type="dxa"/>
            <w:vAlign w:val="bottom"/>
          </w:tcPr>
          <w:p w:rsidR="00DC23ED" w:rsidRPr="004A41E7" w:rsidRDefault="00DC23ED" w:rsidP="00DC23ED">
            <w:pPr>
              <w:pStyle w:val="TableText"/>
              <w:rPr>
                <w:sz w:val="16"/>
                <w:szCs w:val="16"/>
              </w:rPr>
            </w:pPr>
            <w:r w:rsidRPr="004A41E7">
              <w:rPr>
                <w:sz w:val="16"/>
                <w:szCs w:val="16"/>
              </w:rPr>
              <w:t>10.8698</w:t>
            </w:r>
          </w:p>
        </w:tc>
        <w:tc>
          <w:tcPr>
            <w:tcW w:w="1920" w:type="dxa"/>
            <w:vAlign w:val="bottom"/>
          </w:tcPr>
          <w:p w:rsidR="00DC23ED" w:rsidRPr="004A41E7" w:rsidRDefault="00DC23ED" w:rsidP="00DC23ED">
            <w:pPr>
              <w:pStyle w:val="TableText"/>
              <w:rPr>
                <w:sz w:val="16"/>
                <w:szCs w:val="16"/>
              </w:rPr>
            </w:pPr>
            <w:r w:rsidRPr="004A41E7">
              <w:rPr>
                <w:sz w:val="16"/>
                <w:szCs w:val="16"/>
              </w:rPr>
              <w:t>12.9517</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44</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25.5433</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26.7270</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74</w:t>
            </w:r>
          </w:p>
        </w:tc>
        <w:tc>
          <w:tcPr>
            <w:tcW w:w="1320" w:type="dxa"/>
            <w:vAlign w:val="bottom"/>
          </w:tcPr>
          <w:p w:rsidR="00DC23ED" w:rsidRPr="004A41E7" w:rsidRDefault="00DC23ED" w:rsidP="00DC23ED">
            <w:pPr>
              <w:pStyle w:val="TableText"/>
              <w:rPr>
                <w:sz w:val="16"/>
                <w:szCs w:val="16"/>
              </w:rPr>
            </w:pPr>
            <w:r w:rsidRPr="004A41E7">
              <w:rPr>
                <w:sz w:val="16"/>
                <w:szCs w:val="16"/>
              </w:rPr>
              <w:t>10.3245</w:t>
            </w:r>
          </w:p>
        </w:tc>
        <w:tc>
          <w:tcPr>
            <w:tcW w:w="1920" w:type="dxa"/>
            <w:vAlign w:val="bottom"/>
          </w:tcPr>
          <w:p w:rsidR="00DC23ED" w:rsidRPr="004A41E7" w:rsidRDefault="00DC23ED" w:rsidP="00DC23ED">
            <w:pPr>
              <w:pStyle w:val="TableText"/>
              <w:rPr>
                <w:sz w:val="16"/>
                <w:szCs w:val="16"/>
              </w:rPr>
            </w:pPr>
            <w:r w:rsidRPr="004A41E7">
              <w:rPr>
                <w:sz w:val="16"/>
                <w:szCs w:val="16"/>
              </w:rPr>
              <w:t>12.3928</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45</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25.1431</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26.3535</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75</w:t>
            </w:r>
          </w:p>
        </w:tc>
        <w:tc>
          <w:tcPr>
            <w:tcW w:w="1320" w:type="dxa"/>
            <w:vAlign w:val="bottom"/>
          </w:tcPr>
          <w:p w:rsidR="00DC23ED" w:rsidRPr="004A41E7" w:rsidRDefault="00DC23ED" w:rsidP="00DC23ED">
            <w:pPr>
              <w:pStyle w:val="TableText"/>
              <w:rPr>
                <w:sz w:val="16"/>
                <w:szCs w:val="16"/>
              </w:rPr>
            </w:pPr>
            <w:r w:rsidRPr="004A41E7">
              <w:rPr>
                <w:sz w:val="16"/>
                <w:szCs w:val="16"/>
              </w:rPr>
              <w:t>9.7844</w:t>
            </w:r>
          </w:p>
        </w:tc>
        <w:tc>
          <w:tcPr>
            <w:tcW w:w="1920" w:type="dxa"/>
            <w:vAlign w:val="bottom"/>
          </w:tcPr>
          <w:p w:rsidR="00DC23ED" w:rsidRPr="004A41E7" w:rsidRDefault="00DC23ED" w:rsidP="00DC23ED">
            <w:pPr>
              <w:pStyle w:val="TableText"/>
              <w:rPr>
                <w:sz w:val="16"/>
                <w:szCs w:val="16"/>
              </w:rPr>
            </w:pPr>
            <w:r w:rsidRPr="004A41E7">
              <w:rPr>
                <w:sz w:val="16"/>
                <w:szCs w:val="16"/>
              </w:rPr>
              <w:t>11.8314</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46</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24.7341</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25.9721</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76</w:t>
            </w:r>
          </w:p>
        </w:tc>
        <w:tc>
          <w:tcPr>
            <w:tcW w:w="1320" w:type="dxa"/>
            <w:vAlign w:val="bottom"/>
          </w:tcPr>
          <w:p w:rsidR="00DC23ED" w:rsidRPr="004A41E7" w:rsidRDefault="00DC23ED" w:rsidP="00DC23ED">
            <w:pPr>
              <w:pStyle w:val="TableText"/>
              <w:rPr>
                <w:sz w:val="16"/>
                <w:szCs w:val="16"/>
              </w:rPr>
            </w:pPr>
            <w:r w:rsidRPr="004A41E7">
              <w:rPr>
                <w:sz w:val="16"/>
                <w:szCs w:val="16"/>
              </w:rPr>
              <w:t>9.2520</w:t>
            </w:r>
          </w:p>
        </w:tc>
        <w:tc>
          <w:tcPr>
            <w:tcW w:w="1920" w:type="dxa"/>
            <w:vAlign w:val="bottom"/>
          </w:tcPr>
          <w:p w:rsidR="00DC23ED" w:rsidRPr="004A41E7" w:rsidRDefault="00DC23ED" w:rsidP="00DC23ED">
            <w:pPr>
              <w:pStyle w:val="TableText"/>
              <w:rPr>
                <w:sz w:val="16"/>
                <w:szCs w:val="16"/>
              </w:rPr>
            </w:pPr>
            <w:r w:rsidRPr="004A41E7">
              <w:rPr>
                <w:sz w:val="16"/>
                <w:szCs w:val="16"/>
              </w:rPr>
              <w:t>11.2681</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47</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24.3161</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25.5829</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77</w:t>
            </w:r>
          </w:p>
        </w:tc>
        <w:tc>
          <w:tcPr>
            <w:tcW w:w="1320" w:type="dxa"/>
            <w:vAlign w:val="bottom"/>
          </w:tcPr>
          <w:p w:rsidR="00DC23ED" w:rsidRPr="004A41E7" w:rsidRDefault="00DC23ED" w:rsidP="00DC23ED">
            <w:pPr>
              <w:pStyle w:val="TableText"/>
              <w:rPr>
                <w:sz w:val="16"/>
                <w:szCs w:val="16"/>
              </w:rPr>
            </w:pPr>
            <w:r w:rsidRPr="004A41E7">
              <w:rPr>
                <w:sz w:val="16"/>
                <w:szCs w:val="16"/>
              </w:rPr>
              <w:t>8.7303</w:t>
            </w:r>
          </w:p>
        </w:tc>
        <w:tc>
          <w:tcPr>
            <w:tcW w:w="1920" w:type="dxa"/>
            <w:vAlign w:val="bottom"/>
          </w:tcPr>
          <w:p w:rsidR="00DC23ED" w:rsidRPr="004A41E7" w:rsidRDefault="00DC23ED" w:rsidP="00DC23ED">
            <w:pPr>
              <w:pStyle w:val="TableText"/>
              <w:rPr>
                <w:sz w:val="16"/>
                <w:szCs w:val="16"/>
              </w:rPr>
            </w:pPr>
            <w:r w:rsidRPr="004A41E7">
              <w:rPr>
                <w:sz w:val="16"/>
                <w:szCs w:val="16"/>
              </w:rPr>
              <w:t>10.7032</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48</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23.8891</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25.1862</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78</w:t>
            </w:r>
          </w:p>
        </w:tc>
        <w:tc>
          <w:tcPr>
            <w:tcW w:w="1320" w:type="dxa"/>
            <w:vAlign w:val="bottom"/>
          </w:tcPr>
          <w:p w:rsidR="00DC23ED" w:rsidRPr="004A41E7" w:rsidRDefault="00DC23ED" w:rsidP="00DC23ED">
            <w:pPr>
              <w:pStyle w:val="TableText"/>
              <w:rPr>
                <w:sz w:val="16"/>
                <w:szCs w:val="16"/>
              </w:rPr>
            </w:pPr>
            <w:r w:rsidRPr="004A41E7">
              <w:rPr>
                <w:sz w:val="16"/>
                <w:szCs w:val="16"/>
              </w:rPr>
              <w:t>8.2219</w:t>
            </w:r>
          </w:p>
        </w:tc>
        <w:tc>
          <w:tcPr>
            <w:tcW w:w="1920" w:type="dxa"/>
            <w:vAlign w:val="bottom"/>
          </w:tcPr>
          <w:p w:rsidR="00DC23ED" w:rsidRPr="004A41E7" w:rsidRDefault="00DC23ED" w:rsidP="00DC23ED">
            <w:pPr>
              <w:pStyle w:val="TableText"/>
              <w:rPr>
                <w:sz w:val="16"/>
                <w:szCs w:val="16"/>
              </w:rPr>
            </w:pPr>
            <w:r w:rsidRPr="004A41E7">
              <w:rPr>
                <w:sz w:val="16"/>
                <w:szCs w:val="16"/>
              </w:rPr>
              <w:t>10.1364</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49</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23.4533</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24.7820</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79</w:t>
            </w:r>
          </w:p>
        </w:tc>
        <w:tc>
          <w:tcPr>
            <w:tcW w:w="1320" w:type="dxa"/>
            <w:vAlign w:val="bottom"/>
          </w:tcPr>
          <w:p w:rsidR="00DC23ED" w:rsidRPr="004A41E7" w:rsidRDefault="00DC23ED" w:rsidP="00DC23ED">
            <w:pPr>
              <w:pStyle w:val="TableText"/>
              <w:rPr>
                <w:sz w:val="16"/>
                <w:szCs w:val="16"/>
              </w:rPr>
            </w:pPr>
            <w:r w:rsidRPr="004A41E7">
              <w:rPr>
                <w:sz w:val="16"/>
                <w:szCs w:val="16"/>
              </w:rPr>
              <w:t>7.7288</w:t>
            </w:r>
          </w:p>
        </w:tc>
        <w:tc>
          <w:tcPr>
            <w:tcW w:w="1920" w:type="dxa"/>
            <w:vAlign w:val="bottom"/>
          </w:tcPr>
          <w:p w:rsidR="00DC23ED" w:rsidRPr="004A41E7" w:rsidRDefault="00DC23ED" w:rsidP="00DC23ED">
            <w:pPr>
              <w:pStyle w:val="TableText"/>
              <w:rPr>
                <w:sz w:val="16"/>
                <w:szCs w:val="16"/>
              </w:rPr>
            </w:pPr>
            <w:r w:rsidRPr="004A41E7">
              <w:rPr>
                <w:sz w:val="16"/>
                <w:szCs w:val="16"/>
              </w:rPr>
              <w:t>9.5778</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50</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23.0085</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24.3701</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80</w:t>
            </w:r>
          </w:p>
        </w:tc>
        <w:tc>
          <w:tcPr>
            <w:tcW w:w="1320" w:type="dxa"/>
            <w:vAlign w:val="bottom"/>
          </w:tcPr>
          <w:p w:rsidR="00DC23ED" w:rsidRPr="004A41E7" w:rsidRDefault="00DC23ED" w:rsidP="00DC23ED">
            <w:pPr>
              <w:pStyle w:val="TableText"/>
              <w:rPr>
                <w:sz w:val="16"/>
                <w:szCs w:val="16"/>
              </w:rPr>
            </w:pPr>
            <w:r w:rsidRPr="004A41E7">
              <w:rPr>
                <w:sz w:val="16"/>
                <w:szCs w:val="16"/>
              </w:rPr>
              <w:t>7.2526</w:t>
            </w:r>
          </w:p>
        </w:tc>
        <w:tc>
          <w:tcPr>
            <w:tcW w:w="1920" w:type="dxa"/>
            <w:vAlign w:val="bottom"/>
          </w:tcPr>
          <w:p w:rsidR="00DC23ED" w:rsidRPr="004A41E7" w:rsidRDefault="00DC23ED" w:rsidP="00DC23ED">
            <w:pPr>
              <w:pStyle w:val="TableText"/>
              <w:rPr>
                <w:sz w:val="16"/>
                <w:szCs w:val="16"/>
              </w:rPr>
            </w:pPr>
            <w:r w:rsidRPr="004A41E7">
              <w:rPr>
                <w:sz w:val="16"/>
                <w:szCs w:val="16"/>
              </w:rPr>
              <w:t>9.0293</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51</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22.5547</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23.9506</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81</w:t>
            </w:r>
          </w:p>
        </w:tc>
        <w:tc>
          <w:tcPr>
            <w:tcW w:w="1320" w:type="dxa"/>
            <w:vAlign w:val="bottom"/>
          </w:tcPr>
          <w:p w:rsidR="00DC23ED" w:rsidRPr="004A41E7" w:rsidRDefault="00DC23ED" w:rsidP="00DC23ED">
            <w:pPr>
              <w:pStyle w:val="TableText"/>
              <w:rPr>
                <w:sz w:val="16"/>
                <w:szCs w:val="16"/>
              </w:rPr>
            </w:pPr>
            <w:r w:rsidRPr="004A41E7">
              <w:rPr>
                <w:sz w:val="16"/>
                <w:szCs w:val="16"/>
              </w:rPr>
              <w:t>6.7945</w:t>
            </w:r>
          </w:p>
        </w:tc>
        <w:tc>
          <w:tcPr>
            <w:tcW w:w="1920" w:type="dxa"/>
            <w:vAlign w:val="bottom"/>
          </w:tcPr>
          <w:p w:rsidR="00DC23ED" w:rsidRPr="004A41E7" w:rsidRDefault="00DC23ED" w:rsidP="00DC23ED">
            <w:pPr>
              <w:pStyle w:val="TableText"/>
              <w:rPr>
                <w:sz w:val="16"/>
                <w:szCs w:val="16"/>
              </w:rPr>
            </w:pPr>
            <w:r w:rsidRPr="004A41E7">
              <w:rPr>
                <w:sz w:val="16"/>
                <w:szCs w:val="16"/>
              </w:rPr>
              <w:t>8.4930</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52</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22.0921</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23.5237</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82</w:t>
            </w:r>
          </w:p>
        </w:tc>
        <w:tc>
          <w:tcPr>
            <w:tcW w:w="1320" w:type="dxa"/>
            <w:vAlign w:val="bottom"/>
          </w:tcPr>
          <w:p w:rsidR="00DC23ED" w:rsidRPr="004A41E7" w:rsidRDefault="00DC23ED" w:rsidP="00DC23ED">
            <w:pPr>
              <w:pStyle w:val="TableText"/>
              <w:rPr>
                <w:sz w:val="16"/>
                <w:szCs w:val="16"/>
              </w:rPr>
            </w:pPr>
            <w:r w:rsidRPr="004A41E7">
              <w:rPr>
                <w:sz w:val="16"/>
                <w:szCs w:val="16"/>
              </w:rPr>
              <w:t>6.3553</w:t>
            </w:r>
          </w:p>
        </w:tc>
        <w:tc>
          <w:tcPr>
            <w:tcW w:w="1920" w:type="dxa"/>
            <w:vAlign w:val="bottom"/>
          </w:tcPr>
          <w:p w:rsidR="00DC23ED" w:rsidRPr="004A41E7" w:rsidRDefault="00DC23ED" w:rsidP="00DC23ED">
            <w:pPr>
              <w:pStyle w:val="TableText"/>
              <w:rPr>
                <w:sz w:val="16"/>
                <w:szCs w:val="16"/>
              </w:rPr>
            </w:pPr>
            <w:r w:rsidRPr="004A41E7">
              <w:rPr>
                <w:sz w:val="16"/>
                <w:szCs w:val="16"/>
              </w:rPr>
              <w:t>7.9687</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53</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21.6204</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23.0896</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83</w:t>
            </w:r>
          </w:p>
        </w:tc>
        <w:tc>
          <w:tcPr>
            <w:tcW w:w="1320" w:type="dxa"/>
            <w:vAlign w:val="bottom"/>
          </w:tcPr>
          <w:p w:rsidR="00DC23ED" w:rsidRPr="004A41E7" w:rsidRDefault="00DC23ED" w:rsidP="00DC23ED">
            <w:pPr>
              <w:pStyle w:val="TableText"/>
              <w:rPr>
                <w:sz w:val="16"/>
                <w:szCs w:val="16"/>
              </w:rPr>
            </w:pPr>
            <w:r w:rsidRPr="004A41E7">
              <w:rPr>
                <w:sz w:val="16"/>
                <w:szCs w:val="16"/>
              </w:rPr>
              <w:t>5.9348</w:t>
            </w:r>
          </w:p>
        </w:tc>
        <w:tc>
          <w:tcPr>
            <w:tcW w:w="1920" w:type="dxa"/>
            <w:vAlign w:val="bottom"/>
          </w:tcPr>
          <w:p w:rsidR="00DC23ED" w:rsidRPr="004A41E7" w:rsidRDefault="00DC23ED" w:rsidP="00DC23ED">
            <w:pPr>
              <w:pStyle w:val="TableText"/>
              <w:rPr>
                <w:sz w:val="16"/>
                <w:szCs w:val="16"/>
              </w:rPr>
            </w:pPr>
            <w:r w:rsidRPr="004A41E7">
              <w:rPr>
                <w:sz w:val="16"/>
                <w:szCs w:val="16"/>
              </w:rPr>
              <w:t>7.4586</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54</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21.1394</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22.6481</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84</w:t>
            </w:r>
          </w:p>
        </w:tc>
        <w:tc>
          <w:tcPr>
            <w:tcW w:w="1320" w:type="dxa"/>
            <w:vAlign w:val="bottom"/>
          </w:tcPr>
          <w:p w:rsidR="00DC23ED" w:rsidRPr="004A41E7" w:rsidRDefault="00DC23ED" w:rsidP="00DC23ED">
            <w:pPr>
              <w:pStyle w:val="TableText"/>
              <w:rPr>
                <w:sz w:val="16"/>
                <w:szCs w:val="16"/>
              </w:rPr>
            </w:pPr>
            <w:r w:rsidRPr="004A41E7">
              <w:rPr>
                <w:sz w:val="16"/>
                <w:szCs w:val="16"/>
              </w:rPr>
              <w:t>5.5387</w:t>
            </w:r>
          </w:p>
        </w:tc>
        <w:tc>
          <w:tcPr>
            <w:tcW w:w="1920" w:type="dxa"/>
            <w:vAlign w:val="bottom"/>
          </w:tcPr>
          <w:p w:rsidR="00DC23ED" w:rsidRPr="004A41E7" w:rsidRDefault="00DC23ED" w:rsidP="00DC23ED">
            <w:pPr>
              <w:pStyle w:val="TableText"/>
              <w:rPr>
                <w:sz w:val="16"/>
                <w:szCs w:val="16"/>
              </w:rPr>
            </w:pPr>
            <w:r w:rsidRPr="004A41E7">
              <w:rPr>
                <w:sz w:val="16"/>
                <w:szCs w:val="16"/>
              </w:rPr>
              <w:t>6.9648</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55</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20.6490</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22.1993</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85</w:t>
            </w:r>
          </w:p>
        </w:tc>
        <w:tc>
          <w:tcPr>
            <w:tcW w:w="1320" w:type="dxa"/>
            <w:vAlign w:val="bottom"/>
          </w:tcPr>
          <w:p w:rsidR="00DC23ED" w:rsidRPr="004A41E7" w:rsidRDefault="00DC23ED" w:rsidP="00DC23ED">
            <w:pPr>
              <w:pStyle w:val="TableText"/>
              <w:rPr>
                <w:sz w:val="16"/>
                <w:szCs w:val="16"/>
              </w:rPr>
            </w:pPr>
            <w:r w:rsidRPr="004A41E7">
              <w:rPr>
                <w:sz w:val="16"/>
                <w:szCs w:val="16"/>
              </w:rPr>
              <w:t>5.1663</w:t>
            </w:r>
          </w:p>
        </w:tc>
        <w:tc>
          <w:tcPr>
            <w:tcW w:w="1920" w:type="dxa"/>
            <w:vAlign w:val="bottom"/>
          </w:tcPr>
          <w:p w:rsidR="00DC23ED" w:rsidRPr="004A41E7" w:rsidRDefault="00DC23ED" w:rsidP="00DC23ED">
            <w:pPr>
              <w:pStyle w:val="TableText"/>
              <w:rPr>
                <w:sz w:val="16"/>
                <w:szCs w:val="16"/>
              </w:rPr>
            </w:pPr>
            <w:r w:rsidRPr="004A41E7">
              <w:rPr>
                <w:sz w:val="16"/>
                <w:szCs w:val="16"/>
              </w:rPr>
              <w:t>6.4887</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56</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20.1494</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21.7433</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86</w:t>
            </w:r>
          </w:p>
        </w:tc>
        <w:tc>
          <w:tcPr>
            <w:tcW w:w="1320" w:type="dxa"/>
            <w:vAlign w:val="bottom"/>
          </w:tcPr>
          <w:p w:rsidR="00DC23ED" w:rsidRPr="004A41E7" w:rsidRDefault="00DC23ED" w:rsidP="00DC23ED">
            <w:pPr>
              <w:pStyle w:val="TableText"/>
              <w:rPr>
                <w:sz w:val="16"/>
                <w:szCs w:val="16"/>
              </w:rPr>
            </w:pPr>
            <w:r w:rsidRPr="004A41E7">
              <w:rPr>
                <w:sz w:val="16"/>
                <w:szCs w:val="16"/>
              </w:rPr>
              <w:t>4.8168</w:t>
            </w:r>
          </w:p>
        </w:tc>
        <w:tc>
          <w:tcPr>
            <w:tcW w:w="1920" w:type="dxa"/>
            <w:vAlign w:val="bottom"/>
          </w:tcPr>
          <w:p w:rsidR="00DC23ED" w:rsidRPr="004A41E7" w:rsidRDefault="00DC23ED" w:rsidP="00DC23ED">
            <w:pPr>
              <w:pStyle w:val="TableText"/>
              <w:rPr>
                <w:sz w:val="16"/>
                <w:szCs w:val="16"/>
              </w:rPr>
            </w:pPr>
            <w:r w:rsidRPr="004A41E7">
              <w:rPr>
                <w:sz w:val="16"/>
                <w:szCs w:val="16"/>
              </w:rPr>
              <w:t>6.0318</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57</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19.6405</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21.2800</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87</w:t>
            </w:r>
          </w:p>
        </w:tc>
        <w:tc>
          <w:tcPr>
            <w:tcW w:w="1320" w:type="dxa"/>
            <w:vAlign w:val="bottom"/>
          </w:tcPr>
          <w:p w:rsidR="00DC23ED" w:rsidRPr="004A41E7" w:rsidRDefault="00DC23ED" w:rsidP="00DC23ED">
            <w:pPr>
              <w:pStyle w:val="TableText"/>
              <w:rPr>
                <w:sz w:val="16"/>
                <w:szCs w:val="16"/>
              </w:rPr>
            </w:pPr>
            <w:r w:rsidRPr="004A41E7">
              <w:rPr>
                <w:sz w:val="16"/>
                <w:szCs w:val="16"/>
              </w:rPr>
              <w:t>4.4888</w:t>
            </w:r>
          </w:p>
        </w:tc>
        <w:tc>
          <w:tcPr>
            <w:tcW w:w="1920" w:type="dxa"/>
            <w:vAlign w:val="bottom"/>
          </w:tcPr>
          <w:p w:rsidR="00DC23ED" w:rsidRPr="004A41E7" w:rsidRDefault="00DC23ED" w:rsidP="00DC23ED">
            <w:pPr>
              <w:pStyle w:val="TableText"/>
              <w:rPr>
                <w:sz w:val="16"/>
                <w:szCs w:val="16"/>
              </w:rPr>
            </w:pPr>
            <w:r w:rsidRPr="004A41E7">
              <w:rPr>
                <w:sz w:val="16"/>
                <w:szCs w:val="16"/>
              </w:rPr>
              <w:t>5.5892</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58</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19.1227</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20.8097</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88</w:t>
            </w:r>
          </w:p>
        </w:tc>
        <w:tc>
          <w:tcPr>
            <w:tcW w:w="1320" w:type="dxa"/>
            <w:vAlign w:val="bottom"/>
          </w:tcPr>
          <w:p w:rsidR="00DC23ED" w:rsidRPr="004A41E7" w:rsidRDefault="00DC23ED" w:rsidP="00DC23ED">
            <w:pPr>
              <w:pStyle w:val="TableText"/>
              <w:rPr>
                <w:sz w:val="16"/>
                <w:szCs w:val="16"/>
              </w:rPr>
            </w:pPr>
            <w:r w:rsidRPr="004A41E7">
              <w:rPr>
                <w:sz w:val="16"/>
                <w:szCs w:val="16"/>
              </w:rPr>
              <w:t>4.1804</w:t>
            </w:r>
          </w:p>
        </w:tc>
        <w:tc>
          <w:tcPr>
            <w:tcW w:w="1920" w:type="dxa"/>
            <w:vAlign w:val="bottom"/>
          </w:tcPr>
          <w:p w:rsidR="00DC23ED" w:rsidRPr="004A41E7" w:rsidRDefault="00DC23ED" w:rsidP="00DC23ED">
            <w:pPr>
              <w:pStyle w:val="TableText"/>
              <w:rPr>
                <w:sz w:val="16"/>
                <w:szCs w:val="16"/>
              </w:rPr>
            </w:pPr>
            <w:r w:rsidRPr="004A41E7">
              <w:rPr>
                <w:sz w:val="16"/>
                <w:szCs w:val="16"/>
              </w:rPr>
              <w:t>5.1591</w:t>
            </w:r>
          </w:p>
        </w:tc>
      </w:tr>
      <w:tr w:rsidR="00DC23ED" w:rsidRPr="004A41E7">
        <w:trPr>
          <w:trHeight w:val="255"/>
        </w:trPr>
        <w:tc>
          <w:tcPr>
            <w:tcW w:w="614" w:type="dxa"/>
            <w:vAlign w:val="bottom"/>
          </w:tcPr>
          <w:p w:rsidR="00DC23ED" w:rsidRPr="004A41E7" w:rsidRDefault="00DC23ED" w:rsidP="00DC23ED">
            <w:pPr>
              <w:pStyle w:val="TableText"/>
              <w:rPr>
                <w:sz w:val="16"/>
                <w:szCs w:val="16"/>
              </w:rPr>
            </w:pPr>
            <w:r w:rsidRPr="004A41E7">
              <w:rPr>
                <w:sz w:val="16"/>
                <w:szCs w:val="16"/>
              </w:rPr>
              <w:t>59</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18.5975</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20.3314</w:t>
            </w:r>
          </w:p>
        </w:tc>
        <w:tc>
          <w:tcPr>
            <w:tcW w:w="1024" w:type="dxa"/>
          </w:tcPr>
          <w:p w:rsidR="00DC23ED" w:rsidRPr="004A41E7" w:rsidRDefault="00DC23ED" w:rsidP="00DC23ED">
            <w:pPr>
              <w:pStyle w:val="TableText"/>
              <w:rPr>
                <w:sz w:val="16"/>
                <w:szCs w:val="16"/>
              </w:rPr>
            </w:pPr>
          </w:p>
        </w:tc>
        <w:tc>
          <w:tcPr>
            <w:tcW w:w="720" w:type="dxa"/>
            <w:vAlign w:val="bottom"/>
          </w:tcPr>
          <w:p w:rsidR="00DC23ED" w:rsidRPr="004A41E7" w:rsidRDefault="00DC23ED" w:rsidP="00DC23ED">
            <w:pPr>
              <w:pStyle w:val="TableText"/>
              <w:rPr>
                <w:sz w:val="16"/>
                <w:szCs w:val="16"/>
              </w:rPr>
            </w:pPr>
            <w:r w:rsidRPr="004A41E7">
              <w:rPr>
                <w:sz w:val="16"/>
                <w:szCs w:val="16"/>
              </w:rPr>
              <w:t>89</w:t>
            </w:r>
          </w:p>
        </w:tc>
        <w:tc>
          <w:tcPr>
            <w:tcW w:w="1320" w:type="dxa"/>
            <w:vAlign w:val="bottom"/>
          </w:tcPr>
          <w:p w:rsidR="00DC23ED" w:rsidRPr="004A41E7" w:rsidRDefault="00DC23ED" w:rsidP="00DC23ED">
            <w:pPr>
              <w:pStyle w:val="TableText"/>
              <w:rPr>
                <w:sz w:val="16"/>
                <w:szCs w:val="16"/>
              </w:rPr>
            </w:pPr>
            <w:r w:rsidRPr="004A41E7">
              <w:rPr>
                <w:sz w:val="16"/>
                <w:szCs w:val="16"/>
              </w:rPr>
              <w:t>3.8910</w:t>
            </w:r>
          </w:p>
        </w:tc>
        <w:tc>
          <w:tcPr>
            <w:tcW w:w="1920" w:type="dxa"/>
            <w:vAlign w:val="bottom"/>
          </w:tcPr>
          <w:p w:rsidR="00DC23ED" w:rsidRPr="004A41E7" w:rsidRDefault="00DC23ED" w:rsidP="00DC23ED">
            <w:pPr>
              <w:pStyle w:val="TableText"/>
              <w:rPr>
                <w:sz w:val="16"/>
                <w:szCs w:val="16"/>
              </w:rPr>
            </w:pPr>
            <w:r w:rsidRPr="004A41E7">
              <w:rPr>
                <w:sz w:val="16"/>
                <w:szCs w:val="16"/>
              </w:rPr>
              <w:t>4.7531</w:t>
            </w:r>
          </w:p>
        </w:tc>
      </w:tr>
      <w:tr w:rsidR="00DC23ED" w:rsidRPr="004A41E7">
        <w:trPr>
          <w:trHeight w:val="255"/>
        </w:trPr>
        <w:tc>
          <w:tcPr>
            <w:tcW w:w="614" w:type="dxa"/>
            <w:vAlign w:val="bottom"/>
          </w:tcPr>
          <w:p w:rsidR="00DC23ED" w:rsidRPr="004A41E7" w:rsidRDefault="00DC23ED" w:rsidP="00DC23ED">
            <w:pPr>
              <w:pStyle w:val="TableText"/>
              <w:keepNext/>
              <w:rPr>
                <w:sz w:val="16"/>
                <w:szCs w:val="16"/>
              </w:rPr>
            </w:pPr>
            <w:r w:rsidRPr="004A41E7">
              <w:rPr>
                <w:sz w:val="16"/>
                <w:szCs w:val="16"/>
              </w:rPr>
              <w:t>90</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keepNext/>
              <w:rPr>
                <w:sz w:val="16"/>
                <w:szCs w:val="16"/>
              </w:rPr>
            </w:pPr>
            <w:r w:rsidRPr="004A41E7">
              <w:rPr>
                <w:sz w:val="16"/>
                <w:szCs w:val="16"/>
              </w:rPr>
              <w:t>3.6201</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keepNext/>
              <w:rPr>
                <w:sz w:val="16"/>
                <w:szCs w:val="16"/>
              </w:rPr>
            </w:pPr>
            <w:r w:rsidRPr="004A41E7">
              <w:rPr>
                <w:sz w:val="16"/>
                <w:szCs w:val="16"/>
              </w:rPr>
              <w:t>4.3717</w:t>
            </w:r>
          </w:p>
        </w:tc>
        <w:tc>
          <w:tcPr>
            <w:tcW w:w="1024" w:type="dxa"/>
          </w:tcPr>
          <w:p w:rsidR="00DC23ED" w:rsidRPr="004A41E7" w:rsidRDefault="00DC23ED" w:rsidP="00DC23ED">
            <w:pPr>
              <w:pStyle w:val="TableText"/>
              <w:keepNext/>
              <w:rPr>
                <w:sz w:val="16"/>
                <w:szCs w:val="16"/>
              </w:rPr>
            </w:pPr>
          </w:p>
        </w:tc>
        <w:tc>
          <w:tcPr>
            <w:tcW w:w="720" w:type="dxa"/>
            <w:vAlign w:val="bottom"/>
          </w:tcPr>
          <w:p w:rsidR="00DC23ED" w:rsidRPr="004A41E7" w:rsidRDefault="00DC23ED" w:rsidP="00DC23ED">
            <w:pPr>
              <w:pStyle w:val="TableText"/>
              <w:keepNext/>
              <w:rPr>
                <w:sz w:val="16"/>
                <w:szCs w:val="16"/>
              </w:rPr>
            </w:pPr>
            <w:r w:rsidRPr="004A41E7">
              <w:rPr>
                <w:sz w:val="16"/>
                <w:szCs w:val="16"/>
              </w:rPr>
              <w:t>93</w:t>
            </w:r>
          </w:p>
        </w:tc>
        <w:tc>
          <w:tcPr>
            <w:tcW w:w="1320" w:type="dxa"/>
            <w:vAlign w:val="bottom"/>
          </w:tcPr>
          <w:p w:rsidR="00DC23ED" w:rsidRPr="004A41E7" w:rsidRDefault="00DC23ED" w:rsidP="00DC23ED">
            <w:pPr>
              <w:pStyle w:val="TableText"/>
              <w:keepNext/>
              <w:rPr>
                <w:sz w:val="16"/>
                <w:szCs w:val="16"/>
              </w:rPr>
            </w:pPr>
            <w:r w:rsidRPr="004A41E7">
              <w:rPr>
                <w:sz w:val="16"/>
                <w:szCs w:val="16"/>
              </w:rPr>
              <w:t>2.9136</w:t>
            </w:r>
          </w:p>
        </w:tc>
        <w:tc>
          <w:tcPr>
            <w:tcW w:w="1920" w:type="dxa"/>
            <w:vAlign w:val="bottom"/>
          </w:tcPr>
          <w:p w:rsidR="00DC23ED" w:rsidRPr="004A41E7" w:rsidRDefault="00DC23ED" w:rsidP="00DC23ED">
            <w:pPr>
              <w:pStyle w:val="TableText"/>
              <w:keepNext/>
              <w:rPr>
                <w:sz w:val="16"/>
                <w:szCs w:val="16"/>
              </w:rPr>
            </w:pPr>
            <w:r w:rsidRPr="004A41E7">
              <w:rPr>
                <w:sz w:val="16"/>
                <w:szCs w:val="16"/>
              </w:rPr>
              <w:t>3.3805</w:t>
            </w:r>
          </w:p>
        </w:tc>
      </w:tr>
      <w:tr w:rsidR="00DC23ED" w:rsidRPr="004A41E7">
        <w:trPr>
          <w:trHeight w:val="255"/>
        </w:trPr>
        <w:tc>
          <w:tcPr>
            <w:tcW w:w="614" w:type="dxa"/>
            <w:vAlign w:val="bottom"/>
          </w:tcPr>
          <w:p w:rsidR="00DC23ED" w:rsidRPr="004A41E7" w:rsidRDefault="00DC23ED" w:rsidP="00DC23ED">
            <w:pPr>
              <w:pStyle w:val="TableText"/>
              <w:keepNext/>
              <w:rPr>
                <w:sz w:val="16"/>
                <w:szCs w:val="16"/>
              </w:rPr>
            </w:pPr>
            <w:r w:rsidRPr="004A41E7">
              <w:rPr>
                <w:sz w:val="16"/>
                <w:szCs w:val="16"/>
              </w:rPr>
              <w:t>91</w:t>
            </w:r>
          </w:p>
        </w:tc>
        <w:tc>
          <w:tcPr>
            <w:tcW w:w="1320" w:type="dxa"/>
            <w:shd w:val="clear" w:color="auto" w:fill="auto"/>
            <w:noWrap/>
            <w:tcMar>
              <w:top w:w="14" w:type="dxa"/>
              <w:left w:w="14" w:type="dxa"/>
              <w:bottom w:w="0" w:type="dxa"/>
              <w:right w:w="14" w:type="dxa"/>
            </w:tcMar>
            <w:vAlign w:val="bottom"/>
          </w:tcPr>
          <w:p w:rsidR="00DC23ED" w:rsidRPr="004A41E7" w:rsidRDefault="00DC23ED" w:rsidP="00DC23ED">
            <w:pPr>
              <w:pStyle w:val="TableText"/>
              <w:keepNext/>
              <w:rPr>
                <w:sz w:val="16"/>
                <w:szCs w:val="16"/>
              </w:rPr>
            </w:pPr>
            <w:r w:rsidRPr="004A41E7">
              <w:rPr>
                <w:sz w:val="16"/>
                <w:szCs w:val="16"/>
              </w:rPr>
              <w:t>3.3670</w:t>
            </w:r>
          </w:p>
        </w:tc>
        <w:tc>
          <w:tcPr>
            <w:tcW w:w="1496" w:type="dxa"/>
            <w:shd w:val="clear" w:color="auto" w:fill="auto"/>
            <w:noWrap/>
            <w:tcMar>
              <w:top w:w="14" w:type="dxa"/>
              <w:left w:w="14" w:type="dxa"/>
              <w:bottom w:w="0" w:type="dxa"/>
              <w:right w:w="14" w:type="dxa"/>
            </w:tcMar>
            <w:vAlign w:val="bottom"/>
          </w:tcPr>
          <w:p w:rsidR="00DC23ED" w:rsidRPr="004A41E7" w:rsidRDefault="00DC23ED" w:rsidP="00DC23ED">
            <w:pPr>
              <w:pStyle w:val="TableText"/>
              <w:keepNext/>
              <w:rPr>
                <w:sz w:val="16"/>
                <w:szCs w:val="16"/>
              </w:rPr>
            </w:pPr>
            <w:r w:rsidRPr="004A41E7">
              <w:rPr>
                <w:sz w:val="16"/>
                <w:szCs w:val="16"/>
              </w:rPr>
              <w:t>4.0154</w:t>
            </w:r>
          </w:p>
        </w:tc>
        <w:tc>
          <w:tcPr>
            <w:tcW w:w="1024" w:type="dxa"/>
          </w:tcPr>
          <w:p w:rsidR="00DC23ED" w:rsidRPr="004A41E7" w:rsidRDefault="00DC23ED" w:rsidP="00DC23ED">
            <w:pPr>
              <w:pStyle w:val="TableText"/>
              <w:keepNext/>
              <w:rPr>
                <w:sz w:val="16"/>
                <w:szCs w:val="16"/>
              </w:rPr>
            </w:pPr>
          </w:p>
        </w:tc>
        <w:tc>
          <w:tcPr>
            <w:tcW w:w="720" w:type="dxa"/>
            <w:vAlign w:val="bottom"/>
          </w:tcPr>
          <w:p w:rsidR="00DC23ED" w:rsidRPr="004A41E7" w:rsidRDefault="00DC23ED" w:rsidP="00DC23ED">
            <w:pPr>
              <w:pStyle w:val="TableText"/>
              <w:keepNext/>
              <w:rPr>
                <w:sz w:val="16"/>
                <w:szCs w:val="16"/>
              </w:rPr>
            </w:pPr>
            <w:r w:rsidRPr="004A41E7">
              <w:rPr>
                <w:sz w:val="16"/>
                <w:szCs w:val="16"/>
              </w:rPr>
              <w:t>94</w:t>
            </w:r>
          </w:p>
        </w:tc>
        <w:tc>
          <w:tcPr>
            <w:tcW w:w="1320" w:type="dxa"/>
            <w:vAlign w:val="bottom"/>
          </w:tcPr>
          <w:p w:rsidR="00DC23ED" w:rsidRPr="004A41E7" w:rsidRDefault="00DC23ED" w:rsidP="00DC23ED">
            <w:pPr>
              <w:pStyle w:val="TableText"/>
              <w:keepNext/>
              <w:rPr>
                <w:sz w:val="16"/>
                <w:szCs w:val="16"/>
              </w:rPr>
            </w:pPr>
            <w:r w:rsidRPr="004A41E7">
              <w:rPr>
                <w:sz w:val="16"/>
                <w:szCs w:val="16"/>
              </w:rPr>
              <w:t>2.7115</w:t>
            </w:r>
          </w:p>
        </w:tc>
        <w:tc>
          <w:tcPr>
            <w:tcW w:w="1920" w:type="dxa"/>
            <w:vAlign w:val="bottom"/>
          </w:tcPr>
          <w:p w:rsidR="00DC23ED" w:rsidRPr="004A41E7" w:rsidRDefault="00DC23ED" w:rsidP="00DC23ED">
            <w:pPr>
              <w:pStyle w:val="TableText"/>
              <w:keepNext/>
              <w:rPr>
                <w:sz w:val="16"/>
                <w:szCs w:val="16"/>
              </w:rPr>
            </w:pPr>
            <w:r w:rsidRPr="004A41E7">
              <w:rPr>
                <w:sz w:val="16"/>
                <w:szCs w:val="16"/>
              </w:rPr>
              <w:t>3.0955</w:t>
            </w:r>
          </w:p>
        </w:tc>
      </w:tr>
      <w:tr w:rsidR="00DC23ED" w:rsidRPr="004A41E7">
        <w:trPr>
          <w:trHeight w:val="255"/>
        </w:trPr>
        <w:tc>
          <w:tcPr>
            <w:tcW w:w="614" w:type="dxa"/>
            <w:tcBorders>
              <w:bottom w:val="single" w:sz="4" w:space="0" w:color="auto"/>
            </w:tcBorders>
            <w:vAlign w:val="bottom"/>
          </w:tcPr>
          <w:p w:rsidR="00DC23ED" w:rsidRPr="004A41E7" w:rsidRDefault="00DC23ED" w:rsidP="00DC23ED">
            <w:pPr>
              <w:pStyle w:val="TableText"/>
              <w:rPr>
                <w:sz w:val="16"/>
                <w:szCs w:val="16"/>
              </w:rPr>
            </w:pPr>
            <w:r w:rsidRPr="004A41E7">
              <w:rPr>
                <w:sz w:val="16"/>
                <w:szCs w:val="16"/>
              </w:rPr>
              <w:t>92</w:t>
            </w:r>
          </w:p>
        </w:tc>
        <w:tc>
          <w:tcPr>
            <w:tcW w:w="1320" w:type="dxa"/>
            <w:tcBorders>
              <w:bottom w:val="single" w:sz="4" w:space="0" w:color="auto"/>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3.1316</w:t>
            </w:r>
          </w:p>
        </w:tc>
        <w:tc>
          <w:tcPr>
            <w:tcW w:w="1496" w:type="dxa"/>
            <w:tcBorders>
              <w:bottom w:val="single" w:sz="4" w:space="0" w:color="auto"/>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3.6845</w:t>
            </w:r>
          </w:p>
        </w:tc>
        <w:tc>
          <w:tcPr>
            <w:tcW w:w="1024" w:type="dxa"/>
          </w:tcPr>
          <w:p w:rsidR="00DC23ED" w:rsidRPr="004A41E7" w:rsidRDefault="00DC23ED" w:rsidP="00DC23ED">
            <w:pPr>
              <w:pStyle w:val="TableText"/>
              <w:rPr>
                <w:sz w:val="16"/>
                <w:szCs w:val="16"/>
              </w:rPr>
            </w:pPr>
          </w:p>
        </w:tc>
        <w:tc>
          <w:tcPr>
            <w:tcW w:w="720" w:type="dxa"/>
            <w:tcBorders>
              <w:bottom w:val="single" w:sz="4" w:space="0" w:color="auto"/>
            </w:tcBorders>
            <w:vAlign w:val="bottom"/>
          </w:tcPr>
          <w:p w:rsidR="00DC23ED" w:rsidRPr="004A41E7" w:rsidRDefault="00DC23ED" w:rsidP="00DC23ED">
            <w:pPr>
              <w:pStyle w:val="TableText"/>
              <w:rPr>
                <w:sz w:val="16"/>
                <w:szCs w:val="16"/>
              </w:rPr>
            </w:pPr>
            <w:r w:rsidRPr="004A41E7">
              <w:rPr>
                <w:sz w:val="16"/>
                <w:szCs w:val="16"/>
              </w:rPr>
              <w:t>95</w:t>
            </w:r>
            <w:r>
              <w:rPr>
                <w:sz w:val="16"/>
                <w:szCs w:val="16"/>
              </w:rPr>
              <w:t xml:space="preserve"> and over</w:t>
            </w:r>
          </w:p>
        </w:tc>
        <w:tc>
          <w:tcPr>
            <w:tcW w:w="1320" w:type="dxa"/>
            <w:tcBorders>
              <w:bottom w:val="single" w:sz="4" w:space="0" w:color="auto"/>
            </w:tcBorders>
            <w:vAlign w:val="bottom"/>
          </w:tcPr>
          <w:p w:rsidR="00DC23ED" w:rsidRPr="004A41E7" w:rsidRDefault="00DC23ED" w:rsidP="00DC23ED">
            <w:pPr>
              <w:pStyle w:val="TableText"/>
              <w:rPr>
                <w:sz w:val="16"/>
                <w:szCs w:val="16"/>
              </w:rPr>
            </w:pPr>
            <w:r w:rsidRPr="004A41E7">
              <w:rPr>
                <w:sz w:val="16"/>
                <w:szCs w:val="16"/>
              </w:rPr>
              <w:t>2.5245</w:t>
            </w:r>
          </w:p>
        </w:tc>
        <w:tc>
          <w:tcPr>
            <w:tcW w:w="1920" w:type="dxa"/>
            <w:tcBorders>
              <w:bottom w:val="single" w:sz="4" w:space="0" w:color="auto"/>
            </w:tcBorders>
            <w:vAlign w:val="bottom"/>
          </w:tcPr>
          <w:p w:rsidR="00DC23ED" w:rsidRPr="004A41E7" w:rsidRDefault="00DC23ED" w:rsidP="00DC23ED">
            <w:pPr>
              <w:pStyle w:val="TableText"/>
              <w:rPr>
                <w:sz w:val="16"/>
                <w:szCs w:val="16"/>
              </w:rPr>
            </w:pPr>
            <w:r w:rsidRPr="004A41E7">
              <w:rPr>
                <w:sz w:val="16"/>
                <w:szCs w:val="16"/>
              </w:rPr>
              <w:t>2.8282</w:t>
            </w:r>
          </w:p>
        </w:tc>
      </w:tr>
    </w:tbl>
    <w:p w:rsidR="00DC23ED" w:rsidRPr="00BF7F39" w:rsidRDefault="00DC23ED" w:rsidP="008A2ADF">
      <w:pPr>
        <w:pStyle w:val="ScheduleHeading"/>
      </w:pPr>
      <w:r w:rsidRPr="00BF7F39">
        <w:t>Table 58</w:t>
      </w:r>
      <w:r w:rsidRPr="00BF7F39">
        <w:tab/>
      </w:r>
      <w:r w:rsidRPr="00BF7F39">
        <w:tab/>
        <w:t>Pension valuation factors for associate deferred annuities</w:t>
      </w:r>
    </w:p>
    <w:p w:rsidR="00DC23ED" w:rsidRPr="00BF7F39" w:rsidRDefault="00DC23ED" w:rsidP="00DC23ED"/>
    <w:tbl>
      <w:tblPr>
        <w:tblW w:w="5418" w:type="dxa"/>
        <w:tblCellMar>
          <w:left w:w="0" w:type="dxa"/>
          <w:right w:w="0" w:type="dxa"/>
        </w:tblCellMar>
        <w:tblLook w:val="0000" w:firstRow="0" w:lastRow="0" w:firstColumn="0" w:lastColumn="0" w:noHBand="0" w:noVBand="0"/>
      </w:tblPr>
      <w:tblGrid>
        <w:gridCol w:w="614"/>
        <w:gridCol w:w="1200"/>
        <w:gridCol w:w="1200"/>
        <w:gridCol w:w="1200"/>
        <w:gridCol w:w="1204"/>
      </w:tblGrid>
      <w:tr w:rsidR="00DC23ED" w:rsidRPr="004A41E7">
        <w:trPr>
          <w:trHeight w:val="285"/>
          <w:tblHeader/>
        </w:trPr>
        <w:tc>
          <w:tcPr>
            <w:tcW w:w="614" w:type="dxa"/>
            <w:shd w:val="clear" w:color="auto" w:fill="auto"/>
            <w:noWrap/>
            <w:tcMar>
              <w:top w:w="14" w:type="dxa"/>
              <w:left w:w="14" w:type="dxa"/>
              <w:bottom w:w="0" w:type="dxa"/>
              <w:right w:w="14" w:type="dxa"/>
            </w:tcMar>
            <w:vAlign w:val="bottom"/>
          </w:tcPr>
          <w:p w:rsidR="00DC23ED" w:rsidRPr="004A41E7" w:rsidRDefault="00DC23ED" w:rsidP="00DC23ED">
            <w:pPr>
              <w:pStyle w:val="TableColHead"/>
              <w:rPr>
                <w:sz w:val="16"/>
                <w:szCs w:val="16"/>
              </w:rPr>
            </w:pPr>
          </w:p>
        </w:tc>
        <w:tc>
          <w:tcPr>
            <w:tcW w:w="2400" w:type="dxa"/>
            <w:gridSpan w:val="2"/>
            <w:shd w:val="clear" w:color="auto" w:fill="auto"/>
            <w:vAlign w:val="bottom"/>
          </w:tcPr>
          <w:p w:rsidR="00DC23ED" w:rsidRPr="004A41E7" w:rsidRDefault="00DC23ED" w:rsidP="00DC23ED">
            <w:pPr>
              <w:pStyle w:val="TableColHead"/>
              <w:rPr>
                <w:sz w:val="16"/>
                <w:szCs w:val="16"/>
              </w:rPr>
            </w:pPr>
            <w:r w:rsidRPr="004A41E7">
              <w:rPr>
                <w:sz w:val="16"/>
                <w:szCs w:val="16"/>
              </w:rPr>
              <w:t>Retirement Annuity</w:t>
            </w:r>
          </w:p>
        </w:tc>
        <w:tc>
          <w:tcPr>
            <w:tcW w:w="2404" w:type="dxa"/>
            <w:gridSpan w:val="2"/>
            <w:shd w:val="clear" w:color="auto" w:fill="auto"/>
            <w:noWrap/>
            <w:tcMar>
              <w:top w:w="14" w:type="dxa"/>
              <w:left w:w="14" w:type="dxa"/>
              <w:bottom w:w="0" w:type="dxa"/>
              <w:right w:w="14" w:type="dxa"/>
            </w:tcMar>
            <w:vAlign w:val="bottom"/>
          </w:tcPr>
          <w:p w:rsidR="00DC23ED" w:rsidRPr="004A41E7" w:rsidRDefault="00DC23ED" w:rsidP="00DC23ED">
            <w:pPr>
              <w:pStyle w:val="TableColHead"/>
              <w:rPr>
                <w:sz w:val="16"/>
                <w:szCs w:val="16"/>
              </w:rPr>
            </w:pPr>
            <w:r w:rsidRPr="004A41E7">
              <w:rPr>
                <w:sz w:val="16"/>
                <w:szCs w:val="16"/>
              </w:rPr>
              <w:t>Invalidity Annuity</w:t>
            </w:r>
          </w:p>
        </w:tc>
      </w:tr>
      <w:tr w:rsidR="00DC23ED" w:rsidRPr="004A41E7">
        <w:trPr>
          <w:trHeight w:val="285"/>
          <w:tblHeader/>
        </w:trPr>
        <w:tc>
          <w:tcPr>
            <w:tcW w:w="614" w:type="dxa"/>
            <w:tcBorders>
              <w:top w:val="nil"/>
              <w:bottom w:val="single" w:sz="4" w:space="0" w:color="auto"/>
            </w:tcBorders>
          </w:tcPr>
          <w:p w:rsidR="00DC23ED" w:rsidRPr="004A41E7" w:rsidRDefault="00DC23ED" w:rsidP="00DC23ED">
            <w:pPr>
              <w:pStyle w:val="TableColHead"/>
              <w:rPr>
                <w:sz w:val="16"/>
                <w:szCs w:val="16"/>
              </w:rPr>
            </w:pPr>
            <w:r w:rsidRPr="004A41E7">
              <w:rPr>
                <w:sz w:val="16"/>
                <w:szCs w:val="16"/>
              </w:rPr>
              <w:t>Age</w:t>
            </w:r>
          </w:p>
        </w:tc>
        <w:tc>
          <w:tcPr>
            <w:tcW w:w="1200" w:type="dxa"/>
            <w:tcBorders>
              <w:top w:val="nil"/>
              <w:bottom w:val="single" w:sz="4" w:space="0" w:color="auto"/>
            </w:tcBorders>
            <w:shd w:val="clear" w:color="auto" w:fill="auto"/>
            <w:noWrap/>
            <w:tcMar>
              <w:top w:w="14" w:type="dxa"/>
              <w:left w:w="14" w:type="dxa"/>
              <w:bottom w:w="0" w:type="dxa"/>
              <w:right w:w="14" w:type="dxa"/>
            </w:tcMar>
            <w:vAlign w:val="bottom"/>
          </w:tcPr>
          <w:p w:rsidR="00DC23ED" w:rsidRPr="004A41E7" w:rsidRDefault="00DC23ED" w:rsidP="00DC23ED">
            <w:pPr>
              <w:pStyle w:val="TableColHead"/>
              <w:rPr>
                <w:sz w:val="16"/>
                <w:szCs w:val="16"/>
              </w:rPr>
            </w:pPr>
            <w:r w:rsidRPr="004A41E7">
              <w:rPr>
                <w:sz w:val="16"/>
                <w:szCs w:val="16"/>
              </w:rPr>
              <w:t>Male</w:t>
            </w:r>
          </w:p>
        </w:tc>
        <w:tc>
          <w:tcPr>
            <w:tcW w:w="1200" w:type="dxa"/>
            <w:tcBorders>
              <w:top w:val="nil"/>
              <w:bottom w:val="single" w:sz="4" w:space="0" w:color="auto"/>
            </w:tcBorders>
            <w:shd w:val="clear" w:color="auto" w:fill="auto"/>
            <w:noWrap/>
            <w:tcMar>
              <w:top w:w="14" w:type="dxa"/>
              <w:left w:w="14" w:type="dxa"/>
              <w:bottom w:w="0" w:type="dxa"/>
              <w:right w:w="14" w:type="dxa"/>
            </w:tcMar>
            <w:vAlign w:val="bottom"/>
          </w:tcPr>
          <w:p w:rsidR="00DC23ED" w:rsidRPr="004A41E7" w:rsidRDefault="00DC23ED" w:rsidP="00DC23ED">
            <w:pPr>
              <w:pStyle w:val="TableColHead"/>
              <w:rPr>
                <w:sz w:val="16"/>
                <w:szCs w:val="16"/>
              </w:rPr>
            </w:pPr>
            <w:r w:rsidRPr="004A41E7">
              <w:rPr>
                <w:sz w:val="16"/>
                <w:szCs w:val="16"/>
              </w:rPr>
              <w:t>Female</w:t>
            </w:r>
          </w:p>
        </w:tc>
        <w:tc>
          <w:tcPr>
            <w:tcW w:w="1200" w:type="dxa"/>
            <w:tcBorders>
              <w:top w:val="nil"/>
              <w:bottom w:val="single" w:sz="4" w:space="0" w:color="auto"/>
            </w:tcBorders>
            <w:shd w:val="clear" w:color="auto" w:fill="auto"/>
            <w:noWrap/>
            <w:tcMar>
              <w:top w:w="14" w:type="dxa"/>
              <w:left w:w="14" w:type="dxa"/>
              <w:bottom w:w="0" w:type="dxa"/>
              <w:right w:w="14" w:type="dxa"/>
            </w:tcMar>
            <w:vAlign w:val="bottom"/>
          </w:tcPr>
          <w:p w:rsidR="00DC23ED" w:rsidRPr="004A41E7" w:rsidRDefault="00DC23ED" w:rsidP="00DC23ED">
            <w:pPr>
              <w:pStyle w:val="TableColHead"/>
              <w:rPr>
                <w:sz w:val="16"/>
                <w:szCs w:val="16"/>
              </w:rPr>
            </w:pPr>
            <w:r w:rsidRPr="004A41E7">
              <w:rPr>
                <w:sz w:val="16"/>
                <w:szCs w:val="16"/>
              </w:rPr>
              <w:t>Male</w:t>
            </w:r>
          </w:p>
        </w:tc>
        <w:tc>
          <w:tcPr>
            <w:tcW w:w="1204" w:type="dxa"/>
            <w:tcBorders>
              <w:top w:val="nil"/>
              <w:bottom w:val="single" w:sz="4" w:space="0" w:color="auto"/>
            </w:tcBorders>
            <w:shd w:val="clear" w:color="auto" w:fill="auto"/>
            <w:noWrap/>
            <w:tcMar>
              <w:top w:w="14" w:type="dxa"/>
              <w:left w:w="14" w:type="dxa"/>
              <w:bottom w:w="0" w:type="dxa"/>
              <w:right w:w="14" w:type="dxa"/>
            </w:tcMar>
            <w:vAlign w:val="bottom"/>
          </w:tcPr>
          <w:p w:rsidR="00DC23ED" w:rsidRPr="004A41E7" w:rsidRDefault="00DC23ED" w:rsidP="00DC23ED">
            <w:pPr>
              <w:pStyle w:val="TableColHead"/>
              <w:rPr>
                <w:sz w:val="16"/>
                <w:szCs w:val="16"/>
              </w:rPr>
            </w:pPr>
            <w:r w:rsidRPr="004A41E7">
              <w:rPr>
                <w:sz w:val="16"/>
                <w:szCs w:val="16"/>
              </w:rPr>
              <w:t>Female</w:t>
            </w:r>
          </w:p>
        </w:tc>
      </w:tr>
      <w:tr w:rsidR="00DC23ED" w:rsidRPr="004A41E7">
        <w:trPr>
          <w:trHeight w:val="255"/>
        </w:trPr>
        <w:tc>
          <w:tcPr>
            <w:tcW w:w="614" w:type="dxa"/>
            <w:tcBorders>
              <w:top w:val="single" w:sz="4" w:space="0" w:color="auto"/>
              <w:bottom w:val="nil"/>
            </w:tcBorders>
            <w:vAlign w:val="bottom"/>
          </w:tcPr>
          <w:p w:rsidR="00DC23ED" w:rsidRPr="004A41E7" w:rsidRDefault="00DC23ED" w:rsidP="00DC23ED">
            <w:pPr>
              <w:pStyle w:val="TableText"/>
              <w:rPr>
                <w:sz w:val="16"/>
                <w:szCs w:val="16"/>
              </w:rPr>
            </w:pPr>
            <w:r w:rsidRPr="004A41E7">
              <w:rPr>
                <w:sz w:val="16"/>
                <w:szCs w:val="16"/>
              </w:rPr>
              <w:t>30</w:t>
            </w:r>
          </w:p>
        </w:tc>
        <w:tc>
          <w:tcPr>
            <w:tcW w:w="1200" w:type="dxa"/>
            <w:tcBorders>
              <w:top w:val="single" w:sz="4" w:space="0" w:color="auto"/>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30.2685</w:t>
            </w:r>
          </w:p>
        </w:tc>
        <w:tc>
          <w:tcPr>
            <w:tcW w:w="1200" w:type="dxa"/>
            <w:tcBorders>
              <w:top w:val="single" w:sz="4" w:space="0" w:color="auto"/>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31.1751</w:t>
            </w:r>
          </w:p>
        </w:tc>
        <w:tc>
          <w:tcPr>
            <w:tcW w:w="1200" w:type="dxa"/>
            <w:tcBorders>
              <w:top w:val="single" w:sz="4" w:space="0" w:color="auto"/>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29.2210</w:t>
            </w:r>
          </w:p>
        </w:tc>
        <w:tc>
          <w:tcPr>
            <w:tcW w:w="1204" w:type="dxa"/>
            <w:tcBorders>
              <w:top w:val="single" w:sz="4" w:space="0" w:color="auto"/>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30.1608</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31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29.9814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30.9022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28.9120</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29.8637</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32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29.6874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30.6231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28.5949</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29.5601</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33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29.3860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30.3374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28.2699</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29.2498</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34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29.0770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30.0452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27.9367</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28.9323</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35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28.7604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29.7460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27.5956</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28.6074</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36</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28.4359</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29.4400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27.2463</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28.2754</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37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28.1034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29.1270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26.8889</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27.9359</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38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27.7628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28.8067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26.5234</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27.5888</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39</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27.4141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28.4790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26.1495</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27.2342</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40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27.0570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28.1439</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25.7674</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26.8720</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41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26.6913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27.8014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25.3769</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26.5024</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42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26.3173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27.4512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24.9781</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26.1251</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43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25.9346</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27.0929</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24.5709</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25.7403</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44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25.5433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26.7270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24.1549</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25.3473</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45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25.1431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26.3535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23.7302</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24.9461</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46</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24.7341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25.9721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23.2972</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24.5366</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47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24.3161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25.5829</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22.8557</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24.1191</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48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23.8891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25.1862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22.4059</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23.6936</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49</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23.4533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24.7820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21.9476</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23.2608</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50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23.0085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24.3701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21.4809</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22.8208</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51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22.5547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23.9506</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21.0062</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22.3737</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52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22.0921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23.5237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20.5236</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21.9197</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53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21.6204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23.0896</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20.0336</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21.4589</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54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21.1394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22.6481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19.5365</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20.9920</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55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20.6490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22.1993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19.0331</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20.5189</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56</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20.1494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21.7433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18.5235</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20.0400</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57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19.6405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21.2800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18.0085</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19.5553</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58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19.1227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20.8097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17.4886</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19.0648</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59</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18.5975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20.3314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16.9662</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18.5682</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60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18.0653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19.8449</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16.4422</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18.0655</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61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17.5269</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19.3505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15.9178</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17.5568</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62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16.9828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18.8487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15.3938</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17.0426</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63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16.4335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18.3398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14.8713</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16.5233</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64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15.8808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17.8243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14.3510</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15.9999</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65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15.3254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17.3028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13.8335</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15.4728</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66</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14.7678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16.7753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13.3197</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14.9426</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67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14.2082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16.2424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12.8103</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14.4098</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68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13.6471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15.7043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12.3058</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13.8748</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69</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13.0869</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15.1611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11.8051</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13.3364</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70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12.5284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14.6135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11.3086</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12.7957</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71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11.9722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14.0622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10.8163</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12.2533</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72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11.4193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13.5078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10.3282</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11.7098</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73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10.8698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12.9517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9.8441</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11.1663</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74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10.3245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12.3928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9.3646</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10.6269</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75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9.7844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11.8314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8.8903</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10.0935</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76</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9.2520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11.2681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8.4230</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9.5680</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77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8.7303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10.7032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7.9652</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9.0530</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78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8.2219</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10.1364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7.5187</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8.5511</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79</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7.7288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9.5778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7.0873</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8.0627</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80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7.2526</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9.0293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6.6726</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7.5893</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81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6.7945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8.4930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6.2758</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7.1310</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82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6.3553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7.9687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5.8981</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6.6870</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83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5.9348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7.4586</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5.5402</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6.2576</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84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5.5387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6.9648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5.2044</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5.8468</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85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5.1663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6.4887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4.8904</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5.4559</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86</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4.8168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6.0318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4.5979</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5.0872</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87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4.4888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5.5892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4.3261</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4.7433</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88</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4.1804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5.1591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4.0747</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4.4275</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89</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3.8910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4.7531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3.8330</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4.1360</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90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3.6201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4.3717</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3.5985</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3.8685</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91</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3.3670</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4.0154</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3.3670</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3.6232</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92</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3.1316</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3.6845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3.1316</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3.3968</w:t>
            </w:r>
          </w:p>
        </w:tc>
      </w:tr>
      <w:tr w:rsidR="00DC23ED" w:rsidRPr="004A41E7">
        <w:trPr>
          <w:trHeight w:val="255"/>
        </w:trPr>
        <w:tc>
          <w:tcPr>
            <w:tcW w:w="614" w:type="dxa"/>
            <w:tcBorders>
              <w:top w:val="nil"/>
              <w:bottom w:val="nil"/>
            </w:tcBorders>
            <w:vAlign w:val="bottom"/>
          </w:tcPr>
          <w:p w:rsidR="00DC23ED" w:rsidRPr="004A41E7" w:rsidRDefault="00DC23ED" w:rsidP="00DC23ED">
            <w:pPr>
              <w:pStyle w:val="TableText"/>
              <w:rPr>
                <w:sz w:val="16"/>
                <w:szCs w:val="16"/>
              </w:rPr>
            </w:pPr>
            <w:r w:rsidRPr="004A41E7">
              <w:rPr>
                <w:sz w:val="16"/>
                <w:szCs w:val="16"/>
              </w:rPr>
              <w:t>93</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2.9136</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3.3805</w:t>
            </w:r>
          </w:p>
        </w:tc>
        <w:tc>
          <w:tcPr>
            <w:tcW w:w="1200"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2.9136</w:t>
            </w:r>
          </w:p>
        </w:tc>
        <w:tc>
          <w:tcPr>
            <w:tcW w:w="1204" w:type="dxa"/>
            <w:tcBorders>
              <w:top w:val="nil"/>
              <w:bottom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3.1833</w:t>
            </w:r>
          </w:p>
        </w:tc>
      </w:tr>
      <w:tr w:rsidR="00DC23ED" w:rsidRPr="004A41E7">
        <w:trPr>
          <w:trHeight w:val="255"/>
        </w:trPr>
        <w:tc>
          <w:tcPr>
            <w:tcW w:w="614" w:type="dxa"/>
            <w:tcBorders>
              <w:top w:val="nil"/>
            </w:tcBorders>
            <w:vAlign w:val="bottom"/>
          </w:tcPr>
          <w:p w:rsidR="00DC23ED" w:rsidRPr="004A41E7" w:rsidRDefault="00DC23ED" w:rsidP="00DC23ED">
            <w:pPr>
              <w:pStyle w:val="TableText"/>
              <w:rPr>
                <w:sz w:val="16"/>
                <w:szCs w:val="16"/>
              </w:rPr>
            </w:pPr>
            <w:r w:rsidRPr="004A41E7">
              <w:rPr>
                <w:sz w:val="16"/>
                <w:szCs w:val="16"/>
              </w:rPr>
              <w:t>94</w:t>
            </w:r>
          </w:p>
        </w:tc>
        <w:tc>
          <w:tcPr>
            <w:tcW w:w="1200" w:type="dxa"/>
            <w:tcBorders>
              <w:top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2.7115</w:t>
            </w:r>
          </w:p>
        </w:tc>
        <w:tc>
          <w:tcPr>
            <w:tcW w:w="1200" w:type="dxa"/>
            <w:tcBorders>
              <w:top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3.0955</w:t>
            </w:r>
          </w:p>
        </w:tc>
        <w:tc>
          <w:tcPr>
            <w:tcW w:w="1200" w:type="dxa"/>
            <w:tcBorders>
              <w:top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2.7115</w:t>
            </w:r>
          </w:p>
        </w:tc>
        <w:tc>
          <w:tcPr>
            <w:tcW w:w="1204" w:type="dxa"/>
            <w:tcBorders>
              <w:top w:val="nil"/>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2.9778</w:t>
            </w:r>
          </w:p>
        </w:tc>
      </w:tr>
      <w:tr w:rsidR="00DC23ED" w:rsidRPr="004A41E7">
        <w:trPr>
          <w:trHeight w:val="255"/>
        </w:trPr>
        <w:tc>
          <w:tcPr>
            <w:tcW w:w="614" w:type="dxa"/>
            <w:tcBorders>
              <w:top w:val="nil"/>
              <w:bottom w:val="single" w:sz="4" w:space="0" w:color="auto"/>
            </w:tcBorders>
            <w:vAlign w:val="bottom"/>
          </w:tcPr>
          <w:p w:rsidR="00DC23ED" w:rsidRPr="004A41E7" w:rsidRDefault="00DC23ED" w:rsidP="00DC23ED">
            <w:pPr>
              <w:pStyle w:val="TableText"/>
              <w:rPr>
                <w:sz w:val="16"/>
                <w:szCs w:val="16"/>
              </w:rPr>
            </w:pPr>
            <w:r w:rsidRPr="004A41E7">
              <w:rPr>
                <w:sz w:val="16"/>
                <w:szCs w:val="16"/>
              </w:rPr>
              <w:t>95</w:t>
            </w:r>
            <w:r>
              <w:rPr>
                <w:sz w:val="16"/>
                <w:szCs w:val="16"/>
              </w:rPr>
              <w:t xml:space="preserve"> and over</w:t>
            </w:r>
          </w:p>
        </w:tc>
        <w:tc>
          <w:tcPr>
            <w:tcW w:w="1200" w:type="dxa"/>
            <w:tcBorders>
              <w:top w:val="nil"/>
              <w:bottom w:val="single" w:sz="4" w:space="0" w:color="auto"/>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2.5245</w:t>
            </w:r>
          </w:p>
        </w:tc>
        <w:tc>
          <w:tcPr>
            <w:tcW w:w="1200" w:type="dxa"/>
            <w:tcBorders>
              <w:top w:val="nil"/>
              <w:bottom w:val="single" w:sz="4" w:space="0" w:color="auto"/>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2.8282</w:t>
            </w:r>
          </w:p>
        </w:tc>
        <w:tc>
          <w:tcPr>
            <w:tcW w:w="1200" w:type="dxa"/>
            <w:tcBorders>
              <w:top w:val="nil"/>
              <w:bottom w:val="single" w:sz="4" w:space="0" w:color="auto"/>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2.5245</w:t>
            </w:r>
          </w:p>
        </w:tc>
        <w:tc>
          <w:tcPr>
            <w:tcW w:w="1204" w:type="dxa"/>
            <w:tcBorders>
              <w:top w:val="nil"/>
              <w:bottom w:val="single" w:sz="4" w:space="0" w:color="auto"/>
            </w:tcBorders>
            <w:shd w:val="clear" w:color="auto" w:fill="auto"/>
            <w:noWrap/>
            <w:tcMar>
              <w:top w:w="14" w:type="dxa"/>
              <w:left w:w="14" w:type="dxa"/>
              <w:bottom w:w="0" w:type="dxa"/>
              <w:right w:w="14" w:type="dxa"/>
            </w:tcMar>
            <w:vAlign w:val="bottom"/>
          </w:tcPr>
          <w:p w:rsidR="00DC23ED" w:rsidRPr="004A41E7" w:rsidRDefault="00DC23ED" w:rsidP="00DC23ED">
            <w:pPr>
              <w:pStyle w:val="TableText"/>
              <w:rPr>
                <w:sz w:val="16"/>
                <w:szCs w:val="16"/>
              </w:rPr>
            </w:pPr>
            <w:r w:rsidRPr="004A41E7">
              <w:rPr>
                <w:sz w:val="16"/>
                <w:szCs w:val="16"/>
              </w:rPr>
              <w:t>2.7737</w:t>
            </w:r>
          </w:p>
        </w:tc>
      </w:tr>
    </w:tbl>
    <w:p w:rsidR="002C53E6" w:rsidRDefault="002C53E6">
      <w:pPr>
        <w:pStyle w:val="SchedSectionBreak"/>
        <w:sectPr w:rsidR="002C53E6" w:rsidSect="001F0F76">
          <w:headerReference w:type="even" r:id="rId38"/>
          <w:headerReference w:type="default" r:id="rId39"/>
          <w:footerReference w:type="even" r:id="rId40"/>
          <w:footerReference w:type="default" r:id="rId41"/>
          <w:headerReference w:type="first" r:id="rId42"/>
          <w:footerReference w:type="first" r:id="rId43"/>
          <w:pgSz w:w="11907" w:h="16839" w:code="9"/>
          <w:pgMar w:top="1440" w:right="1797" w:bottom="1440" w:left="1797" w:header="709" w:footer="709" w:gutter="0"/>
          <w:cols w:space="708"/>
          <w:docGrid w:linePitch="360"/>
        </w:sectPr>
      </w:pPr>
      <w:bookmarkStart w:id="7" w:name="_Toc111352229"/>
    </w:p>
    <w:bookmarkEnd w:id="7"/>
    <w:p w:rsidR="00DC23ED" w:rsidRDefault="00DC23ED" w:rsidP="00DC23ED"/>
    <w:sectPr w:rsidR="00DC23ED" w:rsidSect="001F0F76">
      <w:headerReference w:type="first" r:id="rId44"/>
      <w:footerReference w:type="first" r:id="rId45"/>
      <w:type w:val="continuous"/>
      <w:pgSz w:w="11907" w:h="16839" w:code="9"/>
      <w:pgMar w:top="1440" w:right="1797" w:bottom="1440" w:left="179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18" w:rsidRDefault="00547718">
      <w:r>
        <w:separator/>
      </w:r>
    </w:p>
  </w:endnote>
  <w:endnote w:type="continuationSeparator" w:id="0">
    <w:p w:rsidR="00547718" w:rsidRDefault="0054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Default="00547718" w:rsidP="00022534">
    <w:pPr>
      <w:pStyle w:val="Footer"/>
      <w:pBdr>
        <w:top w:val="single" w:sz="4"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Pr="00F10D43" w:rsidRDefault="00547718">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547718" w:rsidRPr="00BF39E3">
      <w:tc>
        <w:tcPr>
          <w:tcW w:w="1701" w:type="dxa"/>
          <w:shd w:val="clear" w:color="auto" w:fill="auto"/>
        </w:tcPr>
        <w:p w:rsidR="00547718" w:rsidRPr="00A1630B" w:rsidRDefault="00547718">
          <w:pPr>
            <w:pStyle w:val="FooterPageEven"/>
            <w:rPr>
              <w:rFonts w:ascii="Times New Roman" w:hAnsi="Times New Roman"/>
              <w:i/>
              <w:sz w:val="18"/>
            </w:rPr>
          </w:pPr>
          <w:r w:rsidRPr="00A1630B">
            <w:rPr>
              <w:rFonts w:ascii="Times New Roman" w:hAnsi="Times New Roman"/>
              <w:i/>
              <w:sz w:val="18"/>
            </w:rPr>
            <w:fldChar w:fldCharType="begin"/>
          </w:r>
          <w:r w:rsidRPr="00A1630B">
            <w:rPr>
              <w:rFonts w:ascii="Times New Roman" w:hAnsi="Times New Roman"/>
              <w:i/>
              <w:sz w:val="18"/>
            </w:rPr>
            <w:instrText xml:space="preserve"> PAGE </w:instrText>
          </w:r>
          <w:r w:rsidRPr="00A1630B">
            <w:rPr>
              <w:rFonts w:ascii="Times New Roman" w:hAnsi="Times New Roman"/>
              <w:i/>
              <w:sz w:val="18"/>
            </w:rPr>
            <w:fldChar w:fldCharType="separate"/>
          </w:r>
          <w:r w:rsidR="002871B7">
            <w:rPr>
              <w:rFonts w:ascii="Times New Roman" w:hAnsi="Times New Roman"/>
              <w:i/>
              <w:noProof/>
              <w:sz w:val="18"/>
            </w:rPr>
            <w:t>148</w:t>
          </w:r>
          <w:r w:rsidRPr="00A1630B">
            <w:rPr>
              <w:rFonts w:ascii="Times New Roman" w:hAnsi="Times New Roman"/>
              <w:i/>
              <w:sz w:val="18"/>
            </w:rPr>
            <w:fldChar w:fldCharType="end"/>
          </w:r>
        </w:p>
      </w:tc>
      <w:tc>
        <w:tcPr>
          <w:tcW w:w="4933" w:type="dxa"/>
          <w:shd w:val="clear" w:color="auto" w:fill="auto"/>
        </w:tcPr>
        <w:p w:rsidR="00547718" w:rsidRPr="00BF39E3" w:rsidRDefault="00547718">
          <w:pPr>
            <w:pStyle w:val="FooterCitation"/>
            <w:rPr>
              <w:rFonts w:ascii="Times New Roman" w:hAnsi="Times New Roman"/>
              <w:szCs w:val="18"/>
            </w:rPr>
          </w:pPr>
          <w:r w:rsidRPr="00BF39E3">
            <w:rPr>
              <w:rFonts w:ascii="Times New Roman" w:hAnsi="Times New Roman"/>
              <w:i w:val="0"/>
              <w:szCs w:val="18"/>
            </w:rPr>
            <w:fldChar w:fldCharType="begin"/>
          </w:r>
          <w:r w:rsidRPr="00BF39E3">
            <w:rPr>
              <w:rFonts w:ascii="Times New Roman" w:hAnsi="Times New Roman"/>
              <w:szCs w:val="18"/>
            </w:rPr>
            <w:instrText xml:space="preserve"> DOCPROPERTY  ShortT  \* MERGEFORMAT </w:instrText>
          </w:r>
          <w:r w:rsidRPr="00BF39E3">
            <w:rPr>
              <w:rFonts w:ascii="Times New Roman" w:hAnsi="Times New Roman"/>
              <w:i w:val="0"/>
              <w:szCs w:val="18"/>
            </w:rPr>
            <w:fldChar w:fldCharType="separate"/>
          </w:r>
          <w:r w:rsidR="002871B7">
            <w:rPr>
              <w:rFonts w:ascii="Times New Roman" w:hAnsi="Times New Roman"/>
              <w:szCs w:val="18"/>
            </w:rPr>
            <w:t>Family Law (Superannuation) (Methods and Factors for Valuing Particular Superannuation Interests) Approval 2003</w:t>
          </w:r>
          <w:r w:rsidRPr="00BF39E3">
            <w:rPr>
              <w:rFonts w:ascii="Times New Roman" w:hAnsi="Times New Roman"/>
              <w:i w:val="0"/>
              <w:szCs w:val="18"/>
            </w:rPr>
            <w:fldChar w:fldCharType="end"/>
          </w:r>
        </w:p>
      </w:tc>
      <w:tc>
        <w:tcPr>
          <w:tcW w:w="1701" w:type="dxa"/>
          <w:shd w:val="clear" w:color="auto" w:fill="auto"/>
        </w:tcPr>
        <w:p w:rsidR="00547718" w:rsidRPr="00BF39E3" w:rsidRDefault="00547718">
          <w:pPr>
            <w:pStyle w:val="FooterPageOdd"/>
            <w:rPr>
              <w:rFonts w:ascii="Times New Roman" w:hAnsi="Times New Roman"/>
              <w:sz w:val="18"/>
            </w:rPr>
          </w:pPr>
        </w:p>
      </w:tc>
    </w:tr>
  </w:tbl>
  <w:p w:rsidR="00547718" w:rsidRPr="00F10D43" w:rsidRDefault="00547718">
    <w:pPr>
      <w:pStyle w:val="Footerinfo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Pr="00F10D43" w:rsidRDefault="00547718">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547718" w:rsidRPr="00BF39E3">
      <w:tc>
        <w:tcPr>
          <w:tcW w:w="1701" w:type="dxa"/>
          <w:shd w:val="clear" w:color="auto" w:fill="auto"/>
        </w:tcPr>
        <w:p w:rsidR="00547718" w:rsidRPr="00BF39E3" w:rsidRDefault="00547718">
          <w:pPr>
            <w:pStyle w:val="FooterPageOdd"/>
            <w:rPr>
              <w:rFonts w:ascii="Times New Roman" w:hAnsi="Times New Roman"/>
              <w:sz w:val="18"/>
            </w:rPr>
          </w:pPr>
        </w:p>
      </w:tc>
      <w:tc>
        <w:tcPr>
          <w:tcW w:w="4933" w:type="dxa"/>
          <w:shd w:val="clear" w:color="auto" w:fill="auto"/>
        </w:tcPr>
        <w:p w:rsidR="00547718" w:rsidRPr="00BF39E3" w:rsidRDefault="00547718">
          <w:pPr>
            <w:pStyle w:val="FooterCitation"/>
            <w:rPr>
              <w:rFonts w:ascii="Times New Roman" w:hAnsi="Times New Roman"/>
              <w:szCs w:val="18"/>
            </w:rPr>
          </w:pPr>
          <w:r w:rsidRPr="00BF39E3">
            <w:rPr>
              <w:rFonts w:ascii="Times New Roman" w:hAnsi="Times New Roman"/>
              <w:i w:val="0"/>
              <w:szCs w:val="18"/>
            </w:rPr>
            <w:fldChar w:fldCharType="begin"/>
          </w:r>
          <w:r w:rsidRPr="00BF39E3">
            <w:rPr>
              <w:rFonts w:ascii="Times New Roman" w:hAnsi="Times New Roman"/>
              <w:szCs w:val="18"/>
            </w:rPr>
            <w:instrText xml:space="preserve"> DOCPROPERTY  ShortT  \* MERGEFORMAT </w:instrText>
          </w:r>
          <w:r w:rsidRPr="00BF39E3">
            <w:rPr>
              <w:rFonts w:ascii="Times New Roman" w:hAnsi="Times New Roman"/>
              <w:i w:val="0"/>
              <w:szCs w:val="18"/>
            </w:rPr>
            <w:fldChar w:fldCharType="separate"/>
          </w:r>
          <w:r w:rsidR="002871B7">
            <w:rPr>
              <w:rFonts w:ascii="Times New Roman" w:hAnsi="Times New Roman"/>
              <w:szCs w:val="18"/>
            </w:rPr>
            <w:t>Family Law (Superannuation) (Methods and Factors for Valuing Particular Superannuation Interests) Approval 2003</w:t>
          </w:r>
          <w:r w:rsidRPr="00BF39E3">
            <w:rPr>
              <w:rFonts w:ascii="Times New Roman" w:hAnsi="Times New Roman"/>
              <w:i w:val="0"/>
              <w:szCs w:val="18"/>
            </w:rPr>
            <w:fldChar w:fldCharType="end"/>
          </w:r>
        </w:p>
      </w:tc>
      <w:tc>
        <w:tcPr>
          <w:tcW w:w="1701" w:type="dxa"/>
          <w:shd w:val="clear" w:color="auto" w:fill="auto"/>
        </w:tcPr>
        <w:p w:rsidR="00547718" w:rsidRPr="00A1630B" w:rsidRDefault="00547718">
          <w:pPr>
            <w:pStyle w:val="FooterPageOdd"/>
            <w:rPr>
              <w:rFonts w:ascii="Times New Roman" w:hAnsi="Times New Roman"/>
              <w:i/>
              <w:sz w:val="18"/>
            </w:rPr>
          </w:pPr>
          <w:r w:rsidRPr="00A1630B">
            <w:rPr>
              <w:rFonts w:ascii="Times New Roman" w:hAnsi="Times New Roman"/>
              <w:i/>
              <w:sz w:val="18"/>
            </w:rPr>
            <w:fldChar w:fldCharType="begin"/>
          </w:r>
          <w:r w:rsidRPr="00A1630B">
            <w:rPr>
              <w:rFonts w:ascii="Times New Roman" w:hAnsi="Times New Roman"/>
              <w:i/>
              <w:sz w:val="18"/>
            </w:rPr>
            <w:instrText xml:space="preserve"> PAGE </w:instrText>
          </w:r>
          <w:r w:rsidRPr="00A1630B">
            <w:rPr>
              <w:rFonts w:ascii="Times New Roman" w:hAnsi="Times New Roman"/>
              <w:i/>
              <w:sz w:val="18"/>
            </w:rPr>
            <w:fldChar w:fldCharType="separate"/>
          </w:r>
          <w:r w:rsidR="002871B7">
            <w:rPr>
              <w:rFonts w:ascii="Times New Roman" w:hAnsi="Times New Roman"/>
              <w:i/>
              <w:noProof/>
              <w:sz w:val="18"/>
            </w:rPr>
            <w:t>143</w:t>
          </w:r>
          <w:r w:rsidRPr="00A1630B">
            <w:rPr>
              <w:rFonts w:ascii="Times New Roman" w:hAnsi="Times New Roman"/>
              <w:i/>
              <w:sz w:val="18"/>
            </w:rPr>
            <w:fldChar w:fldCharType="end"/>
          </w:r>
        </w:p>
      </w:tc>
    </w:tr>
  </w:tbl>
  <w:p w:rsidR="00547718" w:rsidRPr="00F10D43" w:rsidRDefault="00547718">
    <w:pPr>
      <w:pStyle w:val="Footerinfo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Pr="00556EB9" w:rsidRDefault="00547718">
    <w:pPr>
      <w:pStyle w:val="FooterCitation"/>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Default="00547718" w:rsidP="00962521">
    <w:pPr>
      <w:pStyle w:val="Footer"/>
    </w:pPr>
  </w:p>
  <w:p w:rsidR="00547718" w:rsidRPr="00962521" w:rsidRDefault="00547718" w:rsidP="00962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76" w:rsidRDefault="001F0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Pr="008F5753" w:rsidRDefault="00547718" w:rsidP="00022534">
    <w:pPr>
      <w:pStyle w:val="Footer"/>
      <w:tabs>
        <w:tab w:val="clear" w:pos="4153"/>
        <w:tab w:val="clear" w:pos="8306"/>
        <w:tab w:val="center" w:pos="4150"/>
        <w:tab w:val="right" w:pos="8307"/>
      </w:tabs>
      <w:spacing w:before="120"/>
      <w:rPr>
        <w:rFonts w:ascii="Times New Roman" w:hAnsi="Times New Roman"/>
        <w:sz w:val="22"/>
        <w:szCs w:val="22"/>
      </w:rPr>
    </w:pPr>
    <w:r w:rsidRPr="008F5753">
      <w:rPr>
        <w:rFonts w:ascii="Times New Roman" w:hAnsi="Times New Roman"/>
        <w:sz w:val="22"/>
        <w:szCs w:val="22"/>
      </w:rP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Pr="00F10D43" w:rsidRDefault="00547718">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547718" w:rsidRPr="00022534">
      <w:tc>
        <w:tcPr>
          <w:tcW w:w="1701" w:type="dxa"/>
          <w:shd w:val="clear" w:color="auto" w:fill="auto"/>
        </w:tcPr>
        <w:p w:rsidR="00547718" w:rsidRPr="00A1630B" w:rsidRDefault="00547718">
          <w:pPr>
            <w:pStyle w:val="FooterPageEven"/>
            <w:rPr>
              <w:rFonts w:ascii="Times New Roman" w:hAnsi="Times New Roman"/>
              <w:i/>
              <w:sz w:val="18"/>
            </w:rPr>
          </w:pPr>
          <w:r w:rsidRPr="00A1630B">
            <w:rPr>
              <w:rFonts w:ascii="Times New Roman" w:hAnsi="Times New Roman"/>
              <w:i/>
              <w:sz w:val="18"/>
            </w:rPr>
            <w:fldChar w:fldCharType="begin"/>
          </w:r>
          <w:r w:rsidRPr="00A1630B">
            <w:rPr>
              <w:rFonts w:ascii="Times New Roman" w:hAnsi="Times New Roman"/>
              <w:i/>
              <w:sz w:val="18"/>
            </w:rPr>
            <w:instrText xml:space="preserve"> PAGE </w:instrText>
          </w:r>
          <w:r w:rsidRPr="00A1630B">
            <w:rPr>
              <w:rFonts w:ascii="Times New Roman" w:hAnsi="Times New Roman"/>
              <w:i/>
              <w:sz w:val="18"/>
            </w:rPr>
            <w:fldChar w:fldCharType="separate"/>
          </w:r>
          <w:r w:rsidR="001F0F76">
            <w:rPr>
              <w:rFonts w:ascii="Times New Roman" w:hAnsi="Times New Roman"/>
              <w:i/>
              <w:noProof/>
              <w:sz w:val="18"/>
            </w:rPr>
            <w:t>14</w:t>
          </w:r>
          <w:r w:rsidRPr="00A1630B">
            <w:rPr>
              <w:rFonts w:ascii="Times New Roman" w:hAnsi="Times New Roman"/>
              <w:i/>
              <w:sz w:val="18"/>
            </w:rPr>
            <w:fldChar w:fldCharType="end"/>
          </w:r>
        </w:p>
      </w:tc>
      <w:tc>
        <w:tcPr>
          <w:tcW w:w="4933" w:type="dxa"/>
          <w:shd w:val="clear" w:color="auto" w:fill="auto"/>
        </w:tcPr>
        <w:p w:rsidR="00547718" w:rsidRPr="00022534" w:rsidRDefault="00547718">
          <w:pPr>
            <w:pStyle w:val="FooterCitation"/>
            <w:rPr>
              <w:rFonts w:ascii="Times New Roman" w:hAnsi="Times New Roman"/>
              <w:szCs w:val="18"/>
            </w:rPr>
          </w:pPr>
          <w:r w:rsidRPr="00022534">
            <w:rPr>
              <w:rFonts w:ascii="Times New Roman" w:hAnsi="Times New Roman"/>
              <w:i w:val="0"/>
              <w:szCs w:val="18"/>
            </w:rPr>
            <w:fldChar w:fldCharType="begin"/>
          </w:r>
          <w:r w:rsidRPr="00022534">
            <w:rPr>
              <w:rFonts w:ascii="Times New Roman" w:hAnsi="Times New Roman"/>
              <w:szCs w:val="18"/>
            </w:rPr>
            <w:instrText xml:space="preserve"> DOCPROPERTY  ShortT  \* MERGEFORMAT </w:instrText>
          </w:r>
          <w:r w:rsidRPr="00022534">
            <w:rPr>
              <w:rFonts w:ascii="Times New Roman" w:hAnsi="Times New Roman"/>
              <w:i w:val="0"/>
              <w:szCs w:val="18"/>
            </w:rPr>
            <w:fldChar w:fldCharType="separate"/>
          </w:r>
          <w:r w:rsidR="002871B7">
            <w:rPr>
              <w:rFonts w:ascii="Times New Roman" w:hAnsi="Times New Roman"/>
              <w:szCs w:val="18"/>
            </w:rPr>
            <w:t>Family Law (Superannuation) (Methods and Factors for Valuing Particular Superannuation Interests) Approval 2003</w:t>
          </w:r>
          <w:r w:rsidRPr="00022534">
            <w:rPr>
              <w:rFonts w:ascii="Times New Roman" w:hAnsi="Times New Roman"/>
              <w:i w:val="0"/>
              <w:szCs w:val="18"/>
            </w:rPr>
            <w:fldChar w:fldCharType="end"/>
          </w:r>
        </w:p>
      </w:tc>
      <w:tc>
        <w:tcPr>
          <w:tcW w:w="1701" w:type="dxa"/>
          <w:shd w:val="clear" w:color="auto" w:fill="auto"/>
        </w:tcPr>
        <w:p w:rsidR="00547718" w:rsidRPr="00022534" w:rsidRDefault="00547718">
          <w:pPr>
            <w:pStyle w:val="FooterPageOdd"/>
            <w:rPr>
              <w:rFonts w:ascii="Times New Roman" w:hAnsi="Times New Roman"/>
              <w:sz w:val="18"/>
            </w:rPr>
          </w:pPr>
        </w:p>
      </w:tc>
    </w:tr>
  </w:tbl>
  <w:p w:rsidR="00547718" w:rsidRPr="00F10D43" w:rsidRDefault="00547718">
    <w:pPr>
      <w:pStyle w:val="Footerinfo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Pr="00F10D43" w:rsidRDefault="00547718">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547718" w:rsidRPr="00A1630B">
      <w:tc>
        <w:tcPr>
          <w:tcW w:w="1701" w:type="dxa"/>
          <w:shd w:val="clear" w:color="auto" w:fill="auto"/>
        </w:tcPr>
        <w:p w:rsidR="00547718" w:rsidRPr="00022534" w:rsidRDefault="00547718">
          <w:pPr>
            <w:pStyle w:val="FooterPageOdd"/>
            <w:rPr>
              <w:rFonts w:ascii="Times New Roman" w:hAnsi="Times New Roman"/>
              <w:sz w:val="18"/>
            </w:rPr>
          </w:pPr>
        </w:p>
      </w:tc>
      <w:tc>
        <w:tcPr>
          <w:tcW w:w="4933" w:type="dxa"/>
          <w:shd w:val="clear" w:color="auto" w:fill="auto"/>
        </w:tcPr>
        <w:p w:rsidR="00547718" w:rsidRPr="00022534" w:rsidRDefault="00547718">
          <w:pPr>
            <w:pStyle w:val="FooterCitation"/>
            <w:rPr>
              <w:rFonts w:ascii="Times New Roman" w:hAnsi="Times New Roman"/>
              <w:szCs w:val="18"/>
            </w:rPr>
          </w:pPr>
          <w:r w:rsidRPr="00022534">
            <w:rPr>
              <w:rFonts w:ascii="Times New Roman" w:hAnsi="Times New Roman"/>
              <w:i w:val="0"/>
              <w:szCs w:val="18"/>
            </w:rPr>
            <w:fldChar w:fldCharType="begin"/>
          </w:r>
          <w:r w:rsidRPr="00022534">
            <w:rPr>
              <w:rFonts w:ascii="Times New Roman" w:hAnsi="Times New Roman"/>
              <w:szCs w:val="18"/>
            </w:rPr>
            <w:instrText xml:space="preserve"> DOCPROPERTY  ShortT  \* MERGEFORMAT </w:instrText>
          </w:r>
          <w:r w:rsidRPr="00022534">
            <w:rPr>
              <w:rFonts w:ascii="Times New Roman" w:hAnsi="Times New Roman"/>
              <w:i w:val="0"/>
              <w:szCs w:val="18"/>
            </w:rPr>
            <w:fldChar w:fldCharType="separate"/>
          </w:r>
          <w:r w:rsidR="002871B7">
            <w:rPr>
              <w:rFonts w:ascii="Times New Roman" w:hAnsi="Times New Roman"/>
              <w:szCs w:val="18"/>
            </w:rPr>
            <w:t>Family Law (Superannuation) (Methods and Factors for Valuing Particular Superannuation Interests) Approval 2003</w:t>
          </w:r>
          <w:r w:rsidRPr="00022534">
            <w:rPr>
              <w:rFonts w:ascii="Times New Roman" w:hAnsi="Times New Roman"/>
              <w:i w:val="0"/>
              <w:szCs w:val="18"/>
            </w:rPr>
            <w:fldChar w:fldCharType="end"/>
          </w:r>
        </w:p>
      </w:tc>
      <w:tc>
        <w:tcPr>
          <w:tcW w:w="1701" w:type="dxa"/>
          <w:shd w:val="clear" w:color="auto" w:fill="auto"/>
        </w:tcPr>
        <w:p w:rsidR="00547718" w:rsidRPr="00A1630B" w:rsidRDefault="00547718">
          <w:pPr>
            <w:pStyle w:val="FooterPageOdd"/>
            <w:rPr>
              <w:rFonts w:ascii="Times New Roman" w:hAnsi="Times New Roman"/>
              <w:i/>
              <w:sz w:val="18"/>
            </w:rPr>
          </w:pPr>
          <w:r w:rsidRPr="00A1630B">
            <w:rPr>
              <w:rFonts w:ascii="Times New Roman" w:hAnsi="Times New Roman"/>
              <w:i/>
              <w:sz w:val="18"/>
            </w:rPr>
            <w:fldChar w:fldCharType="begin"/>
          </w:r>
          <w:r w:rsidRPr="00A1630B">
            <w:rPr>
              <w:rFonts w:ascii="Times New Roman" w:hAnsi="Times New Roman"/>
              <w:i/>
              <w:sz w:val="18"/>
            </w:rPr>
            <w:instrText xml:space="preserve"> PAGE </w:instrText>
          </w:r>
          <w:r w:rsidRPr="00A1630B">
            <w:rPr>
              <w:rFonts w:ascii="Times New Roman" w:hAnsi="Times New Roman"/>
              <w:i/>
              <w:sz w:val="18"/>
            </w:rPr>
            <w:fldChar w:fldCharType="separate"/>
          </w:r>
          <w:r w:rsidR="001F0F76">
            <w:rPr>
              <w:rFonts w:ascii="Times New Roman" w:hAnsi="Times New Roman"/>
              <w:i/>
              <w:noProof/>
              <w:sz w:val="18"/>
            </w:rPr>
            <w:t>13</w:t>
          </w:r>
          <w:r w:rsidRPr="00A1630B">
            <w:rPr>
              <w:rFonts w:ascii="Times New Roman" w:hAnsi="Times New Roman"/>
              <w:i/>
              <w:sz w:val="18"/>
            </w:rPr>
            <w:fldChar w:fldCharType="end"/>
          </w:r>
        </w:p>
      </w:tc>
    </w:tr>
  </w:tbl>
  <w:p w:rsidR="00547718" w:rsidRPr="00F10D43" w:rsidRDefault="00547718">
    <w:pPr>
      <w:pStyle w:val="Footerinfo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Pr="00556EB9" w:rsidRDefault="00547718">
    <w:pPr>
      <w:pStyle w:val="FooterCitation"/>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Pr="00F10D43" w:rsidRDefault="00547718">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10539"/>
      <w:gridCol w:w="1800"/>
    </w:tblGrid>
    <w:tr w:rsidR="00547718" w:rsidRPr="00022534">
      <w:tc>
        <w:tcPr>
          <w:tcW w:w="1701" w:type="dxa"/>
          <w:shd w:val="clear" w:color="auto" w:fill="auto"/>
        </w:tcPr>
        <w:p w:rsidR="00547718" w:rsidRPr="00A1630B" w:rsidRDefault="00547718">
          <w:pPr>
            <w:pStyle w:val="FooterPageEven"/>
            <w:rPr>
              <w:rFonts w:ascii="Times New Roman" w:hAnsi="Times New Roman"/>
              <w:i/>
              <w:sz w:val="18"/>
            </w:rPr>
          </w:pPr>
          <w:r w:rsidRPr="00A1630B">
            <w:rPr>
              <w:rFonts w:ascii="Times New Roman" w:hAnsi="Times New Roman"/>
              <w:i/>
              <w:sz w:val="18"/>
            </w:rPr>
            <w:fldChar w:fldCharType="begin"/>
          </w:r>
          <w:r w:rsidRPr="00A1630B">
            <w:rPr>
              <w:rFonts w:ascii="Times New Roman" w:hAnsi="Times New Roman"/>
              <w:i/>
              <w:sz w:val="18"/>
            </w:rPr>
            <w:instrText xml:space="preserve"> PAGE </w:instrText>
          </w:r>
          <w:r w:rsidRPr="00A1630B">
            <w:rPr>
              <w:rFonts w:ascii="Times New Roman" w:hAnsi="Times New Roman"/>
              <w:i/>
              <w:sz w:val="18"/>
            </w:rPr>
            <w:fldChar w:fldCharType="separate"/>
          </w:r>
          <w:r w:rsidR="001F0F76">
            <w:rPr>
              <w:rFonts w:ascii="Times New Roman" w:hAnsi="Times New Roman"/>
              <w:i/>
              <w:noProof/>
              <w:sz w:val="18"/>
            </w:rPr>
            <w:t>24</w:t>
          </w:r>
          <w:r w:rsidRPr="00A1630B">
            <w:rPr>
              <w:rFonts w:ascii="Times New Roman" w:hAnsi="Times New Roman"/>
              <w:i/>
              <w:sz w:val="18"/>
            </w:rPr>
            <w:fldChar w:fldCharType="end"/>
          </w:r>
        </w:p>
      </w:tc>
      <w:tc>
        <w:tcPr>
          <w:tcW w:w="10539" w:type="dxa"/>
          <w:shd w:val="clear" w:color="auto" w:fill="auto"/>
        </w:tcPr>
        <w:p w:rsidR="00547718" w:rsidRPr="00022534" w:rsidRDefault="00547718">
          <w:pPr>
            <w:pStyle w:val="FooterCitation"/>
            <w:rPr>
              <w:rFonts w:ascii="Times New Roman" w:hAnsi="Times New Roman"/>
              <w:szCs w:val="18"/>
            </w:rPr>
          </w:pPr>
          <w:r w:rsidRPr="00022534">
            <w:rPr>
              <w:rFonts w:ascii="Times New Roman" w:hAnsi="Times New Roman"/>
              <w:i w:val="0"/>
              <w:szCs w:val="18"/>
            </w:rPr>
            <w:fldChar w:fldCharType="begin"/>
          </w:r>
          <w:r w:rsidRPr="00022534">
            <w:rPr>
              <w:rFonts w:ascii="Times New Roman" w:hAnsi="Times New Roman"/>
              <w:szCs w:val="18"/>
            </w:rPr>
            <w:instrText xml:space="preserve"> DOCPROPERTY  ShortT  \* MERGEFORMAT </w:instrText>
          </w:r>
          <w:r w:rsidRPr="00022534">
            <w:rPr>
              <w:rFonts w:ascii="Times New Roman" w:hAnsi="Times New Roman"/>
              <w:i w:val="0"/>
              <w:szCs w:val="18"/>
            </w:rPr>
            <w:fldChar w:fldCharType="separate"/>
          </w:r>
          <w:r w:rsidR="002871B7">
            <w:rPr>
              <w:rFonts w:ascii="Times New Roman" w:hAnsi="Times New Roman"/>
              <w:szCs w:val="18"/>
            </w:rPr>
            <w:t>Family Law (Superannuation) (Methods and Factors for Valuing Particular Superannuation Interests) Approval 2003</w:t>
          </w:r>
          <w:r w:rsidRPr="00022534">
            <w:rPr>
              <w:rFonts w:ascii="Times New Roman" w:hAnsi="Times New Roman"/>
              <w:i w:val="0"/>
              <w:szCs w:val="18"/>
            </w:rPr>
            <w:fldChar w:fldCharType="end"/>
          </w:r>
        </w:p>
      </w:tc>
      <w:tc>
        <w:tcPr>
          <w:tcW w:w="1800" w:type="dxa"/>
          <w:shd w:val="clear" w:color="auto" w:fill="auto"/>
        </w:tcPr>
        <w:p w:rsidR="00547718" w:rsidRPr="00022534" w:rsidRDefault="00547718">
          <w:pPr>
            <w:pStyle w:val="FooterPageOdd"/>
            <w:rPr>
              <w:rFonts w:ascii="Times New Roman" w:hAnsi="Times New Roman"/>
              <w:sz w:val="18"/>
            </w:rPr>
          </w:pPr>
        </w:p>
      </w:tc>
    </w:tr>
  </w:tbl>
  <w:p w:rsidR="00547718" w:rsidRPr="00F10D43" w:rsidRDefault="00547718">
    <w:pPr>
      <w:pStyle w:val="Footerinfo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Pr="00F10D43" w:rsidRDefault="00547718">
    <w:pPr>
      <w:pStyle w:val="Footerinfo0"/>
    </w:pPr>
  </w:p>
  <w:tbl>
    <w:tblPr>
      <w:tblW w:w="14040" w:type="dxa"/>
      <w:tblBorders>
        <w:top w:val="single" w:sz="4" w:space="0" w:color="auto"/>
      </w:tblBorders>
      <w:tblLayout w:type="fixed"/>
      <w:tblLook w:val="01E0" w:firstRow="1" w:lastRow="1" w:firstColumn="1" w:lastColumn="1" w:noHBand="0" w:noVBand="0"/>
    </w:tblPr>
    <w:tblGrid>
      <w:gridCol w:w="1701"/>
      <w:gridCol w:w="10539"/>
      <w:gridCol w:w="1800"/>
    </w:tblGrid>
    <w:tr w:rsidR="00547718" w:rsidRPr="00022534">
      <w:tc>
        <w:tcPr>
          <w:tcW w:w="1701" w:type="dxa"/>
          <w:shd w:val="clear" w:color="auto" w:fill="auto"/>
        </w:tcPr>
        <w:p w:rsidR="00547718" w:rsidRPr="00022534" w:rsidRDefault="00547718">
          <w:pPr>
            <w:pStyle w:val="FooterPageOdd"/>
            <w:rPr>
              <w:rFonts w:ascii="Times New Roman" w:hAnsi="Times New Roman"/>
              <w:sz w:val="18"/>
            </w:rPr>
          </w:pPr>
        </w:p>
      </w:tc>
      <w:tc>
        <w:tcPr>
          <w:tcW w:w="10539" w:type="dxa"/>
          <w:shd w:val="clear" w:color="auto" w:fill="auto"/>
        </w:tcPr>
        <w:p w:rsidR="00547718" w:rsidRPr="00022534" w:rsidRDefault="00547718">
          <w:pPr>
            <w:pStyle w:val="FooterCitation"/>
            <w:rPr>
              <w:rFonts w:ascii="Times New Roman" w:hAnsi="Times New Roman"/>
              <w:szCs w:val="18"/>
            </w:rPr>
          </w:pPr>
          <w:r w:rsidRPr="00022534">
            <w:rPr>
              <w:rFonts w:ascii="Times New Roman" w:hAnsi="Times New Roman"/>
              <w:i w:val="0"/>
              <w:szCs w:val="18"/>
            </w:rPr>
            <w:fldChar w:fldCharType="begin"/>
          </w:r>
          <w:r w:rsidRPr="00022534">
            <w:rPr>
              <w:rFonts w:ascii="Times New Roman" w:hAnsi="Times New Roman"/>
              <w:szCs w:val="18"/>
            </w:rPr>
            <w:instrText xml:space="preserve"> DOCPROPERTY  ShortT  \* MERGEFORMAT </w:instrText>
          </w:r>
          <w:r w:rsidRPr="00022534">
            <w:rPr>
              <w:rFonts w:ascii="Times New Roman" w:hAnsi="Times New Roman"/>
              <w:i w:val="0"/>
              <w:szCs w:val="18"/>
            </w:rPr>
            <w:fldChar w:fldCharType="separate"/>
          </w:r>
          <w:r w:rsidR="002871B7">
            <w:rPr>
              <w:rFonts w:ascii="Times New Roman" w:hAnsi="Times New Roman"/>
              <w:szCs w:val="18"/>
            </w:rPr>
            <w:t>Family Law (Superannuation) (Methods and Factors for Valuing Particular Superannuation Interests) Approval 2003</w:t>
          </w:r>
          <w:r w:rsidRPr="00022534">
            <w:rPr>
              <w:rFonts w:ascii="Times New Roman" w:hAnsi="Times New Roman"/>
              <w:i w:val="0"/>
              <w:szCs w:val="18"/>
            </w:rPr>
            <w:fldChar w:fldCharType="end"/>
          </w:r>
        </w:p>
      </w:tc>
      <w:tc>
        <w:tcPr>
          <w:tcW w:w="1800" w:type="dxa"/>
          <w:shd w:val="clear" w:color="auto" w:fill="auto"/>
        </w:tcPr>
        <w:p w:rsidR="00547718" w:rsidRPr="00A1630B" w:rsidRDefault="00547718">
          <w:pPr>
            <w:pStyle w:val="FooterPageOdd"/>
            <w:rPr>
              <w:rFonts w:ascii="Times New Roman" w:hAnsi="Times New Roman"/>
              <w:i/>
              <w:sz w:val="18"/>
            </w:rPr>
          </w:pPr>
          <w:r w:rsidRPr="00A1630B">
            <w:rPr>
              <w:rFonts w:ascii="Times New Roman" w:hAnsi="Times New Roman"/>
              <w:i/>
              <w:sz w:val="18"/>
            </w:rPr>
            <w:fldChar w:fldCharType="begin"/>
          </w:r>
          <w:r w:rsidRPr="00A1630B">
            <w:rPr>
              <w:rFonts w:ascii="Times New Roman" w:hAnsi="Times New Roman"/>
              <w:i/>
              <w:sz w:val="18"/>
            </w:rPr>
            <w:instrText xml:space="preserve"> PAGE </w:instrText>
          </w:r>
          <w:r w:rsidRPr="00A1630B">
            <w:rPr>
              <w:rFonts w:ascii="Times New Roman" w:hAnsi="Times New Roman"/>
              <w:i/>
              <w:sz w:val="18"/>
            </w:rPr>
            <w:fldChar w:fldCharType="separate"/>
          </w:r>
          <w:r w:rsidR="001F0F76">
            <w:rPr>
              <w:rFonts w:ascii="Times New Roman" w:hAnsi="Times New Roman"/>
              <w:i/>
              <w:noProof/>
              <w:sz w:val="18"/>
            </w:rPr>
            <w:t>25</w:t>
          </w:r>
          <w:r w:rsidRPr="00A1630B">
            <w:rPr>
              <w:rFonts w:ascii="Times New Roman" w:hAnsi="Times New Roman"/>
              <w:i/>
              <w:sz w:val="18"/>
            </w:rPr>
            <w:fldChar w:fldCharType="end"/>
          </w:r>
        </w:p>
      </w:tc>
    </w:tr>
  </w:tbl>
  <w:p w:rsidR="00547718" w:rsidRPr="00F10D43" w:rsidRDefault="00547718">
    <w:pPr>
      <w:pStyle w:val="Footerinfo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Pr="00556EB9" w:rsidRDefault="00547718">
    <w:pPr>
      <w:pStyle w:val="FooterCit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18" w:rsidRDefault="00547718">
      <w:r>
        <w:separator/>
      </w:r>
    </w:p>
  </w:footnote>
  <w:footnote w:type="continuationSeparator" w:id="0">
    <w:p w:rsidR="00547718" w:rsidRDefault="0054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Default="00547718" w:rsidP="00022534">
    <w:pPr>
      <w:pStyle w:val="Header"/>
      <w:pBdr>
        <w:bottom w:val="single" w:sz="4" w:space="1" w:color="auto"/>
      </w:pBdr>
      <w:tabs>
        <w:tab w:val="clear" w:pos="4153"/>
        <w:tab w:val="clear" w:pos="8306"/>
      </w:tabs>
    </w:pPr>
  </w:p>
  <w:p w:rsidR="00547718" w:rsidRDefault="00547718" w:rsidP="00022534">
    <w:pPr>
      <w:pStyle w:val="Header"/>
      <w:pBdr>
        <w:bottom w:val="single" w:sz="4" w:space="1" w:color="auto"/>
      </w:pBdr>
      <w:tabs>
        <w:tab w:val="clear" w:pos="4153"/>
        <w:tab w:val="clear" w:pos="8306"/>
      </w:tabs>
    </w:pPr>
  </w:p>
  <w:p w:rsidR="00547718" w:rsidRPr="005F1388" w:rsidRDefault="00547718" w:rsidP="00022534">
    <w:pPr>
      <w:pStyle w:val="Header"/>
      <w:pBdr>
        <w:bottom w:val="single" w:sz="4" w:space="1" w:color="auto"/>
      </w:pBdr>
      <w:tabs>
        <w:tab w:val="clear" w:pos="4153"/>
        <w:tab w:val="clear" w:pos="8306"/>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98" w:type="dxa"/>
      <w:tblLook w:val="01E0" w:firstRow="1" w:lastRow="1" w:firstColumn="1" w:lastColumn="1" w:noHBand="0" w:noVBand="0"/>
    </w:tblPr>
    <w:tblGrid>
      <w:gridCol w:w="12447"/>
      <w:gridCol w:w="1551"/>
    </w:tblGrid>
    <w:tr w:rsidR="00547718">
      <w:tc>
        <w:tcPr>
          <w:tcW w:w="12420" w:type="dxa"/>
          <w:vAlign w:val="bottom"/>
        </w:tcPr>
        <w:p w:rsidR="00547718" w:rsidRDefault="002871B7">
          <w:pPr>
            <w:pStyle w:val="HeaderLiteOdd"/>
          </w:pPr>
          <w:fldSimple w:instr=" STYLEREF  CharAmSchText \l   \* CHARFORMAT ">
            <w:r w:rsidR="001F0F76">
              <w:rPr>
                <w:noProof/>
              </w:rPr>
              <w:t>Public sector superannuation plans — Commonwealth</w:t>
            </w:r>
          </w:fldSimple>
        </w:p>
      </w:tc>
      <w:tc>
        <w:tcPr>
          <w:tcW w:w="1548" w:type="dxa"/>
        </w:tcPr>
        <w:p w:rsidR="00547718" w:rsidRDefault="002871B7">
          <w:pPr>
            <w:pStyle w:val="HeaderLiteOdd"/>
          </w:pPr>
          <w:fldSimple w:instr=" STYLEREF  CharAmSchNo \l   \* CHARFORMAT ">
            <w:r w:rsidR="001F0F76">
              <w:rPr>
                <w:noProof/>
              </w:rPr>
              <w:t>Schedule 1</w:t>
            </w:r>
          </w:fldSimple>
        </w:p>
      </w:tc>
    </w:tr>
    <w:tr w:rsidR="00547718">
      <w:tc>
        <w:tcPr>
          <w:tcW w:w="12420" w:type="dxa"/>
          <w:vAlign w:val="bottom"/>
        </w:tcPr>
        <w:p w:rsidR="00547718" w:rsidRDefault="002871B7">
          <w:pPr>
            <w:pStyle w:val="HeaderLiteOdd"/>
          </w:pPr>
          <w:fldSimple w:instr=" STYLEREF  CharSchPTText \l   \* CHARFORMAT ">
            <w:r w:rsidR="001F0F76">
              <w:rPr>
                <w:noProof/>
              </w:rPr>
              <w:t>Parliamentary Contributory Superannuation Scheme</w:t>
            </w:r>
          </w:fldSimple>
        </w:p>
      </w:tc>
      <w:tc>
        <w:tcPr>
          <w:tcW w:w="1548" w:type="dxa"/>
        </w:tcPr>
        <w:p w:rsidR="00547718" w:rsidRDefault="002871B7">
          <w:pPr>
            <w:pStyle w:val="HeaderLiteOdd"/>
          </w:pPr>
          <w:fldSimple w:instr=" STYLEREF  CharSchPTNo \l   \* CHARFORMAT ">
            <w:r w:rsidR="001F0F76">
              <w:rPr>
                <w:noProof/>
              </w:rPr>
              <w:t>Part 5</w:t>
            </w:r>
          </w:fldSimple>
        </w:p>
      </w:tc>
    </w:tr>
    <w:tr w:rsidR="00547718">
      <w:tc>
        <w:tcPr>
          <w:tcW w:w="1548" w:type="dxa"/>
          <w:gridSpan w:val="2"/>
          <w:tcBorders>
            <w:bottom w:val="single" w:sz="4" w:space="0" w:color="auto"/>
          </w:tcBorders>
          <w:shd w:val="clear" w:color="auto" w:fill="auto"/>
        </w:tcPr>
        <w:p w:rsidR="00547718" w:rsidRDefault="00547718">
          <w:pPr>
            <w:pStyle w:val="HeaderBoldOdd"/>
          </w:pPr>
        </w:p>
      </w:tc>
    </w:tr>
  </w:tbl>
  <w:p w:rsidR="00547718" w:rsidRDefault="0054771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Default="0054771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Look w:val="01E0" w:firstRow="1" w:lastRow="1" w:firstColumn="1" w:lastColumn="1" w:noHBand="0" w:noVBand="0"/>
    </w:tblPr>
    <w:tblGrid>
      <w:gridCol w:w="1546"/>
      <w:gridCol w:w="6797"/>
    </w:tblGrid>
    <w:tr w:rsidR="00547718">
      <w:tc>
        <w:tcPr>
          <w:tcW w:w="1546" w:type="dxa"/>
        </w:tcPr>
        <w:p w:rsidR="00547718" w:rsidRDefault="002871B7">
          <w:pPr>
            <w:pStyle w:val="HeaderLiteEven"/>
          </w:pPr>
          <w:fldSimple w:instr=" STYLEREF  CharAmSchNo  \* CHARFORMAT ">
            <w:r>
              <w:rPr>
                <w:noProof/>
              </w:rPr>
              <w:t>Schedule 1</w:t>
            </w:r>
          </w:fldSimple>
        </w:p>
      </w:tc>
      <w:tc>
        <w:tcPr>
          <w:tcW w:w="6797" w:type="dxa"/>
          <w:vAlign w:val="bottom"/>
        </w:tcPr>
        <w:p w:rsidR="00547718" w:rsidRDefault="002871B7">
          <w:pPr>
            <w:pStyle w:val="HeaderLiteEven"/>
          </w:pPr>
          <w:fldSimple w:instr=" STYLEREF  CharAmSchText  \* CHARFORMAT ">
            <w:r>
              <w:rPr>
                <w:noProof/>
              </w:rPr>
              <w:t>Public sector superannuation plans — Commonwealth</w:t>
            </w:r>
          </w:fldSimple>
        </w:p>
      </w:tc>
    </w:tr>
    <w:tr w:rsidR="00547718">
      <w:tc>
        <w:tcPr>
          <w:tcW w:w="1546" w:type="dxa"/>
        </w:tcPr>
        <w:p w:rsidR="00547718" w:rsidRDefault="002871B7">
          <w:pPr>
            <w:pStyle w:val="HeaderLiteEven"/>
          </w:pPr>
          <w:fldSimple w:instr=" STYLEREF  CharSchPTNo  \* CHARFORMAT ">
            <w:r>
              <w:rPr>
                <w:noProof/>
              </w:rPr>
              <w:t>Part 5</w:t>
            </w:r>
          </w:fldSimple>
        </w:p>
      </w:tc>
      <w:tc>
        <w:tcPr>
          <w:tcW w:w="6797" w:type="dxa"/>
          <w:vAlign w:val="bottom"/>
        </w:tcPr>
        <w:p w:rsidR="00547718" w:rsidRDefault="002871B7">
          <w:pPr>
            <w:pStyle w:val="HeaderLiteEven"/>
          </w:pPr>
          <w:fldSimple w:instr=" STYLEREF  CharSchPTText  \* CHARFORMAT ">
            <w:r>
              <w:rPr>
                <w:noProof/>
              </w:rPr>
              <w:t>Parliamentary Contributory Superannuation Scheme</w:t>
            </w:r>
          </w:fldSimple>
        </w:p>
      </w:tc>
    </w:tr>
    <w:tr w:rsidR="00547718">
      <w:tc>
        <w:tcPr>
          <w:tcW w:w="8343" w:type="dxa"/>
          <w:gridSpan w:val="2"/>
          <w:tcBorders>
            <w:bottom w:val="single" w:sz="4" w:space="0" w:color="auto"/>
          </w:tcBorders>
          <w:shd w:val="clear" w:color="auto" w:fill="auto"/>
        </w:tcPr>
        <w:p w:rsidR="00547718" w:rsidRDefault="00547718">
          <w:pPr>
            <w:pStyle w:val="HeaderLiteEven"/>
            <w:spacing w:before="120" w:after="60"/>
            <w:ind w:right="-108"/>
          </w:pPr>
        </w:p>
      </w:tc>
    </w:tr>
  </w:tbl>
  <w:p w:rsidR="00547718" w:rsidRDefault="0054771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6868"/>
      <w:gridCol w:w="1546"/>
    </w:tblGrid>
    <w:tr w:rsidR="00547718">
      <w:tc>
        <w:tcPr>
          <w:tcW w:w="6868" w:type="dxa"/>
          <w:vAlign w:val="bottom"/>
        </w:tcPr>
        <w:p w:rsidR="00547718" w:rsidRDefault="002871B7">
          <w:pPr>
            <w:pStyle w:val="HeaderLiteOdd"/>
          </w:pPr>
          <w:fldSimple w:instr=" STYLEREF  CharAmSchText \l   \* CHARFORMAT ">
            <w:r>
              <w:rPr>
                <w:noProof/>
              </w:rPr>
              <w:t>Public sector superannuation plans — Commonwealth</w:t>
            </w:r>
          </w:fldSimple>
        </w:p>
      </w:tc>
      <w:tc>
        <w:tcPr>
          <w:tcW w:w="1546" w:type="dxa"/>
        </w:tcPr>
        <w:p w:rsidR="00547718" w:rsidRDefault="002871B7">
          <w:pPr>
            <w:pStyle w:val="HeaderLiteOdd"/>
          </w:pPr>
          <w:fldSimple w:instr=" STYLEREF  CharAmSchNo \l   \* CHARFORMAT ">
            <w:r>
              <w:rPr>
                <w:noProof/>
              </w:rPr>
              <w:t>Schedule 1</w:t>
            </w:r>
          </w:fldSimple>
        </w:p>
      </w:tc>
    </w:tr>
    <w:tr w:rsidR="00547718">
      <w:tc>
        <w:tcPr>
          <w:tcW w:w="6868" w:type="dxa"/>
          <w:vAlign w:val="bottom"/>
        </w:tcPr>
        <w:p w:rsidR="00547718" w:rsidRDefault="002871B7">
          <w:pPr>
            <w:pStyle w:val="HeaderLiteOdd"/>
          </w:pPr>
          <w:fldSimple w:instr=" STYLEREF  CharSchPTText \l   \* CHARFORMAT ">
            <w:r>
              <w:rPr>
                <w:noProof/>
              </w:rPr>
              <w:t>Parliamentary Contributory Superannuation Scheme</w:t>
            </w:r>
          </w:fldSimple>
        </w:p>
      </w:tc>
      <w:tc>
        <w:tcPr>
          <w:tcW w:w="1546" w:type="dxa"/>
        </w:tcPr>
        <w:p w:rsidR="00547718" w:rsidRDefault="002871B7">
          <w:pPr>
            <w:pStyle w:val="HeaderLiteOdd"/>
          </w:pPr>
          <w:fldSimple w:instr=" STYLEREF  CharSchPTNo \l   \* CHARFORMAT ">
            <w:r>
              <w:rPr>
                <w:noProof/>
              </w:rPr>
              <w:t>Part 5</w:t>
            </w:r>
          </w:fldSimple>
        </w:p>
      </w:tc>
    </w:tr>
    <w:tr w:rsidR="00547718">
      <w:tc>
        <w:tcPr>
          <w:tcW w:w="8414" w:type="dxa"/>
          <w:gridSpan w:val="2"/>
          <w:tcBorders>
            <w:bottom w:val="single" w:sz="4" w:space="0" w:color="auto"/>
          </w:tcBorders>
          <w:shd w:val="clear" w:color="auto" w:fill="auto"/>
        </w:tcPr>
        <w:p w:rsidR="00547718" w:rsidRDefault="00547718">
          <w:pPr>
            <w:pStyle w:val="HeaderBoldOdd"/>
          </w:pPr>
        </w:p>
      </w:tc>
    </w:tr>
  </w:tbl>
  <w:p w:rsidR="00547718" w:rsidRDefault="0054771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Default="0054771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Default="00547718" w:rsidP="00962521">
    <w:pPr>
      <w:pStyle w:val="Header"/>
    </w:pPr>
  </w:p>
  <w:p w:rsidR="00547718" w:rsidRPr="00962521" w:rsidRDefault="00547718" w:rsidP="00962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Pr="005F1388" w:rsidRDefault="00547718" w:rsidP="00022534">
    <w:pPr>
      <w:pStyle w:val="Heade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Pr="005F1388" w:rsidRDefault="00547718" w:rsidP="00022534">
    <w:pPr>
      <w:pStyle w:val="Header"/>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Look w:val="01E0" w:firstRow="1" w:lastRow="1" w:firstColumn="1" w:lastColumn="1" w:noHBand="0" w:noVBand="0"/>
    </w:tblPr>
    <w:tblGrid>
      <w:gridCol w:w="1546"/>
      <w:gridCol w:w="6797"/>
    </w:tblGrid>
    <w:tr w:rsidR="00547718">
      <w:tc>
        <w:tcPr>
          <w:tcW w:w="8343" w:type="dxa"/>
          <w:gridSpan w:val="2"/>
        </w:tcPr>
        <w:p w:rsidR="00547718" w:rsidRDefault="00547718">
          <w:pPr>
            <w:pStyle w:val="HeaderLiteEven"/>
            <w:ind w:right="-108"/>
          </w:pPr>
          <w:r>
            <w:t>Contents</w:t>
          </w:r>
        </w:p>
      </w:tc>
    </w:tr>
    <w:tr w:rsidR="00547718">
      <w:tc>
        <w:tcPr>
          <w:tcW w:w="1546" w:type="dxa"/>
        </w:tcPr>
        <w:p w:rsidR="00547718" w:rsidRDefault="00547718">
          <w:pPr>
            <w:pStyle w:val="HeaderLiteEven"/>
            <w:ind w:right="-108"/>
          </w:pPr>
        </w:p>
      </w:tc>
      <w:tc>
        <w:tcPr>
          <w:tcW w:w="6797" w:type="dxa"/>
          <w:vAlign w:val="bottom"/>
        </w:tcPr>
        <w:p w:rsidR="00547718" w:rsidRDefault="00547718">
          <w:pPr>
            <w:pStyle w:val="HeaderLiteEven"/>
            <w:ind w:right="-108"/>
          </w:pPr>
        </w:p>
      </w:tc>
    </w:tr>
    <w:tr w:rsidR="00547718">
      <w:tc>
        <w:tcPr>
          <w:tcW w:w="1546" w:type="dxa"/>
          <w:tcBorders>
            <w:bottom w:val="single" w:sz="4" w:space="0" w:color="auto"/>
          </w:tcBorders>
          <w:shd w:val="clear" w:color="auto" w:fill="auto"/>
        </w:tcPr>
        <w:p w:rsidR="00547718" w:rsidRDefault="00547718">
          <w:pPr>
            <w:pStyle w:val="HeaderLiteEven"/>
            <w:spacing w:before="120" w:after="60"/>
            <w:ind w:right="-108"/>
          </w:pPr>
        </w:p>
      </w:tc>
      <w:tc>
        <w:tcPr>
          <w:tcW w:w="6797" w:type="dxa"/>
          <w:tcBorders>
            <w:bottom w:val="single" w:sz="4" w:space="0" w:color="auto"/>
          </w:tcBorders>
          <w:shd w:val="clear" w:color="auto" w:fill="auto"/>
          <w:vAlign w:val="bottom"/>
        </w:tcPr>
        <w:p w:rsidR="00547718" w:rsidRDefault="00547718">
          <w:pPr>
            <w:pStyle w:val="HeaderLiteEven"/>
            <w:spacing w:before="120" w:after="60"/>
            <w:ind w:right="-108"/>
          </w:pPr>
        </w:p>
      </w:tc>
    </w:tr>
  </w:tbl>
  <w:p w:rsidR="00547718" w:rsidRPr="001269B3" w:rsidRDefault="00547718">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Look w:val="01E0" w:firstRow="1" w:lastRow="1" w:firstColumn="1" w:lastColumn="1" w:noHBand="0" w:noVBand="0"/>
    </w:tblPr>
    <w:tblGrid>
      <w:gridCol w:w="6868"/>
      <w:gridCol w:w="1475"/>
    </w:tblGrid>
    <w:tr w:rsidR="00547718">
      <w:tc>
        <w:tcPr>
          <w:tcW w:w="8343" w:type="dxa"/>
          <w:gridSpan w:val="2"/>
        </w:tcPr>
        <w:p w:rsidR="00547718" w:rsidRDefault="00547718">
          <w:pPr>
            <w:pStyle w:val="HeaderLiteOdd"/>
          </w:pPr>
          <w:r>
            <w:t>Contents</w:t>
          </w:r>
        </w:p>
      </w:tc>
    </w:tr>
    <w:tr w:rsidR="00547718">
      <w:tc>
        <w:tcPr>
          <w:tcW w:w="6868" w:type="dxa"/>
          <w:vAlign w:val="bottom"/>
        </w:tcPr>
        <w:p w:rsidR="00547718" w:rsidRDefault="00547718">
          <w:pPr>
            <w:pStyle w:val="HeaderLiteOdd"/>
          </w:pPr>
        </w:p>
      </w:tc>
      <w:tc>
        <w:tcPr>
          <w:tcW w:w="1475" w:type="dxa"/>
        </w:tcPr>
        <w:p w:rsidR="00547718" w:rsidRDefault="00547718">
          <w:pPr>
            <w:pStyle w:val="HeaderLiteOdd"/>
          </w:pPr>
        </w:p>
      </w:tc>
    </w:tr>
    <w:tr w:rsidR="00547718">
      <w:tc>
        <w:tcPr>
          <w:tcW w:w="6868" w:type="dxa"/>
          <w:tcBorders>
            <w:bottom w:val="single" w:sz="4" w:space="0" w:color="auto"/>
          </w:tcBorders>
          <w:shd w:val="clear" w:color="auto" w:fill="auto"/>
          <w:vAlign w:val="bottom"/>
        </w:tcPr>
        <w:p w:rsidR="00547718" w:rsidRDefault="00547718">
          <w:pPr>
            <w:pStyle w:val="HeaderLiteOdd"/>
            <w:spacing w:before="120" w:after="60"/>
          </w:pPr>
        </w:p>
      </w:tc>
      <w:tc>
        <w:tcPr>
          <w:tcW w:w="1475" w:type="dxa"/>
          <w:tcBorders>
            <w:bottom w:val="single" w:sz="4" w:space="0" w:color="auto"/>
          </w:tcBorders>
          <w:shd w:val="clear" w:color="auto" w:fill="auto"/>
        </w:tcPr>
        <w:p w:rsidR="00547718" w:rsidRDefault="00547718">
          <w:pPr>
            <w:pStyle w:val="HeaderLiteOdd"/>
            <w:spacing w:before="120" w:after="60"/>
          </w:pPr>
        </w:p>
      </w:tc>
    </w:tr>
  </w:tbl>
  <w:p w:rsidR="00547718" w:rsidRDefault="00547718">
    <w:pPr>
      <w:pStyle w:val="HeaderContents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18" w:rsidRDefault="005477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Ind w:w="108" w:type="dxa"/>
      <w:tblBorders>
        <w:bottom w:val="single" w:sz="4" w:space="0" w:color="auto"/>
      </w:tblBorders>
      <w:tblLook w:val="01E0" w:firstRow="1" w:lastRow="1" w:firstColumn="1" w:lastColumn="1" w:noHBand="0" w:noVBand="0"/>
    </w:tblPr>
    <w:tblGrid>
      <w:gridCol w:w="1546"/>
      <w:gridCol w:w="6797"/>
    </w:tblGrid>
    <w:tr w:rsidR="00547718" w:rsidTr="00D8394C">
      <w:trPr>
        <w:cantSplit/>
      </w:trPr>
      <w:tc>
        <w:tcPr>
          <w:tcW w:w="1546" w:type="dxa"/>
        </w:tcPr>
        <w:p w:rsidR="00547718" w:rsidRDefault="002871B7">
          <w:pPr>
            <w:pStyle w:val="HeaderLiteEven"/>
          </w:pPr>
          <w:fldSimple w:instr=" STYLEREF  CharAmSchNo  \* CHARFORMAT ">
            <w:r w:rsidR="001F0F76">
              <w:rPr>
                <w:noProof/>
              </w:rPr>
              <w:t>Schedule 1</w:t>
            </w:r>
          </w:fldSimple>
        </w:p>
      </w:tc>
      <w:tc>
        <w:tcPr>
          <w:tcW w:w="6797" w:type="dxa"/>
          <w:vAlign w:val="bottom"/>
        </w:tcPr>
        <w:p w:rsidR="00547718" w:rsidRDefault="002871B7">
          <w:pPr>
            <w:pStyle w:val="HeaderLiteEven"/>
          </w:pPr>
          <w:fldSimple w:instr=" STYLEREF  CharAmSchText  \* CHARFORMAT ">
            <w:r w:rsidR="001F0F76">
              <w:rPr>
                <w:noProof/>
              </w:rPr>
              <w:t>Public sector superannuation plans — Commonwealth</w:t>
            </w:r>
          </w:fldSimple>
        </w:p>
      </w:tc>
    </w:tr>
    <w:tr w:rsidR="00547718" w:rsidTr="00D8394C">
      <w:trPr>
        <w:cantSplit/>
      </w:trPr>
      <w:tc>
        <w:tcPr>
          <w:tcW w:w="1546" w:type="dxa"/>
          <w:tcBorders>
            <w:bottom w:val="nil"/>
          </w:tcBorders>
        </w:tcPr>
        <w:p w:rsidR="00547718" w:rsidRDefault="002871B7">
          <w:pPr>
            <w:pStyle w:val="HeaderLiteEven"/>
          </w:pPr>
          <w:fldSimple w:instr=" STYLEREF  CharSchPTNo  \* CHARFORMAT ">
            <w:r w:rsidR="001F0F76">
              <w:rPr>
                <w:noProof/>
              </w:rPr>
              <w:t>Part 5</w:t>
            </w:r>
          </w:fldSimple>
        </w:p>
      </w:tc>
      <w:tc>
        <w:tcPr>
          <w:tcW w:w="6797" w:type="dxa"/>
          <w:tcBorders>
            <w:bottom w:val="nil"/>
          </w:tcBorders>
          <w:vAlign w:val="bottom"/>
        </w:tcPr>
        <w:p w:rsidR="00547718" w:rsidRDefault="002871B7">
          <w:pPr>
            <w:pStyle w:val="HeaderLiteEven"/>
          </w:pPr>
          <w:fldSimple w:instr=" STYLEREF  CharSchPTText  \* CHARFORMAT ">
            <w:r w:rsidR="001F0F76">
              <w:rPr>
                <w:noProof/>
              </w:rPr>
              <w:t>Parliamentary Contributory Superannuation Scheme</w:t>
            </w:r>
          </w:fldSimple>
        </w:p>
      </w:tc>
    </w:tr>
    <w:tr w:rsidR="00547718" w:rsidTr="00D8394C">
      <w:trPr>
        <w:cantSplit/>
      </w:trPr>
      <w:tc>
        <w:tcPr>
          <w:tcW w:w="8343" w:type="dxa"/>
          <w:gridSpan w:val="2"/>
          <w:tcBorders>
            <w:top w:val="nil"/>
            <w:left w:val="nil"/>
            <w:bottom w:val="single" w:sz="4" w:space="0" w:color="auto"/>
            <w:right w:val="nil"/>
            <w:tl2br w:val="nil"/>
            <w:tr2bl w:val="nil"/>
          </w:tcBorders>
          <w:shd w:val="clear" w:color="auto" w:fill="auto"/>
        </w:tcPr>
        <w:p w:rsidR="00547718" w:rsidRDefault="00547718" w:rsidP="00D8394C">
          <w:pPr>
            <w:pStyle w:val="HeaderLiteEven"/>
            <w:spacing w:before="120" w:after="60"/>
            <w:ind w:right="-108"/>
          </w:pPr>
        </w:p>
      </w:tc>
    </w:tr>
  </w:tbl>
  <w:p w:rsidR="00547718" w:rsidRDefault="0054771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Ind w:w="108" w:type="dxa"/>
      <w:tblBorders>
        <w:bottom w:val="single" w:sz="4" w:space="0" w:color="auto"/>
      </w:tblBorders>
      <w:tblLook w:val="01E0" w:firstRow="1" w:lastRow="1" w:firstColumn="1" w:lastColumn="1" w:noHBand="0" w:noVBand="0"/>
    </w:tblPr>
    <w:tblGrid>
      <w:gridCol w:w="6868"/>
      <w:gridCol w:w="1475"/>
    </w:tblGrid>
    <w:tr w:rsidR="00547718" w:rsidTr="00D8394C">
      <w:trPr>
        <w:cantSplit/>
      </w:trPr>
      <w:tc>
        <w:tcPr>
          <w:tcW w:w="6868" w:type="dxa"/>
          <w:vAlign w:val="bottom"/>
        </w:tcPr>
        <w:p w:rsidR="00547718" w:rsidRDefault="002871B7">
          <w:pPr>
            <w:pStyle w:val="HeaderLiteOdd"/>
          </w:pPr>
          <w:fldSimple w:instr=" STYLEREF  CharAmSchText \l   \* CHARFORMAT ">
            <w:r w:rsidR="001F0F76">
              <w:rPr>
                <w:noProof/>
              </w:rPr>
              <w:t>Public sector superannuation plans — Commonwealth</w:t>
            </w:r>
          </w:fldSimple>
        </w:p>
      </w:tc>
      <w:tc>
        <w:tcPr>
          <w:tcW w:w="1475" w:type="dxa"/>
        </w:tcPr>
        <w:p w:rsidR="00547718" w:rsidRDefault="002871B7">
          <w:pPr>
            <w:pStyle w:val="HeaderLiteOdd"/>
          </w:pPr>
          <w:fldSimple w:instr=" STYLEREF  CharAmSchNo \l   \* CHARFORMAT ">
            <w:r w:rsidR="001F0F76">
              <w:rPr>
                <w:noProof/>
              </w:rPr>
              <w:t>Schedule 1</w:t>
            </w:r>
          </w:fldSimple>
        </w:p>
      </w:tc>
    </w:tr>
    <w:tr w:rsidR="00547718" w:rsidTr="00D8394C">
      <w:trPr>
        <w:cantSplit/>
      </w:trPr>
      <w:tc>
        <w:tcPr>
          <w:tcW w:w="6868" w:type="dxa"/>
          <w:tcBorders>
            <w:bottom w:val="nil"/>
          </w:tcBorders>
          <w:vAlign w:val="bottom"/>
        </w:tcPr>
        <w:p w:rsidR="00547718" w:rsidRDefault="002871B7">
          <w:pPr>
            <w:pStyle w:val="HeaderLiteOdd"/>
          </w:pPr>
          <w:fldSimple w:instr=" STYLEREF  CharSchPTText \l   \* CHARFORMAT ">
            <w:r w:rsidR="001F0F76">
              <w:rPr>
                <w:noProof/>
              </w:rPr>
              <w:t>Parliamentary Contributory Superannuation Scheme</w:t>
            </w:r>
          </w:fldSimple>
        </w:p>
      </w:tc>
      <w:tc>
        <w:tcPr>
          <w:tcW w:w="1475" w:type="dxa"/>
          <w:tcBorders>
            <w:bottom w:val="nil"/>
          </w:tcBorders>
        </w:tcPr>
        <w:p w:rsidR="00547718" w:rsidRDefault="002871B7">
          <w:pPr>
            <w:pStyle w:val="HeaderLiteOdd"/>
          </w:pPr>
          <w:fldSimple w:instr=" STYLEREF  CharSchPTNo \l   \* CHARFORMAT ">
            <w:r w:rsidR="001F0F76">
              <w:rPr>
                <w:noProof/>
              </w:rPr>
              <w:t>Part 5</w:t>
            </w:r>
          </w:fldSimple>
        </w:p>
      </w:tc>
    </w:tr>
    <w:tr w:rsidR="00547718" w:rsidTr="00D8394C">
      <w:trPr>
        <w:cantSplit/>
      </w:trPr>
      <w:tc>
        <w:tcPr>
          <w:tcW w:w="8343" w:type="dxa"/>
          <w:gridSpan w:val="2"/>
          <w:tcBorders>
            <w:top w:val="nil"/>
            <w:left w:val="nil"/>
            <w:bottom w:val="single" w:sz="4" w:space="0" w:color="auto"/>
            <w:right w:val="nil"/>
            <w:tl2br w:val="nil"/>
            <w:tr2bl w:val="nil"/>
          </w:tcBorders>
          <w:shd w:val="clear" w:color="auto" w:fill="auto"/>
        </w:tcPr>
        <w:p w:rsidR="00547718" w:rsidRDefault="00547718">
          <w:pPr>
            <w:pStyle w:val="HeaderBoldOdd"/>
          </w:pPr>
        </w:p>
      </w:tc>
    </w:tr>
  </w:tbl>
  <w:p w:rsidR="00547718" w:rsidRDefault="0054771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98" w:type="dxa"/>
      <w:tblLook w:val="01E0" w:firstRow="1" w:lastRow="1" w:firstColumn="1" w:lastColumn="1" w:noHBand="0" w:noVBand="0"/>
    </w:tblPr>
    <w:tblGrid>
      <w:gridCol w:w="1546"/>
      <w:gridCol w:w="12452"/>
    </w:tblGrid>
    <w:tr w:rsidR="00547718">
      <w:tc>
        <w:tcPr>
          <w:tcW w:w="1546" w:type="dxa"/>
        </w:tcPr>
        <w:p w:rsidR="00547718" w:rsidRDefault="002871B7">
          <w:pPr>
            <w:pStyle w:val="HeaderLiteEven"/>
          </w:pPr>
          <w:fldSimple w:instr=" STYLEREF  CharAmSchNo  \* CHARFORMAT ">
            <w:r w:rsidR="001F0F76">
              <w:rPr>
                <w:noProof/>
              </w:rPr>
              <w:t>Schedule 1</w:t>
            </w:r>
          </w:fldSimple>
        </w:p>
      </w:tc>
      <w:tc>
        <w:tcPr>
          <w:tcW w:w="12452" w:type="dxa"/>
          <w:vAlign w:val="bottom"/>
        </w:tcPr>
        <w:p w:rsidR="00547718" w:rsidRDefault="002871B7">
          <w:pPr>
            <w:pStyle w:val="HeaderLiteEven"/>
          </w:pPr>
          <w:fldSimple w:instr=" STYLEREF  CharAmSchText  \* CHARFORMAT ">
            <w:r w:rsidR="001F0F76">
              <w:rPr>
                <w:noProof/>
              </w:rPr>
              <w:t>Public sector superannuation plans — Commonwealth</w:t>
            </w:r>
          </w:fldSimple>
        </w:p>
      </w:tc>
    </w:tr>
    <w:tr w:rsidR="00547718">
      <w:tc>
        <w:tcPr>
          <w:tcW w:w="1546" w:type="dxa"/>
        </w:tcPr>
        <w:p w:rsidR="00547718" w:rsidRDefault="002871B7">
          <w:pPr>
            <w:pStyle w:val="HeaderLiteEven"/>
          </w:pPr>
          <w:fldSimple w:instr=" STYLEREF  CharSchPTNo  \* CHARFORMAT ">
            <w:r w:rsidR="001F0F76">
              <w:rPr>
                <w:noProof/>
              </w:rPr>
              <w:t>Part 5</w:t>
            </w:r>
          </w:fldSimple>
        </w:p>
      </w:tc>
      <w:tc>
        <w:tcPr>
          <w:tcW w:w="12452" w:type="dxa"/>
          <w:vAlign w:val="bottom"/>
        </w:tcPr>
        <w:p w:rsidR="00547718" w:rsidRDefault="002871B7">
          <w:pPr>
            <w:pStyle w:val="HeaderLiteEven"/>
          </w:pPr>
          <w:fldSimple w:instr=" STYLEREF  CharSchPTText  \* CHARFORMAT ">
            <w:r w:rsidR="001F0F76">
              <w:rPr>
                <w:noProof/>
              </w:rPr>
              <w:t>Parliamentary Contributory Superannuation Scheme</w:t>
            </w:r>
          </w:fldSimple>
        </w:p>
      </w:tc>
    </w:tr>
    <w:tr w:rsidR="00547718">
      <w:tc>
        <w:tcPr>
          <w:tcW w:w="13998" w:type="dxa"/>
          <w:gridSpan w:val="2"/>
          <w:tcBorders>
            <w:bottom w:val="single" w:sz="4" w:space="0" w:color="auto"/>
          </w:tcBorders>
          <w:shd w:val="clear" w:color="auto" w:fill="auto"/>
        </w:tcPr>
        <w:p w:rsidR="00547718" w:rsidRDefault="00547718">
          <w:pPr>
            <w:pStyle w:val="HeaderLiteEven"/>
            <w:spacing w:before="120" w:after="120"/>
            <w:ind w:right="-108"/>
          </w:pPr>
        </w:p>
      </w:tc>
    </w:tr>
  </w:tbl>
  <w:p w:rsidR="00547718" w:rsidRDefault="005477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EBA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DAA3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44E4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C9E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90C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366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56EE"/>
    <w:rsid w:val="00011852"/>
    <w:rsid w:val="00013E3A"/>
    <w:rsid w:val="00021676"/>
    <w:rsid w:val="00022534"/>
    <w:rsid w:val="00024697"/>
    <w:rsid w:val="00027EB9"/>
    <w:rsid w:val="00032756"/>
    <w:rsid w:val="0003498B"/>
    <w:rsid w:val="0005680C"/>
    <w:rsid w:val="00070A26"/>
    <w:rsid w:val="000821BA"/>
    <w:rsid w:val="00090EE9"/>
    <w:rsid w:val="0009693D"/>
    <w:rsid w:val="000A705B"/>
    <w:rsid w:val="000A7AF2"/>
    <w:rsid w:val="000B52F3"/>
    <w:rsid w:val="000C0E9A"/>
    <w:rsid w:val="000D2A37"/>
    <w:rsid w:val="000E16F3"/>
    <w:rsid w:val="000E6727"/>
    <w:rsid w:val="001001FE"/>
    <w:rsid w:val="00114286"/>
    <w:rsid w:val="001241C9"/>
    <w:rsid w:val="001312CF"/>
    <w:rsid w:val="00137445"/>
    <w:rsid w:val="00137655"/>
    <w:rsid w:val="001410A9"/>
    <w:rsid w:val="001415D1"/>
    <w:rsid w:val="00141B4E"/>
    <w:rsid w:val="00142CB2"/>
    <w:rsid w:val="00145C33"/>
    <w:rsid w:val="0014660D"/>
    <w:rsid w:val="00147077"/>
    <w:rsid w:val="0015004C"/>
    <w:rsid w:val="00150F5C"/>
    <w:rsid w:val="00154C3B"/>
    <w:rsid w:val="0016083B"/>
    <w:rsid w:val="00160DB0"/>
    <w:rsid w:val="00165EF5"/>
    <w:rsid w:val="0017099C"/>
    <w:rsid w:val="00183AC8"/>
    <w:rsid w:val="00187B15"/>
    <w:rsid w:val="00190752"/>
    <w:rsid w:val="0019199A"/>
    <w:rsid w:val="001B2225"/>
    <w:rsid w:val="001B4AE0"/>
    <w:rsid w:val="001B503D"/>
    <w:rsid w:val="001B680B"/>
    <w:rsid w:val="001B7538"/>
    <w:rsid w:val="001D09D3"/>
    <w:rsid w:val="001D217A"/>
    <w:rsid w:val="001D49E7"/>
    <w:rsid w:val="001F0F76"/>
    <w:rsid w:val="001F3D4C"/>
    <w:rsid w:val="002019B4"/>
    <w:rsid w:val="00204409"/>
    <w:rsid w:val="002108D2"/>
    <w:rsid w:val="00211F14"/>
    <w:rsid w:val="002125DA"/>
    <w:rsid w:val="00213748"/>
    <w:rsid w:val="00213EC8"/>
    <w:rsid w:val="0021465E"/>
    <w:rsid w:val="00217C64"/>
    <w:rsid w:val="00220EDA"/>
    <w:rsid w:val="00222DA1"/>
    <w:rsid w:val="0022369F"/>
    <w:rsid w:val="00223A7F"/>
    <w:rsid w:val="00224DA4"/>
    <w:rsid w:val="00234FDE"/>
    <w:rsid w:val="00251437"/>
    <w:rsid w:val="00253675"/>
    <w:rsid w:val="00254B2F"/>
    <w:rsid w:val="00256425"/>
    <w:rsid w:val="00263CA6"/>
    <w:rsid w:val="00284A2C"/>
    <w:rsid w:val="002871B7"/>
    <w:rsid w:val="002929F2"/>
    <w:rsid w:val="00296E69"/>
    <w:rsid w:val="002A57A4"/>
    <w:rsid w:val="002B0FB1"/>
    <w:rsid w:val="002B4431"/>
    <w:rsid w:val="002C2F88"/>
    <w:rsid w:val="002C34B3"/>
    <w:rsid w:val="002C537A"/>
    <w:rsid w:val="002C53E6"/>
    <w:rsid w:val="002D24DD"/>
    <w:rsid w:val="002D3EED"/>
    <w:rsid w:val="002D68AE"/>
    <w:rsid w:val="002D7170"/>
    <w:rsid w:val="002E0C9A"/>
    <w:rsid w:val="002F4C97"/>
    <w:rsid w:val="0030627F"/>
    <w:rsid w:val="00306BB7"/>
    <w:rsid w:val="003146BA"/>
    <w:rsid w:val="003263DD"/>
    <w:rsid w:val="00331F91"/>
    <w:rsid w:val="003327E3"/>
    <w:rsid w:val="00342DD9"/>
    <w:rsid w:val="00347278"/>
    <w:rsid w:val="00347ABE"/>
    <w:rsid w:val="00352893"/>
    <w:rsid w:val="003535E0"/>
    <w:rsid w:val="00354028"/>
    <w:rsid w:val="003570F6"/>
    <w:rsid w:val="00360F57"/>
    <w:rsid w:val="00366209"/>
    <w:rsid w:val="00371FA4"/>
    <w:rsid w:val="0038236C"/>
    <w:rsid w:val="00382EAF"/>
    <w:rsid w:val="00383571"/>
    <w:rsid w:val="00383D0E"/>
    <w:rsid w:val="00384027"/>
    <w:rsid w:val="003843EC"/>
    <w:rsid w:val="00396732"/>
    <w:rsid w:val="003A2BF9"/>
    <w:rsid w:val="003A3291"/>
    <w:rsid w:val="003B11C6"/>
    <w:rsid w:val="003B5BFA"/>
    <w:rsid w:val="003C3C69"/>
    <w:rsid w:val="003C60F6"/>
    <w:rsid w:val="003C700C"/>
    <w:rsid w:val="003C7D9A"/>
    <w:rsid w:val="003D20DD"/>
    <w:rsid w:val="003F43C5"/>
    <w:rsid w:val="00403CA6"/>
    <w:rsid w:val="00405625"/>
    <w:rsid w:val="00411C6B"/>
    <w:rsid w:val="004162D6"/>
    <w:rsid w:val="004174C2"/>
    <w:rsid w:val="00420A7B"/>
    <w:rsid w:val="0043600E"/>
    <w:rsid w:val="00440BE1"/>
    <w:rsid w:val="00447669"/>
    <w:rsid w:val="00454D0B"/>
    <w:rsid w:val="0046344B"/>
    <w:rsid w:val="00471C7B"/>
    <w:rsid w:val="0047221D"/>
    <w:rsid w:val="00473443"/>
    <w:rsid w:val="00482B0A"/>
    <w:rsid w:val="00484DBA"/>
    <w:rsid w:val="004853CC"/>
    <w:rsid w:val="00487822"/>
    <w:rsid w:val="00495355"/>
    <w:rsid w:val="004A28F1"/>
    <w:rsid w:val="004A4722"/>
    <w:rsid w:val="004C0E42"/>
    <w:rsid w:val="004D2CCB"/>
    <w:rsid w:val="004D7964"/>
    <w:rsid w:val="004E01BE"/>
    <w:rsid w:val="004F3A0D"/>
    <w:rsid w:val="004F4139"/>
    <w:rsid w:val="004F4E12"/>
    <w:rsid w:val="004F6457"/>
    <w:rsid w:val="0050017F"/>
    <w:rsid w:val="00505817"/>
    <w:rsid w:val="00516F09"/>
    <w:rsid w:val="00522A9A"/>
    <w:rsid w:val="00526A68"/>
    <w:rsid w:val="00530A4B"/>
    <w:rsid w:val="00533AB5"/>
    <w:rsid w:val="00546371"/>
    <w:rsid w:val="00547718"/>
    <w:rsid w:val="00551FD3"/>
    <w:rsid w:val="00552309"/>
    <w:rsid w:val="00564001"/>
    <w:rsid w:val="00564A57"/>
    <w:rsid w:val="00566E38"/>
    <w:rsid w:val="00575903"/>
    <w:rsid w:val="00584A71"/>
    <w:rsid w:val="00590B66"/>
    <w:rsid w:val="005944CF"/>
    <w:rsid w:val="00596122"/>
    <w:rsid w:val="00596F0D"/>
    <w:rsid w:val="005971A1"/>
    <w:rsid w:val="005A0F53"/>
    <w:rsid w:val="005A2A56"/>
    <w:rsid w:val="005A45DD"/>
    <w:rsid w:val="005B6D02"/>
    <w:rsid w:val="005C00F6"/>
    <w:rsid w:val="005C3646"/>
    <w:rsid w:val="005D6F22"/>
    <w:rsid w:val="005D7FE4"/>
    <w:rsid w:val="005E5309"/>
    <w:rsid w:val="005F0786"/>
    <w:rsid w:val="005F5365"/>
    <w:rsid w:val="00603283"/>
    <w:rsid w:val="006133D2"/>
    <w:rsid w:val="006136E1"/>
    <w:rsid w:val="0061472F"/>
    <w:rsid w:val="006165B3"/>
    <w:rsid w:val="00617061"/>
    <w:rsid w:val="006170D7"/>
    <w:rsid w:val="00623919"/>
    <w:rsid w:val="0062619F"/>
    <w:rsid w:val="00636345"/>
    <w:rsid w:val="00640E4E"/>
    <w:rsid w:val="00644B8D"/>
    <w:rsid w:val="006503AC"/>
    <w:rsid w:val="00657047"/>
    <w:rsid w:val="00665F65"/>
    <w:rsid w:val="00672003"/>
    <w:rsid w:val="00686231"/>
    <w:rsid w:val="00693D62"/>
    <w:rsid w:val="006B28EE"/>
    <w:rsid w:val="006C2F02"/>
    <w:rsid w:val="006C42CE"/>
    <w:rsid w:val="006C4AFE"/>
    <w:rsid w:val="006C4BED"/>
    <w:rsid w:val="006C53D2"/>
    <w:rsid w:val="006D1971"/>
    <w:rsid w:val="006D41A0"/>
    <w:rsid w:val="006D4B7F"/>
    <w:rsid w:val="006D6872"/>
    <w:rsid w:val="006E06EA"/>
    <w:rsid w:val="006E69DC"/>
    <w:rsid w:val="006F3964"/>
    <w:rsid w:val="007037DD"/>
    <w:rsid w:val="00703B38"/>
    <w:rsid w:val="00710DC7"/>
    <w:rsid w:val="00717563"/>
    <w:rsid w:val="00735B24"/>
    <w:rsid w:val="00742BE4"/>
    <w:rsid w:val="00750F54"/>
    <w:rsid w:val="0075789A"/>
    <w:rsid w:val="00761759"/>
    <w:rsid w:val="00771B1D"/>
    <w:rsid w:val="00787D5F"/>
    <w:rsid w:val="007A1349"/>
    <w:rsid w:val="007A3567"/>
    <w:rsid w:val="007A56B8"/>
    <w:rsid w:val="007C0378"/>
    <w:rsid w:val="007D2042"/>
    <w:rsid w:val="007E0102"/>
    <w:rsid w:val="007E21C3"/>
    <w:rsid w:val="007E2AB6"/>
    <w:rsid w:val="007E4DC1"/>
    <w:rsid w:val="007F288B"/>
    <w:rsid w:val="007F3913"/>
    <w:rsid w:val="00802693"/>
    <w:rsid w:val="00802C50"/>
    <w:rsid w:val="0080309D"/>
    <w:rsid w:val="00804233"/>
    <w:rsid w:val="00806B35"/>
    <w:rsid w:val="008200F1"/>
    <w:rsid w:val="00820E6A"/>
    <w:rsid w:val="00821F9F"/>
    <w:rsid w:val="00827C9C"/>
    <w:rsid w:val="00833F72"/>
    <w:rsid w:val="00851BB2"/>
    <w:rsid w:val="00855B7C"/>
    <w:rsid w:val="00856AC8"/>
    <w:rsid w:val="00862060"/>
    <w:rsid w:val="008621D6"/>
    <w:rsid w:val="00870B97"/>
    <w:rsid w:val="00890A16"/>
    <w:rsid w:val="00891412"/>
    <w:rsid w:val="008949D1"/>
    <w:rsid w:val="008A0372"/>
    <w:rsid w:val="008A0D3A"/>
    <w:rsid w:val="008A2ADF"/>
    <w:rsid w:val="008A483B"/>
    <w:rsid w:val="008A5870"/>
    <w:rsid w:val="008B4E9B"/>
    <w:rsid w:val="008C4E15"/>
    <w:rsid w:val="008D68C0"/>
    <w:rsid w:val="008E02E5"/>
    <w:rsid w:val="008E3156"/>
    <w:rsid w:val="008E5537"/>
    <w:rsid w:val="008E74ED"/>
    <w:rsid w:val="008F5753"/>
    <w:rsid w:val="008F5EC2"/>
    <w:rsid w:val="009070F5"/>
    <w:rsid w:val="00914CC9"/>
    <w:rsid w:val="00915B19"/>
    <w:rsid w:val="0093033C"/>
    <w:rsid w:val="009356C5"/>
    <w:rsid w:val="00951B24"/>
    <w:rsid w:val="009553F5"/>
    <w:rsid w:val="00962521"/>
    <w:rsid w:val="009625BC"/>
    <w:rsid w:val="0096686E"/>
    <w:rsid w:val="0096767F"/>
    <w:rsid w:val="0097307E"/>
    <w:rsid w:val="00977116"/>
    <w:rsid w:val="00982FFF"/>
    <w:rsid w:val="009830DC"/>
    <w:rsid w:val="00992710"/>
    <w:rsid w:val="009A0DED"/>
    <w:rsid w:val="009A43F4"/>
    <w:rsid w:val="009A595E"/>
    <w:rsid w:val="009B68AD"/>
    <w:rsid w:val="009C0DE1"/>
    <w:rsid w:val="009C1C01"/>
    <w:rsid w:val="009C27D7"/>
    <w:rsid w:val="009C7B2F"/>
    <w:rsid w:val="009D13E9"/>
    <w:rsid w:val="009D17D3"/>
    <w:rsid w:val="009D556B"/>
    <w:rsid w:val="009E3171"/>
    <w:rsid w:val="009F47BC"/>
    <w:rsid w:val="00A00812"/>
    <w:rsid w:val="00A1281A"/>
    <w:rsid w:val="00A1630B"/>
    <w:rsid w:val="00A2027E"/>
    <w:rsid w:val="00A208AB"/>
    <w:rsid w:val="00A232BF"/>
    <w:rsid w:val="00A31BE9"/>
    <w:rsid w:val="00A40923"/>
    <w:rsid w:val="00A453B8"/>
    <w:rsid w:val="00A45D09"/>
    <w:rsid w:val="00A64F24"/>
    <w:rsid w:val="00A7238F"/>
    <w:rsid w:val="00A72A46"/>
    <w:rsid w:val="00A742C6"/>
    <w:rsid w:val="00A82D4B"/>
    <w:rsid w:val="00A867B2"/>
    <w:rsid w:val="00A87051"/>
    <w:rsid w:val="00A93472"/>
    <w:rsid w:val="00A93484"/>
    <w:rsid w:val="00AA2C0E"/>
    <w:rsid w:val="00AA31CC"/>
    <w:rsid w:val="00AD017A"/>
    <w:rsid w:val="00AD3815"/>
    <w:rsid w:val="00AD4C82"/>
    <w:rsid w:val="00AE261A"/>
    <w:rsid w:val="00AE4F63"/>
    <w:rsid w:val="00B02301"/>
    <w:rsid w:val="00B117D1"/>
    <w:rsid w:val="00B11FF4"/>
    <w:rsid w:val="00B12796"/>
    <w:rsid w:val="00B27130"/>
    <w:rsid w:val="00B35AAD"/>
    <w:rsid w:val="00B41A08"/>
    <w:rsid w:val="00B4372D"/>
    <w:rsid w:val="00B440EB"/>
    <w:rsid w:val="00B50B2D"/>
    <w:rsid w:val="00B564FE"/>
    <w:rsid w:val="00B61BD7"/>
    <w:rsid w:val="00B64D46"/>
    <w:rsid w:val="00B65355"/>
    <w:rsid w:val="00B65B18"/>
    <w:rsid w:val="00B7226E"/>
    <w:rsid w:val="00B73ED2"/>
    <w:rsid w:val="00B74AE5"/>
    <w:rsid w:val="00B8004D"/>
    <w:rsid w:val="00B82B9D"/>
    <w:rsid w:val="00B82EAA"/>
    <w:rsid w:val="00B93121"/>
    <w:rsid w:val="00BA3E5C"/>
    <w:rsid w:val="00BA46A3"/>
    <w:rsid w:val="00BA5A4E"/>
    <w:rsid w:val="00BA61EE"/>
    <w:rsid w:val="00BB5CE5"/>
    <w:rsid w:val="00BC053C"/>
    <w:rsid w:val="00BD2512"/>
    <w:rsid w:val="00BE2947"/>
    <w:rsid w:val="00BE6504"/>
    <w:rsid w:val="00BF25FA"/>
    <w:rsid w:val="00BF365C"/>
    <w:rsid w:val="00BF39E3"/>
    <w:rsid w:val="00BF7E18"/>
    <w:rsid w:val="00C02DBF"/>
    <w:rsid w:val="00C03332"/>
    <w:rsid w:val="00C143E8"/>
    <w:rsid w:val="00C144DF"/>
    <w:rsid w:val="00C15633"/>
    <w:rsid w:val="00C25519"/>
    <w:rsid w:val="00C301D6"/>
    <w:rsid w:val="00C354E3"/>
    <w:rsid w:val="00C4697F"/>
    <w:rsid w:val="00C62CF6"/>
    <w:rsid w:val="00C63448"/>
    <w:rsid w:val="00C63F35"/>
    <w:rsid w:val="00C7037E"/>
    <w:rsid w:val="00C71889"/>
    <w:rsid w:val="00C71A74"/>
    <w:rsid w:val="00C7214E"/>
    <w:rsid w:val="00C73541"/>
    <w:rsid w:val="00C7648E"/>
    <w:rsid w:val="00C8165C"/>
    <w:rsid w:val="00C82645"/>
    <w:rsid w:val="00C82D38"/>
    <w:rsid w:val="00C849ED"/>
    <w:rsid w:val="00C85D0E"/>
    <w:rsid w:val="00C86D30"/>
    <w:rsid w:val="00C92281"/>
    <w:rsid w:val="00C9472B"/>
    <w:rsid w:val="00C95A4E"/>
    <w:rsid w:val="00C97166"/>
    <w:rsid w:val="00CB5EDC"/>
    <w:rsid w:val="00CC03EF"/>
    <w:rsid w:val="00CC4EF4"/>
    <w:rsid w:val="00CC7753"/>
    <w:rsid w:val="00CF6B79"/>
    <w:rsid w:val="00CF7042"/>
    <w:rsid w:val="00D00741"/>
    <w:rsid w:val="00D02CCC"/>
    <w:rsid w:val="00D064C9"/>
    <w:rsid w:val="00D10555"/>
    <w:rsid w:val="00D108FD"/>
    <w:rsid w:val="00D22684"/>
    <w:rsid w:val="00D305D7"/>
    <w:rsid w:val="00D405C2"/>
    <w:rsid w:val="00D4341A"/>
    <w:rsid w:val="00D449AE"/>
    <w:rsid w:val="00D54649"/>
    <w:rsid w:val="00D5517B"/>
    <w:rsid w:val="00D558BA"/>
    <w:rsid w:val="00D55BBF"/>
    <w:rsid w:val="00D5643B"/>
    <w:rsid w:val="00D62BA7"/>
    <w:rsid w:val="00D62C81"/>
    <w:rsid w:val="00D632AF"/>
    <w:rsid w:val="00D771D4"/>
    <w:rsid w:val="00D779B3"/>
    <w:rsid w:val="00D8394C"/>
    <w:rsid w:val="00D86301"/>
    <w:rsid w:val="00D9415C"/>
    <w:rsid w:val="00D96401"/>
    <w:rsid w:val="00D96FAA"/>
    <w:rsid w:val="00DA5643"/>
    <w:rsid w:val="00DB0E98"/>
    <w:rsid w:val="00DB3C97"/>
    <w:rsid w:val="00DB78AA"/>
    <w:rsid w:val="00DC1628"/>
    <w:rsid w:val="00DC23ED"/>
    <w:rsid w:val="00DC413A"/>
    <w:rsid w:val="00DD0812"/>
    <w:rsid w:val="00DD3616"/>
    <w:rsid w:val="00DE0A50"/>
    <w:rsid w:val="00DE4D4D"/>
    <w:rsid w:val="00E01F26"/>
    <w:rsid w:val="00E0273C"/>
    <w:rsid w:val="00E07150"/>
    <w:rsid w:val="00E118C6"/>
    <w:rsid w:val="00E35BB9"/>
    <w:rsid w:val="00E371BB"/>
    <w:rsid w:val="00E56B25"/>
    <w:rsid w:val="00E654E4"/>
    <w:rsid w:val="00E759B1"/>
    <w:rsid w:val="00E77EFF"/>
    <w:rsid w:val="00EA3E08"/>
    <w:rsid w:val="00EA521A"/>
    <w:rsid w:val="00EB160C"/>
    <w:rsid w:val="00EB4EA0"/>
    <w:rsid w:val="00EC6938"/>
    <w:rsid w:val="00ED07E0"/>
    <w:rsid w:val="00ED2990"/>
    <w:rsid w:val="00ED706D"/>
    <w:rsid w:val="00EE7D3C"/>
    <w:rsid w:val="00EF3BDB"/>
    <w:rsid w:val="00EF4628"/>
    <w:rsid w:val="00F147C0"/>
    <w:rsid w:val="00F253A0"/>
    <w:rsid w:val="00F25838"/>
    <w:rsid w:val="00F325AA"/>
    <w:rsid w:val="00F4093F"/>
    <w:rsid w:val="00F532FC"/>
    <w:rsid w:val="00F63A79"/>
    <w:rsid w:val="00F65F32"/>
    <w:rsid w:val="00F72662"/>
    <w:rsid w:val="00F74980"/>
    <w:rsid w:val="00F83E23"/>
    <w:rsid w:val="00F86AD1"/>
    <w:rsid w:val="00F90EAA"/>
    <w:rsid w:val="00F943E8"/>
    <w:rsid w:val="00FA108D"/>
    <w:rsid w:val="00FB2A3E"/>
    <w:rsid w:val="00FB515C"/>
    <w:rsid w:val="00FB68C5"/>
    <w:rsid w:val="00FC1CF1"/>
    <w:rsid w:val="00FD212A"/>
    <w:rsid w:val="00FD4B3A"/>
    <w:rsid w:val="00FE3FC6"/>
    <w:rsid w:val="00FE6EEA"/>
    <w:rsid w:val="00FF2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DC"/>
    <w:rPr>
      <w:sz w:val="24"/>
      <w:szCs w:val="24"/>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 w:val="22"/>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rPr>
      <w:lang w:eastAsia="en-US"/>
    </w:rPr>
  </w:style>
  <w:style w:type="paragraph" w:customStyle="1" w:styleId="DictionarySectionBreak">
    <w:name w:val="DictionarySectionBreak"/>
    <w:basedOn w:val="Normal"/>
    <w:next w:val="Normal"/>
    <w:rsid w:val="008A483B"/>
    <w:rPr>
      <w:lang w:eastAsia="en-US"/>
    </w:rPr>
  </w:style>
  <w:style w:type="paragraph" w:styleId="Footer">
    <w:name w:val="footer"/>
    <w:basedOn w:val="Normal"/>
    <w:link w:val="FooterChar"/>
    <w:rsid w:val="009A43F4"/>
    <w:pPr>
      <w:tabs>
        <w:tab w:val="center" w:pos="4153"/>
        <w:tab w:val="right" w:pos="8306"/>
      </w:tabs>
    </w:pPr>
    <w:rPr>
      <w:rFonts w:ascii="Arial" w:hAnsi="Arial"/>
      <w:sz w:val="18"/>
    </w:rPr>
  </w:style>
  <w:style w:type="paragraph" w:customStyle="1" w:styleId="FooterDraft">
    <w:name w:val="FooterDraft"/>
    <w:basedOn w:val="Normal"/>
    <w:rsid w:val="008A483B"/>
    <w:pPr>
      <w:jc w:val="center"/>
    </w:pPr>
    <w:rPr>
      <w:rFonts w:ascii="Arial" w:hAnsi="Arial"/>
      <w:b/>
      <w:sz w:val="40"/>
      <w:lang w:eastAsia="en-US"/>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lang w:eastAsia="en-US"/>
    </w:rPr>
  </w:style>
  <w:style w:type="paragraph" w:customStyle="1" w:styleId="HeaderBoldOdd">
    <w:name w:val="HeaderBoldOdd"/>
    <w:basedOn w:val="Normal"/>
    <w:rsid w:val="008A483B"/>
    <w:pPr>
      <w:spacing w:before="120" w:after="60"/>
      <w:jc w:val="right"/>
    </w:pPr>
    <w:rPr>
      <w:rFonts w:ascii="Arial" w:hAnsi="Arial"/>
      <w:b/>
      <w:sz w:val="20"/>
      <w:lang w:eastAsia="en-US"/>
    </w:rPr>
  </w:style>
  <w:style w:type="paragraph" w:customStyle="1" w:styleId="HeaderContentsPage">
    <w:name w:val="HeaderContents&quot;Page&quot;"/>
    <w:basedOn w:val="Normal"/>
    <w:rsid w:val="008A483B"/>
    <w:pPr>
      <w:spacing w:before="120" w:after="120"/>
      <w:jc w:val="right"/>
    </w:pPr>
    <w:rPr>
      <w:rFonts w:ascii="Arial" w:hAnsi="Arial"/>
      <w:sz w:val="20"/>
      <w:lang w:eastAsia="en-US"/>
    </w:rPr>
  </w:style>
  <w:style w:type="paragraph" w:customStyle="1" w:styleId="HeaderLiteEven">
    <w:name w:val="HeaderLiteEven"/>
    <w:basedOn w:val="Normal"/>
    <w:rsid w:val="008A483B"/>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8A483B"/>
    <w:rPr>
      <w:lang w:eastAsia="en-US"/>
    </w:rPr>
  </w:style>
  <w:style w:type="paragraph" w:customStyle="1" w:styleId="NotesSectionBreak">
    <w:name w:val="NotesSectionBreak"/>
    <w:basedOn w:val="Normal"/>
    <w:next w:val="Normal"/>
    <w:rsid w:val="008A483B"/>
    <w:rPr>
      <w:lang w:eastAsia="en-US"/>
    </w:rPr>
  </w:style>
  <w:style w:type="paragraph" w:customStyle="1" w:styleId="ReadersGuideSectionBreak">
    <w:name w:val="ReadersGuideSectionBreak"/>
    <w:basedOn w:val="Normal"/>
    <w:next w:val="Normal"/>
    <w:rsid w:val="008A483B"/>
    <w:rPr>
      <w:lang w:eastAsia="en-US"/>
    </w:rPr>
  </w:style>
  <w:style w:type="paragraph" w:customStyle="1" w:styleId="SchedSectionBreak">
    <w:name w:val="SchedSectionBreak"/>
    <w:basedOn w:val="Normal"/>
    <w:next w:val="Normal"/>
    <w:rsid w:val="008A483B"/>
    <w:rPr>
      <w:lang w:eastAsia="en-US"/>
    </w:rPr>
  </w:style>
  <w:style w:type="paragraph" w:customStyle="1" w:styleId="SigningPageBreak">
    <w:name w:val="SigningPageBreak"/>
    <w:basedOn w:val="Normal"/>
    <w:next w:val="Normal"/>
    <w:rsid w:val="008A483B"/>
    <w:rPr>
      <w:lang w:eastAsia="en-US"/>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szCs w:val="20"/>
    </w:rPr>
  </w:style>
  <w:style w:type="character" w:styleId="FollowedHyperlink">
    <w:name w:val="FollowedHyperlink"/>
    <w:basedOn w:val="DefaultParagraphFont"/>
    <w:rsid w:val="008A483B"/>
    <w:rPr>
      <w:color w:val="800080"/>
      <w:u w:val="single"/>
    </w:rPr>
  </w:style>
  <w:style w:type="paragraph" w:styleId="Header">
    <w:name w:val="header"/>
    <w:basedOn w:val="Normal"/>
    <w:link w:val="HeaderChar"/>
    <w:rsid w:val="0061472F"/>
    <w:pPr>
      <w:tabs>
        <w:tab w:val="center" w:pos="4153"/>
        <w:tab w:val="right" w:pos="8306"/>
      </w:tabs>
    </w:pPr>
    <w:rPr>
      <w:rFonts w:ascii="Arial" w:hAnsi="Arial"/>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szCs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DefaultParagraphFont"/>
    <w:rsid w:val="008A483B"/>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szCs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162D6"/>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DefaultParagraphFont"/>
    <w:rsid w:val="008A483B"/>
  </w:style>
  <w:style w:type="character" w:customStyle="1" w:styleId="CharAmSchText">
    <w:name w:val="CharAmSchText"/>
    <w:basedOn w:val="DefaultParagraphFont"/>
    <w:rsid w:val="008A483B"/>
  </w:style>
  <w:style w:type="character" w:customStyle="1" w:styleId="CharChapNo">
    <w:name w:val="CharChapNo"/>
    <w:basedOn w:val="DefaultParagraphFont"/>
    <w:rsid w:val="008A483B"/>
  </w:style>
  <w:style w:type="character" w:customStyle="1" w:styleId="CharChapText">
    <w:name w:val="CharChapText"/>
    <w:basedOn w:val="DefaultParagraphFont"/>
    <w:rsid w:val="008A483B"/>
  </w:style>
  <w:style w:type="character" w:customStyle="1" w:styleId="CharDivNo">
    <w:name w:val="CharDivNo"/>
    <w:basedOn w:val="DefaultParagraphFont"/>
    <w:rsid w:val="008A483B"/>
  </w:style>
  <w:style w:type="character" w:customStyle="1" w:styleId="CharDivText">
    <w:name w:val="CharDivText"/>
    <w:basedOn w:val="DefaultParagraphFont"/>
    <w:rsid w:val="008A483B"/>
  </w:style>
  <w:style w:type="character" w:customStyle="1" w:styleId="CharPartNo">
    <w:name w:val="CharPartNo"/>
    <w:basedOn w:val="DefaultParagraphFont"/>
    <w:rsid w:val="008A483B"/>
  </w:style>
  <w:style w:type="character" w:customStyle="1" w:styleId="CharPartText">
    <w:name w:val="CharPartText"/>
    <w:basedOn w:val="DefaultParagraphFont"/>
    <w:rsid w:val="008A483B"/>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DefaultParagraphFont"/>
    <w:rsid w:val="008A483B"/>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8A483B"/>
    <w:pPr>
      <w:keepNext/>
      <w:spacing w:before="120" w:line="260" w:lineRule="exact"/>
      <w:ind w:left="964"/>
    </w:pPr>
    <w:rPr>
      <w:i/>
      <w:lang w:eastAsia="en-US"/>
    </w:rPr>
  </w:style>
  <w:style w:type="paragraph" w:customStyle="1" w:styleId="A3">
    <w:name w:val="A3"/>
    <w:aliases w:val="1.2 amendment"/>
    <w:basedOn w:val="Normal"/>
    <w:rsid w:val="008A483B"/>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8A483B"/>
    <w:pPr>
      <w:spacing w:before="60" w:line="260" w:lineRule="exact"/>
      <w:ind w:left="1247"/>
      <w:jc w:val="both"/>
    </w:pPr>
    <w:rPr>
      <w:lang w:eastAsia="en-US"/>
    </w:rPr>
  </w:style>
  <w:style w:type="paragraph" w:customStyle="1" w:styleId="A4">
    <w:name w:val="A4"/>
    <w:aliases w:val="(a) Amendment"/>
    <w:basedOn w:val="Normal"/>
    <w:rsid w:val="008A483B"/>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8A483B"/>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8A483B"/>
    <w:pPr>
      <w:spacing w:before="120" w:line="220" w:lineRule="exact"/>
      <w:ind w:left="964"/>
      <w:jc w:val="both"/>
    </w:pPr>
    <w:rPr>
      <w:sz w:val="20"/>
      <w:lang w:eastAsia="en-US"/>
    </w:rPr>
  </w:style>
  <w:style w:type="paragraph" w:customStyle="1" w:styleId="ASref">
    <w:name w:val="AS ref"/>
    <w:basedOn w:val="Normal"/>
    <w:next w:val="A1S"/>
    <w:rsid w:val="008A483B"/>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8A483B"/>
    <w:pPr>
      <w:keepNext/>
      <w:pageBreakBefore/>
      <w:spacing w:before="240" w:after="240"/>
    </w:pPr>
    <w:rPr>
      <w:rFonts w:ascii="Arial" w:hAnsi="Arial"/>
      <w:b/>
      <w:sz w:val="28"/>
      <w:lang w:eastAsia="en-US"/>
    </w:rPr>
  </w:style>
  <w:style w:type="paragraph" w:customStyle="1" w:styleId="DD">
    <w:name w:val="DD"/>
    <w:aliases w:val="Dictionary Definition"/>
    <w:basedOn w:val="Normal"/>
    <w:rsid w:val="008A483B"/>
    <w:pPr>
      <w:spacing w:before="80" w:line="260" w:lineRule="exact"/>
      <w:jc w:val="both"/>
    </w:pPr>
    <w:rPr>
      <w:lang w:eastAsia="en-US"/>
    </w:rPr>
  </w:style>
  <w:style w:type="paragraph" w:customStyle="1" w:styleId="definition">
    <w:name w:val="definition"/>
    <w:basedOn w:val="Normal"/>
    <w:rsid w:val="008A483B"/>
    <w:pPr>
      <w:spacing w:before="80" w:line="260" w:lineRule="exact"/>
      <w:ind w:left="964"/>
      <w:jc w:val="both"/>
    </w:pPr>
    <w:rPr>
      <w:lang w:eastAsia="en-US"/>
    </w:rPr>
  </w:style>
  <w:style w:type="paragraph" w:customStyle="1" w:styleId="DictionaryHeading">
    <w:name w:val="Dictionary Heading"/>
    <w:basedOn w:val="Normal"/>
    <w:next w:val="DD"/>
    <w:rsid w:val="008A483B"/>
    <w:pPr>
      <w:keepNext/>
      <w:spacing w:before="480"/>
      <w:ind w:left="2552" w:hanging="2552"/>
    </w:pPr>
    <w:rPr>
      <w:rFonts w:ascii="Arial" w:hAnsi="Arial"/>
      <w:b/>
      <w:sz w:val="32"/>
      <w:lang w:eastAsia="en-US"/>
    </w:rPr>
  </w:style>
  <w:style w:type="paragraph" w:customStyle="1" w:styleId="DNote">
    <w:name w:val="DNote"/>
    <w:aliases w:val="DictionaryNote"/>
    <w:basedOn w:val="Normal"/>
    <w:rsid w:val="008A483B"/>
    <w:pPr>
      <w:spacing w:before="120" w:line="220" w:lineRule="exact"/>
      <w:ind w:left="425"/>
      <w:jc w:val="both"/>
    </w:pPr>
    <w:rPr>
      <w:sz w:val="20"/>
      <w:lang w:eastAsia="en-US"/>
    </w:rPr>
  </w:style>
  <w:style w:type="paragraph" w:customStyle="1" w:styleId="DP1a">
    <w:name w:val="DP1(a)"/>
    <w:aliases w:val="Dictionary (a)"/>
    <w:basedOn w:val="Normal"/>
    <w:rsid w:val="008A483B"/>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8A483B"/>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szCs w:val="20"/>
      <w:lang w:eastAsia="en-US"/>
    </w:rPr>
  </w:style>
  <w:style w:type="paragraph" w:customStyle="1" w:styleId="ExampleBody">
    <w:name w:val="Example Body"/>
    <w:basedOn w:val="Normal"/>
    <w:rsid w:val="008A483B"/>
    <w:pPr>
      <w:spacing w:before="60" w:line="220" w:lineRule="exact"/>
      <w:ind w:left="964"/>
      <w:jc w:val="both"/>
    </w:pPr>
    <w:rPr>
      <w:sz w:val="20"/>
      <w:lang w:eastAsia="en-US"/>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szCs w:val="20"/>
      <w:lang w:eastAsia="en-US"/>
    </w:rPr>
  </w:style>
  <w:style w:type="paragraph" w:customStyle="1" w:styleId="Formula">
    <w:name w:val="Formula"/>
    <w:basedOn w:val="Normal"/>
    <w:next w:val="Normal"/>
    <w:rsid w:val="008A483B"/>
    <w:pPr>
      <w:spacing w:before="180" w:after="180"/>
      <w:jc w:val="center"/>
    </w:pPr>
    <w:rPr>
      <w:lang w:eastAsia="en-US"/>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lang w:eastAsia="en-US"/>
    </w:rPr>
  </w:style>
  <w:style w:type="paragraph" w:customStyle="1" w:styleId="HP">
    <w:name w:val="HP"/>
    <w:aliases w:val="Part Heading"/>
    <w:basedOn w:val="Normal"/>
    <w:next w:val="Normal"/>
    <w:rsid w:val="008A483B"/>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8A483B"/>
    <w:pPr>
      <w:keepNext/>
      <w:spacing w:before="360"/>
      <w:ind w:left="964" w:hanging="964"/>
    </w:pPr>
    <w:rPr>
      <w:rFonts w:ascii="Arial" w:hAnsi="Arial"/>
      <w:b/>
      <w:lang w:eastAsia="en-US"/>
    </w:rPr>
  </w:style>
  <w:style w:type="paragraph" w:customStyle="1" w:styleId="HS">
    <w:name w:val="HS"/>
    <w:aliases w:val="Subdiv Heading"/>
    <w:basedOn w:val="Normal"/>
    <w:next w:val="HR"/>
    <w:rsid w:val="008A483B"/>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8A483B"/>
    <w:pPr>
      <w:keepNext/>
      <w:spacing w:before="300"/>
      <w:ind w:left="964"/>
    </w:pPr>
    <w:rPr>
      <w:rFonts w:ascii="Arial" w:hAnsi="Arial"/>
      <w:i/>
      <w:lang w:eastAsia="en-US"/>
    </w:rPr>
  </w:style>
  <w:style w:type="paragraph" w:customStyle="1" w:styleId="Lt">
    <w:name w:val="Lt"/>
    <w:aliases w:val="Long title"/>
    <w:basedOn w:val="Normal"/>
    <w:rsid w:val="008A483B"/>
    <w:pPr>
      <w:spacing w:before="260"/>
    </w:pPr>
    <w:rPr>
      <w:rFonts w:ascii="Arial" w:hAnsi="Arial"/>
      <w:b/>
      <w:sz w:val="28"/>
      <w:lang w:eastAsia="en-US"/>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8A483B"/>
    <w:pPr>
      <w:keepNext/>
      <w:spacing w:before="120" w:line="260" w:lineRule="exact"/>
      <w:ind w:left="964"/>
    </w:pPr>
    <w:rPr>
      <w:i/>
      <w:lang w:eastAsia="en-US"/>
    </w:rPr>
  </w:style>
  <w:style w:type="paragraph" w:customStyle="1" w:styleId="M3">
    <w:name w:val="M3"/>
    <w:aliases w:val="Modification Text"/>
    <w:basedOn w:val="Normal"/>
    <w:next w:val="M1"/>
    <w:rsid w:val="008A483B"/>
    <w:pPr>
      <w:spacing w:before="60" w:line="260" w:lineRule="exact"/>
      <w:ind w:left="1247"/>
      <w:jc w:val="both"/>
    </w:pPr>
    <w:rPr>
      <w:lang w:eastAsia="en-US"/>
    </w:rPr>
  </w:style>
  <w:style w:type="paragraph" w:customStyle="1" w:styleId="Maker">
    <w:name w:val="Maker"/>
    <w:basedOn w:val="Normal"/>
    <w:rsid w:val="008A483B"/>
    <w:pPr>
      <w:tabs>
        <w:tab w:val="left" w:pos="3119"/>
      </w:tabs>
      <w:spacing w:line="300" w:lineRule="atLeast"/>
    </w:pPr>
    <w:rPr>
      <w:lang w:eastAsia="en-US"/>
    </w:rPr>
  </w:style>
  <w:style w:type="paragraph" w:customStyle="1" w:styleId="MHD">
    <w:name w:val="MHD"/>
    <w:aliases w:val="Mod Division Heading"/>
    <w:basedOn w:val="Normal"/>
    <w:next w:val="Normal"/>
    <w:rsid w:val="008A483B"/>
    <w:pPr>
      <w:keepNext/>
      <w:spacing w:before="360"/>
      <w:ind w:left="2410" w:hanging="2410"/>
    </w:pPr>
    <w:rPr>
      <w:b/>
      <w:sz w:val="28"/>
      <w:lang w:eastAsia="en-US"/>
    </w:rPr>
  </w:style>
  <w:style w:type="paragraph" w:customStyle="1" w:styleId="MHP">
    <w:name w:val="MHP"/>
    <w:aliases w:val="Mod Part Heading"/>
    <w:basedOn w:val="Normal"/>
    <w:next w:val="Normal"/>
    <w:rsid w:val="008A483B"/>
    <w:pPr>
      <w:keepNext/>
      <w:spacing w:before="360"/>
      <w:ind w:left="2410" w:hanging="2410"/>
    </w:pPr>
    <w:rPr>
      <w:b/>
      <w:sz w:val="32"/>
      <w:lang w:eastAsia="en-US"/>
    </w:rPr>
  </w:style>
  <w:style w:type="paragraph" w:customStyle="1" w:styleId="MHR">
    <w:name w:val="MHR"/>
    <w:aliases w:val="Mod Regulation Heading"/>
    <w:basedOn w:val="Normal"/>
    <w:next w:val="Normal"/>
    <w:rsid w:val="008A483B"/>
    <w:pPr>
      <w:keepNext/>
      <w:spacing w:before="360"/>
      <w:ind w:left="964" w:hanging="964"/>
    </w:pPr>
    <w:rPr>
      <w:b/>
      <w:lang w:eastAsia="en-US"/>
    </w:rPr>
  </w:style>
  <w:style w:type="paragraph" w:customStyle="1" w:styleId="MHS">
    <w:name w:val="MHS"/>
    <w:aliases w:val="Mod Subdivision Heading"/>
    <w:basedOn w:val="Normal"/>
    <w:next w:val="MHR"/>
    <w:rsid w:val="008A483B"/>
    <w:pPr>
      <w:keepNext/>
      <w:spacing w:before="360"/>
      <w:ind w:left="2410" w:hanging="2410"/>
    </w:pPr>
    <w:rPr>
      <w:b/>
      <w:lang w:eastAsia="en-US"/>
    </w:rPr>
  </w:style>
  <w:style w:type="paragraph" w:customStyle="1" w:styleId="MHSR">
    <w:name w:val="MHSR"/>
    <w:aliases w:val="Mod Subregulation Heading"/>
    <w:basedOn w:val="Normal"/>
    <w:next w:val="Normal"/>
    <w:rsid w:val="008A483B"/>
    <w:pPr>
      <w:keepNext/>
      <w:spacing w:before="300"/>
      <w:ind w:left="964" w:hanging="964"/>
    </w:pPr>
    <w:rPr>
      <w:i/>
      <w:lang w:eastAsia="en-US"/>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rPr>
      <w:sz w:val="22"/>
      <w:lang w:eastAsia="en-US"/>
    </w:rPr>
  </w:style>
  <w:style w:type="paragraph" w:customStyle="1" w:styleId="Notepara">
    <w:name w:val="Note para"/>
    <w:basedOn w:val="Normal"/>
    <w:rsid w:val="008A483B"/>
    <w:pPr>
      <w:spacing w:before="60" w:line="220" w:lineRule="exact"/>
      <w:ind w:left="1304" w:hanging="340"/>
      <w:jc w:val="both"/>
    </w:pPr>
    <w:rPr>
      <w:sz w:val="20"/>
      <w:lang w:eastAsia="en-US"/>
    </w:rPr>
  </w:style>
  <w:style w:type="paragraph" w:customStyle="1" w:styleId="P1">
    <w:name w:val="P1"/>
    <w:aliases w:val="(a)"/>
    <w:basedOn w:val="Normal"/>
    <w:rsid w:val="008A483B"/>
    <w:pPr>
      <w:tabs>
        <w:tab w:val="right" w:pos="1191"/>
      </w:tabs>
      <w:spacing w:before="60" w:line="260" w:lineRule="exact"/>
      <w:ind w:left="1418" w:hanging="1418"/>
      <w:jc w:val="both"/>
    </w:pPr>
    <w:rPr>
      <w:lang w:eastAsia="en-US"/>
    </w:rPr>
  </w:style>
  <w:style w:type="paragraph" w:customStyle="1" w:styleId="P2">
    <w:name w:val="P2"/>
    <w:aliases w:val="(i)"/>
    <w:basedOn w:val="Normal"/>
    <w:rsid w:val="008A483B"/>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8A483B"/>
    <w:pPr>
      <w:tabs>
        <w:tab w:val="right" w:pos="2410"/>
      </w:tabs>
      <w:spacing w:before="60" w:line="260" w:lineRule="exact"/>
      <w:ind w:left="2693" w:hanging="2693"/>
      <w:jc w:val="both"/>
    </w:pPr>
    <w:rPr>
      <w:lang w:eastAsia="en-US"/>
    </w:rPr>
  </w:style>
  <w:style w:type="paragraph" w:customStyle="1" w:styleId="P4">
    <w:name w:val="P4"/>
    <w:aliases w:val="(I)"/>
    <w:basedOn w:val="Normal"/>
    <w:rsid w:val="008A483B"/>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8A483B"/>
    <w:pPr>
      <w:spacing w:before="180" w:line="260" w:lineRule="exact"/>
      <w:ind w:left="964"/>
      <w:jc w:val="both"/>
    </w:pPr>
    <w:rPr>
      <w:lang w:eastAsia="en-US"/>
    </w:rPr>
  </w:style>
  <w:style w:type="paragraph" w:customStyle="1" w:styleId="Query">
    <w:name w:val="Query"/>
    <w:aliases w:val="QY"/>
    <w:basedOn w:val="Normal"/>
    <w:rsid w:val="008A483B"/>
    <w:pPr>
      <w:spacing w:before="180" w:line="260" w:lineRule="exact"/>
      <w:ind w:left="964" w:hanging="964"/>
      <w:jc w:val="both"/>
    </w:pPr>
    <w:rPr>
      <w:b/>
      <w:i/>
      <w:lang w:eastAsia="en-US"/>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533AB5"/>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8A483B"/>
    <w:pPr>
      <w:spacing w:before="60" w:line="260" w:lineRule="exact"/>
      <w:ind w:left="964"/>
      <w:jc w:val="both"/>
    </w:pPr>
    <w:rPr>
      <w:lang w:eastAsia="en-US"/>
    </w:rPr>
  </w:style>
  <w:style w:type="paragraph" w:customStyle="1" w:styleId="RGHead">
    <w:name w:val="RGHead"/>
    <w:basedOn w:val="Normal"/>
    <w:next w:val="Normal"/>
    <w:rsid w:val="008A483B"/>
    <w:pPr>
      <w:keepNext/>
      <w:spacing w:before="360"/>
    </w:pPr>
    <w:rPr>
      <w:rFonts w:ascii="Arial" w:hAnsi="Arial"/>
      <w:b/>
      <w:sz w:val="32"/>
      <w:lang w:eastAsia="en-US"/>
    </w:rPr>
  </w:style>
  <w:style w:type="paragraph" w:customStyle="1" w:styleId="RGPara">
    <w:name w:val="RGPara"/>
    <w:aliases w:val="Readers Guide Para"/>
    <w:basedOn w:val="Normal"/>
    <w:rsid w:val="008A483B"/>
    <w:pPr>
      <w:spacing w:before="120" w:line="260" w:lineRule="exact"/>
      <w:jc w:val="both"/>
    </w:pPr>
    <w:rPr>
      <w:lang w:eastAsia="en-US"/>
    </w:rPr>
  </w:style>
  <w:style w:type="paragraph" w:customStyle="1" w:styleId="RGPtHd">
    <w:name w:val="RGPtHd"/>
    <w:aliases w:val="Readers Guide PT Heading"/>
    <w:basedOn w:val="Normal"/>
    <w:next w:val="Normal"/>
    <w:rsid w:val="008A483B"/>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lang w:eastAsia="en-US"/>
    </w:rPr>
  </w:style>
  <w:style w:type="paragraph" w:customStyle="1" w:styleId="Rx2">
    <w:name w:val="Rx(2)"/>
    <w:aliases w:val="Subclause (2)"/>
    <w:basedOn w:val="Normal"/>
    <w:rsid w:val="008A483B"/>
    <w:pPr>
      <w:spacing w:before="180" w:line="260" w:lineRule="exact"/>
      <w:ind w:left="1134" w:hanging="1134"/>
      <w:jc w:val="both"/>
    </w:pPr>
    <w:rPr>
      <w:lang w:eastAsia="en-US"/>
    </w:rPr>
  </w:style>
  <w:style w:type="paragraph" w:customStyle="1" w:styleId="Rxa">
    <w:name w:val="Rx(a)"/>
    <w:aliases w:val="Cardpara"/>
    <w:basedOn w:val="Normal"/>
    <w:rsid w:val="008A483B"/>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8A483B"/>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8A483B"/>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8A483B"/>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8A483B"/>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8A483B"/>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8A483B"/>
    <w:pPr>
      <w:spacing w:before="120" w:line="260" w:lineRule="exact"/>
      <w:ind w:left="1134" w:hanging="1134"/>
      <w:jc w:val="both"/>
    </w:pPr>
    <w:rPr>
      <w:lang w:eastAsia="en-US"/>
    </w:rPr>
  </w:style>
  <w:style w:type="paragraph" w:customStyle="1" w:styleId="RxDef">
    <w:name w:val="Rx.Def"/>
    <w:aliases w:val="MDefinition"/>
    <w:basedOn w:val="Normal"/>
    <w:rsid w:val="008A483B"/>
    <w:pPr>
      <w:spacing w:before="80" w:line="260" w:lineRule="exact"/>
      <w:ind w:left="1134"/>
      <w:jc w:val="both"/>
    </w:pPr>
    <w:rPr>
      <w:lang w:eastAsia="en-US"/>
    </w:rPr>
  </w:style>
  <w:style w:type="paragraph" w:customStyle="1" w:styleId="RxN">
    <w:name w:val="Rx.N"/>
    <w:aliases w:val="MNote"/>
    <w:basedOn w:val="Normal"/>
    <w:rsid w:val="008A483B"/>
    <w:pPr>
      <w:spacing w:before="120" w:line="220" w:lineRule="exact"/>
      <w:ind w:left="1134"/>
      <w:jc w:val="both"/>
    </w:pPr>
    <w:rPr>
      <w:sz w:val="20"/>
      <w:lang w:eastAsia="en-US"/>
    </w:rPr>
  </w:style>
  <w:style w:type="paragraph" w:customStyle="1" w:styleId="RxSC">
    <w:name w:val="Rx.SC"/>
    <w:aliases w:val="Subclass"/>
    <w:basedOn w:val="Normal"/>
    <w:next w:val="Rx1"/>
    <w:rsid w:val="008A483B"/>
    <w:pPr>
      <w:spacing w:before="360"/>
      <w:ind w:left="2835" w:hanging="2835"/>
    </w:pPr>
    <w:rPr>
      <w:rFonts w:ascii="Arial" w:hAnsi="Arial"/>
      <w:b/>
      <w:sz w:val="28"/>
      <w:lang w:eastAsia="en-US"/>
    </w:rPr>
  </w:style>
  <w:style w:type="paragraph" w:customStyle="1" w:styleId="ScheduleHeading">
    <w:name w:val="Schedule Heading"/>
    <w:basedOn w:val="Normal"/>
    <w:next w:val="Normal"/>
    <w:rsid w:val="008A483B"/>
    <w:pPr>
      <w:keepNext/>
      <w:keepLines/>
      <w:spacing w:before="360"/>
      <w:ind w:left="964" w:hanging="964"/>
    </w:pPr>
    <w:rPr>
      <w:rFonts w:ascii="Arial" w:hAnsi="Arial"/>
      <w:b/>
      <w:lang w:eastAsia="en-US"/>
    </w:rPr>
  </w:style>
  <w:style w:type="paragraph" w:customStyle="1" w:styleId="Schedulelist">
    <w:name w:val="Schedule list"/>
    <w:basedOn w:val="Normal"/>
    <w:rsid w:val="008A483B"/>
    <w:pPr>
      <w:tabs>
        <w:tab w:val="right" w:pos="1985"/>
      </w:tabs>
      <w:spacing w:before="60" w:line="260" w:lineRule="exact"/>
      <w:ind w:left="454"/>
    </w:pPr>
    <w:rPr>
      <w:lang w:eastAsia="en-US"/>
    </w:rPr>
  </w:style>
  <w:style w:type="paragraph" w:customStyle="1" w:styleId="Schedulepara">
    <w:name w:val="Schedule para"/>
    <w:basedOn w:val="Normal"/>
    <w:rsid w:val="008A483B"/>
    <w:pPr>
      <w:tabs>
        <w:tab w:val="right" w:pos="567"/>
      </w:tabs>
      <w:spacing w:before="180" w:line="260" w:lineRule="exact"/>
      <w:ind w:left="964" w:hanging="964"/>
      <w:jc w:val="both"/>
    </w:pPr>
    <w:rPr>
      <w:lang w:eastAsia="en-US"/>
    </w:rPr>
  </w:style>
  <w:style w:type="paragraph" w:customStyle="1" w:styleId="Schedulepart">
    <w:name w:val="Schedule part"/>
    <w:basedOn w:val="Normal"/>
    <w:rsid w:val="008A483B"/>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8A483B"/>
    <w:pPr>
      <w:pBdr>
        <w:bottom w:val="single" w:sz="4" w:space="3" w:color="auto"/>
      </w:pBdr>
      <w:spacing w:before="480"/>
    </w:pPr>
    <w:rPr>
      <w:rFonts w:ascii="Arial" w:hAnsi="Arial"/>
      <w:b/>
      <w:lang w:eastAsia="en-US"/>
    </w:rPr>
  </w:style>
  <w:style w:type="paragraph" w:customStyle="1" w:styleId="TableColHead">
    <w:name w:val="TableColHead"/>
    <w:basedOn w:val="Normal"/>
    <w:rsid w:val="00A00812"/>
    <w:pPr>
      <w:keepNext/>
      <w:spacing w:before="120" w:after="60" w:line="200" w:lineRule="exact"/>
    </w:pPr>
    <w:rPr>
      <w:rFonts w:ascii="Arial" w:hAnsi="Arial"/>
      <w:b/>
      <w:sz w:val="18"/>
      <w:lang w:eastAsia="en-US"/>
    </w:rPr>
  </w:style>
  <w:style w:type="paragraph" w:customStyle="1" w:styleId="TableP1a">
    <w:name w:val="TableP1(a)"/>
    <w:basedOn w:val="Normal"/>
    <w:rsid w:val="00A93472"/>
    <w:pPr>
      <w:tabs>
        <w:tab w:val="right" w:pos="408"/>
      </w:tabs>
      <w:spacing w:after="60" w:line="240" w:lineRule="exact"/>
      <w:ind w:left="533" w:hanging="533"/>
    </w:pPr>
    <w:rPr>
      <w:sz w:val="22"/>
      <w:lang w:eastAsia="en-US"/>
    </w:rPr>
  </w:style>
  <w:style w:type="paragraph" w:customStyle="1" w:styleId="TableP2i">
    <w:name w:val="TableP2(i)"/>
    <w:basedOn w:val="Normal"/>
    <w:rsid w:val="00A93472"/>
    <w:pPr>
      <w:tabs>
        <w:tab w:val="right" w:pos="726"/>
      </w:tabs>
      <w:spacing w:after="60" w:line="240" w:lineRule="exact"/>
      <w:ind w:left="868" w:hanging="868"/>
    </w:pPr>
    <w:rPr>
      <w:sz w:val="22"/>
      <w:lang w:eastAsia="en-US"/>
    </w:rPr>
  </w:style>
  <w:style w:type="paragraph" w:customStyle="1" w:styleId="TableText">
    <w:name w:val="TableText"/>
    <w:basedOn w:val="Normal"/>
    <w:rsid w:val="008A483B"/>
    <w:pPr>
      <w:spacing w:before="60" w:after="60" w:line="240" w:lineRule="exact"/>
    </w:pPr>
    <w:rPr>
      <w:sz w:val="22"/>
      <w:lang w:eastAsia="en-US"/>
    </w:rPr>
  </w:style>
  <w:style w:type="paragraph" w:customStyle="1" w:styleId="TOC">
    <w:name w:val="TOC"/>
    <w:basedOn w:val="Normal"/>
    <w:next w:val="Normal"/>
    <w:rsid w:val="008A483B"/>
    <w:pPr>
      <w:tabs>
        <w:tab w:val="right" w:pos="7088"/>
      </w:tabs>
      <w:spacing w:after="120"/>
    </w:pPr>
    <w:rPr>
      <w:rFonts w:ascii="Arial" w:hAnsi="Arial"/>
      <w:sz w:val="20"/>
      <w:lang w:eastAsia="en-US"/>
    </w:rPr>
  </w:style>
  <w:style w:type="paragraph" w:styleId="TOC1">
    <w:name w:val="toc 1"/>
    <w:basedOn w:val="Normal"/>
    <w:next w:val="Normal"/>
    <w:rsid w:val="008A483B"/>
    <w:pPr>
      <w:keepNext/>
      <w:tabs>
        <w:tab w:val="right" w:pos="8278"/>
      </w:tabs>
      <w:spacing w:before="120"/>
      <w:ind w:left="1701" w:hanging="1701"/>
    </w:pPr>
    <w:rPr>
      <w:rFonts w:ascii="Arial" w:hAnsi="Arial"/>
      <w:b/>
      <w:lang w:eastAsia="en-US"/>
    </w:rPr>
  </w:style>
  <w:style w:type="paragraph" w:styleId="TOC2">
    <w:name w:val="toc 2"/>
    <w:basedOn w:val="Normal"/>
    <w:next w:val="Normal"/>
    <w:rsid w:val="008A483B"/>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rsid w:val="008A483B"/>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rsid w:val="008A483B"/>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rsid w:val="008A483B"/>
    <w:pPr>
      <w:tabs>
        <w:tab w:val="right" w:pos="1559"/>
        <w:tab w:val="right" w:pos="8278"/>
      </w:tabs>
      <w:spacing w:before="40"/>
      <w:ind w:left="1843" w:right="714" w:hanging="1843"/>
    </w:pPr>
    <w:rPr>
      <w:rFonts w:ascii="Arial" w:hAnsi="Arial"/>
      <w:noProof/>
      <w:sz w:val="20"/>
      <w:lang w:eastAsia="en-US"/>
    </w:rPr>
  </w:style>
  <w:style w:type="paragraph" w:styleId="TOC6">
    <w:name w:val="toc 6"/>
    <w:basedOn w:val="Normal"/>
    <w:next w:val="Normal"/>
    <w:rsid w:val="008A483B"/>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rsid w:val="008A483B"/>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rsid w:val="008A483B"/>
    <w:pPr>
      <w:tabs>
        <w:tab w:val="right" w:pos="8278"/>
      </w:tabs>
      <w:spacing w:before="60"/>
      <w:ind w:left="1843" w:right="714" w:hanging="1843"/>
    </w:pPr>
    <w:rPr>
      <w:rFonts w:ascii="Arial" w:hAnsi="Arial"/>
      <w:sz w:val="20"/>
      <w:lang w:eastAsia="en-US"/>
    </w:rPr>
  </w:style>
  <w:style w:type="paragraph" w:styleId="TOC9">
    <w:name w:val="toc 9"/>
    <w:basedOn w:val="Normal"/>
    <w:next w:val="Normal"/>
    <w:rsid w:val="008A483B"/>
    <w:pPr>
      <w:tabs>
        <w:tab w:val="right" w:pos="8278"/>
      </w:tabs>
      <w:spacing w:before="240" w:after="120"/>
      <w:ind w:left="1843" w:hanging="1843"/>
    </w:pPr>
    <w:rPr>
      <w:rFonts w:ascii="Arial" w:hAnsi="Arial"/>
      <w:b/>
      <w:sz w:val="20"/>
      <w:lang w:eastAsia="en-US"/>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lang w:eastAsia="en-US"/>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FooterInfo">
    <w:name w:val="FooterInfo"/>
    <w:basedOn w:val="Normal"/>
    <w:rsid w:val="00DC23ED"/>
    <w:rPr>
      <w:rFonts w:ascii="Arial" w:hAnsi="Arial"/>
      <w:noProof/>
      <w:sz w:val="12"/>
      <w:lang w:eastAsia="en-US"/>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8A483B"/>
    <w:rPr>
      <w:sz w:val="16"/>
      <w:szCs w:val="20"/>
    </w:rPr>
  </w:style>
  <w:style w:type="paragraph" w:customStyle="1" w:styleId="citation0">
    <w:name w:val="citation"/>
    <w:basedOn w:val="Footer"/>
    <w:rsid w:val="00DC23ED"/>
    <w:pPr>
      <w:tabs>
        <w:tab w:val="clear" w:pos="4153"/>
        <w:tab w:val="clear" w:pos="8306"/>
      </w:tabs>
    </w:pPr>
    <w:rPr>
      <w:noProof/>
    </w:rPr>
  </w:style>
  <w:style w:type="paragraph" w:customStyle="1" w:styleId="Tablepara">
    <w:name w:val="Table para"/>
    <w:basedOn w:val="Normal"/>
    <w:rsid w:val="008A483B"/>
    <w:pPr>
      <w:spacing w:before="40" w:line="240" w:lineRule="exact"/>
      <w:ind w:left="459" w:hanging="425"/>
    </w:pPr>
    <w:rPr>
      <w:sz w:val="22"/>
      <w:szCs w:val="20"/>
    </w:rPr>
  </w:style>
  <w:style w:type="paragraph" w:customStyle="1" w:styleId="Tablesubpara">
    <w:name w:val="Table subpara"/>
    <w:basedOn w:val="Normal"/>
    <w:rsid w:val="008A483B"/>
    <w:pPr>
      <w:tabs>
        <w:tab w:val="right" w:pos="884"/>
      </w:tabs>
      <w:spacing w:before="40"/>
      <w:ind w:left="1168" w:hanging="1168"/>
    </w:pPr>
    <w:rPr>
      <w:sz w:val="22"/>
      <w:szCs w:val="20"/>
    </w:rPr>
  </w:style>
  <w:style w:type="paragraph" w:customStyle="1" w:styleId="TableTextpa">
    <w:name w:val="TableText p(a)"/>
    <w:basedOn w:val="TableText"/>
    <w:rsid w:val="008A483B"/>
    <w:pPr>
      <w:spacing w:after="0"/>
      <w:ind w:left="318" w:hanging="318"/>
    </w:pPr>
    <w:rPr>
      <w:sz w:val="18"/>
      <w:szCs w:val="20"/>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rsid w:val="008A483B"/>
    <w:rPr>
      <w:rFonts w:ascii="Tahoma" w:hAnsi="Tahoma" w:cs="Tahoma"/>
      <w:sz w:val="16"/>
      <w:szCs w:val="16"/>
    </w:rPr>
  </w:style>
  <w:style w:type="paragraph" w:styleId="Caption">
    <w:name w:val="caption"/>
    <w:basedOn w:val="Normal"/>
    <w:next w:val="Normal"/>
    <w:qFormat/>
    <w:rsid w:val="008A483B"/>
    <w:pPr>
      <w:spacing w:before="120" w:after="120"/>
    </w:pPr>
    <w:rPr>
      <w:b/>
      <w:bCs/>
      <w:sz w:val="20"/>
      <w:szCs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szCs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8A483B"/>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8A483B"/>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8A483B"/>
    <w:pPr>
      <w:keepNext/>
      <w:spacing w:before="360"/>
      <w:ind w:left="1559" w:hanging="1559"/>
    </w:pPr>
    <w:rPr>
      <w:rFonts w:ascii="Arial" w:hAnsi="Arial"/>
      <w:b/>
      <w:lang w:eastAsia="en-US"/>
    </w:rPr>
  </w:style>
  <w:style w:type="table" w:customStyle="1" w:styleId="TableGeneral">
    <w:name w:val="TableGeneral"/>
    <w:basedOn w:val="TableNormal"/>
    <w:rsid w:val="00DC23ED"/>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extWOutChapSectionBreak">
    <w:name w:val="TextW/OutChapSectionBreak"/>
    <w:basedOn w:val="Normal"/>
    <w:next w:val="Normal"/>
    <w:rsid w:val="00DC23ED"/>
    <w:rPr>
      <w:noProof/>
      <w:lang w:eastAsia="en-US"/>
    </w:rPr>
  </w:style>
  <w:style w:type="paragraph" w:customStyle="1" w:styleId="TableASR">
    <w:name w:val="TableASR"/>
    <w:basedOn w:val="Normal"/>
    <w:semiHidden/>
    <w:rsid w:val="00DC23ED"/>
    <w:pPr>
      <w:spacing w:before="360" w:after="120" w:line="280" w:lineRule="exact"/>
      <w:ind w:left="2410" w:hanging="2410"/>
    </w:pPr>
    <w:rPr>
      <w:rFonts w:ascii="Arial" w:hAnsi="Arial"/>
      <w:b/>
      <w:noProof/>
      <w:sz w:val="26"/>
    </w:rPr>
  </w:style>
  <w:style w:type="paragraph" w:customStyle="1" w:styleId="notetext">
    <w:name w:val="note(text)"/>
    <w:aliases w:val="n"/>
    <w:rsid w:val="008A483B"/>
    <w:pPr>
      <w:spacing w:before="122" w:line="198" w:lineRule="exact"/>
      <w:ind w:left="1985" w:hanging="851"/>
    </w:pPr>
    <w:rPr>
      <w:sz w:val="18"/>
      <w:szCs w:val="24"/>
    </w:rPr>
  </w:style>
  <w:style w:type="paragraph" w:customStyle="1" w:styleId="FooterPageOdd">
    <w:name w:val="FooterPageOdd"/>
    <w:basedOn w:val="Footer"/>
    <w:rsid w:val="00D62BA7"/>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D62BA7"/>
    <w:pPr>
      <w:jc w:val="left"/>
    </w:pPr>
  </w:style>
  <w:style w:type="paragraph" w:customStyle="1" w:styleId="Footerinfo0">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Explain1">
    <w:name w:val="Explain (1)"/>
    <w:basedOn w:val="Normal"/>
    <w:rsid w:val="00DC23ED"/>
    <w:pPr>
      <w:spacing w:before="240"/>
      <w:jc w:val="both"/>
    </w:pPr>
    <w:rPr>
      <w:rFonts w:ascii="Optima" w:hAnsi="Optima"/>
      <w:noProof/>
      <w:sz w:val="22"/>
    </w:rPr>
  </w:style>
  <w:style w:type="paragraph" w:customStyle="1" w:styleId="Explaindot">
    <w:name w:val="Explain dot"/>
    <w:basedOn w:val="Normal"/>
    <w:rsid w:val="00DC23ED"/>
    <w:pPr>
      <w:spacing w:before="120"/>
      <w:ind w:left="426" w:right="-8" w:hanging="426"/>
      <w:jc w:val="both"/>
    </w:pPr>
    <w:rPr>
      <w:rFonts w:ascii="Optima" w:hAnsi="Optima"/>
      <w:noProof/>
      <w:sz w:val="22"/>
    </w:rPr>
  </w:style>
  <w:style w:type="paragraph" w:customStyle="1" w:styleId="Explaintitle">
    <w:name w:val="Explain title"/>
    <w:basedOn w:val="Normal"/>
    <w:rsid w:val="00DC23ED"/>
    <w:pPr>
      <w:pageBreakBefore/>
      <w:spacing w:before="240"/>
      <w:jc w:val="center"/>
    </w:pPr>
    <w:rPr>
      <w:rFonts w:ascii="Optima" w:hAnsi="Optima"/>
      <w:b/>
      <w:i/>
      <w:noProof/>
      <w:sz w:val="28"/>
    </w:rPr>
  </w:style>
  <w:style w:type="paragraph" w:customStyle="1" w:styleId="TOC10">
    <w:name w:val="TOC 10"/>
    <w:basedOn w:val="TOC5"/>
    <w:rsid w:val="00DC23ED"/>
  </w:style>
  <w:style w:type="paragraph" w:customStyle="1" w:styleId="xl22">
    <w:name w:val="xl22"/>
    <w:basedOn w:val="Normal"/>
    <w:rsid w:val="00DC23ED"/>
    <w:pPr>
      <w:spacing w:before="100" w:beforeAutospacing="1" w:after="100" w:afterAutospacing="1"/>
    </w:pPr>
    <w:rPr>
      <w:rFonts w:ascii="Arial" w:hAnsi="Arial" w:cs="Arial"/>
      <w:sz w:val="12"/>
      <w:szCs w:val="12"/>
    </w:rPr>
  </w:style>
  <w:style w:type="paragraph" w:customStyle="1" w:styleId="xl23">
    <w:name w:val="xl23"/>
    <w:basedOn w:val="Normal"/>
    <w:rsid w:val="00DC23ED"/>
    <w:pPr>
      <w:spacing w:before="100" w:beforeAutospacing="1" w:after="100" w:afterAutospacing="1"/>
      <w:jc w:val="center"/>
    </w:pPr>
    <w:rPr>
      <w:rFonts w:ascii="Arial" w:hAnsi="Arial" w:cs="Arial"/>
      <w:b/>
      <w:bCs/>
      <w:sz w:val="12"/>
      <w:szCs w:val="12"/>
    </w:rPr>
  </w:style>
  <w:style w:type="paragraph" w:customStyle="1" w:styleId="xl24">
    <w:name w:val="xl24"/>
    <w:basedOn w:val="Normal"/>
    <w:rsid w:val="00DC23ED"/>
    <w:pPr>
      <w:spacing w:before="100" w:beforeAutospacing="1" w:after="100" w:afterAutospacing="1"/>
      <w:jc w:val="center"/>
    </w:pPr>
    <w:rPr>
      <w:rFonts w:ascii="Arial" w:hAnsi="Arial" w:cs="Arial"/>
      <w:sz w:val="12"/>
      <w:szCs w:val="12"/>
    </w:rPr>
  </w:style>
  <w:style w:type="paragraph" w:customStyle="1" w:styleId="xl25">
    <w:name w:val="xl25"/>
    <w:basedOn w:val="Normal"/>
    <w:rsid w:val="00DC23ED"/>
    <w:pPr>
      <w:spacing w:before="100" w:beforeAutospacing="1" w:after="100" w:afterAutospacing="1"/>
      <w:jc w:val="center"/>
    </w:pPr>
    <w:rPr>
      <w:rFonts w:ascii="Arial" w:hAnsi="Arial" w:cs="Arial"/>
      <w:sz w:val="12"/>
      <w:szCs w:val="12"/>
    </w:rPr>
  </w:style>
  <w:style w:type="paragraph" w:customStyle="1" w:styleId="TableText8">
    <w:name w:val="TableText + 8"/>
    <w:basedOn w:val="TableText"/>
    <w:rsid w:val="00DC23ED"/>
    <w:rPr>
      <w:noProof/>
      <w:color w:val="0000FF"/>
      <w:sz w:val="16"/>
      <w:szCs w:val="16"/>
      <w:lang w:eastAsia="en-AU"/>
    </w:rPr>
  </w:style>
  <w:style w:type="paragraph" w:customStyle="1" w:styleId="LandscapeSectionBreak">
    <w:name w:val="LandscapeSectionBreak"/>
    <w:basedOn w:val="Normal"/>
    <w:next w:val="Normal"/>
    <w:rsid w:val="00DC23ED"/>
    <w:rPr>
      <w:lang w:eastAsia="en-US"/>
    </w:rPr>
  </w:style>
  <w:style w:type="character" w:customStyle="1" w:styleId="CharAmSchPTNo">
    <w:name w:val="CharAmSchPTNo"/>
    <w:basedOn w:val="DefaultParagraphFont"/>
    <w:rsid w:val="00DC23ED"/>
  </w:style>
  <w:style w:type="character" w:customStyle="1" w:styleId="CharAmSchPTText">
    <w:name w:val="CharAmSchPTText"/>
    <w:basedOn w:val="DefaultParagraphFont"/>
    <w:rsid w:val="00DC23ED"/>
  </w:style>
  <w:style w:type="paragraph" w:customStyle="1" w:styleId="xl26">
    <w:name w:val="xl26"/>
    <w:basedOn w:val="Normal"/>
    <w:rsid w:val="00DC23ED"/>
    <w:pPr>
      <w:spacing w:before="100" w:beforeAutospacing="1" w:after="100" w:afterAutospacing="1"/>
    </w:pPr>
    <w:rPr>
      <w:rFonts w:ascii="Trebuchet MS" w:hAnsi="Trebuchet MS"/>
      <w:sz w:val="18"/>
      <w:szCs w:val="18"/>
    </w:rPr>
  </w:style>
  <w:style w:type="paragraph" w:customStyle="1" w:styleId="xl27">
    <w:name w:val="xl27"/>
    <w:basedOn w:val="Normal"/>
    <w:rsid w:val="00DC23ED"/>
    <w:pPr>
      <w:spacing w:before="100" w:beforeAutospacing="1" w:after="100" w:afterAutospacing="1"/>
    </w:pPr>
    <w:rPr>
      <w:rFonts w:ascii="Trebuchet MS" w:hAnsi="Trebuchet MS"/>
      <w:b/>
      <w:bCs/>
      <w:sz w:val="18"/>
      <w:szCs w:val="18"/>
    </w:rPr>
  </w:style>
  <w:style w:type="paragraph" w:customStyle="1" w:styleId="xl28">
    <w:name w:val="xl28"/>
    <w:basedOn w:val="Normal"/>
    <w:rsid w:val="00DC23ED"/>
    <w:pPr>
      <w:spacing w:before="100" w:beforeAutospacing="1" w:after="100" w:afterAutospacing="1"/>
      <w:jc w:val="center"/>
    </w:pPr>
    <w:rPr>
      <w:rFonts w:ascii="Trebuchet MS" w:hAnsi="Trebuchet MS"/>
      <w:b/>
      <w:bCs/>
      <w:sz w:val="18"/>
      <w:szCs w:val="18"/>
    </w:rPr>
  </w:style>
  <w:style w:type="paragraph" w:customStyle="1" w:styleId="xl29">
    <w:name w:val="xl29"/>
    <w:basedOn w:val="Normal"/>
    <w:rsid w:val="00DC23ED"/>
    <w:pPr>
      <w:pBdr>
        <w:bottom w:val="single" w:sz="8" w:space="0" w:color="auto"/>
      </w:pBdr>
      <w:spacing w:before="100" w:beforeAutospacing="1" w:after="100" w:afterAutospacing="1"/>
      <w:jc w:val="center"/>
    </w:pPr>
    <w:rPr>
      <w:rFonts w:ascii="Trebuchet MS" w:hAnsi="Trebuchet MS"/>
      <w:b/>
      <w:bCs/>
      <w:sz w:val="18"/>
      <w:szCs w:val="18"/>
    </w:rPr>
  </w:style>
  <w:style w:type="paragraph" w:customStyle="1" w:styleId="xl30">
    <w:name w:val="xl30"/>
    <w:basedOn w:val="Normal"/>
    <w:rsid w:val="00DC23ED"/>
    <w:pPr>
      <w:spacing w:before="100" w:beforeAutospacing="1" w:after="100" w:afterAutospacing="1"/>
      <w:jc w:val="center"/>
    </w:pPr>
    <w:rPr>
      <w:rFonts w:ascii="Trebuchet MS" w:hAnsi="Trebuchet MS"/>
      <w:sz w:val="18"/>
      <w:szCs w:val="18"/>
    </w:rPr>
  </w:style>
  <w:style w:type="paragraph" w:customStyle="1" w:styleId="xl31">
    <w:name w:val="xl31"/>
    <w:basedOn w:val="Normal"/>
    <w:rsid w:val="00DC23ED"/>
    <w:pPr>
      <w:pBdr>
        <w:bottom w:val="single" w:sz="4" w:space="0" w:color="auto"/>
      </w:pBdr>
      <w:spacing w:before="100" w:beforeAutospacing="1" w:after="100" w:afterAutospacing="1"/>
      <w:jc w:val="center"/>
    </w:pPr>
    <w:rPr>
      <w:rFonts w:ascii="Trebuchet MS" w:hAnsi="Trebuchet MS"/>
      <w:b/>
      <w:bCs/>
      <w:sz w:val="18"/>
      <w:szCs w:val="18"/>
    </w:rPr>
  </w:style>
  <w:style w:type="paragraph" w:customStyle="1" w:styleId="ShortT">
    <w:name w:val="ShortT"/>
    <w:basedOn w:val="Normal"/>
    <w:next w:val="Normal"/>
    <w:qFormat/>
    <w:rsid w:val="00AD017A"/>
    <w:rPr>
      <w:b/>
      <w:sz w:val="40"/>
      <w:szCs w:val="20"/>
    </w:rPr>
  </w:style>
  <w:style w:type="paragraph" w:customStyle="1" w:styleId="CompiledMadeUnder">
    <w:name w:val="CompiledMadeUnder"/>
    <w:basedOn w:val="Normal"/>
    <w:next w:val="Normal"/>
    <w:rsid w:val="00AD017A"/>
    <w:pPr>
      <w:spacing w:line="260" w:lineRule="atLeast"/>
    </w:pPr>
    <w:rPr>
      <w:i/>
    </w:rPr>
  </w:style>
  <w:style w:type="paragraph" w:customStyle="1" w:styleId="MadeunderText">
    <w:name w:val="MadeunderText"/>
    <w:basedOn w:val="Normal"/>
    <w:next w:val="CompiledMadeUnder"/>
    <w:rsid w:val="00AD017A"/>
    <w:pPr>
      <w:spacing w:before="240" w:line="260" w:lineRule="atLeast"/>
    </w:pPr>
  </w:style>
  <w:style w:type="character" w:customStyle="1" w:styleId="HeaderChar">
    <w:name w:val="Header Char"/>
    <w:basedOn w:val="DefaultParagraphFont"/>
    <w:link w:val="Header"/>
    <w:rsid w:val="00AD017A"/>
    <w:rPr>
      <w:rFonts w:ascii="Arial" w:hAnsi="Arial"/>
      <w:sz w:val="16"/>
      <w:szCs w:val="24"/>
    </w:rPr>
  </w:style>
  <w:style w:type="character" w:customStyle="1" w:styleId="FooterChar">
    <w:name w:val="Footer Char"/>
    <w:basedOn w:val="DefaultParagraphFont"/>
    <w:link w:val="Footer"/>
    <w:rsid w:val="00AD017A"/>
    <w:rPr>
      <w:rFonts w:ascii="Arial" w:hAnsi="Arial"/>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DC"/>
    <w:rPr>
      <w:sz w:val="24"/>
      <w:szCs w:val="24"/>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 w:val="22"/>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rPr>
      <w:lang w:eastAsia="en-US"/>
    </w:rPr>
  </w:style>
  <w:style w:type="paragraph" w:customStyle="1" w:styleId="DictionarySectionBreak">
    <w:name w:val="DictionarySectionBreak"/>
    <w:basedOn w:val="Normal"/>
    <w:next w:val="Normal"/>
    <w:rsid w:val="008A483B"/>
    <w:rPr>
      <w:lang w:eastAsia="en-US"/>
    </w:rPr>
  </w:style>
  <w:style w:type="paragraph" w:styleId="Footer">
    <w:name w:val="footer"/>
    <w:basedOn w:val="Normal"/>
    <w:link w:val="FooterChar"/>
    <w:rsid w:val="009A43F4"/>
    <w:pPr>
      <w:tabs>
        <w:tab w:val="center" w:pos="4153"/>
        <w:tab w:val="right" w:pos="8306"/>
      </w:tabs>
    </w:pPr>
    <w:rPr>
      <w:rFonts w:ascii="Arial" w:hAnsi="Arial"/>
      <w:sz w:val="18"/>
    </w:rPr>
  </w:style>
  <w:style w:type="paragraph" w:customStyle="1" w:styleId="FooterDraft">
    <w:name w:val="FooterDraft"/>
    <w:basedOn w:val="Normal"/>
    <w:rsid w:val="008A483B"/>
    <w:pPr>
      <w:jc w:val="center"/>
    </w:pPr>
    <w:rPr>
      <w:rFonts w:ascii="Arial" w:hAnsi="Arial"/>
      <w:b/>
      <w:sz w:val="40"/>
      <w:lang w:eastAsia="en-US"/>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lang w:eastAsia="en-US"/>
    </w:rPr>
  </w:style>
  <w:style w:type="paragraph" w:customStyle="1" w:styleId="HeaderBoldOdd">
    <w:name w:val="HeaderBoldOdd"/>
    <w:basedOn w:val="Normal"/>
    <w:rsid w:val="008A483B"/>
    <w:pPr>
      <w:spacing w:before="120" w:after="60"/>
      <w:jc w:val="right"/>
    </w:pPr>
    <w:rPr>
      <w:rFonts w:ascii="Arial" w:hAnsi="Arial"/>
      <w:b/>
      <w:sz w:val="20"/>
      <w:lang w:eastAsia="en-US"/>
    </w:rPr>
  </w:style>
  <w:style w:type="paragraph" w:customStyle="1" w:styleId="HeaderContentsPage">
    <w:name w:val="HeaderContents&quot;Page&quot;"/>
    <w:basedOn w:val="Normal"/>
    <w:rsid w:val="008A483B"/>
    <w:pPr>
      <w:spacing w:before="120" w:after="120"/>
      <w:jc w:val="right"/>
    </w:pPr>
    <w:rPr>
      <w:rFonts w:ascii="Arial" w:hAnsi="Arial"/>
      <w:sz w:val="20"/>
      <w:lang w:eastAsia="en-US"/>
    </w:rPr>
  </w:style>
  <w:style w:type="paragraph" w:customStyle="1" w:styleId="HeaderLiteEven">
    <w:name w:val="HeaderLiteEven"/>
    <w:basedOn w:val="Normal"/>
    <w:rsid w:val="008A483B"/>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8A483B"/>
    <w:rPr>
      <w:lang w:eastAsia="en-US"/>
    </w:rPr>
  </w:style>
  <w:style w:type="paragraph" w:customStyle="1" w:styleId="NotesSectionBreak">
    <w:name w:val="NotesSectionBreak"/>
    <w:basedOn w:val="Normal"/>
    <w:next w:val="Normal"/>
    <w:rsid w:val="008A483B"/>
    <w:rPr>
      <w:lang w:eastAsia="en-US"/>
    </w:rPr>
  </w:style>
  <w:style w:type="paragraph" w:customStyle="1" w:styleId="ReadersGuideSectionBreak">
    <w:name w:val="ReadersGuideSectionBreak"/>
    <w:basedOn w:val="Normal"/>
    <w:next w:val="Normal"/>
    <w:rsid w:val="008A483B"/>
    <w:rPr>
      <w:lang w:eastAsia="en-US"/>
    </w:rPr>
  </w:style>
  <w:style w:type="paragraph" w:customStyle="1" w:styleId="SchedSectionBreak">
    <w:name w:val="SchedSectionBreak"/>
    <w:basedOn w:val="Normal"/>
    <w:next w:val="Normal"/>
    <w:rsid w:val="008A483B"/>
    <w:rPr>
      <w:lang w:eastAsia="en-US"/>
    </w:rPr>
  </w:style>
  <w:style w:type="paragraph" w:customStyle="1" w:styleId="SigningPageBreak">
    <w:name w:val="SigningPageBreak"/>
    <w:basedOn w:val="Normal"/>
    <w:next w:val="Normal"/>
    <w:rsid w:val="008A483B"/>
    <w:rPr>
      <w:lang w:eastAsia="en-US"/>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szCs w:val="20"/>
    </w:rPr>
  </w:style>
  <w:style w:type="character" w:styleId="FollowedHyperlink">
    <w:name w:val="FollowedHyperlink"/>
    <w:basedOn w:val="DefaultParagraphFont"/>
    <w:rsid w:val="008A483B"/>
    <w:rPr>
      <w:color w:val="800080"/>
      <w:u w:val="single"/>
    </w:rPr>
  </w:style>
  <w:style w:type="paragraph" w:styleId="Header">
    <w:name w:val="header"/>
    <w:basedOn w:val="Normal"/>
    <w:link w:val="HeaderChar"/>
    <w:rsid w:val="0061472F"/>
    <w:pPr>
      <w:tabs>
        <w:tab w:val="center" w:pos="4153"/>
        <w:tab w:val="right" w:pos="8306"/>
      </w:tabs>
    </w:pPr>
    <w:rPr>
      <w:rFonts w:ascii="Arial" w:hAnsi="Arial"/>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szCs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DefaultParagraphFont"/>
    <w:rsid w:val="008A483B"/>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szCs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162D6"/>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DefaultParagraphFont"/>
    <w:rsid w:val="008A483B"/>
  </w:style>
  <w:style w:type="character" w:customStyle="1" w:styleId="CharAmSchText">
    <w:name w:val="CharAmSchText"/>
    <w:basedOn w:val="DefaultParagraphFont"/>
    <w:rsid w:val="008A483B"/>
  </w:style>
  <w:style w:type="character" w:customStyle="1" w:styleId="CharChapNo">
    <w:name w:val="CharChapNo"/>
    <w:basedOn w:val="DefaultParagraphFont"/>
    <w:rsid w:val="008A483B"/>
  </w:style>
  <w:style w:type="character" w:customStyle="1" w:styleId="CharChapText">
    <w:name w:val="CharChapText"/>
    <w:basedOn w:val="DefaultParagraphFont"/>
    <w:rsid w:val="008A483B"/>
  </w:style>
  <w:style w:type="character" w:customStyle="1" w:styleId="CharDivNo">
    <w:name w:val="CharDivNo"/>
    <w:basedOn w:val="DefaultParagraphFont"/>
    <w:rsid w:val="008A483B"/>
  </w:style>
  <w:style w:type="character" w:customStyle="1" w:styleId="CharDivText">
    <w:name w:val="CharDivText"/>
    <w:basedOn w:val="DefaultParagraphFont"/>
    <w:rsid w:val="008A483B"/>
  </w:style>
  <w:style w:type="character" w:customStyle="1" w:styleId="CharPartNo">
    <w:name w:val="CharPartNo"/>
    <w:basedOn w:val="DefaultParagraphFont"/>
    <w:rsid w:val="008A483B"/>
  </w:style>
  <w:style w:type="character" w:customStyle="1" w:styleId="CharPartText">
    <w:name w:val="CharPartText"/>
    <w:basedOn w:val="DefaultParagraphFont"/>
    <w:rsid w:val="008A483B"/>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DefaultParagraphFont"/>
    <w:rsid w:val="008A483B"/>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8A483B"/>
    <w:pPr>
      <w:keepNext/>
      <w:spacing w:before="120" w:line="260" w:lineRule="exact"/>
      <w:ind w:left="964"/>
    </w:pPr>
    <w:rPr>
      <w:i/>
      <w:lang w:eastAsia="en-US"/>
    </w:rPr>
  </w:style>
  <w:style w:type="paragraph" w:customStyle="1" w:styleId="A3">
    <w:name w:val="A3"/>
    <w:aliases w:val="1.2 amendment"/>
    <w:basedOn w:val="Normal"/>
    <w:rsid w:val="008A483B"/>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8A483B"/>
    <w:pPr>
      <w:spacing w:before="60" w:line="260" w:lineRule="exact"/>
      <w:ind w:left="1247"/>
      <w:jc w:val="both"/>
    </w:pPr>
    <w:rPr>
      <w:lang w:eastAsia="en-US"/>
    </w:rPr>
  </w:style>
  <w:style w:type="paragraph" w:customStyle="1" w:styleId="A4">
    <w:name w:val="A4"/>
    <w:aliases w:val="(a) Amendment"/>
    <w:basedOn w:val="Normal"/>
    <w:rsid w:val="008A483B"/>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8A483B"/>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8A483B"/>
    <w:pPr>
      <w:spacing w:before="120" w:line="220" w:lineRule="exact"/>
      <w:ind w:left="964"/>
      <w:jc w:val="both"/>
    </w:pPr>
    <w:rPr>
      <w:sz w:val="20"/>
      <w:lang w:eastAsia="en-US"/>
    </w:rPr>
  </w:style>
  <w:style w:type="paragraph" w:customStyle="1" w:styleId="ASref">
    <w:name w:val="AS ref"/>
    <w:basedOn w:val="Normal"/>
    <w:next w:val="A1S"/>
    <w:rsid w:val="008A483B"/>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8A483B"/>
    <w:pPr>
      <w:keepNext/>
      <w:pageBreakBefore/>
      <w:spacing w:before="240" w:after="240"/>
    </w:pPr>
    <w:rPr>
      <w:rFonts w:ascii="Arial" w:hAnsi="Arial"/>
      <w:b/>
      <w:sz w:val="28"/>
      <w:lang w:eastAsia="en-US"/>
    </w:rPr>
  </w:style>
  <w:style w:type="paragraph" w:customStyle="1" w:styleId="DD">
    <w:name w:val="DD"/>
    <w:aliases w:val="Dictionary Definition"/>
    <w:basedOn w:val="Normal"/>
    <w:rsid w:val="008A483B"/>
    <w:pPr>
      <w:spacing w:before="80" w:line="260" w:lineRule="exact"/>
      <w:jc w:val="both"/>
    </w:pPr>
    <w:rPr>
      <w:lang w:eastAsia="en-US"/>
    </w:rPr>
  </w:style>
  <w:style w:type="paragraph" w:customStyle="1" w:styleId="definition">
    <w:name w:val="definition"/>
    <w:basedOn w:val="Normal"/>
    <w:rsid w:val="008A483B"/>
    <w:pPr>
      <w:spacing w:before="80" w:line="260" w:lineRule="exact"/>
      <w:ind w:left="964"/>
      <w:jc w:val="both"/>
    </w:pPr>
    <w:rPr>
      <w:lang w:eastAsia="en-US"/>
    </w:rPr>
  </w:style>
  <w:style w:type="paragraph" w:customStyle="1" w:styleId="DictionaryHeading">
    <w:name w:val="Dictionary Heading"/>
    <w:basedOn w:val="Normal"/>
    <w:next w:val="DD"/>
    <w:rsid w:val="008A483B"/>
    <w:pPr>
      <w:keepNext/>
      <w:spacing w:before="480"/>
      <w:ind w:left="2552" w:hanging="2552"/>
    </w:pPr>
    <w:rPr>
      <w:rFonts w:ascii="Arial" w:hAnsi="Arial"/>
      <w:b/>
      <w:sz w:val="32"/>
      <w:lang w:eastAsia="en-US"/>
    </w:rPr>
  </w:style>
  <w:style w:type="paragraph" w:customStyle="1" w:styleId="DNote">
    <w:name w:val="DNote"/>
    <w:aliases w:val="DictionaryNote"/>
    <w:basedOn w:val="Normal"/>
    <w:rsid w:val="008A483B"/>
    <w:pPr>
      <w:spacing w:before="120" w:line="220" w:lineRule="exact"/>
      <w:ind w:left="425"/>
      <w:jc w:val="both"/>
    </w:pPr>
    <w:rPr>
      <w:sz w:val="20"/>
      <w:lang w:eastAsia="en-US"/>
    </w:rPr>
  </w:style>
  <w:style w:type="paragraph" w:customStyle="1" w:styleId="DP1a">
    <w:name w:val="DP1(a)"/>
    <w:aliases w:val="Dictionary (a)"/>
    <w:basedOn w:val="Normal"/>
    <w:rsid w:val="008A483B"/>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8A483B"/>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szCs w:val="20"/>
      <w:lang w:eastAsia="en-US"/>
    </w:rPr>
  </w:style>
  <w:style w:type="paragraph" w:customStyle="1" w:styleId="ExampleBody">
    <w:name w:val="Example Body"/>
    <w:basedOn w:val="Normal"/>
    <w:rsid w:val="008A483B"/>
    <w:pPr>
      <w:spacing w:before="60" w:line="220" w:lineRule="exact"/>
      <w:ind w:left="964"/>
      <w:jc w:val="both"/>
    </w:pPr>
    <w:rPr>
      <w:sz w:val="20"/>
      <w:lang w:eastAsia="en-US"/>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szCs w:val="20"/>
      <w:lang w:eastAsia="en-US"/>
    </w:rPr>
  </w:style>
  <w:style w:type="paragraph" w:customStyle="1" w:styleId="Formula">
    <w:name w:val="Formula"/>
    <w:basedOn w:val="Normal"/>
    <w:next w:val="Normal"/>
    <w:rsid w:val="008A483B"/>
    <w:pPr>
      <w:spacing w:before="180" w:after="180"/>
      <w:jc w:val="center"/>
    </w:pPr>
    <w:rPr>
      <w:lang w:eastAsia="en-US"/>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lang w:eastAsia="en-US"/>
    </w:rPr>
  </w:style>
  <w:style w:type="paragraph" w:customStyle="1" w:styleId="HP">
    <w:name w:val="HP"/>
    <w:aliases w:val="Part Heading"/>
    <w:basedOn w:val="Normal"/>
    <w:next w:val="Normal"/>
    <w:rsid w:val="008A483B"/>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8A483B"/>
    <w:pPr>
      <w:keepNext/>
      <w:spacing w:before="360"/>
      <w:ind w:left="964" w:hanging="964"/>
    </w:pPr>
    <w:rPr>
      <w:rFonts w:ascii="Arial" w:hAnsi="Arial"/>
      <w:b/>
      <w:lang w:eastAsia="en-US"/>
    </w:rPr>
  </w:style>
  <w:style w:type="paragraph" w:customStyle="1" w:styleId="HS">
    <w:name w:val="HS"/>
    <w:aliases w:val="Subdiv Heading"/>
    <w:basedOn w:val="Normal"/>
    <w:next w:val="HR"/>
    <w:rsid w:val="008A483B"/>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8A483B"/>
    <w:pPr>
      <w:keepNext/>
      <w:spacing w:before="300"/>
      <w:ind w:left="964"/>
    </w:pPr>
    <w:rPr>
      <w:rFonts w:ascii="Arial" w:hAnsi="Arial"/>
      <w:i/>
      <w:lang w:eastAsia="en-US"/>
    </w:rPr>
  </w:style>
  <w:style w:type="paragraph" w:customStyle="1" w:styleId="Lt">
    <w:name w:val="Lt"/>
    <w:aliases w:val="Long title"/>
    <w:basedOn w:val="Normal"/>
    <w:rsid w:val="008A483B"/>
    <w:pPr>
      <w:spacing w:before="260"/>
    </w:pPr>
    <w:rPr>
      <w:rFonts w:ascii="Arial" w:hAnsi="Arial"/>
      <w:b/>
      <w:sz w:val="28"/>
      <w:lang w:eastAsia="en-US"/>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8A483B"/>
    <w:pPr>
      <w:keepNext/>
      <w:spacing w:before="120" w:line="260" w:lineRule="exact"/>
      <w:ind w:left="964"/>
    </w:pPr>
    <w:rPr>
      <w:i/>
      <w:lang w:eastAsia="en-US"/>
    </w:rPr>
  </w:style>
  <w:style w:type="paragraph" w:customStyle="1" w:styleId="M3">
    <w:name w:val="M3"/>
    <w:aliases w:val="Modification Text"/>
    <w:basedOn w:val="Normal"/>
    <w:next w:val="M1"/>
    <w:rsid w:val="008A483B"/>
    <w:pPr>
      <w:spacing w:before="60" w:line="260" w:lineRule="exact"/>
      <w:ind w:left="1247"/>
      <w:jc w:val="both"/>
    </w:pPr>
    <w:rPr>
      <w:lang w:eastAsia="en-US"/>
    </w:rPr>
  </w:style>
  <w:style w:type="paragraph" w:customStyle="1" w:styleId="Maker">
    <w:name w:val="Maker"/>
    <w:basedOn w:val="Normal"/>
    <w:rsid w:val="008A483B"/>
    <w:pPr>
      <w:tabs>
        <w:tab w:val="left" w:pos="3119"/>
      </w:tabs>
      <w:spacing w:line="300" w:lineRule="atLeast"/>
    </w:pPr>
    <w:rPr>
      <w:lang w:eastAsia="en-US"/>
    </w:rPr>
  </w:style>
  <w:style w:type="paragraph" w:customStyle="1" w:styleId="MHD">
    <w:name w:val="MHD"/>
    <w:aliases w:val="Mod Division Heading"/>
    <w:basedOn w:val="Normal"/>
    <w:next w:val="Normal"/>
    <w:rsid w:val="008A483B"/>
    <w:pPr>
      <w:keepNext/>
      <w:spacing w:before="360"/>
      <w:ind w:left="2410" w:hanging="2410"/>
    </w:pPr>
    <w:rPr>
      <w:b/>
      <w:sz w:val="28"/>
      <w:lang w:eastAsia="en-US"/>
    </w:rPr>
  </w:style>
  <w:style w:type="paragraph" w:customStyle="1" w:styleId="MHP">
    <w:name w:val="MHP"/>
    <w:aliases w:val="Mod Part Heading"/>
    <w:basedOn w:val="Normal"/>
    <w:next w:val="Normal"/>
    <w:rsid w:val="008A483B"/>
    <w:pPr>
      <w:keepNext/>
      <w:spacing w:before="360"/>
      <w:ind w:left="2410" w:hanging="2410"/>
    </w:pPr>
    <w:rPr>
      <w:b/>
      <w:sz w:val="32"/>
      <w:lang w:eastAsia="en-US"/>
    </w:rPr>
  </w:style>
  <w:style w:type="paragraph" w:customStyle="1" w:styleId="MHR">
    <w:name w:val="MHR"/>
    <w:aliases w:val="Mod Regulation Heading"/>
    <w:basedOn w:val="Normal"/>
    <w:next w:val="Normal"/>
    <w:rsid w:val="008A483B"/>
    <w:pPr>
      <w:keepNext/>
      <w:spacing w:before="360"/>
      <w:ind w:left="964" w:hanging="964"/>
    </w:pPr>
    <w:rPr>
      <w:b/>
      <w:lang w:eastAsia="en-US"/>
    </w:rPr>
  </w:style>
  <w:style w:type="paragraph" w:customStyle="1" w:styleId="MHS">
    <w:name w:val="MHS"/>
    <w:aliases w:val="Mod Subdivision Heading"/>
    <w:basedOn w:val="Normal"/>
    <w:next w:val="MHR"/>
    <w:rsid w:val="008A483B"/>
    <w:pPr>
      <w:keepNext/>
      <w:spacing w:before="360"/>
      <w:ind w:left="2410" w:hanging="2410"/>
    </w:pPr>
    <w:rPr>
      <w:b/>
      <w:lang w:eastAsia="en-US"/>
    </w:rPr>
  </w:style>
  <w:style w:type="paragraph" w:customStyle="1" w:styleId="MHSR">
    <w:name w:val="MHSR"/>
    <w:aliases w:val="Mod Subregulation Heading"/>
    <w:basedOn w:val="Normal"/>
    <w:next w:val="Normal"/>
    <w:rsid w:val="008A483B"/>
    <w:pPr>
      <w:keepNext/>
      <w:spacing w:before="300"/>
      <w:ind w:left="964" w:hanging="964"/>
    </w:pPr>
    <w:rPr>
      <w:i/>
      <w:lang w:eastAsia="en-US"/>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rPr>
      <w:sz w:val="22"/>
      <w:lang w:eastAsia="en-US"/>
    </w:rPr>
  </w:style>
  <w:style w:type="paragraph" w:customStyle="1" w:styleId="Notepara">
    <w:name w:val="Note para"/>
    <w:basedOn w:val="Normal"/>
    <w:rsid w:val="008A483B"/>
    <w:pPr>
      <w:spacing w:before="60" w:line="220" w:lineRule="exact"/>
      <w:ind w:left="1304" w:hanging="340"/>
      <w:jc w:val="both"/>
    </w:pPr>
    <w:rPr>
      <w:sz w:val="20"/>
      <w:lang w:eastAsia="en-US"/>
    </w:rPr>
  </w:style>
  <w:style w:type="paragraph" w:customStyle="1" w:styleId="P1">
    <w:name w:val="P1"/>
    <w:aliases w:val="(a)"/>
    <w:basedOn w:val="Normal"/>
    <w:rsid w:val="008A483B"/>
    <w:pPr>
      <w:tabs>
        <w:tab w:val="right" w:pos="1191"/>
      </w:tabs>
      <w:spacing w:before="60" w:line="260" w:lineRule="exact"/>
      <w:ind w:left="1418" w:hanging="1418"/>
      <w:jc w:val="both"/>
    </w:pPr>
    <w:rPr>
      <w:lang w:eastAsia="en-US"/>
    </w:rPr>
  </w:style>
  <w:style w:type="paragraph" w:customStyle="1" w:styleId="P2">
    <w:name w:val="P2"/>
    <w:aliases w:val="(i)"/>
    <w:basedOn w:val="Normal"/>
    <w:rsid w:val="008A483B"/>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8A483B"/>
    <w:pPr>
      <w:tabs>
        <w:tab w:val="right" w:pos="2410"/>
      </w:tabs>
      <w:spacing w:before="60" w:line="260" w:lineRule="exact"/>
      <w:ind w:left="2693" w:hanging="2693"/>
      <w:jc w:val="both"/>
    </w:pPr>
    <w:rPr>
      <w:lang w:eastAsia="en-US"/>
    </w:rPr>
  </w:style>
  <w:style w:type="paragraph" w:customStyle="1" w:styleId="P4">
    <w:name w:val="P4"/>
    <w:aliases w:val="(I)"/>
    <w:basedOn w:val="Normal"/>
    <w:rsid w:val="008A483B"/>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8A483B"/>
    <w:pPr>
      <w:spacing w:before="180" w:line="260" w:lineRule="exact"/>
      <w:ind w:left="964"/>
      <w:jc w:val="both"/>
    </w:pPr>
    <w:rPr>
      <w:lang w:eastAsia="en-US"/>
    </w:rPr>
  </w:style>
  <w:style w:type="paragraph" w:customStyle="1" w:styleId="Query">
    <w:name w:val="Query"/>
    <w:aliases w:val="QY"/>
    <w:basedOn w:val="Normal"/>
    <w:rsid w:val="008A483B"/>
    <w:pPr>
      <w:spacing w:before="180" w:line="260" w:lineRule="exact"/>
      <w:ind w:left="964" w:hanging="964"/>
      <w:jc w:val="both"/>
    </w:pPr>
    <w:rPr>
      <w:b/>
      <w:i/>
      <w:lang w:eastAsia="en-US"/>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533AB5"/>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8A483B"/>
    <w:pPr>
      <w:spacing w:before="60" w:line="260" w:lineRule="exact"/>
      <w:ind w:left="964"/>
      <w:jc w:val="both"/>
    </w:pPr>
    <w:rPr>
      <w:lang w:eastAsia="en-US"/>
    </w:rPr>
  </w:style>
  <w:style w:type="paragraph" w:customStyle="1" w:styleId="RGHead">
    <w:name w:val="RGHead"/>
    <w:basedOn w:val="Normal"/>
    <w:next w:val="Normal"/>
    <w:rsid w:val="008A483B"/>
    <w:pPr>
      <w:keepNext/>
      <w:spacing w:before="360"/>
    </w:pPr>
    <w:rPr>
      <w:rFonts w:ascii="Arial" w:hAnsi="Arial"/>
      <w:b/>
      <w:sz w:val="32"/>
      <w:lang w:eastAsia="en-US"/>
    </w:rPr>
  </w:style>
  <w:style w:type="paragraph" w:customStyle="1" w:styleId="RGPara">
    <w:name w:val="RGPara"/>
    <w:aliases w:val="Readers Guide Para"/>
    <w:basedOn w:val="Normal"/>
    <w:rsid w:val="008A483B"/>
    <w:pPr>
      <w:spacing w:before="120" w:line="260" w:lineRule="exact"/>
      <w:jc w:val="both"/>
    </w:pPr>
    <w:rPr>
      <w:lang w:eastAsia="en-US"/>
    </w:rPr>
  </w:style>
  <w:style w:type="paragraph" w:customStyle="1" w:styleId="RGPtHd">
    <w:name w:val="RGPtHd"/>
    <w:aliases w:val="Readers Guide PT Heading"/>
    <w:basedOn w:val="Normal"/>
    <w:next w:val="Normal"/>
    <w:rsid w:val="008A483B"/>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lang w:eastAsia="en-US"/>
    </w:rPr>
  </w:style>
  <w:style w:type="paragraph" w:customStyle="1" w:styleId="Rx2">
    <w:name w:val="Rx(2)"/>
    <w:aliases w:val="Subclause (2)"/>
    <w:basedOn w:val="Normal"/>
    <w:rsid w:val="008A483B"/>
    <w:pPr>
      <w:spacing w:before="180" w:line="260" w:lineRule="exact"/>
      <w:ind w:left="1134" w:hanging="1134"/>
      <w:jc w:val="both"/>
    </w:pPr>
    <w:rPr>
      <w:lang w:eastAsia="en-US"/>
    </w:rPr>
  </w:style>
  <w:style w:type="paragraph" w:customStyle="1" w:styleId="Rxa">
    <w:name w:val="Rx(a)"/>
    <w:aliases w:val="Cardpara"/>
    <w:basedOn w:val="Normal"/>
    <w:rsid w:val="008A483B"/>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8A483B"/>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8A483B"/>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8A483B"/>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8A483B"/>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8A483B"/>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8A483B"/>
    <w:pPr>
      <w:spacing w:before="120" w:line="260" w:lineRule="exact"/>
      <w:ind w:left="1134" w:hanging="1134"/>
      <w:jc w:val="both"/>
    </w:pPr>
    <w:rPr>
      <w:lang w:eastAsia="en-US"/>
    </w:rPr>
  </w:style>
  <w:style w:type="paragraph" w:customStyle="1" w:styleId="RxDef">
    <w:name w:val="Rx.Def"/>
    <w:aliases w:val="MDefinition"/>
    <w:basedOn w:val="Normal"/>
    <w:rsid w:val="008A483B"/>
    <w:pPr>
      <w:spacing w:before="80" w:line="260" w:lineRule="exact"/>
      <w:ind w:left="1134"/>
      <w:jc w:val="both"/>
    </w:pPr>
    <w:rPr>
      <w:lang w:eastAsia="en-US"/>
    </w:rPr>
  </w:style>
  <w:style w:type="paragraph" w:customStyle="1" w:styleId="RxN">
    <w:name w:val="Rx.N"/>
    <w:aliases w:val="MNote"/>
    <w:basedOn w:val="Normal"/>
    <w:rsid w:val="008A483B"/>
    <w:pPr>
      <w:spacing w:before="120" w:line="220" w:lineRule="exact"/>
      <w:ind w:left="1134"/>
      <w:jc w:val="both"/>
    </w:pPr>
    <w:rPr>
      <w:sz w:val="20"/>
      <w:lang w:eastAsia="en-US"/>
    </w:rPr>
  </w:style>
  <w:style w:type="paragraph" w:customStyle="1" w:styleId="RxSC">
    <w:name w:val="Rx.SC"/>
    <w:aliases w:val="Subclass"/>
    <w:basedOn w:val="Normal"/>
    <w:next w:val="Rx1"/>
    <w:rsid w:val="008A483B"/>
    <w:pPr>
      <w:spacing w:before="360"/>
      <w:ind w:left="2835" w:hanging="2835"/>
    </w:pPr>
    <w:rPr>
      <w:rFonts w:ascii="Arial" w:hAnsi="Arial"/>
      <w:b/>
      <w:sz w:val="28"/>
      <w:lang w:eastAsia="en-US"/>
    </w:rPr>
  </w:style>
  <w:style w:type="paragraph" w:customStyle="1" w:styleId="ScheduleHeading">
    <w:name w:val="Schedule Heading"/>
    <w:basedOn w:val="Normal"/>
    <w:next w:val="Normal"/>
    <w:rsid w:val="008A483B"/>
    <w:pPr>
      <w:keepNext/>
      <w:keepLines/>
      <w:spacing w:before="360"/>
      <w:ind w:left="964" w:hanging="964"/>
    </w:pPr>
    <w:rPr>
      <w:rFonts w:ascii="Arial" w:hAnsi="Arial"/>
      <w:b/>
      <w:lang w:eastAsia="en-US"/>
    </w:rPr>
  </w:style>
  <w:style w:type="paragraph" w:customStyle="1" w:styleId="Schedulelist">
    <w:name w:val="Schedule list"/>
    <w:basedOn w:val="Normal"/>
    <w:rsid w:val="008A483B"/>
    <w:pPr>
      <w:tabs>
        <w:tab w:val="right" w:pos="1985"/>
      </w:tabs>
      <w:spacing w:before="60" w:line="260" w:lineRule="exact"/>
      <w:ind w:left="454"/>
    </w:pPr>
    <w:rPr>
      <w:lang w:eastAsia="en-US"/>
    </w:rPr>
  </w:style>
  <w:style w:type="paragraph" w:customStyle="1" w:styleId="Schedulepara">
    <w:name w:val="Schedule para"/>
    <w:basedOn w:val="Normal"/>
    <w:rsid w:val="008A483B"/>
    <w:pPr>
      <w:tabs>
        <w:tab w:val="right" w:pos="567"/>
      </w:tabs>
      <w:spacing w:before="180" w:line="260" w:lineRule="exact"/>
      <w:ind w:left="964" w:hanging="964"/>
      <w:jc w:val="both"/>
    </w:pPr>
    <w:rPr>
      <w:lang w:eastAsia="en-US"/>
    </w:rPr>
  </w:style>
  <w:style w:type="paragraph" w:customStyle="1" w:styleId="Schedulepart">
    <w:name w:val="Schedule part"/>
    <w:basedOn w:val="Normal"/>
    <w:rsid w:val="008A483B"/>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8A483B"/>
    <w:pPr>
      <w:pBdr>
        <w:bottom w:val="single" w:sz="4" w:space="3" w:color="auto"/>
      </w:pBdr>
      <w:spacing w:before="480"/>
    </w:pPr>
    <w:rPr>
      <w:rFonts w:ascii="Arial" w:hAnsi="Arial"/>
      <w:b/>
      <w:lang w:eastAsia="en-US"/>
    </w:rPr>
  </w:style>
  <w:style w:type="paragraph" w:customStyle="1" w:styleId="TableColHead">
    <w:name w:val="TableColHead"/>
    <w:basedOn w:val="Normal"/>
    <w:rsid w:val="00A00812"/>
    <w:pPr>
      <w:keepNext/>
      <w:spacing w:before="120" w:after="60" w:line="200" w:lineRule="exact"/>
    </w:pPr>
    <w:rPr>
      <w:rFonts w:ascii="Arial" w:hAnsi="Arial"/>
      <w:b/>
      <w:sz w:val="18"/>
      <w:lang w:eastAsia="en-US"/>
    </w:rPr>
  </w:style>
  <w:style w:type="paragraph" w:customStyle="1" w:styleId="TableP1a">
    <w:name w:val="TableP1(a)"/>
    <w:basedOn w:val="Normal"/>
    <w:rsid w:val="00A93472"/>
    <w:pPr>
      <w:tabs>
        <w:tab w:val="right" w:pos="408"/>
      </w:tabs>
      <w:spacing w:after="60" w:line="240" w:lineRule="exact"/>
      <w:ind w:left="533" w:hanging="533"/>
    </w:pPr>
    <w:rPr>
      <w:sz w:val="22"/>
      <w:lang w:eastAsia="en-US"/>
    </w:rPr>
  </w:style>
  <w:style w:type="paragraph" w:customStyle="1" w:styleId="TableP2i">
    <w:name w:val="TableP2(i)"/>
    <w:basedOn w:val="Normal"/>
    <w:rsid w:val="00A93472"/>
    <w:pPr>
      <w:tabs>
        <w:tab w:val="right" w:pos="726"/>
      </w:tabs>
      <w:spacing w:after="60" w:line="240" w:lineRule="exact"/>
      <w:ind w:left="868" w:hanging="868"/>
    </w:pPr>
    <w:rPr>
      <w:sz w:val="22"/>
      <w:lang w:eastAsia="en-US"/>
    </w:rPr>
  </w:style>
  <w:style w:type="paragraph" w:customStyle="1" w:styleId="TableText">
    <w:name w:val="TableText"/>
    <w:basedOn w:val="Normal"/>
    <w:rsid w:val="008A483B"/>
    <w:pPr>
      <w:spacing w:before="60" w:after="60" w:line="240" w:lineRule="exact"/>
    </w:pPr>
    <w:rPr>
      <w:sz w:val="22"/>
      <w:lang w:eastAsia="en-US"/>
    </w:rPr>
  </w:style>
  <w:style w:type="paragraph" w:customStyle="1" w:styleId="TOC">
    <w:name w:val="TOC"/>
    <w:basedOn w:val="Normal"/>
    <w:next w:val="Normal"/>
    <w:rsid w:val="008A483B"/>
    <w:pPr>
      <w:tabs>
        <w:tab w:val="right" w:pos="7088"/>
      </w:tabs>
      <w:spacing w:after="120"/>
    </w:pPr>
    <w:rPr>
      <w:rFonts w:ascii="Arial" w:hAnsi="Arial"/>
      <w:sz w:val="20"/>
      <w:lang w:eastAsia="en-US"/>
    </w:rPr>
  </w:style>
  <w:style w:type="paragraph" w:styleId="TOC1">
    <w:name w:val="toc 1"/>
    <w:basedOn w:val="Normal"/>
    <w:next w:val="Normal"/>
    <w:rsid w:val="008A483B"/>
    <w:pPr>
      <w:keepNext/>
      <w:tabs>
        <w:tab w:val="right" w:pos="8278"/>
      </w:tabs>
      <w:spacing w:before="120"/>
      <w:ind w:left="1701" w:hanging="1701"/>
    </w:pPr>
    <w:rPr>
      <w:rFonts w:ascii="Arial" w:hAnsi="Arial"/>
      <w:b/>
      <w:lang w:eastAsia="en-US"/>
    </w:rPr>
  </w:style>
  <w:style w:type="paragraph" w:styleId="TOC2">
    <w:name w:val="toc 2"/>
    <w:basedOn w:val="Normal"/>
    <w:next w:val="Normal"/>
    <w:rsid w:val="008A483B"/>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rsid w:val="008A483B"/>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rsid w:val="008A483B"/>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rsid w:val="008A483B"/>
    <w:pPr>
      <w:tabs>
        <w:tab w:val="right" w:pos="1559"/>
        <w:tab w:val="right" w:pos="8278"/>
      </w:tabs>
      <w:spacing w:before="40"/>
      <w:ind w:left="1843" w:right="714" w:hanging="1843"/>
    </w:pPr>
    <w:rPr>
      <w:rFonts w:ascii="Arial" w:hAnsi="Arial"/>
      <w:noProof/>
      <w:sz w:val="20"/>
      <w:lang w:eastAsia="en-US"/>
    </w:rPr>
  </w:style>
  <w:style w:type="paragraph" w:styleId="TOC6">
    <w:name w:val="toc 6"/>
    <w:basedOn w:val="Normal"/>
    <w:next w:val="Normal"/>
    <w:rsid w:val="008A483B"/>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rsid w:val="008A483B"/>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rsid w:val="008A483B"/>
    <w:pPr>
      <w:tabs>
        <w:tab w:val="right" w:pos="8278"/>
      </w:tabs>
      <w:spacing w:before="60"/>
      <w:ind w:left="1843" w:right="714" w:hanging="1843"/>
    </w:pPr>
    <w:rPr>
      <w:rFonts w:ascii="Arial" w:hAnsi="Arial"/>
      <w:sz w:val="20"/>
      <w:lang w:eastAsia="en-US"/>
    </w:rPr>
  </w:style>
  <w:style w:type="paragraph" w:styleId="TOC9">
    <w:name w:val="toc 9"/>
    <w:basedOn w:val="Normal"/>
    <w:next w:val="Normal"/>
    <w:rsid w:val="008A483B"/>
    <w:pPr>
      <w:tabs>
        <w:tab w:val="right" w:pos="8278"/>
      </w:tabs>
      <w:spacing w:before="240" w:after="120"/>
      <w:ind w:left="1843" w:hanging="1843"/>
    </w:pPr>
    <w:rPr>
      <w:rFonts w:ascii="Arial" w:hAnsi="Arial"/>
      <w:b/>
      <w:sz w:val="20"/>
      <w:lang w:eastAsia="en-US"/>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lang w:eastAsia="en-US"/>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FooterInfo">
    <w:name w:val="FooterInfo"/>
    <w:basedOn w:val="Normal"/>
    <w:rsid w:val="00DC23ED"/>
    <w:rPr>
      <w:rFonts w:ascii="Arial" w:hAnsi="Arial"/>
      <w:noProof/>
      <w:sz w:val="12"/>
      <w:lang w:eastAsia="en-US"/>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8A483B"/>
    <w:rPr>
      <w:sz w:val="16"/>
      <w:szCs w:val="20"/>
    </w:rPr>
  </w:style>
  <w:style w:type="paragraph" w:customStyle="1" w:styleId="citation0">
    <w:name w:val="citation"/>
    <w:basedOn w:val="Footer"/>
    <w:rsid w:val="00DC23ED"/>
    <w:pPr>
      <w:tabs>
        <w:tab w:val="clear" w:pos="4153"/>
        <w:tab w:val="clear" w:pos="8306"/>
      </w:tabs>
    </w:pPr>
    <w:rPr>
      <w:noProof/>
    </w:rPr>
  </w:style>
  <w:style w:type="paragraph" w:customStyle="1" w:styleId="Tablepara">
    <w:name w:val="Table para"/>
    <w:basedOn w:val="Normal"/>
    <w:rsid w:val="008A483B"/>
    <w:pPr>
      <w:spacing w:before="40" w:line="240" w:lineRule="exact"/>
      <w:ind w:left="459" w:hanging="425"/>
    </w:pPr>
    <w:rPr>
      <w:sz w:val="22"/>
      <w:szCs w:val="20"/>
    </w:rPr>
  </w:style>
  <w:style w:type="paragraph" w:customStyle="1" w:styleId="Tablesubpara">
    <w:name w:val="Table subpara"/>
    <w:basedOn w:val="Normal"/>
    <w:rsid w:val="008A483B"/>
    <w:pPr>
      <w:tabs>
        <w:tab w:val="right" w:pos="884"/>
      </w:tabs>
      <w:spacing w:before="40"/>
      <w:ind w:left="1168" w:hanging="1168"/>
    </w:pPr>
    <w:rPr>
      <w:sz w:val="22"/>
      <w:szCs w:val="20"/>
    </w:rPr>
  </w:style>
  <w:style w:type="paragraph" w:customStyle="1" w:styleId="TableTextpa">
    <w:name w:val="TableText p(a)"/>
    <w:basedOn w:val="TableText"/>
    <w:rsid w:val="008A483B"/>
    <w:pPr>
      <w:spacing w:after="0"/>
      <w:ind w:left="318" w:hanging="318"/>
    </w:pPr>
    <w:rPr>
      <w:sz w:val="18"/>
      <w:szCs w:val="20"/>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rsid w:val="008A483B"/>
    <w:rPr>
      <w:rFonts w:ascii="Tahoma" w:hAnsi="Tahoma" w:cs="Tahoma"/>
      <w:sz w:val="16"/>
      <w:szCs w:val="16"/>
    </w:rPr>
  </w:style>
  <w:style w:type="paragraph" w:styleId="Caption">
    <w:name w:val="caption"/>
    <w:basedOn w:val="Normal"/>
    <w:next w:val="Normal"/>
    <w:qFormat/>
    <w:rsid w:val="008A483B"/>
    <w:pPr>
      <w:spacing w:before="120" w:after="120"/>
    </w:pPr>
    <w:rPr>
      <w:b/>
      <w:bCs/>
      <w:sz w:val="20"/>
      <w:szCs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szCs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8A483B"/>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8A483B"/>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8A483B"/>
    <w:pPr>
      <w:keepNext/>
      <w:spacing w:before="360"/>
      <w:ind w:left="1559" w:hanging="1559"/>
    </w:pPr>
    <w:rPr>
      <w:rFonts w:ascii="Arial" w:hAnsi="Arial"/>
      <w:b/>
      <w:lang w:eastAsia="en-US"/>
    </w:rPr>
  </w:style>
  <w:style w:type="table" w:customStyle="1" w:styleId="TableGeneral">
    <w:name w:val="TableGeneral"/>
    <w:basedOn w:val="TableNormal"/>
    <w:rsid w:val="00DC23ED"/>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extWOutChapSectionBreak">
    <w:name w:val="TextW/OutChapSectionBreak"/>
    <w:basedOn w:val="Normal"/>
    <w:next w:val="Normal"/>
    <w:rsid w:val="00DC23ED"/>
    <w:rPr>
      <w:noProof/>
      <w:lang w:eastAsia="en-US"/>
    </w:rPr>
  </w:style>
  <w:style w:type="paragraph" w:customStyle="1" w:styleId="TableASR">
    <w:name w:val="TableASR"/>
    <w:basedOn w:val="Normal"/>
    <w:semiHidden/>
    <w:rsid w:val="00DC23ED"/>
    <w:pPr>
      <w:spacing w:before="360" w:after="120" w:line="280" w:lineRule="exact"/>
      <w:ind w:left="2410" w:hanging="2410"/>
    </w:pPr>
    <w:rPr>
      <w:rFonts w:ascii="Arial" w:hAnsi="Arial"/>
      <w:b/>
      <w:noProof/>
      <w:sz w:val="26"/>
    </w:rPr>
  </w:style>
  <w:style w:type="paragraph" w:customStyle="1" w:styleId="notetext">
    <w:name w:val="note(text)"/>
    <w:aliases w:val="n"/>
    <w:rsid w:val="008A483B"/>
    <w:pPr>
      <w:spacing w:before="122" w:line="198" w:lineRule="exact"/>
      <w:ind w:left="1985" w:hanging="851"/>
    </w:pPr>
    <w:rPr>
      <w:sz w:val="18"/>
      <w:szCs w:val="24"/>
    </w:rPr>
  </w:style>
  <w:style w:type="paragraph" w:customStyle="1" w:styleId="FooterPageOdd">
    <w:name w:val="FooterPageOdd"/>
    <w:basedOn w:val="Footer"/>
    <w:rsid w:val="00D62BA7"/>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D62BA7"/>
    <w:pPr>
      <w:jc w:val="left"/>
    </w:pPr>
  </w:style>
  <w:style w:type="paragraph" w:customStyle="1" w:styleId="Footerinfo0">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Explain1">
    <w:name w:val="Explain (1)"/>
    <w:basedOn w:val="Normal"/>
    <w:rsid w:val="00DC23ED"/>
    <w:pPr>
      <w:spacing w:before="240"/>
      <w:jc w:val="both"/>
    </w:pPr>
    <w:rPr>
      <w:rFonts w:ascii="Optima" w:hAnsi="Optima"/>
      <w:noProof/>
      <w:sz w:val="22"/>
    </w:rPr>
  </w:style>
  <w:style w:type="paragraph" w:customStyle="1" w:styleId="Explaindot">
    <w:name w:val="Explain dot"/>
    <w:basedOn w:val="Normal"/>
    <w:rsid w:val="00DC23ED"/>
    <w:pPr>
      <w:spacing w:before="120"/>
      <w:ind w:left="426" w:right="-8" w:hanging="426"/>
      <w:jc w:val="both"/>
    </w:pPr>
    <w:rPr>
      <w:rFonts w:ascii="Optima" w:hAnsi="Optima"/>
      <w:noProof/>
      <w:sz w:val="22"/>
    </w:rPr>
  </w:style>
  <w:style w:type="paragraph" w:customStyle="1" w:styleId="Explaintitle">
    <w:name w:val="Explain title"/>
    <w:basedOn w:val="Normal"/>
    <w:rsid w:val="00DC23ED"/>
    <w:pPr>
      <w:pageBreakBefore/>
      <w:spacing w:before="240"/>
      <w:jc w:val="center"/>
    </w:pPr>
    <w:rPr>
      <w:rFonts w:ascii="Optima" w:hAnsi="Optima"/>
      <w:b/>
      <w:i/>
      <w:noProof/>
      <w:sz w:val="28"/>
    </w:rPr>
  </w:style>
  <w:style w:type="paragraph" w:customStyle="1" w:styleId="TOC10">
    <w:name w:val="TOC 10"/>
    <w:basedOn w:val="TOC5"/>
    <w:rsid w:val="00DC23ED"/>
  </w:style>
  <w:style w:type="paragraph" w:customStyle="1" w:styleId="xl22">
    <w:name w:val="xl22"/>
    <w:basedOn w:val="Normal"/>
    <w:rsid w:val="00DC23ED"/>
    <w:pPr>
      <w:spacing w:before="100" w:beforeAutospacing="1" w:after="100" w:afterAutospacing="1"/>
    </w:pPr>
    <w:rPr>
      <w:rFonts w:ascii="Arial" w:hAnsi="Arial" w:cs="Arial"/>
      <w:sz w:val="12"/>
      <w:szCs w:val="12"/>
    </w:rPr>
  </w:style>
  <w:style w:type="paragraph" w:customStyle="1" w:styleId="xl23">
    <w:name w:val="xl23"/>
    <w:basedOn w:val="Normal"/>
    <w:rsid w:val="00DC23ED"/>
    <w:pPr>
      <w:spacing w:before="100" w:beforeAutospacing="1" w:after="100" w:afterAutospacing="1"/>
      <w:jc w:val="center"/>
    </w:pPr>
    <w:rPr>
      <w:rFonts w:ascii="Arial" w:hAnsi="Arial" w:cs="Arial"/>
      <w:b/>
      <w:bCs/>
      <w:sz w:val="12"/>
      <w:szCs w:val="12"/>
    </w:rPr>
  </w:style>
  <w:style w:type="paragraph" w:customStyle="1" w:styleId="xl24">
    <w:name w:val="xl24"/>
    <w:basedOn w:val="Normal"/>
    <w:rsid w:val="00DC23ED"/>
    <w:pPr>
      <w:spacing w:before="100" w:beforeAutospacing="1" w:after="100" w:afterAutospacing="1"/>
      <w:jc w:val="center"/>
    </w:pPr>
    <w:rPr>
      <w:rFonts w:ascii="Arial" w:hAnsi="Arial" w:cs="Arial"/>
      <w:sz w:val="12"/>
      <w:szCs w:val="12"/>
    </w:rPr>
  </w:style>
  <w:style w:type="paragraph" w:customStyle="1" w:styleId="xl25">
    <w:name w:val="xl25"/>
    <w:basedOn w:val="Normal"/>
    <w:rsid w:val="00DC23ED"/>
    <w:pPr>
      <w:spacing w:before="100" w:beforeAutospacing="1" w:after="100" w:afterAutospacing="1"/>
      <w:jc w:val="center"/>
    </w:pPr>
    <w:rPr>
      <w:rFonts w:ascii="Arial" w:hAnsi="Arial" w:cs="Arial"/>
      <w:sz w:val="12"/>
      <w:szCs w:val="12"/>
    </w:rPr>
  </w:style>
  <w:style w:type="paragraph" w:customStyle="1" w:styleId="TableText8">
    <w:name w:val="TableText + 8"/>
    <w:basedOn w:val="TableText"/>
    <w:rsid w:val="00DC23ED"/>
    <w:rPr>
      <w:noProof/>
      <w:color w:val="0000FF"/>
      <w:sz w:val="16"/>
      <w:szCs w:val="16"/>
      <w:lang w:eastAsia="en-AU"/>
    </w:rPr>
  </w:style>
  <w:style w:type="paragraph" w:customStyle="1" w:styleId="LandscapeSectionBreak">
    <w:name w:val="LandscapeSectionBreak"/>
    <w:basedOn w:val="Normal"/>
    <w:next w:val="Normal"/>
    <w:rsid w:val="00DC23ED"/>
    <w:rPr>
      <w:lang w:eastAsia="en-US"/>
    </w:rPr>
  </w:style>
  <w:style w:type="character" w:customStyle="1" w:styleId="CharAmSchPTNo">
    <w:name w:val="CharAmSchPTNo"/>
    <w:basedOn w:val="DefaultParagraphFont"/>
    <w:rsid w:val="00DC23ED"/>
  </w:style>
  <w:style w:type="character" w:customStyle="1" w:styleId="CharAmSchPTText">
    <w:name w:val="CharAmSchPTText"/>
    <w:basedOn w:val="DefaultParagraphFont"/>
    <w:rsid w:val="00DC23ED"/>
  </w:style>
  <w:style w:type="paragraph" w:customStyle="1" w:styleId="xl26">
    <w:name w:val="xl26"/>
    <w:basedOn w:val="Normal"/>
    <w:rsid w:val="00DC23ED"/>
    <w:pPr>
      <w:spacing w:before="100" w:beforeAutospacing="1" w:after="100" w:afterAutospacing="1"/>
    </w:pPr>
    <w:rPr>
      <w:rFonts w:ascii="Trebuchet MS" w:hAnsi="Trebuchet MS"/>
      <w:sz w:val="18"/>
      <w:szCs w:val="18"/>
    </w:rPr>
  </w:style>
  <w:style w:type="paragraph" w:customStyle="1" w:styleId="xl27">
    <w:name w:val="xl27"/>
    <w:basedOn w:val="Normal"/>
    <w:rsid w:val="00DC23ED"/>
    <w:pPr>
      <w:spacing w:before="100" w:beforeAutospacing="1" w:after="100" w:afterAutospacing="1"/>
    </w:pPr>
    <w:rPr>
      <w:rFonts w:ascii="Trebuchet MS" w:hAnsi="Trebuchet MS"/>
      <w:b/>
      <w:bCs/>
      <w:sz w:val="18"/>
      <w:szCs w:val="18"/>
    </w:rPr>
  </w:style>
  <w:style w:type="paragraph" w:customStyle="1" w:styleId="xl28">
    <w:name w:val="xl28"/>
    <w:basedOn w:val="Normal"/>
    <w:rsid w:val="00DC23ED"/>
    <w:pPr>
      <w:spacing w:before="100" w:beforeAutospacing="1" w:after="100" w:afterAutospacing="1"/>
      <w:jc w:val="center"/>
    </w:pPr>
    <w:rPr>
      <w:rFonts w:ascii="Trebuchet MS" w:hAnsi="Trebuchet MS"/>
      <w:b/>
      <w:bCs/>
      <w:sz w:val="18"/>
      <w:szCs w:val="18"/>
    </w:rPr>
  </w:style>
  <w:style w:type="paragraph" w:customStyle="1" w:styleId="xl29">
    <w:name w:val="xl29"/>
    <w:basedOn w:val="Normal"/>
    <w:rsid w:val="00DC23ED"/>
    <w:pPr>
      <w:pBdr>
        <w:bottom w:val="single" w:sz="8" w:space="0" w:color="auto"/>
      </w:pBdr>
      <w:spacing w:before="100" w:beforeAutospacing="1" w:after="100" w:afterAutospacing="1"/>
      <w:jc w:val="center"/>
    </w:pPr>
    <w:rPr>
      <w:rFonts w:ascii="Trebuchet MS" w:hAnsi="Trebuchet MS"/>
      <w:b/>
      <w:bCs/>
      <w:sz w:val="18"/>
      <w:szCs w:val="18"/>
    </w:rPr>
  </w:style>
  <w:style w:type="paragraph" w:customStyle="1" w:styleId="xl30">
    <w:name w:val="xl30"/>
    <w:basedOn w:val="Normal"/>
    <w:rsid w:val="00DC23ED"/>
    <w:pPr>
      <w:spacing w:before="100" w:beforeAutospacing="1" w:after="100" w:afterAutospacing="1"/>
      <w:jc w:val="center"/>
    </w:pPr>
    <w:rPr>
      <w:rFonts w:ascii="Trebuchet MS" w:hAnsi="Trebuchet MS"/>
      <w:sz w:val="18"/>
      <w:szCs w:val="18"/>
    </w:rPr>
  </w:style>
  <w:style w:type="paragraph" w:customStyle="1" w:styleId="xl31">
    <w:name w:val="xl31"/>
    <w:basedOn w:val="Normal"/>
    <w:rsid w:val="00DC23ED"/>
    <w:pPr>
      <w:pBdr>
        <w:bottom w:val="single" w:sz="4" w:space="0" w:color="auto"/>
      </w:pBdr>
      <w:spacing w:before="100" w:beforeAutospacing="1" w:after="100" w:afterAutospacing="1"/>
      <w:jc w:val="center"/>
    </w:pPr>
    <w:rPr>
      <w:rFonts w:ascii="Trebuchet MS" w:hAnsi="Trebuchet MS"/>
      <w:b/>
      <w:bCs/>
      <w:sz w:val="18"/>
      <w:szCs w:val="18"/>
    </w:rPr>
  </w:style>
  <w:style w:type="paragraph" w:customStyle="1" w:styleId="ShortT">
    <w:name w:val="ShortT"/>
    <w:basedOn w:val="Normal"/>
    <w:next w:val="Normal"/>
    <w:qFormat/>
    <w:rsid w:val="00AD017A"/>
    <w:rPr>
      <w:b/>
      <w:sz w:val="40"/>
      <w:szCs w:val="20"/>
    </w:rPr>
  </w:style>
  <w:style w:type="paragraph" w:customStyle="1" w:styleId="CompiledMadeUnder">
    <w:name w:val="CompiledMadeUnder"/>
    <w:basedOn w:val="Normal"/>
    <w:next w:val="Normal"/>
    <w:rsid w:val="00AD017A"/>
    <w:pPr>
      <w:spacing w:line="260" w:lineRule="atLeast"/>
    </w:pPr>
    <w:rPr>
      <w:i/>
    </w:rPr>
  </w:style>
  <w:style w:type="paragraph" w:customStyle="1" w:styleId="MadeunderText">
    <w:name w:val="MadeunderText"/>
    <w:basedOn w:val="Normal"/>
    <w:next w:val="CompiledMadeUnder"/>
    <w:rsid w:val="00AD017A"/>
    <w:pPr>
      <w:spacing w:before="240" w:line="260" w:lineRule="atLeast"/>
    </w:pPr>
  </w:style>
  <w:style w:type="character" w:customStyle="1" w:styleId="HeaderChar">
    <w:name w:val="Header Char"/>
    <w:basedOn w:val="DefaultParagraphFont"/>
    <w:link w:val="Header"/>
    <w:rsid w:val="00AD017A"/>
    <w:rPr>
      <w:rFonts w:ascii="Arial" w:hAnsi="Arial"/>
      <w:sz w:val="16"/>
      <w:szCs w:val="24"/>
    </w:rPr>
  </w:style>
  <w:style w:type="character" w:customStyle="1" w:styleId="FooterChar">
    <w:name w:val="Footer Char"/>
    <w:basedOn w:val="DefaultParagraphFont"/>
    <w:link w:val="Footer"/>
    <w:rsid w:val="00AD017A"/>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7.xm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9.xm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7.xml"/><Relationship Id="rId35" Type="http://schemas.openxmlformats.org/officeDocument/2006/relationships/footer" Target="footer8.xml"/><Relationship Id="rId43"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ConsolINST_NEW_vol.dotx</Template>
  <TotalTime>0</TotalTime>
  <Pages>29</Pages>
  <Words>39358</Words>
  <Characters>253770</Characters>
  <Application>Microsoft Office Word</Application>
  <DocSecurity>0</DocSecurity>
  <PresentationFormat/>
  <Lines>41420</Lines>
  <Paragraphs>34225</Paragraphs>
  <ScaleCrop>false</ScaleCrop>
  <HeadingPairs>
    <vt:vector size="2" baseType="variant">
      <vt:variant>
        <vt:lpstr>Title</vt:lpstr>
      </vt:variant>
      <vt:variant>
        <vt:i4>1</vt:i4>
      </vt:variant>
    </vt:vector>
  </HeadingPairs>
  <TitlesOfParts>
    <vt:vector size="1" baseType="lpstr">
      <vt:lpstr>Family Law (Superannuation) (Methods and Factors for Valuing Particular Superannuation Interests) Approval 2003</vt:lpstr>
    </vt:vector>
  </TitlesOfParts>
  <Manager/>
  <Company/>
  <LinksUpToDate>false</LinksUpToDate>
  <CharactersWithSpaces>258997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(Superannuation) (Methods and Factors for Valuing Particular Superannuation Interests) Approval 2003</dc:title>
  <dc:subject/>
  <dc:creator/>
  <cp:keywords/>
  <dc:description/>
  <cp:lastModifiedBy/>
  <cp:revision>1</cp:revision>
  <cp:lastPrinted>2009-09-03T01:00:00Z</cp:lastPrinted>
  <dcterms:created xsi:type="dcterms:W3CDTF">2019-04-03T05:21:00Z</dcterms:created>
  <dcterms:modified xsi:type="dcterms:W3CDTF">2019-04-03T05:21:00Z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lassification">
    <vt:lpwstr>UNCLASSIFIED</vt:lpwstr>
  </property>
  <property fmtid="{D5CDD505-2E9C-101B-9397-08002B2CF9AE}" pid="6" name="ShortT">
    <vt:lpwstr>Family Law (Superannuation) (Methods and Factors for Valuing Particular Superannuation Interests) Approval 2003</vt:lpwstr>
  </property>
  <property fmtid="{D5CDD505-2E9C-101B-9397-08002B2CF9AE}" pid="7" name="Converted">
    <vt:bool>false</vt:bool>
  </property>
  <property fmtid="{D5CDD505-2E9C-101B-9397-08002B2CF9AE}" pid="8" name="DLM">
    <vt:lpwstr>No DLM</vt:lpwstr>
  </property>
</Properties>
</file>