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4.xml" ContentType="application/vnd.openxmlformats-officedocument.wordprocessingml.header+xml"/>
  <Override PartName="/word/footer53.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7.xml" ContentType="application/vnd.openxmlformats-officedocument.wordprocessingml.header+xml"/>
  <Override PartName="/word/footer56.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4C18" w14:textId="77777777" w:rsidR="00271AE7" w:rsidRPr="00E95772" w:rsidRDefault="00271AE7" w:rsidP="001A00E6">
      <w:pPr>
        <w:rPr>
          <w:sz w:val="28"/>
        </w:rPr>
      </w:pPr>
      <w:bookmarkStart w:id="0" w:name="_GoBack"/>
      <w:bookmarkEnd w:id="0"/>
      <w:r w:rsidRPr="00E95772">
        <w:rPr>
          <w:noProof/>
          <w:lang w:eastAsia="en-AU"/>
        </w:rPr>
        <w:drawing>
          <wp:inline distT="0" distB="0" distL="0" distR="0" wp14:anchorId="0108353D" wp14:editId="32EF1737">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40B601F8" w14:textId="02CE340B" w:rsidR="00271AE7" w:rsidRPr="00E95772" w:rsidRDefault="00271AE7" w:rsidP="001A00E6">
      <w:pPr>
        <w:pStyle w:val="ShortT"/>
        <w:spacing w:before="240"/>
      </w:pPr>
      <w:r w:rsidRPr="00E95772">
        <w:t>Civil Aviation Safety Regulations</w:t>
      </w:r>
      <w:r w:rsidR="00E95772">
        <w:t> </w:t>
      </w:r>
      <w:r w:rsidRPr="00E95772">
        <w:t>1998</w:t>
      </w:r>
    </w:p>
    <w:p w14:paraId="21766B5A" w14:textId="4DB6528B" w:rsidR="00E93836" w:rsidRPr="00E95772" w:rsidRDefault="00E93836" w:rsidP="00030945">
      <w:pPr>
        <w:pStyle w:val="CompiledActNo"/>
        <w:spacing w:before="240"/>
      </w:pPr>
      <w:r w:rsidRPr="00E95772">
        <w:t>Statutory Rules No.</w:t>
      </w:r>
      <w:r w:rsidR="00E95772">
        <w:t> </w:t>
      </w:r>
      <w:r w:rsidRPr="00E95772">
        <w:t>237, 1998 as amended</w:t>
      </w:r>
    </w:p>
    <w:p w14:paraId="57011085" w14:textId="1AD71A71" w:rsidR="00E93836" w:rsidRPr="00E95772" w:rsidRDefault="00112E37" w:rsidP="00E93836">
      <w:pPr>
        <w:pStyle w:val="MadeunderText"/>
      </w:pPr>
      <w:r w:rsidRPr="00E95772">
        <w:t>made under the</w:t>
      </w:r>
    </w:p>
    <w:p w14:paraId="5EE39A54" w14:textId="77777777" w:rsidR="00E93836" w:rsidRPr="00E95772" w:rsidRDefault="00E93836" w:rsidP="00E93836">
      <w:pPr>
        <w:pStyle w:val="CompiledMadeUnder"/>
        <w:spacing w:before="240"/>
      </w:pPr>
      <w:r w:rsidRPr="00E95772">
        <w:t>Civil Aviation Act 1988</w:t>
      </w:r>
    </w:p>
    <w:p w14:paraId="5CA46474" w14:textId="1B401DB5" w:rsidR="00E93836" w:rsidRPr="00E95772" w:rsidRDefault="00415F86" w:rsidP="00E93836">
      <w:pPr>
        <w:spacing w:before="1000"/>
        <w:rPr>
          <w:rFonts w:cs="Arial"/>
          <w:sz w:val="24"/>
        </w:rPr>
      </w:pPr>
      <w:r w:rsidRPr="00E95772">
        <w:rPr>
          <w:rFonts w:cs="Arial"/>
          <w:b/>
          <w:sz w:val="24"/>
        </w:rPr>
        <w:t>Compilation start date:</w:t>
      </w:r>
      <w:r w:rsidR="00E93836" w:rsidRPr="00E95772">
        <w:rPr>
          <w:rFonts w:cs="Arial"/>
          <w:b/>
          <w:sz w:val="24"/>
        </w:rPr>
        <w:tab/>
      </w:r>
      <w:r w:rsidR="00E93836" w:rsidRPr="00E95772">
        <w:rPr>
          <w:rFonts w:cs="Arial"/>
          <w:b/>
          <w:sz w:val="24"/>
        </w:rPr>
        <w:tab/>
      </w:r>
      <w:r w:rsidR="002E7398">
        <w:rPr>
          <w:rFonts w:cs="Arial"/>
          <w:sz w:val="24"/>
        </w:rPr>
        <w:t>4 November</w:t>
      </w:r>
      <w:r w:rsidR="00525704" w:rsidRPr="00E95772">
        <w:rPr>
          <w:rFonts w:cs="Arial"/>
          <w:sz w:val="24"/>
        </w:rPr>
        <w:t xml:space="preserve"> </w:t>
      </w:r>
      <w:r w:rsidR="009E0A6C" w:rsidRPr="00E95772">
        <w:rPr>
          <w:rFonts w:cs="Arial"/>
          <w:sz w:val="24"/>
        </w:rPr>
        <w:t>2014</w:t>
      </w:r>
    </w:p>
    <w:p w14:paraId="29AE8B1C" w14:textId="05C05F4E" w:rsidR="00E93836" w:rsidRPr="00E95772" w:rsidRDefault="00E93836" w:rsidP="00E93836">
      <w:pPr>
        <w:spacing w:before="240"/>
        <w:rPr>
          <w:rFonts w:cs="Arial"/>
          <w:sz w:val="24"/>
        </w:rPr>
      </w:pPr>
      <w:r w:rsidRPr="00E95772">
        <w:rPr>
          <w:rFonts w:cs="Arial"/>
          <w:b/>
          <w:sz w:val="24"/>
        </w:rPr>
        <w:t>Includes amendments up to:</w:t>
      </w:r>
      <w:r w:rsidRPr="00E95772">
        <w:rPr>
          <w:rFonts w:cs="Arial"/>
          <w:b/>
          <w:sz w:val="24"/>
        </w:rPr>
        <w:tab/>
      </w:r>
      <w:r w:rsidRPr="00E95772">
        <w:rPr>
          <w:rFonts w:cs="Arial"/>
          <w:sz w:val="24"/>
        </w:rPr>
        <w:t>SLI No.</w:t>
      </w:r>
      <w:r w:rsidR="00E95772">
        <w:rPr>
          <w:rFonts w:cs="Arial"/>
          <w:sz w:val="24"/>
        </w:rPr>
        <w:t> </w:t>
      </w:r>
      <w:r w:rsidR="002E7398">
        <w:rPr>
          <w:rFonts w:cs="Arial"/>
          <w:sz w:val="24"/>
        </w:rPr>
        <w:t>166</w:t>
      </w:r>
      <w:r w:rsidR="00583D93" w:rsidRPr="00E95772">
        <w:rPr>
          <w:rFonts w:cs="Arial"/>
          <w:sz w:val="24"/>
        </w:rPr>
        <w:t>, 2014</w:t>
      </w:r>
    </w:p>
    <w:p w14:paraId="281B8A43" w14:textId="77777777" w:rsidR="00E93836" w:rsidRPr="00E95772" w:rsidRDefault="00E93836" w:rsidP="00E93836">
      <w:pPr>
        <w:spacing w:before="120"/>
        <w:rPr>
          <w:rFonts w:cs="Arial"/>
          <w:sz w:val="24"/>
        </w:rPr>
      </w:pPr>
      <w:r w:rsidRPr="00E95772">
        <w:rPr>
          <w:rFonts w:cs="Arial"/>
          <w:sz w:val="24"/>
        </w:rPr>
        <w:t>This compilation has been split into 4 volumes</w:t>
      </w:r>
    </w:p>
    <w:p w14:paraId="4394050E" w14:textId="54A74AFA" w:rsidR="00E93836" w:rsidRPr="00E95772" w:rsidRDefault="00E93836" w:rsidP="00E93836">
      <w:pPr>
        <w:spacing w:before="120"/>
        <w:rPr>
          <w:rFonts w:cs="Arial"/>
          <w:sz w:val="24"/>
        </w:rPr>
      </w:pPr>
      <w:r w:rsidRPr="00E95772">
        <w:rPr>
          <w:rFonts w:cs="Arial"/>
          <w:sz w:val="24"/>
        </w:rPr>
        <w:t>Volume 1:</w:t>
      </w:r>
      <w:r w:rsidRPr="00E95772">
        <w:rPr>
          <w:rFonts w:cs="Arial"/>
          <w:sz w:val="24"/>
        </w:rPr>
        <w:tab/>
      </w:r>
      <w:r w:rsidR="00D600B8" w:rsidRPr="00E95772">
        <w:rPr>
          <w:rFonts w:cs="Arial"/>
          <w:sz w:val="24"/>
        </w:rPr>
        <w:t>regulations</w:t>
      </w:r>
      <w:r w:rsidR="00E95772">
        <w:rPr>
          <w:rFonts w:cs="Arial"/>
          <w:sz w:val="24"/>
        </w:rPr>
        <w:t> </w:t>
      </w:r>
      <w:r w:rsidRPr="00E95772">
        <w:rPr>
          <w:rFonts w:cs="Arial"/>
          <w:sz w:val="24"/>
        </w:rPr>
        <w:t>1.001–42.1105</w:t>
      </w:r>
    </w:p>
    <w:p w14:paraId="2092C653" w14:textId="22317B9D" w:rsidR="00E93836" w:rsidRPr="00E95772" w:rsidRDefault="00E93836" w:rsidP="00E93836">
      <w:pPr>
        <w:rPr>
          <w:rFonts w:cs="Arial"/>
          <w:sz w:val="24"/>
        </w:rPr>
      </w:pPr>
      <w:r w:rsidRPr="00E95772">
        <w:rPr>
          <w:rFonts w:cs="Arial"/>
          <w:sz w:val="24"/>
        </w:rPr>
        <w:t>Volume 2:</w:t>
      </w:r>
      <w:r w:rsidRPr="00E95772">
        <w:rPr>
          <w:rFonts w:cs="Arial"/>
          <w:sz w:val="24"/>
        </w:rPr>
        <w:tab/>
      </w:r>
      <w:r w:rsidR="00D600B8" w:rsidRPr="00E95772">
        <w:rPr>
          <w:rFonts w:cs="Arial"/>
          <w:sz w:val="24"/>
        </w:rPr>
        <w:t>regulations</w:t>
      </w:r>
      <w:r w:rsidR="00E95772">
        <w:rPr>
          <w:rFonts w:cs="Arial"/>
          <w:sz w:val="24"/>
        </w:rPr>
        <w:t> </w:t>
      </w:r>
      <w:r w:rsidRPr="00E95772">
        <w:rPr>
          <w:rFonts w:cs="Arial"/>
          <w:sz w:val="24"/>
        </w:rPr>
        <w:t>45.005–92.205</w:t>
      </w:r>
    </w:p>
    <w:p w14:paraId="39CF28A2" w14:textId="7FE6DD3B" w:rsidR="00E93836" w:rsidRPr="00E95772" w:rsidRDefault="00E93836" w:rsidP="00E93836">
      <w:pPr>
        <w:rPr>
          <w:rFonts w:cs="Arial"/>
          <w:b/>
          <w:sz w:val="24"/>
        </w:rPr>
      </w:pPr>
      <w:r w:rsidRPr="00E95772">
        <w:rPr>
          <w:rFonts w:cs="Arial"/>
          <w:b/>
          <w:sz w:val="24"/>
        </w:rPr>
        <w:t>Volume 3:</w:t>
      </w:r>
      <w:r w:rsidRPr="00E95772">
        <w:rPr>
          <w:rFonts w:cs="Arial"/>
          <w:b/>
          <w:sz w:val="24"/>
        </w:rPr>
        <w:tab/>
      </w:r>
      <w:r w:rsidR="00D600B8" w:rsidRPr="00E95772">
        <w:rPr>
          <w:rFonts w:cs="Arial"/>
          <w:b/>
          <w:sz w:val="24"/>
        </w:rPr>
        <w:t>regulations</w:t>
      </w:r>
      <w:r w:rsidR="00E95772">
        <w:rPr>
          <w:rFonts w:cs="Arial"/>
          <w:b/>
          <w:sz w:val="24"/>
        </w:rPr>
        <w:t> </w:t>
      </w:r>
      <w:r w:rsidRPr="00E95772">
        <w:rPr>
          <w:rFonts w:cs="Arial"/>
          <w:b/>
          <w:sz w:val="24"/>
        </w:rPr>
        <w:t>99.005–137.300</w:t>
      </w:r>
    </w:p>
    <w:p w14:paraId="15D7BE63" w14:textId="6DC19D89" w:rsidR="00687AC9" w:rsidRPr="00E95772" w:rsidRDefault="00E93836" w:rsidP="00E93836">
      <w:pPr>
        <w:ind w:left="1418" w:hanging="1418"/>
        <w:rPr>
          <w:rFonts w:cs="Arial"/>
          <w:sz w:val="24"/>
        </w:rPr>
      </w:pPr>
      <w:r w:rsidRPr="00E95772">
        <w:rPr>
          <w:rFonts w:cs="Arial"/>
          <w:sz w:val="24"/>
        </w:rPr>
        <w:t>Volume 4:</w:t>
      </w:r>
      <w:r w:rsidRPr="00E95772">
        <w:rPr>
          <w:rFonts w:cs="Arial"/>
          <w:sz w:val="24"/>
        </w:rPr>
        <w:tab/>
      </w:r>
      <w:r w:rsidR="00D600B8" w:rsidRPr="00E95772">
        <w:rPr>
          <w:rFonts w:cs="Arial"/>
          <w:sz w:val="24"/>
        </w:rPr>
        <w:t>regulations</w:t>
      </w:r>
      <w:r w:rsidR="00E95772">
        <w:rPr>
          <w:rFonts w:cs="Arial"/>
          <w:sz w:val="24"/>
        </w:rPr>
        <w:t> </w:t>
      </w:r>
      <w:r w:rsidRPr="00E95772">
        <w:rPr>
          <w:rFonts w:cs="Arial"/>
          <w:sz w:val="24"/>
        </w:rPr>
        <w:t>139.005–202.900</w:t>
      </w:r>
    </w:p>
    <w:p w14:paraId="5B569775" w14:textId="684EC4A4" w:rsidR="00E93836" w:rsidRPr="00E95772" w:rsidRDefault="00687AC9" w:rsidP="00E93836">
      <w:pPr>
        <w:ind w:left="1418" w:hanging="1418"/>
        <w:rPr>
          <w:rFonts w:cs="Arial"/>
          <w:sz w:val="24"/>
        </w:rPr>
      </w:pPr>
      <w:r w:rsidRPr="00E95772">
        <w:rPr>
          <w:rFonts w:cs="Arial"/>
          <w:sz w:val="24"/>
        </w:rPr>
        <w:tab/>
      </w:r>
      <w:r w:rsidR="00E93836" w:rsidRPr="00E95772">
        <w:rPr>
          <w:rFonts w:cs="Arial"/>
          <w:sz w:val="24"/>
        </w:rPr>
        <w:t>Dictionary and Endnotes</w:t>
      </w:r>
    </w:p>
    <w:p w14:paraId="23FD3DB8" w14:textId="77777777" w:rsidR="00E93836" w:rsidRPr="00E95772" w:rsidRDefault="00E93836" w:rsidP="00E93836">
      <w:pPr>
        <w:spacing w:before="120"/>
        <w:rPr>
          <w:rFonts w:cs="Arial"/>
          <w:sz w:val="24"/>
        </w:rPr>
      </w:pPr>
      <w:r w:rsidRPr="00E95772">
        <w:rPr>
          <w:rFonts w:cs="Arial"/>
          <w:sz w:val="24"/>
        </w:rPr>
        <w:t>Each volume has its own contents</w:t>
      </w:r>
    </w:p>
    <w:p w14:paraId="24268849" w14:textId="77777777" w:rsidR="00687AC9" w:rsidRPr="00E95772" w:rsidRDefault="00687AC9" w:rsidP="00687AC9">
      <w:pPr>
        <w:spacing w:before="120"/>
        <w:rPr>
          <w:rFonts w:cs="Arial"/>
          <w:sz w:val="24"/>
        </w:rPr>
      </w:pPr>
    </w:p>
    <w:p w14:paraId="75472B2A" w14:textId="77777777" w:rsidR="00687AC9" w:rsidRPr="00E95772" w:rsidRDefault="00687AC9" w:rsidP="00687AC9">
      <w:pPr>
        <w:pageBreakBefore/>
        <w:rPr>
          <w:rFonts w:cs="Arial"/>
          <w:b/>
          <w:sz w:val="32"/>
          <w:szCs w:val="32"/>
        </w:rPr>
      </w:pPr>
      <w:r w:rsidRPr="00E95772">
        <w:rPr>
          <w:rFonts w:cs="Arial"/>
          <w:b/>
          <w:sz w:val="32"/>
          <w:szCs w:val="32"/>
        </w:rPr>
        <w:lastRenderedPageBreak/>
        <w:t>About this compilation</w:t>
      </w:r>
    </w:p>
    <w:p w14:paraId="464FD182" w14:textId="77777777" w:rsidR="00687AC9" w:rsidRPr="00E95772" w:rsidRDefault="00687AC9" w:rsidP="00687AC9">
      <w:pPr>
        <w:spacing w:before="240"/>
        <w:rPr>
          <w:rFonts w:cs="Arial"/>
        </w:rPr>
      </w:pPr>
      <w:r w:rsidRPr="00E95772">
        <w:rPr>
          <w:rFonts w:cs="Arial"/>
          <w:b/>
          <w:szCs w:val="22"/>
        </w:rPr>
        <w:t>This compilation</w:t>
      </w:r>
    </w:p>
    <w:p w14:paraId="7F254D9A" w14:textId="0AD6F912" w:rsidR="00687AC9" w:rsidRPr="00E95772" w:rsidRDefault="00687AC9" w:rsidP="00687AC9">
      <w:pPr>
        <w:spacing w:before="120" w:after="120" w:line="240" w:lineRule="auto"/>
        <w:rPr>
          <w:rFonts w:cs="Arial"/>
          <w:szCs w:val="22"/>
        </w:rPr>
      </w:pPr>
      <w:r w:rsidRPr="00E95772">
        <w:rPr>
          <w:rFonts w:cs="Arial"/>
          <w:szCs w:val="22"/>
        </w:rPr>
        <w:t xml:space="preserve">This is a compilation of the </w:t>
      </w:r>
      <w:r w:rsidRPr="00E95772">
        <w:rPr>
          <w:rFonts w:cs="Arial"/>
          <w:i/>
          <w:szCs w:val="22"/>
        </w:rPr>
        <w:fldChar w:fldCharType="begin"/>
      </w:r>
      <w:r w:rsidRPr="00E95772">
        <w:rPr>
          <w:rFonts w:cs="Arial"/>
          <w:i/>
          <w:szCs w:val="22"/>
        </w:rPr>
        <w:instrText xml:space="preserve"> STYLEREF  ShortT </w:instrText>
      </w:r>
      <w:r w:rsidRPr="00E95772">
        <w:rPr>
          <w:rFonts w:cs="Arial"/>
          <w:i/>
          <w:szCs w:val="22"/>
        </w:rPr>
        <w:fldChar w:fldCharType="separate"/>
      </w:r>
      <w:r w:rsidR="001905DC">
        <w:rPr>
          <w:rFonts w:cs="Arial"/>
          <w:i/>
          <w:noProof/>
          <w:szCs w:val="22"/>
        </w:rPr>
        <w:t>Civil Aviation Safety Regulations 1998</w:t>
      </w:r>
      <w:r w:rsidRPr="00E95772">
        <w:rPr>
          <w:rFonts w:cs="Arial"/>
          <w:i/>
          <w:szCs w:val="22"/>
        </w:rPr>
        <w:fldChar w:fldCharType="end"/>
      </w:r>
      <w:r w:rsidRPr="00E95772">
        <w:rPr>
          <w:rFonts w:cs="Arial"/>
          <w:szCs w:val="22"/>
        </w:rPr>
        <w:t xml:space="preserve"> as in force on </w:t>
      </w:r>
      <w:r w:rsidR="002E7398">
        <w:rPr>
          <w:rFonts w:cs="Arial"/>
          <w:szCs w:val="22"/>
        </w:rPr>
        <w:t>4 November</w:t>
      </w:r>
      <w:r w:rsidRPr="00E95772">
        <w:rPr>
          <w:rFonts w:cs="Arial"/>
          <w:szCs w:val="22"/>
        </w:rPr>
        <w:t xml:space="preserve"> 2014. It includes any commenced amendment affecting the legislation to that date.</w:t>
      </w:r>
    </w:p>
    <w:p w14:paraId="551F03EE" w14:textId="19CC2A3C" w:rsidR="00687AC9" w:rsidRPr="00E95772" w:rsidRDefault="00687AC9" w:rsidP="00687AC9">
      <w:pPr>
        <w:spacing w:after="120" w:line="240" w:lineRule="auto"/>
        <w:rPr>
          <w:rFonts w:cs="Arial"/>
          <w:szCs w:val="22"/>
        </w:rPr>
      </w:pPr>
      <w:r w:rsidRPr="00E95772">
        <w:rPr>
          <w:rFonts w:cs="Arial"/>
          <w:szCs w:val="22"/>
        </w:rPr>
        <w:t xml:space="preserve">This compilation was prepared on </w:t>
      </w:r>
      <w:r w:rsidR="002E7398">
        <w:rPr>
          <w:rFonts w:cs="Arial"/>
          <w:szCs w:val="22"/>
        </w:rPr>
        <w:t>5 November</w:t>
      </w:r>
      <w:r w:rsidRPr="00E95772">
        <w:rPr>
          <w:rFonts w:cs="Arial"/>
          <w:szCs w:val="22"/>
        </w:rPr>
        <w:t xml:space="preserve"> 2014.</w:t>
      </w:r>
    </w:p>
    <w:p w14:paraId="21E6AC63" w14:textId="77777777" w:rsidR="00687AC9" w:rsidRPr="00E95772" w:rsidRDefault="00687AC9" w:rsidP="00687AC9">
      <w:pPr>
        <w:spacing w:after="120" w:line="240" w:lineRule="auto"/>
        <w:rPr>
          <w:rFonts w:cs="Arial"/>
          <w:szCs w:val="22"/>
        </w:rPr>
      </w:pPr>
      <w:r w:rsidRPr="00E95772">
        <w:rPr>
          <w:rFonts w:cs="Arial"/>
          <w:szCs w:val="22"/>
        </w:rPr>
        <w:t xml:space="preserve">The notes at the end of this compilation (the </w:t>
      </w:r>
      <w:r w:rsidRPr="00E95772">
        <w:rPr>
          <w:rFonts w:cs="Arial"/>
          <w:b/>
          <w:i/>
          <w:szCs w:val="22"/>
        </w:rPr>
        <w:t>endnotes</w:t>
      </w:r>
      <w:r w:rsidRPr="00E95772">
        <w:rPr>
          <w:rFonts w:cs="Arial"/>
          <w:szCs w:val="22"/>
        </w:rPr>
        <w:t>) include information about amending laws and the amendment history of each amended provision.</w:t>
      </w:r>
    </w:p>
    <w:p w14:paraId="29700D29" w14:textId="77777777" w:rsidR="00687AC9" w:rsidRPr="00E95772" w:rsidRDefault="00687AC9" w:rsidP="00687AC9">
      <w:pPr>
        <w:tabs>
          <w:tab w:val="left" w:pos="5640"/>
        </w:tabs>
        <w:spacing w:before="120" w:after="120" w:line="240" w:lineRule="auto"/>
        <w:rPr>
          <w:rFonts w:cs="Arial"/>
          <w:b/>
          <w:szCs w:val="22"/>
        </w:rPr>
      </w:pPr>
      <w:r w:rsidRPr="00E95772">
        <w:rPr>
          <w:rFonts w:cs="Arial"/>
          <w:b/>
          <w:szCs w:val="22"/>
        </w:rPr>
        <w:t>Uncommenced amendments</w:t>
      </w:r>
    </w:p>
    <w:p w14:paraId="4AB5A467" w14:textId="77777777" w:rsidR="00687AC9" w:rsidRPr="00E95772" w:rsidRDefault="00687AC9" w:rsidP="00687AC9">
      <w:pPr>
        <w:spacing w:after="120" w:line="240" w:lineRule="auto"/>
        <w:rPr>
          <w:rFonts w:cs="Arial"/>
          <w:szCs w:val="22"/>
        </w:rPr>
      </w:pPr>
      <w:r w:rsidRPr="00E95772">
        <w:rPr>
          <w:rFonts w:cs="Arial"/>
          <w:szCs w:val="22"/>
        </w:rPr>
        <w:t>The effect of uncommenced amendments is not reflected in the text of the compiled law but the text of the amendments is included in the endnotes.</w:t>
      </w:r>
    </w:p>
    <w:p w14:paraId="3570DA56" w14:textId="77777777" w:rsidR="00687AC9" w:rsidRPr="00E95772" w:rsidRDefault="00687AC9" w:rsidP="00687AC9">
      <w:pPr>
        <w:spacing w:before="120" w:after="120" w:line="240" w:lineRule="auto"/>
        <w:rPr>
          <w:rFonts w:cs="Arial"/>
          <w:b/>
          <w:szCs w:val="22"/>
        </w:rPr>
      </w:pPr>
      <w:r w:rsidRPr="00E95772">
        <w:rPr>
          <w:rFonts w:cs="Arial"/>
          <w:b/>
          <w:szCs w:val="22"/>
        </w:rPr>
        <w:t>Application, saving and transitional provisions for provisions and amendments</w:t>
      </w:r>
    </w:p>
    <w:p w14:paraId="4574E3B1" w14:textId="77777777" w:rsidR="00687AC9" w:rsidRPr="00E95772" w:rsidRDefault="00687AC9" w:rsidP="00687AC9">
      <w:pPr>
        <w:spacing w:after="120"/>
        <w:rPr>
          <w:rFonts w:cs="Arial"/>
          <w:szCs w:val="22"/>
        </w:rPr>
      </w:pPr>
      <w:r w:rsidRPr="00E95772">
        <w:rPr>
          <w:rFonts w:cs="Arial"/>
          <w:szCs w:val="22"/>
        </w:rPr>
        <w:t>If the operation of a provision or amendment is affected by an application, saving or transitional provision that is not included in this compilation, details are included in the endnotes.</w:t>
      </w:r>
    </w:p>
    <w:p w14:paraId="304FDDF6" w14:textId="77777777" w:rsidR="00687AC9" w:rsidRPr="00E95772" w:rsidRDefault="00687AC9" w:rsidP="00687AC9">
      <w:pPr>
        <w:spacing w:before="120" w:after="120" w:line="240" w:lineRule="auto"/>
        <w:rPr>
          <w:rFonts w:cs="Arial"/>
          <w:b/>
          <w:szCs w:val="22"/>
        </w:rPr>
      </w:pPr>
      <w:r w:rsidRPr="00E95772">
        <w:rPr>
          <w:rFonts w:cs="Arial"/>
          <w:b/>
          <w:szCs w:val="22"/>
        </w:rPr>
        <w:t>Modifications</w:t>
      </w:r>
    </w:p>
    <w:p w14:paraId="0302E5FC" w14:textId="77777777" w:rsidR="00687AC9" w:rsidRPr="00E95772" w:rsidRDefault="00687AC9" w:rsidP="00687AC9">
      <w:pPr>
        <w:spacing w:after="120" w:line="240" w:lineRule="auto"/>
        <w:rPr>
          <w:rFonts w:cs="Arial"/>
          <w:szCs w:val="22"/>
        </w:rPr>
      </w:pPr>
      <w:r w:rsidRPr="00E95772">
        <w:rPr>
          <w:rFonts w:cs="Arial"/>
          <w:szCs w:val="22"/>
        </w:rPr>
        <w:t xml:space="preserve">If a provision of the compiled law is affected by a modification that is in force, details are included in the endnotes. </w:t>
      </w:r>
    </w:p>
    <w:p w14:paraId="213DB031" w14:textId="77777777" w:rsidR="00687AC9" w:rsidRPr="00E95772" w:rsidRDefault="00687AC9" w:rsidP="00687AC9">
      <w:pPr>
        <w:spacing w:before="80" w:after="120"/>
        <w:rPr>
          <w:rFonts w:cs="Arial"/>
          <w:b/>
          <w:szCs w:val="22"/>
        </w:rPr>
      </w:pPr>
      <w:r w:rsidRPr="00E95772">
        <w:rPr>
          <w:rFonts w:cs="Arial"/>
          <w:b/>
          <w:szCs w:val="22"/>
        </w:rPr>
        <w:t>Provisions ceasing to have effect</w:t>
      </w:r>
    </w:p>
    <w:p w14:paraId="569D11C2" w14:textId="77777777" w:rsidR="00687AC9" w:rsidRPr="00E95772" w:rsidRDefault="00687AC9" w:rsidP="00687AC9">
      <w:pPr>
        <w:spacing w:after="120"/>
        <w:rPr>
          <w:rFonts w:cs="Arial"/>
        </w:rPr>
      </w:pPr>
      <w:r w:rsidRPr="00E95772">
        <w:rPr>
          <w:rFonts w:cs="Arial"/>
          <w:szCs w:val="22"/>
        </w:rPr>
        <w:t>If a provision of the compiled law has expired or otherwise ceased to have effect in accordance with a provision of the law, details are included in the endnotes.</w:t>
      </w:r>
    </w:p>
    <w:p w14:paraId="5A1A50DA" w14:textId="77777777" w:rsidR="00B67055" w:rsidRPr="00E95772" w:rsidRDefault="00B67055" w:rsidP="00B67055">
      <w:pPr>
        <w:pStyle w:val="Header"/>
        <w:tabs>
          <w:tab w:val="clear" w:pos="4150"/>
          <w:tab w:val="clear" w:pos="8307"/>
        </w:tabs>
      </w:pPr>
      <w:r w:rsidRPr="00E95772">
        <w:rPr>
          <w:rStyle w:val="CharChapNo"/>
        </w:rPr>
        <w:t xml:space="preserve"> </w:t>
      </w:r>
      <w:r w:rsidRPr="00E95772">
        <w:rPr>
          <w:rStyle w:val="CharChapText"/>
        </w:rPr>
        <w:t xml:space="preserve"> </w:t>
      </w:r>
    </w:p>
    <w:p w14:paraId="3E9C982F" w14:textId="77777777" w:rsidR="00B67055" w:rsidRPr="00E95772" w:rsidRDefault="00B67055" w:rsidP="00B67055">
      <w:pPr>
        <w:pStyle w:val="Header"/>
        <w:tabs>
          <w:tab w:val="clear" w:pos="4150"/>
          <w:tab w:val="clear" w:pos="8307"/>
        </w:tabs>
      </w:pPr>
      <w:r w:rsidRPr="00E95772">
        <w:rPr>
          <w:rStyle w:val="CharPartNo"/>
        </w:rPr>
        <w:t xml:space="preserve"> </w:t>
      </w:r>
      <w:r w:rsidRPr="00E95772">
        <w:rPr>
          <w:rStyle w:val="CharPartText"/>
        </w:rPr>
        <w:t xml:space="preserve"> </w:t>
      </w:r>
    </w:p>
    <w:p w14:paraId="18870683" w14:textId="77777777" w:rsidR="00B67055" w:rsidRPr="00E95772" w:rsidRDefault="00B67055" w:rsidP="00B67055">
      <w:pPr>
        <w:pStyle w:val="Header"/>
        <w:tabs>
          <w:tab w:val="clear" w:pos="4150"/>
          <w:tab w:val="clear" w:pos="8307"/>
        </w:tabs>
      </w:pPr>
      <w:r w:rsidRPr="00E95772">
        <w:rPr>
          <w:rStyle w:val="CharDivNo"/>
        </w:rPr>
        <w:t xml:space="preserve"> </w:t>
      </w:r>
      <w:r w:rsidRPr="00E95772">
        <w:rPr>
          <w:rStyle w:val="CharDivText"/>
        </w:rPr>
        <w:t xml:space="preserve"> </w:t>
      </w:r>
    </w:p>
    <w:p w14:paraId="0F11955A" w14:textId="77777777" w:rsidR="00B67055" w:rsidRPr="00E95772" w:rsidRDefault="00B67055" w:rsidP="00B67055">
      <w:pPr>
        <w:sectPr w:rsidR="00B67055" w:rsidRPr="00E95772" w:rsidSect="00DE1F76">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3" w:left="2410" w:header="720" w:footer="3402" w:gutter="0"/>
          <w:cols w:space="708"/>
          <w:titlePg/>
          <w:docGrid w:linePitch="360"/>
        </w:sectPr>
      </w:pPr>
    </w:p>
    <w:p w14:paraId="309B554B" w14:textId="77777777" w:rsidR="00B67055" w:rsidRPr="00E95772" w:rsidRDefault="00B67055" w:rsidP="00B67055">
      <w:pPr>
        <w:rPr>
          <w:sz w:val="36"/>
        </w:rPr>
      </w:pPr>
      <w:r w:rsidRPr="00E95772">
        <w:rPr>
          <w:sz w:val="36"/>
        </w:rPr>
        <w:lastRenderedPageBreak/>
        <w:t>Contents</w:t>
      </w:r>
    </w:p>
    <w:p w14:paraId="65F2FFD2" w14:textId="77777777" w:rsidR="00C357A0" w:rsidRDefault="00244DBA">
      <w:pPr>
        <w:pStyle w:val="TOC2"/>
        <w:rPr>
          <w:rFonts w:asciiTheme="minorHAnsi" w:eastAsiaTheme="minorEastAsia" w:hAnsiTheme="minorHAnsi" w:cstheme="minorBidi"/>
          <w:b w:val="0"/>
          <w:noProof/>
          <w:kern w:val="0"/>
          <w:sz w:val="22"/>
          <w:szCs w:val="22"/>
        </w:rPr>
      </w:pPr>
      <w:r w:rsidRPr="00E95772">
        <w:fldChar w:fldCharType="begin"/>
      </w:r>
      <w:r w:rsidRPr="00E95772">
        <w:instrText xml:space="preserve"> TOC \o "1-9" </w:instrText>
      </w:r>
      <w:r w:rsidRPr="00E95772">
        <w:fldChar w:fldCharType="separate"/>
      </w:r>
      <w:r w:rsidR="00C357A0">
        <w:rPr>
          <w:noProof/>
        </w:rPr>
        <w:t>Part 99—Drug and alcohol management plans and testing</w:t>
      </w:r>
      <w:r w:rsidR="00C357A0" w:rsidRPr="00C357A0">
        <w:rPr>
          <w:b w:val="0"/>
          <w:noProof/>
          <w:sz w:val="18"/>
        </w:rPr>
        <w:tab/>
      </w:r>
      <w:r w:rsidR="00C357A0" w:rsidRPr="00C357A0">
        <w:rPr>
          <w:b w:val="0"/>
          <w:noProof/>
          <w:sz w:val="18"/>
        </w:rPr>
        <w:fldChar w:fldCharType="begin"/>
      </w:r>
      <w:r w:rsidR="00C357A0" w:rsidRPr="00C357A0">
        <w:rPr>
          <w:b w:val="0"/>
          <w:noProof/>
          <w:sz w:val="18"/>
        </w:rPr>
        <w:instrText xml:space="preserve"> PAGEREF _Toc403541179 \h </w:instrText>
      </w:r>
      <w:r w:rsidR="00C357A0" w:rsidRPr="00C357A0">
        <w:rPr>
          <w:b w:val="0"/>
          <w:noProof/>
          <w:sz w:val="18"/>
        </w:rPr>
      </w:r>
      <w:r w:rsidR="00C357A0" w:rsidRPr="00C357A0">
        <w:rPr>
          <w:b w:val="0"/>
          <w:noProof/>
          <w:sz w:val="18"/>
        </w:rPr>
        <w:fldChar w:fldCharType="separate"/>
      </w:r>
      <w:r w:rsidR="001905DC">
        <w:rPr>
          <w:b w:val="0"/>
          <w:noProof/>
          <w:sz w:val="18"/>
        </w:rPr>
        <w:t>1</w:t>
      </w:r>
      <w:r w:rsidR="00C357A0" w:rsidRPr="00C357A0">
        <w:rPr>
          <w:b w:val="0"/>
          <w:noProof/>
          <w:sz w:val="18"/>
        </w:rPr>
        <w:fldChar w:fldCharType="end"/>
      </w:r>
    </w:p>
    <w:p w14:paraId="364D13C6" w14:textId="47607B34" w:rsidR="00C357A0" w:rsidRDefault="00C357A0">
      <w:pPr>
        <w:pStyle w:val="TOC5"/>
        <w:rPr>
          <w:rFonts w:asciiTheme="minorHAnsi" w:eastAsiaTheme="minorEastAsia" w:hAnsiTheme="minorHAnsi" w:cstheme="minorBidi"/>
          <w:noProof/>
          <w:kern w:val="0"/>
          <w:sz w:val="22"/>
          <w:szCs w:val="22"/>
        </w:rPr>
      </w:pPr>
      <w:r>
        <w:rPr>
          <w:noProof/>
        </w:rPr>
        <w:t>99.005</w:t>
      </w:r>
      <w:r>
        <w:rPr>
          <w:noProof/>
        </w:rPr>
        <w:tab/>
        <w:t>Purposes of Part</w:t>
      </w:r>
      <w:r w:rsidRPr="00C357A0">
        <w:rPr>
          <w:noProof/>
        </w:rPr>
        <w:tab/>
      </w:r>
      <w:r w:rsidRPr="00C357A0">
        <w:rPr>
          <w:noProof/>
        </w:rPr>
        <w:fldChar w:fldCharType="begin"/>
      </w:r>
      <w:r w:rsidRPr="00C357A0">
        <w:rPr>
          <w:noProof/>
        </w:rPr>
        <w:instrText xml:space="preserve"> PAGEREF _Toc403541180 \h </w:instrText>
      </w:r>
      <w:r w:rsidRPr="00C357A0">
        <w:rPr>
          <w:noProof/>
        </w:rPr>
      </w:r>
      <w:r w:rsidRPr="00C357A0">
        <w:rPr>
          <w:noProof/>
        </w:rPr>
        <w:fldChar w:fldCharType="separate"/>
      </w:r>
      <w:r w:rsidR="001905DC">
        <w:rPr>
          <w:noProof/>
        </w:rPr>
        <w:t>7</w:t>
      </w:r>
      <w:r w:rsidRPr="00C357A0">
        <w:rPr>
          <w:noProof/>
        </w:rPr>
        <w:fldChar w:fldCharType="end"/>
      </w:r>
    </w:p>
    <w:p w14:paraId="45FC6FC4" w14:textId="77777777" w:rsidR="00C357A0" w:rsidRDefault="00C357A0">
      <w:pPr>
        <w:pStyle w:val="TOC2"/>
        <w:rPr>
          <w:rFonts w:asciiTheme="minorHAnsi" w:eastAsiaTheme="minorEastAsia" w:hAnsiTheme="minorHAnsi" w:cstheme="minorBidi"/>
          <w:b w:val="0"/>
          <w:noProof/>
          <w:kern w:val="0"/>
          <w:sz w:val="22"/>
          <w:szCs w:val="22"/>
        </w:rPr>
      </w:pPr>
      <w:r>
        <w:rPr>
          <w:noProof/>
        </w:rPr>
        <w:t>Subpart 99.A—General</w:t>
      </w:r>
      <w:r w:rsidRPr="00C357A0">
        <w:rPr>
          <w:b w:val="0"/>
          <w:noProof/>
          <w:sz w:val="18"/>
        </w:rPr>
        <w:tab/>
      </w:r>
      <w:r w:rsidRPr="00C357A0">
        <w:rPr>
          <w:b w:val="0"/>
          <w:noProof/>
          <w:sz w:val="18"/>
        </w:rPr>
        <w:fldChar w:fldCharType="begin"/>
      </w:r>
      <w:r w:rsidRPr="00C357A0">
        <w:rPr>
          <w:b w:val="0"/>
          <w:noProof/>
          <w:sz w:val="18"/>
        </w:rPr>
        <w:instrText xml:space="preserve"> PAGEREF _Toc403541181 \h </w:instrText>
      </w:r>
      <w:r w:rsidRPr="00C357A0">
        <w:rPr>
          <w:b w:val="0"/>
          <w:noProof/>
          <w:sz w:val="18"/>
        </w:rPr>
      </w:r>
      <w:r w:rsidRPr="00C357A0">
        <w:rPr>
          <w:b w:val="0"/>
          <w:noProof/>
          <w:sz w:val="18"/>
        </w:rPr>
        <w:fldChar w:fldCharType="separate"/>
      </w:r>
      <w:r w:rsidR="001905DC">
        <w:rPr>
          <w:b w:val="0"/>
          <w:noProof/>
          <w:sz w:val="18"/>
        </w:rPr>
        <w:t>8</w:t>
      </w:r>
      <w:r w:rsidRPr="00C357A0">
        <w:rPr>
          <w:b w:val="0"/>
          <w:noProof/>
          <w:sz w:val="18"/>
        </w:rPr>
        <w:fldChar w:fldCharType="end"/>
      </w:r>
    </w:p>
    <w:p w14:paraId="00588E12" w14:textId="0C568132" w:rsidR="00C357A0" w:rsidRDefault="00C357A0">
      <w:pPr>
        <w:pStyle w:val="TOC5"/>
        <w:rPr>
          <w:rFonts w:asciiTheme="minorHAnsi" w:eastAsiaTheme="minorEastAsia" w:hAnsiTheme="minorHAnsi" w:cstheme="minorBidi"/>
          <w:noProof/>
          <w:kern w:val="0"/>
          <w:sz w:val="22"/>
          <w:szCs w:val="22"/>
        </w:rPr>
      </w:pPr>
      <w:r>
        <w:rPr>
          <w:noProof/>
        </w:rPr>
        <w:t>99.010</w:t>
      </w:r>
      <w:r>
        <w:rPr>
          <w:noProof/>
        </w:rPr>
        <w:tab/>
        <w:t>Definitions for Part 99</w:t>
      </w:r>
      <w:r w:rsidRPr="00C357A0">
        <w:rPr>
          <w:noProof/>
        </w:rPr>
        <w:tab/>
      </w:r>
      <w:r w:rsidRPr="00C357A0">
        <w:rPr>
          <w:noProof/>
        </w:rPr>
        <w:fldChar w:fldCharType="begin"/>
      </w:r>
      <w:r w:rsidRPr="00C357A0">
        <w:rPr>
          <w:noProof/>
        </w:rPr>
        <w:instrText xml:space="preserve"> PAGEREF _Toc403541182 \h </w:instrText>
      </w:r>
      <w:r w:rsidRPr="00C357A0">
        <w:rPr>
          <w:noProof/>
        </w:rPr>
      </w:r>
      <w:r w:rsidRPr="00C357A0">
        <w:rPr>
          <w:noProof/>
        </w:rPr>
        <w:fldChar w:fldCharType="separate"/>
      </w:r>
      <w:r w:rsidR="001905DC">
        <w:rPr>
          <w:noProof/>
        </w:rPr>
        <w:t>8</w:t>
      </w:r>
      <w:r w:rsidRPr="00C357A0">
        <w:rPr>
          <w:noProof/>
        </w:rPr>
        <w:fldChar w:fldCharType="end"/>
      </w:r>
    </w:p>
    <w:p w14:paraId="604EF02D" w14:textId="3DB2B233" w:rsidR="00C357A0" w:rsidRDefault="00C357A0">
      <w:pPr>
        <w:pStyle w:val="TOC5"/>
        <w:rPr>
          <w:rFonts w:asciiTheme="minorHAnsi" w:eastAsiaTheme="minorEastAsia" w:hAnsiTheme="minorHAnsi" w:cstheme="minorBidi"/>
          <w:noProof/>
          <w:kern w:val="0"/>
          <w:sz w:val="22"/>
          <w:szCs w:val="22"/>
        </w:rPr>
      </w:pPr>
      <w:r>
        <w:rPr>
          <w:noProof/>
        </w:rPr>
        <w:t>99.015</w:t>
      </w:r>
      <w:r>
        <w:rPr>
          <w:noProof/>
        </w:rPr>
        <w:tab/>
        <w:t>SSAAs to which this Part applies</w:t>
      </w:r>
      <w:r w:rsidRPr="00C357A0">
        <w:rPr>
          <w:noProof/>
        </w:rPr>
        <w:tab/>
      </w:r>
      <w:r w:rsidRPr="00C357A0">
        <w:rPr>
          <w:noProof/>
        </w:rPr>
        <w:fldChar w:fldCharType="begin"/>
      </w:r>
      <w:r w:rsidRPr="00C357A0">
        <w:rPr>
          <w:noProof/>
        </w:rPr>
        <w:instrText xml:space="preserve"> PAGEREF _Toc403541183 \h </w:instrText>
      </w:r>
      <w:r w:rsidRPr="00C357A0">
        <w:rPr>
          <w:noProof/>
        </w:rPr>
      </w:r>
      <w:r w:rsidRPr="00C357A0">
        <w:rPr>
          <w:noProof/>
        </w:rPr>
        <w:fldChar w:fldCharType="separate"/>
      </w:r>
      <w:r w:rsidR="001905DC">
        <w:rPr>
          <w:noProof/>
        </w:rPr>
        <w:t>16</w:t>
      </w:r>
      <w:r w:rsidRPr="00C357A0">
        <w:rPr>
          <w:noProof/>
        </w:rPr>
        <w:fldChar w:fldCharType="end"/>
      </w:r>
    </w:p>
    <w:p w14:paraId="4F60CB8F" w14:textId="25EA9300" w:rsidR="00C357A0" w:rsidRDefault="00C357A0">
      <w:pPr>
        <w:pStyle w:val="TOC5"/>
        <w:rPr>
          <w:rFonts w:asciiTheme="minorHAnsi" w:eastAsiaTheme="minorEastAsia" w:hAnsiTheme="minorHAnsi" w:cstheme="minorBidi"/>
          <w:noProof/>
          <w:kern w:val="0"/>
          <w:sz w:val="22"/>
          <w:szCs w:val="22"/>
        </w:rPr>
      </w:pPr>
      <w:r>
        <w:rPr>
          <w:noProof/>
        </w:rPr>
        <w:t>99.020</w:t>
      </w:r>
      <w:r>
        <w:rPr>
          <w:noProof/>
        </w:rPr>
        <w:tab/>
        <w:t>Substantial compliance with requirements of Part required</w:t>
      </w:r>
      <w:r w:rsidRPr="00C357A0">
        <w:rPr>
          <w:noProof/>
        </w:rPr>
        <w:tab/>
      </w:r>
      <w:r w:rsidRPr="00C357A0">
        <w:rPr>
          <w:noProof/>
        </w:rPr>
        <w:fldChar w:fldCharType="begin"/>
      </w:r>
      <w:r w:rsidRPr="00C357A0">
        <w:rPr>
          <w:noProof/>
        </w:rPr>
        <w:instrText xml:space="preserve"> PAGEREF _Toc403541184 \h </w:instrText>
      </w:r>
      <w:r w:rsidRPr="00C357A0">
        <w:rPr>
          <w:noProof/>
        </w:rPr>
      </w:r>
      <w:r w:rsidRPr="00C357A0">
        <w:rPr>
          <w:noProof/>
        </w:rPr>
        <w:fldChar w:fldCharType="separate"/>
      </w:r>
      <w:r w:rsidR="001905DC">
        <w:rPr>
          <w:noProof/>
        </w:rPr>
        <w:t>18</w:t>
      </w:r>
      <w:r w:rsidRPr="00C357A0">
        <w:rPr>
          <w:noProof/>
        </w:rPr>
        <w:fldChar w:fldCharType="end"/>
      </w:r>
    </w:p>
    <w:p w14:paraId="4F6E13AD" w14:textId="77777777" w:rsidR="00C357A0" w:rsidRDefault="00C357A0">
      <w:pPr>
        <w:pStyle w:val="TOC2"/>
        <w:rPr>
          <w:rFonts w:asciiTheme="minorHAnsi" w:eastAsiaTheme="minorEastAsia" w:hAnsiTheme="minorHAnsi" w:cstheme="minorBidi"/>
          <w:b w:val="0"/>
          <w:noProof/>
          <w:kern w:val="0"/>
          <w:sz w:val="22"/>
          <w:szCs w:val="22"/>
        </w:rPr>
      </w:pPr>
      <w:r>
        <w:rPr>
          <w:noProof/>
        </w:rPr>
        <w:t>Subpart 99.B—Drug and alcohol management plans</w:t>
      </w:r>
      <w:r w:rsidRPr="00C357A0">
        <w:rPr>
          <w:b w:val="0"/>
          <w:noProof/>
          <w:sz w:val="18"/>
        </w:rPr>
        <w:tab/>
      </w:r>
      <w:r w:rsidRPr="00C357A0">
        <w:rPr>
          <w:b w:val="0"/>
          <w:noProof/>
          <w:sz w:val="18"/>
        </w:rPr>
        <w:fldChar w:fldCharType="begin"/>
      </w:r>
      <w:r w:rsidRPr="00C357A0">
        <w:rPr>
          <w:b w:val="0"/>
          <w:noProof/>
          <w:sz w:val="18"/>
        </w:rPr>
        <w:instrText xml:space="preserve"> PAGEREF _Toc403541185 \h </w:instrText>
      </w:r>
      <w:r w:rsidRPr="00C357A0">
        <w:rPr>
          <w:b w:val="0"/>
          <w:noProof/>
          <w:sz w:val="18"/>
        </w:rPr>
      </w:r>
      <w:r w:rsidRPr="00C357A0">
        <w:rPr>
          <w:b w:val="0"/>
          <w:noProof/>
          <w:sz w:val="18"/>
        </w:rPr>
        <w:fldChar w:fldCharType="separate"/>
      </w:r>
      <w:r w:rsidR="001905DC">
        <w:rPr>
          <w:b w:val="0"/>
          <w:noProof/>
          <w:sz w:val="18"/>
        </w:rPr>
        <w:t>20</w:t>
      </w:r>
      <w:r w:rsidRPr="00C357A0">
        <w:rPr>
          <w:b w:val="0"/>
          <w:noProof/>
          <w:sz w:val="18"/>
        </w:rPr>
        <w:fldChar w:fldCharType="end"/>
      </w:r>
    </w:p>
    <w:p w14:paraId="4CF5AECF" w14:textId="77777777" w:rsidR="00C357A0" w:rsidRDefault="00C357A0">
      <w:pPr>
        <w:pStyle w:val="TOC3"/>
        <w:rPr>
          <w:rFonts w:asciiTheme="minorHAnsi" w:eastAsiaTheme="minorEastAsia" w:hAnsiTheme="minorHAnsi" w:cstheme="minorBidi"/>
          <w:b w:val="0"/>
          <w:noProof/>
          <w:kern w:val="0"/>
          <w:szCs w:val="22"/>
        </w:rPr>
      </w:pPr>
      <w:r>
        <w:rPr>
          <w:noProof/>
        </w:rPr>
        <w:t>Division 99.B.1—Purposes of Subpart</w:t>
      </w:r>
      <w:r w:rsidRPr="00C357A0">
        <w:rPr>
          <w:b w:val="0"/>
          <w:noProof/>
          <w:sz w:val="18"/>
        </w:rPr>
        <w:tab/>
      </w:r>
      <w:r w:rsidRPr="00C357A0">
        <w:rPr>
          <w:b w:val="0"/>
          <w:noProof/>
          <w:sz w:val="18"/>
        </w:rPr>
        <w:fldChar w:fldCharType="begin"/>
      </w:r>
      <w:r w:rsidRPr="00C357A0">
        <w:rPr>
          <w:b w:val="0"/>
          <w:noProof/>
          <w:sz w:val="18"/>
        </w:rPr>
        <w:instrText xml:space="preserve"> PAGEREF _Toc403541186 \h </w:instrText>
      </w:r>
      <w:r w:rsidRPr="00C357A0">
        <w:rPr>
          <w:b w:val="0"/>
          <w:noProof/>
          <w:sz w:val="18"/>
        </w:rPr>
      </w:r>
      <w:r w:rsidRPr="00C357A0">
        <w:rPr>
          <w:b w:val="0"/>
          <w:noProof/>
          <w:sz w:val="18"/>
        </w:rPr>
        <w:fldChar w:fldCharType="separate"/>
      </w:r>
      <w:r w:rsidR="001905DC">
        <w:rPr>
          <w:b w:val="0"/>
          <w:noProof/>
          <w:sz w:val="18"/>
        </w:rPr>
        <w:t>20</w:t>
      </w:r>
      <w:r w:rsidRPr="00C357A0">
        <w:rPr>
          <w:b w:val="0"/>
          <w:noProof/>
          <w:sz w:val="18"/>
        </w:rPr>
        <w:fldChar w:fldCharType="end"/>
      </w:r>
    </w:p>
    <w:p w14:paraId="084028AC" w14:textId="73333E48" w:rsidR="00C357A0" w:rsidRDefault="00C357A0">
      <w:pPr>
        <w:pStyle w:val="TOC5"/>
        <w:rPr>
          <w:rFonts w:asciiTheme="minorHAnsi" w:eastAsiaTheme="minorEastAsia" w:hAnsiTheme="minorHAnsi" w:cstheme="minorBidi"/>
          <w:noProof/>
          <w:kern w:val="0"/>
          <w:sz w:val="22"/>
          <w:szCs w:val="22"/>
        </w:rPr>
      </w:pPr>
      <w:r>
        <w:rPr>
          <w:noProof/>
        </w:rPr>
        <w:t>99.025</w:t>
      </w:r>
      <w:r>
        <w:rPr>
          <w:noProof/>
        </w:rPr>
        <w:tab/>
        <w:t>Purposes of Subpart</w:t>
      </w:r>
      <w:r w:rsidRPr="00C357A0">
        <w:rPr>
          <w:noProof/>
        </w:rPr>
        <w:tab/>
      </w:r>
      <w:r w:rsidRPr="00C357A0">
        <w:rPr>
          <w:noProof/>
        </w:rPr>
        <w:fldChar w:fldCharType="begin"/>
      </w:r>
      <w:r w:rsidRPr="00C357A0">
        <w:rPr>
          <w:noProof/>
        </w:rPr>
        <w:instrText xml:space="preserve"> PAGEREF _Toc403541187 \h </w:instrText>
      </w:r>
      <w:r w:rsidRPr="00C357A0">
        <w:rPr>
          <w:noProof/>
        </w:rPr>
      </w:r>
      <w:r w:rsidRPr="00C357A0">
        <w:rPr>
          <w:noProof/>
        </w:rPr>
        <w:fldChar w:fldCharType="separate"/>
      </w:r>
      <w:r w:rsidR="001905DC">
        <w:rPr>
          <w:noProof/>
        </w:rPr>
        <w:t>20</w:t>
      </w:r>
      <w:r w:rsidRPr="00C357A0">
        <w:rPr>
          <w:noProof/>
        </w:rPr>
        <w:fldChar w:fldCharType="end"/>
      </w:r>
    </w:p>
    <w:p w14:paraId="2065106C" w14:textId="77777777" w:rsidR="00C357A0" w:rsidRDefault="00C357A0">
      <w:pPr>
        <w:pStyle w:val="TOC3"/>
        <w:rPr>
          <w:rFonts w:asciiTheme="minorHAnsi" w:eastAsiaTheme="minorEastAsia" w:hAnsiTheme="minorHAnsi" w:cstheme="minorBidi"/>
          <w:b w:val="0"/>
          <w:noProof/>
          <w:kern w:val="0"/>
          <w:szCs w:val="22"/>
        </w:rPr>
      </w:pPr>
      <w:r>
        <w:rPr>
          <w:noProof/>
        </w:rPr>
        <w:t>Division 99.B.2—Persons required to have a DAMP</w:t>
      </w:r>
      <w:r w:rsidRPr="00C357A0">
        <w:rPr>
          <w:b w:val="0"/>
          <w:noProof/>
          <w:sz w:val="18"/>
        </w:rPr>
        <w:tab/>
      </w:r>
      <w:r w:rsidRPr="00C357A0">
        <w:rPr>
          <w:b w:val="0"/>
          <w:noProof/>
          <w:sz w:val="18"/>
        </w:rPr>
        <w:fldChar w:fldCharType="begin"/>
      </w:r>
      <w:r w:rsidRPr="00C357A0">
        <w:rPr>
          <w:b w:val="0"/>
          <w:noProof/>
          <w:sz w:val="18"/>
        </w:rPr>
        <w:instrText xml:space="preserve"> PAGEREF _Toc403541188 \h </w:instrText>
      </w:r>
      <w:r w:rsidRPr="00C357A0">
        <w:rPr>
          <w:b w:val="0"/>
          <w:noProof/>
          <w:sz w:val="18"/>
        </w:rPr>
      </w:r>
      <w:r w:rsidRPr="00C357A0">
        <w:rPr>
          <w:b w:val="0"/>
          <w:noProof/>
          <w:sz w:val="18"/>
        </w:rPr>
        <w:fldChar w:fldCharType="separate"/>
      </w:r>
      <w:r w:rsidR="001905DC">
        <w:rPr>
          <w:b w:val="0"/>
          <w:noProof/>
          <w:sz w:val="18"/>
        </w:rPr>
        <w:t>21</w:t>
      </w:r>
      <w:r w:rsidRPr="00C357A0">
        <w:rPr>
          <w:b w:val="0"/>
          <w:noProof/>
          <w:sz w:val="18"/>
        </w:rPr>
        <w:fldChar w:fldCharType="end"/>
      </w:r>
    </w:p>
    <w:p w14:paraId="6033D314" w14:textId="0272458E" w:rsidR="00C357A0" w:rsidRDefault="00C357A0">
      <w:pPr>
        <w:pStyle w:val="TOC5"/>
        <w:rPr>
          <w:rFonts w:asciiTheme="minorHAnsi" w:eastAsiaTheme="minorEastAsia" w:hAnsiTheme="minorHAnsi" w:cstheme="minorBidi"/>
          <w:noProof/>
          <w:kern w:val="0"/>
          <w:sz w:val="22"/>
          <w:szCs w:val="22"/>
        </w:rPr>
      </w:pPr>
      <w:r>
        <w:rPr>
          <w:noProof/>
        </w:rPr>
        <w:t>99.030</w:t>
      </w:r>
      <w:r>
        <w:rPr>
          <w:noProof/>
        </w:rPr>
        <w:tab/>
        <w:t>Who must develop and maintain a DAMP</w:t>
      </w:r>
      <w:r w:rsidRPr="00C357A0">
        <w:rPr>
          <w:noProof/>
        </w:rPr>
        <w:tab/>
      </w:r>
      <w:r w:rsidRPr="00C357A0">
        <w:rPr>
          <w:noProof/>
        </w:rPr>
        <w:fldChar w:fldCharType="begin"/>
      </w:r>
      <w:r w:rsidRPr="00C357A0">
        <w:rPr>
          <w:noProof/>
        </w:rPr>
        <w:instrText xml:space="preserve"> PAGEREF _Toc403541189 \h </w:instrText>
      </w:r>
      <w:r w:rsidRPr="00C357A0">
        <w:rPr>
          <w:noProof/>
        </w:rPr>
      </w:r>
      <w:r w:rsidRPr="00C357A0">
        <w:rPr>
          <w:noProof/>
        </w:rPr>
        <w:fldChar w:fldCharType="separate"/>
      </w:r>
      <w:r w:rsidR="001905DC">
        <w:rPr>
          <w:noProof/>
        </w:rPr>
        <w:t>21</w:t>
      </w:r>
      <w:r w:rsidRPr="00C357A0">
        <w:rPr>
          <w:noProof/>
        </w:rPr>
        <w:fldChar w:fldCharType="end"/>
      </w:r>
    </w:p>
    <w:p w14:paraId="3F3589EC" w14:textId="45CE2DED" w:rsidR="00C357A0" w:rsidRDefault="00C357A0">
      <w:pPr>
        <w:pStyle w:val="TOC5"/>
        <w:rPr>
          <w:rFonts w:asciiTheme="minorHAnsi" w:eastAsiaTheme="minorEastAsia" w:hAnsiTheme="minorHAnsi" w:cstheme="minorBidi"/>
          <w:noProof/>
          <w:kern w:val="0"/>
          <w:sz w:val="22"/>
          <w:szCs w:val="22"/>
        </w:rPr>
      </w:pPr>
      <w:r>
        <w:rPr>
          <w:noProof/>
        </w:rPr>
        <w:t>99.035</w:t>
      </w:r>
      <w:r>
        <w:rPr>
          <w:noProof/>
        </w:rPr>
        <w:tab/>
        <w:t>DAMP must be implemented</w:t>
      </w:r>
      <w:r w:rsidRPr="00C357A0">
        <w:rPr>
          <w:noProof/>
        </w:rPr>
        <w:tab/>
      </w:r>
      <w:r w:rsidRPr="00C357A0">
        <w:rPr>
          <w:noProof/>
        </w:rPr>
        <w:fldChar w:fldCharType="begin"/>
      </w:r>
      <w:r w:rsidRPr="00C357A0">
        <w:rPr>
          <w:noProof/>
        </w:rPr>
        <w:instrText xml:space="preserve"> PAGEREF _Toc403541190 \h </w:instrText>
      </w:r>
      <w:r w:rsidRPr="00C357A0">
        <w:rPr>
          <w:noProof/>
        </w:rPr>
      </w:r>
      <w:r w:rsidRPr="00C357A0">
        <w:rPr>
          <w:noProof/>
        </w:rPr>
        <w:fldChar w:fldCharType="separate"/>
      </w:r>
      <w:r w:rsidR="001905DC">
        <w:rPr>
          <w:noProof/>
        </w:rPr>
        <w:t>22</w:t>
      </w:r>
      <w:r w:rsidRPr="00C357A0">
        <w:rPr>
          <w:noProof/>
        </w:rPr>
        <w:fldChar w:fldCharType="end"/>
      </w:r>
    </w:p>
    <w:p w14:paraId="03F8EC8B" w14:textId="427CE8EE" w:rsidR="00C357A0" w:rsidRDefault="00C357A0">
      <w:pPr>
        <w:pStyle w:val="TOC5"/>
        <w:rPr>
          <w:rFonts w:asciiTheme="minorHAnsi" w:eastAsiaTheme="minorEastAsia" w:hAnsiTheme="minorHAnsi" w:cstheme="minorBidi"/>
          <w:noProof/>
          <w:kern w:val="0"/>
          <w:sz w:val="22"/>
          <w:szCs w:val="22"/>
        </w:rPr>
      </w:pPr>
      <w:r>
        <w:rPr>
          <w:noProof/>
        </w:rPr>
        <w:t>99.040</w:t>
      </w:r>
      <w:r>
        <w:rPr>
          <w:noProof/>
        </w:rPr>
        <w:tab/>
        <w:t>DAMP must be made available to SSAA employees</w:t>
      </w:r>
      <w:r w:rsidRPr="00C357A0">
        <w:rPr>
          <w:noProof/>
        </w:rPr>
        <w:tab/>
      </w:r>
      <w:r w:rsidRPr="00C357A0">
        <w:rPr>
          <w:noProof/>
        </w:rPr>
        <w:fldChar w:fldCharType="begin"/>
      </w:r>
      <w:r w:rsidRPr="00C357A0">
        <w:rPr>
          <w:noProof/>
        </w:rPr>
        <w:instrText xml:space="preserve"> PAGEREF _Toc403541191 \h </w:instrText>
      </w:r>
      <w:r w:rsidRPr="00C357A0">
        <w:rPr>
          <w:noProof/>
        </w:rPr>
      </w:r>
      <w:r w:rsidRPr="00C357A0">
        <w:rPr>
          <w:noProof/>
        </w:rPr>
        <w:fldChar w:fldCharType="separate"/>
      </w:r>
      <w:r w:rsidR="001905DC">
        <w:rPr>
          <w:noProof/>
        </w:rPr>
        <w:t>23</w:t>
      </w:r>
      <w:r w:rsidRPr="00C357A0">
        <w:rPr>
          <w:noProof/>
        </w:rPr>
        <w:fldChar w:fldCharType="end"/>
      </w:r>
    </w:p>
    <w:p w14:paraId="7F9740BF" w14:textId="77777777" w:rsidR="00C357A0" w:rsidRDefault="00C357A0">
      <w:pPr>
        <w:pStyle w:val="TOC3"/>
        <w:rPr>
          <w:rFonts w:asciiTheme="minorHAnsi" w:eastAsiaTheme="minorEastAsia" w:hAnsiTheme="minorHAnsi" w:cstheme="minorBidi"/>
          <w:b w:val="0"/>
          <w:noProof/>
          <w:kern w:val="0"/>
          <w:szCs w:val="22"/>
        </w:rPr>
      </w:pPr>
      <w:r>
        <w:rPr>
          <w:noProof/>
        </w:rPr>
        <w:t>Division 99.B.3—Content and implementation of DAMP</w:t>
      </w:r>
      <w:r w:rsidRPr="00C357A0">
        <w:rPr>
          <w:b w:val="0"/>
          <w:noProof/>
          <w:sz w:val="18"/>
        </w:rPr>
        <w:tab/>
      </w:r>
      <w:r w:rsidRPr="00C357A0">
        <w:rPr>
          <w:b w:val="0"/>
          <w:noProof/>
          <w:sz w:val="18"/>
        </w:rPr>
        <w:fldChar w:fldCharType="begin"/>
      </w:r>
      <w:r w:rsidRPr="00C357A0">
        <w:rPr>
          <w:b w:val="0"/>
          <w:noProof/>
          <w:sz w:val="18"/>
        </w:rPr>
        <w:instrText xml:space="preserve"> PAGEREF _Toc403541192 \h </w:instrText>
      </w:r>
      <w:r w:rsidRPr="00C357A0">
        <w:rPr>
          <w:b w:val="0"/>
          <w:noProof/>
          <w:sz w:val="18"/>
        </w:rPr>
      </w:r>
      <w:r w:rsidRPr="00C357A0">
        <w:rPr>
          <w:b w:val="0"/>
          <w:noProof/>
          <w:sz w:val="18"/>
        </w:rPr>
        <w:fldChar w:fldCharType="separate"/>
      </w:r>
      <w:r w:rsidR="001905DC">
        <w:rPr>
          <w:b w:val="0"/>
          <w:noProof/>
          <w:sz w:val="18"/>
        </w:rPr>
        <w:t>24</w:t>
      </w:r>
      <w:r w:rsidRPr="00C357A0">
        <w:rPr>
          <w:b w:val="0"/>
          <w:noProof/>
          <w:sz w:val="18"/>
        </w:rPr>
        <w:fldChar w:fldCharType="end"/>
      </w:r>
    </w:p>
    <w:p w14:paraId="689BDEB0"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99.B.3.1</w:t>
      </w:r>
      <w:r w:rsidRPr="008D6697">
        <w:rPr>
          <w:b w:val="0"/>
          <w:i/>
          <w:noProof/>
        </w:rPr>
        <w:t>—</w:t>
      </w:r>
      <w:r>
        <w:rPr>
          <w:noProof/>
        </w:rPr>
        <w:t>Content of DAMP</w:t>
      </w:r>
      <w:r w:rsidRPr="00C357A0">
        <w:rPr>
          <w:b w:val="0"/>
          <w:noProof/>
          <w:sz w:val="18"/>
        </w:rPr>
        <w:tab/>
      </w:r>
      <w:r w:rsidRPr="00C357A0">
        <w:rPr>
          <w:b w:val="0"/>
          <w:noProof/>
          <w:sz w:val="18"/>
        </w:rPr>
        <w:fldChar w:fldCharType="begin"/>
      </w:r>
      <w:r w:rsidRPr="00C357A0">
        <w:rPr>
          <w:b w:val="0"/>
          <w:noProof/>
          <w:sz w:val="18"/>
        </w:rPr>
        <w:instrText xml:space="preserve"> PAGEREF _Toc403541193 \h </w:instrText>
      </w:r>
      <w:r w:rsidRPr="00C357A0">
        <w:rPr>
          <w:b w:val="0"/>
          <w:noProof/>
          <w:sz w:val="18"/>
        </w:rPr>
      </w:r>
      <w:r w:rsidRPr="00C357A0">
        <w:rPr>
          <w:b w:val="0"/>
          <w:noProof/>
          <w:sz w:val="18"/>
        </w:rPr>
        <w:fldChar w:fldCharType="separate"/>
      </w:r>
      <w:r w:rsidR="001905DC">
        <w:rPr>
          <w:b w:val="0"/>
          <w:noProof/>
          <w:sz w:val="18"/>
        </w:rPr>
        <w:t>24</w:t>
      </w:r>
      <w:r w:rsidRPr="00C357A0">
        <w:rPr>
          <w:b w:val="0"/>
          <w:noProof/>
          <w:sz w:val="18"/>
        </w:rPr>
        <w:fldChar w:fldCharType="end"/>
      </w:r>
    </w:p>
    <w:p w14:paraId="3EBAF728" w14:textId="30FB4B0B" w:rsidR="00C357A0" w:rsidRDefault="00C357A0">
      <w:pPr>
        <w:pStyle w:val="TOC5"/>
        <w:rPr>
          <w:rFonts w:asciiTheme="minorHAnsi" w:eastAsiaTheme="minorEastAsia" w:hAnsiTheme="minorHAnsi" w:cstheme="minorBidi"/>
          <w:noProof/>
          <w:kern w:val="0"/>
          <w:sz w:val="22"/>
          <w:szCs w:val="22"/>
        </w:rPr>
      </w:pPr>
      <w:r>
        <w:rPr>
          <w:noProof/>
        </w:rPr>
        <w:t>99.045</w:t>
      </w:r>
      <w:r>
        <w:rPr>
          <w:noProof/>
        </w:rPr>
        <w:tab/>
        <w:t>Content of DAMP</w:t>
      </w:r>
      <w:r w:rsidRPr="00C357A0">
        <w:rPr>
          <w:noProof/>
        </w:rPr>
        <w:tab/>
      </w:r>
      <w:r w:rsidRPr="00C357A0">
        <w:rPr>
          <w:noProof/>
        </w:rPr>
        <w:fldChar w:fldCharType="begin"/>
      </w:r>
      <w:r w:rsidRPr="00C357A0">
        <w:rPr>
          <w:noProof/>
        </w:rPr>
        <w:instrText xml:space="preserve"> PAGEREF _Toc403541194 \h </w:instrText>
      </w:r>
      <w:r w:rsidRPr="00C357A0">
        <w:rPr>
          <w:noProof/>
        </w:rPr>
      </w:r>
      <w:r w:rsidRPr="00C357A0">
        <w:rPr>
          <w:noProof/>
        </w:rPr>
        <w:fldChar w:fldCharType="separate"/>
      </w:r>
      <w:r w:rsidR="001905DC">
        <w:rPr>
          <w:noProof/>
        </w:rPr>
        <w:t>24</w:t>
      </w:r>
      <w:r w:rsidRPr="00C357A0">
        <w:rPr>
          <w:noProof/>
        </w:rPr>
        <w:fldChar w:fldCharType="end"/>
      </w:r>
    </w:p>
    <w:p w14:paraId="25A87E9E"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99.B.3.2—Drug and alcohol testing program</w:t>
      </w:r>
      <w:r w:rsidRPr="00C357A0">
        <w:rPr>
          <w:b w:val="0"/>
          <w:noProof/>
          <w:sz w:val="18"/>
        </w:rPr>
        <w:tab/>
      </w:r>
      <w:r w:rsidRPr="00C357A0">
        <w:rPr>
          <w:b w:val="0"/>
          <w:noProof/>
          <w:sz w:val="18"/>
        </w:rPr>
        <w:fldChar w:fldCharType="begin"/>
      </w:r>
      <w:r w:rsidRPr="00C357A0">
        <w:rPr>
          <w:b w:val="0"/>
          <w:noProof/>
          <w:sz w:val="18"/>
        </w:rPr>
        <w:instrText xml:space="preserve"> PAGEREF _Toc403541195 \h </w:instrText>
      </w:r>
      <w:r w:rsidRPr="00C357A0">
        <w:rPr>
          <w:b w:val="0"/>
          <w:noProof/>
          <w:sz w:val="18"/>
        </w:rPr>
      </w:r>
      <w:r w:rsidRPr="00C357A0">
        <w:rPr>
          <w:b w:val="0"/>
          <w:noProof/>
          <w:sz w:val="18"/>
        </w:rPr>
        <w:fldChar w:fldCharType="separate"/>
      </w:r>
      <w:r w:rsidR="001905DC">
        <w:rPr>
          <w:b w:val="0"/>
          <w:noProof/>
          <w:sz w:val="18"/>
        </w:rPr>
        <w:t>24</w:t>
      </w:r>
      <w:r w:rsidRPr="00C357A0">
        <w:rPr>
          <w:b w:val="0"/>
          <w:noProof/>
          <w:sz w:val="18"/>
        </w:rPr>
        <w:fldChar w:fldCharType="end"/>
      </w:r>
    </w:p>
    <w:p w14:paraId="4C0E3902" w14:textId="078D62B1" w:rsidR="00C357A0" w:rsidRDefault="00C357A0">
      <w:pPr>
        <w:pStyle w:val="TOC5"/>
        <w:rPr>
          <w:rFonts w:asciiTheme="minorHAnsi" w:eastAsiaTheme="minorEastAsia" w:hAnsiTheme="minorHAnsi" w:cstheme="minorBidi"/>
          <w:noProof/>
          <w:kern w:val="0"/>
          <w:sz w:val="22"/>
          <w:szCs w:val="22"/>
        </w:rPr>
      </w:pPr>
      <w:r>
        <w:rPr>
          <w:noProof/>
        </w:rPr>
        <w:t>99.050</w:t>
      </w:r>
      <w:r>
        <w:rPr>
          <w:noProof/>
        </w:rPr>
        <w:tab/>
        <w:t>Requirements for drug and alcohol testing</w:t>
      </w:r>
      <w:r w:rsidRPr="00C357A0">
        <w:rPr>
          <w:noProof/>
        </w:rPr>
        <w:tab/>
      </w:r>
      <w:r w:rsidRPr="00C357A0">
        <w:rPr>
          <w:noProof/>
        </w:rPr>
        <w:fldChar w:fldCharType="begin"/>
      </w:r>
      <w:r w:rsidRPr="00C357A0">
        <w:rPr>
          <w:noProof/>
        </w:rPr>
        <w:instrText xml:space="preserve"> PAGEREF _Toc403541196 \h </w:instrText>
      </w:r>
      <w:r w:rsidRPr="00C357A0">
        <w:rPr>
          <w:noProof/>
        </w:rPr>
      </w:r>
      <w:r w:rsidRPr="00C357A0">
        <w:rPr>
          <w:noProof/>
        </w:rPr>
        <w:fldChar w:fldCharType="separate"/>
      </w:r>
      <w:r w:rsidR="001905DC">
        <w:rPr>
          <w:noProof/>
        </w:rPr>
        <w:t>24</w:t>
      </w:r>
      <w:r w:rsidRPr="00C357A0">
        <w:rPr>
          <w:noProof/>
        </w:rPr>
        <w:fldChar w:fldCharType="end"/>
      </w:r>
    </w:p>
    <w:p w14:paraId="58ADD1C0" w14:textId="3A8C7053" w:rsidR="00C357A0" w:rsidRDefault="00C357A0">
      <w:pPr>
        <w:pStyle w:val="TOC5"/>
        <w:rPr>
          <w:rFonts w:asciiTheme="minorHAnsi" w:eastAsiaTheme="minorEastAsia" w:hAnsiTheme="minorHAnsi" w:cstheme="minorBidi"/>
          <w:noProof/>
          <w:kern w:val="0"/>
          <w:sz w:val="22"/>
          <w:szCs w:val="22"/>
        </w:rPr>
      </w:pPr>
      <w:r>
        <w:rPr>
          <w:noProof/>
        </w:rPr>
        <w:t>99.055</w:t>
      </w:r>
      <w:r>
        <w:rPr>
          <w:noProof/>
        </w:rPr>
        <w:tab/>
        <w:t>Requirements relating to DAMP medical review officer</w:t>
      </w:r>
      <w:r w:rsidRPr="00C357A0">
        <w:rPr>
          <w:noProof/>
        </w:rPr>
        <w:tab/>
      </w:r>
      <w:r w:rsidRPr="00C357A0">
        <w:rPr>
          <w:noProof/>
        </w:rPr>
        <w:fldChar w:fldCharType="begin"/>
      </w:r>
      <w:r w:rsidRPr="00C357A0">
        <w:rPr>
          <w:noProof/>
        </w:rPr>
        <w:instrText xml:space="preserve"> PAGEREF _Toc403541197 \h </w:instrText>
      </w:r>
      <w:r w:rsidRPr="00C357A0">
        <w:rPr>
          <w:noProof/>
        </w:rPr>
      </w:r>
      <w:r w:rsidRPr="00C357A0">
        <w:rPr>
          <w:noProof/>
        </w:rPr>
        <w:fldChar w:fldCharType="separate"/>
      </w:r>
      <w:r w:rsidR="001905DC">
        <w:rPr>
          <w:noProof/>
        </w:rPr>
        <w:t>26</w:t>
      </w:r>
      <w:r w:rsidRPr="00C357A0">
        <w:rPr>
          <w:noProof/>
        </w:rPr>
        <w:fldChar w:fldCharType="end"/>
      </w:r>
    </w:p>
    <w:p w14:paraId="1F548C4B" w14:textId="6A5D6041" w:rsidR="00C357A0" w:rsidRDefault="00C357A0">
      <w:pPr>
        <w:pStyle w:val="TOC5"/>
        <w:rPr>
          <w:rFonts w:asciiTheme="minorHAnsi" w:eastAsiaTheme="minorEastAsia" w:hAnsiTheme="minorHAnsi" w:cstheme="minorBidi"/>
          <w:noProof/>
          <w:kern w:val="0"/>
          <w:sz w:val="22"/>
          <w:szCs w:val="22"/>
        </w:rPr>
      </w:pPr>
      <w:r>
        <w:rPr>
          <w:noProof/>
        </w:rPr>
        <w:t>99.060</w:t>
      </w:r>
      <w:r>
        <w:rPr>
          <w:noProof/>
        </w:rPr>
        <w:tab/>
        <w:t>Requirements relating to use of testing devices</w:t>
      </w:r>
      <w:r w:rsidRPr="00C357A0">
        <w:rPr>
          <w:noProof/>
        </w:rPr>
        <w:tab/>
      </w:r>
      <w:r w:rsidRPr="00C357A0">
        <w:rPr>
          <w:noProof/>
        </w:rPr>
        <w:fldChar w:fldCharType="begin"/>
      </w:r>
      <w:r w:rsidRPr="00C357A0">
        <w:rPr>
          <w:noProof/>
        </w:rPr>
        <w:instrText xml:space="preserve"> PAGEREF _Toc403541198 \h </w:instrText>
      </w:r>
      <w:r w:rsidRPr="00C357A0">
        <w:rPr>
          <w:noProof/>
        </w:rPr>
      </w:r>
      <w:r w:rsidRPr="00C357A0">
        <w:rPr>
          <w:noProof/>
        </w:rPr>
        <w:fldChar w:fldCharType="separate"/>
      </w:r>
      <w:r w:rsidR="001905DC">
        <w:rPr>
          <w:noProof/>
        </w:rPr>
        <w:t>26</w:t>
      </w:r>
      <w:r w:rsidRPr="00C357A0">
        <w:rPr>
          <w:noProof/>
        </w:rPr>
        <w:fldChar w:fldCharType="end"/>
      </w:r>
    </w:p>
    <w:p w14:paraId="0996CF0C"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99.B.3.3</w:t>
      </w:r>
      <w:r w:rsidRPr="008D6697">
        <w:rPr>
          <w:b w:val="0"/>
          <w:i/>
          <w:noProof/>
        </w:rPr>
        <w:t>—</w:t>
      </w:r>
      <w:r>
        <w:rPr>
          <w:noProof/>
        </w:rPr>
        <w:t>Drug and alcohol response program</w:t>
      </w:r>
      <w:r w:rsidRPr="00C357A0">
        <w:rPr>
          <w:b w:val="0"/>
          <w:noProof/>
          <w:sz w:val="18"/>
        </w:rPr>
        <w:tab/>
      </w:r>
      <w:r w:rsidRPr="00C357A0">
        <w:rPr>
          <w:b w:val="0"/>
          <w:noProof/>
          <w:sz w:val="18"/>
        </w:rPr>
        <w:fldChar w:fldCharType="begin"/>
      </w:r>
      <w:r w:rsidRPr="00C357A0">
        <w:rPr>
          <w:b w:val="0"/>
          <w:noProof/>
          <w:sz w:val="18"/>
        </w:rPr>
        <w:instrText xml:space="preserve"> PAGEREF _Toc403541199 \h </w:instrText>
      </w:r>
      <w:r w:rsidRPr="00C357A0">
        <w:rPr>
          <w:b w:val="0"/>
          <w:noProof/>
          <w:sz w:val="18"/>
        </w:rPr>
      </w:r>
      <w:r w:rsidRPr="00C357A0">
        <w:rPr>
          <w:b w:val="0"/>
          <w:noProof/>
          <w:sz w:val="18"/>
        </w:rPr>
        <w:fldChar w:fldCharType="separate"/>
      </w:r>
      <w:r w:rsidR="001905DC">
        <w:rPr>
          <w:b w:val="0"/>
          <w:noProof/>
          <w:sz w:val="18"/>
        </w:rPr>
        <w:t>26</w:t>
      </w:r>
      <w:r w:rsidRPr="00C357A0">
        <w:rPr>
          <w:b w:val="0"/>
          <w:noProof/>
          <w:sz w:val="18"/>
        </w:rPr>
        <w:fldChar w:fldCharType="end"/>
      </w:r>
    </w:p>
    <w:p w14:paraId="7991C2DE" w14:textId="6414FEF6" w:rsidR="00C357A0" w:rsidRDefault="00C357A0">
      <w:pPr>
        <w:pStyle w:val="TOC5"/>
        <w:rPr>
          <w:rFonts w:asciiTheme="minorHAnsi" w:eastAsiaTheme="minorEastAsia" w:hAnsiTheme="minorHAnsi" w:cstheme="minorBidi"/>
          <w:noProof/>
          <w:kern w:val="0"/>
          <w:sz w:val="22"/>
          <w:szCs w:val="22"/>
        </w:rPr>
      </w:pPr>
      <w:r>
        <w:rPr>
          <w:noProof/>
        </w:rPr>
        <w:t>99.065</w:t>
      </w:r>
      <w:r>
        <w:rPr>
          <w:noProof/>
        </w:rPr>
        <w:tab/>
        <w:t>Requirements relating to SSAA employees ceasing SSAAs</w:t>
      </w:r>
      <w:r w:rsidRPr="00C357A0">
        <w:rPr>
          <w:noProof/>
        </w:rPr>
        <w:tab/>
      </w:r>
      <w:r w:rsidRPr="00C357A0">
        <w:rPr>
          <w:noProof/>
        </w:rPr>
        <w:fldChar w:fldCharType="begin"/>
      </w:r>
      <w:r w:rsidRPr="00C357A0">
        <w:rPr>
          <w:noProof/>
        </w:rPr>
        <w:instrText xml:space="preserve"> PAGEREF _Toc403541200 \h </w:instrText>
      </w:r>
      <w:r w:rsidRPr="00C357A0">
        <w:rPr>
          <w:noProof/>
        </w:rPr>
      </w:r>
      <w:r w:rsidRPr="00C357A0">
        <w:rPr>
          <w:noProof/>
        </w:rPr>
        <w:fldChar w:fldCharType="separate"/>
      </w:r>
      <w:r w:rsidR="001905DC">
        <w:rPr>
          <w:noProof/>
        </w:rPr>
        <w:t>26</w:t>
      </w:r>
      <w:r w:rsidRPr="00C357A0">
        <w:rPr>
          <w:noProof/>
        </w:rPr>
        <w:fldChar w:fldCharType="end"/>
      </w:r>
    </w:p>
    <w:p w14:paraId="67EDB1BC" w14:textId="74B41BE3" w:rsidR="00C357A0" w:rsidRDefault="00C357A0">
      <w:pPr>
        <w:pStyle w:val="TOC5"/>
        <w:rPr>
          <w:rFonts w:asciiTheme="minorHAnsi" w:eastAsiaTheme="minorEastAsia" w:hAnsiTheme="minorHAnsi" w:cstheme="minorBidi"/>
          <w:noProof/>
          <w:kern w:val="0"/>
          <w:sz w:val="22"/>
          <w:szCs w:val="22"/>
        </w:rPr>
      </w:pPr>
      <w:r>
        <w:rPr>
          <w:noProof/>
        </w:rPr>
        <w:t>99.070</w:t>
      </w:r>
      <w:r>
        <w:rPr>
          <w:noProof/>
        </w:rPr>
        <w:tab/>
        <w:t>Requirements relating to returning to SSAAs</w:t>
      </w:r>
      <w:r w:rsidRPr="00C357A0">
        <w:rPr>
          <w:noProof/>
        </w:rPr>
        <w:tab/>
      </w:r>
      <w:r w:rsidRPr="00C357A0">
        <w:rPr>
          <w:noProof/>
        </w:rPr>
        <w:fldChar w:fldCharType="begin"/>
      </w:r>
      <w:r w:rsidRPr="00C357A0">
        <w:rPr>
          <w:noProof/>
        </w:rPr>
        <w:instrText xml:space="preserve"> PAGEREF _Toc403541201 \h </w:instrText>
      </w:r>
      <w:r w:rsidRPr="00C357A0">
        <w:rPr>
          <w:noProof/>
        </w:rPr>
      </w:r>
      <w:r w:rsidRPr="00C357A0">
        <w:rPr>
          <w:noProof/>
        </w:rPr>
        <w:fldChar w:fldCharType="separate"/>
      </w:r>
      <w:r w:rsidR="001905DC">
        <w:rPr>
          <w:noProof/>
        </w:rPr>
        <w:t>28</w:t>
      </w:r>
      <w:r w:rsidRPr="00C357A0">
        <w:rPr>
          <w:noProof/>
        </w:rPr>
        <w:fldChar w:fldCharType="end"/>
      </w:r>
    </w:p>
    <w:p w14:paraId="24C87980" w14:textId="32426EDB" w:rsidR="00C357A0" w:rsidRDefault="00C357A0">
      <w:pPr>
        <w:pStyle w:val="TOC5"/>
        <w:rPr>
          <w:rFonts w:asciiTheme="minorHAnsi" w:eastAsiaTheme="minorEastAsia" w:hAnsiTheme="minorHAnsi" w:cstheme="minorBidi"/>
          <w:noProof/>
          <w:kern w:val="0"/>
          <w:sz w:val="22"/>
          <w:szCs w:val="22"/>
        </w:rPr>
      </w:pPr>
      <w:r>
        <w:rPr>
          <w:noProof/>
        </w:rPr>
        <w:t>99.075</w:t>
      </w:r>
      <w:r>
        <w:rPr>
          <w:noProof/>
        </w:rPr>
        <w:tab/>
        <w:t>Requirements relating to intervention programs</w:t>
      </w:r>
      <w:r w:rsidRPr="00C357A0">
        <w:rPr>
          <w:noProof/>
        </w:rPr>
        <w:tab/>
      </w:r>
      <w:r w:rsidRPr="00C357A0">
        <w:rPr>
          <w:noProof/>
        </w:rPr>
        <w:fldChar w:fldCharType="begin"/>
      </w:r>
      <w:r w:rsidRPr="00C357A0">
        <w:rPr>
          <w:noProof/>
        </w:rPr>
        <w:instrText xml:space="preserve"> PAGEREF _Toc403541202 \h </w:instrText>
      </w:r>
      <w:r w:rsidRPr="00C357A0">
        <w:rPr>
          <w:noProof/>
        </w:rPr>
      </w:r>
      <w:r w:rsidRPr="00C357A0">
        <w:rPr>
          <w:noProof/>
        </w:rPr>
        <w:fldChar w:fldCharType="separate"/>
      </w:r>
      <w:r w:rsidR="001905DC">
        <w:rPr>
          <w:noProof/>
        </w:rPr>
        <w:t>29</w:t>
      </w:r>
      <w:r w:rsidRPr="00C357A0">
        <w:rPr>
          <w:noProof/>
        </w:rPr>
        <w:fldChar w:fldCharType="end"/>
      </w:r>
    </w:p>
    <w:p w14:paraId="39E9F52C"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99.B.3.4</w:t>
      </w:r>
      <w:r w:rsidRPr="008D6697">
        <w:rPr>
          <w:b w:val="0"/>
          <w:i/>
          <w:noProof/>
        </w:rPr>
        <w:t>—</w:t>
      </w:r>
      <w:r>
        <w:rPr>
          <w:noProof/>
        </w:rPr>
        <w:t>Implementing a DAMP</w:t>
      </w:r>
      <w:r w:rsidRPr="00C357A0">
        <w:rPr>
          <w:b w:val="0"/>
          <w:noProof/>
          <w:sz w:val="18"/>
        </w:rPr>
        <w:tab/>
      </w:r>
      <w:r w:rsidRPr="00C357A0">
        <w:rPr>
          <w:b w:val="0"/>
          <w:noProof/>
          <w:sz w:val="18"/>
        </w:rPr>
        <w:fldChar w:fldCharType="begin"/>
      </w:r>
      <w:r w:rsidRPr="00C357A0">
        <w:rPr>
          <w:b w:val="0"/>
          <w:noProof/>
          <w:sz w:val="18"/>
        </w:rPr>
        <w:instrText xml:space="preserve"> PAGEREF _Toc403541203 \h </w:instrText>
      </w:r>
      <w:r w:rsidRPr="00C357A0">
        <w:rPr>
          <w:b w:val="0"/>
          <w:noProof/>
          <w:sz w:val="18"/>
        </w:rPr>
      </w:r>
      <w:r w:rsidRPr="00C357A0">
        <w:rPr>
          <w:b w:val="0"/>
          <w:noProof/>
          <w:sz w:val="18"/>
        </w:rPr>
        <w:fldChar w:fldCharType="separate"/>
      </w:r>
      <w:r w:rsidR="001905DC">
        <w:rPr>
          <w:b w:val="0"/>
          <w:noProof/>
          <w:sz w:val="18"/>
        </w:rPr>
        <w:t>29</w:t>
      </w:r>
      <w:r w:rsidRPr="00C357A0">
        <w:rPr>
          <w:b w:val="0"/>
          <w:noProof/>
          <w:sz w:val="18"/>
        </w:rPr>
        <w:fldChar w:fldCharType="end"/>
      </w:r>
    </w:p>
    <w:p w14:paraId="5F6F725F" w14:textId="522F1D5C" w:rsidR="00C357A0" w:rsidRDefault="00C357A0">
      <w:pPr>
        <w:pStyle w:val="TOC5"/>
        <w:rPr>
          <w:rFonts w:asciiTheme="minorHAnsi" w:eastAsiaTheme="minorEastAsia" w:hAnsiTheme="minorHAnsi" w:cstheme="minorBidi"/>
          <w:noProof/>
          <w:kern w:val="0"/>
          <w:sz w:val="22"/>
          <w:szCs w:val="22"/>
        </w:rPr>
      </w:pPr>
      <w:r>
        <w:rPr>
          <w:noProof/>
        </w:rPr>
        <w:t>99.080</w:t>
      </w:r>
      <w:r>
        <w:rPr>
          <w:noProof/>
        </w:rPr>
        <w:tab/>
        <w:t>Implementing a DAMP</w:t>
      </w:r>
      <w:r w:rsidRPr="00C357A0">
        <w:rPr>
          <w:noProof/>
        </w:rPr>
        <w:tab/>
      </w:r>
      <w:r w:rsidRPr="00C357A0">
        <w:rPr>
          <w:noProof/>
        </w:rPr>
        <w:fldChar w:fldCharType="begin"/>
      </w:r>
      <w:r w:rsidRPr="00C357A0">
        <w:rPr>
          <w:noProof/>
        </w:rPr>
        <w:instrText xml:space="preserve"> PAGEREF _Toc403541204 \h </w:instrText>
      </w:r>
      <w:r w:rsidRPr="00C357A0">
        <w:rPr>
          <w:noProof/>
        </w:rPr>
      </w:r>
      <w:r w:rsidRPr="00C357A0">
        <w:rPr>
          <w:noProof/>
        </w:rPr>
        <w:fldChar w:fldCharType="separate"/>
      </w:r>
      <w:r w:rsidR="001905DC">
        <w:rPr>
          <w:noProof/>
        </w:rPr>
        <w:t>29</w:t>
      </w:r>
      <w:r w:rsidRPr="00C357A0">
        <w:rPr>
          <w:noProof/>
        </w:rPr>
        <w:fldChar w:fldCharType="end"/>
      </w:r>
    </w:p>
    <w:p w14:paraId="51839B19" w14:textId="77777777" w:rsidR="00C357A0" w:rsidRDefault="00C357A0">
      <w:pPr>
        <w:pStyle w:val="TOC3"/>
        <w:rPr>
          <w:rFonts w:asciiTheme="minorHAnsi" w:eastAsiaTheme="minorEastAsia" w:hAnsiTheme="minorHAnsi" w:cstheme="minorBidi"/>
          <w:b w:val="0"/>
          <w:noProof/>
          <w:kern w:val="0"/>
          <w:szCs w:val="22"/>
        </w:rPr>
      </w:pPr>
      <w:r>
        <w:rPr>
          <w:noProof/>
        </w:rPr>
        <w:t>Division 99.B.4—Review and audit of DAMP</w:t>
      </w:r>
      <w:r w:rsidRPr="00C357A0">
        <w:rPr>
          <w:b w:val="0"/>
          <w:noProof/>
          <w:sz w:val="18"/>
        </w:rPr>
        <w:tab/>
      </w:r>
      <w:r w:rsidRPr="00C357A0">
        <w:rPr>
          <w:b w:val="0"/>
          <w:noProof/>
          <w:sz w:val="18"/>
        </w:rPr>
        <w:fldChar w:fldCharType="begin"/>
      </w:r>
      <w:r w:rsidRPr="00C357A0">
        <w:rPr>
          <w:b w:val="0"/>
          <w:noProof/>
          <w:sz w:val="18"/>
        </w:rPr>
        <w:instrText xml:space="preserve"> PAGEREF _Toc403541205 \h </w:instrText>
      </w:r>
      <w:r w:rsidRPr="00C357A0">
        <w:rPr>
          <w:b w:val="0"/>
          <w:noProof/>
          <w:sz w:val="18"/>
        </w:rPr>
      </w:r>
      <w:r w:rsidRPr="00C357A0">
        <w:rPr>
          <w:b w:val="0"/>
          <w:noProof/>
          <w:sz w:val="18"/>
        </w:rPr>
        <w:fldChar w:fldCharType="separate"/>
      </w:r>
      <w:r w:rsidR="001905DC">
        <w:rPr>
          <w:b w:val="0"/>
          <w:noProof/>
          <w:sz w:val="18"/>
        </w:rPr>
        <w:t>31</w:t>
      </w:r>
      <w:r w:rsidRPr="00C357A0">
        <w:rPr>
          <w:b w:val="0"/>
          <w:noProof/>
          <w:sz w:val="18"/>
        </w:rPr>
        <w:fldChar w:fldCharType="end"/>
      </w:r>
    </w:p>
    <w:p w14:paraId="40E20033" w14:textId="5BC9E796" w:rsidR="00C357A0" w:rsidRDefault="00C357A0">
      <w:pPr>
        <w:pStyle w:val="TOC5"/>
        <w:rPr>
          <w:rFonts w:asciiTheme="minorHAnsi" w:eastAsiaTheme="minorEastAsia" w:hAnsiTheme="minorHAnsi" w:cstheme="minorBidi"/>
          <w:noProof/>
          <w:kern w:val="0"/>
          <w:sz w:val="22"/>
          <w:szCs w:val="22"/>
        </w:rPr>
      </w:pPr>
      <w:r>
        <w:rPr>
          <w:noProof/>
        </w:rPr>
        <w:t>99.085</w:t>
      </w:r>
      <w:r>
        <w:rPr>
          <w:noProof/>
        </w:rPr>
        <w:tab/>
        <w:t>Review of DAMP by DAMP organisation</w:t>
      </w:r>
      <w:r w:rsidRPr="00C357A0">
        <w:rPr>
          <w:noProof/>
        </w:rPr>
        <w:tab/>
      </w:r>
      <w:r w:rsidRPr="00C357A0">
        <w:rPr>
          <w:noProof/>
        </w:rPr>
        <w:fldChar w:fldCharType="begin"/>
      </w:r>
      <w:r w:rsidRPr="00C357A0">
        <w:rPr>
          <w:noProof/>
        </w:rPr>
        <w:instrText xml:space="preserve"> PAGEREF _Toc403541206 \h </w:instrText>
      </w:r>
      <w:r w:rsidRPr="00C357A0">
        <w:rPr>
          <w:noProof/>
        </w:rPr>
      </w:r>
      <w:r w:rsidRPr="00C357A0">
        <w:rPr>
          <w:noProof/>
        </w:rPr>
        <w:fldChar w:fldCharType="separate"/>
      </w:r>
      <w:r w:rsidR="001905DC">
        <w:rPr>
          <w:noProof/>
        </w:rPr>
        <w:t>31</w:t>
      </w:r>
      <w:r w:rsidRPr="00C357A0">
        <w:rPr>
          <w:noProof/>
        </w:rPr>
        <w:fldChar w:fldCharType="end"/>
      </w:r>
    </w:p>
    <w:p w14:paraId="392E7081" w14:textId="31781A88" w:rsidR="00C357A0" w:rsidRDefault="00C357A0">
      <w:pPr>
        <w:pStyle w:val="TOC5"/>
        <w:rPr>
          <w:rFonts w:asciiTheme="minorHAnsi" w:eastAsiaTheme="minorEastAsia" w:hAnsiTheme="minorHAnsi" w:cstheme="minorBidi"/>
          <w:noProof/>
          <w:kern w:val="0"/>
          <w:sz w:val="22"/>
          <w:szCs w:val="22"/>
        </w:rPr>
      </w:pPr>
      <w:r>
        <w:rPr>
          <w:noProof/>
        </w:rPr>
        <w:t>99.090</w:t>
      </w:r>
      <w:r>
        <w:rPr>
          <w:noProof/>
        </w:rPr>
        <w:tab/>
        <w:t>Audit of DAMP organisation by CASA</w:t>
      </w:r>
      <w:r w:rsidRPr="00C357A0">
        <w:rPr>
          <w:noProof/>
        </w:rPr>
        <w:tab/>
      </w:r>
      <w:r w:rsidRPr="00C357A0">
        <w:rPr>
          <w:noProof/>
        </w:rPr>
        <w:fldChar w:fldCharType="begin"/>
      </w:r>
      <w:r w:rsidRPr="00C357A0">
        <w:rPr>
          <w:noProof/>
        </w:rPr>
        <w:instrText xml:space="preserve"> PAGEREF _Toc403541207 \h </w:instrText>
      </w:r>
      <w:r w:rsidRPr="00C357A0">
        <w:rPr>
          <w:noProof/>
        </w:rPr>
      </w:r>
      <w:r w:rsidRPr="00C357A0">
        <w:rPr>
          <w:noProof/>
        </w:rPr>
        <w:fldChar w:fldCharType="separate"/>
      </w:r>
      <w:r w:rsidR="001905DC">
        <w:rPr>
          <w:noProof/>
        </w:rPr>
        <w:t>31</w:t>
      </w:r>
      <w:r w:rsidRPr="00C357A0">
        <w:rPr>
          <w:noProof/>
        </w:rPr>
        <w:fldChar w:fldCharType="end"/>
      </w:r>
    </w:p>
    <w:p w14:paraId="459EE5BF" w14:textId="4CA5A45A" w:rsidR="00C357A0" w:rsidRDefault="00C357A0">
      <w:pPr>
        <w:pStyle w:val="TOC5"/>
        <w:rPr>
          <w:rFonts w:asciiTheme="minorHAnsi" w:eastAsiaTheme="minorEastAsia" w:hAnsiTheme="minorHAnsi" w:cstheme="minorBidi"/>
          <w:noProof/>
          <w:kern w:val="0"/>
          <w:sz w:val="22"/>
          <w:szCs w:val="22"/>
        </w:rPr>
      </w:pPr>
      <w:r>
        <w:rPr>
          <w:noProof/>
        </w:rPr>
        <w:t>99.095</w:t>
      </w:r>
      <w:r>
        <w:rPr>
          <w:noProof/>
        </w:rPr>
        <w:tab/>
        <w:t>CASA may direct changes to DAMP</w:t>
      </w:r>
      <w:r w:rsidRPr="00C357A0">
        <w:rPr>
          <w:noProof/>
        </w:rPr>
        <w:tab/>
      </w:r>
      <w:r w:rsidRPr="00C357A0">
        <w:rPr>
          <w:noProof/>
        </w:rPr>
        <w:fldChar w:fldCharType="begin"/>
      </w:r>
      <w:r w:rsidRPr="00C357A0">
        <w:rPr>
          <w:noProof/>
        </w:rPr>
        <w:instrText xml:space="preserve"> PAGEREF _Toc403541208 \h </w:instrText>
      </w:r>
      <w:r w:rsidRPr="00C357A0">
        <w:rPr>
          <w:noProof/>
        </w:rPr>
      </w:r>
      <w:r w:rsidRPr="00C357A0">
        <w:rPr>
          <w:noProof/>
        </w:rPr>
        <w:fldChar w:fldCharType="separate"/>
      </w:r>
      <w:r w:rsidR="001905DC">
        <w:rPr>
          <w:noProof/>
        </w:rPr>
        <w:t>32</w:t>
      </w:r>
      <w:r w:rsidRPr="00C357A0">
        <w:rPr>
          <w:noProof/>
        </w:rPr>
        <w:fldChar w:fldCharType="end"/>
      </w:r>
    </w:p>
    <w:p w14:paraId="7BE0A4E7" w14:textId="77777777" w:rsidR="00C357A0" w:rsidRDefault="00C357A0">
      <w:pPr>
        <w:pStyle w:val="TOC3"/>
        <w:rPr>
          <w:rFonts w:asciiTheme="minorHAnsi" w:eastAsiaTheme="minorEastAsia" w:hAnsiTheme="minorHAnsi" w:cstheme="minorBidi"/>
          <w:b w:val="0"/>
          <w:noProof/>
          <w:kern w:val="0"/>
          <w:szCs w:val="22"/>
        </w:rPr>
      </w:pPr>
      <w:r>
        <w:rPr>
          <w:noProof/>
        </w:rPr>
        <w:t>Division 99.B.5—Provision of Information</w:t>
      </w:r>
      <w:r w:rsidRPr="00C357A0">
        <w:rPr>
          <w:b w:val="0"/>
          <w:noProof/>
          <w:sz w:val="18"/>
        </w:rPr>
        <w:tab/>
      </w:r>
      <w:r w:rsidRPr="00C357A0">
        <w:rPr>
          <w:b w:val="0"/>
          <w:noProof/>
          <w:sz w:val="18"/>
        </w:rPr>
        <w:fldChar w:fldCharType="begin"/>
      </w:r>
      <w:r w:rsidRPr="00C357A0">
        <w:rPr>
          <w:b w:val="0"/>
          <w:noProof/>
          <w:sz w:val="18"/>
        </w:rPr>
        <w:instrText xml:space="preserve"> PAGEREF _Toc403541209 \h </w:instrText>
      </w:r>
      <w:r w:rsidRPr="00C357A0">
        <w:rPr>
          <w:b w:val="0"/>
          <w:noProof/>
          <w:sz w:val="18"/>
        </w:rPr>
      </w:r>
      <w:r w:rsidRPr="00C357A0">
        <w:rPr>
          <w:b w:val="0"/>
          <w:noProof/>
          <w:sz w:val="18"/>
        </w:rPr>
        <w:fldChar w:fldCharType="separate"/>
      </w:r>
      <w:r w:rsidR="001905DC">
        <w:rPr>
          <w:b w:val="0"/>
          <w:noProof/>
          <w:sz w:val="18"/>
        </w:rPr>
        <w:t>33</w:t>
      </w:r>
      <w:r w:rsidRPr="00C357A0">
        <w:rPr>
          <w:b w:val="0"/>
          <w:noProof/>
          <w:sz w:val="18"/>
        </w:rPr>
        <w:fldChar w:fldCharType="end"/>
      </w:r>
    </w:p>
    <w:p w14:paraId="74232DEC" w14:textId="3247880B" w:rsidR="00C357A0" w:rsidRDefault="00C357A0">
      <w:pPr>
        <w:pStyle w:val="TOC5"/>
        <w:rPr>
          <w:rFonts w:asciiTheme="minorHAnsi" w:eastAsiaTheme="minorEastAsia" w:hAnsiTheme="minorHAnsi" w:cstheme="minorBidi"/>
          <w:noProof/>
          <w:kern w:val="0"/>
          <w:sz w:val="22"/>
          <w:szCs w:val="22"/>
        </w:rPr>
      </w:pPr>
      <w:r>
        <w:rPr>
          <w:noProof/>
        </w:rPr>
        <w:t>99.100</w:t>
      </w:r>
      <w:r>
        <w:rPr>
          <w:noProof/>
        </w:rPr>
        <w:tab/>
        <w:t>DAMP organisation or DAMP contractor to provide information</w:t>
      </w:r>
      <w:r w:rsidRPr="00C357A0">
        <w:rPr>
          <w:noProof/>
        </w:rPr>
        <w:tab/>
      </w:r>
      <w:r w:rsidRPr="00C357A0">
        <w:rPr>
          <w:noProof/>
        </w:rPr>
        <w:fldChar w:fldCharType="begin"/>
      </w:r>
      <w:r w:rsidRPr="00C357A0">
        <w:rPr>
          <w:noProof/>
        </w:rPr>
        <w:instrText xml:space="preserve"> PAGEREF _Toc403541210 \h </w:instrText>
      </w:r>
      <w:r w:rsidRPr="00C357A0">
        <w:rPr>
          <w:noProof/>
        </w:rPr>
      </w:r>
      <w:r w:rsidRPr="00C357A0">
        <w:rPr>
          <w:noProof/>
        </w:rPr>
        <w:fldChar w:fldCharType="separate"/>
      </w:r>
      <w:r w:rsidR="001905DC">
        <w:rPr>
          <w:noProof/>
        </w:rPr>
        <w:t>33</w:t>
      </w:r>
      <w:r w:rsidRPr="00C357A0">
        <w:rPr>
          <w:noProof/>
        </w:rPr>
        <w:fldChar w:fldCharType="end"/>
      </w:r>
    </w:p>
    <w:p w14:paraId="04A5A841" w14:textId="5724D6B1" w:rsidR="00C357A0" w:rsidRDefault="00C357A0">
      <w:pPr>
        <w:pStyle w:val="TOC5"/>
        <w:rPr>
          <w:rFonts w:asciiTheme="minorHAnsi" w:eastAsiaTheme="minorEastAsia" w:hAnsiTheme="minorHAnsi" w:cstheme="minorBidi"/>
          <w:noProof/>
          <w:kern w:val="0"/>
          <w:sz w:val="22"/>
          <w:szCs w:val="22"/>
        </w:rPr>
      </w:pPr>
      <w:r>
        <w:rPr>
          <w:noProof/>
        </w:rPr>
        <w:t>99.105</w:t>
      </w:r>
      <w:r>
        <w:rPr>
          <w:noProof/>
        </w:rPr>
        <w:tab/>
        <w:t>DAMP record</w:t>
      </w:r>
      <w:r>
        <w:rPr>
          <w:noProof/>
        </w:rPr>
        <w:noBreakHyphen/>
        <w:t>keeping</w:t>
      </w:r>
      <w:r w:rsidRPr="00C357A0">
        <w:rPr>
          <w:noProof/>
        </w:rPr>
        <w:tab/>
      </w:r>
      <w:r w:rsidRPr="00C357A0">
        <w:rPr>
          <w:noProof/>
        </w:rPr>
        <w:fldChar w:fldCharType="begin"/>
      </w:r>
      <w:r w:rsidRPr="00C357A0">
        <w:rPr>
          <w:noProof/>
        </w:rPr>
        <w:instrText xml:space="preserve"> PAGEREF _Toc403541211 \h </w:instrText>
      </w:r>
      <w:r w:rsidRPr="00C357A0">
        <w:rPr>
          <w:noProof/>
        </w:rPr>
      </w:r>
      <w:r w:rsidRPr="00C357A0">
        <w:rPr>
          <w:noProof/>
        </w:rPr>
        <w:fldChar w:fldCharType="separate"/>
      </w:r>
      <w:r w:rsidR="001905DC">
        <w:rPr>
          <w:noProof/>
        </w:rPr>
        <w:t>35</w:t>
      </w:r>
      <w:r w:rsidRPr="00C357A0">
        <w:rPr>
          <w:noProof/>
        </w:rPr>
        <w:fldChar w:fldCharType="end"/>
      </w:r>
    </w:p>
    <w:p w14:paraId="62348048" w14:textId="77777777" w:rsidR="00C357A0" w:rsidRDefault="00C357A0">
      <w:pPr>
        <w:pStyle w:val="TOC2"/>
        <w:rPr>
          <w:rFonts w:asciiTheme="minorHAnsi" w:eastAsiaTheme="minorEastAsia" w:hAnsiTheme="minorHAnsi" w:cstheme="minorBidi"/>
          <w:b w:val="0"/>
          <w:noProof/>
          <w:kern w:val="0"/>
          <w:sz w:val="22"/>
          <w:szCs w:val="22"/>
        </w:rPr>
      </w:pPr>
      <w:r>
        <w:rPr>
          <w:noProof/>
        </w:rPr>
        <w:lastRenderedPageBreak/>
        <w:t>Subpart 99.C—Drug and alcohol testing by CASA</w:t>
      </w:r>
      <w:r w:rsidRPr="00C357A0">
        <w:rPr>
          <w:b w:val="0"/>
          <w:noProof/>
          <w:sz w:val="18"/>
        </w:rPr>
        <w:tab/>
      </w:r>
      <w:r w:rsidRPr="00C357A0">
        <w:rPr>
          <w:b w:val="0"/>
          <w:noProof/>
          <w:sz w:val="18"/>
        </w:rPr>
        <w:fldChar w:fldCharType="begin"/>
      </w:r>
      <w:r w:rsidRPr="00C357A0">
        <w:rPr>
          <w:b w:val="0"/>
          <w:noProof/>
          <w:sz w:val="18"/>
        </w:rPr>
        <w:instrText xml:space="preserve"> PAGEREF _Toc403541212 \h </w:instrText>
      </w:r>
      <w:r w:rsidRPr="00C357A0">
        <w:rPr>
          <w:b w:val="0"/>
          <w:noProof/>
          <w:sz w:val="18"/>
        </w:rPr>
      </w:r>
      <w:r w:rsidRPr="00C357A0">
        <w:rPr>
          <w:b w:val="0"/>
          <w:noProof/>
          <w:sz w:val="18"/>
        </w:rPr>
        <w:fldChar w:fldCharType="separate"/>
      </w:r>
      <w:r w:rsidR="001905DC">
        <w:rPr>
          <w:b w:val="0"/>
          <w:noProof/>
          <w:sz w:val="18"/>
        </w:rPr>
        <w:t>36</w:t>
      </w:r>
      <w:r w:rsidRPr="00C357A0">
        <w:rPr>
          <w:b w:val="0"/>
          <w:noProof/>
          <w:sz w:val="18"/>
        </w:rPr>
        <w:fldChar w:fldCharType="end"/>
      </w:r>
    </w:p>
    <w:p w14:paraId="132A2C9D" w14:textId="77777777" w:rsidR="00C357A0" w:rsidRDefault="00C357A0">
      <w:pPr>
        <w:pStyle w:val="TOC3"/>
        <w:rPr>
          <w:rFonts w:asciiTheme="minorHAnsi" w:eastAsiaTheme="minorEastAsia" w:hAnsiTheme="minorHAnsi" w:cstheme="minorBidi"/>
          <w:b w:val="0"/>
          <w:noProof/>
          <w:kern w:val="0"/>
          <w:szCs w:val="22"/>
        </w:rPr>
      </w:pPr>
      <w:r>
        <w:rPr>
          <w:noProof/>
        </w:rPr>
        <w:t>Division 99.C.1—Preliminary</w:t>
      </w:r>
      <w:r w:rsidRPr="00C357A0">
        <w:rPr>
          <w:b w:val="0"/>
          <w:noProof/>
          <w:sz w:val="18"/>
        </w:rPr>
        <w:tab/>
      </w:r>
      <w:r w:rsidRPr="00C357A0">
        <w:rPr>
          <w:b w:val="0"/>
          <w:noProof/>
          <w:sz w:val="18"/>
        </w:rPr>
        <w:fldChar w:fldCharType="begin"/>
      </w:r>
      <w:r w:rsidRPr="00C357A0">
        <w:rPr>
          <w:b w:val="0"/>
          <w:noProof/>
          <w:sz w:val="18"/>
        </w:rPr>
        <w:instrText xml:space="preserve"> PAGEREF _Toc403541213 \h </w:instrText>
      </w:r>
      <w:r w:rsidRPr="00C357A0">
        <w:rPr>
          <w:b w:val="0"/>
          <w:noProof/>
          <w:sz w:val="18"/>
        </w:rPr>
      </w:r>
      <w:r w:rsidRPr="00C357A0">
        <w:rPr>
          <w:b w:val="0"/>
          <w:noProof/>
          <w:sz w:val="18"/>
        </w:rPr>
        <w:fldChar w:fldCharType="separate"/>
      </w:r>
      <w:r w:rsidR="001905DC">
        <w:rPr>
          <w:b w:val="0"/>
          <w:noProof/>
          <w:sz w:val="18"/>
        </w:rPr>
        <w:t>36</w:t>
      </w:r>
      <w:r w:rsidRPr="00C357A0">
        <w:rPr>
          <w:b w:val="0"/>
          <w:noProof/>
          <w:sz w:val="18"/>
        </w:rPr>
        <w:fldChar w:fldCharType="end"/>
      </w:r>
    </w:p>
    <w:p w14:paraId="53FE506F" w14:textId="17C0E5CE" w:rsidR="00C357A0" w:rsidRDefault="00C357A0">
      <w:pPr>
        <w:pStyle w:val="TOC5"/>
        <w:rPr>
          <w:rFonts w:asciiTheme="minorHAnsi" w:eastAsiaTheme="minorEastAsia" w:hAnsiTheme="minorHAnsi" w:cstheme="minorBidi"/>
          <w:noProof/>
          <w:kern w:val="0"/>
          <w:sz w:val="22"/>
          <w:szCs w:val="22"/>
        </w:rPr>
      </w:pPr>
      <w:r>
        <w:rPr>
          <w:noProof/>
        </w:rPr>
        <w:t>99.110</w:t>
      </w:r>
      <w:r>
        <w:rPr>
          <w:noProof/>
        </w:rPr>
        <w:tab/>
        <w:t>Purposes of Subpart</w:t>
      </w:r>
      <w:r w:rsidRPr="00C357A0">
        <w:rPr>
          <w:noProof/>
        </w:rPr>
        <w:tab/>
      </w:r>
      <w:r w:rsidRPr="00C357A0">
        <w:rPr>
          <w:noProof/>
        </w:rPr>
        <w:fldChar w:fldCharType="begin"/>
      </w:r>
      <w:r w:rsidRPr="00C357A0">
        <w:rPr>
          <w:noProof/>
        </w:rPr>
        <w:instrText xml:space="preserve"> PAGEREF _Toc403541214 \h </w:instrText>
      </w:r>
      <w:r w:rsidRPr="00C357A0">
        <w:rPr>
          <w:noProof/>
        </w:rPr>
      </w:r>
      <w:r w:rsidRPr="00C357A0">
        <w:rPr>
          <w:noProof/>
        </w:rPr>
        <w:fldChar w:fldCharType="separate"/>
      </w:r>
      <w:r w:rsidR="001905DC">
        <w:rPr>
          <w:noProof/>
        </w:rPr>
        <w:t>36</w:t>
      </w:r>
      <w:r w:rsidRPr="00C357A0">
        <w:rPr>
          <w:noProof/>
        </w:rPr>
        <w:fldChar w:fldCharType="end"/>
      </w:r>
    </w:p>
    <w:p w14:paraId="5E60A483"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99.C.1.1</w:t>
      </w:r>
      <w:r w:rsidRPr="008D6697">
        <w:rPr>
          <w:b w:val="0"/>
          <w:i/>
          <w:noProof/>
        </w:rPr>
        <w:t>—</w:t>
      </w:r>
      <w:r>
        <w:rPr>
          <w:noProof/>
        </w:rPr>
        <w:t>Who may be drug or alcohol tested</w:t>
      </w:r>
      <w:r w:rsidRPr="00C357A0">
        <w:rPr>
          <w:b w:val="0"/>
          <w:noProof/>
          <w:sz w:val="18"/>
        </w:rPr>
        <w:tab/>
      </w:r>
      <w:r w:rsidRPr="00C357A0">
        <w:rPr>
          <w:b w:val="0"/>
          <w:noProof/>
          <w:sz w:val="18"/>
        </w:rPr>
        <w:fldChar w:fldCharType="begin"/>
      </w:r>
      <w:r w:rsidRPr="00C357A0">
        <w:rPr>
          <w:b w:val="0"/>
          <w:noProof/>
          <w:sz w:val="18"/>
        </w:rPr>
        <w:instrText xml:space="preserve"> PAGEREF _Toc403541215 \h </w:instrText>
      </w:r>
      <w:r w:rsidRPr="00C357A0">
        <w:rPr>
          <w:b w:val="0"/>
          <w:noProof/>
          <w:sz w:val="18"/>
        </w:rPr>
      </w:r>
      <w:r w:rsidRPr="00C357A0">
        <w:rPr>
          <w:b w:val="0"/>
          <w:noProof/>
          <w:sz w:val="18"/>
        </w:rPr>
        <w:fldChar w:fldCharType="separate"/>
      </w:r>
      <w:r w:rsidR="001905DC">
        <w:rPr>
          <w:b w:val="0"/>
          <w:noProof/>
          <w:sz w:val="18"/>
        </w:rPr>
        <w:t>36</w:t>
      </w:r>
      <w:r w:rsidRPr="00C357A0">
        <w:rPr>
          <w:b w:val="0"/>
          <w:noProof/>
          <w:sz w:val="18"/>
        </w:rPr>
        <w:fldChar w:fldCharType="end"/>
      </w:r>
    </w:p>
    <w:p w14:paraId="3C942EE6" w14:textId="5F09041C" w:rsidR="00C357A0" w:rsidRDefault="00C357A0">
      <w:pPr>
        <w:pStyle w:val="TOC5"/>
        <w:rPr>
          <w:rFonts w:asciiTheme="minorHAnsi" w:eastAsiaTheme="minorEastAsia" w:hAnsiTheme="minorHAnsi" w:cstheme="minorBidi"/>
          <w:noProof/>
          <w:kern w:val="0"/>
          <w:sz w:val="22"/>
          <w:szCs w:val="22"/>
        </w:rPr>
      </w:pPr>
      <w:r>
        <w:rPr>
          <w:noProof/>
        </w:rPr>
        <w:t>99.115</w:t>
      </w:r>
      <w:r>
        <w:rPr>
          <w:noProof/>
        </w:rPr>
        <w:tab/>
        <w:t>Who may be drug or alcohol tested</w:t>
      </w:r>
      <w:r w:rsidRPr="00C357A0">
        <w:rPr>
          <w:noProof/>
        </w:rPr>
        <w:tab/>
      </w:r>
      <w:r w:rsidRPr="00C357A0">
        <w:rPr>
          <w:noProof/>
        </w:rPr>
        <w:fldChar w:fldCharType="begin"/>
      </w:r>
      <w:r w:rsidRPr="00C357A0">
        <w:rPr>
          <w:noProof/>
        </w:rPr>
        <w:instrText xml:space="preserve"> PAGEREF _Toc403541216 \h </w:instrText>
      </w:r>
      <w:r w:rsidRPr="00C357A0">
        <w:rPr>
          <w:noProof/>
        </w:rPr>
      </w:r>
      <w:r w:rsidRPr="00C357A0">
        <w:rPr>
          <w:noProof/>
        </w:rPr>
        <w:fldChar w:fldCharType="separate"/>
      </w:r>
      <w:r w:rsidR="001905DC">
        <w:rPr>
          <w:noProof/>
        </w:rPr>
        <w:t>36</w:t>
      </w:r>
      <w:r w:rsidRPr="00C357A0">
        <w:rPr>
          <w:noProof/>
        </w:rPr>
        <w:fldChar w:fldCharType="end"/>
      </w:r>
    </w:p>
    <w:p w14:paraId="1BD80A52" w14:textId="3A6500E2" w:rsidR="00C357A0" w:rsidRDefault="00C357A0">
      <w:pPr>
        <w:pStyle w:val="TOC5"/>
        <w:rPr>
          <w:rFonts w:asciiTheme="minorHAnsi" w:eastAsiaTheme="minorEastAsia" w:hAnsiTheme="minorHAnsi" w:cstheme="minorBidi"/>
          <w:noProof/>
          <w:kern w:val="0"/>
          <w:sz w:val="22"/>
          <w:szCs w:val="22"/>
        </w:rPr>
      </w:pPr>
      <w:r>
        <w:rPr>
          <w:noProof/>
        </w:rPr>
        <w:t>99.120</w:t>
      </w:r>
      <w:r>
        <w:rPr>
          <w:noProof/>
        </w:rPr>
        <w:tab/>
        <w:t>Body samples may only be taken if person consents</w:t>
      </w:r>
      <w:r w:rsidRPr="00C357A0">
        <w:rPr>
          <w:noProof/>
        </w:rPr>
        <w:tab/>
      </w:r>
      <w:r w:rsidRPr="00C357A0">
        <w:rPr>
          <w:noProof/>
        </w:rPr>
        <w:fldChar w:fldCharType="begin"/>
      </w:r>
      <w:r w:rsidRPr="00C357A0">
        <w:rPr>
          <w:noProof/>
        </w:rPr>
        <w:instrText xml:space="preserve"> PAGEREF _Toc403541217 \h </w:instrText>
      </w:r>
      <w:r w:rsidRPr="00C357A0">
        <w:rPr>
          <w:noProof/>
        </w:rPr>
      </w:r>
      <w:r w:rsidRPr="00C357A0">
        <w:rPr>
          <w:noProof/>
        </w:rPr>
        <w:fldChar w:fldCharType="separate"/>
      </w:r>
      <w:r w:rsidR="001905DC">
        <w:rPr>
          <w:noProof/>
        </w:rPr>
        <w:t>36</w:t>
      </w:r>
      <w:r w:rsidRPr="00C357A0">
        <w:rPr>
          <w:noProof/>
        </w:rPr>
        <w:fldChar w:fldCharType="end"/>
      </w:r>
    </w:p>
    <w:p w14:paraId="4A109A52"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99.C.1.2</w:t>
      </w:r>
      <w:r w:rsidRPr="008D6697">
        <w:rPr>
          <w:b w:val="0"/>
          <w:i/>
          <w:noProof/>
        </w:rPr>
        <w:t>—</w:t>
      </w:r>
      <w:r>
        <w:rPr>
          <w:noProof/>
        </w:rPr>
        <w:t>Powers of approved testers</w:t>
      </w:r>
      <w:r w:rsidRPr="00C357A0">
        <w:rPr>
          <w:b w:val="0"/>
          <w:noProof/>
          <w:sz w:val="18"/>
        </w:rPr>
        <w:tab/>
      </w:r>
      <w:r w:rsidRPr="00C357A0">
        <w:rPr>
          <w:b w:val="0"/>
          <w:noProof/>
          <w:sz w:val="18"/>
        </w:rPr>
        <w:fldChar w:fldCharType="begin"/>
      </w:r>
      <w:r w:rsidRPr="00C357A0">
        <w:rPr>
          <w:b w:val="0"/>
          <w:noProof/>
          <w:sz w:val="18"/>
        </w:rPr>
        <w:instrText xml:space="preserve"> PAGEREF _Toc403541218 \h </w:instrText>
      </w:r>
      <w:r w:rsidRPr="00C357A0">
        <w:rPr>
          <w:b w:val="0"/>
          <w:noProof/>
          <w:sz w:val="18"/>
        </w:rPr>
      </w:r>
      <w:r w:rsidRPr="00C357A0">
        <w:rPr>
          <w:b w:val="0"/>
          <w:noProof/>
          <w:sz w:val="18"/>
        </w:rPr>
        <w:fldChar w:fldCharType="separate"/>
      </w:r>
      <w:r w:rsidR="001905DC">
        <w:rPr>
          <w:b w:val="0"/>
          <w:noProof/>
          <w:sz w:val="18"/>
        </w:rPr>
        <w:t>37</w:t>
      </w:r>
      <w:r w:rsidRPr="00C357A0">
        <w:rPr>
          <w:b w:val="0"/>
          <w:noProof/>
          <w:sz w:val="18"/>
        </w:rPr>
        <w:fldChar w:fldCharType="end"/>
      </w:r>
    </w:p>
    <w:p w14:paraId="79FD0DE8" w14:textId="534779BE" w:rsidR="00C357A0" w:rsidRDefault="00C357A0">
      <w:pPr>
        <w:pStyle w:val="TOC5"/>
        <w:rPr>
          <w:rFonts w:asciiTheme="minorHAnsi" w:eastAsiaTheme="minorEastAsia" w:hAnsiTheme="minorHAnsi" w:cstheme="minorBidi"/>
          <w:noProof/>
          <w:kern w:val="0"/>
          <w:sz w:val="22"/>
          <w:szCs w:val="22"/>
        </w:rPr>
      </w:pPr>
      <w:r>
        <w:rPr>
          <w:noProof/>
        </w:rPr>
        <w:t>99.125</w:t>
      </w:r>
      <w:r>
        <w:rPr>
          <w:noProof/>
        </w:rPr>
        <w:tab/>
        <w:t>Powers of approved testers</w:t>
      </w:r>
      <w:r w:rsidRPr="00C357A0">
        <w:rPr>
          <w:noProof/>
        </w:rPr>
        <w:tab/>
      </w:r>
      <w:r w:rsidRPr="00C357A0">
        <w:rPr>
          <w:noProof/>
        </w:rPr>
        <w:fldChar w:fldCharType="begin"/>
      </w:r>
      <w:r w:rsidRPr="00C357A0">
        <w:rPr>
          <w:noProof/>
        </w:rPr>
        <w:instrText xml:space="preserve"> PAGEREF _Toc403541219 \h </w:instrText>
      </w:r>
      <w:r w:rsidRPr="00C357A0">
        <w:rPr>
          <w:noProof/>
        </w:rPr>
      </w:r>
      <w:r w:rsidRPr="00C357A0">
        <w:rPr>
          <w:noProof/>
        </w:rPr>
        <w:fldChar w:fldCharType="separate"/>
      </w:r>
      <w:r w:rsidR="001905DC">
        <w:rPr>
          <w:noProof/>
        </w:rPr>
        <w:t>37</w:t>
      </w:r>
      <w:r w:rsidRPr="00C357A0">
        <w:rPr>
          <w:noProof/>
        </w:rPr>
        <w:fldChar w:fldCharType="end"/>
      </w:r>
    </w:p>
    <w:p w14:paraId="7C0B807A"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99.C.1.3</w:t>
      </w:r>
      <w:r w:rsidRPr="008D6697">
        <w:rPr>
          <w:b w:val="0"/>
          <w:i/>
          <w:noProof/>
        </w:rPr>
        <w:t>—</w:t>
      </w:r>
      <w:r>
        <w:rPr>
          <w:noProof/>
        </w:rPr>
        <w:t>CASA to approve testing devices</w:t>
      </w:r>
      <w:r w:rsidRPr="00C357A0">
        <w:rPr>
          <w:b w:val="0"/>
          <w:noProof/>
          <w:sz w:val="18"/>
        </w:rPr>
        <w:tab/>
      </w:r>
      <w:r w:rsidRPr="00C357A0">
        <w:rPr>
          <w:b w:val="0"/>
          <w:noProof/>
          <w:sz w:val="18"/>
        </w:rPr>
        <w:fldChar w:fldCharType="begin"/>
      </w:r>
      <w:r w:rsidRPr="00C357A0">
        <w:rPr>
          <w:b w:val="0"/>
          <w:noProof/>
          <w:sz w:val="18"/>
        </w:rPr>
        <w:instrText xml:space="preserve"> PAGEREF _Toc403541220 \h </w:instrText>
      </w:r>
      <w:r w:rsidRPr="00C357A0">
        <w:rPr>
          <w:b w:val="0"/>
          <w:noProof/>
          <w:sz w:val="18"/>
        </w:rPr>
      </w:r>
      <w:r w:rsidRPr="00C357A0">
        <w:rPr>
          <w:b w:val="0"/>
          <w:noProof/>
          <w:sz w:val="18"/>
        </w:rPr>
        <w:fldChar w:fldCharType="separate"/>
      </w:r>
      <w:r w:rsidR="001905DC">
        <w:rPr>
          <w:b w:val="0"/>
          <w:noProof/>
          <w:sz w:val="18"/>
        </w:rPr>
        <w:t>38</w:t>
      </w:r>
      <w:r w:rsidRPr="00C357A0">
        <w:rPr>
          <w:b w:val="0"/>
          <w:noProof/>
          <w:sz w:val="18"/>
        </w:rPr>
        <w:fldChar w:fldCharType="end"/>
      </w:r>
    </w:p>
    <w:p w14:paraId="604CCA9E" w14:textId="091D82FB" w:rsidR="00C357A0" w:rsidRDefault="00C357A0">
      <w:pPr>
        <w:pStyle w:val="TOC5"/>
        <w:rPr>
          <w:rFonts w:asciiTheme="minorHAnsi" w:eastAsiaTheme="minorEastAsia" w:hAnsiTheme="minorHAnsi" w:cstheme="minorBidi"/>
          <w:noProof/>
          <w:kern w:val="0"/>
          <w:sz w:val="22"/>
          <w:szCs w:val="22"/>
        </w:rPr>
      </w:pPr>
      <w:r>
        <w:rPr>
          <w:noProof/>
        </w:rPr>
        <w:t>99.130</w:t>
      </w:r>
      <w:r>
        <w:rPr>
          <w:noProof/>
        </w:rPr>
        <w:tab/>
        <w:t>Approved drug and alcohol testing devices</w:t>
      </w:r>
      <w:r w:rsidRPr="00C357A0">
        <w:rPr>
          <w:noProof/>
        </w:rPr>
        <w:tab/>
      </w:r>
      <w:r w:rsidRPr="00C357A0">
        <w:rPr>
          <w:noProof/>
        </w:rPr>
        <w:fldChar w:fldCharType="begin"/>
      </w:r>
      <w:r w:rsidRPr="00C357A0">
        <w:rPr>
          <w:noProof/>
        </w:rPr>
        <w:instrText xml:space="preserve"> PAGEREF _Toc403541221 \h </w:instrText>
      </w:r>
      <w:r w:rsidRPr="00C357A0">
        <w:rPr>
          <w:noProof/>
        </w:rPr>
      </w:r>
      <w:r w:rsidRPr="00C357A0">
        <w:rPr>
          <w:noProof/>
        </w:rPr>
        <w:fldChar w:fldCharType="separate"/>
      </w:r>
      <w:r w:rsidR="001905DC">
        <w:rPr>
          <w:noProof/>
        </w:rPr>
        <w:t>38</w:t>
      </w:r>
      <w:r w:rsidRPr="00C357A0">
        <w:rPr>
          <w:noProof/>
        </w:rPr>
        <w:fldChar w:fldCharType="end"/>
      </w:r>
    </w:p>
    <w:p w14:paraId="7D060ACD" w14:textId="77777777" w:rsidR="00C357A0" w:rsidRDefault="00C357A0">
      <w:pPr>
        <w:pStyle w:val="TOC3"/>
        <w:rPr>
          <w:rFonts w:asciiTheme="minorHAnsi" w:eastAsiaTheme="minorEastAsia" w:hAnsiTheme="minorHAnsi" w:cstheme="minorBidi"/>
          <w:b w:val="0"/>
          <w:noProof/>
          <w:kern w:val="0"/>
          <w:szCs w:val="22"/>
        </w:rPr>
      </w:pPr>
      <w:r>
        <w:rPr>
          <w:noProof/>
        </w:rPr>
        <w:t>Division 99.C.2—Drug testing</w:t>
      </w:r>
      <w:r w:rsidRPr="00C357A0">
        <w:rPr>
          <w:b w:val="0"/>
          <w:noProof/>
          <w:sz w:val="18"/>
        </w:rPr>
        <w:tab/>
      </w:r>
      <w:r w:rsidRPr="00C357A0">
        <w:rPr>
          <w:b w:val="0"/>
          <w:noProof/>
          <w:sz w:val="18"/>
        </w:rPr>
        <w:fldChar w:fldCharType="begin"/>
      </w:r>
      <w:r w:rsidRPr="00C357A0">
        <w:rPr>
          <w:b w:val="0"/>
          <w:noProof/>
          <w:sz w:val="18"/>
        </w:rPr>
        <w:instrText xml:space="preserve"> PAGEREF _Toc403541222 \h </w:instrText>
      </w:r>
      <w:r w:rsidRPr="00C357A0">
        <w:rPr>
          <w:b w:val="0"/>
          <w:noProof/>
          <w:sz w:val="18"/>
        </w:rPr>
      </w:r>
      <w:r w:rsidRPr="00C357A0">
        <w:rPr>
          <w:b w:val="0"/>
          <w:noProof/>
          <w:sz w:val="18"/>
        </w:rPr>
        <w:fldChar w:fldCharType="separate"/>
      </w:r>
      <w:r w:rsidR="001905DC">
        <w:rPr>
          <w:b w:val="0"/>
          <w:noProof/>
          <w:sz w:val="18"/>
        </w:rPr>
        <w:t>39</w:t>
      </w:r>
      <w:r w:rsidRPr="00C357A0">
        <w:rPr>
          <w:b w:val="0"/>
          <w:noProof/>
          <w:sz w:val="18"/>
        </w:rPr>
        <w:fldChar w:fldCharType="end"/>
      </w:r>
    </w:p>
    <w:p w14:paraId="6BD960E4"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99.C.2.1</w:t>
      </w:r>
      <w:r w:rsidRPr="008D6697">
        <w:rPr>
          <w:b w:val="0"/>
          <w:i/>
          <w:noProof/>
        </w:rPr>
        <w:t>—</w:t>
      </w:r>
      <w:r>
        <w:rPr>
          <w:noProof/>
        </w:rPr>
        <w:t>General</w:t>
      </w:r>
      <w:r w:rsidRPr="00C357A0">
        <w:rPr>
          <w:b w:val="0"/>
          <w:noProof/>
          <w:sz w:val="18"/>
        </w:rPr>
        <w:tab/>
      </w:r>
      <w:r w:rsidRPr="00C357A0">
        <w:rPr>
          <w:b w:val="0"/>
          <w:noProof/>
          <w:sz w:val="18"/>
        </w:rPr>
        <w:fldChar w:fldCharType="begin"/>
      </w:r>
      <w:r w:rsidRPr="00C357A0">
        <w:rPr>
          <w:b w:val="0"/>
          <w:noProof/>
          <w:sz w:val="18"/>
        </w:rPr>
        <w:instrText xml:space="preserve"> PAGEREF _Toc403541223 \h </w:instrText>
      </w:r>
      <w:r w:rsidRPr="00C357A0">
        <w:rPr>
          <w:b w:val="0"/>
          <w:noProof/>
          <w:sz w:val="18"/>
        </w:rPr>
      </w:r>
      <w:r w:rsidRPr="00C357A0">
        <w:rPr>
          <w:b w:val="0"/>
          <w:noProof/>
          <w:sz w:val="18"/>
        </w:rPr>
        <w:fldChar w:fldCharType="separate"/>
      </w:r>
      <w:r w:rsidR="001905DC">
        <w:rPr>
          <w:b w:val="0"/>
          <w:noProof/>
          <w:sz w:val="18"/>
        </w:rPr>
        <w:t>39</w:t>
      </w:r>
      <w:r w:rsidRPr="00C357A0">
        <w:rPr>
          <w:b w:val="0"/>
          <w:noProof/>
          <w:sz w:val="18"/>
        </w:rPr>
        <w:fldChar w:fldCharType="end"/>
      </w:r>
    </w:p>
    <w:p w14:paraId="0D6705CA" w14:textId="616CDE58" w:rsidR="00C357A0" w:rsidRDefault="00C357A0">
      <w:pPr>
        <w:pStyle w:val="TOC5"/>
        <w:rPr>
          <w:rFonts w:asciiTheme="minorHAnsi" w:eastAsiaTheme="minorEastAsia" w:hAnsiTheme="minorHAnsi" w:cstheme="minorBidi"/>
          <w:noProof/>
          <w:kern w:val="0"/>
          <w:sz w:val="22"/>
          <w:szCs w:val="22"/>
        </w:rPr>
      </w:pPr>
      <w:r>
        <w:rPr>
          <w:noProof/>
        </w:rPr>
        <w:t>99.135</w:t>
      </w:r>
      <w:r>
        <w:rPr>
          <w:noProof/>
        </w:rPr>
        <w:tab/>
        <w:t>Which body samples may be drug tested</w:t>
      </w:r>
      <w:r w:rsidRPr="00C357A0">
        <w:rPr>
          <w:noProof/>
        </w:rPr>
        <w:tab/>
      </w:r>
      <w:r w:rsidRPr="00C357A0">
        <w:rPr>
          <w:noProof/>
        </w:rPr>
        <w:fldChar w:fldCharType="begin"/>
      </w:r>
      <w:r w:rsidRPr="00C357A0">
        <w:rPr>
          <w:noProof/>
        </w:rPr>
        <w:instrText xml:space="preserve"> PAGEREF _Toc403541224 \h </w:instrText>
      </w:r>
      <w:r w:rsidRPr="00C357A0">
        <w:rPr>
          <w:noProof/>
        </w:rPr>
      </w:r>
      <w:r w:rsidRPr="00C357A0">
        <w:rPr>
          <w:noProof/>
        </w:rPr>
        <w:fldChar w:fldCharType="separate"/>
      </w:r>
      <w:r w:rsidR="001905DC">
        <w:rPr>
          <w:noProof/>
        </w:rPr>
        <w:t>39</w:t>
      </w:r>
      <w:r w:rsidRPr="00C357A0">
        <w:rPr>
          <w:noProof/>
        </w:rPr>
        <w:fldChar w:fldCharType="end"/>
      </w:r>
    </w:p>
    <w:p w14:paraId="4455CCB5" w14:textId="53349467" w:rsidR="00C357A0" w:rsidRDefault="00C357A0">
      <w:pPr>
        <w:pStyle w:val="TOC5"/>
        <w:rPr>
          <w:rFonts w:asciiTheme="minorHAnsi" w:eastAsiaTheme="minorEastAsia" w:hAnsiTheme="minorHAnsi" w:cstheme="minorBidi"/>
          <w:noProof/>
          <w:kern w:val="0"/>
          <w:sz w:val="22"/>
          <w:szCs w:val="22"/>
        </w:rPr>
      </w:pPr>
      <w:r>
        <w:rPr>
          <w:noProof/>
        </w:rPr>
        <w:t>99.140</w:t>
      </w:r>
      <w:r>
        <w:rPr>
          <w:noProof/>
        </w:rPr>
        <w:tab/>
        <w:t>How samples are taken and tested</w:t>
      </w:r>
      <w:r w:rsidRPr="00C357A0">
        <w:rPr>
          <w:noProof/>
        </w:rPr>
        <w:tab/>
      </w:r>
      <w:r w:rsidRPr="00C357A0">
        <w:rPr>
          <w:noProof/>
        </w:rPr>
        <w:fldChar w:fldCharType="begin"/>
      </w:r>
      <w:r w:rsidRPr="00C357A0">
        <w:rPr>
          <w:noProof/>
        </w:rPr>
        <w:instrText xml:space="preserve"> PAGEREF _Toc403541225 \h </w:instrText>
      </w:r>
      <w:r w:rsidRPr="00C357A0">
        <w:rPr>
          <w:noProof/>
        </w:rPr>
      </w:r>
      <w:r w:rsidRPr="00C357A0">
        <w:rPr>
          <w:noProof/>
        </w:rPr>
        <w:fldChar w:fldCharType="separate"/>
      </w:r>
      <w:r w:rsidR="001905DC">
        <w:rPr>
          <w:noProof/>
        </w:rPr>
        <w:t>39</w:t>
      </w:r>
      <w:r w:rsidRPr="00C357A0">
        <w:rPr>
          <w:noProof/>
        </w:rPr>
        <w:fldChar w:fldCharType="end"/>
      </w:r>
    </w:p>
    <w:p w14:paraId="2A9B09AE" w14:textId="39A5644E" w:rsidR="00C357A0" w:rsidRDefault="00C357A0">
      <w:pPr>
        <w:pStyle w:val="TOC5"/>
        <w:rPr>
          <w:rFonts w:asciiTheme="minorHAnsi" w:eastAsiaTheme="minorEastAsia" w:hAnsiTheme="minorHAnsi" w:cstheme="minorBidi"/>
          <w:noProof/>
          <w:kern w:val="0"/>
          <w:sz w:val="22"/>
          <w:szCs w:val="22"/>
        </w:rPr>
      </w:pPr>
      <w:r>
        <w:rPr>
          <w:noProof/>
        </w:rPr>
        <w:t>99.145</w:t>
      </w:r>
      <w:r>
        <w:rPr>
          <w:noProof/>
        </w:rPr>
        <w:tab/>
        <w:t>Approved drug testing devices to be used for initial drug tests</w:t>
      </w:r>
      <w:r w:rsidRPr="00C357A0">
        <w:rPr>
          <w:noProof/>
        </w:rPr>
        <w:tab/>
      </w:r>
      <w:r w:rsidRPr="00C357A0">
        <w:rPr>
          <w:noProof/>
        </w:rPr>
        <w:fldChar w:fldCharType="begin"/>
      </w:r>
      <w:r w:rsidRPr="00C357A0">
        <w:rPr>
          <w:noProof/>
        </w:rPr>
        <w:instrText xml:space="preserve"> PAGEREF _Toc403541226 \h </w:instrText>
      </w:r>
      <w:r w:rsidRPr="00C357A0">
        <w:rPr>
          <w:noProof/>
        </w:rPr>
      </w:r>
      <w:r w:rsidRPr="00C357A0">
        <w:rPr>
          <w:noProof/>
        </w:rPr>
        <w:fldChar w:fldCharType="separate"/>
      </w:r>
      <w:r w:rsidR="001905DC">
        <w:rPr>
          <w:noProof/>
        </w:rPr>
        <w:t>39</w:t>
      </w:r>
      <w:r w:rsidRPr="00C357A0">
        <w:rPr>
          <w:noProof/>
        </w:rPr>
        <w:fldChar w:fldCharType="end"/>
      </w:r>
    </w:p>
    <w:p w14:paraId="18CF2E75" w14:textId="0DAE1E1D" w:rsidR="00C357A0" w:rsidRDefault="00C357A0">
      <w:pPr>
        <w:pStyle w:val="TOC5"/>
        <w:rPr>
          <w:rFonts w:asciiTheme="minorHAnsi" w:eastAsiaTheme="minorEastAsia" w:hAnsiTheme="minorHAnsi" w:cstheme="minorBidi"/>
          <w:noProof/>
          <w:kern w:val="0"/>
          <w:sz w:val="22"/>
          <w:szCs w:val="22"/>
        </w:rPr>
      </w:pPr>
      <w:r>
        <w:rPr>
          <w:noProof/>
        </w:rPr>
        <w:t>99.150</w:t>
      </w:r>
      <w:r>
        <w:rPr>
          <w:noProof/>
        </w:rPr>
        <w:tab/>
        <w:t>Method for determining sample identifiers</w:t>
      </w:r>
      <w:r w:rsidRPr="00C357A0">
        <w:rPr>
          <w:noProof/>
        </w:rPr>
        <w:tab/>
      </w:r>
      <w:r w:rsidRPr="00C357A0">
        <w:rPr>
          <w:noProof/>
        </w:rPr>
        <w:fldChar w:fldCharType="begin"/>
      </w:r>
      <w:r w:rsidRPr="00C357A0">
        <w:rPr>
          <w:noProof/>
        </w:rPr>
        <w:instrText xml:space="preserve"> PAGEREF _Toc403541227 \h </w:instrText>
      </w:r>
      <w:r w:rsidRPr="00C357A0">
        <w:rPr>
          <w:noProof/>
        </w:rPr>
      </w:r>
      <w:r w:rsidRPr="00C357A0">
        <w:rPr>
          <w:noProof/>
        </w:rPr>
        <w:fldChar w:fldCharType="separate"/>
      </w:r>
      <w:r w:rsidR="001905DC">
        <w:rPr>
          <w:noProof/>
        </w:rPr>
        <w:t>39</w:t>
      </w:r>
      <w:r w:rsidRPr="00C357A0">
        <w:rPr>
          <w:noProof/>
        </w:rPr>
        <w:fldChar w:fldCharType="end"/>
      </w:r>
    </w:p>
    <w:p w14:paraId="5F35F49A"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99.C.2.2</w:t>
      </w:r>
      <w:r w:rsidRPr="008D6697">
        <w:rPr>
          <w:b w:val="0"/>
          <w:i/>
          <w:noProof/>
        </w:rPr>
        <w:t>—</w:t>
      </w:r>
      <w:r>
        <w:rPr>
          <w:noProof/>
        </w:rPr>
        <w:t>Initial drug tests</w:t>
      </w:r>
      <w:r w:rsidRPr="00C357A0">
        <w:rPr>
          <w:b w:val="0"/>
          <w:noProof/>
          <w:sz w:val="18"/>
        </w:rPr>
        <w:tab/>
      </w:r>
      <w:r w:rsidRPr="00C357A0">
        <w:rPr>
          <w:b w:val="0"/>
          <w:noProof/>
          <w:sz w:val="18"/>
        </w:rPr>
        <w:fldChar w:fldCharType="begin"/>
      </w:r>
      <w:r w:rsidRPr="00C357A0">
        <w:rPr>
          <w:b w:val="0"/>
          <w:noProof/>
          <w:sz w:val="18"/>
        </w:rPr>
        <w:instrText xml:space="preserve"> PAGEREF _Toc403541228 \h </w:instrText>
      </w:r>
      <w:r w:rsidRPr="00C357A0">
        <w:rPr>
          <w:b w:val="0"/>
          <w:noProof/>
          <w:sz w:val="18"/>
        </w:rPr>
      </w:r>
      <w:r w:rsidRPr="00C357A0">
        <w:rPr>
          <w:b w:val="0"/>
          <w:noProof/>
          <w:sz w:val="18"/>
        </w:rPr>
        <w:fldChar w:fldCharType="separate"/>
      </w:r>
      <w:r w:rsidR="001905DC">
        <w:rPr>
          <w:b w:val="0"/>
          <w:noProof/>
          <w:sz w:val="18"/>
        </w:rPr>
        <w:t>39</w:t>
      </w:r>
      <w:r w:rsidRPr="00C357A0">
        <w:rPr>
          <w:b w:val="0"/>
          <w:noProof/>
          <w:sz w:val="18"/>
        </w:rPr>
        <w:fldChar w:fldCharType="end"/>
      </w:r>
    </w:p>
    <w:p w14:paraId="33F59755" w14:textId="258B9BA0" w:rsidR="00C357A0" w:rsidRDefault="00C357A0">
      <w:pPr>
        <w:pStyle w:val="TOC5"/>
        <w:rPr>
          <w:rFonts w:asciiTheme="minorHAnsi" w:eastAsiaTheme="minorEastAsia" w:hAnsiTheme="minorHAnsi" w:cstheme="minorBidi"/>
          <w:noProof/>
          <w:kern w:val="0"/>
          <w:sz w:val="22"/>
          <w:szCs w:val="22"/>
        </w:rPr>
      </w:pPr>
      <w:r>
        <w:rPr>
          <w:noProof/>
        </w:rPr>
        <w:t>99.155</w:t>
      </w:r>
      <w:r>
        <w:rPr>
          <w:noProof/>
        </w:rPr>
        <w:tab/>
        <w:t>Taking samples</w:t>
      </w:r>
      <w:r w:rsidRPr="00C357A0">
        <w:rPr>
          <w:noProof/>
        </w:rPr>
        <w:tab/>
      </w:r>
      <w:r w:rsidRPr="00C357A0">
        <w:rPr>
          <w:noProof/>
        </w:rPr>
        <w:fldChar w:fldCharType="begin"/>
      </w:r>
      <w:r w:rsidRPr="00C357A0">
        <w:rPr>
          <w:noProof/>
        </w:rPr>
        <w:instrText xml:space="preserve"> PAGEREF _Toc403541229 \h </w:instrText>
      </w:r>
      <w:r w:rsidRPr="00C357A0">
        <w:rPr>
          <w:noProof/>
        </w:rPr>
      </w:r>
      <w:r w:rsidRPr="00C357A0">
        <w:rPr>
          <w:noProof/>
        </w:rPr>
        <w:fldChar w:fldCharType="separate"/>
      </w:r>
      <w:r w:rsidR="001905DC">
        <w:rPr>
          <w:noProof/>
        </w:rPr>
        <w:t>39</w:t>
      </w:r>
      <w:r w:rsidRPr="00C357A0">
        <w:rPr>
          <w:noProof/>
        </w:rPr>
        <w:fldChar w:fldCharType="end"/>
      </w:r>
    </w:p>
    <w:p w14:paraId="6FBB541E" w14:textId="1AB4ABAC" w:rsidR="00C357A0" w:rsidRDefault="00C357A0">
      <w:pPr>
        <w:pStyle w:val="TOC5"/>
        <w:rPr>
          <w:rFonts w:asciiTheme="minorHAnsi" w:eastAsiaTheme="minorEastAsia" w:hAnsiTheme="minorHAnsi" w:cstheme="minorBidi"/>
          <w:noProof/>
          <w:kern w:val="0"/>
          <w:sz w:val="22"/>
          <w:szCs w:val="22"/>
        </w:rPr>
      </w:pPr>
      <w:r>
        <w:rPr>
          <w:noProof/>
        </w:rPr>
        <w:t>99.160</w:t>
      </w:r>
      <w:r>
        <w:rPr>
          <w:noProof/>
        </w:rPr>
        <w:tab/>
        <w:t>Initial drug test</w:t>
      </w:r>
      <w:r w:rsidRPr="00C357A0">
        <w:rPr>
          <w:noProof/>
        </w:rPr>
        <w:tab/>
      </w:r>
      <w:r w:rsidRPr="00C357A0">
        <w:rPr>
          <w:noProof/>
        </w:rPr>
        <w:fldChar w:fldCharType="begin"/>
      </w:r>
      <w:r w:rsidRPr="00C357A0">
        <w:rPr>
          <w:noProof/>
        </w:rPr>
        <w:instrText xml:space="preserve"> PAGEREF _Toc403541230 \h </w:instrText>
      </w:r>
      <w:r w:rsidRPr="00C357A0">
        <w:rPr>
          <w:noProof/>
        </w:rPr>
      </w:r>
      <w:r w:rsidRPr="00C357A0">
        <w:rPr>
          <w:noProof/>
        </w:rPr>
        <w:fldChar w:fldCharType="separate"/>
      </w:r>
      <w:r w:rsidR="001905DC">
        <w:rPr>
          <w:noProof/>
        </w:rPr>
        <w:t>40</w:t>
      </w:r>
      <w:r w:rsidRPr="00C357A0">
        <w:rPr>
          <w:noProof/>
        </w:rPr>
        <w:fldChar w:fldCharType="end"/>
      </w:r>
    </w:p>
    <w:p w14:paraId="0097049A" w14:textId="1D7FE3F0" w:rsidR="00C357A0" w:rsidRDefault="00C357A0">
      <w:pPr>
        <w:pStyle w:val="TOC5"/>
        <w:rPr>
          <w:rFonts w:asciiTheme="minorHAnsi" w:eastAsiaTheme="minorEastAsia" w:hAnsiTheme="minorHAnsi" w:cstheme="minorBidi"/>
          <w:noProof/>
          <w:kern w:val="0"/>
          <w:sz w:val="22"/>
          <w:szCs w:val="22"/>
        </w:rPr>
      </w:pPr>
      <w:r>
        <w:rPr>
          <w:noProof/>
        </w:rPr>
        <w:t>99.165</w:t>
      </w:r>
      <w:r>
        <w:rPr>
          <w:noProof/>
        </w:rPr>
        <w:tab/>
        <w:t>If initial drug test result is not positive</w:t>
      </w:r>
      <w:r w:rsidRPr="00C357A0">
        <w:rPr>
          <w:noProof/>
        </w:rPr>
        <w:tab/>
      </w:r>
      <w:r w:rsidRPr="00C357A0">
        <w:rPr>
          <w:noProof/>
        </w:rPr>
        <w:fldChar w:fldCharType="begin"/>
      </w:r>
      <w:r w:rsidRPr="00C357A0">
        <w:rPr>
          <w:noProof/>
        </w:rPr>
        <w:instrText xml:space="preserve"> PAGEREF _Toc403541231 \h </w:instrText>
      </w:r>
      <w:r w:rsidRPr="00C357A0">
        <w:rPr>
          <w:noProof/>
        </w:rPr>
      </w:r>
      <w:r w:rsidRPr="00C357A0">
        <w:rPr>
          <w:noProof/>
        </w:rPr>
        <w:fldChar w:fldCharType="separate"/>
      </w:r>
      <w:r w:rsidR="001905DC">
        <w:rPr>
          <w:noProof/>
        </w:rPr>
        <w:t>40</w:t>
      </w:r>
      <w:r w:rsidRPr="00C357A0">
        <w:rPr>
          <w:noProof/>
        </w:rPr>
        <w:fldChar w:fldCharType="end"/>
      </w:r>
    </w:p>
    <w:p w14:paraId="3C984B9B" w14:textId="286BED46" w:rsidR="00C357A0" w:rsidRDefault="00C357A0">
      <w:pPr>
        <w:pStyle w:val="TOC5"/>
        <w:rPr>
          <w:rFonts w:asciiTheme="minorHAnsi" w:eastAsiaTheme="minorEastAsia" w:hAnsiTheme="minorHAnsi" w:cstheme="minorBidi"/>
          <w:noProof/>
          <w:kern w:val="0"/>
          <w:sz w:val="22"/>
          <w:szCs w:val="22"/>
        </w:rPr>
      </w:pPr>
      <w:r>
        <w:rPr>
          <w:noProof/>
        </w:rPr>
        <w:t>99.170</w:t>
      </w:r>
      <w:r>
        <w:rPr>
          <w:noProof/>
        </w:rPr>
        <w:tab/>
        <w:t>If initial drug test result is positive</w:t>
      </w:r>
      <w:r w:rsidRPr="00C357A0">
        <w:rPr>
          <w:noProof/>
        </w:rPr>
        <w:tab/>
      </w:r>
      <w:r w:rsidRPr="00C357A0">
        <w:rPr>
          <w:noProof/>
        </w:rPr>
        <w:fldChar w:fldCharType="begin"/>
      </w:r>
      <w:r w:rsidRPr="00C357A0">
        <w:rPr>
          <w:noProof/>
        </w:rPr>
        <w:instrText xml:space="preserve"> PAGEREF _Toc403541232 \h </w:instrText>
      </w:r>
      <w:r w:rsidRPr="00C357A0">
        <w:rPr>
          <w:noProof/>
        </w:rPr>
      </w:r>
      <w:r w:rsidRPr="00C357A0">
        <w:rPr>
          <w:noProof/>
        </w:rPr>
        <w:fldChar w:fldCharType="separate"/>
      </w:r>
      <w:r w:rsidR="001905DC">
        <w:rPr>
          <w:noProof/>
        </w:rPr>
        <w:t>41</w:t>
      </w:r>
      <w:r w:rsidRPr="00C357A0">
        <w:rPr>
          <w:noProof/>
        </w:rPr>
        <w:fldChar w:fldCharType="end"/>
      </w:r>
    </w:p>
    <w:p w14:paraId="399953F9" w14:textId="23EA7E81" w:rsidR="00C357A0" w:rsidRDefault="00C357A0">
      <w:pPr>
        <w:pStyle w:val="TOC5"/>
        <w:rPr>
          <w:rFonts w:asciiTheme="minorHAnsi" w:eastAsiaTheme="minorEastAsia" w:hAnsiTheme="minorHAnsi" w:cstheme="minorBidi"/>
          <w:noProof/>
          <w:kern w:val="0"/>
          <w:sz w:val="22"/>
          <w:szCs w:val="22"/>
        </w:rPr>
      </w:pPr>
      <w:r>
        <w:rPr>
          <w:noProof/>
        </w:rPr>
        <w:t>99.175</w:t>
      </w:r>
      <w:r>
        <w:rPr>
          <w:noProof/>
        </w:rPr>
        <w:tab/>
        <w:t>Notices of initial drug test</w:t>
      </w:r>
      <w:r w:rsidRPr="00C357A0">
        <w:rPr>
          <w:noProof/>
        </w:rPr>
        <w:tab/>
      </w:r>
      <w:r w:rsidRPr="00C357A0">
        <w:rPr>
          <w:noProof/>
        </w:rPr>
        <w:fldChar w:fldCharType="begin"/>
      </w:r>
      <w:r w:rsidRPr="00C357A0">
        <w:rPr>
          <w:noProof/>
        </w:rPr>
        <w:instrText xml:space="preserve"> PAGEREF _Toc403541233 \h </w:instrText>
      </w:r>
      <w:r w:rsidRPr="00C357A0">
        <w:rPr>
          <w:noProof/>
        </w:rPr>
      </w:r>
      <w:r w:rsidRPr="00C357A0">
        <w:rPr>
          <w:noProof/>
        </w:rPr>
        <w:fldChar w:fldCharType="separate"/>
      </w:r>
      <w:r w:rsidR="001905DC">
        <w:rPr>
          <w:noProof/>
        </w:rPr>
        <w:t>42</w:t>
      </w:r>
      <w:r w:rsidRPr="00C357A0">
        <w:rPr>
          <w:noProof/>
        </w:rPr>
        <w:fldChar w:fldCharType="end"/>
      </w:r>
    </w:p>
    <w:p w14:paraId="4A375485" w14:textId="0D1AD9BE" w:rsidR="00C357A0" w:rsidRDefault="00C357A0">
      <w:pPr>
        <w:pStyle w:val="TOC5"/>
        <w:rPr>
          <w:rFonts w:asciiTheme="minorHAnsi" w:eastAsiaTheme="minorEastAsia" w:hAnsiTheme="minorHAnsi" w:cstheme="minorBidi"/>
          <w:noProof/>
          <w:kern w:val="0"/>
          <w:sz w:val="22"/>
          <w:szCs w:val="22"/>
        </w:rPr>
      </w:pPr>
      <w:r>
        <w:rPr>
          <w:noProof/>
        </w:rPr>
        <w:t>99.180</w:t>
      </w:r>
      <w:r>
        <w:rPr>
          <w:noProof/>
        </w:rPr>
        <w:tab/>
        <w:t>Dealing with samples for confirmatory drug test</w:t>
      </w:r>
      <w:r w:rsidRPr="00C357A0">
        <w:rPr>
          <w:noProof/>
        </w:rPr>
        <w:tab/>
      </w:r>
      <w:r w:rsidRPr="00C357A0">
        <w:rPr>
          <w:noProof/>
        </w:rPr>
        <w:fldChar w:fldCharType="begin"/>
      </w:r>
      <w:r w:rsidRPr="00C357A0">
        <w:rPr>
          <w:noProof/>
        </w:rPr>
        <w:instrText xml:space="preserve"> PAGEREF _Toc403541234 \h </w:instrText>
      </w:r>
      <w:r w:rsidRPr="00C357A0">
        <w:rPr>
          <w:noProof/>
        </w:rPr>
      </w:r>
      <w:r w:rsidRPr="00C357A0">
        <w:rPr>
          <w:noProof/>
        </w:rPr>
        <w:fldChar w:fldCharType="separate"/>
      </w:r>
      <w:r w:rsidR="001905DC">
        <w:rPr>
          <w:noProof/>
        </w:rPr>
        <w:t>43</w:t>
      </w:r>
      <w:r w:rsidRPr="00C357A0">
        <w:rPr>
          <w:noProof/>
        </w:rPr>
        <w:fldChar w:fldCharType="end"/>
      </w:r>
    </w:p>
    <w:p w14:paraId="47B23CB8" w14:textId="1B6A4035" w:rsidR="00C357A0" w:rsidRDefault="00C357A0">
      <w:pPr>
        <w:pStyle w:val="TOC5"/>
        <w:rPr>
          <w:rFonts w:asciiTheme="minorHAnsi" w:eastAsiaTheme="minorEastAsia" w:hAnsiTheme="minorHAnsi" w:cstheme="minorBidi"/>
          <w:noProof/>
          <w:kern w:val="0"/>
          <w:sz w:val="22"/>
          <w:szCs w:val="22"/>
        </w:rPr>
      </w:pPr>
      <w:r>
        <w:rPr>
          <w:noProof/>
        </w:rPr>
        <w:t>99.185</w:t>
      </w:r>
      <w:r>
        <w:rPr>
          <w:noProof/>
        </w:rPr>
        <w:tab/>
        <w:t>Transporting samples</w:t>
      </w:r>
      <w:r w:rsidRPr="00C357A0">
        <w:rPr>
          <w:noProof/>
        </w:rPr>
        <w:tab/>
      </w:r>
      <w:r w:rsidRPr="00C357A0">
        <w:rPr>
          <w:noProof/>
        </w:rPr>
        <w:fldChar w:fldCharType="begin"/>
      </w:r>
      <w:r w:rsidRPr="00C357A0">
        <w:rPr>
          <w:noProof/>
        </w:rPr>
        <w:instrText xml:space="preserve"> PAGEREF _Toc403541235 \h </w:instrText>
      </w:r>
      <w:r w:rsidRPr="00C357A0">
        <w:rPr>
          <w:noProof/>
        </w:rPr>
      </w:r>
      <w:r w:rsidRPr="00C357A0">
        <w:rPr>
          <w:noProof/>
        </w:rPr>
        <w:fldChar w:fldCharType="separate"/>
      </w:r>
      <w:r w:rsidR="001905DC">
        <w:rPr>
          <w:noProof/>
        </w:rPr>
        <w:t>44</w:t>
      </w:r>
      <w:r w:rsidRPr="00C357A0">
        <w:rPr>
          <w:noProof/>
        </w:rPr>
        <w:fldChar w:fldCharType="end"/>
      </w:r>
    </w:p>
    <w:p w14:paraId="1BD046D9"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99.C.2.3</w:t>
      </w:r>
      <w:r w:rsidRPr="008D6697">
        <w:rPr>
          <w:b w:val="0"/>
          <w:i/>
          <w:noProof/>
        </w:rPr>
        <w:t>—</w:t>
      </w:r>
      <w:r>
        <w:rPr>
          <w:noProof/>
        </w:rPr>
        <w:t>Receipt and storage of samples by approved laboratories</w:t>
      </w:r>
      <w:r w:rsidRPr="00C357A0">
        <w:rPr>
          <w:b w:val="0"/>
          <w:noProof/>
          <w:sz w:val="18"/>
        </w:rPr>
        <w:tab/>
      </w:r>
      <w:r w:rsidRPr="00C357A0">
        <w:rPr>
          <w:b w:val="0"/>
          <w:noProof/>
          <w:sz w:val="18"/>
        </w:rPr>
        <w:fldChar w:fldCharType="begin"/>
      </w:r>
      <w:r w:rsidRPr="00C357A0">
        <w:rPr>
          <w:b w:val="0"/>
          <w:noProof/>
          <w:sz w:val="18"/>
        </w:rPr>
        <w:instrText xml:space="preserve"> PAGEREF _Toc403541236 \h </w:instrText>
      </w:r>
      <w:r w:rsidRPr="00C357A0">
        <w:rPr>
          <w:b w:val="0"/>
          <w:noProof/>
          <w:sz w:val="18"/>
        </w:rPr>
      </w:r>
      <w:r w:rsidRPr="00C357A0">
        <w:rPr>
          <w:b w:val="0"/>
          <w:noProof/>
          <w:sz w:val="18"/>
        </w:rPr>
        <w:fldChar w:fldCharType="separate"/>
      </w:r>
      <w:r w:rsidR="001905DC">
        <w:rPr>
          <w:b w:val="0"/>
          <w:noProof/>
          <w:sz w:val="18"/>
        </w:rPr>
        <w:t>44</w:t>
      </w:r>
      <w:r w:rsidRPr="00C357A0">
        <w:rPr>
          <w:b w:val="0"/>
          <w:noProof/>
          <w:sz w:val="18"/>
        </w:rPr>
        <w:fldChar w:fldCharType="end"/>
      </w:r>
    </w:p>
    <w:p w14:paraId="203AAACE" w14:textId="393F7085" w:rsidR="00C357A0" w:rsidRDefault="00C357A0">
      <w:pPr>
        <w:pStyle w:val="TOC5"/>
        <w:rPr>
          <w:rFonts w:asciiTheme="minorHAnsi" w:eastAsiaTheme="minorEastAsia" w:hAnsiTheme="minorHAnsi" w:cstheme="minorBidi"/>
          <w:noProof/>
          <w:kern w:val="0"/>
          <w:sz w:val="22"/>
          <w:szCs w:val="22"/>
        </w:rPr>
      </w:pPr>
      <w:r>
        <w:rPr>
          <w:noProof/>
        </w:rPr>
        <w:t>99.190</w:t>
      </w:r>
      <w:r>
        <w:rPr>
          <w:noProof/>
        </w:rPr>
        <w:tab/>
        <w:t>Receipt of samples</w:t>
      </w:r>
      <w:r w:rsidRPr="00C357A0">
        <w:rPr>
          <w:noProof/>
        </w:rPr>
        <w:tab/>
      </w:r>
      <w:r w:rsidRPr="00C357A0">
        <w:rPr>
          <w:noProof/>
        </w:rPr>
        <w:fldChar w:fldCharType="begin"/>
      </w:r>
      <w:r w:rsidRPr="00C357A0">
        <w:rPr>
          <w:noProof/>
        </w:rPr>
        <w:instrText xml:space="preserve"> PAGEREF _Toc403541237 \h </w:instrText>
      </w:r>
      <w:r w:rsidRPr="00C357A0">
        <w:rPr>
          <w:noProof/>
        </w:rPr>
      </w:r>
      <w:r w:rsidRPr="00C357A0">
        <w:rPr>
          <w:noProof/>
        </w:rPr>
        <w:fldChar w:fldCharType="separate"/>
      </w:r>
      <w:r w:rsidR="001905DC">
        <w:rPr>
          <w:noProof/>
        </w:rPr>
        <w:t>44</w:t>
      </w:r>
      <w:r w:rsidRPr="00C357A0">
        <w:rPr>
          <w:noProof/>
        </w:rPr>
        <w:fldChar w:fldCharType="end"/>
      </w:r>
    </w:p>
    <w:p w14:paraId="05B76E9E" w14:textId="2C91E38D" w:rsidR="00C357A0" w:rsidRDefault="00C357A0">
      <w:pPr>
        <w:pStyle w:val="TOC5"/>
        <w:rPr>
          <w:rFonts w:asciiTheme="minorHAnsi" w:eastAsiaTheme="minorEastAsia" w:hAnsiTheme="minorHAnsi" w:cstheme="minorBidi"/>
          <w:noProof/>
          <w:kern w:val="0"/>
          <w:sz w:val="22"/>
          <w:szCs w:val="22"/>
        </w:rPr>
      </w:pPr>
      <w:r>
        <w:rPr>
          <w:noProof/>
        </w:rPr>
        <w:t>99.195</w:t>
      </w:r>
      <w:r>
        <w:rPr>
          <w:noProof/>
        </w:rPr>
        <w:tab/>
        <w:t>Storage of samples</w:t>
      </w:r>
      <w:r w:rsidRPr="00C357A0">
        <w:rPr>
          <w:noProof/>
        </w:rPr>
        <w:tab/>
      </w:r>
      <w:r w:rsidRPr="00C357A0">
        <w:rPr>
          <w:noProof/>
        </w:rPr>
        <w:fldChar w:fldCharType="begin"/>
      </w:r>
      <w:r w:rsidRPr="00C357A0">
        <w:rPr>
          <w:noProof/>
        </w:rPr>
        <w:instrText xml:space="preserve"> PAGEREF _Toc403541238 \h </w:instrText>
      </w:r>
      <w:r w:rsidRPr="00C357A0">
        <w:rPr>
          <w:noProof/>
        </w:rPr>
      </w:r>
      <w:r w:rsidRPr="00C357A0">
        <w:rPr>
          <w:noProof/>
        </w:rPr>
        <w:fldChar w:fldCharType="separate"/>
      </w:r>
      <w:r w:rsidR="001905DC">
        <w:rPr>
          <w:noProof/>
        </w:rPr>
        <w:t>45</w:t>
      </w:r>
      <w:r w:rsidRPr="00C357A0">
        <w:rPr>
          <w:noProof/>
        </w:rPr>
        <w:fldChar w:fldCharType="end"/>
      </w:r>
    </w:p>
    <w:p w14:paraId="691B4557"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99.C.2.4</w:t>
      </w:r>
      <w:r w:rsidRPr="008D6697">
        <w:rPr>
          <w:b w:val="0"/>
          <w:i/>
          <w:noProof/>
        </w:rPr>
        <w:t>—</w:t>
      </w:r>
      <w:r>
        <w:rPr>
          <w:noProof/>
        </w:rPr>
        <w:t>Conduct of drug tests by approved laboratories</w:t>
      </w:r>
      <w:r w:rsidRPr="00C357A0">
        <w:rPr>
          <w:b w:val="0"/>
          <w:noProof/>
          <w:sz w:val="18"/>
        </w:rPr>
        <w:tab/>
      </w:r>
      <w:r w:rsidRPr="00C357A0">
        <w:rPr>
          <w:b w:val="0"/>
          <w:noProof/>
          <w:sz w:val="18"/>
        </w:rPr>
        <w:fldChar w:fldCharType="begin"/>
      </w:r>
      <w:r w:rsidRPr="00C357A0">
        <w:rPr>
          <w:b w:val="0"/>
          <w:noProof/>
          <w:sz w:val="18"/>
        </w:rPr>
        <w:instrText xml:space="preserve"> PAGEREF _Toc403541239 \h </w:instrText>
      </w:r>
      <w:r w:rsidRPr="00C357A0">
        <w:rPr>
          <w:b w:val="0"/>
          <w:noProof/>
          <w:sz w:val="18"/>
        </w:rPr>
      </w:r>
      <w:r w:rsidRPr="00C357A0">
        <w:rPr>
          <w:b w:val="0"/>
          <w:noProof/>
          <w:sz w:val="18"/>
        </w:rPr>
        <w:fldChar w:fldCharType="separate"/>
      </w:r>
      <w:r w:rsidR="001905DC">
        <w:rPr>
          <w:b w:val="0"/>
          <w:noProof/>
          <w:sz w:val="18"/>
        </w:rPr>
        <w:t>46</w:t>
      </w:r>
      <w:r w:rsidRPr="00C357A0">
        <w:rPr>
          <w:b w:val="0"/>
          <w:noProof/>
          <w:sz w:val="18"/>
        </w:rPr>
        <w:fldChar w:fldCharType="end"/>
      </w:r>
    </w:p>
    <w:p w14:paraId="563FFF4F" w14:textId="0CBE1BAF" w:rsidR="00C357A0" w:rsidRDefault="00C357A0">
      <w:pPr>
        <w:pStyle w:val="TOC5"/>
        <w:rPr>
          <w:rFonts w:asciiTheme="minorHAnsi" w:eastAsiaTheme="minorEastAsia" w:hAnsiTheme="minorHAnsi" w:cstheme="minorBidi"/>
          <w:noProof/>
          <w:kern w:val="0"/>
          <w:sz w:val="22"/>
          <w:szCs w:val="22"/>
        </w:rPr>
      </w:pPr>
      <w:r>
        <w:rPr>
          <w:noProof/>
        </w:rPr>
        <w:t>99.200</w:t>
      </w:r>
      <w:r>
        <w:rPr>
          <w:noProof/>
        </w:rPr>
        <w:tab/>
        <w:t>Testing Sample A</w:t>
      </w:r>
      <w:r w:rsidRPr="00C357A0">
        <w:rPr>
          <w:noProof/>
        </w:rPr>
        <w:tab/>
      </w:r>
      <w:r w:rsidRPr="00C357A0">
        <w:rPr>
          <w:noProof/>
        </w:rPr>
        <w:fldChar w:fldCharType="begin"/>
      </w:r>
      <w:r w:rsidRPr="00C357A0">
        <w:rPr>
          <w:noProof/>
        </w:rPr>
        <w:instrText xml:space="preserve"> PAGEREF _Toc403541240 \h </w:instrText>
      </w:r>
      <w:r w:rsidRPr="00C357A0">
        <w:rPr>
          <w:noProof/>
        </w:rPr>
      </w:r>
      <w:r w:rsidRPr="00C357A0">
        <w:rPr>
          <w:noProof/>
        </w:rPr>
        <w:fldChar w:fldCharType="separate"/>
      </w:r>
      <w:r w:rsidR="001905DC">
        <w:rPr>
          <w:noProof/>
        </w:rPr>
        <w:t>46</w:t>
      </w:r>
      <w:r w:rsidRPr="00C357A0">
        <w:rPr>
          <w:noProof/>
        </w:rPr>
        <w:fldChar w:fldCharType="end"/>
      </w:r>
    </w:p>
    <w:p w14:paraId="70325855" w14:textId="4175FAAB" w:rsidR="00C357A0" w:rsidRDefault="00C357A0">
      <w:pPr>
        <w:pStyle w:val="TOC5"/>
        <w:rPr>
          <w:rFonts w:asciiTheme="minorHAnsi" w:eastAsiaTheme="minorEastAsia" w:hAnsiTheme="minorHAnsi" w:cstheme="minorBidi"/>
          <w:noProof/>
          <w:kern w:val="0"/>
          <w:sz w:val="22"/>
          <w:szCs w:val="22"/>
        </w:rPr>
      </w:pPr>
      <w:r>
        <w:rPr>
          <w:noProof/>
        </w:rPr>
        <w:t>99.205</w:t>
      </w:r>
      <w:r>
        <w:rPr>
          <w:noProof/>
        </w:rPr>
        <w:tab/>
        <w:t>Samples to be tested in accordance with National Association of Testing Authorities’ accreditation</w:t>
      </w:r>
      <w:r w:rsidRPr="00C357A0">
        <w:rPr>
          <w:noProof/>
        </w:rPr>
        <w:tab/>
      </w:r>
      <w:r w:rsidRPr="00C357A0">
        <w:rPr>
          <w:noProof/>
        </w:rPr>
        <w:fldChar w:fldCharType="begin"/>
      </w:r>
      <w:r w:rsidRPr="00C357A0">
        <w:rPr>
          <w:noProof/>
        </w:rPr>
        <w:instrText xml:space="preserve"> PAGEREF _Toc403541241 \h </w:instrText>
      </w:r>
      <w:r w:rsidRPr="00C357A0">
        <w:rPr>
          <w:noProof/>
        </w:rPr>
      </w:r>
      <w:r w:rsidRPr="00C357A0">
        <w:rPr>
          <w:noProof/>
        </w:rPr>
        <w:fldChar w:fldCharType="separate"/>
      </w:r>
      <w:r w:rsidR="001905DC">
        <w:rPr>
          <w:noProof/>
        </w:rPr>
        <w:t>47</w:t>
      </w:r>
      <w:r w:rsidRPr="00C357A0">
        <w:rPr>
          <w:noProof/>
        </w:rPr>
        <w:fldChar w:fldCharType="end"/>
      </w:r>
    </w:p>
    <w:p w14:paraId="56739E87" w14:textId="32FEB1EC" w:rsidR="00C357A0" w:rsidRDefault="00C357A0">
      <w:pPr>
        <w:pStyle w:val="TOC5"/>
        <w:rPr>
          <w:rFonts w:asciiTheme="minorHAnsi" w:eastAsiaTheme="minorEastAsia" w:hAnsiTheme="minorHAnsi" w:cstheme="minorBidi"/>
          <w:noProof/>
          <w:kern w:val="0"/>
          <w:sz w:val="22"/>
          <w:szCs w:val="22"/>
        </w:rPr>
      </w:pPr>
      <w:r>
        <w:rPr>
          <w:noProof/>
        </w:rPr>
        <w:t>99.210</w:t>
      </w:r>
      <w:r>
        <w:rPr>
          <w:noProof/>
        </w:rPr>
        <w:tab/>
        <w:t>Notices of Sample A results</w:t>
      </w:r>
      <w:r w:rsidRPr="00C357A0">
        <w:rPr>
          <w:noProof/>
        </w:rPr>
        <w:tab/>
      </w:r>
      <w:r w:rsidRPr="00C357A0">
        <w:rPr>
          <w:noProof/>
        </w:rPr>
        <w:fldChar w:fldCharType="begin"/>
      </w:r>
      <w:r w:rsidRPr="00C357A0">
        <w:rPr>
          <w:noProof/>
        </w:rPr>
        <w:instrText xml:space="preserve"> PAGEREF _Toc403541242 \h </w:instrText>
      </w:r>
      <w:r w:rsidRPr="00C357A0">
        <w:rPr>
          <w:noProof/>
        </w:rPr>
      </w:r>
      <w:r w:rsidRPr="00C357A0">
        <w:rPr>
          <w:noProof/>
        </w:rPr>
        <w:fldChar w:fldCharType="separate"/>
      </w:r>
      <w:r w:rsidR="001905DC">
        <w:rPr>
          <w:noProof/>
        </w:rPr>
        <w:t>47</w:t>
      </w:r>
      <w:r w:rsidRPr="00C357A0">
        <w:rPr>
          <w:noProof/>
        </w:rPr>
        <w:fldChar w:fldCharType="end"/>
      </w:r>
    </w:p>
    <w:p w14:paraId="2C957F3B" w14:textId="40ED8152" w:rsidR="00C357A0" w:rsidRDefault="00C357A0">
      <w:pPr>
        <w:pStyle w:val="TOC5"/>
        <w:rPr>
          <w:rFonts w:asciiTheme="minorHAnsi" w:eastAsiaTheme="minorEastAsia" w:hAnsiTheme="minorHAnsi" w:cstheme="minorBidi"/>
          <w:noProof/>
          <w:kern w:val="0"/>
          <w:sz w:val="22"/>
          <w:szCs w:val="22"/>
        </w:rPr>
      </w:pPr>
      <w:r>
        <w:rPr>
          <w:noProof/>
        </w:rPr>
        <w:t>99.215</w:t>
      </w:r>
      <w:r>
        <w:rPr>
          <w:noProof/>
        </w:rPr>
        <w:tab/>
        <w:t>Donor may request testing of Sample B</w:t>
      </w:r>
      <w:r w:rsidRPr="00C357A0">
        <w:rPr>
          <w:noProof/>
        </w:rPr>
        <w:tab/>
      </w:r>
      <w:r w:rsidRPr="00C357A0">
        <w:rPr>
          <w:noProof/>
        </w:rPr>
        <w:fldChar w:fldCharType="begin"/>
      </w:r>
      <w:r w:rsidRPr="00C357A0">
        <w:rPr>
          <w:noProof/>
        </w:rPr>
        <w:instrText xml:space="preserve"> PAGEREF _Toc403541243 \h </w:instrText>
      </w:r>
      <w:r w:rsidRPr="00C357A0">
        <w:rPr>
          <w:noProof/>
        </w:rPr>
      </w:r>
      <w:r w:rsidRPr="00C357A0">
        <w:rPr>
          <w:noProof/>
        </w:rPr>
        <w:fldChar w:fldCharType="separate"/>
      </w:r>
      <w:r w:rsidR="001905DC">
        <w:rPr>
          <w:noProof/>
        </w:rPr>
        <w:t>48</w:t>
      </w:r>
      <w:r w:rsidRPr="00C357A0">
        <w:rPr>
          <w:noProof/>
        </w:rPr>
        <w:fldChar w:fldCharType="end"/>
      </w:r>
    </w:p>
    <w:p w14:paraId="7E3EBA45" w14:textId="4269188E" w:rsidR="00C357A0" w:rsidRDefault="00C357A0">
      <w:pPr>
        <w:pStyle w:val="TOC5"/>
        <w:rPr>
          <w:rFonts w:asciiTheme="minorHAnsi" w:eastAsiaTheme="minorEastAsia" w:hAnsiTheme="minorHAnsi" w:cstheme="minorBidi"/>
          <w:noProof/>
          <w:kern w:val="0"/>
          <w:sz w:val="22"/>
          <w:szCs w:val="22"/>
        </w:rPr>
      </w:pPr>
      <w:r>
        <w:rPr>
          <w:noProof/>
        </w:rPr>
        <w:t>99.220</w:t>
      </w:r>
      <w:r>
        <w:rPr>
          <w:noProof/>
        </w:rPr>
        <w:tab/>
        <w:t>Approved laboratory to keep Sample B</w:t>
      </w:r>
      <w:r w:rsidRPr="00C357A0">
        <w:rPr>
          <w:noProof/>
        </w:rPr>
        <w:tab/>
      </w:r>
      <w:r w:rsidRPr="00C357A0">
        <w:rPr>
          <w:noProof/>
        </w:rPr>
        <w:fldChar w:fldCharType="begin"/>
      </w:r>
      <w:r w:rsidRPr="00C357A0">
        <w:rPr>
          <w:noProof/>
        </w:rPr>
        <w:instrText xml:space="preserve"> PAGEREF _Toc403541244 \h </w:instrText>
      </w:r>
      <w:r w:rsidRPr="00C357A0">
        <w:rPr>
          <w:noProof/>
        </w:rPr>
      </w:r>
      <w:r w:rsidRPr="00C357A0">
        <w:rPr>
          <w:noProof/>
        </w:rPr>
        <w:fldChar w:fldCharType="separate"/>
      </w:r>
      <w:r w:rsidR="001905DC">
        <w:rPr>
          <w:noProof/>
        </w:rPr>
        <w:t>50</w:t>
      </w:r>
      <w:r w:rsidRPr="00C357A0">
        <w:rPr>
          <w:noProof/>
        </w:rPr>
        <w:fldChar w:fldCharType="end"/>
      </w:r>
    </w:p>
    <w:p w14:paraId="477CDFFA" w14:textId="29070EE5" w:rsidR="00C357A0" w:rsidRDefault="00C357A0">
      <w:pPr>
        <w:pStyle w:val="TOC5"/>
        <w:rPr>
          <w:rFonts w:asciiTheme="minorHAnsi" w:eastAsiaTheme="minorEastAsia" w:hAnsiTheme="minorHAnsi" w:cstheme="minorBidi"/>
          <w:noProof/>
          <w:kern w:val="0"/>
          <w:sz w:val="22"/>
          <w:szCs w:val="22"/>
        </w:rPr>
      </w:pPr>
      <w:r>
        <w:rPr>
          <w:noProof/>
        </w:rPr>
        <w:t>99.225</w:t>
      </w:r>
      <w:r>
        <w:rPr>
          <w:noProof/>
        </w:rPr>
        <w:tab/>
        <w:t>Notices of Sample B results</w:t>
      </w:r>
      <w:r w:rsidRPr="00C357A0">
        <w:rPr>
          <w:noProof/>
        </w:rPr>
        <w:tab/>
      </w:r>
      <w:r w:rsidRPr="00C357A0">
        <w:rPr>
          <w:noProof/>
        </w:rPr>
        <w:fldChar w:fldCharType="begin"/>
      </w:r>
      <w:r w:rsidRPr="00C357A0">
        <w:rPr>
          <w:noProof/>
        </w:rPr>
        <w:instrText xml:space="preserve"> PAGEREF _Toc403541245 \h </w:instrText>
      </w:r>
      <w:r w:rsidRPr="00C357A0">
        <w:rPr>
          <w:noProof/>
        </w:rPr>
      </w:r>
      <w:r w:rsidRPr="00C357A0">
        <w:rPr>
          <w:noProof/>
        </w:rPr>
        <w:fldChar w:fldCharType="separate"/>
      </w:r>
      <w:r w:rsidR="001905DC">
        <w:rPr>
          <w:noProof/>
        </w:rPr>
        <w:t>50</w:t>
      </w:r>
      <w:r w:rsidRPr="00C357A0">
        <w:rPr>
          <w:noProof/>
        </w:rPr>
        <w:fldChar w:fldCharType="end"/>
      </w:r>
    </w:p>
    <w:p w14:paraId="1CA95DDA" w14:textId="56538588" w:rsidR="00C357A0" w:rsidRDefault="00C357A0">
      <w:pPr>
        <w:pStyle w:val="TOC5"/>
        <w:rPr>
          <w:rFonts w:asciiTheme="minorHAnsi" w:eastAsiaTheme="minorEastAsia" w:hAnsiTheme="minorHAnsi" w:cstheme="minorBidi"/>
          <w:noProof/>
          <w:kern w:val="0"/>
          <w:sz w:val="22"/>
          <w:szCs w:val="22"/>
        </w:rPr>
      </w:pPr>
      <w:r>
        <w:rPr>
          <w:noProof/>
        </w:rPr>
        <w:t>99.230</w:t>
      </w:r>
      <w:r>
        <w:rPr>
          <w:noProof/>
        </w:rPr>
        <w:tab/>
        <w:t>Test results</w:t>
      </w:r>
      <w:r w:rsidRPr="00C357A0">
        <w:rPr>
          <w:noProof/>
        </w:rPr>
        <w:tab/>
      </w:r>
      <w:r w:rsidRPr="00C357A0">
        <w:rPr>
          <w:noProof/>
        </w:rPr>
        <w:fldChar w:fldCharType="begin"/>
      </w:r>
      <w:r w:rsidRPr="00C357A0">
        <w:rPr>
          <w:noProof/>
        </w:rPr>
        <w:instrText xml:space="preserve"> PAGEREF _Toc403541246 \h </w:instrText>
      </w:r>
      <w:r w:rsidRPr="00C357A0">
        <w:rPr>
          <w:noProof/>
        </w:rPr>
      </w:r>
      <w:r w:rsidRPr="00C357A0">
        <w:rPr>
          <w:noProof/>
        </w:rPr>
        <w:fldChar w:fldCharType="separate"/>
      </w:r>
      <w:r w:rsidR="001905DC">
        <w:rPr>
          <w:noProof/>
        </w:rPr>
        <w:t>51</w:t>
      </w:r>
      <w:r w:rsidRPr="00C357A0">
        <w:rPr>
          <w:noProof/>
        </w:rPr>
        <w:fldChar w:fldCharType="end"/>
      </w:r>
    </w:p>
    <w:p w14:paraId="28823A7B" w14:textId="77777777" w:rsidR="00C357A0" w:rsidRDefault="00C357A0">
      <w:pPr>
        <w:pStyle w:val="TOC4"/>
        <w:rPr>
          <w:rFonts w:asciiTheme="minorHAnsi" w:eastAsiaTheme="minorEastAsia" w:hAnsiTheme="minorHAnsi" w:cstheme="minorBidi"/>
          <w:b w:val="0"/>
          <w:noProof/>
          <w:kern w:val="0"/>
          <w:sz w:val="22"/>
          <w:szCs w:val="22"/>
        </w:rPr>
      </w:pPr>
      <w:r>
        <w:rPr>
          <w:noProof/>
        </w:rPr>
        <w:lastRenderedPageBreak/>
        <w:t>Subdivision 99.C.2.5</w:t>
      </w:r>
      <w:r w:rsidRPr="008D6697">
        <w:rPr>
          <w:b w:val="0"/>
          <w:i/>
          <w:noProof/>
        </w:rPr>
        <w:t>—</w:t>
      </w:r>
      <w:r>
        <w:rPr>
          <w:noProof/>
        </w:rPr>
        <w:t>Record</w:t>
      </w:r>
      <w:r>
        <w:rPr>
          <w:noProof/>
        </w:rPr>
        <w:noBreakHyphen/>
        <w:t>keeping</w:t>
      </w:r>
      <w:r w:rsidRPr="00C357A0">
        <w:rPr>
          <w:b w:val="0"/>
          <w:noProof/>
          <w:sz w:val="18"/>
        </w:rPr>
        <w:tab/>
      </w:r>
      <w:r w:rsidRPr="00C357A0">
        <w:rPr>
          <w:b w:val="0"/>
          <w:noProof/>
          <w:sz w:val="18"/>
        </w:rPr>
        <w:fldChar w:fldCharType="begin"/>
      </w:r>
      <w:r w:rsidRPr="00C357A0">
        <w:rPr>
          <w:b w:val="0"/>
          <w:noProof/>
          <w:sz w:val="18"/>
        </w:rPr>
        <w:instrText xml:space="preserve"> PAGEREF _Toc403541247 \h </w:instrText>
      </w:r>
      <w:r w:rsidRPr="00C357A0">
        <w:rPr>
          <w:b w:val="0"/>
          <w:noProof/>
          <w:sz w:val="18"/>
        </w:rPr>
      </w:r>
      <w:r w:rsidRPr="00C357A0">
        <w:rPr>
          <w:b w:val="0"/>
          <w:noProof/>
          <w:sz w:val="18"/>
        </w:rPr>
        <w:fldChar w:fldCharType="separate"/>
      </w:r>
      <w:r w:rsidR="001905DC">
        <w:rPr>
          <w:b w:val="0"/>
          <w:noProof/>
          <w:sz w:val="18"/>
        </w:rPr>
        <w:t>52</w:t>
      </w:r>
      <w:r w:rsidRPr="00C357A0">
        <w:rPr>
          <w:b w:val="0"/>
          <w:noProof/>
          <w:sz w:val="18"/>
        </w:rPr>
        <w:fldChar w:fldCharType="end"/>
      </w:r>
    </w:p>
    <w:p w14:paraId="270A42B3" w14:textId="0FD4A864" w:rsidR="00C357A0" w:rsidRDefault="00C357A0">
      <w:pPr>
        <w:pStyle w:val="TOC5"/>
        <w:rPr>
          <w:rFonts w:asciiTheme="minorHAnsi" w:eastAsiaTheme="minorEastAsia" w:hAnsiTheme="minorHAnsi" w:cstheme="minorBidi"/>
          <w:noProof/>
          <w:kern w:val="0"/>
          <w:sz w:val="22"/>
          <w:szCs w:val="22"/>
        </w:rPr>
      </w:pPr>
      <w:r>
        <w:rPr>
          <w:noProof/>
        </w:rPr>
        <w:t>99.235</w:t>
      </w:r>
      <w:r>
        <w:rPr>
          <w:noProof/>
        </w:rPr>
        <w:tab/>
        <w:t>Approved laboratory to keep records</w:t>
      </w:r>
      <w:r w:rsidRPr="00C357A0">
        <w:rPr>
          <w:noProof/>
        </w:rPr>
        <w:tab/>
      </w:r>
      <w:r w:rsidRPr="00C357A0">
        <w:rPr>
          <w:noProof/>
        </w:rPr>
        <w:fldChar w:fldCharType="begin"/>
      </w:r>
      <w:r w:rsidRPr="00C357A0">
        <w:rPr>
          <w:noProof/>
        </w:rPr>
        <w:instrText xml:space="preserve"> PAGEREF _Toc403541248 \h </w:instrText>
      </w:r>
      <w:r w:rsidRPr="00C357A0">
        <w:rPr>
          <w:noProof/>
        </w:rPr>
      </w:r>
      <w:r w:rsidRPr="00C357A0">
        <w:rPr>
          <w:noProof/>
        </w:rPr>
        <w:fldChar w:fldCharType="separate"/>
      </w:r>
      <w:r w:rsidR="001905DC">
        <w:rPr>
          <w:noProof/>
        </w:rPr>
        <w:t>52</w:t>
      </w:r>
      <w:r w:rsidRPr="00C357A0">
        <w:rPr>
          <w:noProof/>
        </w:rPr>
        <w:fldChar w:fldCharType="end"/>
      </w:r>
    </w:p>
    <w:p w14:paraId="4FAD817A" w14:textId="77777777" w:rsidR="00C357A0" w:rsidRDefault="00C357A0">
      <w:pPr>
        <w:pStyle w:val="TOC3"/>
        <w:rPr>
          <w:rFonts w:asciiTheme="minorHAnsi" w:eastAsiaTheme="minorEastAsia" w:hAnsiTheme="minorHAnsi" w:cstheme="minorBidi"/>
          <w:b w:val="0"/>
          <w:noProof/>
          <w:kern w:val="0"/>
          <w:szCs w:val="22"/>
        </w:rPr>
      </w:pPr>
      <w:r>
        <w:rPr>
          <w:noProof/>
        </w:rPr>
        <w:t>Division 99.C.3—Alcohol testing</w:t>
      </w:r>
      <w:r w:rsidRPr="00C357A0">
        <w:rPr>
          <w:b w:val="0"/>
          <w:noProof/>
          <w:sz w:val="18"/>
        </w:rPr>
        <w:tab/>
      </w:r>
      <w:r w:rsidRPr="00C357A0">
        <w:rPr>
          <w:b w:val="0"/>
          <w:noProof/>
          <w:sz w:val="18"/>
        </w:rPr>
        <w:fldChar w:fldCharType="begin"/>
      </w:r>
      <w:r w:rsidRPr="00C357A0">
        <w:rPr>
          <w:b w:val="0"/>
          <w:noProof/>
          <w:sz w:val="18"/>
        </w:rPr>
        <w:instrText xml:space="preserve"> PAGEREF _Toc403541249 \h </w:instrText>
      </w:r>
      <w:r w:rsidRPr="00C357A0">
        <w:rPr>
          <w:b w:val="0"/>
          <w:noProof/>
          <w:sz w:val="18"/>
        </w:rPr>
      </w:r>
      <w:r w:rsidRPr="00C357A0">
        <w:rPr>
          <w:b w:val="0"/>
          <w:noProof/>
          <w:sz w:val="18"/>
        </w:rPr>
        <w:fldChar w:fldCharType="separate"/>
      </w:r>
      <w:r w:rsidR="001905DC">
        <w:rPr>
          <w:b w:val="0"/>
          <w:noProof/>
          <w:sz w:val="18"/>
        </w:rPr>
        <w:t>53</w:t>
      </w:r>
      <w:r w:rsidRPr="00C357A0">
        <w:rPr>
          <w:b w:val="0"/>
          <w:noProof/>
          <w:sz w:val="18"/>
        </w:rPr>
        <w:fldChar w:fldCharType="end"/>
      </w:r>
    </w:p>
    <w:p w14:paraId="4E4D04DA" w14:textId="5714616B" w:rsidR="00C357A0" w:rsidRDefault="00C357A0">
      <w:pPr>
        <w:pStyle w:val="TOC5"/>
        <w:rPr>
          <w:rFonts w:asciiTheme="minorHAnsi" w:eastAsiaTheme="minorEastAsia" w:hAnsiTheme="minorHAnsi" w:cstheme="minorBidi"/>
          <w:noProof/>
          <w:kern w:val="0"/>
          <w:sz w:val="22"/>
          <w:szCs w:val="22"/>
        </w:rPr>
      </w:pPr>
      <w:r>
        <w:rPr>
          <w:noProof/>
        </w:rPr>
        <w:t>99.240</w:t>
      </w:r>
      <w:r>
        <w:rPr>
          <w:noProof/>
        </w:rPr>
        <w:tab/>
        <w:t>Which body samples may be alcohol tested</w:t>
      </w:r>
      <w:r w:rsidRPr="00C357A0">
        <w:rPr>
          <w:noProof/>
        </w:rPr>
        <w:tab/>
      </w:r>
      <w:r w:rsidRPr="00C357A0">
        <w:rPr>
          <w:noProof/>
        </w:rPr>
        <w:fldChar w:fldCharType="begin"/>
      </w:r>
      <w:r w:rsidRPr="00C357A0">
        <w:rPr>
          <w:noProof/>
        </w:rPr>
        <w:instrText xml:space="preserve"> PAGEREF _Toc403541250 \h </w:instrText>
      </w:r>
      <w:r w:rsidRPr="00C357A0">
        <w:rPr>
          <w:noProof/>
        </w:rPr>
      </w:r>
      <w:r w:rsidRPr="00C357A0">
        <w:rPr>
          <w:noProof/>
        </w:rPr>
        <w:fldChar w:fldCharType="separate"/>
      </w:r>
      <w:r w:rsidR="001905DC">
        <w:rPr>
          <w:noProof/>
        </w:rPr>
        <w:t>53</w:t>
      </w:r>
      <w:r w:rsidRPr="00C357A0">
        <w:rPr>
          <w:noProof/>
        </w:rPr>
        <w:fldChar w:fldCharType="end"/>
      </w:r>
    </w:p>
    <w:p w14:paraId="7BC00FBC" w14:textId="0B503271" w:rsidR="00C357A0" w:rsidRDefault="00C357A0">
      <w:pPr>
        <w:pStyle w:val="TOC5"/>
        <w:rPr>
          <w:rFonts w:asciiTheme="minorHAnsi" w:eastAsiaTheme="minorEastAsia" w:hAnsiTheme="minorHAnsi" w:cstheme="minorBidi"/>
          <w:noProof/>
          <w:kern w:val="0"/>
          <w:sz w:val="22"/>
          <w:szCs w:val="22"/>
        </w:rPr>
      </w:pPr>
      <w:r>
        <w:rPr>
          <w:noProof/>
        </w:rPr>
        <w:t>99.245</w:t>
      </w:r>
      <w:r>
        <w:rPr>
          <w:noProof/>
        </w:rPr>
        <w:tab/>
        <w:t>How samples are taken and tested</w:t>
      </w:r>
      <w:r w:rsidRPr="00C357A0">
        <w:rPr>
          <w:noProof/>
        </w:rPr>
        <w:tab/>
      </w:r>
      <w:r w:rsidRPr="00C357A0">
        <w:rPr>
          <w:noProof/>
        </w:rPr>
        <w:fldChar w:fldCharType="begin"/>
      </w:r>
      <w:r w:rsidRPr="00C357A0">
        <w:rPr>
          <w:noProof/>
        </w:rPr>
        <w:instrText xml:space="preserve"> PAGEREF _Toc403541251 \h </w:instrText>
      </w:r>
      <w:r w:rsidRPr="00C357A0">
        <w:rPr>
          <w:noProof/>
        </w:rPr>
      </w:r>
      <w:r w:rsidRPr="00C357A0">
        <w:rPr>
          <w:noProof/>
        </w:rPr>
        <w:fldChar w:fldCharType="separate"/>
      </w:r>
      <w:r w:rsidR="001905DC">
        <w:rPr>
          <w:noProof/>
        </w:rPr>
        <w:t>53</w:t>
      </w:r>
      <w:r w:rsidRPr="00C357A0">
        <w:rPr>
          <w:noProof/>
        </w:rPr>
        <w:fldChar w:fldCharType="end"/>
      </w:r>
    </w:p>
    <w:p w14:paraId="122898C2" w14:textId="4289C96B" w:rsidR="00C357A0" w:rsidRDefault="00C357A0">
      <w:pPr>
        <w:pStyle w:val="TOC5"/>
        <w:rPr>
          <w:rFonts w:asciiTheme="minorHAnsi" w:eastAsiaTheme="minorEastAsia" w:hAnsiTheme="minorHAnsi" w:cstheme="minorBidi"/>
          <w:noProof/>
          <w:kern w:val="0"/>
          <w:sz w:val="22"/>
          <w:szCs w:val="22"/>
        </w:rPr>
      </w:pPr>
      <w:r>
        <w:rPr>
          <w:noProof/>
        </w:rPr>
        <w:t>99.250</w:t>
      </w:r>
      <w:r>
        <w:rPr>
          <w:noProof/>
        </w:rPr>
        <w:tab/>
        <w:t>Approved breathalysers to be used in alcohol tests</w:t>
      </w:r>
      <w:r w:rsidRPr="00C357A0">
        <w:rPr>
          <w:noProof/>
        </w:rPr>
        <w:tab/>
      </w:r>
      <w:r w:rsidRPr="00C357A0">
        <w:rPr>
          <w:noProof/>
        </w:rPr>
        <w:fldChar w:fldCharType="begin"/>
      </w:r>
      <w:r w:rsidRPr="00C357A0">
        <w:rPr>
          <w:noProof/>
        </w:rPr>
        <w:instrText xml:space="preserve"> PAGEREF _Toc403541252 \h </w:instrText>
      </w:r>
      <w:r w:rsidRPr="00C357A0">
        <w:rPr>
          <w:noProof/>
        </w:rPr>
      </w:r>
      <w:r w:rsidRPr="00C357A0">
        <w:rPr>
          <w:noProof/>
        </w:rPr>
        <w:fldChar w:fldCharType="separate"/>
      </w:r>
      <w:r w:rsidR="001905DC">
        <w:rPr>
          <w:noProof/>
        </w:rPr>
        <w:t>53</w:t>
      </w:r>
      <w:r w:rsidRPr="00C357A0">
        <w:rPr>
          <w:noProof/>
        </w:rPr>
        <w:fldChar w:fldCharType="end"/>
      </w:r>
    </w:p>
    <w:p w14:paraId="3A790EE3" w14:textId="2CBA834F" w:rsidR="00C357A0" w:rsidRDefault="00C357A0">
      <w:pPr>
        <w:pStyle w:val="TOC5"/>
        <w:rPr>
          <w:rFonts w:asciiTheme="minorHAnsi" w:eastAsiaTheme="minorEastAsia" w:hAnsiTheme="minorHAnsi" w:cstheme="minorBidi"/>
          <w:noProof/>
          <w:kern w:val="0"/>
          <w:sz w:val="22"/>
          <w:szCs w:val="22"/>
        </w:rPr>
      </w:pPr>
      <w:r>
        <w:rPr>
          <w:noProof/>
        </w:rPr>
        <w:t>99.255</w:t>
      </w:r>
      <w:r>
        <w:rPr>
          <w:noProof/>
        </w:rPr>
        <w:tab/>
        <w:t>Alcohol tests</w:t>
      </w:r>
      <w:r w:rsidRPr="00C357A0">
        <w:rPr>
          <w:noProof/>
        </w:rPr>
        <w:tab/>
      </w:r>
      <w:r w:rsidRPr="00C357A0">
        <w:rPr>
          <w:noProof/>
        </w:rPr>
        <w:fldChar w:fldCharType="begin"/>
      </w:r>
      <w:r w:rsidRPr="00C357A0">
        <w:rPr>
          <w:noProof/>
        </w:rPr>
        <w:instrText xml:space="preserve"> PAGEREF _Toc403541253 \h </w:instrText>
      </w:r>
      <w:r w:rsidRPr="00C357A0">
        <w:rPr>
          <w:noProof/>
        </w:rPr>
      </w:r>
      <w:r w:rsidRPr="00C357A0">
        <w:rPr>
          <w:noProof/>
        </w:rPr>
        <w:fldChar w:fldCharType="separate"/>
      </w:r>
      <w:r w:rsidR="001905DC">
        <w:rPr>
          <w:noProof/>
        </w:rPr>
        <w:t>53</w:t>
      </w:r>
      <w:r w:rsidRPr="00C357A0">
        <w:rPr>
          <w:noProof/>
        </w:rPr>
        <w:fldChar w:fldCharType="end"/>
      </w:r>
    </w:p>
    <w:p w14:paraId="513CEE16" w14:textId="2808B158" w:rsidR="00C357A0" w:rsidRDefault="00C357A0">
      <w:pPr>
        <w:pStyle w:val="TOC5"/>
        <w:rPr>
          <w:rFonts w:asciiTheme="minorHAnsi" w:eastAsiaTheme="minorEastAsia" w:hAnsiTheme="minorHAnsi" w:cstheme="minorBidi"/>
          <w:noProof/>
          <w:kern w:val="0"/>
          <w:sz w:val="22"/>
          <w:szCs w:val="22"/>
        </w:rPr>
      </w:pPr>
      <w:r>
        <w:rPr>
          <w:noProof/>
        </w:rPr>
        <w:t>99.260</w:t>
      </w:r>
      <w:r>
        <w:rPr>
          <w:noProof/>
        </w:rPr>
        <w:tab/>
        <w:t>Test results</w:t>
      </w:r>
      <w:r w:rsidRPr="00C357A0">
        <w:rPr>
          <w:noProof/>
        </w:rPr>
        <w:tab/>
      </w:r>
      <w:r w:rsidRPr="00C357A0">
        <w:rPr>
          <w:noProof/>
        </w:rPr>
        <w:fldChar w:fldCharType="begin"/>
      </w:r>
      <w:r w:rsidRPr="00C357A0">
        <w:rPr>
          <w:noProof/>
        </w:rPr>
        <w:instrText xml:space="preserve"> PAGEREF _Toc403541254 \h </w:instrText>
      </w:r>
      <w:r w:rsidRPr="00C357A0">
        <w:rPr>
          <w:noProof/>
        </w:rPr>
      </w:r>
      <w:r w:rsidRPr="00C357A0">
        <w:rPr>
          <w:noProof/>
        </w:rPr>
        <w:fldChar w:fldCharType="separate"/>
      </w:r>
      <w:r w:rsidR="001905DC">
        <w:rPr>
          <w:noProof/>
        </w:rPr>
        <w:t>54</w:t>
      </w:r>
      <w:r w:rsidRPr="00C357A0">
        <w:rPr>
          <w:noProof/>
        </w:rPr>
        <w:fldChar w:fldCharType="end"/>
      </w:r>
    </w:p>
    <w:p w14:paraId="298690BE" w14:textId="397714DF" w:rsidR="00C357A0" w:rsidRDefault="00C357A0">
      <w:pPr>
        <w:pStyle w:val="TOC5"/>
        <w:rPr>
          <w:rFonts w:asciiTheme="minorHAnsi" w:eastAsiaTheme="minorEastAsia" w:hAnsiTheme="minorHAnsi" w:cstheme="minorBidi"/>
          <w:noProof/>
          <w:kern w:val="0"/>
          <w:sz w:val="22"/>
          <w:szCs w:val="22"/>
        </w:rPr>
      </w:pPr>
      <w:r>
        <w:rPr>
          <w:noProof/>
        </w:rPr>
        <w:t>99.265</w:t>
      </w:r>
      <w:r>
        <w:rPr>
          <w:noProof/>
        </w:rPr>
        <w:tab/>
        <w:t>Notice of alcohol test</w:t>
      </w:r>
      <w:r w:rsidRPr="00C357A0">
        <w:rPr>
          <w:noProof/>
        </w:rPr>
        <w:tab/>
      </w:r>
      <w:r w:rsidRPr="00C357A0">
        <w:rPr>
          <w:noProof/>
        </w:rPr>
        <w:fldChar w:fldCharType="begin"/>
      </w:r>
      <w:r w:rsidRPr="00C357A0">
        <w:rPr>
          <w:noProof/>
        </w:rPr>
        <w:instrText xml:space="preserve"> PAGEREF _Toc403541255 \h </w:instrText>
      </w:r>
      <w:r w:rsidRPr="00C357A0">
        <w:rPr>
          <w:noProof/>
        </w:rPr>
      </w:r>
      <w:r w:rsidRPr="00C357A0">
        <w:rPr>
          <w:noProof/>
        </w:rPr>
        <w:fldChar w:fldCharType="separate"/>
      </w:r>
      <w:r w:rsidR="001905DC">
        <w:rPr>
          <w:noProof/>
        </w:rPr>
        <w:t>54</w:t>
      </w:r>
      <w:r w:rsidRPr="00C357A0">
        <w:rPr>
          <w:noProof/>
        </w:rPr>
        <w:fldChar w:fldCharType="end"/>
      </w:r>
    </w:p>
    <w:p w14:paraId="2A6B9F31" w14:textId="77777777" w:rsidR="00C357A0" w:rsidRDefault="00C357A0">
      <w:pPr>
        <w:pStyle w:val="TOC2"/>
        <w:rPr>
          <w:rFonts w:asciiTheme="minorHAnsi" w:eastAsiaTheme="minorEastAsia" w:hAnsiTheme="minorHAnsi" w:cstheme="minorBidi"/>
          <w:b w:val="0"/>
          <w:noProof/>
          <w:kern w:val="0"/>
          <w:sz w:val="22"/>
          <w:szCs w:val="22"/>
        </w:rPr>
      </w:pPr>
      <w:r>
        <w:rPr>
          <w:noProof/>
        </w:rPr>
        <w:t>Subpart 99.D—Evidentiary certificates and prescribed proceedings</w:t>
      </w:r>
      <w:r w:rsidRPr="00C357A0">
        <w:rPr>
          <w:b w:val="0"/>
          <w:noProof/>
          <w:sz w:val="18"/>
        </w:rPr>
        <w:tab/>
      </w:r>
      <w:r w:rsidRPr="00C357A0">
        <w:rPr>
          <w:b w:val="0"/>
          <w:noProof/>
          <w:sz w:val="18"/>
        </w:rPr>
        <w:fldChar w:fldCharType="begin"/>
      </w:r>
      <w:r w:rsidRPr="00C357A0">
        <w:rPr>
          <w:b w:val="0"/>
          <w:noProof/>
          <w:sz w:val="18"/>
        </w:rPr>
        <w:instrText xml:space="preserve"> PAGEREF _Toc403541256 \h </w:instrText>
      </w:r>
      <w:r w:rsidRPr="00C357A0">
        <w:rPr>
          <w:b w:val="0"/>
          <w:noProof/>
          <w:sz w:val="18"/>
        </w:rPr>
      </w:r>
      <w:r w:rsidRPr="00C357A0">
        <w:rPr>
          <w:b w:val="0"/>
          <w:noProof/>
          <w:sz w:val="18"/>
        </w:rPr>
        <w:fldChar w:fldCharType="separate"/>
      </w:r>
      <w:r w:rsidR="001905DC">
        <w:rPr>
          <w:b w:val="0"/>
          <w:noProof/>
          <w:sz w:val="18"/>
        </w:rPr>
        <w:t>56</w:t>
      </w:r>
      <w:r w:rsidRPr="00C357A0">
        <w:rPr>
          <w:b w:val="0"/>
          <w:noProof/>
          <w:sz w:val="18"/>
        </w:rPr>
        <w:fldChar w:fldCharType="end"/>
      </w:r>
    </w:p>
    <w:p w14:paraId="7DC6F04A" w14:textId="77777777" w:rsidR="00C357A0" w:rsidRDefault="00C357A0">
      <w:pPr>
        <w:pStyle w:val="TOC3"/>
        <w:rPr>
          <w:rFonts w:asciiTheme="minorHAnsi" w:eastAsiaTheme="minorEastAsia" w:hAnsiTheme="minorHAnsi" w:cstheme="minorBidi"/>
          <w:b w:val="0"/>
          <w:noProof/>
          <w:kern w:val="0"/>
          <w:szCs w:val="22"/>
        </w:rPr>
      </w:pPr>
      <w:r>
        <w:rPr>
          <w:noProof/>
        </w:rPr>
        <w:t>Division 99.D.1—Purposes of Subpart</w:t>
      </w:r>
      <w:r w:rsidRPr="00C357A0">
        <w:rPr>
          <w:b w:val="0"/>
          <w:noProof/>
          <w:sz w:val="18"/>
        </w:rPr>
        <w:tab/>
      </w:r>
      <w:r w:rsidRPr="00C357A0">
        <w:rPr>
          <w:b w:val="0"/>
          <w:noProof/>
          <w:sz w:val="18"/>
        </w:rPr>
        <w:fldChar w:fldCharType="begin"/>
      </w:r>
      <w:r w:rsidRPr="00C357A0">
        <w:rPr>
          <w:b w:val="0"/>
          <w:noProof/>
          <w:sz w:val="18"/>
        </w:rPr>
        <w:instrText xml:space="preserve"> PAGEREF _Toc403541257 \h </w:instrText>
      </w:r>
      <w:r w:rsidRPr="00C357A0">
        <w:rPr>
          <w:b w:val="0"/>
          <w:noProof/>
          <w:sz w:val="18"/>
        </w:rPr>
      </w:r>
      <w:r w:rsidRPr="00C357A0">
        <w:rPr>
          <w:b w:val="0"/>
          <w:noProof/>
          <w:sz w:val="18"/>
        </w:rPr>
        <w:fldChar w:fldCharType="separate"/>
      </w:r>
      <w:r w:rsidR="001905DC">
        <w:rPr>
          <w:b w:val="0"/>
          <w:noProof/>
          <w:sz w:val="18"/>
        </w:rPr>
        <w:t>56</w:t>
      </w:r>
      <w:r w:rsidRPr="00C357A0">
        <w:rPr>
          <w:b w:val="0"/>
          <w:noProof/>
          <w:sz w:val="18"/>
        </w:rPr>
        <w:fldChar w:fldCharType="end"/>
      </w:r>
    </w:p>
    <w:p w14:paraId="53FD50C0" w14:textId="4D45A5A5" w:rsidR="00C357A0" w:rsidRDefault="00C357A0">
      <w:pPr>
        <w:pStyle w:val="TOC5"/>
        <w:rPr>
          <w:rFonts w:asciiTheme="minorHAnsi" w:eastAsiaTheme="minorEastAsia" w:hAnsiTheme="minorHAnsi" w:cstheme="minorBidi"/>
          <w:noProof/>
          <w:kern w:val="0"/>
          <w:sz w:val="22"/>
          <w:szCs w:val="22"/>
        </w:rPr>
      </w:pPr>
      <w:r>
        <w:rPr>
          <w:noProof/>
        </w:rPr>
        <w:t>99.275</w:t>
      </w:r>
      <w:r>
        <w:rPr>
          <w:noProof/>
        </w:rPr>
        <w:tab/>
        <w:t>Purposes of Subpart</w:t>
      </w:r>
      <w:r w:rsidRPr="00C357A0">
        <w:rPr>
          <w:noProof/>
        </w:rPr>
        <w:tab/>
      </w:r>
      <w:r w:rsidRPr="00C357A0">
        <w:rPr>
          <w:noProof/>
        </w:rPr>
        <w:fldChar w:fldCharType="begin"/>
      </w:r>
      <w:r w:rsidRPr="00C357A0">
        <w:rPr>
          <w:noProof/>
        </w:rPr>
        <w:instrText xml:space="preserve"> PAGEREF _Toc403541258 \h </w:instrText>
      </w:r>
      <w:r w:rsidRPr="00C357A0">
        <w:rPr>
          <w:noProof/>
        </w:rPr>
      </w:r>
      <w:r w:rsidRPr="00C357A0">
        <w:rPr>
          <w:noProof/>
        </w:rPr>
        <w:fldChar w:fldCharType="separate"/>
      </w:r>
      <w:r w:rsidR="001905DC">
        <w:rPr>
          <w:noProof/>
        </w:rPr>
        <w:t>56</w:t>
      </w:r>
      <w:r w:rsidRPr="00C357A0">
        <w:rPr>
          <w:noProof/>
        </w:rPr>
        <w:fldChar w:fldCharType="end"/>
      </w:r>
    </w:p>
    <w:p w14:paraId="380FB7FB" w14:textId="77777777" w:rsidR="00C357A0" w:rsidRDefault="00C357A0">
      <w:pPr>
        <w:pStyle w:val="TOC3"/>
        <w:rPr>
          <w:rFonts w:asciiTheme="minorHAnsi" w:eastAsiaTheme="minorEastAsia" w:hAnsiTheme="minorHAnsi" w:cstheme="minorBidi"/>
          <w:b w:val="0"/>
          <w:noProof/>
          <w:kern w:val="0"/>
          <w:szCs w:val="22"/>
        </w:rPr>
      </w:pPr>
      <w:r>
        <w:rPr>
          <w:noProof/>
        </w:rPr>
        <w:t>Division 99.D.2—Evidentiary certificates</w:t>
      </w:r>
      <w:r w:rsidRPr="00C357A0">
        <w:rPr>
          <w:b w:val="0"/>
          <w:noProof/>
          <w:sz w:val="18"/>
        </w:rPr>
        <w:tab/>
      </w:r>
      <w:r w:rsidRPr="00C357A0">
        <w:rPr>
          <w:b w:val="0"/>
          <w:noProof/>
          <w:sz w:val="18"/>
        </w:rPr>
        <w:fldChar w:fldCharType="begin"/>
      </w:r>
      <w:r w:rsidRPr="00C357A0">
        <w:rPr>
          <w:b w:val="0"/>
          <w:noProof/>
          <w:sz w:val="18"/>
        </w:rPr>
        <w:instrText xml:space="preserve"> PAGEREF _Toc403541259 \h </w:instrText>
      </w:r>
      <w:r w:rsidRPr="00C357A0">
        <w:rPr>
          <w:b w:val="0"/>
          <w:noProof/>
          <w:sz w:val="18"/>
        </w:rPr>
      </w:r>
      <w:r w:rsidRPr="00C357A0">
        <w:rPr>
          <w:b w:val="0"/>
          <w:noProof/>
          <w:sz w:val="18"/>
        </w:rPr>
        <w:fldChar w:fldCharType="separate"/>
      </w:r>
      <w:r w:rsidR="001905DC">
        <w:rPr>
          <w:b w:val="0"/>
          <w:noProof/>
          <w:sz w:val="18"/>
        </w:rPr>
        <w:t>57</w:t>
      </w:r>
      <w:r w:rsidRPr="00C357A0">
        <w:rPr>
          <w:b w:val="0"/>
          <w:noProof/>
          <w:sz w:val="18"/>
        </w:rPr>
        <w:fldChar w:fldCharType="end"/>
      </w:r>
    </w:p>
    <w:p w14:paraId="4E11F70B" w14:textId="3B0656A4" w:rsidR="00C357A0" w:rsidRDefault="00C357A0">
      <w:pPr>
        <w:pStyle w:val="TOC5"/>
        <w:rPr>
          <w:rFonts w:asciiTheme="minorHAnsi" w:eastAsiaTheme="minorEastAsia" w:hAnsiTheme="minorHAnsi" w:cstheme="minorBidi"/>
          <w:noProof/>
          <w:kern w:val="0"/>
          <w:sz w:val="22"/>
          <w:szCs w:val="22"/>
        </w:rPr>
      </w:pPr>
      <w:r>
        <w:rPr>
          <w:noProof/>
        </w:rPr>
        <w:t>99.280</w:t>
      </w:r>
      <w:r>
        <w:rPr>
          <w:noProof/>
        </w:rPr>
        <w:tab/>
        <w:t>Certificates by approved tester</w:t>
      </w:r>
      <w:r w:rsidRPr="00C357A0">
        <w:rPr>
          <w:noProof/>
        </w:rPr>
        <w:tab/>
      </w:r>
      <w:r w:rsidRPr="00C357A0">
        <w:rPr>
          <w:noProof/>
        </w:rPr>
        <w:fldChar w:fldCharType="begin"/>
      </w:r>
      <w:r w:rsidRPr="00C357A0">
        <w:rPr>
          <w:noProof/>
        </w:rPr>
        <w:instrText xml:space="preserve"> PAGEREF _Toc403541260 \h </w:instrText>
      </w:r>
      <w:r w:rsidRPr="00C357A0">
        <w:rPr>
          <w:noProof/>
        </w:rPr>
      </w:r>
      <w:r w:rsidRPr="00C357A0">
        <w:rPr>
          <w:noProof/>
        </w:rPr>
        <w:fldChar w:fldCharType="separate"/>
      </w:r>
      <w:r w:rsidR="001905DC">
        <w:rPr>
          <w:noProof/>
        </w:rPr>
        <w:t>57</w:t>
      </w:r>
      <w:r w:rsidRPr="00C357A0">
        <w:rPr>
          <w:noProof/>
        </w:rPr>
        <w:fldChar w:fldCharType="end"/>
      </w:r>
    </w:p>
    <w:p w14:paraId="223F3930" w14:textId="36692D63" w:rsidR="00C357A0" w:rsidRDefault="00C357A0">
      <w:pPr>
        <w:pStyle w:val="TOC5"/>
        <w:rPr>
          <w:rFonts w:asciiTheme="minorHAnsi" w:eastAsiaTheme="minorEastAsia" w:hAnsiTheme="minorHAnsi" w:cstheme="minorBidi"/>
          <w:noProof/>
          <w:kern w:val="0"/>
          <w:sz w:val="22"/>
          <w:szCs w:val="22"/>
        </w:rPr>
      </w:pPr>
      <w:r>
        <w:rPr>
          <w:noProof/>
        </w:rPr>
        <w:t>99.285</w:t>
      </w:r>
      <w:r>
        <w:rPr>
          <w:noProof/>
        </w:rPr>
        <w:tab/>
        <w:t>Certificates by approved laboratory</w:t>
      </w:r>
      <w:r w:rsidRPr="00C357A0">
        <w:rPr>
          <w:noProof/>
        </w:rPr>
        <w:tab/>
      </w:r>
      <w:r w:rsidRPr="00C357A0">
        <w:rPr>
          <w:noProof/>
        </w:rPr>
        <w:fldChar w:fldCharType="begin"/>
      </w:r>
      <w:r w:rsidRPr="00C357A0">
        <w:rPr>
          <w:noProof/>
        </w:rPr>
        <w:instrText xml:space="preserve"> PAGEREF _Toc403541261 \h </w:instrText>
      </w:r>
      <w:r w:rsidRPr="00C357A0">
        <w:rPr>
          <w:noProof/>
        </w:rPr>
      </w:r>
      <w:r w:rsidRPr="00C357A0">
        <w:rPr>
          <w:noProof/>
        </w:rPr>
        <w:fldChar w:fldCharType="separate"/>
      </w:r>
      <w:r w:rsidR="001905DC">
        <w:rPr>
          <w:noProof/>
        </w:rPr>
        <w:t>58</w:t>
      </w:r>
      <w:r w:rsidRPr="00C357A0">
        <w:rPr>
          <w:noProof/>
        </w:rPr>
        <w:fldChar w:fldCharType="end"/>
      </w:r>
    </w:p>
    <w:p w14:paraId="6E81B842" w14:textId="01609FC1" w:rsidR="00C357A0" w:rsidRDefault="00C357A0">
      <w:pPr>
        <w:pStyle w:val="TOC5"/>
        <w:rPr>
          <w:rFonts w:asciiTheme="minorHAnsi" w:eastAsiaTheme="minorEastAsia" w:hAnsiTheme="minorHAnsi" w:cstheme="minorBidi"/>
          <w:noProof/>
          <w:kern w:val="0"/>
          <w:sz w:val="22"/>
          <w:szCs w:val="22"/>
        </w:rPr>
      </w:pPr>
      <w:r>
        <w:rPr>
          <w:noProof/>
        </w:rPr>
        <w:t>99.290</w:t>
      </w:r>
      <w:r>
        <w:rPr>
          <w:noProof/>
        </w:rPr>
        <w:tab/>
        <w:t>Document taken to be a certificate unless contrary intention established</w:t>
      </w:r>
      <w:r w:rsidRPr="00C357A0">
        <w:rPr>
          <w:noProof/>
        </w:rPr>
        <w:tab/>
      </w:r>
      <w:r w:rsidRPr="00C357A0">
        <w:rPr>
          <w:noProof/>
        </w:rPr>
        <w:fldChar w:fldCharType="begin"/>
      </w:r>
      <w:r w:rsidRPr="00C357A0">
        <w:rPr>
          <w:noProof/>
        </w:rPr>
        <w:instrText xml:space="preserve"> PAGEREF _Toc403541262 \h </w:instrText>
      </w:r>
      <w:r w:rsidRPr="00C357A0">
        <w:rPr>
          <w:noProof/>
        </w:rPr>
      </w:r>
      <w:r w:rsidRPr="00C357A0">
        <w:rPr>
          <w:noProof/>
        </w:rPr>
        <w:fldChar w:fldCharType="separate"/>
      </w:r>
      <w:r w:rsidR="001905DC">
        <w:rPr>
          <w:noProof/>
        </w:rPr>
        <w:t>59</w:t>
      </w:r>
      <w:r w:rsidRPr="00C357A0">
        <w:rPr>
          <w:noProof/>
        </w:rPr>
        <w:fldChar w:fldCharType="end"/>
      </w:r>
    </w:p>
    <w:p w14:paraId="0186A34F" w14:textId="3221CC45" w:rsidR="00C357A0" w:rsidRDefault="00C357A0">
      <w:pPr>
        <w:pStyle w:val="TOC5"/>
        <w:rPr>
          <w:rFonts w:asciiTheme="minorHAnsi" w:eastAsiaTheme="minorEastAsia" w:hAnsiTheme="minorHAnsi" w:cstheme="minorBidi"/>
          <w:noProof/>
          <w:kern w:val="0"/>
          <w:sz w:val="22"/>
          <w:szCs w:val="22"/>
        </w:rPr>
      </w:pPr>
      <w:r>
        <w:rPr>
          <w:noProof/>
        </w:rPr>
        <w:t>99.295</w:t>
      </w:r>
      <w:r>
        <w:rPr>
          <w:noProof/>
        </w:rPr>
        <w:tab/>
        <w:t>Certificate not to be admitted unless copy given</w:t>
      </w:r>
      <w:r w:rsidRPr="00C357A0">
        <w:rPr>
          <w:noProof/>
        </w:rPr>
        <w:tab/>
      </w:r>
      <w:r w:rsidRPr="00C357A0">
        <w:rPr>
          <w:noProof/>
        </w:rPr>
        <w:fldChar w:fldCharType="begin"/>
      </w:r>
      <w:r w:rsidRPr="00C357A0">
        <w:rPr>
          <w:noProof/>
        </w:rPr>
        <w:instrText xml:space="preserve"> PAGEREF _Toc403541263 \h </w:instrText>
      </w:r>
      <w:r w:rsidRPr="00C357A0">
        <w:rPr>
          <w:noProof/>
        </w:rPr>
      </w:r>
      <w:r w:rsidRPr="00C357A0">
        <w:rPr>
          <w:noProof/>
        </w:rPr>
        <w:fldChar w:fldCharType="separate"/>
      </w:r>
      <w:r w:rsidR="001905DC">
        <w:rPr>
          <w:noProof/>
        </w:rPr>
        <w:t>60</w:t>
      </w:r>
      <w:r w:rsidRPr="00C357A0">
        <w:rPr>
          <w:noProof/>
        </w:rPr>
        <w:fldChar w:fldCharType="end"/>
      </w:r>
    </w:p>
    <w:p w14:paraId="2533AD65" w14:textId="684E6D09" w:rsidR="00C357A0" w:rsidRDefault="00C357A0">
      <w:pPr>
        <w:pStyle w:val="TOC5"/>
        <w:rPr>
          <w:rFonts w:asciiTheme="minorHAnsi" w:eastAsiaTheme="minorEastAsia" w:hAnsiTheme="minorHAnsi" w:cstheme="minorBidi"/>
          <w:noProof/>
          <w:kern w:val="0"/>
          <w:sz w:val="22"/>
          <w:szCs w:val="22"/>
        </w:rPr>
      </w:pPr>
      <w:r>
        <w:rPr>
          <w:noProof/>
        </w:rPr>
        <w:t>99.300</w:t>
      </w:r>
      <w:r>
        <w:rPr>
          <w:noProof/>
        </w:rPr>
        <w:tab/>
        <w:t>Person signing the certificate may be called to give evidence</w:t>
      </w:r>
      <w:r w:rsidRPr="00C357A0">
        <w:rPr>
          <w:noProof/>
        </w:rPr>
        <w:tab/>
      </w:r>
      <w:r w:rsidRPr="00C357A0">
        <w:rPr>
          <w:noProof/>
        </w:rPr>
        <w:fldChar w:fldCharType="begin"/>
      </w:r>
      <w:r w:rsidRPr="00C357A0">
        <w:rPr>
          <w:noProof/>
        </w:rPr>
        <w:instrText xml:space="preserve"> PAGEREF _Toc403541264 \h </w:instrText>
      </w:r>
      <w:r w:rsidRPr="00C357A0">
        <w:rPr>
          <w:noProof/>
        </w:rPr>
      </w:r>
      <w:r w:rsidRPr="00C357A0">
        <w:rPr>
          <w:noProof/>
        </w:rPr>
        <w:fldChar w:fldCharType="separate"/>
      </w:r>
      <w:r w:rsidR="001905DC">
        <w:rPr>
          <w:noProof/>
        </w:rPr>
        <w:t>60</w:t>
      </w:r>
      <w:r w:rsidRPr="00C357A0">
        <w:rPr>
          <w:noProof/>
        </w:rPr>
        <w:fldChar w:fldCharType="end"/>
      </w:r>
    </w:p>
    <w:p w14:paraId="4A8FCF2A" w14:textId="2F0DE3D6" w:rsidR="00C357A0" w:rsidRDefault="00C357A0">
      <w:pPr>
        <w:pStyle w:val="TOC5"/>
        <w:rPr>
          <w:rFonts w:asciiTheme="minorHAnsi" w:eastAsiaTheme="minorEastAsia" w:hAnsiTheme="minorHAnsi" w:cstheme="minorBidi"/>
          <w:noProof/>
          <w:kern w:val="0"/>
          <w:sz w:val="22"/>
          <w:szCs w:val="22"/>
        </w:rPr>
      </w:pPr>
      <w:r>
        <w:rPr>
          <w:noProof/>
        </w:rPr>
        <w:t>99.305</w:t>
      </w:r>
      <w:r>
        <w:rPr>
          <w:noProof/>
        </w:rPr>
        <w:tab/>
        <w:t>Rebuttal evidence</w:t>
      </w:r>
      <w:r w:rsidRPr="00C357A0">
        <w:rPr>
          <w:noProof/>
        </w:rPr>
        <w:tab/>
      </w:r>
      <w:r w:rsidRPr="00C357A0">
        <w:rPr>
          <w:noProof/>
        </w:rPr>
        <w:fldChar w:fldCharType="begin"/>
      </w:r>
      <w:r w:rsidRPr="00C357A0">
        <w:rPr>
          <w:noProof/>
        </w:rPr>
        <w:instrText xml:space="preserve"> PAGEREF _Toc403541265 \h </w:instrText>
      </w:r>
      <w:r w:rsidRPr="00C357A0">
        <w:rPr>
          <w:noProof/>
        </w:rPr>
      </w:r>
      <w:r w:rsidRPr="00C357A0">
        <w:rPr>
          <w:noProof/>
        </w:rPr>
        <w:fldChar w:fldCharType="separate"/>
      </w:r>
      <w:r w:rsidR="001905DC">
        <w:rPr>
          <w:noProof/>
        </w:rPr>
        <w:t>60</w:t>
      </w:r>
      <w:r w:rsidRPr="00C357A0">
        <w:rPr>
          <w:noProof/>
        </w:rPr>
        <w:fldChar w:fldCharType="end"/>
      </w:r>
    </w:p>
    <w:p w14:paraId="0A0B4A93" w14:textId="35A9763B" w:rsidR="00C357A0" w:rsidRDefault="00C357A0">
      <w:pPr>
        <w:pStyle w:val="TOC5"/>
        <w:rPr>
          <w:rFonts w:asciiTheme="minorHAnsi" w:eastAsiaTheme="minorEastAsia" w:hAnsiTheme="minorHAnsi" w:cstheme="minorBidi"/>
          <w:noProof/>
          <w:kern w:val="0"/>
          <w:sz w:val="22"/>
          <w:szCs w:val="22"/>
        </w:rPr>
      </w:pPr>
      <w:r>
        <w:rPr>
          <w:noProof/>
        </w:rPr>
        <w:t>99.310</w:t>
      </w:r>
      <w:r>
        <w:rPr>
          <w:noProof/>
        </w:rPr>
        <w:tab/>
        <w:t>CASA may ask for full certificate</w:t>
      </w:r>
      <w:r w:rsidRPr="00C357A0">
        <w:rPr>
          <w:noProof/>
        </w:rPr>
        <w:tab/>
      </w:r>
      <w:r w:rsidRPr="00C357A0">
        <w:rPr>
          <w:noProof/>
        </w:rPr>
        <w:fldChar w:fldCharType="begin"/>
      </w:r>
      <w:r w:rsidRPr="00C357A0">
        <w:rPr>
          <w:noProof/>
        </w:rPr>
        <w:instrText xml:space="preserve"> PAGEREF _Toc403541266 \h </w:instrText>
      </w:r>
      <w:r w:rsidRPr="00C357A0">
        <w:rPr>
          <w:noProof/>
        </w:rPr>
      </w:r>
      <w:r w:rsidRPr="00C357A0">
        <w:rPr>
          <w:noProof/>
        </w:rPr>
        <w:fldChar w:fldCharType="separate"/>
      </w:r>
      <w:r w:rsidR="001905DC">
        <w:rPr>
          <w:noProof/>
        </w:rPr>
        <w:t>61</w:t>
      </w:r>
      <w:r w:rsidRPr="00C357A0">
        <w:rPr>
          <w:noProof/>
        </w:rPr>
        <w:fldChar w:fldCharType="end"/>
      </w:r>
    </w:p>
    <w:p w14:paraId="6E38B022" w14:textId="77777777" w:rsidR="00C357A0" w:rsidRDefault="00C357A0">
      <w:pPr>
        <w:pStyle w:val="TOC3"/>
        <w:rPr>
          <w:rFonts w:asciiTheme="minorHAnsi" w:eastAsiaTheme="minorEastAsia" w:hAnsiTheme="minorHAnsi" w:cstheme="minorBidi"/>
          <w:b w:val="0"/>
          <w:noProof/>
          <w:kern w:val="0"/>
          <w:szCs w:val="22"/>
        </w:rPr>
      </w:pPr>
      <w:r>
        <w:rPr>
          <w:noProof/>
        </w:rPr>
        <w:t>Division 99.D.3—Prescribed proceedings</w:t>
      </w:r>
      <w:r w:rsidRPr="00C357A0">
        <w:rPr>
          <w:b w:val="0"/>
          <w:noProof/>
          <w:sz w:val="18"/>
        </w:rPr>
        <w:tab/>
      </w:r>
      <w:r w:rsidRPr="00C357A0">
        <w:rPr>
          <w:b w:val="0"/>
          <w:noProof/>
          <w:sz w:val="18"/>
        </w:rPr>
        <w:fldChar w:fldCharType="begin"/>
      </w:r>
      <w:r w:rsidRPr="00C357A0">
        <w:rPr>
          <w:b w:val="0"/>
          <w:noProof/>
          <w:sz w:val="18"/>
        </w:rPr>
        <w:instrText xml:space="preserve"> PAGEREF _Toc403541267 \h </w:instrText>
      </w:r>
      <w:r w:rsidRPr="00C357A0">
        <w:rPr>
          <w:b w:val="0"/>
          <w:noProof/>
          <w:sz w:val="18"/>
        </w:rPr>
      </w:r>
      <w:r w:rsidRPr="00C357A0">
        <w:rPr>
          <w:b w:val="0"/>
          <w:noProof/>
          <w:sz w:val="18"/>
        </w:rPr>
        <w:fldChar w:fldCharType="separate"/>
      </w:r>
      <w:r w:rsidR="001905DC">
        <w:rPr>
          <w:b w:val="0"/>
          <w:noProof/>
          <w:sz w:val="18"/>
        </w:rPr>
        <w:t>62</w:t>
      </w:r>
      <w:r w:rsidRPr="00C357A0">
        <w:rPr>
          <w:b w:val="0"/>
          <w:noProof/>
          <w:sz w:val="18"/>
        </w:rPr>
        <w:fldChar w:fldCharType="end"/>
      </w:r>
    </w:p>
    <w:p w14:paraId="0FC9F42D" w14:textId="72A3BF83" w:rsidR="00C357A0" w:rsidRDefault="00C357A0">
      <w:pPr>
        <w:pStyle w:val="TOC5"/>
        <w:rPr>
          <w:rFonts w:asciiTheme="minorHAnsi" w:eastAsiaTheme="minorEastAsia" w:hAnsiTheme="minorHAnsi" w:cstheme="minorBidi"/>
          <w:noProof/>
          <w:kern w:val="0"/>
          <w:sz w:val="22"/>
          <w:szCs w:val="22"/>
        </w:rPr>
      </w:pPr>
      <w:r>
        <w:rPr>
          <w:noProof/>
        </w:rPr>
        <w:t>99.315</w:t>
      </w:r>
      <w:r>
        <w:rPr>
          <w:noProof/>
        </w:rPr>
        <w:tab/>
        <w:t>Prescribed proceedings</w:t>
      </w:r>
      <w:r w:rsidRPr="00C357A0">
        <w:rPr>
          <w:noProof/>
        </w:rPr>
        <w:tab/>
      </w:r>
      <w:r w:rsidRPr="00C357A0">
        <w:rPr>
          <w:noProof/>
        </w:rPr>
        <w:fldChar w:fldCharType="begin"/>
      </w:r>
      <w:r w:rsidRPr="00C357A0">
        <w:rPr>
          <w:noProof/>
        </w:rPr>
        <w:instrText xml:space="preserve"> PAGEREF _Toc403541268 \h </w:instrText>
      </w:r>
      <w:r w:rsidRPr="00C357A0">
        <w:rPr>
          <w:noProof/>
        </w:rPr>
      </w:r>
      <w:r w:rsidRPr="00C357A0">
        <w:rPr>
          <w:noProof/>
        </w:rPr>
        <w:fldChar w:fldCharType="separate"/>
      </w:r>
      <w:r w:rsidR="001905DC">
        <w:rPr>
          <w:noProof/>
        </w:rPr>
        <w:t>62</w:t>
      </w:r>
      <w:r w:rsidRPr="00C357A0">
        <w:rPr>
          <w:noProof/>
        </w:rPr>
        <w:fldChar w:fldCharType="end"/>
      </w:r>
    </w:p>
    <w:p w14:paraId="51A92482" w14:textId="77777777" w:rsidR="00C357A0" w:rsidRDefault="00C357A0">
      <w:pPr>
        <w:pStyle w:val="TOC2"/>
        <w:rPr>
          <w:rFonts w:asciiTheme="minorHAnsi" w:eastAsiaTheme="minorEastAsia" w:hAnsiTheme="minorHAnsi" w:cstheme="minorBidi"/>
          <w:b w:val="0"/>
          <w:noProof/>
          <w:kern w:val="0"/>
          <w:sz w:val="22"/>
          <w:szCs w:val="22"/>
        </w:rPr>
      </w:pPr>
      <w:r>
        <w:rPr>
          <w:noProof/>
        </w:rPr>
        <w:t>Subpart 99.E—Offences for Subpart 99.C</w:t>
      </w:r>
      <w:r w:rsidRPr="00C357A0">
        <w:rPr>
          <w:b w:val="0"/>
          <w:noProof/>
          <w:sz w:val="18"/>
        </w:rPr>
        <w:tab/>
      </w:r>
      <w:r w:rsidRPr="00C357A0">
        <w:rPr>
          <w:b w:val="0"/>
          <w:noProof/>
          <w:sz w:val="18"/>
        </w:rPr>
        <w:fldChar w:fldCharType="begin"/>
      </w:r>
      <w:r w:rsidRPr="00C357A0">
        <w:rPr>
          <w:b w:val="0"/>
          <w:noProof/>
          <w:sz w:val="18"/>
        </w:rPr>
        <w:instrText xml:space="preserve"> PAGEREF _Toc403541269 \h </w:instrText>
      </w:r>
      <w:r w:rsidRPr="00C357A0">
        <w:rPr>
          <w:b w:val="0"/>
          <w:noProof/>
          <w:sz w:val="18"/>
        </w:rPr>
      </w:r>
      <w:r w:rsidRPr="00C357A0">
        <w:rPr>
          <w:b w:val="0"/>
          <w:noProof/>
          <w:sz w:val="18"/>
        </w:rPr>
        <w:fldChar w:fldCharType="separate"/>
      </w:r>
      <w:r w:rsidR="001905DC">
        <w:rPr>
          <w:b w:val="0"/>
          <w:noProof/>
          <w:sz w:val="18"/>
        </w:rPr>
        <w:t>63</w:t>
      </w:r>
      <w:r w:rsidRPr="00C357A0">
        <w:rPr>
          <w:b w:val="0"/>
          <w:noProof/>
          <w:sz w:val="18"/>
        </w:rPr>
        <w:fldChar w:fldCharType="end"/>
      </w:r>
    </w:p>
    <w:p w14:paraId="60EA77FA" w14:textId="77777777" w:rsidR="00C357A0" w:rsidRDefault="00C357A0">
      <w:pPr>
        <w:pStyle w:val="TOC3"/>
        <w:rPr>
          <w:rFonts w:asciiTheme="minorHAnsi" w:eastAsiaTheme="minorEastAsia" w:hAnsiTheme="minorHAnsi" w:cstheme="minorBidi"/>
          <w:b w:val="0"/>
          <w:noProof/>
          <w:kern w:val="0"/>
          <w:szCs w:val="22"/>
        </w:rPr>
      </w:pPr>
      <w:r>
        <w:rPr>
          <w:noProof/>
        </w:rPr>
        <w:t>Division 99.E.1—Purposes of Subpart</w:t>
      </w:r>
      <w:r w:rsidRPr="00C357A0">
        <w:rPr>
          <w:b w:val="0"/>
          <w:noProof/>
          <w:sz w:val="18"/>
        </w:rPr>
        <w:tab/>
      </w:r>
      <w:r w:rsidRPr="00C357A0">
        <w:rPr>
          <w:b w:val="0"/>
          <w:noProof/>
          <w:sz w:val="18"/>
        </w:rPr>
        <w:fldChar w:fldCharType="begin"/>
      </w:r>
      <w:r w:rsidRPr="00C357A0">
        <w:rPr>
          <w:b w:val="0"/>
          <w:noProof/>
          <w:sz w:val="18"/>
        </w:rPr>
        <w:instrText xml:space="preserve"> PAGEREF _Toc403541270 \h </w:instrText>
      </w:r>
      <w:r w:rsidRPr="00C357A0">
        <w:rPr>
          <w:b w:val="0"/>
          <w:noProof/>
          <w:sz w:val="18"/>
        </w:rPr>
      </w:r>
      <w:r w:rsidRPr="00C357A0">
        <w:rPr>
          <w:b w:val="0"/>
          <w:noProof/>
          <w:sz w:val="18"/>
        </w:rPr>
        <w:fldChar w:fldCharType="separate"/>
      </w:r>
      <w:r w:rsidR="001905DC">
        <w:rPr>
          <w:b w:val="0"/>
          <w:noProof/>
          <w:sz w:val="18"/>
        </w:rPr>
        <w:t>63</w:t>
      </w:r>
      <w:r w:rsidRPr="00C357A0">
        <w:rPr>
          <w:b w:val="0"/>
          <w:noProof/>
          <w:sz w:val="18"/>
        </w:rPr>
        <w:fldChar w:fldCharType="end"/>
      </w:r>
    </w:p>
    <w:p w14:paraId="1E09891D" w14:textId="3493FC19" w:rsidR="00C357A0" w:rsidRDefault="00C357A0">
      <w:pPr>
        <w:pStyle w:val="TOC5"/>
        <w:rPr>
          <w:rFonts w:asciiTheme="minorHAnsi" w:eastAsiaTheme="minorEastAsia" w:hAnsiTheme="minorHAnsi" w:cstheme="minorBidi"/>
          <w:noProof/>
          <w:kern w:val="0"/>
          <w:sz w:val="22"/>
          <w:szCs w:val="22"/>
        </w:rPr>
      </w:pPr>
      <w:r>
        <w:rPr>
          <w:noProof/>
        </w:rPr>
        <w:t>99.320</w:t>
      </w:r>
      <w:r>
        <w:rPr>
          <w:noProof/>
        </w:rPr>
        <w:tab/>
        <w:t>Purposes of Subpart</w:t>
      </w:r>
      <w:r w:rsidRPr="00C357A0">
        <w:rPr>
          <w:noProof/>
        </w:rPr>
        <w:tab/>
      </w:r>
      <w:r w:rsidRPr="00C357A0">
        <w:rPr>
          <w:noProof/>
        </w:rPr>
        <w:fldChar w:fldCharType="begin"/>
      </w:r>
      <w:r w:rsidRPr="00C357A0">
        <w:rPr>
          <w:noProof/>
        </w:rPr>
        <w:instrText xml:space="preserve"> PAGEREF _Toc403541271 \h </w:instrText>
      </w:r>
      <w:r w:rsidRPr="00C357A0">
        <w:rPr>
          <w:noProof/>
        </w:rPr>
      </w:r>
      <w:r w:rsidRPr="00C357A0">
        <w:rPr>
          <w:noProof/>
        </w:rPr>
        <w:fldChar w:fldCharType="separate"/>
      </w:r>
      <w:r w:rsidR="001905DC">
        <w:rPr>
          <w:noProof/>
        </w:rPr>
        <w:t>63</w:t>
      </w:r>
      <w:r w:rsidRPr="00C357A0">
        <w:rPr>
          <w:noProof/>
        </w:rPr>
        <w:fldChar w:fldCharType="end"/>
      </w:r>
    </w:p>
    <w:p w14:paraId="6EDDE876" w14:textId="77777777" w:rsidR="00C357A0" w:rsidRDefault="00C357A0">
      <w:pPr>
        <w:pStyle w:val="TOC3"/>
        <w:rPr>
          <w:rFonts w:asciiTheme="minorHAnsi" w:eastAsiaTheme="minorEastAsia" w:hAnsiTheme="minorHAnsi" w:cstheme="minorBidi"/>
          <w:b w:val="0"/>
          <w:noProof/>
          <w:kern w:val="0"/>
          <w:szCs w:val="22"/>
        </w:rPr>
      </w:pPr>
      <w:r>
        <w:rPr>
          <w:noProof/>
        </w:rPr>
        <w:t>Division 99.E.2—Offences</w:t>
      </w:r>
      <w:r w:rsidRPr="00C357A0">
        <w:rPr>
          <w:b w:val="0"/>
          <w:noProof/>
          <w:sz w:val="18"/>
        </w:rPr>
        <w:tab/>
      </w:r>
      <w:r w:rsidRPr="00C357A0">
        <w:rPr>
          <w:b w:val="0"/>
          <w:noProof/>
          <w:sz w:val="18"/>
        </w:rPr>
        <w:fldChar w:fldCharType="begin"/>
      </w:r>
      <w:r w:rsidRPr="00C357A0">
        <w:rPr>
          <w:b w:val="0"/>
          <w:noProof/>
          <w:sz w:val="18"/>
        </w:rPr>
        <w:instrText xml:space="preserve"> PAGEREF _Toc403541272 \h </w:instrText>
      </w:r>
      <w:r w:rsidRPr="00C357A0">
        <w:rPr>
          <w:b w:val="0"/>
          <w:noProof/>
          <w:sz w:val="18"/>
        </w:rPr>
      </w:r>
      <w:r w:rsidRPr="00C357A0">
        <w:rPr>
          <w:b w:val="0"/>
          <w:noProof/>
          <w:sz w:val="18"/>
        </w:rPr>
        <w:fldChar w:fldCharType="separate"/>
      </w:r>
      <w:r w:rsidR="001905DC">
        <w:rPr>
          <w:b w:val="0"/>
          <w:noProof/>
          <w:sz w:val="18"/>
        </w:rPr>
        <w:t>64</w:t>
      </w:r>
      <w:r w:rsidRPr="00C357A0">
        <w:rPr>
          <w:b w:val="0"/>
          <w:noProof/>
          <w:sz w:val="18"/>
        </w:rPr>
        <w:fldChar w:fldCharType="end"/>
      </w:r>
    </w:p>
    <w:p w14:paraId="522BE948"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99.E.2.1</w:t>
      </w:r>
      <w:r w:rsidRPr="008D6697">
        <w:rPr>
          <w:b w:val="0"/>
          <w:i/>
          <w:noProof/>
        </w:rPr>
        <w:t>—</w:t>
      </w:r>
      <w:r>
        <w:rPr>
          <w:noProof/>
        </w:rPr>
        <w:t>Offences relating to giving a body sample</w:t>
      </w:r>
      <w:r w:rsidRPr="00C357A0">
        <w:rPr>
          <w:b w:val="0"/>
          <w:noProof/>
          <w:sz w:val="18"/>
        </w:rPr>
        <w:tab/>
      </w:r>
      <w:r w:rsidRPr="00C357A0">
        <w:rPr>
          <w:b w:val="0"/>
          <w:noProof/>
          <w:sz w:val="18"/>
        </w:rPr>
        <w:fldChar w:fldCharType="begin"/>
      </w:r>
      <w:r w:rsidRPr="00C357A0">
        <w:rPr>
          <w:b w:val="0"/>
          <w:noProof/>
          <w:sz w:val="18"/>
        </w:rPr>
        <w:instrText xml:space="preserve"> PAGEREF _Toc403541273 \h </w:instrText>
      </w:r>
      <w:r w:rsidRPr="00C357A0">
        <w:rPr>
          <w:b w:val="0"/>
          <w:noProof/>
          <w:sz w:val="18"/>
        </w:rPr>
      </w:r>
      <w:r w:rsidRPr="00C357A0">
        <w:rPr>
          <w:b w:val="0"/>
          <w:noProof/>
          <w:sz w:val="18"/>
        </w:rPr>
        <w:fldChar w:fldCharType="separate"/>
      </w:r>
      <w:r w:rsidR="001905DC">
        <w:rPr>
          <w:b w:val="0"/>
          <w:noProof/>
          <w:sz w:val="18"/>
        </w:rPr>
        <w:t>64</w:t>
      </w:r>
      <w:r w:rsidRPr="00C357A0">
        <w:rPr>
          <w:b w:val="0"/>
          <w:noProof/>
          <w:sz w:val="18"/>
        </w:rPr>
        <w:fldChar w:fldCharType="end"/>
      </w:r>
    </w:p>
    <w:p w14:paraId="79A15714" w14:textId="73E4A4D3" w:rsidR="00C357A0" w:rsidRDefault="00C357A0">
      <w:pPr>
        <w:pStyle w:val="TOC5"/>
        <w:rPr>
          <w:rFonts w:asciiTheme="minorHAnsi" w:eastAsiaTheme="minorEastAsia" w:hAnsiTheme="minorHAnsi" w:cstheme="minorBidi"/>
          <w:noProof/>
          <w:kern w:val="0"/>
          <w:sz w:val="22"/>
          <w:szCs w:val="22"/>
        </w:rPr>
      </w:pPr>
      <w:r>
        <w:rPr>
          <w:noProof/>
        </w:rPr>
        <w:t>99.325</w:t>
      </w:r>
      <w:r>
        <w:rPr>
          <w:noProof/>
        </w:rPr>
        <w:tab/>
        <w:t>Failing to carry identification whilst undertaking applicable SSAA</w:t>
      </w:r>
      <w:r w:rsidRPr="00C357A0">
        <w:rPr>
          <w:noProof/>
        </w:rPr>
        <w:tab/>
      </w:r>
      <w:r w:rsidRPr="00C357A0">
        <w:rPr>
          <w:noProof/>
        </w:rPr>
        <w:fldChar w:fldCharType="begin"/>
      </w:r>
      <w:r w:rsidRPr="00C357A0">
        <w:rPr>
          <w:noProof/>
        </w:rPr>
        <w:instrText xml:space="preserve"> PAGEREF _Toc403541274 \h </w:instrText>
      </w:r>
      <w:r w:rsidRPr="00C357A0">
        <w:rPr>
          <w:noProof/>
        </w:rPr>
      </w:r>
      <w:r w:rsidRPr="00C357A0">
        <w:rPr>
          <w:noProof/>
        </w:rPr>
        <w:fldChar w:fldCharType="separate"/>
      </w:r>
      <w:r w:rsidR="001905DC">
        <w:rPr>
          <w:noProof/>
        </w:rPr>
        <w:t>64</w:t>
      </w:r>
      <w:r w:rsidRPr="00C357A0">
        <w:rPr>
          <w:noProof/>
        </w:rPr>
        <w:fldChar w:fldCharType="end"/>
      </w:r>
    </w:p>
    <w:p w14:paraId="3D9697FF" w14:textId="4269E1FB" w:rsidR="00C357A0" w:rsidRDefault="00C357A0">
      <w:pPr>
        <w:pStyle w:val="TOC5"/>
        <w:rPr>
          <w:rFonts w:asciiTheme="minorHAnsi" w:eastAsiaTheme="minorEastAsia" w:hAnsiTheme="minorHAnsi" w:cstheme="minorBidi"/>
          <w:noProof/>
          <w:kern w:val="0"/>
          <w:sz w:val="22"/>
          <w:szCs w:val="22"/>
        </w:rPr>
      </w:pPr>
      <w:r>
        <w:rPr>
          <w:noProof/>
        </w:rPr>
        <w:t>99.330</w:t>
      </w:r>
      <w:r>
        <w:rPr>
          <w:noProof/>
        </w:rPr>
        <w:tab/>
        <w:t>Refusing or failing to give a body sample</w:t>
      </w:r>
      <w:r w:rsidRPr="00C357A0">
        <w:rPr>
          <w:noProof/>
        </w:rPr>
        <w:tab/>
      </w:r>
      <w:r w:rsidRPr="00C357A0">
        <w:rPr>
          <w:noProof/>
        </w:rPr>
        <w:fldChar w:fldCharType="begin"/>
      </w:r>
      <w:r w:rsidRPr="00C357A0">
        <w:rPr>
          <w:noProof/>
        </w:rPr>
        <w:instrText xml:space="preserve"> PAGEREF _Toc403541275 \h </w:instrText>
      </w:r>
      <w:r w:rsidRPr="00C357A0">
        <w:rPr>
          <w:noProof/>
        </w:rPr>
      </w:r>
      <w:r w:rsidRPr="00C357A0">
        <w:rPr>
          <w:noProof/>
        </w:rPr>
        <w:fldChar w:fldCharType="separate"/>
      </w:r>
      <w:r w:rsidR="001905DC">
        <w:rPr>
          <w:noProof/>
        </w:rPr>
        <w:t>64</w:t>
      </w:r>
      <w:r w:rsidRPr="00C357A0">
        <w:rPr>
          <w:noProof/>
        </w:rPr>
        <w:fldChar w:fldCharType="end"/>
      </w:r>
    </w:p>
    <w:p w14:paraId="5551E388" w14:textId="273D9385" w:rsidR="00C357A0" w:rsidRDefault="00C357A0">
      <w:pPr>
        <w:pStyle w:val="TOC5"/>
        <w:rPr>
          <w:rFonts w:asciiTheme="minorHAnsi" w:eastAsiaTheme="minorEastAsia" w:hAnsiTheme="minorHAnsi" w:cstheme="minorBidi"/>
          <w:noProof/>
          <w:kern w:val="0"/>
          <w:sz w:val="22"/>
          <w:szCs w:val="22"/>
        </w:rPr>
      </w:pPr>
      <w:r>
        <w:rPr>
          <w:noProof/>
        </w:rPr>
        <w:t>99.335</w:t>
      </w:r>
      <w:r>
        <w:rPr>
          <w:noProof/>
        </w:rPr>
        <w:tab/>
        <w:t>Continuing to perform applicable SSAA after refusing a drug or alcohol test or failing to give a body sample</w:t>
      </w:r>
      <w:r w:rsidRPr="00C357A0">
        <w:rPr>
          <w:noProof/>
        </w:rPr>
        <w:tab/>
      </w:r>
      <w:r w:rsidRPr="00C357A0">
        <w:rPr>
          <w:noProof/>
        </w:rPr>
        <w:fldChar w:fldCharType="begin"/>
      </w:r>
      <w:r w:rsidRPr="00C357A0">
        <w:rPr>
          <w:noProof/>
        </w:rPr>
        <w:instrText xml:space="preserve"> PAGEREF _Toc403541276 \h </w:instrText>
      </w:r>
      <w:r w:rsidRPr="00C357A0">
        <w:rPr>
          <w:noProof/>
        </w:rPr>
      </w:r>
      <w:r w:rsidRPr="00C357A0">
        <w:rPr>
          <w:noProof/>
        </w:rPr>
        <w:fldChar w:fldCharType="separate"/>
      </w:r>
      <w:r w:rsidR="001905DC">
        <w:rPr>
          <w:noProof/>
        </w:rPr>
        <w:t>65</w:t>
      </w:r>
      <w:r w:rsidRPr="00C357A0">
        <w:rPr>
          <w:noProof/>
        </w:rPr>
        <w:fldChar w:fldCharType="end"/>
      </w:r>
    </w:p>
    <w:p w14:paraId="4192C6B3" w14:textId="43857A7B" w:rsidR="00C357A0" w:rsidRDefault="00C357A0">
      <w:pPr>
        <w:pStyle w:val="TOC5"/>
        <w:rPr>
          <w:rFonts w:asciiTheme="minorHAnsi" w:eastAsiaTheme="minorEastAsia" w:hAnsiTheme="minorHAnsi" w:cstheme="minorBidi"/>
          <w:noProof/>
          <w:kern w:val="0"/>
          <w:sz w:val="22"/>
          <w:szCs w:val="22"/>
        </w:rPr>
      </w:pPr>
      <w:r>
        <w:rPr>
          <w:noProof/>
        </w:rPr>
        <w:t>99.340</w:t>
      </w:r>
      <w:r>
        <w:rPr>
          <w:noProof/>
        </w:rPr>
        <w:tab/>
        <w:t>Failing to stop performing an applicable SSAA</w:t>
      </w:r>
      <w:r w:rsidRPr="00C357A0">
        <w:rPr>
          <w:noProof/>
        </w:rPr>
        <w:tab/>
      </w:r>
      <w:r w:rsidRPr="00C357A0">
        <w:rPr>
          <w:noProof/>
        </w:rPr>
        <w:fldChar w:fldCharType="begin"/>
      </w:r>
      <w:r w:rsidRPr="00C357A0">
        <w:rPr>
          <w:noProof/>
        </w:rPr>
        <w:instrText xml:space="preserve"> PAGEREF _Toc403541277 \h </w:instrText>
      </w:r>
      <w:r w:rsidRPr="00C357A0">
        <w:rPr>
          <w:noProof/>
        </w:rPr>
      </w:r>
      <w:r w:rsidRPr="00C357A0">
        <w:rPr>
          <w:noProof/>
        </w:rPr>
        <w:fldChar w:fldCharType="separate"/>
      </w:r>
      <w:r w:rsidR="001905DC">
        <w:rPr>
          <w:noProof/>
        </w:rPr>
        <w:t>66</w:t>
      </w:r>
      <w:r w:rsidRPr="00C357A0">
        <w:rPr>
          <w:noProof/>
        </w:rPr>
        <w:fldChar w:fldCharType="end"/>
      </w:r>
    </w:p>
    <w:p w14:paraId="36DDA941" w14:textId="30EA1145" w:rsidR="00C357A0" w:rsidRDefault="00C357A0">
      <w:pPr>
        <w:pStyle w:val="TOC5"/>
        <w:rPr>
          <w:rFonts w:asciiTheme="minorHAnsi" w:eastAsiaTheme="minorEastAsia" w:hAnsiTheme="minorHAnsi" w:cstheme="minorBidi"/>
          <w:noProof/>
          <w:kern w:val="0"/>
          <w:sz w:val="22"/>
          <w:szCs w:val="22"/>
        </w:rPr>
      </w:pPr>
      <w:r>
        <w:rPr>
          <w:noProof/>
        </w:rPr>
        <w:t>99.345</w:t>
      </w:r>
      <w:r>
        <w:rPr>
          <w:noProof/>
        </w:rPr>
        <w:tab/>
        <w:t>Failing to remain in approved tester’s presence</w:t>
      </w:r>
      <w:r w:rsidRPr="00C357A0">
        <w:rPr>
          <w:noProof/>
        </w:rPr>
        <w:tab/>
      </w:r>
      <w:r w:rsidRPr="00C357A0">
        <w:rPr>
          <w:noProof/>
        </w:rPr>
        <w:fldChar w:fldCharType="begin"/>
      </w:r>
      <w:r w:rsidRPr="00C357A0">
        <w:rPr>
          <w:noProof/>
        </w:rPr>
        <w:instrText xml:space="preserve"> PAGEREF _Toc403541278 \h </w:instrText>
      </w:r>
      <w:r w:rsidRPr="00C357A0">
        <w:rPr>
          <w:noProof/>
        </w:rPr>
      </w:r>
      <w:r w:rsidRPr="00C357A0">
        <w:rPr>
          <w:noProof/>
        </w:rPr>
        <w:fldChar w:fldCharType="separate"/>
      </w:r>
      <w:r w:rsidR="001905DC">
        <w:rPr>
          <w:noProof/>
        </w:rPr>
        <w:t>66</w:t>
      </w:r>
      <w:r w:rsidRPr="00C357A0">
        <w:rPr>
          <w:noProof/>
        </w:rPr>
        <w:fldChar w:fldCharType="end"/>
      </w:r>
    </w:p>
    <w:p w14:paraId="70B2EF7D" w14:textId="493E5CE2" w:rsidR="00C357A0" w:rsidRDefault="00C357A0">
      <w:pPr>
        <w:pStyle w:val="TOC5"/>
        <w:rPr>
          <w:rFonts w:asciiTheme="minorHAnsi" w:eastAsiaTheme="minorEastAsia" w:hAnsiTheme="minorHAnsi" w:cstheme="minorBidi"/>
          <w:noProof/>
          <w:kern w:val="0"/>
          <w:sz w:val="22"/>
          <w:szCs w:val="22"/>
        </w:rPr>
      </w:pPr>
      <w:r>
        <w:rPr>
          <w:noProof/>
        </w:rPr>
        <w:t>99.350</w:t>
      </w:r>
      <w:r>
        <w:rPr>
          <w:noProof/>
        </w:rPr>
        <w:tab/>
        <w:t>Person must not interfere with integrity of body sample</w:t>
      </w:r>
      <w:r w:rsidRPr="00C357A0">
        <w:rPr>
          <w:noProof/>
        </w:rPr>
        <w:tab/>
      </w:r>
      <w:r w:rsidRPr="00C357A0">
        <w:rPr>
          <w:noProof/>
        </w:rPr>
        <w:fldChar w:fldCharType="begin"/>
      </w:r>
      <w:r w:rsidRPr="00C357A0">
        <w:rPr>
          <w:noProof/>
        </w:rPr>
        <w:instrText xml:space="preserve"> PAGEREF _Toc403541279 \h </w:instrText>
      </w:r>
      <w:r w:rsidRPr="00C357A0">
        <w:rPr>
          <w:noProof/>
        </w:rPr>
      </w:r>
      <w:r w:rsidRPr="00C357A0">
        <w:rPr>
          <w:noProof/>
        </w:rPr>
        <w:fldChar w:fldCharType="separate"/>
      </w:r>
      <w:r w:rsidR="001905DC">
        <w:rPr>
          <w:noProof/>
        </w:rPr>
        <w:t>66</w:t>
      </w:r>
      <w:r w:rsidRPr="00C357A0">
        <w:rPr>
          <w:noProof/>
        </w:rPr>
        <w:fldChar w:fldCharType="end"/>
      </w:r>
    </w:p>
    <w:p w14:paraId="1B9A7630" w14:textId="77777777" w:rsidR="00C357A0" w:rsidRDefault="00C357A0">
      <w:pPr>
        <w:pStyle w:val="TOC4"/>
        <w:rPr>
          <w:rFonts w:asciiTheme="minorHAnsi" w:eastAsiaTheme="minorEastAsia" w:hAnsiTheme="minorHAnsi" w:cstheme="minorBidi"/>
          <w:b w:val="0"/>
          <w:noProof/>
          <w:kern w:val="0"/>
          <w:sz w:val="22"/>
          <w:szCs w:val="22"/>
        </w:rPr>
      </w:pPr>
      <w:r>
        <w:rPr>
          <w:noProof/>
        </w:rPr>
        <w:lastRenderedPageBreak/>
        <w:t>Subdivision 99.E.2.2</w:t>
      </w:r>
      <w:r w:rsidRPr="008D6697">
        <w:rPr>
          <w:b w:val="0"/>
          <w:i/>
          <w:noProof/>
        </w:rPr>
        <w:t>—</w:t>
      </w:r>
      <w:r>
        <w:rPr>
          <w:noProof/>
        </w:rPr>
        <w:t>Offences occurring after positive test result</w:t>
      </w:r>
      <w:r w:rsidRPr="00C357A0">
        <w:rPr>
          <w:b w:val="0"/>
          <w:noProof/>
          <w:sz w:val="18"/>
        </w:rPr>
        <w:tab/>
      </w:r>
      <w:r w:rsidRPr="00C357A0">
        <w:rPr>
          <w:b w:val="0"/>
          <w:noProof/>
          <w:sz w:val="18"/>
        </w:rPr>
        <w:fldChar w:fldCharType="begin"/>
      </w:r>
      <w:r w:rsidRPr="00C357A0">
        <w:rPr>
          <w:b w:val="0"/>
          <w:noProof/>
          <w:sz w:val="18"/>
        </w:rPr>
        <w:instrText xml:space="preserve"> PAGEREF _Toc403541280 \h </w:instrText>
      </w:r>
      <w:r w:rsidRPr="00C357A0">
        <w:rPr>
          <w:b w:val="0"/>
          <w:noProof/>
          <w:sz w:val="18"/>
        </w:rPr>
      </w:r>
      <w:r w:rsidRPr="00C357A0">
        <w:rPr>
          <w:b w:val="0"/>
          <w:noProof/>
          <w:sz w:val="18"/>
        </w:rPr>
        <w:fldChar w:fldCharType="separate"/>
      </w:r>
      <w:r w:rsidR="001905DC">
        <w:rPr>
          <w:b w:val="0"/>
          <w:noProof/>
          <w:sz w:val="18"/>
        </w:rPr>
        <w:t>67</w:t>
      </w:r>
      <w:r w:rsidRPr="00C357A0">
        <w:rPr>
          <w:b w:val="0"/>
          <w:noProof/>
          <w:sz w:val="18"/>
        </w:rPr>
        <w:fldChar w:fldCharType="end"/>
      </w:r>
    </w:p>
    <w:p w14:paraId="0FB4D8F2" w14:textId="1BC25461" w:rsidR="00C357A0" w:rsidRDefault="00C357A0">
      <w:pPr>
        <w:pStyle w:val="TOC5"/>
        <w:rPr>
          <w:rFonts w:asciiTheme="minorHAnsi" w:eastAsiaTheme="minorEastAsia" w:hAnsiTheme="minorHAnsi" w:cstheme="minorBidi"/>
          <w:noProof/>
          <w:kern w:val="0"/>
          <w:sz w:val="22"/>
          <w:szCs w:val="22"/>
        </w:rPr>
      </w:pPr>
      <w:r>
        <w:rPr>
          <w:noProof/>
        </w:rPr>
        <w:t>99.355</w:t>
      </w:r>
      <w:r>
        <w:rPr>
          <w:noProof/>
        </w:rPr>
        <w:tab/>
        <w:t>Continuing to perform applicable SSAA between having initial drug test and confirmatory drug test</w:t>
      </w:r>
      <w:r w:rsidRPr="00C357A0">
        <w:rPr>
          <w:noProof/>
        </w:rPr>
        <w:tab/>
      </w:r>
      <w:r w:rsidRPr="00C357A0">
        <w:rPr>
          <w:noProof/>
        </w:rPr>
        <w:fldChar w:fldCharType="begin"/>
      </w:r>
      <w:r w:rsidRPr="00C357A0">
        <w:rPr>
          <w:noProof/>
        </w:rPr>
        <w:instrText xml:space="preserve"> PAGEREF _Toc403541281 \h </w:instrText>
      </w:r>
      <w:r w:rsidRPr="00C357A0">
        <w:rPr>
          <w:noProof/>
        </w:rPr>
      </w:r>
      <w:r w:rsidRPr="00C357A0">
        <w:rPr>
          <w:noProof/>
        </w:rPr>
        <w:fldChar w:fldCharType="separate"/>
      </w:r>
      <w:r w:rsidR="001905DC">
        <w:rPr>
          <w:noProof/>
        </w:rPr>
        <w:t>67</w:t>
      </w:r>
      <w:r w:rsidRPr="00C357A0">
        <w:rPr>
          <w:noProof/>
        </w:rPr>
        <w:fldChar w:fldCharType="end"/>
      </w:r>
    </w:p>
    <w:p w14:paraId="27F376A9" w14:textId="6F7E7349" w:rsidR="00C357A0" w:rsidRDefault="00C357A0">
      <w:pPr>
        <w:pStyle w:val="TOC5"/>
        <w:rPr>
          <w:rFonts w:asciiTheme="minorHAnsi" w:eastAsiaTheme="minorEastAsia" w:hAnsiTheme="minorHAnsi" w:cstheme="minorBidi"/>
          <w:noProof/>
          <w:kern w:val="0"/>
          <w:sz w:val="22"/>
          <w:szCs w:val="22"/>
        </w:rPr>
      </w:pPr>
      <w:r>
        <w:rPr>
          <w:noProof/>
        </w:rPr>
        <w:t>99.360</w:t>
      </w:r>
      <w:r>
        <w:rPr>
          <w:noProof/>
        </w:rPr>
        <w:tab/>
        <w:t>Continuing to perform applicable SSAA after having confirmatory drug test and before result returned</w:t>
      </w:r>
      <w:r w:rsidRPr="00C357A0">
        <w:rPr>
          <w:noProof/>
        </w:rPr>
        <w:tab/>
      </w:r>
      <w:r w:rsidRPr="00C357A0">
        <w:rPr>
          <w:noProof/>
        </w:rPr>
        <w:fldChar w:fldCharType="begin"/>
      </w:r>
      <w:r w:rsidRPr="00C357A0">
        <w:rPr>
          <w:noProof/>
        </w:rPr>
        <w:instrText xml:space="preserve"> PAGEREF _Toc403541282 \h </w:instrText>
      </w:r>
      <w:r w:rsidRPr="00C357A0">
        <w:rPr>
          <w:noProof/>
        </w:rPr>
      </w:r>
      <w:r w:rsidRPr="00C357A0">
        <w:rPr>
          <w:noProof/>
        </w:rPr>
        <w:fldChar w:fldCharType="separate"/>
      </w:r>
      <w:r w:rsidR="001905DC">
        <w:rPr>
          <w:noProof/>
        </w:rPr>
        <w:t>67</w:t>
      </w:r>
      <w:r w:rsidRPr="00C357A0">
        <w:rPr>
          <w:noProof/>
        </w:rPr>
        <w:fldChar w:fldCharType="end"/>
      </w:r>
    </w:p>
    <w:p w14:paraId="421BF475" w14:textId="32764848" w:rsidR="00C357A0" w:rsidRDefault="00C357A0">
      <w:pPr>
        <w:pStyle w:val="TOC5"/>
        <w:rPr>
          <w:rFonts w:asciiTheme="minorHAnsi" w:eastAsiaTheme="minorEastAsia" w:hAnsiTheme="minorHAnsi" w:cstheme="minorBidi"/>
          <w:noProof/>
          <w:kern w:val="0"/>
          <w:sz w:val="22"/>
          <w:szCs w:val="22"/>
        </w:rPr>
      </w:pPr>
      <w:r>
        <w:rPr>
          <w:noProof/>
        </w:rPr>
        <w:t>99.365</w:t>
      </w:r>
      <w:r>
        <w:rPr>
          <w:noProof/>
        </w:rPr>
        <w:tab/>
        <w:t>Continuing to perform applicable SSAA before confirmatory alcohol test result returned</w:t>
      </w:r>
      <w:r w:rsidRPr="00C357A0">
        <w:rPr>
          <w:noProof/>
        </w:rPr>
        <w:tab/>
      </w:r>
      <w:r w:rsidRPr="00C357A0">
        <w:rPr>
          <w:noProof/>
        </w:rPr>
        <w:fldChar w:fldCharType="begin"/>
      </w:r>
      <w:r w:rsidRPr="00C357A0">
        <w:rPr>
          <w:noProof/>
        </w:rPr>
        <w:instrText xml:space="preserve"> PAGEREF _Toc403541283 \h </w:instrText>
      </w:r>
      <w:r w:rsidRPr="00C357A0">
        <w:rPr>
          <w:noProof/>
        </w:rPr>
      </w:r>
      <w:r w:rsidRPr="00C357A0">
        <w:rPr>
          <w:noProof/>
        </w:rPr>
        <w:fldChar w:fldCharType="separate"/>
      </w:r>
      <w:r w:rsidR="001905DC">
        <w:rPr>
          <w:noProof/>
        </w:rPr>
        <w:t>68</w:t>
      </w:r>
      <w:r w:rsidRPr="00C357A0">
        <w:rPr>
          <w:noProof/>
        </w:rPr>
        <w:fldChar w:fldCharType="end"/>
      </w:r>
    </w:p>
    <w:p w14:paraId="457DF5C9" w14:textId="1F9A2075" w:rsidR="00C357A0" w:rsidRDefault="00C357A0">
      <w:pPr>
        <w:pStyle w:val="TOC5"/>
        <w:rPr>
          <w:rFonts w:asciiTheme="minorHAnsi" w:eastAsiaTheme="minorEastAsia" w:hAnsiTheme="minorHAnsi" w:cstheme="minorBidi"/>
          <w:noProof/>
          <w:kern w:val="0"/>
          <w:sz w:val="22"/>
          <w:szCs w:val="22"/>
        </w:rPr>
      </w:pPr>
      <w:r>
        <w:rPr>
          <w:noProof/>
        </w:rPr>
        <w:t>99.370</w:t>
      </w:r>
      <w:r>
        <w:rPr>
          <w:noProof/>
        </w:rPr>
        <w:tab/>
        <w:t>Performing applicable SSAA showing positive result for testable drug</w:t>
      </w:r>
      <w:r w:rsidRPr="00C357A0">
        <w:rPr>
          <w:noProof/>
        </w:rPr>
        <w:tab/>
      </w:r>
      <w:r w:rsidRPr="00C357A0">
        <w:rPr>
          <w:noProof/>
        </w:rPr>
        <w:fldChar w:fldCharType="begin"/>
      </w:r>
      <w:r w:rsidRPr="00C357A0">
        <w:rPr>
          <w:noProof/>
        </w:rPr>
        <w:instrText xml:space="preserve"> PAGEREF _Toc403541284 \h </w:instrText>
      </w:r>
      <w:r w:rsidRPr="00C357A0">
        <w:rPr>
          <w:noProof/>
        </w:rPr>
      </w:r>
      <w:r w:rsidRPr="00C357A0">
        <w:rPr>
          <w:noProof/>
        </w:rPr>
        <w:fldChar w:fldCharType="separate"/>
      </w:r>
      <w:r w:rsidR="001905DC">
        <w:rPr>
          <w:noProof/>
        </w:rPr>
        <w:t>69</w:t>
      </w:r>
      <w:r w:rsidRPr="00C357A0">
        <w:rPr>
          <w:noProof/>
        </w:rPr>
        <w:fldChar w:fldCharType="end"/>
      </w:r>
    </w:p>
    <w:p w14:paraId="0C4AEC3A" w14:textId="6D47EA32" w:rsidR="00C357A0" w:rsidRDefault="00C357A0">
      <w:pPr>
        <w:pStyle w:val="TOC5"/>
        <w:rPr>
          <w:rFonts w:asciiTheme="minorHAnsi" w:eastAsiaTheme="minorEastAsia" w:hAnsiTheme="minorHAnsi" w:cstheme="minorBidi"/>
          <w:noProof/>
          <w:kern w:val="0"/>
          <w:sz w:val="22"/>
          <w:szCs w:val="22"/>
        </w:rPr>
      </w:pPr>
      <w:r>
        <w:rPr>
          <w:noProof/>
        </w:rPr>
        <w:t>99.375</w:t>
      </w:r>
      <w:r>
        <w:rPr>
          <w:noProof/>
        </w:rPr>
        <w:tab/>
        <w:t>Performing applicable SSAA while showing positive result for a confirmatory alcohol test</w:t>
      </w:r>
      <w:r w:rsidRPr="00C357A0">
        <w:rPr>
          <w:noProof/>
        </w:rPr>
        <w:tab/>
      </w:r>
      <w:r w:rsidRPr="00C357A0">
        <w:rPr>
          <w:noProof/>
        </w:rPr>
        <w:fldChar w:fldCharType="begin"/>
      </w:r>
      <w:r w:rsidRPr="00C357A0">
        <w:rPr>
          <w:noProof/>
        </w:rPr>
        <w:instrText xml:space="preserve"> PAGEREF _Toc403541285 \h </w:instrText>
      </w:r>
      <w:r w:rsidRPr="00C357A0">
        <w:rPr>
          <w:noProof/>
        </w:rPr>
      </w:r>
      <w:r w:rsidRPr="00C357A0">
        <w:rPr>
          <w:noProof/>
        </w:rPr>
        <w:fldChar w:fldCharType="separate"/>
      </w:r>
      <w:r w:rsidR="001905DC">
        <w:rPr>
          <w:noProof/>
        </w:rPr>
        <w:t>69</w:t>
      </w:r>
      <w:r w:rsidRPr="00C357A0">
        <w:rPr>
          <w:noProof/>
        </w:rPr>
        <w:fldChar w:fldCharType="end"/>
      </w:r>
    </w:p>
    <w:p w14:paraId="31551622" w14:textId="77777777" w:rsidR="00C357A0" w:rsidRDefault="00C357A0">
      <w:pPr>
        <w:pStyle w:val="TOC4"/>
        <w:rPr>
          <w:rFonts w:asciiTheme="minorHAnsi" w:eastAsiaTheme="minorEastAsia" w:hAnsiTheme="minorHAnsi" w:cstheme="minorBidi"/>
          <w:b w:val="0"/>
          <w:noProof/>
          <w:kern w:val="0"/>
          <w:sz w:val="22"/>
          <w:szCs w:val="22"/>
        </w:rPr>
      </w:pPr>
      <w:r>
        <w:rPr>
          <w:noProof/>
        </w:rPr>
        <w:t>Subdivision 99.E.2.3</w:t>
      </w:r>
      <w:r w:rsidRPr="008D6697">
        <w:rPr>
          <w:b w:val="0"/>
          <w:i/>
          <w:noProof/>
        </w:rPr>
        <w:t>—</w:t>
      </w:r>
      <w:r>
        <w:rPr>
          <w:noProof/>
        </w:rPr>
        <w:t>Offences relating to returning to SSAAs after positive test result</w:t>
      </w:r>
      <w:r w:rsidRPr="00C357A0">
        <w:rPr>
          <w:b w:val="0"/>
          <w:noProof/>
          <w:sz w:val="18"/>
        </w:rPr>
        <w:tab/>
      </w:r>
      <w:r w:rsidRPr="00C357A0">
        <w:rPr>
          <w:b w:val="0"/>
          <w:noProof/>
          <w:sz w:val="18"/>
        </w:rPr>
        <w:fldChar w:fldCharType="begin"/>
      </w:r>
      <w:r w:rsidRPr="00C357A0">
        <w:rPr>
          <w:b w:val="0"/>
          <w:noProof/>
          <w:sz w:val="18"/>
        </w:rPr>
        <w:instrText xml:space="preserve"> PAGEREF _Toc403541286 \h </w:instrText>
      </w:r>
      <w:r w:rsidRPr="00C357A0">
        <w:rPr>
          <w:b w:val="0"/>
          <w:noProof/>
          <w:sz w:val="18"/>
        </w:rPr>
      </w:r>
      <w:r w:rsidRPr="00C357A0">
        <w:rPr>
          <w:b w:val="0"/>
          <w:noProof/>
          <w:sz w:val="18"/>
        </w:rPr>
        <w:fldChar w:fldCharType="separate"/>
      </w:r>
      <w:r w:rsidR="001905DC">
        <w:rPr>
          <w:b w:val="0"/>
          <w:noProof/>
          <w:sz w:val="18"/>
        </w:rPr>
        <w:t>70</w:t>
      </w:r>
      <w:r w:rsidRPr="00C357A0">
        <w:rPr>
          <w:b w:val="0"/>
          <w:noProof/>
          <w:sz w:val="18"/>
        </w:rPr>
        <w:fldChar w:fldCharType="end"/>
      </w:r>
    </w:p>
    <w:p w14:paraId="283EDE82" w14:textId="75853E65" w:rsidR="00C357A0" w:rsidRDefault="00C357A0">
      <w:pPr>
        <w:pStyle w:val="TOC5"/>
        <w:rPr>
          <w:rFonts w:asciiTheme="minorHAnsi" w:eastAsiaTheme="minorEastAsia" w:hAnsiTheme="minorHAnsi" w:cstheme="minorBidi"/>
          <w:noProof/>
          <w:kern w:val="0"/>
          <w:sz w:val="22"/>
          <w:szCs w:val="22"/>
        </w:rPr>
      </w:pPr>
      <w:r>
        <w:rPr>
          <w:noProof/>
        </w:rPr>
        <w:t>99.380</w:t>
      </w:r>
      <w:r>
        <w:rPr>
          <w:noProof/>
        </w:rPr>
        <w:tab/>
        <w:t>Continuing to perform applicable SSAA after having confirmatory drug test</w:t>
      </w:r>
      <w:r w:rsidRPr="00C357A0">
        <w:rPr>
          <w:noProof/>
        </w:rPr>
        <w:tab/>
      </w:r>
      <w:r w:rsidRPr="00C357A0">
        <w:rPr>
          <w:noProof/>
        </w:rPr>
        <w:fldChar w:fldCharType="begin"/>
      </w:r>
      <w:r w:rsidRPr="00C357A0">
        <w:rPr>
          <w:noProof/>
        </w:rPr>
        <w:instrText xml:space="preserve"> PAGEREF _Toc403541287 \h </w:instrText>
      </w:r>
      <w:r w:rsidRPr="00C357A0">
        <w:rPr>
          <w:noProof/>
        </w:rPr>
      </w:r>
      <w:r w:rsidRPr="00C357A0">
        <w:rPr>
          <w:noProof/>
        </w:rPr>
        <w:fldChar w:fldCharType="separate"/>
      </w:r>
      <w:r w:rsidR="001905DC">
        <w:rPr>
          <w:noProof/>
        </w:rPr>
        <w:t>70</w:t>
      </w:r>
      <w:r w:rsidRPr="00C357A0">
        <w:rPr>
          <w:noProof/>
        </w:rPr>
        <w:fldChar w:fldCharType="end"/>
      </w:r>
    </w:p>
    <w:p w14:paraId="0EEAF7FF" w14:textId="070DF3FF" w:rsidR="00C357A0" w:rsidRDefault="00C357A0">
      <w:pPr>
        <w:pStyle w:val="TOC5"/>
        <w:rPr>
          <w:rFonts w:asciiTheme="minorHAnsi" w:eastAsiaTheme="minorEastAsia" w:hAnsiTheme="minorHAnsi" w:cstheme="minorBidi"/>
          <w:noProof/>
          <w:kern w:val="0"/>
          <w:sz w:val="22"/>
          <w:szCs w:val="22"/>
        </w:rPr>
      </w:pPr>
      <w:r>
        <w:rPr>
          <w:noProof/>
        </w:rPr>
        <w:t>99.385</w:t>
      </w:r>
      <w:r>
        <w:rPr>
          <w:noProof/>
        </w:rPr>
        <w:tab/>
        <w:t>Continuing to perform applicable SSAA after confirmatory alcohol test</w:t>
      </w:r>
      <w:r w:rsidRPr="00C357A0">
        <w:rPr>
          <w:noProof/>
        </w:rPr>
        <w:tab/>
      </w:r>
      <w:r w:rsidRPr="00C357A0">
        <w:rPr>
          <w:noProof/>
        </w:rPr>
        <w:fldChar w:fldCharType="begin"/>
      </w:r>
      <w:r w:rsidRPr="00C357A0">
        <w:rPr>
          <w:noProof/>
        </w:rPr>
        <w:instrText xml:space="preserve"> PAGEREF _Toc403541288 \h </w:instrText>
      </w:r>
      <w:r w:rsidRPr="00C357A0">
        <w:rPr>
          <w:noProof/>
        </w:rPr>
      </w:r>
      <w:r w:rsidRPr="00C357A0">
        <w:rPr>
          <w:noProof/>
        </w:rPr>
        <w:fldChar w:fldCharType="separate"/>
      </w:r>
      <w:r w:rsidR="001905DC">
        <w:rPr>
          <w:noProof/>
        </w:rPr>
        <w:t>71</w:t>
      </w:r>
      <w:r w:rsidRPr="00C357A0">
        <w:rPr>
          <w:noProof/>
        </w:rPr>
        <w:fldChar w:fldCharType="end"/>
      </w:r>
    </w:p>
    <w:p w14:paraId="6738B226" w14:textId="77777777" w:rsidR="00C357A0" w:rsidRDefault="00C357A0">
      <w:pPr>
        <w:pStyle w:val="TOC3"/>
        <w:rPr>
          <w:rFonts w:asciiTheme="minorHAnsi" w:eastAsiaTheme="minorEastAsia" w:hAnsiTheme="minorHAnsi" w:cstheme="minorBidi"/>
          <w:b w:val="0"/>
          <w:noProof/>
          <w:kern w:val="0"/>
          <w:szCs w:val="22"/>
        </w:rPr>
      </w:pPr>
      <w:r>
        <w:rPr>
          <w:noProof/>
        </w:rPr>
        <w:t>Division 99.E.3—CASA medical review officers</w:t>
      </w:r>
      <w:r w:rsidRPr="00C357A0">
        <w:rPr>
          <w:b w:val="0"/>
          <w:noProof/>
          <w:sz w:val="18"/>
        </w:rPr>
        <w:tab/>
      </w:r>
      <w:r w:rsidRPr="00C357A0">
        <w:rPr>
          <w:b w:val="0"/>
          <w:noProof/>
          <w:sz w:val="18"/>
        </w:rPr>
        <w:fldChar w:fldCharType="begin"/>
      </w:r>
      <w:r w:rsidRPr="00C357A0">
        <w:rPr>
          <w:b w:val="0"/>
          <w:noProof/>
          <w:sz w:val="18"/>
        </w:rPr>
        <w:instrText xml:space="preserve"> PAGEREF _Toc403541289 \h </w:instrText>
      </w:r>
      <w:r w:rsidRPr="00C357A0">
        <w:rPr>
          <w:b w:val="0"/>
          <w:noProof/>
          <w:sz w:val="18"/>
        </w:rPr>
      </w:r>
      <w:r w:rsidRPr="00C357A0">
        <w:rPr>
          <w:b w:val="0"/>
          <w:noProof/>
          <w:sz w:val="18"/>
        </w:rPr>
        <w:fldChar w:fldCharType="separate"/>
      </w:r>
      <w:r w:rsidR="001905DC">
        <w:rPr>
          <w:b w:val="0"/>
          <w:noProof/>
          <w:sz w:val="18"/>
        </w:rPr>
        <w:t>73</w:t>
      </w:r>
      <w:r w:rsidRPr="00C357A0">
        <w:rPr>
          <w:b w:val="0"/>
          <w:noProof/>
          <w:sz w:val="18"/>
        </w:rPr>
        <w:fldChar w:fldCharType="end"/>
      </w:r>
    </w:p>
    <w:p w14:paraId="051744B5" w14:textId="2CDDEBC5" w:rsidR="00C357A0" w:rsidRDefault="00C357A0">
      <w:pPr>
        <w:pStyle w:val="TOC5"/>
        <w:rPr>
          <w:rFonts w:asciiTheme="minorHAnsi" w:eastAsiaTheme="minorEastAsia" w:hAnsiTheme="minorHAnsi" w:cstheme="minorBidi"/>
          <w:noProof/>
          <w:kern w:val="0"/>
          <w:sz w:val="22"/>
          <w:szCs w:val="22"/>
        </w:rPr>
      </w:pPr>
      <w:r>
        <w:rPr>
          <w:noProof/>
        </w:rPr>
        <w:t>99.390</w:t>
      </w:r>
      <w:r>
        <w:rPr>
          <w:noProof/>
        </w:rPr>
        <w:tab/>
        <w:t>CASA medical review officers</w:t>
      </w:r>
      <w:r w:rsidRPr="00C357A0">
        <w:rPr>
          <w:noProof/>
        </w:rPr>
        <w:tab/>
      </w:r>
      <w:r w:rsidRPr="00C357A0">
        <w:rPr>
          <w:noProof/>
        </w:rPr>
        <w:fldChar w:fldCharType="begin"/>
      </w:r>
      <w:r w:rsidRPr="00C357A0">
        <w:rPr>
          <w:noProof/>
        </w:rPr>
        <w:instrText xml:space="preserve"> PAGEREF _Toc403541290 \h </w:instrText>
      </w:r>
      <w:r w:rsidRPr="00C357A0">
        <w:rPr>
          <w:noProof/>
        </w:rPr>
      </w:r>
      <w:r w:rsidRPr="00C357A0">
        <w:rPr>
          <w:noProof/>
        </w:rPr>
        <w:fldChar w:fldCharType="separate"/>
      </w:r>
      <w:r w:rsidR="001905DC">
        <w:rPr>
          <w:noProof/>
        </w:rPr>
        <w:t>73</w:t>
      </w:r>
      <w:r w:rsidRPr="00C357A0">
        <w:rPr>
          <w:noProof/>
        </w:rPr>
        <w:fldChar w:fldCharType="end"/>
      </w:r>
    </w:p>
    <w:p w14:paraId="68B3929E" w14:textId="77777777" w:rsidR="00C357A0" w:rsidRDefault="00C357A0">
      <w:pPr>
        <w:pStyle w:val="TOC2"/>
        <w:rPr>
          <w:rFonts w:asciiTheme="minorHAnsi" w:eastAsiaTheme="minorEastAsia" w:hAnsiTheme="minorHAnsi" w:cstheme="minorBidi"/>
          <w:b w:val="0"/>
          <w:noProof/>
          <w:kern w:val="0"/>
          <w:sz w:val="22"/>
          <w:szCs w:val="22"/>
        </w:rPr>
      </w:pPr>
      <w:r>
        <w:rPr>
          <w:noProof/>
        </w:rPr>
        <w:t>Subpart 99.F—Provision of information</w:t>
      </w:r>
      <w:r w:rsidRPr="00C357A0">
        <w:rPr>
          <w:b w:val="0"/>
          <w:noProof/>
          <w:sz w:val="18"/>
        </w:rPr>
        <w:tab/>
      </w:r>
      <w:r w:rsidRPr="00C357A0">
        <w:rPr>
          <w:b w:val="0"/>
          <w:noProof/>
          <w:sz w:val="18"/>
        </w:rPr>
        <w:fldChar w:fldCharType="begin"/>
      </w:r>
      <w:r w:rsidRPr="00C357A0">
        <w:rPr>
          <w:b w:val="0"/>
          <w:noProof/>
          <w:sz w:val="18"/>
        </w:rPr>
        <w:instrText xml:space="preserve"> PAGEREF _Toc403541291 \h </w:instrText>
      </w:r>
      <w:r w:rsidRPr="00C357A0">
        <w:rPr>
          <w:b w:val="0"/>
          <w:noProof/>
          <w:sz w:val="18"/>
        </w:rPr>
      </w:r>
      <w:r w:rsidRPr="00C357A0">
        <w:rPr>
          <w:b w:val="0"/>
          <w:noProof/>
          <w:sz w:val="18"/>
        </w:rPr>
        <w:fldChar w:fldCharType="separate"/>
      </w:r>
      <w:r w:rsidR="001905DC">
        <w:rPr>
          <w:b w:val="0"/>
          <w:noProof/>
          <w:sz w:val="18"/>
        </w:rPr>
        <w:t>74</w:t>
      </w:r>
      <w:r w:rsidRPr="00C357A0">
        <w:rPr>
          <w:b w:val="0"/>
          <w:noProof/>
          <w:sz w:val="18"/>
        </w:rPr>
        <w:fldChar w:fldCharType="end"/>
      </w:r>
    </w:p>
    <w:p w14:paraId="4C0CA073" w14:textId="77777777" w:rsidR="00C357A0" w:rsidRDefault="00C357A0">
      <w:pPr>
        <w:pStyle w:val="TOC3"/>
        <w:rPr>
          <w:rFonts w:asciiTheme="minorHAnsi" w:eastAsiaTheme="minorEastAsia" w:hAnsiTheme="minorHAnsi" w:cstheme="minorBidi"/>
          <w:b w:val="0"/>
          <w:noProof/>
          <w:kern w:val="0"/>
          <w:szCs w:val="22"/>
        </w:rPr>
      </w:pPr>
      <w:r>
        <w:rPr>
          <w:noProof/>
        </w:rPr>
        <w:t>Division 99.F.1—Purposes of Subpart</w:t>
      </w:r>
      <w:r w:rsidRPr="00C357A0">
        <w:rPr>
          <w:b w:val="0"/>
          <w:noProof/>
          <w:sz w:val="18"/>
        </w:rPr>
        <w:tab/>
      </w:r>
      <w:r w:rsidRPr="00C357A0">
        <w:rPr>
          <w:b w:val="0"/>
          <w:noProof/>
          <w:sz w:val="18"/>
        </w:rPr>
        <w:fldChar w:fldCharType="begin"/>
      </w:r>
      <w:r w:rsidRPr="00C357A0">
        <w:rPr>
          <w:b w:val="0"/>
          <w:noProof/>
          <w:sz w:val="18"/>
        </w:rPr>
        <w:instrText xml:space="preserve"> PAGEREF _Toc403541292 \h </w:instrText>
      </w:r>
      <w:r w:rsidRPr="00C357A0">
        <w:rPr>
          <w:b w:val="0"/>
          <w:noProof/>
          <w:sz w:val="18"/>
        </w:rPr>
      </w:r>
      <w:r w:rsidRPr="00C357A0">
        <w:rPr>
          <w:b w:val="0"/>
          <w:noProof/>
          <w:sz w:val="18"/>
        </w:rPr>
        <w:fldChar w:fldCharType="separate"/>
      </w:r>
      <w:r w:rsidR="001905DC">
        <w:rPr>
          <w:b w:val="0"/>
          <w:noProof/>
          <w:sz w:val="18"/>
        </w:rPr>
        <w:t>74</w:t>
      </w:r>
      <w:r w:rsidRPr="00C357A0">
        <w:rPr>
          <w:b w:val="0"/>
          <w:noProof/>
          <w:sz w:val="18"/>
        </w:rPr>
        <w:fldChar w:fldCharType="end"/>
      </w:r>
    </w:p>
    <w:p w14:paraId="1B742895" w14:textId="29BC08EE" w:rsidR="00C357A0" w:rsidRDefault="00C357A0">
      <w:pPr>
        <w:pStyle w:val="TOC5"/>
        <w:rPr>
          <w:rFonts w:asciiTheme="minorHAnsi" w:eastAsiaTheme="minorEastAsia" w:hAnsiTheme="minorHAnsi" w:cstheme="minorBidi"/>
          <w:noProof/>
          <w:kern w:val="0"/>
          <w:sz w:val="22"/>
          <w:szCs w:val="22"/>
        </w:rPr>
      </w:pPr>
      <w:r>
        <w:rPr>
          <w:noProof/>
        </w:rPr>
        <w:t>99.395</w:t>
      </w:r>
      <w:r>
        <w:rPr>
          <w:noProof/>
        </w:rPr>
        <w:tab/>
        <w:t>Purposes of Subpart</w:t>
      </w:r>
      <w:r w:rsidRPr="00C357A0">
        <w:rPr>
          <w:noProof/>
        </w:rPr>
        <w:tab/>
      </w:r>
      <w:r w:rsidRPr="00C357A0">
        <w:rPr>
          <w:noProof/>
        </w:rPr>
        <w:fldChar w:fldCharType="begin"/>
      </w:r>
      <w:r w:rsidRPr="00C357A0">
        <w:rPr>
          <w:noProof/>
        </w:rPr>
        <w:instrText xml:space="preserve"> PAGEREF _Toc403541293 \h </w:instrText>
      </w:r>
      <w:r w:rsidRPr="00C357A0">
        <w:rPr>
          <w:noProof/>
        </w:rPr>
      </w:r>
      <w:r w:rsidRPr="00C357A0">
        <w:rPr>
          <w:noProof/>
        </w:rPr>
        <w:fldChar w:fldCharType="separate"/>
      </w:r>
      <w:r w:rsidR="001905DC">
        <w:rPr>
          <w:noProof/>
        </w:rPr>
        <w:t>74</w:t>
      </w:r>
      <w:r w:rsidRPr="00C357A0">
        <w:rPr>
          <w:noProof/>
        </w:rPr>
        <w:fldChar w:fldCharType="end"/>
      </w:r>
    </w:p>
    <w:p w14:paraId="52459692" w14:textId="77777777" w:rsidR="00C357A0" w:rsidRDefault="00C357A0">
      <w:pPr>
        <w:pStyle w:val="TOC3"/>
        <w:rPr>
          <w:rFonts w:asciiTheme="minorHAnsi" w:eastAsiaTheme="minorEastAsia" w:hAnsiTheme="minorHAnsi" w:cstheme="minorBidi"/>
          <w:b w:val="0"/>
          <w:noProof/>
          <w:kern w:val="0"/>
          <w:szCs w:val="22"/>
        </w:rPr>
      </w:pPr>
      <w:r>
        <w:rPr>
          <w:noProof/>
        </w:rPr>
        <w:t>Division 99.F.2—Information</w:t>
      </w:r>
      <w:r w:rsidRPr="00C357A0">
        <w:rPr>
          <w:b w:val="0"/>
          <w:noProof/>
          <w:sz w:val="18"/>
        </w:rPr>
        <w:tab/>
      </w:r>
      <w:r w:rsidRPr="00C357A0">
        <w:rPr>
          <w:b w:val="0"/>
          <w:noProof/>
          <w:sz w:val="18"/>
        </w:rPr>
        <w:fldChar w:fldCharType="begin"/>
      </w:r>
      <w:r w:rsidRPr="00C357A0">
        <w:rPr>
          <w:b w:val="0"/>
          <w:noProof/>
          <w:sz w:val="18"/>
        </w:rPr>
        <w:instrText xml:space="preserve"> PAGEREF _Toc403541294 \h </w:instrText>
      </w:r>
      <w:r w:rsidRPr="00C357A0">
        <w:rPr>
          <w:b w:val="0"/>
          <w:noProof/>
          <w:sz w:val="18"/>
        </w:rPr>
      </w:r>
      <w:r w:rsidRPr="00C357A0">
        <w:rPr>
          <w:b w:val="0"/>
          <w:noProof/>
          <w:sz w:val="18"/>
        </w:rPr>
        <w:fldChar w:fldCharType="separate"/>
      </w:r>
      <w:r w:rsidR="001905DC">
        <w:rPr>
          <w:b w:val="0"/>
          <w:noProof/>
          <w:sz w:val="18"/>
        </w:rPr>
        <w:t>75</w:t>
      </w:r>
      <w:r w:rsidRPr="00C357A0">
        <w:rPr>
          <w:b w:val="0"/>
          <w:noProof/>
          <w:sz w:val="18"/>
        </w:rPr>
        <w:fldChar w:fldCharType="end"/>
      </w:r>
    </w:p>
    <w:p w14:paraId="52AE52F4" w14:textId="396B2ABB" w:rsidR="00C357A0" w:rsidRDefault="00C357A0">
      <w:pPr>
        <w:pStyle w:val="TOC5"/>
        <w:rPr>
          <w:rFonts w:asciiTheme="minorHAnsi" w:eastAsiaTheme="minorEastAsia" w:hAnsiTheme="minorHAnsi" w:cstheme="minorBidi"/>
          <w:noProof/>
          <w:kern w:val="0"/>
          <w:sz w:val="22"/>
          <w:szCs w:val="22"/>
        </w:rPr>
      </w:pPr>
      <w:r>
        <w:rPr>
          <w:noProof/>
        </w:rPr>
        <w:t>99.400</w:t>
      </w:r>
      <w:r>
        <w:rPr>
          <w:noProof/>
        </w:rPr>
        <w:tab/>
        <w:t>Drug or alcohol test information given or required by CASA</w:t>
      </w:r>
      <w:r w:rsidRPr="00C357A0">
        <w:rPr>
          <w:noProof/>
        </w:rPr>
        <w:tab/>
      </w:r>
      <w:r w:rsidRPr="00C357A0">
        <w:rPr>
          <w:noProof/>
        </w:rPr>
        <w:fldChar w:fldCharType="begin"/>
      </w:r>
      <w:r w:rsidRPr="00C357A0">
        <w:rPr>
          <w:noProof/>
        </w:rPr>
        <w:instrText xml:space="preserve"> PAGEREF _Toc403541295 \h </w:instrText>
      </w:r>
      <w:r w:rsidRPr="00C357A0">
        <w:rPr>
          <w:noProof/>
        </w:rPr>
      </w:r>
      <w:r w:rsidRPr="00C357A0">
        <w:rPr>
          <w:noProof/>
        </w:rPr>
        <w:fldChar w:fldCharType="separate"/>
      </w:r>
      <w:r w:rsidR="001905DC">
        <w:rPr>
          <w:noProof/>
        </w:rPr>
        <w:t>75</w:t>
      </w:r>
      <w:r w:rsidRPr="00C357A0">
        <w:rPr>
          <w:noProof/>
        </w:rPr>
        <w:fldChar w:fldCharType="end"/>
      </w:r>
    </w:p>
    <w:p w14:paraId="04B13469" w14:textId="0FEDC104" w:rsidR="00C357A0" w:rsidRDefault="00C357A0">
      <w:pPr>
        <w:pStyle w:val="TOC5"/>
        <w:rPr>
          <w:rFonts w:asciiTheme="minorHAnsi" w:eastAsiaTheme="minorEastAsia" w:hAnsiTheme="minorHAnsi" w:cstheme="minorBidi"/>
          <w:noProof/>
          <w:kern w:val="0"/>
          <w:sz w:val="22"/>
          <w:szCs w:val="22"/>
        </w:rPr>
      </w:pPr>
      <w:r>
        <w:rPr>
          <w:noProof/>
        </w:rPr>
        <w:t>99.405</w:t>
      </w:r>
      <w:r>
        <w:rPr>
          <w:noProof/>
        </w:rPr>
        <w:tab/>
        <w:t>Information that must be given to CASA following drug or alcohol test</w:t>
      </w:r>
      <w:r w:rsidRPr="00C357A0">
        <w:rPr>
          <w:noProof/>
        </w:rPr>
        <w:tab/>
      </w:r>
      <w:r w:rsidRPr="00C357A0">
        <w:rPr>
          <w:noProof/>
        </w:rPr>
        <w:fldChar w:fldCharType="begin"/>
      </w:r>
      <w:r w:rsidRPr="00C357A0">
        <w:rPr>
          <w:noProof/>
        </w:rPr>
        <w:instrText xml:space="preserve"> PAGEREF _Toc403541296 \h </w:instrText>
      </w:r>
      <w:r w:rsidRPr="00C357A0">
        <w:rPr>
          <w:noProof/>
        </w:rPr>
      </w:r>
      <w:r w:rsidRPr="00C357A0">
        <w:rPr>
          <w:noProof/>
        </w:rPr>
        <w:fldChar w:fldCharType="separate"/>
      </w:r>
      <w:r w:rsidR="001905DC">
        <w:rPr>
          <w:noProof/>
        </w:rPr>
        <w:t>76</w:t>
      </w:r>
      <w:r w:rsidRPr="00C357A0">
        <w:rPr>
          <w:noProof/>
        </w:rPr>
        <w:fldChar w:fldCharType="end"/>
      </w:r>
    </w:p>
    <w:p w14:paraId="1D34447D" w14:textId="77777777" w:rsidR="00C357A0" w:rsidRDefault="00C357A0">
      <w:pPr>
        <w:pStyle w:val="TOC2"/>
        <w:rPr>
          <w:rFonts w:asciiTheme="minorHAnsi" w:eastAsiaTheme="minorEastAsia" w:hAnsiTheme="minorHAnsi" w:cstheme="minorBidi"/>
          <w:b w:val="0"/>
          <w:noProof/>
          <w:kern w:val="0"/>
          <w:sz w:val="22"/>
          <w:szCs w:val="22"/>
        </w:rPr>
      </w:pPr>
      <w:r>
        <w:rPr>
          <w:noProof/>
        </w:rPr>
        <w:t>Subpart 99.G—CASA’s powers in relation to civil aviation authorisations</w:t>
      </w:r>
      <w:r w:rsidRPr="00C357A0">
        <w:rPr>
          <w:b w:val="0"/>
          <w:noProof/>
          <w:sz w:val="18"/>
        </w:rPr>
        <w:tab/>
      </w:r>
      <w:r w:rsidRPr="00C357A0">
        <w:rPr>
          <w:b w:val="0"/>
          <w:noProof/>
          <w:sz w:val="18"/>
        </w:rPr>
        <w:fldChar w:fldCharType="begin"/>
      </w:r>
      <w:r w:rsidRPr="00C357A0">
        <w:rPr>
          <w:b w:val="0"/>
          <w:noProof/>
          <w:sz w:val="18"/>
        </w:rPr>
        <w:instrText xml:space="preserve"> PAGEREF _Toc403541297 \h </w:instrText>
      </w:r>
      <w:r w:rsidRPr="00C357A0">
        <w:rPr>
          <w:b w:val="0"/>
          <w:noProof/>
          <w:sz w:val="18"/>
        </w:rPr>
      </w:r>
      <w:r w:rsidRPr="00C357A0">
        <w:rPr>
          <w:b w:val="0"/>
          <w:noProof/>
          <w:sz w:val="18"/>
        </w:rPr>
        <w:fldChar w:fldCharType="separate"/>
      </w:r>
      <w:r w:rsidR="001905DC">
        <w:rPr>
          <w:b w:val="0"/>
          <w:noProof/>
          <w:sz w:val="18"/>
        </w:rPr>
        <w:t>78</w:t>
      </w:r>
      <w:r w:rsidRPr="00C357A0">
        <w:rPr>
          <w:b w:val="0"/>
          <w:noProof/>
          <w:sz w:val="18"/>
        </w:rPr>
        <w:fldChar w:fldCharType="end"/>
      </w:r>
    </w:p>
    <w:p w14:paraId="7934268E" w14:textId="77777777" w:rsidR="00C357A0" w:rsidRDefault="00C357A0">
      <w:pPr>
        <w:pStyle w:val="TOC3"/>
        <w:rPr>
          <w:rFonts w:asciiTheme="minorHAnsi" w:eastAsiaTheme="minorEastAsia" w:hAnsiTheme="minorHAnsi" w:cstheme="minorBidi"/>
          <w:b w:val="0"/>
          <w:noProof/>
          <w:kern w:val="0"/>
          <w:szCs w:val="22"/>
        </w:rPr>
      </w:pPr>
      <w:r>
        <w:rPr>
          <w:noProof/>
        </w:rPr>
        <w:t>Division 99.G.1—Purposes of Subpart</w:t>
      </w:r>
      <w:r w:rsidRPr="00C357A0">
        <w:rPr>
          <w:b w:val="0"/>
          <w:noProof/>
          <w:sz w:val="18"/>
        </w:rPr>
        <w:tab/>
      </w:r>
      <w:r w:rsidRPr="00C357A0">
        <w:rPr>
          <w:b w:val="0"/>
          <w:noProof/>
          <w:sz w:val="18"/>
        </w:rPr>
        <w:fldChar w:fldCharType="begin"/>
      </w:r>
      <w:r w:rsidRPr="00C357A0">
        <w:rPr>
          <w:b w:val="0"/>
          <w:noProof/>
          <w:sz w:val="18"/>
        </w:rPr>
        <w:instrText xml:space="preserve"> PAGEREF _Toc403541298 \h </w:instrText>
      </w:r>
      <w:r w:rsidRPr="00C357A0">
        <w:rPr>
          <w:b w:val="0"/>
          <w:noProof/>
          <w:sz w:val="18"/>
        </w:rPr>
      </w:r>
      <w:r w:rsidRPr="00C357A0">
        <w:rPr>
          <w:b w:val="0"/>
          <w:noProof/>
          <w:sz w:val="18"/>
        </w:rPr>
        <w:fldChar w:fldCharType="separate"/>
      </w:r>
      <w:r w:rsidR="001905DC">
        <w:rPr>
          <w:b w:val="0"/>
          <w:noProof/>
          <w:sz w:val="18"/>
        </w:rPr>
        <w:t>78</w:t>
      </w:r>
      <w:r w:rsidRPr="00C357A0">
        <w:rPr>
          <w:b w:val="0"/>
          <w:noProof/>
          <w:sz w:val="18"/>
        </w:rPr>
        <w:fldChar w:fldCharType="end"/>
      </w:r>
    </w:p>
    <w:p w14:paraId="60B809CC" w14:textId="6FD8883E" w:rsidR="00C357A0" w:rsidRDefault="00C357A0">
      <w:pPr>
        <w:pStyle w:val="TOC5"/>
        <w:rPr>
          <w:rFonts w:asciiTheme="minorHAnsi" w:eastAsiaTheme="minorEastAsia" w:hAnsiTheme="minorHAnsi" w:cstheme="minorBidi"/>
          <w:noProof/>
          <w:kern w:val="0"/>
          <w:sz w:val="22"/>
          <w:szCs w:val="22"/>
        </w:rPr>
      </w:pPr>
      <w:r>
        <w:rPr>
          <w:noProof/>
        </w:rPr>
        <w:t>99.410</w:t>
      </w:r>
      <w:r>
        <w:rPr>
          <w:noProof/>
        </w:rPr>
        <w:tab/>
        <w:t>Purposes of Subpart</w:t>
      </w:r>
      <w:r w:rsidRPr="00C357A0">
        <w:rPr>
          <w:noProof/>
        </w:rPr>
        <w:tab/>
      </w:r>
      <w:r w:rsidRPr="00C357A0">
        <w:rPr>
          <w:noProof/>
        </w:rPr>
        <w:fldChar w:fldCharType="begin"/>
      </w:r>
      <w:r w:rsidRPr="00C357A0">
        <w:rPr>
          <w:noProof/>
        </w:rPr>
        <w:instrText xml:space="preserve"> PAGEREF _Toc403541299 \h </w:instrText>
      </w:r>
      <w:r w:rsidRPr="00C357A0">
        <w:rPr>
          <w:noProof/>
        </w:rPr>
      </w:r>
      <w:r w:rsidRPr="00C357A0">
        <w:rPr>
          <w:noProof/>
        </w:rPr>
        <w:fldChar w:fldCharType="separate"/>
      </w:r>
      <w:r w:rsidR="001905DC">
        <w:rPr>
          <w:noProof/>
        </w:rPr>
        <w:t>78</w:t>
      </w:r>
      <w:r w:rsidRPr="00C357A0">
        <w:rPr>
          <w:noProof/>
        </w:rPr>
        <w:fldChar w:fldCharType="end"/>
      </w:r>
    </w:p>
    <w:p w14:paraId="0F5CCCD3" w14:textId="66100218" w:rsidR="00C357A0" w:rsidRDefault="00C357A0">
      <w:pPr>
        <w:pStyle w:val="TOC5"/>
        <w:rPr>
          <w:rFonts w:asciiTheme="minorHAnsi" w:eastAsiaTheme="minorEastAsia" w:hAnsiTheme="minorHAnsi" w:cstheme="minorBidi"/>
          <w:noProof/>
          <w:kern w:val="0"/>
          <w:sz w:val="22"/>
          <w:szCs w:val="22"/>
        </w:rPr>
      </w:pPr>
      <w:r>
        <w:rPr>
          <w:noProof/>
        </w:rPr>
        <w:t>99.415</w:t>
      </w:r>
      <w:r>
        <w:rPr>
          <w:noProof/>
        </w:rPr>
        <w:tab/>
        <w:t>When CASA may vary, suspend or cancel a civil aviation authorisation</w:t>
      </w:r>
      <w:r w:rsidRPr="00C357A0">
        <w:rPr>
          <w:noProof/>
        </w:rPr>
        <w:tab/>
      </w:r>
      <w:r w:rsidRPr="00C357A0">
        <w:rPr>
          <w:noProof/>
        </w:rPr>
        <w:fldChar w:fldCharType="begin"/>
      </w:r>
      <w:r w:rsidRPr="00C357A0">
        <w:rPr>
          <w:noProof/>
        </w:rPr>
        <w:instrText xml:space="preserve"> PAGEREF _Toc403541300 \h </w:instrText>
      </w:r>
      <w:r w:rsidRPr="00C357A0">
        <w:rPr>
          <w:noProof/>
        </w:rPr>
      </w:r>
      <w:r w:rsidRPr="00C357A0">
        <w:rPr>
          <w:noProof/>
        </w:rPr>
        <w:fldChar w:fldCharType="separate"/>
      </w:r>
      <w:r w:rsidR="001905DC">
        <w:rPr>
          <w:noProof/>
        </w:rPr>
        <w:t>78</w:t>
      </w:r>
      <w:r w:rsidRPr="00C357A0">
        <w:rPr>
          <w:noProof/>
        </w:rPr>
        <w:fldChar w:fldCharType="end"/>
      </w:r>
    </w:p>
    <w:p w14:paraId="762A7BD6" w14:textId="56FE6E7C" w:rsidR="00C357A0" w:rsidRDefault="00C357A0">
      <w:pPr>
        <w:pStyle w:val="TOC5"/>
        <w:rPr>
          <w:rFonts w:asciiTheme="minorHAnsi" w:eastAsiaTheme="minorEastAsia" w:hAnsiTheme="minorHAnsi" w:cstheme="minorBidi"/>
          <w:noProof/>
          <w:kern w:val="0"/>
          <w:sz w:val="22"/>
          <w:szCs w:val="22"/>
        </w:rPr>
      </w:pPr>
      <w:r>
        <w:rPr>
          <w:noProof/>
        </w:rPr>
        <w:t>99.420</w:t>
      </w:r>
      <w:r>
        <w:rPr>
          <w:noProof/>
        </w:rPr>
        <w:tab/>
        <w:t>When variation, suspension or cancellation takes effect</w:t>
      </w:r>
      <w:r w:rsidRPr="00C357A0">
        <w:rPr>
          <w:noProof/>
        </w:rPr>
        <w:tab/>
      </w:r>
      <w:r w:rsidRPr="00C357A0">
        <w:rPr>
          <w:noProof/>
        </w:rPr>
        <w:fldChar w:fldCharType="begin"/>
      </w:r>
      <w:r w:rsidRPr="00C357A0">
        <w:rPr>
          <w:noProof/>
        </w:rPr>
        <w:instrText xml:space="preserve"> PAGEREF _Toc403541301 \h </w:instrText>
      </w:r>
      <w:r w:rsidRPr="00C357A0">
        <w:rPr>
          <w:noProof/>
        </w:rPr>
      </w:r>
      <w:r w:rsidRPr="00C357A0">
        <w:rPr>
          <w:noProof/>
        </w:rPr>
        <w:fldChar w:fldCharType="separate"/>
      </w:r>
      <w:r w:rsidR="001905DC">
        <w:rPr>
          <w:noProof/>
        </w:rPr>
        <w:t>79</w:t>
      </w:r>
      <w:r w:rsidRPr="00C357A0">
        <w:rPr>
          <w:noProof/>
        </w:rPr>
        <w:fldChar w:fldCharType="end"/>
      </w:r>
    </w:p>
    <w:p w14:paraId="56DDC1FE" w14:textId="59C52928" w:rsidR="00C357A0" w:rsidRDefault="00C357A0">
      <w:pPr>
        <w:pStyle w:val="TOC5"/>
        <w:rPr>
          <w:rFonts w:asciiTheme="minorHAnsi" w:eastAsiaTheme="minorEastAsia" w:hAnsiTheme="minorHAnsi" w:cstheme="minorBidi"/>
          <w:noProof/>
          <w:kern w:val="0"/>
          <w:sz w:val="22"/>
          <w:szCs w:val="22"/>
        </w:rPr>
      </w:pPr>
      <w:r>
        <w:rPr>
          <w:noProof/>
        </w:rPr>
        <w:t>99.425</w:t>
      </w:r>
      <w:r>
        <w:rPr>
          <w:noProof/>
        </w:rPr>
        <w:tab/>
        <w:t>Notice</w:t>
      </w:r>
      <w:r w:rsidRPr="00C357A0">
        <w:rPr>
          <w:noProof/>
        </w:rPr>
        <w:tab/>
      </w:r>
      <w:r w:rsidRPr="00C357A0">
        <w:rPr>
          <w:noProof/>
        </w:rPr>
        <w:fldChar w:fldCharType="begin"/>
      </w:r>
      <w:r w:rsidRPr="00C357A0">
        <w:rPr>
          <w:noProof/>
        </w:rPr>
        <w:instrText xml:space="preserve"> PAGEREF _Toc403541302 \h </w:instrText>
      </w:r>
      <w:r w:rsidRPr="00C357A0">
        <w:rPr>
          <w:noProof/>
        </w:rPr>
      </w:r>
      <w:r w:rsidRPr="00C357A0">
        <w:rPr>
          <w:noProof/>
        </w:rPr>
        <w:fldChar w:fldCharType="separate"/>
      </w:r>
      <w:r w:rsidR="001905DC">
        <w:rPr>
          <w:noProof/>
        </w:rPr>
        <w:t>79</w:t>
      </w:r>
      <w:r w:rsidRPr="00C357A0">
        <w:rPr>
          <w:noProof/>
        </w:rPr>
        <w:fldChar w:fldCharType="end"/>
      </w:r>
    </w:p>
    <w:p w14:paraId="146813DA" w14:textId="62854F9C" w:rsidR="00C357A0" w:rsidRDefault="00C357A0">
      <w:pPr>
        <w:pStyle w:val="TOC5"/>
        <w:rPr>
          <w:rFonts w:asciiTheme="minorHAnsi" w:eastAsiaTheme="minorEastAsia" w:hAnsiTheme="minorHAnsi" w:cstheme="minorBidi"/>
          <w:noProof/>
          <w:kern w:val="0"/>
          <w:sz w:val="22"/>
          <w:szCs w:val="22"/>
        </w:rPr>
      </w:pPr>
      <w:r>
        <w:rPr>
          <w:noProof/>
        </w:rPr>
        <w:t>99.430</w:t>
      </w:r>
      <w:r>
        <w:rPr>
          <w:noProof/>
        </w:rPr>
        <w:tab/>
        <w:t>Effect of effluxion of time in relation to the suspension of civil aviation authorisation</w:t>
      </w:r>
      <w:r w:rsidRPr="00C357A0">
        <w:rPr>
          <w:noProof/>
        </w:rPr>
        <w:tab/>
      </w:r>
      <w:r w:rsidRPr="00C357A0">
        <w:rPr>
          <w:noProof/>
        </w:rPr>
        <w:fldChar w:fldCharType="begin"/>
      </w:r>
      <w:r w:rsidRPr="00C357A0">
        <w:rPr>
          <w:noProof/>
        </w:rPr>
        <w:instrText xml:space="preserve"> PAGEREF _Toc403541303 \h </w:instrText>
      </w:r>
      <w:r w:rsidRPr="00C357A0">
        <w:rPr>
          <w:noProof/>
        </w:rPr>
      </w:r>
      <w:r w:rsidRPr="00C357A0">
        <w:rPr>
          <w:noProof/>
        </w:rPr>
        <w:fldChar w:fldCharType="separate"/>
      </w:r>
      <w:r w:rsidR="001905DC">
        <w:rPr>
          <w:noProof/>
        </w:rPr>
        <w:t>80</w:t>
      </w:r>
      <w:r w:rsidRPr="00C357A0">
        <w:rPr>
          <w:noProof/>
        </w:rPr>
        <w:fldChar w:fldCharType="end"/>
      </w:r>
    </w:p>
    <w:p w14:paraId="77CE5F38" w14:textId="0F900481" w:rsidR="00C357A0" w:rsidRDefault="00C357A0">
      <w:pPr>
        <w:pStyle w:val="TOC5"/>
        <w:rPr>
          <w:rFonts w:asciiTheme="minorHAnsi" w:eastAsiaTheme="minorEastAsia" w:hAnsiTheme="minorHAnsi" w:cstheme="minorBidi"/>
          <w:noProof/>
          <w:kern w:val="0"/>
          <w:sz w:val="22"/>
          <w:szCs w:val="22"/>
        </w:rPr>
      </w:pPr>
      <w:r>
        <w:rPr>
          <w:noProof/>
        </w:rPr>
        <w:t>99.435</w:t>
      </w:r>
      <w:r>
        <w:rPr>
          <w:noProof/>
        </w:rPr>
        <w:tab/>
        <w:t>Effect of suspension of civil aviation authorisation</w:t>
      </w:r>
      <w:r w:rsidRPr="00C357A0">
        <w:rPr>
          <w:noProof/>
        </w:rPr>
        <w:tab/>
      </w:r>
      <w:r w:rsidRPr="00C357A0">
        <w:rPr>
          <w:noProof/>
        </w:rPr>
        <w:fldChar w:fldCharType="begin"/>
      </w:r>
      <w:r w:rsidRPr="00C357A0">
        <w:rPr>
          <w:noProof/>
        </w:rPr>
        <w:instrText xml:space="preserve"> PAGEREF _Toc403541304 \h </w:instrText>
      </w:r>
      <w:r w:rsidRPr="00C357A0">
        <w:rPr>
          <w:noProof/>
        </w:rPr>
      </w:r>
      <w:r w:rsidRPr="00C357A0">
        <w:rPr>
          <w:noProof/>
        </w:rPr>
        <w:fldChar w:fldCharType="separate"/>
      </w:r>
      <w:r w:rsidR="001905DC">
        <w:rPr>
          <w:noProof/>
        </w:rPr>
        <w:t>80</w:t>
      </w:r>
      <w:r w:rsidRPr="00C357A0">
        <w:rPr>
          <w:noProof/>
        </w:rPr>
        <w:fldChar w:fldCharType="end"/>
      </w:r>
    </w:p>
    <w:p w14:paraId="4327DD0E" w14:textId="77777777" w:rsidR="00C357A0" w:rsidRDefault="00C357A0">
      <w:pPr>
        <w:pStyle w:val="TOC2"/>
        <w:rPr>
          <w:rFonts w:asciiTheme="minorHAnsi" w:eastAsiaTheme="minorEastAsia" w:hAnsiTheme="minorHAnsi" w:cstheme="minorBidi"/>
          <w:b w:val="0"/>
          <w:noProof/>
          <w:kern w:val="0"/>
          <w:sz w:val="22"/>
          <w:szCs w:val="22"/>
        </w:rPr>
      </w:pPr>
      <w:r>
        <w:rPr>
          <w:noProof/>
        </w:rPr>
        <w:lastRenderedPageBreak/>
        <w:t>Subpart 99.H—Approved testers and authorisations to conduct drug and alcohol tests</w:t>
      </w:r>
      <w:r w:rsidRPr="00C357A0">
        <w:rPr>
          <w:b w:val="0"/>
          <w:noProof/>
          <w:sz w:val="18"/>
        </w:rPr>
        <w:tab/>
      </w:r>
      <w:r w:rsidRPr="00C357A0">
        <w:rPr>
          <w:b w:val="0"/>
          <w:noProof/>
          <w:sz w:val="18"/>
        </w:rPr>
        <w:fldChar w:fldCharType="begin"/>
      </w:r>
      <w:r w:rsidRPr="00C357A0">
        <w:rPr>
          <w:b w:val="0"/>
          <w:noProof/>
          <w:sz w:val="18"/>
        </w:rPr>
        <w:instrText xml:space="preserve"> PAGEREF _Toc403541305 \h </w:instrText>
      </w:r>
      <w:r w:rsidRPr="00C357A0">
        <w:rPr>
          <w:b w:val="0"/>
          <w:noProof/>
          <w:sz w:val="18"/>
        </w:rPr>
      </w:r>
      <w:r w:rsidRPr="00C357A0">
        <w:rPr>
          <w:b w:val="0"/>
          <w:noProof/>
          <w:sz w:val="18"/>
        </w:rPr>
        <w:fldChar w:fldCharType="separate"/>
      </w:r>
      <w:r w:rsidR="001905DC">
        <w:rPr>
          <w:b w:val="0"/>
          <w:noProof/>
          <w:sz w:val="18"/>
        </w:rPr>
        <w:t>81</w:t>
      </w:r>
      <w:r w:rsidRPr="00C357A0">
        <w:rPr>
          <w:b w:val="0"/>
          <w:noProof/>
          <w:sz w:val="18"/>
        </w:rPr>
        <w:fldChar w:fldCharType="end"/>
      </w:r>
    </w:p>
    <w:p w14:paraId="6B5849B6" w14:textId="77777777" w:rsidR="00C357A0" w:rsidRDefault="00C357A0">
      <w:pPr>
        <w:pStyle w:val="TOC3"/>
        <w:rPr>
          <w:rFonts w:asciiTheme="minorHAnsi" w:eastAsiaTheme="minorEastAsia" w:hAnsiTheme="minorHAnsi" w:cstheme="minorBidi"/>
          <w:b w:val="0"/>
          <w:noProof/>
          <w:kern w:val="0"/>
          <w:szCs w:val="22"/>
        </w:rPr>
      </w:pPr>
      <w:r>
        <w:rPr>
          <w:noProof/>
        </w:rPr>
        <w:t>Division 99.H.1—Purposes of Subpart</w:t>
      </w:r>
      <w:r w:rsidRPr="00C357A0">
        <w:rPr>
          <w:b w:val="0"/>
          <w:noProof/>
          <w:sz w:val="18"/>
        </w:rPr>
        <w:tab/>
      </w:r>
      <w:r w:rsidRPr="00C357A0">
        <w:rPr>
          <w:b w:val="0"/>
          <w:noProof/>
          <w:sz w:val="18"/>
        </w:rPr>
        <w:fldChar w:fldCharType="begin"/>
      </w:r>
      <w:r w:rsidRPr="00C357A0">
        <w:rPr>
          <w:b w:val="0"/>
          <w:noProof/>
          <w:sz w:val="18"/>
        </w:rPr>
        <w:instrText xml:space="preserve"> PAGEREF _Toc403541306 \h </w:instrText>
      </w:r>
      <w:r w:rsidRPr="00C357A0">
        <w:rPr>
          <w:b w:val="0"/>
          <w:noProof/>
          <w:sz w:val="18"/>
        </w:rPr>
      </w:r>
      <w:r w:rsidRPr="00C357A0">
        <w:rPr>
          <w:b w:val="0"/>
          <w:noProof/>
          <w:sz w:val="18"/>
        </w:rPr>
        <w:fldChar w:fldCharType="separate"/>
      </w:r>
      <w:r w:rsidR="001905DC">
        <w:rPr>
          <w:b w:val="0"/>
          <w:noProof/>
          <w:sz w:val="18"/>
        </w:rPr>
        <w:t>81</w:t>
      </w:r>
      <w:r w:rsidRPr="00C357A0">
        <w:rPr>
          <w:b w:val="0"/>
          <w:noProof/>
          <w:sz w:val="18"/>
        </w:rPr>
        <w:fldChar w:fldCharType="end"/>
      </w:r>
    </w:p>
    <w:p w14:paraId="3510ACF9" w14:textId="41130353" w:rsidR="00C357A0" w:rsidRDefault="00C357A0">
      <w:pPr>
        <w:pStyle w:val="TOC5"/>
        <w:rPr>
          <w:rFonts w:asciiTheme="minorHAnsi" w:eastAsiaTheme="minorEastAsia" w:hAnsiTheme="minorHAnsi" w:cstheme="minorBidi"/>
          <w:noProof/>
          <w:kern w:val="0"/>
          <w:sz w:val="22"/>
          <w:szCs w:val="22"/>
        </w:rPr>
      </w:pPr>
      <w:r>
        <w:rPr>
          <w:noProof/>
        </w:rPr>
        <w:t>99.440</w:t>
      </w:r>
      <w:r>
        <w:rPr>
          <w:noProof/>
        </w:rPr>
        <w:tab/>
        <w:t>Purposes of Subpart</w:t>
      </w:r>
      <w:r w:rsidRPr="00C357A0">
        <w:rPr>
          <w:noProof/>
        </w:rPr>
        <w:tab/>
      </w:r>
      <w:r w:rsidRPr="00C357A0">
        <w:rPr>
          <w:noProof/>
        </w:rPr>
        <w:fldChar w:fldCharType="begin"/>
      </w:r>
      <w:r w:rsidRPr="00C357A0">
        <w:rPr>
          <w:noProof/>
        </w:rPr>
        <w:instrText xml:space="preserve"> PAGEREF _Toc403541307 \h </w:instrText>
      </w:r>
      <w:r w:rsidRPr="00C357A0">
        <w:rPr>
          <w:noProof/>
        </w:rPr>
      </w:r>
      <w:r w:rsidRPr="00C357A0">
        <w:rPr>
          <w:noProof/>
        </w:rPr>
        <w:fldChar w:fldCharType="separate"/>
      </w:r>
      <w:r w:rsidR="001905DC">
        <w:rPr>
          <w:noProof/>
        </w:rPr>
        <w:t>81</w:t>
      </w:r>
      <w:r w:rsidRPr="00C357A0">
        <w:rPr>
          <w:noProof/>
        </w:rPr>
        <w:fldChar w:fldCharType="end"/>
      </w:r>
    </w:p>
    <w:p w14:paraId="5BC8AED6" w14:textId="77777777" w:rsidR="00C357A0" w:rsidRDefault="00C357A0">
      <w:pPr>
        <w:pStyle w:val="TOC3"/>
        <w:rPr>
          <w:rFonts w:asciiTheme="minorHAnsi" w:eastAsiaTheme="minorEastAsia" w:hAnsiTheme="minorHAnsi" w:cstheme="minorBidi"/>
          <w:b w:val="0"/>
          <w:noProof/>
          <w:kern w:val="0"/>
          <w:szCs w:val="22"/>
        </w:rPr>
      </w:pPr>
      <w:r>
        <w:rPr>
          <w:noProof/>
        </w:rPr>
        <w:t>Division 99.H.2—Approvals and authorisations</w:t>
      </w:r>
      <w:r w:rsidRPr="00C357A0">
        <w:rPr>
          <w:b w:val="0"/>
          <w:noProof/>
          <w:sz w:val="18"/>
        </w:rPr>
        <w:tab/>
      </w:r>
      <w:r w:rsidRPr="00C357A0">
        <w:rPr>
          <w:b w:val="0"/>
          <w:noProof/>
          <w:sz w:val="18"/>
        </w:rPr>
        <w:fldChar w:fldCharType="begin"/>
      </w:r>
      <w:r w:rsidRPr="00C357A0">
        <w:rPr>
          <w:b w:val="0"/>
          <w:noProof/>
          <w:sz w:val="18"/>
        </w:rPr>
        <w:instrText xml:space="preserve"> PAGEREF _Toc403541308 \h </w:instrText>
      </w:r>
      <w:r w:rsidRPr="00C357A0">
        <w:rPr>
          <w:b w:val="0"/>
          <w:noProof/>
          <w:sz w:val="18"/>
        </w:rPr>
      </w:r>
      <w:r w:rsidRPr="00C357A0">
        <w:rPr>
          <w:b w:val="0"/>
          <w:noProof/>
          <w:sz w:val="18"/>
        </w:rPr>
        <w:fldChar w:fldCharType="separate"/>
      </w:r>
      <w:r w:rsidR="001905DC">
        <w:rPr>
          <w:b w:val="0"/>
          <w:noProof/>
          <w:sz w:val="18"/>
        </w:rPr>
        <w:t>82</w:t>
      </w:r>
      <w:r w:rsidRPr="00C357A0">
        <w:rPr>
          <w:b w:val="0"/>
          <w:noProof/>
          <w:sz w:val="18"/>
        </w:rPr>
        <w:fldChar w:fldCharType="end"/>
      </w:r>
    </w:p>
    <w:p w14:paraId="3CE8348A" w14:textId="1314B9AC" w:rsidR="00C357A0" w:rsidRDefault="00C357A0">
      <w:pPr>
        <w:pStyle w:val="TOC5"/>
        <w:rPr>
          <w:rFonts w:asciiTheme="minorHAnsi" w:eastAsiaTheme="minorEastAsia" w:hAnsiTheme="minorHAnsi" w:cstheme="minorBidi"/>
          <w:noProof/>
          <w:kern w:val="0"/>
          <w:sz w:val="22"/>
          <w:szCs w:val="22"/>
        </w:rPr>
      </w:pPr>
      <w:r>
        <w:rPr>
          <w:noProof/>
        </w:rPr>
        <w:t>99.445</w:t>
      </w:r>
      <w:r>
        <w:rPr>
          <w:noProof/>
        </w:rPr>
        <w:tab/>
        <w:t>CASA may approve persons to take body samples and conduct tests</w:t>
      </w:r>
      <w:r w:rsidRPr="00C357A0">
        <w:rPr>
          <w:noProof/>
        </w:rPr>
        <w:tab/>
      </w:r>
      <w:r w:rsidRPr="00C357A0">
        <w:rPr>
          <w:noProof/>
        </w:rPr>
        <w:fldChar w:fldCharType="begin"/>
      </w:r>
      <w:r w:rsidRPr="00C357A0">
        <w:rPr>
          <w:noProof/>
        </w:rPr>
        <w:instrText xml:space="preserve"> PAGEREF _Toc403541309 \h </w:instrText>
      </w:r>
      <w:r w:rsidRPr="00C357A0">
        <w:rPr>
          <w:noProof/>
        </w:rPr>
      </w:r>
      <w:r w:rsidRPr="00C357A0">
        <w:rPr>
          <w:noProof/>
        </w:rPr>
        <w:fldChar w:fldCharType="separate"/>
      </w:r>
      <w:r w:rsidR="001905DC">
        <w:rPr>
          <w:noProof/>
        </w:rPr>
        <w:t>82</w:t>
      </w:r>
      <w:r w:rsidRPr="00C357A0">
        <w:rPr>
          <w:noProof/>
        </w:rPr>
        <w:fldChar w:fldCharType="end"/>
      </w:r>
    </w:p>
    <w:p w14:paraId="33346215" w14:textId="7DA29D89" w:rsidR="00C357A0" w:rsidRDefault="00C357A0">
      <w:pPr>
        <w:pStyle w:val="TOC5"/>
        <w:rPr>
          <w:rFonts w:asciiTheme="minorHAnsi" w:eastAsiaTheme="minorEastAsia" w:hAnsiTheme="minorHAnsi" w:cstheme="minorBidi"/>
          <w:noProof/>
          <w:kern w:val="0"/>
          <w:sz w:val="22"/>
          <w:szCs w:val="22"/>
        </w:rPr>
      </w:pPr>
      <w:r>
        <w:rPr>
          <w:noProof/>
        </w:rPr>
        <w:t>99.450</w:t>
      </w:r>
      <w:r>
        <w:rPr>
          <w:noProof/>
        </w:rPr>
        <w:tab/>
        <w:t>Persons authorised to take body samples and conduct tests</w:t>
      </w:r>
      <w:r w:rsidRPr="00C357A0">
        <w:rPr>
          <w:noProof/>
        </w:rPr>
        <w:tab/>
      </w:r>
      <w:r w:rsidRPr="00C357A0">
        <w:rPr>
          <w:noProof/>
        </w:rPr>
        <w:fldChar w:fldCharType="begin"/>
      </w:r>
      <w:r w:rsidRPr="00C357A0">
        <w:rPr>
          <w:noProof/>
        </w:rPr>
        <w:instrText xml:space="preserve"> PAGEREF _Toc403541310 \h </w:instrText>
      </w:r>
      <w:r w:rsidRPr="00C357A0">
        <w:rPr>
          <w:noProof/>
        </w:rPr>
      </w:r>
      <w:r w:rsidRPr="00C357A0">
        <w:rPr>
          <w:noProof/>
        </w:rPr>
        <w:fldChar w:fldCharType="separate"/>
      </w:r>
      <w:r w:rsidR="001905DC">
        <w:rPr>
          <w:noProof/>
        </w:rPr>
        <w:t>83</w:t>
      </w:r>
      <w:r w:rsidRPr="00C357A0">
        <w:rPr>
          <w:noProof/>
        </w:rPr>
        <w:fldChar w:fldCharType="end"/>
      </w:r>
    </w:p>
    <w:p w14:paraId="7BA39232" w14:textId="77777777" w:rsidR="00C357A0" w:rsidRDefault="00C357A0">
      <w:pPr>
        <w:pStyle w:val="TOC3"/>
        <w:rPr>
          <w:rFonts w:asciiTheme="minorHAnsi" w:eastAsiaTheme="minorEastAsia" w:hAnsiTheme="minorHAnsi" w:cstheme="minorBidi"/>
          <w:b w:val="0"/>
          <w:noProof/>
          <w:kern w:val="0"/>
          <w:szCs w:val="22"/>
        </w:rPr>
      </w:pPr>
      <w:r>
        <w:rPr>
          <w:noProof/>
        </w:rPr>
        <w:t>Division 99.H.3—Obligations on approved testers and protection from liability</w:t>
      </w:r>
      <w:r w:rsidRPr="00C357A0">
        <w:rPr>
          <w:b w:val="0"/>
          <w:noProof/>
          <w:sz w:val="18"/>
        </w:rPr>
        <w:tab/>
      </w:r>
      <w:r w:rsidRPr="00C357A0">
        <w:rPr>
          <w:b w:val="0"/>
          <w:noProof/>
          <w:sz w:val="18"/>
        </w:rPr>
        <w:fldChar w:fldCharType="begin"/>
      </w:r>
      <w:r w:rsidRPr="00C357A0">
        <w:rPr>
          <w:b w:val="0"/>
          <w:noProof/>
          <w:sz w:val="18"/>
        </w:rPr>
        <w:instrText xml:space="preserve"> PAGEREF _Toc403541311 \h </w:instrText>
      </w:r>
      <w:r w:rsidRPr="00C357A0">
        <w:rPr>
          <w:b w:val="0"/>
          <w:noProof/>
          <w:sz w:val="18"/>
        </w:rPr>
      </w:r>
      <w:r w:rsidRPr="00C357A0">
        <w:rPr>
          <w:b w:val="0"/>
          <w:noProof/>
          <w:sz w:val="18"/>
        </w:rPr>
        <w:fldChar w:fldCharType="separate"/>
      </w:r>
      <w:r w:rsidR="001905DC">
        <w:rPr>
          <w:b w:val="0"/>
          <w:noProof/>
          <w:sz w:val="18"/>
        </w:rPr>
        <w:t>84</w:t>
      </w:r>
      <w:r w:rsidRPr="00C357A0">
        <w:rPr>
          <w:b w:val="0"/>
          <w:noProof/>
          <w:sz w:val="18"/>
        </w:rPr>
        <w:fldChar w:fldCharType="end"/>
      </w:r>
    </w:p>
    <w:p w14:paraId="4D2C8ECF" w14:textId="449C023E" w:rsidR="00C357A0" w:rsidRDefault="00C357A0">
      <w:pPr>
        <w:pStyle w:val="TOC5"/>
        <w:rPr>
          <w:rFonts w:asciiTheme="minorHAnsi" w:eastAsiaTheme="minorEastAsia" w:hAnsiTheme="minorHAnsi" w:cstheme="minorBidi"/>
          <w:noProof/>
          <w:kern w:val="0"/>
          <w:sz w:val="22"/>
          <w:szCs w:val="22"/>
        </w:rPr>
      </w:pPr>
      <w:r>
        <w:rPr>
          <w:noProof/>
        </w:rPr>
        <w:t>99.455</w:t>
      </w:r>
      <w:r>
        <w:rPr>
          <w:noProof/>
        </w:rPr>
        <w:tab/>
        <w:t>Obligations on approved testers</w:t>
      </w:r>
      <w:r w:rsidRPr="00C357A0">
        <w:rPr>
          <w:noProof/>
        </w:rPr>
        <w:tab/>
      </w:r>
      <w:r w:rsidRPr="00C357A0">
        <w:rPr>
          <w:noProof/>
        </w:rPr>
        <w:fldChar w:fldCharType="begin"/>
      </w:r>
      <w:r w:rsidRPr="00C357A0">
        <w:rPr>
          <w:noProof/>
        </w:rPr>
        <w:instrText xml:space="preserve"> PAGEREF _Toc403541312 \h </w:instrText>
      </w:r>
      <w:r w:rsidRPr="00C357A0">
        <w:rPr>
          <w:noProof/>
        </w:rPr>
      </w:r>
      <w:r w:rsidRPr="00C357A0">
        <w:rPr>
          <w:noProof/>
        </w:rPr>
        <w:fldChar w:fldCharType="separate"/>
      </w:r>
      <w:r w:rsidR="001905DC">
        <w:rPr>
          <w:noProof/>
        </w:rPr>
        <w:t>84</w:t>
      </w:r>
      <w:r w:rsidRPr="00C357A0">
        <w:rPr>
          <w:noProof/>
        </w:rPr>
        <w:fldChar w:fldCharType="end"/>
      </w:r>
    </w:p>
    <w:p w14:paraId="416F84C6" w14:textId="42872936" w:rsidR="00C357A0" w:rsidRDefault="00C357A0">
      <w:pPr>
        <w:pStyle w:val="TOC5"/>
        <w:rPr>
          <w:rFonts w:asciiTheme="minorHAnsi" w:eastAsiaTheme="minorEastAsia" w:hAnsiTheme="minorHAnsi" w:cstheme="minorBidi"/>
          <w:noProof/>
          <w:kern w:val="0"/>
          <w:sz w:val="22"/>
          <w:szCs w:val="22"/>
        </w:rPr>
      </w:pPr>
      <w:r>
        <w:rPr>
          <w:noProof/>
        </w:rPr>
        <w:t>99.460</w:t>
      </w:r>
      <w:r>
        <w:rPr>
          <w:noProof/>
        </w:rPr>
        <w:tab/>
        <w:t>Approved testers not liable in certain cases</w:t>
      </w:r>
      <w:r w:rsidRPr="00C357A0">
        <w:rPr>
          <w:noProof/>
        </w:rPr>
        <w:tab/>
      </w:r>
      <w:r w:rsidRPr="00C357A0">
        <w:rPr>
          <w:noProof/>
        </w:rPr>
        <w:fldChar w:fldCharType="begin"/>
      </w:r>
      <w:r w:rsidRPr="00C357A0">
        <w:rPr>
          <w:noProof/>
        </w:rPr>
        <w:instrText xml:space="preserve"> PAGEREF _Toc403541313 \h </w:instrText>
      </w:r>
      <w:r w:rsidRPr="00C357A0">
        <w:rPr>
          <w:noProof/>
        </w:rPr>
      </w:r>
      <w:r w:rsidRPr="00C357A0">
        <w:rPr>
          <w:noProof/>
        </w:rPr>
        <w:fldChar w:fldCharType="separate"/>
      </w:r>
      <w:r w:rsidR="001905DC">
        <w:rPr>
          <w:noProof/>
        </w:rPr>
        <w:t>84</w:t>
      </w:r>
      <w:r w:rsidRPr="00C357A0">
        <w:rPr>
          <w:noProof/>
        </w:rPr>
        <w:fldChar w:fldCharType="end"/>
      </w:r>
    </w:p>
    <w:p w14:paraId="6E457725" w14:textId="77777777" w:rsidR="00C357A0" w:rsidRDefault="00C357A0">
      <w:pPr>
        <w:pStyle w:val="TOC3"/>
        <w:rPr>
          <w:rFonts w:asciiTheme="minorHAnsi" w:eastAsiaTheme="minorEastAsia" w:hAnsiTheme="minorHAnsi" w:cstheme="minorBidi"/>
          <w:b w:val="0"/>
          <w:noProof/>
          <w:kern w:val="0"/>
          <w:szCs w:val="22"/>
        </w:rPr>
      </w:pPr>
      <w:r>
        <w:rPr>
          <w:noProof/>
        </w:rPr>
        <w:t>Division 99.H.4—Powers of approved testers</w:t>
      </w:r>
      <w:r w:rsidRPr="00C357A0">
        <w:rPr>
          <w:b w:val="0"/>
          <w:noProof/>
          <w:sz w:val="18"/>
        </w:rPr>
        <w:tab/>
      </w:r>
      <w:r w:rsidRPr="00C357A0">
        <w:rPr>
          <w:b w:val="0"/>
          <w:noProof/>
          <w:sz w:val="18"/>
        </w:rPr>
        <w:fldChar w:fldCharType="begin"/>
      </w:r>
      <w:r w:rsidRPr="00C357A0">
        <w:rPr>
          <w:b w:val="0"/>
          <w:noProof/>
          <w:sz w:val="18"/>
        </w:rPr>
        <w:instrText xml:space="preserve"> PAGEREF _Toc403541314 \h </w:instrText>
      </w:r>
      <w:r w:rsidRPr="00C357A0">
        <w:rPr>
          <w:b w:val="0"/>
          <w:noProof/>
          <w:sz w:val="18"/>
        </w:rPr>
      </w:r>
      <w:r w:rsidRPr="00C357A0">
        <w:rPr>
          <w:b w:val="0"/>
          <w:noProof/>
          <w:sz w:val="18"/>
        </w:rPr>
        <w:fldChar w:fldCharType="separate"/>
      </w:r>
      <w:r w:rsidR="001905DC">
        <w:rPr>
          <w:b w:val="0"/>
          <w:noProof/>
          <w:sz w:val="18"/>
        </w:rPr>
        <w:t>85</w:t>
      </w:r>
      <w:r w:rsidRPr="00C357A0">
        <w:rPr>
          <w:b w:val="0"/>
          <w:noProof/>
          <w:sz w:val="18"/>
        </w:rPr>
        <w:fldChar w:fldCharType="end"/>
      </w:r>
    </w:p>
    <w:p w14:paraId="79F8B0C3" w14:textId="2A09767F" w:rsidR="00C357A0" w:rsidRDefault="00C357A0">
      <w:pPr>
        <w:pStyle w:val="TOC5"/>
        <w:rPr>
          <w:rFonts w:asciiTheme="minorHAnsi" w:eastAsiaTheme="minorEastAsia" w:hAnsiTheme="minorHAnsi" w:cstheme="minorBidi"/>
          <w:noProof/>
          <w:kern w:val="0"/>
          <w:sz w:val="22"/>
          <w:szCs w:val="22"/>
        </w:rPr>
      </w:pPr>
      <w:r>
        <w:rPr>
          <w:noProof/>
        </w:rPr>
        <w:t>99.465</w:t>
      </w:r>
      <w:r>
        <w:rPr>
          <w:noProof/>
        </w:rPr>
        <w:tab/>
        <w:t>Approved testers’ powers to access premises</w:t>
      </w:r>
      <w:r w:rsidRPr="00C357A0">
        <w:rPr>
          <w:noProof/>
        </w:rPr>
        <w:tab/>
      </w:r>
      <w:r w:rsidRPr="00C357A0">
        <w:rPr>
          <w:noProof/>
        </w:rPr>
        <w:fldChar w:fldCharType="begin"/>
      </w:r>
      <w:r w:rsidRPr="00C357A0">
        <w:rPr>
          <w:noProof/>
        </w:rPr>
        <w:instrText xml:space="preserve"> PAGEREF _Toc403541315 \h </w:instrText>
      </w:r>
      <w:r w:rsidRPr="00C357A0">
        <w:rPr>
          <w:noProof/>
        </w:rPr>
      </w:r>
      <w:r w:rsidRPr="00C357A0">
        <w:rPr>
          <w:noProof/>
        </w:rPr>
        <w:fldChar w:fldCharType="separate"/>
      </w:r>
      <w:r w:rsidR="001905DC">
        <w:rPr>
          <w:noProof/>
        </w:rPr>
        <w:t>85</w:t>
      </w:r>
      <w:r w:rsidRPr="00C357A0">
        <w:rPr>
          <w:noProof/>
        </w:rPr>
        <w:fldChar w:fldCharType="end"/>
      </w:r>
    </w:p>
    <w:p w14:paraId="54A21F73" w14:textId="77777777" w:rsidR="00C357A0" w:rsidRDefault="00C357A0">
      <w:pPr>
        <w:pStyle w:val="TOC3"/>
        <w:rPr>
          <w:rFonts w:asciiTheme="minorHAnsi" w:eastAsiaTheme="minorEastAsia" w:hAnsiTheme="minorHAnsi" w:cstheme="minorBidi"/>
          <w:b w:val="0"/>
          <w:noProof/>
          <w:kern w:val="0"/>
          <w:szCs w:val="22"/>
        </w:rPr>
      </w:pPr>
      <w:r>
        <w:rPr>
          <w:noProof/>
        </w:rPr>
        <w:t>Division 99.H.5—Identity cards</w:t>
      </w:r>
      <w:r w:rsidRPr="00C357A0">
        <w:rPr>
          <w:b w:val="0"/>
          <w:noProof/>
          <w:sz w:val="18"/>
        </w:rPr>
        <w:tab/>
      </w:r>
      <w:r w:rsidRPr="00C357A0">
        <w:rPr>
          <w:b w:val="0"/>
          <w:noProof/>
          <w:sz w:val="18"/>
        </w:rPr>
        <w:fldChar w:fldCharType="begin"/>
      </w:r>
      <w:r w:rsidRPr="00C357A0">
        <w:rPr>
          <w:b w:val="0"/>
          <w:noProof/>
          <w:sz w:val="18"/>
        </w:rPr>
        <w:instrText xml:space="preserve"> PAGEREF _Toc403541316 \h </w:instrText>
      </w:r>
      <w:r w:rsidRPr="00C357A0">
        <w:rPr>
          <w:b w:val="0"/>
          <w:noProof/>
          <w:sz w:val="18"/>
        </w:rPr>
      </w:r>
      <w:r w:rsidRPr="00C357A0">
        <w:rPr>
          <w:b w:val="0"/>
          <w:noProof/>
          <w:sz w:val="18"/>
        </w:rPr>
        <w:fldChar w:fldCharType="separate"/>
      </w:r>
      <w:r w:rsidR="001905DC">
        <w:rPr>
          <w:b w:val="0"/>
          <w:noProof/>
          <w:sz w:val="18"/>
        </w:rPr>
        <w:t>86</w:t>
      </w:r>
      <w:r w:rsidRPr="00C357A0">
        <w:rPr>
          <w:b w:val="0"/>
          <w:noProof/>
          <w:sz w:val="18"/>
        </w:rPr>
        <w:fldChar w:fldCharType="end"/>
      </w:r>
    </w:p>
    <w:p w14:paraId="6A9D6D4B" w14:textId="365FE686" w:rsidR="00C357A0" w:rsidRDefault="00C357A0">
      <w:pPr>
        <w:pStyle w:val="TOC5"/>
        <w:rPr>
          <w:rFonts w:asciiTheme="minorHAnsi" w:eastAsiaTheme="minorEastAsia" w:hAnsiTheme="minorHAnsi" w:cstheme="minorBidi"/>
          <w:noProof/>
          <w:kern w:val="0"/>
          <w:sz w:val="22"/>
          <w:szCs w:val="22"/>
        </w:rPr>
      </w:pPr>
      <w:r>
        <w:rPr>
          <w:noProof/>
        </w:rPr>
        <w:t>99.470</w:t>
      </w:r>
      <w:r>
        <w:rPr>
          <w:noProof/>
        </w:rPr>
        <w:tab/>
        <w:t>Identity cards</w:t>
      </w:r>
      <w:r w:rsidRPr="00C357A0">
        <w:rPr>
          <w:noProof/>
        </w:rPr>
        <w:tab/>
      </w:r>
      <w:r w:rsidRPr="00C357A0">
        <w:rPr>
          <w:noProof/>
        </w:rPr>
        <w:fldChar w:fldCharType="begin"/>
      </w:r>
      <w:r w:rsidRPr="00C357A0">
        <w:rPr>
          <w:noProof/>
        </w:rPr>
        <w:instrText xml:space="preserve"> PAGEREF _Toc403541317 \h </w:instrText>
      </w:r>
      <w:r w:rsidRPr="00C357A0">
        <w:rPr>
          <w:noProof/>
        </w:rPr>
      </w:r>
      <w:r w:rsidRPr="00C357A0">
        <w:rPr>
          <w:noProof/>
        </w:rPr>
        <w:fldChar w:fldCharType="separate"/>
      </w:r>
      <w:r w:rsidR="001905DC">
        <w:rPr>
          <w:noProof/>
        </w:rPr>
        <w:t>86</w:t>
      </w:r>
      <w:r w:rsidRPr="00C357A0">
        <w:rPr>
          <w:noProof/>
        </w:rPr>
        <w:fldChar w:fldCharType="end"/>
      </w:r>
    </w:p>
    <w:p w14:paraId="3476D361" w14:textId="6E4BD11A" w:rsidR="00C357A0" w:rsidRDefault="00C357A0">
      <w:pPr>
        <w:pStyle w:val="TOC5"/>
        <w:rPr>
          <w:rFonts w:asciiTheme="minorHAnsi" w:eastAsiaTheme="minorEastAsia" w:hAnsiTheme="minorHAnsi" w:cstheme="minorBidi"/>
          <w:noProof/>
          <w:kern w:val="0"/>
          <w:sz w:val="22"/>
          <w:szCs w:val="22"/>
        </w:rPr>
      </w:pPr>
      <w:r>
        <w:rPr>
          <w:noProof/>
        </w:rPr>
        <w:t>99.475</w:t>
      </w:r>
      <w:r>
        <w:rPr>
          <w:noProof/>
        </w:rPr>
        <w:tab/>
        <w:t>Return of identity card</w:t>
      </w:r>
      <w:r w:rsidRPr="00C357A0">
        <w:rPr>
          <w:noProof/>
        </w:rPr>
        <w:tab/>
      </w:r>
      <w:r w:rsidRPr="00C357A0">
        <w:rPr>
          <w:noProof/>
        </w:rPr>
        <w:fldChar w:fldCharType="begin"/>
      </w:r>
      <w:r w:rsidRPr="00C357A0">
        <w:rPr>
          <w:noProof/>
        </w:rPr>
        <w:instrText xml:space="preserve"> PAGEREF _Toc403541318 \h </w:instrText>
      </w:r>
      <w:r w:rsidRPr="00C357A0">
        <w:rPr>
          <w:noProof/>
        </w:rPr>
      </w:r>
      <w:r w:rsidRPr="00C357A0">
        <w:rPr>
          <w:noProof/>
        </w:rPr>
        <w:fldChar w:fldCharType="separate"/>
      </w:r>
      <w:r w:rsidR="001905DC">
        <w:rPr>
          <w:noProof/>
        </w:rPr>
        <w:t>86</w:t>
      </w:r>
      <w:r w:rsidRPr="00C357A0">
        <w:rPr>
          <w:noProof/>
        </w:rPr>
        <w:fldChar w:fldCharType="end"/>
      </w:r>
    </w:p>
    <w:p w14:paraId="4D97F0C0" w14:textId="730FA800" w:rsidR="00C357A0" w:rsidRDefault="00C357A0">
      <w:pPr>
        <w:pStyle w:val="TOC5"/>
        <w:rPr>
          <w:rFonts w:asciiTheme="minorHAnsi" w:eastAsiaTheme="minorEastAsia" w:hAnsiTheme="minorHAnsi" w:cstheme="minorBidi"/>
          <w:noProof/>
          <w:kern w:val="0"/>
          <w:sz w:val="22"/>
          <w:szCs w:val="22"/>
        </w:rPr>
      </w:pPr>
      <w:r>
        <w:rPr>
          <w:noProof/>
        </w:rPr>
        <w:t>99.480</w:t>
      </w:r>
      <w:r>
        <w:rPr>
          <w:noProof/>
        </w:rPr>
        <w:tab/>
        <w:t>Display and production of identity cards</w:t>
      </w:r>
      <w:r w:rsidRPr="00C357A0">
        <w:rPr>
          <w:noProof/>
        </w:rPr>
        <w:tab/>
      </w:r>
      <w:r w:rsidRPr="00C357A0">
        <w:rPr>
          <w:noProof/>
        </w:rPr>
        <w:fldChar w:fldCharType="begin"/>
      </w:r>
      <w:r w:rsidRPr="00C357A0">
        <w:rPr>
          <w:noProof/>
        </w:rPr>
        <w:instrText xml:space="preserve"> PAGEREF _Toc403541319 \h </w:instrText>
      </w:r>
      <w:r w:rsidRPr="00C357A0">
        <w:rPr>
          <w:noProof/>
        </w:rPr>
      </w:r>
      <w:r w:rsidRPr="00C357A0">
        <w:rPr>
          <w:noProof/>
        </w:rPr>
        <w:fldChar w:fldCharType="separate"/>
      </w:r>
      <w:r w:rsidR="001905DC">
        <w:rPr>
          <w:noProof/>
        </w:rPr>
        <w:t>87</w:t>
      </w:r>
      <w:r w:rsidRPr="00C357A0">
        <w:rPr>
          <w:noProof/>
        </w:rPr>
        <w:fldChar w:fldCharType="end"/>
      </w:r>
    </w:p>
    <w:p w14:paraId="58FBDEA6" w14:textId="1B03C5EF" w:rsidR="00C357A0" w:rsidRDefault="00C357A0">
      <w:pPr>
        <w:pStyle w:val="TOC5"/>
        <w:rPr>
          <w:rFonts w:asciiTheme="minorHAnsi" w:eastAsiaTheme="minorEastAsia" w:hAnsiTheme="minorHAnsi" w:cstheme="minorBidi"/>
          <w:noProof/>
          <w:kern w:val="0"/>
          <w:sz w:val="22"/>
          <w:szCs w:val="22"/>
        </w:rPr>
      </w:pPr>
      <w:r>
        <w:rPr>
          <w:noProof/>
        </w:rPr>
        <w:t>99.485</w:t>
      </w:r>
      <w:r>
        <w:rPr>
          <w:noProof/>
        </w:rPr>
        <w:tab/>
        <w:t>Suspension or revocation of authorisation</w:t>
      </w:r>
      <w:r w:rsidRPr="00C357A0">
        <w:rPr>
          <w:noProof/>
        </w:rPr>
        <w:tab/>
      </w:r>
      <w:r w:rsidRPr="00C357A0">
        <w:rPr>
          <w:noProof/>
        </w:rPr>
        <w:fldChar w:fldCharType="begin"/>
      </w:r>
      <w:r w:rsidRPr="00C357A0">
        <w:rPr>
          <w:noProof/>
        </w:rPr>
        <w:instrText xml:space="preserve"> PAGEREF _Toc403541320 \h </w:instrText>
      </w:r>
      <w:r w:rsidRPr="00C357A0">
        <w:rPr>
          <w:noProof/>
        </w:rPr>
      </w:r>
      <w:r w:rsidRPr="00C357A0">
        <w:rPr>
          <w:noProof/>
        </w:rPr>
        <w:fldChar w:fldCharType="separate"/>
      </w:r>
      <w:r w:rsidR="001905DC">
        <w:rPr>
          <w:noProof/>
        </w:rPr>
        <w:t>87</w:t>
      </w:r>
      <w:r w:rsidRPr="00C357A0">
        <w:rPr>
          <w:noProof/>
        </w:rPr>
        <w:fldChar w:fldCharType="end"/>
      </w:r>
    </w:p>
    <w:p w14:paraId="51996B88" w14:textId="2A1E4C7B" w:rsidR="00C357A0" w:rsidRDefault="00C357A0">
      <w:pPr>
        <w:pStyle w:val="TOC5"/>
        <w:rPr>
          <w:rFonts w:asciiTheme="minorHAnsi" w:eastAsiaTheme="minorEastAsia" w:hAnsiTheme="minorHAnsi" w:cstheme="minorBidi"/>
          <w:noProof/>
          <w:kern w:val="0"/>
          <w:sz w:val="22"/>
          <w:szCs w:val="22"/>
        </w:rPr>
      </w:pPr>
      <w:r>
        <w:rPr>
          <w:noProof/>
        </w:rPr>
        <w:t>99.490</w:t>
      </w:r>
      <w:r>
        <w:rPr>
          <w:noProof/>
        </w:rPr>
        <w:tab/>
        <w:t>Notices</w:t>
      </w:r>
      <w:r w:rsidRPr="00C357A0">
        <w:rPr>
          <w:noProof/>
        </w:rPr>
        <w:tab/>
      </w:r>
      <w:r w:rsidRPr="00C357A0">
        <w:rPr>
          <w:noProof/>
        </w:rPr>
        <w:fldChar w:fldCharType="begin"/>
      </w:r>
      <w:r w:rsidRPr="00C357A0">
        <w:rPr>
          <w:noProof/>
        </w:rPr>
        <w:instrText xml:space="preserve"> PAGEREF _Toc403541321 \h </w:instrText>
      </w:r>
      <w:r w:rsidRPr="00C357A0">
        <w:rPr>
          <w:noProof/>
        </w:rPr>
      </w:r>
      <w:r w:rsidRPr="00C357A0">
        <w:rPr>
          <w:noProof/>
        </w:rPr>
        <w:fldChar w:fldCharType="separate"/>
      </w:r>
      <w:r w:rsidR="001905DC">
        <w:rPr>
          <w:noProof/>
        </w:rPr>
        <w:t>88</w:t>
      </w:r>
      <w:r w:rsidRPr="00C357A0">
        <w:rPr>
          <w:noProof/>
        </w:rPr>
        <w:fldChar w:fldCharType="end"/>
      </w:r>
    </w:p>
    <w:p w14:paraId="05BF2976" w14:textId="77777777" w:rsidR="00C357A0" w:rsidRDefault="00C357A0">
      <w:pPr>
        <w:pStyle w:val="TOC3"/>
        <w:rPr>
          <w:rFonts w:asciiTheme="minorHAnsi" w:eastAsiaTheme="minorEastAsia" w:hAnsiTheme="minorHAnsi" w:cstheme="minorBidi"/>
          <w:b w:val="0"/>
          <w:noProof/>
          <w:kern w:val="0"/>
          <w:szCs w:val="22"/>
        </w:rPr>
      </w:pPr>
      <w:r>
        <w:rPr>
          <w:noProof/>
        </w:rPr>
        <w:t>Division 99.H.6—Notices to approved testers</w:t>
      </w:r>
      <w:r w:rsidRPr="00C357A0">
        <w:rPr>
          <w:b w:val="0"/>
          <w:noProof/>
          <w:sz w:val="18"/>
        </w:rPr>
        <w:tab/>
      </w:r>
      <w:r w:rsidRPr="00C357A0">
        <w:rPr>
          <w:b w:val="0"/>
          <w:noProof/>
          <w:sz w:val="18"/>
        </w:rPr>
        <w:fldChar w:fldCharType="begin"/>
      </w:r>
      <w:r w:rsidRPr="00C357A0">
        <w:rPr>
          <w:b w:val="0"/>
          <w:noProof/>
          <w:sz w:val="18"/>
        </w:rPr>
        <w:instrText xml:space="preserve"> PAGEREF _Toc403541322 \h </w:instrText>
      </w:r>
      <w:r w:rsidRPr="00C357A0">
        <w:rPr>
          <w:b w:val="0"/>
          <w:noProof/>
          <w:sz w:val="18"/>
        </w:rPr>
      </w:r>
      <w:r w:rsidRPr="00C357A0">
        <w:rPr>
          <w:b w:val="0"/>
          <w:noProof/>
          <w:sz w:val="18"/>
        </w:rPr>
        <w:fldChar w:fldCharType="separate"/>
      </w:r>
      <w:r w:rsidR="001905DC">
        <w:rPr>
          <w:b w:val="0"/>
          <w:noProof/>
          <w:sz w:val="18"/>
        </w:rPr>
        <w:t>89</w:t>
      </w:r>
      <w:r w:rsidRPr="00C357A0">
        <w:rPr>
          <w:b w:val="0"/>
          <w:noProof/>
          <w:sz w:val="18"/>
        </w:rPr>
        <w:fldChar w:fldCharType="end"/>
      </w:r>
    </w:p>
    <w:p w14:paraId="11A63A4F" w14:textId="3B8FD752" w:rsidR="00C357A0" w:rsidRDefault="00C357A0">
      <w:pPr>
        <w:pStyle w:val="TOC5"/>
        <w:rPr>
          <w:rFonts w:asciiTheme="minorHAnsi" w:eastAsiaTheme="minorEastAsia" w:hAnsiTheme="minorHAnsi" w:cstheme="minorBidi"/>
          <w:noProof/>
          <w:kern w:val="0"/>
          <w:sz w:val="22"/>
          <w:szCs w:val="22"/>
        </w:rPr>
      </w:pPr>
      <w:r>
        <w:rPr>
          <w:noProof/>
        </w:rPr>
        <w:t>99.495</w:t>
      </w:r>
      <w:r>
        <w:rPr>
          <w:noProof/>
        </w:rPr>
        <w:tab/>
        <w:t>Notice to approved testers</w:t>
      </w:r>
      <w:r w:rsidRPr="00C357A0">
        <w:rPr>
          <w:noProof/>
        </w:rPr>
        <w:tab/>
      </w:r>
      <w:r w:rsidRPr="00C357A0">
        <w:rPr>
          <w:noProof/>
        </w:rPr>
        <w:fldChar w:fldCharType="begin"/>
      </w:r>
      <w:r w:rsidRPr="00C357A0">
        <w:rPr>
          <w:noProof/>
        </w:rPr>
        <w:instrText xml:space="preserve"> PAGEREF _Toc403541323 \h </w:instrText>
      </w:r>
      <w:r w:rsidRPr="00C357A0">
        <w:rPr>
          <w:noProof/>
        </w:rPr>
      </w:r>
      <w:r w:rsidRPr="00C357A0">
        <w:rPr>
          <w:noProof/>
        </w:rPr>
        <w:fldChar w:fldCharType="separate"/>
      </w:r>
      <w:r w:rsidR="001905DC">
        <w:rPr>
          <w:noProof/>
        </w:rPr>
        <w:t>89</w:t>
      </w:r>
      <w:r w:rsidRPr="00C357A0">
        <w:rPr>
          <w:noProof/>
        </w:rPr>
        <w:fldChar w:fldCharType="end"/>
      </w:r>
    </w:p>
    <w:p w14:paraId="3117A325" w14:textId="77777777" w:rsidR="00C357A0" w:rsidRDefault="00C357A0">
      <w:pPr>
        <w:pStyle w:val="TOC2"/>
        <w:rPr>
          <w:rFonts w:asciiTheme="minorHAnsi" w:eastAsiaTheme="minorEastAsia" w:hAnsiTheme="minorHAnsi" w:cstheme="minorBidi"/>
          <w:b w:val="0"/>
          <w:noProof/>
          <w:kern w:val="0"/>
          <w:sz w:val="22"/>
          <w:szCs w:val="22"/>
        </w:rPr>
      </w:pPr>
      <w:r>
        <w:rPr>
          <w:noProof/>
        </w:rPr>
        <w:t>Part 101—Unmanned aircraft and rockets</w:t>
      </w:r>
      <w:r w:rsidRPr="00C357A0">
        <w:rPr>
          <w:b w:val="0"/>
          <w:noProof/>
          <w:sz w:val="18"/>
        </w:rPr>
        <w:tab/>
      </w:r>
      <w:r w:rsidRPr="00C357A0">
        <w:rPr>
          <w:b w:val="0"/>
          <w:noProof/>
          <w:sz w:val="18"/>
        </w:rPr>
        <w:fldChar w:fldCharType="begin"/>
      </w:r>
      <w:r w:rsidRPr="00C357A0">
        <w:rPr>
          <w:b w:val="0"/>
          <w:noProof/>
          <w:sz w:val="18"/>
        </w:rPr>
        <w:instrText xml:space="preserve"> PAGEREF _Toc403541324 \h </w:instrText>
      </w:r>
      <w:r w:rsidRPr="00C357A0">
        <w:rPr>
          <w:b w:val="0"/>
          <w:noProof/>
          <w:sz w:val="18"/>
        </w:rPr>
      </w:r>
      <w:r w:rsidRPr="00C357A0">
        <w:rPr>
          <w:b w:val="0"/>
          <w:noProof/>
          <w:sz w:val="18"/>
        </w:rPr>
        <w:fldChar w:fldCharType="separate"/>
      </w:r>
      <w:r w:rsidR="001905DC">
        <w:rPr>
          <w:b w:val="0"/>
          <w:noProof/>
          <w:sz w:val="18"/>
        </w:rPr>
        <w:t>90</w:t>
      </w:r>
      <w:r w:rsidRPr="00C357A0">
        <w:rPr>
          <w:b w:val="0"/>
          <w:noProof/>
          <w:sz w:val="18"/>
        </w:rPr>
        <w:fldChar w:fldCharType="end"/>
      </w:r>
    </w:p>
    <w:p w14:paraId="72DA8FFD"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101.A</w:t>
      </w:r>
      <w:r w:rsidRPr="008D6697">
        <w:rPr>
          <w:bCs/>
          <w:noProof/>
        </w:rPr>
        <w:t>—</w:t>
      </w:r>
      <w:r>
        <w:rPr>
          <w:noProof/>
        </w:rPr>
        <w:t>Preliminary</w:t>
      </w:r>
      <w:r w:rsidRPr="00C357A0">
        <w:rPr>
          <w:b w:val="0"/>
          <w:noProof/>
          <w:sz w:val="18"/>
        </w:rPr>
        <w:tab/>
      </w:r>
      <w:r w:rsidRPr="00C357A0">
        <w:rPr>
          <w:b w:val="0"/>
          <w:noProof/>
          <w:sz w:val="18"/>
        </w:rPr>
        <w:fldChar w:fldCharType="begin"/>
      </w:r>
      <w:r w:rsidRPr="00C357A0">
        <w:rPr>
          <w:b w:val="0"/>
          <w:noProof/>
          <w:sz w:val="18"/>
        </w:rPr>
        <w:instrText xml:space="preserve"> PAGEREF _Toc403541325 \h </w:instrText>
      </w:r>
      <w:r w:rsidRPr="00C357A0">
        <w:rPr>
          <w:b w:val="0"/>
          <w:noProof/>
          <w:sz w:val="18"/>
        </w:rPr>
      </w:r>
      <w:r w:rsidRPr="00C357A0">
        <w:rPr>
          <w:b w:val="0"/>
          <w:noProof/>
          <w:sz w:val="18"/>
        </w:rPr>
        <w:fldChar w:fldCharType="separate"/>
      </w:r>
      <w:r w:rsidR="001905DC">
        <w:rPr>
          <w:b w:val="0"/>
          <w:noProof/>
          <w:sz w:val="18"/>
        </w:rPr>
        <w:t>94</w:t>
      </w:r>
      <w:r w:rsidRPr="00C357A0">
        <w:rPr>
          <w:b w:val="0"/>
          <w:noProof/>
          <w:sz w:val="18"/>
        </w:rPr>
        <w:fldChar w:fldCharType="end"/>
      </w:r>
    </w:p>
    <w:p w14:paraId="45D2DD0A" w14:textId="0D6E34CD" w:rsidR="00C357A0" w:rsidRDefault="00C357A0">
      <w:pPr>
        <w:pStyle w:val="TOC5"/>
        <w:rPr>
          <w:rFonts w:asciiTheme="minorHAnsi" w:eastAsiaTheme="minorEastAsia" w:hAnsiTheme="minorHAnsi" w:cstheme="minorBidi"/>
          <w:noProof/>
          <w:kern w:val="0"/>
          <w:sz w:val="22"/>
          <w:szCs w:val="22"/>
        </w:rPr>
      </w:pPr>
      <w:r>
        <w:rPr>
          <w:noProof/>
        </w:rPr>
        <w:t>101.005</w:t>
      </w:r>
      <w:r>
        <w:rPr>
          <w:noProof/>
        </w:rPr>
        <w:tab/>
        <w:t>Applicability of this Part</w:t>
      </w:r>
      <w:r w:rsidRPr="00C357A0">
        <w:rPr>
          <w:noProof/>
        </w:rPr>
        <w:tab/>
      </w:r>
      <w:r w:rsidRPr="00C357A0">
        <w:rPr>
          <w:noProof/>
        </w:rPr>
        <w:fldChar w:fldCharType="begin"/>
      </w:r>
      <w:r w:rsidRPr="00C357A0">
        <w:rPr>
          <w:noProof/>
        </w:rPr>
        <w:instrText xml:space="preserve"> PAGEREF _Toc403541326 \h </w:instrText>
      </w:r>
      <w:r w:rsidRPr="00C357A0">
        <w:rPr>
          <w:noProof/>
        </w:rPr>
      </w:r>
      <w:r w:rsidRPr="00C357A0">
        <w:rPr>
          <w:noProof/>
        </w:rPr>
        <w:fldChar w:fldCharType="separate"/>
      </w:r>
      <w:r w:rsidR="001905DC">
        <w:rPr>
          <w:noProof/>
        </w:rPr>
        <w:t>94</w:t>
      </w:r>
      <w:r w:rsidRPr="00C357A0">
        <w:rPr>
          <w:noProof/>
        </w:rPr>
        <w:fldChar w:fldCharType="end"/>
      </w:r>
    </w:p>
    <w:p w14:paraId="45769356" w14:textId="20E36205" w:rsidR="00C357A0" w:rsidRDefault="00C357A0">
      <w:pPr>
        <w:pStyle w:val="TOC5"/>
        <w:rPr>
          <w:rFonts w:asciiTheme="minorHAnsi" w:eastAsiaTheme="minorEastAsia" w:hAnsiTheme="minorHAnsi" w:cstheme="minorBidi"/>
          <w:noProof/>
          <w:kern w:val="0"/>
          <w:sz w:val="22"/>
          <w:szCs w:val="22"/>
        </w:rPr>
      </w:pPr>
      <w:r>
        <w:rPr>
          <w:noProof/>
        </w:rPr>
        <w:t>101.010</w:t>
      </w:r>
      <w:r>
        <w:rPr>
          <w:noProof/>
        </w:rPr>
        <w:tab/>
        <w:t>Application to rocket</w:t>
      </w:r>
      <w:r>
        <w:rPr>
          <w:noProof/>
        </w:rPr>
        <w:noBreakHyphen/>
        <w:t>powered unmanned aircraft</w:t>
      </w:r>
      <w:r w:rsidRPr="00C357A0">
        <w:rPr>
          <w:noProof/>
        </w:rPr>
        <w:tab/>
      </w:r>
      <w:r w:rsidRPr="00C357A0">
        <w:rPr>
          <w:noProof/>
        </w:rPr>
        <w:fldChar w:fldCharType="begin"/>
      </w:r>
      <w:r w:rsidRPr="00C357A0">
        <w:rPr>
          <w:noProof/>
        </w:rPr>
        <w:instrText xml:space="preserve"> PAGEREF _Toc403541327 \h </w:instrText>
      </w:r>
      <w:r w:rsidRPr="00C357A0">
        <w:rPr>
          <w:noProof/>
        </w:rPr>
      </w:r>
      <w:r w:rsidRPr="00C357A0">
        <w:rPr>
          <w:noProof/>
        </w:rPr>
        <w:fldChar w:fldCharType="separate"/>
      </w:r>
      <w:r w:rsidR="001905DC">
        <w:rPr>
          <w:noProof/>
        </w:rPr>
        <w:t>94</w:t>
      </w:r>
      <w:r w:rsidRPr="00C357A0">
        <w:rPr>
          <w:noProof/>
        </w:rPr>
        <w:fldChar w:fldCharType="end"/>
      </w:r>
    </w:p>
    <w:p w14:paraId="70FF27C0" w14:textId="3F58F7A0" w:rsidR="00C357A0" w:rsidRDefault="00C357A0">
      <w:pPr>
        <w:pStyle w:val="TOC5"/>
        <w:rPr>
          <w:rFonts w:asciiTheme="minorHAnsi" w:eastAsiaTheme="minorEastAsia" w:hAnsiTheme="minorHAnsi" w:cstheme="minorBidi"/>
          <w:noProof/>
          <w:kern w:val="0"/>
          <w:sz w:val="22"/>
          <w:szCs w:val="22"/>
        </w:rPr>
      </w:pPr>
      <w:r>
        <w:rPr>
          <w:noProof/>
        </w:rPr>
        <w:t>101.015</w:t>
      </w:r>
      <w:r>
        <w:rPr>
          <w:noProof/>
        </w:rPr>
        <w:tab/>
        <w:t>Application of registration and marking requirements</w:t>
      </w:r>
      <w:r w:rsidRPr="00C357A0">
        <w:rPr>
          <w:noProof/>
        </w:rPr>
        <w:tab/>
      </w:r>
      <w:r w:rsidRPr="00C357A0">
        <w:rPr>
          <w:noProof/>
        </w:rPr>
        <w:fldChar w:fldCharType="begin"/>
      </w:r>
      <w:r w:rsidRPr="00C357A0">
        <w:rPr>
          <w:noProof/>
        </w:rPr>
        <w:instrText xml:space="preserve"> PAGEREF _Toc403541328 \h </w:instrText>
      </w:r>
      <w:r w:rsidRPr="00C357A0">
        <w:rPr>
          <w:noProof/>
        </w:rPr>
      </w:r>
      <w:r w:rsidRPr="00C357A0">
        <w:rPr>
          <w:noProof/>
        </w:rPr>
        <w:fldChar w:fldCharType="separate"/>
      </w:r>
      <w:r w:rsidR="001905DC">
        <w:rPr>
          <w:noProof/>
        </w:rPr>
        <w:t>95</w:t>
      </w:r>
      <w:r w:rsidRPr="00C357A0">
        <w:rPr>
          <w:noProof/>
        </w:rPr>
        <w:fldChar w:fldCharType="end"/>
      </w:r>
    </w:p>
    <w:p w14:paraId="07A4E4F8" w14:textId="1FF48F9E" w:rsidR="00C357A0" w:rsidRDefault="00C357A0">
      <w:pPr>
        <w:pStyle w:val="TOC5"/>
        <w:rPr>
          <w:rFonts w:asciiTheme="minorHAnsi" w:eastAsiaTheme="minorEastAsia" w:hAnsiTheme="minorHAnsi" w:cstheme="minorBidi"/>
          <w:noProof/>
          <w:kern w:val="0"/>
          <w:sz w:val="22"/>
          <w:szCs w:val="22"/>
        </w:rPr>
      </w:pPr>
      <w:r>
        <w:rPr>
          <w:noProof/>
        </w:rPr>
        <w:t>101.020</w:t>
      </w:r>
      <w:r>
        <w:rPr>
          <w:noProof/>
        </w:rPr>
        <w:tab/>
        <w:t>Exemption from certain other provisions of CAR 1988</w:t>
      </w:r>
      <w:r w:rsidRPr="00C357A0">
        <w:rPr>
          <w:noProof/>
        </w:rPr>
        <w:tab/>
      </w:r>
      <w:r w:rsidRPr="00C357A0">
        <w:rPr>
          <w:noProof/>
        </w:rPr>
        <w:fldChar w:fldCharType="begin"/>
      </w:r>
      <w:r w:rsidRPr="00C357A0">
        <w:rPr>
          <w:noProof/>
        </w:rPr>
        <w:instrText xml:space="preserve"> PAGEREF _Toc403541329 \h </w:instrText>
      </w:r>
      <w:r w:rsidRPr="00C357A0">
        <w:rPr>
          <w:noProof/>
        </w:rPr>
      </w:r>
      <w:r w:rsidRPr="00C357A0">
        <w:rPr>
          <w:noProof/>
        </w:rPr>
        <w:fldChar w:fldCharType="separate"/>
      </w:r>
      <w:r w:rsidR="001905DC">
        <w:rPr>
          <w:noProof/>
        </w:rPr>
        <w:t>95</w:t>
      </w:r>
      <w:r w:rsidRPr="00C357A0">
        <w:rPr>
          <w:noProof/>
        </w:rPr>
        <w:fldChar w:fldCharType="end"/>
      </w:r>
    </w:p>
    <w:p w14:paraId="5BF0A714" w14:textId="339E45A7" w:rsidR="00C357A0" w:rsidRDefault="00C357A0">
      <w:pPr>
        <w:pStyle w:val="TOC5"/>
        <w:rPr>
          <w:rFonts w:asciiTheme="minorHAnsi" w:eastAsiaTheme="minorEastAsia" w:hAnsiTheme="minorHAnsi" w:cstheme="minorBidi"/>
          <w:noProof/>
          <w:kern w:val="0"/>
          <w:sz w:val="22"/>
          <w:szCs w:val="22"/>
        </w:rPr>
      </w:pPr>
      <w:r>
        <w:rPr>
          <w:noProof/>
        </w:rPr>
        <w:t>101.025</w:t>
      </w:r>
      <w:r>
        <w:rPr>
          <w:noProof/>
        </w:rPr>
        <w:tab/>
        <w:t xml:space="preserve">Meaning of </w:t>
      </w:r>
      <w:r w:rsidRPr="008D6697">
        <w:rPr>
          <w:i/>
          <w:noProof/>
        </w:rPr>
        <w:t>populous area</w:t>
      </w:r>
      <w:r w:rsidRPr="00C357A0">
        <w:rPr>
          <w:noProof/>
        </w:rPr>
        <w:tab/>
      </w:r>
      <w:r w:rsidRPr="00C357A0">
        <w:rPr>
          <w:noProof/>
        </w:rPr>
        <w:fldChar w:fldCharType="begin"/>
      </w:r>
      <w:r w:rsidRPr="00C357A0">
        <w:rPr>
          <w:noProof/>
        </w:rPr>
        <w:instrText xml:space="preserve"> PAGEREF _Toc403541330 \h </w:instrText>
      </w:r>
      <w:r w:rsidRPr="00C357A0">
        <w:rPr>
          <w:noProof/>
        </w:rPr>
      </w:r>
      <w:r w:rsidRPr="00C357A0">
        <w:rPr>
          <w:noProof/>
        </w:rPr>
        <w:fldChar w:fldCharType="separate"/>
      </w:r>
      <w:r w:rsidR="001905DC">
        <w:rPr>
          <w:noProof/>
        </w:rPr>
        <w:t>95</w:t>
      </w:r>
      <w:r w:rsidRPr="00C357A0">
        <w:rPr>
          <w:noProof/>
        </w:rPr>
        <w:fldChar w:fldCharType="end"/>
      </w:r>
    </w:p>
    <w:p w14:paraId="3A4691D1" w14:textId="6E8685DE" w:rsidR="00C357A0" w:rsidRDefault="00C357A0">
      <w:pPr>
        <w:pStyle w:val="TOC5"/>
        <w:rPr>
          <w:rFonts w:asciiTheme="minorHAnsi" w:eastAsiaTheme="minorEastAsia" w:hAnsiTheme="minorHAnsi" w:cstheme="minorBidi"/>
          <w:noProof/>
          <w:kern w:val="0"/>
          <w:sz w:val="22"/>
          <w:szCs w:val="22"/>
        </w:rPr>
      </w:pPr>
      <w:r>
        <w:rPr>
          <w:noProof/>
        </w:rPr>
        <w:t>101.030</w:t>
      </w:r>
      <w:r>
        <w:rPr>
          <w:noProof/>
        </w:rPr>
        <w:tab/>
        <w:t>Approval of areas for operation of unmanned aircraft or rockets</w:t>
      </w:r>
      <w:r w:rsidRPr="00C357A0">
        <w:rPr>
          <w:noProof/>
        </w:rPr>
        <w:tab/>
      </w:r>
      <w:r w:rsidRPr="00C357A0">
        <w:rPr>
          <w:noProof/>
        </w:rPr>
        <w:fldChar w:fldCharType="begin"/>
      </w:r>
      <w:r w:rsidRPr="00C357A0">
        <w:rPr>
          <w:noProof/>
        </w:rPr>
        <w:instrText xml:space="preserve"> PAGEREF _Toc403541331 \h </w:instrText>
      </w:r>
      <w:r w:rsidRPr="00C357A0">
        <w:rPr>
          <w:noProof/>
        </w:rPr>
      </w:r>
      <w:r w:rsidRPr="00C357A0">
        <w:rPr>
          <w:noProof/>
        </w:rPr>
        <w:fldChar w:fldCharType="separate"/>
      </w:r>
      <w:r w:rsidR="001905DC">
        <w:rPr>
          <w:noProof/>
        </w:rPr>
        <w:t>95</w:t>
      </w:r>
      <w:r w:rsidRPr="00C357A0">
        <w:rPr>
          <w:noProof/>
        </w:rPr>
        <w:fldChar w:fldCharType="end"/>
      </w:r>
    </w:p>
    <w:p w14:paraId="4054D9D0" w14:textId="2914FE46" w:rsidR="00C357A0" w:rsidRDefault="00C357A0">
      <w:pPr>
        <w:pStyle w:val="TOC5"/>
        <w:rPr>
          <w:rFonts w:asciiTheme="minorHAnsi" w:eastAsiaTheme="minorEastAsia" w:hAnsiTheme="minorHAnsi" w:cstheme="minorBidi"/>
          <w:noProof/>
          <w:kern w:val="0"/>
          <w:sz w:val="22"/>
          <w:szCs w:val="22"/>
        </w:rPr>
      </w:pPr>
      <w:r>
        <w:rPr>
          <w:noProof/>
        </w:rPr>
        <w:t>101.035</w:t>
      </w:r>
      <w:r>
        <w:rPr>
          <w:noProof/>
        </w:rPr>
        <w:tab/>
        <w:t>Requirements in this Part to give information to CASA</w:t>
      </w:r>
      <w:r w:rsidRPr="00C357A0">
        <w:rPr>
          <w:noProof/>
        </w:rPr>
        <w:tab/>
      </w:r>
      <w:r w:rsidRPr="00C357A0">
        <w:rPr>
          <w:noProof/>
        </w:rPr>
        <w:fldChar w:fldCharType="begin"/>
      </w:r>
      <w:r w:rsidRPr="00C357A0">
        <w:rPr>
          <w:noProof/>
        </w:rPr>
        <w:instrText xml:space="preserve"> PAGEREF _Toc403541332 \h </w:instrText>
      </w:r>
      <w:r w:rsidRPr="00C357A0">
        <w:rPr>
          <w:noProof/>
        </w:rPr>
      </w:r>
      <w:r w:rsidRPr="00C357A0">
        <w:rPr>
          <w:noProof/>
        </w:rPr>
        <w:fldChar w:fldCharType="separate"/>
      </w:r>
      <w:r w:rsidR="001905DC">
        <w:rPr>
          <w:noProof/>
        </w:rPr>
        <w:t>96</w:t>
      </w:r>
      <w:r w:rsidRPr="00C357A0">
        <w:rPr>
          <w:noProof/>
        </w:rPr>
        <w:fldChar w:fldCharType="end"/>
      </w:r>
    </w:p>
    <w:p w14:paraId="1234E711"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101.B</w:t>
      </w:r>
      <w:r w:rsidRPr="008D6697">
        <w:rPr>
          <w:bCs/>
          <w:noProof/>
        </w:rPr>
        <w:t>—</w:t>
      </w:r>
      <w:r>
        <w:rPr>
          <w:noProof/>
        </w:rPr>
        <w:t>General prohibition on unsafe operation</w:t>
      </w:r>
      <w:r w:rsidRPr="00C357A0">
        <w:rPr>
          <w:b w:val="0"/>
          <w:noProof/>
          <w:sz w:val="18"/>
        </w:rPr>
        <w:tab/>
      </w:r>
      <w:r w:rsidRPr="00C357A0">
        <w:rPr>
          <w:b w:val="0"/>
          <w:noProof/>
          <w:sz w:val="18"/>
        </w:rPr>
        <w:fldChar w:fldCharType="begin"/>
      </w:r>
      <w:r w:rsidRPr="00C357A0">
        <w:rPr>
          <w:b w:val="0"/>
          <w:noProof/>
          <w:sz w:val="18"/>
        </w:rPr>
        <w:instrText xml:space="preserve"> PAGEREF _Toc403541333 \h </w:instrText>
      </w:r>
      <w:r w:rsidRPr="00C357A0">
        <w:rPr>
          <w:b w:val="0"/>
          <w:noProof/>
          <w:sz w:val="18"/>
        </w:rPr>
      </w:r>
      <w:r w:rsidRPr="00C357A0">
        <w:rPr>
          <w:b w:val="0"/>
          <w:noProof/>
          <w:sz w:val="18"/>
        </w:rPr>
        <w:fldChar w:fldCharType="separate"/>
      </w:r>
      <w:r w:rsidR="001905DC">
        <w:rPr>
          <w:b w:val="0"/>
          <w:noProof/>
          <w:sz w:val="18"/>
        </w:rPr>
        <w:t>98</w:t>
      </w:r>
      <w:r w:rsidRPr="00C357A0">
        <w:rPr>
          <w:b w:val="0"/>
          <w:noProof/>
          <w:sz w:val="18"/>
        </w:rPr>
        <w:fldChar w:fldCharType="end"/>
      </w:r>
    </w:p>
    <w:p w14:paraId="12913D3D" w14:textId="2CA2900F" w:rsidR="00C357A0" w:rsidRDefault="00C357A0">
      <w:pPr>
        <w:pStyle w:val="TOC5"/>
        <w:rPr>
          <w:rFonts w:asciiTheme="minorHAnsi" w:eastAsiaTheme="minorEastAsia" w:hAnsiTheme="minorHAnsi" w:cstheme="minorBidi"/>
          <w:noProof/>
          <w:kern w:val="0"/>
          <w:sz w:val="22"/>
          <w:szCs w:val="22"/>
        </w:rPr>
      </w:pPr>
      <w:r>
        <w:rPr>
          <w:noProof/>
        </w:rPr>
        <w:t>101.050</w:t>
      </w:r>
      <w:r>
        <w:rPr>
          <w:noProof/>
        </w:rPr>
        <w:tab/>
        <w:t>Applicability of this Subpart</w:t>
      </w:r>
      <w:r w:rsidRPr="00C357A0">
        <w:rPr>
          <w:noProof/>
        </w:rPr>
        <w:tab/>
      </w:r>
      <w:r w:rsidRPr="00C357A0">
        <w:rPr>
          <w:noProof/>
        </w:rPr>
        <w:fldChar w:fldCharType="begin"/>
      </w:r>
      <w:r w:rsidRPr="00C357A0">
        <w:rPr>
          <w:noProof/>
        </w:rPr>
        <w:instrText xml:space="preserve"> PAGEREF _Toc403541334 \h </w:instrText>
      </w:r>
      <w:r w:rsidRPr="00C357A0">
        <w:rPr>
          <w:noProof/>
        </w:rPr>
      </w:r>
      <w:r w:rsidRPr="00C357A0">
        <w:rPr>
          <w:noProof/>
        </w:rPr>
        <w:fldChar w:fldCharType="separate"/>
      </w:r>
      <w:r w:rsidR="001905DC">
        <w:rPr>
          <w:noProof/>
        </w:rPr>
        <w:t>98</w:t>
      </w:r>
      <w:r w:rsidRPr="00C357A0">
        <w:rPr>
          <w:noProof/>
        </w:rPr>
        <w:fldChar w:fldCharType="end"/>
      </w:r>
    </w:p>
    <w:p w14:paraId="68E6FA44" w14:textId="2AE44896" w:rsidR="00C357A0" w:rsidRDefault="00C357A0">
      <w:pPr>
        <w:pStyle w:val="TOC5"/>
        <w:rPr>
          <w:rFonts w:asciiTheme="minorHAnsi" w:eastAsiaTheme="minorEastAsia" w:hAnsiTheme="minorHAnsi" w:cstheme="minorBidi"/>
          <w:noProof/>
          <w:kern w:val="0"/>
          <w:sz w:val="22"/>
          <w:szCs w:val="22"/>
        </w:rPr>
      </w:pPr>
      <w:r>
        <w:rPr>
          <w:noProof/>
        </w:rPr>
        <w:t>101.055</w:t>
      </w:r>
      <w:r>
        <w:rPr>
          <w:noProof/>
        </w:rPr>
        <w:tab/>
        <w:t>Hazardous operation prohibited</w:t>
      </w:r>
      <w:r w:rsidRPr="00C357A0">
        <w:rPr>
          <w:noProof/>
        </w:rPr>
        <w:tab/>
      </w:r>
      <w:r w:rsidRPr="00C357A0">
        <w:rPr>
          <w:noProof/>
        </w:rPr>
        <w:fldChar w:fldCharType="begin"/>
      </w:r>
      <w:r w:rsidRPr="00C357A0">
        <w:rPr>
          <w:noProof/>
        </w:rPr>
        <w:instrText xml:space="preserve"> PAGEREF _Toc403541335 \h </w:instrText>
      </w:r>
      <w:r w:rsidRPr="00C357A0">
        <w:rPr>
          <w:noProof/>
        </w:rPr>
      </w:r>
      <w:r w:rsidRPr="00C357A0">
        <w:rPr>
          <w:noProof/>
        </w:rPr>
        <w:fldChar w:fldCharType="separate"/>
      </w:r>
      <w:r w:rsidR="001905DC">
        <w:rPr>
          <w:noProof/>
        </w:rPr>
        <w:t>98</w:t>
      </w:r>
      <w:r w:rsidRPr="00C357A0">
        <w:rPr>
          <w:noProof/>
        </w:rPr>
        <w:fldChar w:fldCharType="end"/>
      </w:r>
    </w:p>
    <w:p w14:paraId="001BE9E2" w14:textId="77777777" w:rsidR="00C357A0" w:rsidRDefault="00C357A0">
      <w:pPr>
        <w:pStyle w:val="TOC2"/>
        <w:rPr>
          <w:rFonts w:asciiTheme="minorHAnsi" w:eastAsiaTheme="minorEastAsia" w:hAnsiTheme="minorHAnsi" w:cstheme="minorBidi"/>
          <w:b w:val="0"/>
          <w:noProof/>
          <w:kern w:val="0"/>
          <w:sz w:val="22"/>
          <w:szCs w:val="22"/>
        </w:rPr>
      </w:pPr>
      <w:r>
        <w:rPr>
          <w:noProof/>
        </w:rPr>
        <w:lastRenderedPageBreak/>
        <w:t>Subpart 101.C</w:t>
      </w:r>
      <w:r w:rsidRPr="008D6697">
        <w:rPr>
          <w:bCs/>
          <w:noProof/>
        </w:rPr>
        <w:t>—</w:t>
      </w:r>
      <w:r>
        <w:rPr>
          <w:noProof/>
        </w:rPr>
        <w:t>Provisions applicable to unmanned aircraft generally</w:t>
      </w:r>
      <w:r w:rsidRPr="00C357A0">
        <w:rPr>
          <w:b w:val="0"/>
          <w:noProof/>
          <w:sz w:val="18"/>
        </w:rPr>
        <w:tab/>
      </w:r>
      <w:r w:rsidRPr="00C357A0">
        <w:rPr>
          <w:b w:val="0"/>
          <w:noProof/>
          <w:sz w:val="18"/>
        </w:rPr>
        <w:fldChar w:fldCharType="begin"/>
      </w:r>
      <w:r w:rsidRPr="00C357A0">
        <w:rPr>
          <w:b w:val="0"/>
          <w:noProof/>
          <w:sz w:val="18"/>
        </w:rPr>
        <w:instrText xml:space="preserve"> PAGEREF _Toc403541336 \h </w:instrText>
      </w:r>
      <w:r w:rsidRPr="00C357A0">
        <w:rPr>
          <w:b w:val="0"/>
          <w:noProof/>
          <w:sz w:val="18"/>
        </w:rPr>
      </w:r>
      <w:r w:rsidRPr="00C357A0">
        <w:rPr>
          <w:b w:val="0"/>
          <w:noProof/>
          <w:sz w:val="18"/>
        </w:rPr>
        <w:fldChar w:fldCharType="separate"/>
      </w:r>
      <w:r w:rsidR="001905DC">
        <w:rPr>
          <w:b w:val="0"/>
          <w:noProof/>
          <w:sz w:val="18"/>
        </w:rPr>
        <w:t>99</w:t>
      </w:r>
      <w:r w:rsidRPr="00C357A0">
        <w:rPr>
          <w:b w:val="0"/>
          <w:noProof/>
          <w:sz w:val="18"/>
        </w:rPr>
        <w:fldChar w:fldCharType="end"/>
      </w:r>
    </w:p>
    <w:p w14:paraId="49E83B26" w14:textId="20957F8A" w:rsidR="00C357A0" w:rsidRDefault="00C357A0">
      <w:pPr>
        <w:pStyle w:val="TOC5"/>
        <w:rPr>
          <w:rFonts w:asciiTheme="minorHAnsi" w:eastAsiaTheme="minorEastAsia" w:hAnsiTheme="minorHAnsi" w:cstheme="minorBidi"/>
          <w:noProof/>
          <w:kern w:val="0"/>
          <w:sz w:val="22"/>
          <w:szCs w:val="22"/>
        </w:rPr>
      </w:pPr>
      <w:r>
        <w:rPr>
          <w:noProof/>
        </w:rPr>
        <w:t>101.060</w:t>
      </w:r>
      <w:r>
        <w:rPr>
          <w:noProof/>
        </w:rPr>
        <w:tab/>
        <w:t>Applicability of this Subpart</w:t>
      </w:r>
      <w:r w:rsidRPr="00C357A0">
        <w:rPr>
          <w:noProof/>
        </w:rPr>
        <w:tab/>
      </w:r>
      <w:r w:rsidRPr="00C357A0">
        <w:rPr>
          <w:noProof/>
        </w:rPr>
        <w:fldChar w:fldCharType="begin"/>
      </w:r>
      <w:r w:rsidRPr="00C357A0">
        <w:rPr>
          <w:noProof/>
        </w:rPr>
        <w:instrText xml:space="preserve"> PAGEREF _Toc403541337 \h </w:instrText>
      </w:r>
      <w:r w:rsidRPr="00C357A0">
        <w:rPr>
          <w:noProof/>
        </w:rPr>
      </w:r>
      <w:r w:rsidRPr="00C357A0">
        <w:rPr>
          <w:noProof/>
        </w:rPr>
        <w:fldChar w:fldCharType="separate"/>
      </w:r>
      <w:r w:rsidR="001905DC">
        <w:rPr>
          <w:noProof/>
        </w:rPr>
        <w:t>99</w:t>
      </w:r>
      <w:r w:rsidRPr="00C357A0">
        <w:rPr>
          <w:noProof/>
        </w:rPr>
        <w:fldChar w:fldCharType="end"/>
      </w:r>
    </w:p>
    <w:p w14:paraId="6D31F58C" w14:textId="23E47745" w:rsidR="00C357A0" w:rsidRDefault="00C357A0">
      <w:pPr>
        <w:pStyle w:val="TOC5"/>
        <w:rPr>
          <w:rFonts w:asciiTheme="minorHAnsi" w:eastAsiaTheme="minorEastAsia" w:hAnsiTheme="minorHAnsi" w:cstheme="minorBidi"/>
          <w:noProof/>
          <w:kern w:val="0"/>
          <w:sz w:val="22"/>
          <w:szCs w:val="22"/>
        </w:rPr>
      </w:pPr>
      <w:r>
        <w:rPr>
          <w:noProof/>
        </w:rPr>
        <w:t>101.065</w:t>
      </w:r>
      <w:r>
        <w:rPr>
          <w:noProof/>
        </w:rPr>
        <w:tab/>
        <w:t>Operation in prohibited or restricted area</w:t>
      </w:r>
      <w:r w:rsidRPr="00C357A0">
        <w:rPr>
          <w:noProof/>
        </w:rPr>
        <w:tab/>
      </w:r>
      <w:r w:rsidRPr="00C357A0">
        <w:rPr>
          <w:noProof/>
        </w:rPr>
        <w:fldChar w:fldCharType="begin"/>
      </w:r>
      <w:r w:rsidRPr="00C357A0">
        <w:rPr>
          <w:noProof/>
        </w:rPr>
        <w:instrText xml:space="preserve"> PAGEREF _Toc403541338 \h </w:instrText>
      </w:r>
      <w:r w:rsidRPr="00C357A0">
        <w:rPr>
          <w:noProof/>
        </w:rPr>
      </w:r>
      <w:r w:rsidRPr="00C357A0">
        <w:rPr>
          <w:noProof/>
        </w:rPr>
        <w:fldChar w:fldCharType="separate"/>
      </w:r>
      <w:r w:rsidR="001905DC">
        <w:rPr>
          <w:noProof/>
        </w:rPr>
        <w:t>99</w:t>
      </w:r>
      <w:r w:rsidRPr="00C357A0">
        <w:rPr>
          <w:noProof/>
        </w:rPr>
        <w:fldChar w:fldCharType="end"/>
      </w:r>
    </w:p>
    <w:p w14:paraId="30A5F4CB" w14:textId="0651BC75" w:rsidR="00C357A0" w:rsidRDefault="00C357A0">
      <w:pPr>
        <w:pStyle w:val="TOC5"/>
        <w:rPr>
          <w:rFonts w:asciiTheme="minorHAnsi" w:eastAsiaTheme="minorEastAsia" w:hAnsiTheme="minorHAnsi" w:cstheme="minorBidi"/>
          <w:noProof/>
          <w:kern w:val="0"/>
          <w:sz w:val="22"/>
          <w:szCs w:val="22"/>
        </w:rPr>
      </w:pPr>
      <w:r>
        <w:rPr>
          <w:noProof/>
        </w:rPr>
        <w:t>101.070</w:t>
      </w:r>
      <w:r>
        <w:rPr>
          <w:noProof/>
        </w:rPr>
        <w:tab/>
        <w:t>Operation in controlled airspace</w:t>
      </w:r>
      <w:r w:rsidRPr="00C357A0">
        <w:rPr>
          <w:noProof/>
        </w:rPr>
        <w:tab/>
      </w:r>
      <w:r w:rsidRPr="00C357A0">
        <w:rPr>
          <w:noProof/>
        </w:rPr>
        <w:fldChar w:fldCharType="begin"/>
      </w:r>
      <w:r w:rsidRPr="00C357A0">
        <w:rPr>
          <w:noProof/>
        </w:rPr>
        <w:instrText xml:space="preserve"> PAGEREF _Toc403541339 \h </w:instrText>
      </w:r>
      <w:r w:rsidRPr="00C357A0">
        <w:rPr>
          <w:noProof/>
        </w:rPr>
      </w:r>
      <w:r w:rsidRPr="00C357A0">
        <w:rPr>
          <w:noProof/>
        </w:rPr>
        <w:fldChar w:fldCharType="separate"/>
      </w:r>
      <w:r w:rsidR="001905DC">
        <w:rPr>
          <w:noProof/>
        </w:rPr>
        <w:t>100</w:t>
      </w:r>
      <w:r w:rsidRPr="00C357A0">
        <w:rPr>
          <w:noProof/>
        </w:rPr>
        <w:fldChar w:fldCharType="end"/>
      </w:r>
    </w:p>
    <w:p w14:paraId="69ACF007" w14:textId="052A6B60" w:rsidR="00C357A0" w:rsidRDefault="00C357A0">
      <w:pPr>
        <w:pStyle w:val="TOC5"/>
        <w:rPr>
          <w:rFonts w:asciiTheme="minorHAnsi" w:eastAsiaTheme="minorEastAsia" w:hAnsiTheme="minorHAnsi" w:cstheme="minorBidi"/>
          <w:noProof/>
          <w:kern w:val="0"/>
          <w:sz w:val="22"/>
          <w:szCs w:val="22"/>
        </w:rPr>
      </w:pPr>
      <w:r>
        <w:rPr>
          <w:noProof/>
        </w:rPr>
        <w:t>101.075</w:t>
      </w:r>
      <w:r>
        <w:rPr>
          <w:noProof/>
        </w:rPr>
        <w:tab/>
        <w:t>Operation near aerodromes</w:t>
      </w:r>
      <w:r w:rsidRPr="00C357A0">
        <w:rPr>
          <w:noProof/>
        </w:rPr>
        <w:tab/>
      </w:r>
      <w:r w:rsidRPr="00C357A0">
        <w:rPr>
          <w:noProof/>
        </w:rPr>
        <w:fldChar w:fldCharType="begin"/>
      </w:r>
      <w:r w:rsidRPr="00C357A0">
        <w:rPr>
          <w:noProof/>
        </w:rPr>
        <w:instrText xml:space="preserve"> PAGEREF _Toc403541340 \h </w:instrText>
      </w:r>
      <w:r w:rsidRPr="00C357A0">
        <w:rPr>
          <w:noProof/>
        </w:rPr>
      </w:r>
      <w:r w:rsidRPr="00C357A0">
        <w:rPr>
          <w:noProof/>
        </w:rPr>
        <w:fldChar w:fldCharType="separate"/>
      </w:r>
      <w:r w:rsidR="001905DC">
        <w:rPr>
          <w:noProof/>
        </w:rPr>
        <w:t>100</w:t>
      </w:r>
      <w:r w:rsidRPr="00C357A0">
        <w:rPr>
          <w:noProof/>
        </w:rPr>
        <w:fldChar w:fldCharType="end"/>
      </w:r>
    </w:p>
    <w:p w14:paraId="2A81260B" w14:textId="2D431237" w:rsidR="00C357A0" w:rsidRDefault="00C357A0">
      <w:pPr>
        <w:pStyle w:val="TOC5"/>
        <w:rPr>
          <w:rFonts w:asciiTheme="minorHAnsi" w:eastAsiaTheme="minorEastAsia" w:hAnsiTheme="minorHAnsi" w:cstheme="minorBidi"/>
          <w:noProof/>
          <w:kern w:val="0"/>
          <w:sz w:val="22"/>
          <w:szCs w:val="22"/>
        </w:rPr>
      </w:pPr>
      <w:r>
        <w:rPr>
          <w:noProof/>
        </w:rPr>
        <w:t>101.080</w:t>
      </w:r>
      <w:r>
        <w:rPr>
          <w:noProof/>
        </w:rPr>
        <w:tab/>
        <w:t>Permission for operation of unmanned aircraft near aerodrome</w:t>
      </w:r>
      <w:r w:rsidRPr="00C357A0">
        <w:rPr>
          <w:noProof/>
        </w:rPr>
        <w:tab/>
      </w:r>
      <w:r w:rsidRPr="00C357A0">
        <w:rPr>
          <w:noProof/>
        </w:rPr>
        <w:fldChar w:fldCharType="begin"/>
      </w:r>
      <w:r w:rsidRPr="00C357A0">
        <w:rPr>
          <w:noProof/>
        </w:rPr>
        <w:instrText xml:space="preserve"> PAGEREF _Toc403541341 \h </w:instrText>
      </w:r>
      <w:r w:rsidRPr="00C357A0">
        <w:rPr>
          <w:noProof/>
        </w:rPr>
      </w:r>
      <w:r w:rsidRPr="00C357A0">
        <w:rPr>
          <w:noProof/>
        </w:rPr>
        <w:fldChar w:fldCharType="separate"/>
      </w:r>
      <w:r w:rsidR="001905DC">
        <w:rPr>
          <w:noProof/>
        </w:rPr>
        <w:t>101</w:t>
      </w:r>
      <w:r w:rsidRPr="00C357A0">
        <w:rPr>
          <w:noProof/>
        </w:rPr>
        <w:fldChar w:fldCharType="end"/>
      </w:r>
    </w:p>
    <w:p w14:paraId="379D443F" w14:textId="0B7871E7" w:rsidR="00C357A0" w:rsidRDefault="00C357A0">
      <w:pPr>
        <w:pStyle w:val="TOC5"/>
        <w:rPr>
          <w:rFonts w:asciiTheme="minorHAnsi" w:eastAsiaTheme="minorEastAsia" w:hAnsiTheme="minorHAnsi" w:cstheme="minorBidi"/>
          <w:noProof/>
          <w:kern w:val="0"/>
          <w:sz w:val="22"/>
          <w:szCs w:val="22"/>
        </w:rPr>
      </w:pPr>
      <w:r>
        <w:rPr>
          <w:noProof/>
        </w:rPr>
        <w:t>101.085</w:t>
      </w:r>
      <w:r>
        <w:rPr>
          <w:noProof/>
        </w:rPr>
        <w:tab/>
        <w:t>Maximum operating height</w:t>
      </w:r>
      <w:r w:rsidRPr="00C357A0">
        <w:rPr>
          <w:noProof/>
        </w:rPr>
        <w:tab/>
      </w:r>
      <w:r w:rsidRPr="00C357A0">
        <w:rPr>
          <w:noProof/>
        </w:rPr>
        <w:fldChar w:fldCharType="begin"/>
      </w:r>
      <w:r w:rsidRPr="00C357A0">
        <w:rPr>
          <w:noProof/>
        </w:rPr>
        <w:instrText xml:space="preserve"> PAGEREF _Toc403541342 \h </w:instrText>
      </w:r>
      <w:r w:rsidRPr="00C357A0">
        <w:rPr>
          <w:noProof/>
        </w:rPr>
      </w:r>
      <w:r w:rsidRPr="00C357A0">
        <w:rPr>
          <w:noProof/>
        </w:rPr>
        <w:fldChar w:fldCharType="separate"/>
      </w:r>
      <w:r w:rsidR="001905DC">
        <w:rPr>
          <w:noProof/>
        </w:rPr>
        <w:t>103</w:t>
      </w:r>
      <w:r w:rsidRPr="00C357A0">
        <w:rPr>
          <w:noProof/>
        </w:rPr>
        <w:fldChar w:fldCharType="end"/>
      </w:r>
    </w:p>
    <w:p w14:paraId="274FECF8" w14:textId="3B507CE3" w:rsidR="00C357A0" w:rsidRDefault="00C357A0">
      <w:pPr>
        <w:pStyle w:val="TOC5"/>
        <w:rPr>
          <w:rFonts w:asciiTheme="minorHAnsi" w:eastAsiaTheme="minorEastAsia" w:hAnsiTheme="minorHAnsi" w:cstheme="minorBidi"/>
          <w:noProof/>
          <w:kern w:val="0"/>
          <w:sz w:val="22"/>
          <w:szCs w:val="22"/>
        </w:rPr>
      </w:pPr>
      <w:r>
        <w:rPr>
          <w:noProof/>
        </w:rPr>
        <w:t>101.090</w:t>
      </w:r>
      <w:r>
        <w:rPr>
          <w:noProof/>
        </w:rPr>
        <w:tab/>
        <w:t>Dropping or discharging of things</w:t>
      </w:r>
      <w:r w:rsidRPr="00C357A0">
        <w:rPr>
          <w:noProof/>
        </w:rPr>
        <w:tab/>
      </w:r>
      <w:r w:rsidRPr="00C357A0">
        <w:rPr>
          <w:noProof/>
        </w:rPr>
        <w:fldChar w:fldCharType="begin"/>
      </w:r>
      <w:r w:rsidRPr="00C357A0">
        <w:rPr>
          <w:noProof/>
        </w:rPr>
        <w:instrText xml:space="preserve"> PAGEREF _Toc403541343 \h </w:instrText>
      </w:r>
      <w:r w:rsidRPr="00C357A0">
        <w:rPr>
          <w:noProof/>
        </w:rPr>
      </w:r>
      <w:r w:rsidRPr="00C357A0">
        <w:rPr>
          <w:noProof/>
        </w:rPr>
        <w:fldChar w:fldCharType="separate"/>
      </w:r>
      <w:r w:rsidR="001905DC">
        <w:rPr>
          <w:noProof/>
        </w:rPr>
        <w:t>104</w:t>
      </w:r>
      <w:r w:rsidRPr="00C357A0">
        <w:rPr>
          <w:noProof/>
        </w:rPr>
        <w:fldChar w:fldCharType="end"/>
      </w:r>
    </w:p>
    <w:p w14:paraId="4042B5E5" w14:textId="6EE3B5BB" w:rsidR="00C357A0" w:rsidRDefault="00C357A0">
      <w:pPr>
        <w:pStyle w:val="TOC5"/>
        <w:rPr>
          <w:rFonts w:asciiTheme="minorHAnsi" w:eastAsiaTheme="minorEastAsia" w:hAnsiTheme="minorHAnsi" w:cstheme="minorBidi"/>
          <w:noProof/>
          <w:kern w:val="0"/>
          <w:sz w:val="22"/>
          <w:szCs w:val="22"/>
        </w:rPr>
      </w:pPr>
      <w:r>
        <w:rPr>
          <w:noProof/>
        </w:rPr>
        <w:t>101.095</w:t>
      </w:r>
      <w:r>
        <w:rPr>
          <w:noProof/>
        </w:rPr>
        <w:tab/>
        <w:t>Weather and day limitations</w:t>
      </w:r>
      <w:r w:rsidRPr="00C357A0">
        <w:rPr>
          <w:noProof/>
        </w:rPr>
        <w:tab/>
      </w:r>
      <w:r w:rsidRPr="00C357A0">
        <w:rPr>
          <w:noProof/>
        </w:rPr>
        <w:fldChar w:fldCharType="begin"/>
      </w:r>
      <w:r w:rsidRPr="00C357A0">
        <w:rPr>
          <w:noProof/>
        </w:rPr>
        <w:instrText xml:space="preserve"> PAGEREF _Toc403541344 \h </w:instrText>
      </w:r>
      <w:r w:rsidRPr="00C357A0">
        <w:rPr>
          <w:noProof/>
        </w:rPr>
      </w:r>
      <w:r w:rsidRPr="00C357A0">
        <w:rPr>
          <w:noProof/>
        </w:rPr>
        <w:fldChar w:fldCharType="separate"/>
      </w:r>
      <w:r w:rsidR="001905DC">
        <w:rPr>
          <w:noProof/>
        </w:rPr>
        <w:t>104</w:t>
      </w:r>
      <w:r w:rsidRPr="00C357A0">
        <w:rPr>
          <w:noProof/>
        </w:rPr>
        <w:fldChar w:fldCharType="end"/>
      </w:r>
    </w:p>
    <w:p w14:paraId="5A48D6D3"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101.D</w:t>
      </w:r>
      <w:r w:rsidRPr="008D6697">
        <w:rPr>
          <w:bCs/>
          <w:noProof/>
        </w:rPr>
        <w:t>—</w:t>
      </w:r>
      <w:r>
        <w:rPr>
          <w:noProof/>
        </w:rPr>
        <w:t>Tethered balloons and kites</w:t>
      </w:r>
      <w:r w:rsidRPr="00C357A0">
        <w:rPr>
          <w:b w:val="0"/>
          <w:noProof/>
          <w:sz w:val="18"/>
        </w:rPr>
        <w:tab/>
      </w:r>
      <w:r w:rsidRPr="00C357A0">
        <w:rPr>
          <w:b w:val="0"/>
          <w:noProof/>
          <w:sz w:val="18"/>
        </w:rPr>
        <w:fldChar w:fldCharType="begin"/>
      </w:r>
      <w:r w:rsidRPr="00C357A0">
        <w:rPr>
          <w:b w:val="0"/>
          <w:noProof/>
          <w:sz w:val="18"/>
        </w:rPr>
        <w:instrText xml:space="preserve"> PAGEREF _Toc403541345 \h </w:instrText>
      </w:r>
      <w:r w:rsidRPr="00C357A0">
        <w:rPr>
          <w:b w:val="0"/>
          <w:noProof/>
          <w:sz w:val="18"/>
        </w:rPr>
      </w:r>
      <w:r w:rsidRPr="00C357A0">
        <w:rPr>
          <w:b w:val="0"/>
          <w:noProof/>
          <w:sz w:val="18"/>
        </w:rPr>
        <w:fldChar w:fldCharType="separate"/>
      </w:r>
      <w:r w:rsidR="001905DC">
        <w:rPr>
          <w:b w:val="0"/>
          <w:noProof/>
          <w:sz w:val="18"/>
        </w:rPr>
        <w:t>105</w:t>
      </w:r>
      <w:r w:rsidRPr="00C357A0">
        <w:rPr>
          <w:b w:val="0"/>
          <w:noProof/>
          <w:sz w:val="18"/>
        </w:rPr>
        <w:fldChar w:fldCharType="end"/>
      </w:r>
    </w:p>
    <w:p w14:paraId="3766452E" w14:textId="48A35753" w:rsidR="00C357A0" w:rsidRDefault="00C357A0">
      <w:pPr>
        <w:pStyle w:val="TOC5"/>
        <w:rPr>
          <w:rFonts w:asciiTheme="minorHAnsi" w:eastAsiaTheme="minorEastAsia" w:hAnsiTheme="minorHAnsi" w:cstheme="minorBidi"/>
          <w:noProof/>
          <w:kern w:val="0"/>
          <w:sz w:val="22"/>
          <w:szCs w:val="22"/>
        </w:rPr>
      </w:pPr>
      <w:r>
        <w:rPr>
          <w:noProof/>
        </w:rPr>
        <w:t>101.100</w:t>
      </w:r>
      <w:r>
        <w:rPr>
          <w:noProof/>
        </w:rPr>
        <w:tab/>
        <w:t>Applicability of this Subpart</w:t>
      </w:r>
      <w:r w:rsidRPr="00C357A0">
        <w:rPr>
          <w:noProof/>
        </w:rPr>
        <w:tab/>
      </w:r>
      <w:r w:rsidRPr="00C357A0">
        <w:rPr>
          <w:noProof/>
        </w:rPr>
        <w:fldChar w:fldCharType="begin"/>
      </w:r>
      <w:r w:rsidRPr="00C357A0">
        <w:rPr>
          <w:noProof/>
        </w:rPr>
        <w:instrText xml:space="preserve"> PAGEREF _Toc403541346 \h </w:instrText>
      </w:r>
      <w:r w:rsidRPr="00C357A0">
        <w:rPr>
          <w:noProof/>
        </w:rPr>
      </w:r>
      <w:r w:rsidRPr="00C357A0">
        <w:rPr>
          <w:noProof/>
        </w:rPr>
        <w:fldChar w:fldCharType="separate"/>
      </w:r>
      <w:r w:rsidR="001905DC">
        <w:rPr>
          <w:noProof/>
        </w:rPr>
        <w:t>105</w:t>
      </w:r>
      <w:r w:rsidRPr="00C357A0">
        <w:rPr>
          <w:noProof/>
        </w:rPr>
        <w:fldChar w:fldCharType="end"/>
      </w:r>
    </w:p>
    <w:p w14:paraId="6978B818" w14:textId="3B28E7AA" w:rsidR="00C357A0" w:rsidRDefault="00C357A0">
      <w:pPr>
        <w:pStyle w:val="TOC5"/>
        <w:rPr>
          <w:rFonts w:asciiTheme="minorHAnsi" w:eastAsiaTheme="minorEastAsia" w:hAnsiTheme="minorHAnsi" w:cstheme="minorBidi"/>
          <w:noProof/>
          <w:kern w:val="0"/>
          <w:sz w:val="22"/>
          <w:szCs w:val="22"/>
        </w:rPr>
      </w:pPr>
      <w:r>
        <w:rPr>
          <w:noProof/>
        </w:rPr>
        <w:t>101.105</w:t>
      </w:r>
      <w:r>
        <w:rPr>
          <w:noProof/>
        </w:rPr>
        <w:tab/>
        <w:t>Definitions for Subpart</w:t>
      </w:r>
      <w:r w:rsidRPr="00C357A0">
        <w:rPr>
          <w:noProof/>
        </w:rPr>
        <w:tab/>
      </w:r>
      <w:r w:rsidRPr="00C357A0">
        <w:rPr>
          <w:noProof/>
        </w:rPr>
        <w:fldChar w:fldCharType="begin"/>
      </w:r>
      <w:r w:rsidRPr="00C357A0">
        <w:rPr>
          <w:noProof/>
        </w:rPr>
        <w:instrText xml:space="preserve"> PAGEREF _Toc403541347 \h </w:instrText>
      </w:r>
      <w:r w:rsidRPr="00C357A0">
        <w:rPr>
          <w:noProof/>
        </w:rPr>
      </w:r>
      <w:r w:rsidRPr="00C357A0">
        <w:rPr>
          <w:noProof/>
        </w:rPr>
        <w:fldChar w:fldCharType="separate"/>
      </w:r>
      <w:r w:rsidR="001905DC">
        <w:rPr>
          <w:noProof/>
        </w:rPr>
        <w:t>105</w:t>
      </w:r>
      <w:r w:rsidRPr="00C357A0">
        <w:rPr>
          <w:noProof/>
        </w:rPr>
        <w:fldChar w:fldCharType="end"/>
      </w:r>
    </w:p>
    <w:p w14:paraId="573B6E5F" w14:textId="255838C9" w:rsidR="00C357A0" w:rsidRDefault="00C357A0">
      <w:pPr>
        <w:pStyle w:val="TOC5"/>
        <w:rPr>
          <w:rFonts w:asciiTheme="minorHAnsi" w:eastAsiaTheme="minorEastAsia" w:hAnsiTheme="minorHAnsi" w:cstheme="minorBidi"/>
          <w:noProof/>
          <w:kern w:val="0"/>
          <w:sz w:val="22"/>
          <w:szCs w:val="22"/>
        </w:rPr>
      </w:pPr>
      <w:r>
        <w:rPr>
          <w:noProof/>
        </w:rPr>
        <w:t>101.110</w:t>
      </w:r>
      <w:r>
        <w:rPr>
          <w:noProof/>
        </w:rPr>
        <w:tab/>
        <w:t>Tethered balloons and kites that may be operated outside approved areas</w:t>
      </w:r>
      <w:r w:rsidRPr="00C357A0">
        <w:rPr>
          <w:noProof/>
        </w:rPr>
        <w:tab/>
      </w:r>
      <w:r w:rsidRPr="00C357A0">
        <w:rPr>
          <w:noProof/>
        </w:rPr>
        <w:fldChar w:fldCharType="begin"/>
      </w:r>
      <w:r w:rsidRPr="00C357A0">
        <w:rPr>
          <w:noProof/>
        </w:rPr>
        <w:instrText xml:space="preserve"> PAGEREF _Toc403541348 \h </w:instrText>
      </w:r>
      <w:r w:rsidRPr="00C357A0">
        <w:rPr>
          <w:noProof/>
        </w:rPr>
      </w:r>
      <w:r w:rsidRPr="00C357A0">
        <w:rPr>
          <w:noProof/>
        </w:rPr>
        <w:fldChar w:fldCharType="separate"/>
      </w:r>
      <w:r w:rsidR="001905DC">
        <w:rPr>
          <w:noProof/>
        </w:rPr>
        <w:t>105</w:t>
      </w:r>
      <w:r w:rsidRPr="00C357A0">
        <w:rPr>
          <w:noProof/>
        </w:rPr>
        <w:fldChar w:fldCharType="end"/>
      </w:r>
    </w:p>
    <w:p w14:paraId="1E0623CE" w14:textId="11A9ADF9" w:rsidR="00C357A0" w:rsidRDefault="00C357A0">
      <w:pPr>
        <w:pStyle w:val="TOC5"/>
        <w:rPr>
          <w:rFonts w:asciiTheme="minorHAnsi" w:eastAsiaTheme="minorEastAsia" w:hAnsiTheme="minorHAnsi" w:cstheme="minorBidi"/>
          <w:noProof/>
          <w:kern w:val="0"/>
          <w:sz w:val="22"/>
          <w:szCs w:val="22"/>
        </w:rPr>
      </w:pPr>
      <w:r>
        <w:rPr>
          <w:noProof/>
        </w:rPr>
        <w:t>101.115</w:t>
      </w:r>
      <w:r>
        <w:rPr>
          <w:noProof/>
        </w:rPr>
        <w:tab/>
        <w:t>Mooring</w:t>
      </w:r>
      <w:r>
        <w:rPr>
          <w:noProof/>
        </w:rPr>
        <w:noBreakHyphen/>
        <w:t>line marking</w:t>
      </w:r>
      <w:r w:rsidRPr="00C357A0">
        <w:rPr>
          <w:noProof/>
        </w:rPr>
        <w:tab/>
      </w:r>
      <w:r w:rsidRPr="00C357A0">
        <w:rPr>
          <w:noProof/>
        </w:rPr>
        <w:fldChar w:fldCharType="begin"/>
      </w:r>
      <w:r w:rsidRPr="00C357A0">
        <w:rPr>
          <w:noProof/>
        </w:rPr>
        <w:instrText xml:space="preserve"> PAGEREF _Toc403541349 \h </w:instrText>
      </w:r>
      <w:r w:rsidRPr="00C357A0">
        <w:rPr>
          <w:noProof/>
        </w:rPr>
      </w:r>
      <w:r w:rsidRPr="00C357A0">
        <w:rPr>
          <w:noProof/>
        </w:rPr>
        <w:fldChar w:fldCharType="separate"/>
      </w:r>
      <w:r w:rsidR="001905DC">
        <w:rPr>
          <w:noProof/>
        </w:rPr>
        <w:t>106</w:t>
      </w:r>
      <w:r w:rsidRPr="00C357A0">
        <w:rPr>
          <w:noProof/>
        </w:rPr>
        <w:fldChar w:fldCharType="end"/>
      </w:r>
    </w:p>
    <w:p w14:paraId="6C9861E3" w14:textId="2196CDC7" w:rsidR="00C357A0" w:rsidRDefault="00C357A0">
      <w:pPr>
        <w:pStyle w:val="TOC5"/>
        <w:rPr>
          <w:rFonts w:asciiTheme="minorHAnsi" w:eastAsiaTheme="minorEastAsia" w:hAnsiTheme="minorHAnsi" w:cstheme="minorBidi"/>
          <w:noProof/>
          <w:kern w:val="0"/>
          <w:sz w:val="22"/>
          <w:szCs w:val="22"/>
        </w:rPr>
      </w:pPr>
      <w:r>
        <w:rPr>
          <w:noProof/>
        </w:rPr>
        <w:t>101.120</w:t>
      </w:r>
      <w:r>
        <w:rPr>
          <w:noProof/>
        </w:rPr>
        <w:tab/>
        <w:t>Operation of tethered balloon or kite under cloud</w:t>
      </w:r>
      <w:r w:rsidRPr="00C357A0">
        <w:rPr>
          <w:noProof/>
        </w:rPr>
        <w:tab/>
      </w:r>
      <w:r w:rsidRPr="00C357A0">
        <w:rPr>
          <w:noProof/>
        </w:rPr>
        <w:fldChar w:fldCharType="begin"/>
      </w:r>
      <w:r w:rsidRPr="00C357A0">
        <w:rPr>
          <w:noProof/>
        </w:rPr>
        <w:instrText xml:space="preserve"> PAGEREF _Toc403541350 \h </w:instrText>
      </w:r>
      <w:r w:rsidRPr="00C357A0">
        <w:rPr>
          <w:noProof/>
        </w:rPr>
      </w:r>
      <w:r w:rsidRPr="00C357A0">
        <w:rPr>
          <w:noProof/>
        </w:rPr>
        <w:fldChar w:fldCharType="separate"/>
      </w:r>
      <w:r w:rsidR="001905DC">
        <w:rPr>
          <w:noProof/>
        </w:rPr>
        <w:t>107</w:t>
      </w:r>
      <w:r w:rsidRPr="00C357A0">
        <w:rPr>
          <w:noProof/>
        </w:rPr>
        <w:fldChar w:fldCharType="end"/>
      </w:r>
    </w:p>
    <w:p w14:paraId="2CF02951" w14:textId="75C38791" w:rsidR="00C357A0" w:rsidRDefault="00C357A0">
      <w:pPr>
        <w:pStyle w:val="TOC5"/>
        <w:rPr>
          <w:rFonts w:asciiTheme="minorHAnsi" w:eastAsiaTheme="minorEastAsia" w:hAnsiTheme="minorHAnsi" w:cstheme="minorBidi"/>
          <w:noProof/>
          <w:kern w:val="0"/>
          <w:sz w:val="22"/>
          <w:szCs w:val="22"/>
        </w:rPr>
      </w:pPr>
      <w:r>
        <w:rPr>
          <w:noProof/>
        </w:rPr>
        <w:t>101.125</w:t>
      </w:r>
      <w:r>
        <w:rPr>
          <w:noProof/>
        </w:rPr>
        <w:tab/>
        <w:t>Tethered balloon to be lit at night</w:t>
      </w:r>
      <w:r w:rsidRPr="00C357A0">
        <w:rPr>
          <w:noProof/>
        </w:rPr>
        <w:tab/>
      </w:r>
      <w:r w:rsidRPr="00C357A0">
        <w:rPr>
          <w:noProof/>
        </w:rPr>
        <w:fldChar w:fldCharType="begin"/>
      </w:r>
      <w:r w:rsidRPr="00C357A0">
        <w:rPr>
          <w:noProof/>
        </w:rPr>
        <w:instrText xml:space="preserve"> PAGEREF _Toc403541351 \h </w:instrText>
      </w:r>
      <w:r w:rsidRPr="00C357A0">
        <w:rPr>
          <w:noProof/>
        </w:rPr>
      </w:r>
      <w:r w:rsidRPr="00C357A0">
        <w:rPr>
          <w:noProof/>
        </w:rPr>
        <w:fldChar w:fldCharType="separate"/>
      </w:r>
      <w:r w:rsidR="001905DC">
        <w:rPr>
          <w:noProof/>
        </w:rPr>
        <w:t>107</w:t>
      </w:r>
      <w:r w:rsidRPr="00C357A0">
        <w:rPr>
          <w:noProof/>
        </w:rPr>
        <w:fldChar w:fldCharType="end"/>
      </w:r>
    </w:p>
    <w:p w14:paraId="146DD8D4" w14:textId="25312199" w:rsidR="00C357A0" w:rsidRDefault="00C357A0">
      <w:pPr>
        <w:pStyle w:val="TOC5"/>
        <w:rPr>
          <w:rFonts w:asciiTheme="minorHAnsi" w:eastAsiaTheme="minorEastAsia" w:hAnsiTheme="minorHAnsi" w:cstheme="minorBidi"/>
          <w:noProof/>
          <w:kern w:val="0"/>
          <w:sz w:val="22"/>
          <w:szCs w:val="22"/>
        </w:rPr>
      </w:pPr>
      <w:r>
        <w:rPr>
          <w:noProof/>
        </w:rPr>
        <w:t>101.130</w:t>
      </w:r>
      <w:r>
        <w:rPr>
          <w:noProof/>
        </w:rPr>
        <w:tab/>
        <w:t>Rapid deflation device required</w:t>
      </w:r>
      <w:r w:rsidRPr="00C357A0">
        <w:rPr>
          <w:noProof/>
        </w:rPr>
        <w:tab/>
      </w:r>
      <w:r w:rsidRPr="00C357A0">
        <w:rPr>
          <w:noProof/>
        </w:rPr>
        <w:fldChar w:fldCharType="begin"/>
      </w:r>
      <w:r w:rsidRPr="00C357A0">
        <w:rPr>
          <w:noProof/>
        </w:rPr>
        <w:instrText xml:space="preserve"> PAGEREF _Toc403541352 \h </w:instrText>
      </w:r>
      <w:r w:rsidRPr="00C357A0">
        <w:rPr>
          <w:noProof/>
        </w:rPr>
      </w:r>
      <w:r w:rsidRPr="00C357A0">
        <w:rPr>
          <w:noProof/>
        </w:rPr>
        <w:fldChar w:fldCharType="separate"/>
      </w:r>
      <w:r w:rsidR="001905DC">
        <w:rPr>
          <w:noProof/>
        </w:rPr>
        <w:t>108</w:t>
      </w:r>
      <w:r w:rsidRPr="00C357A0">
        <w:rPr>
          <w:noProof/>
        </w:rPr>
        <w:fldChar w:fldCharType="end"/>
      </w:r>
    </w:p>
    <w:p w14:paraId="5523ECAB" w14:textId="5BECF38E" w:rsidR="00C357A0" w:rsidRDefault="00C357A0">
      <w:pPr>
        <w:pStyle w:val="TOC5"/>
        <w:rPr>
          <w:rFonts w:asciiTheme="minorHAnsi" w:eastAsiaTheme="minorEastAsia" w:hAnsiTheme="minorHAnsi" w:cstheme="minorBidi"/>
          <w:noProof/>
          <w:kern w:val="0"/>
          <w:sz w:val="22"/>
          <w:szCs w:val="22"/>
        </w:rPr>
      </w:pPr>
      <w:r>
        <w:rPr>
          <w:noProof/>
        </w:rPr>
        <w:t>101.135</w:t>
      </w:r>
      <w:r>
        <w:rPr>
          <w:noProof/>
        </w:rPr>
        <w:tab/>
        <w:t>What to do if tethered balloon escapes</w:t>
      </w:r>
      <w:r w:rsidRPr="00C357A0">
        <w:rPr>
          <w:noProof/>
        </w:rPr>
        <w:tab/>
      </w:r>
      <w:r w:rsidRPr="00C357A0">
        <w:rPr>
          <w:noProof/>
        </w:rPr>
        <w:fldChar w:fldCharType="begin"/>
      </w:r>
      <w:r w:rsidRPr="00C357A0">
        <w:rPr>
          <w:noProof/>
        </w:rPr>
        <w:instrText xml:space="preserve"> PAGEREF _Toc403541353 \h </w:instrText>
      </w:r>
      <w:r w:rsidRPr="00C357A0">
        <w:rPr>
          <w:noProof/>
        </w:rPr>
      </w:r>
      <w:r w:rsidRPr="00C357A0">
        <w:rPr>
          <w:noProof/>
        </w:rPr>
        <w:fldChar w:fldCharType="separate"/>
      </w:r>
      <w:r w:rsidR="001905DC">
        <w:rPr>
          <w:noProof/>
        </w:rPr>
        <w:t>108</w:t>
      </w:r>
      <w:r w:rsidRPr="00C357A0">
        <w:rPr>
          <w:noProof/>
        </w:rPr>
        <w:fldChar w:fldCharType="end"/>
      </w:r>
    </w:p>
    <w:p w14:paraId="5E3B4A0A"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101.E</w:t>
      </w:r>
      <w:r w:rsidRPr="008D6697">
        <w:rPr>
          <w:bCs/>
          <w:noProof/>
        </w:rPr>
        <w:t>—</w:t>
      </w:r>
      <w:r>
        <w:rPr>
          <w:noProof/>
        </w:rPr>
        <w:t>Unmanned free balloons</w:t>
      </w:r>
      <w:r w:rsidRPr="00C357A0">
        <w:rPr>
          <w:b w:val="0"/>
          <w:noProof/>
          <w:sz w:val="18"/>
        </w:rPr>
        <w:tab/>
      </w:r>
      <w:r w:rsidRPr="00C357A0">
        <w:rPr>
          <w:b w:val="0"/>
          <w:noProof/>
          <w:sz w:val="18"/>
        </w:rPr>
        <w:fldChar w:fldCharType="begin"/>
      </w:r>
      <w:r w:rsidRPr="00C357A0">
        <w:rPr>
          <w:b w:val="0"/>
          <w:noProof/>
          <w:sz w:val="18"/>
        </w:rPr>
        <w:instrText xml:space="preserve"> PAGEREF _Toc403541354 \h </w:instrText>
      </w:r>
      <w:r w:rsidRPr="00C357A0">
        <w:rPr>
          <w:b w:val="0"/>
          <w:noProof/>
          <w:sz w:val="18"/>
        </w:rPr>
      </w:r>
      <w:r w:rsidRPr="00C357A0">
        <w:rPr>
          <w:b w:val="0"/>
          <w:noProof/>
          <w:sz w:val="18"/>
        </w:rPr>
        <w:fldChar w:fldCharType="separate"/>
      </w:r>
      <w:r w:rsidR="001905DC">
        <w:rPr>
          <w:b w:val="0"/>
          <w:noProof/>
          <w:sz w:val="18"/>
        </w:rPr>
        <w:t>109</w:t>
      </w:r>
      <w:r w:rsidRPr="00C357A0">
        <w:rPr>
          <w:b w:val="0"/>
          <w:noProof/>
          <w:sz w:val="18"/>
        </w:rPr>
        <w:fldChar w:fldCharType="end"/>
      </w:r>
    </w:p>
    <w:p w14:paraId="23944D62" w14:textId="736D31A7" w:rsidR="00C357A0" w:rsidRDefault="00C357A0">
      <w:pPr>
        <w:pStyle w:val="TOC5"/>
        <w:rPr>
          <w:rFonts w:asciiTheme="minorHAnsi" w:eastAsiaTheme="minorEastAsia" w:hAnsiTheme="minorHAnsi" w:cstheme="minorBidi"/>
          <w:noProof/>
          <w:kern w:val="0"/>
          <w:sz w:val="22"/>
          <w:szCs w:val="22"/>
        </w:rPr>
      </w:pPr>
      <w:r>
        <w:rPr>
          <w:noProof/>
        </w:rPr>
        <w:t>101.140</w:t>
      </w:r>
      <w:r>
        <w:rPr>
          <w:noProof/>
        </w:rPr>
        <w:tab/>
        <w:t>Applicability of this Subpart</w:t>
      </w:r>
      <w:r w:rsidRPr="00C357A0">
        <w:rPr>
          <w:noProof/>
        </w:rPr>
        <w:tab/>
      </w:r>
      <w:r w:rsidRPr="00C357A0">
        <w:rPr>
          <w:noProof/>
        </w:rPr>
        <w:fldChar w:fldCharType="begin"/>
      </w:r>
      <w:r w:rsidRPr="00C357A0">
        <w:rPr>
          <w:noProof/>
        </w:rPr>
        <w:instrText xml:space="preserve"> PAGEREF _Toc403541355 \h </w:instrText>
      </w:r>
      <w:r w:rsidRPr="00C357A0">
        <w:rPr>
          <w:noProof/>
        </w:rPr>
      </w:r>
      <w:r w:rsidRPr="00C357A0">
        <w:rPr>
          <w:noProof/>
        </w:rPr>
        <w:fldChar w:fldCharType="separate"/>
      </w:r>
      <w:r w:rsidR="001905DC">
        <w:rPr>
          <w:noProof/>
        </w:rPr>
        <w:t>109</w:t>
      </w:r>
      <w:r w:rsidRPr="00C357A0">
        <w:rPr>
          <w:noProof/>
        </w:rPr>
        <w:fldChar w:fldCharType="end"/>
      </w:r>
    </w:p>
    <w:p w14:paraId="0B6963B9" w14:textId="66472C29" w:rsidR="00C357A0" w:rsidRDefault="00C357A0">
      <w:pPr>
        <w:pStyle w:val="TOC5"/>
        <w:rPr>
          <w:rFonts w:asciiTheme="minorHAnsi" w:eastAsiaTheme="minorEastAsia" w:hAnsiTheme="minorHAnsi" w:cstheme="minorBidi"/>
          <w:noProof/>
          <w:kern w:val="0"/>
          <w:sz w:val="22"/>
          <w:szCs w:val="22"/>
        </w:rPr>
      </w:pPr>
      <w:r>
        <w:rPr>
          <w:noProof/>
        </w:rPr>
        <w:t>101.145</w:t>
      </w:r>
      <w:r>
        <w:rPr>
          <w:noProof/>
        </w:rPr>
        <w:tab/>
        <w:t>Definitions for Subpart—free balloons</w:t>
      </w:r>
      <w:r w:rsidRPr="00C357A0">
        <w:rPr>
          <w:noProof/>
        </w:rPr>
        <w:tab/>
      </w:r>
      <w:r w:rsidRPr="00C357A0">
        <w:rPr>
          <w:noProof/>
        </w:rPr>
        <w:fldChar w:fldCharType="begin"/>
      </w:r>
      <w:r w:rsidRPr="00C357A0">
        <w:rPr>
          <w:noProof/>
        </w:rPr>
        <w:instrText xml:space="preserve"> PAGEREF _Toc403541356 \h </w:instrText>
      </w:r>
      <w:r w:rsidRPr="00C357A0">
        <w:rPr>
          <w:noProof/>
        </w:rPr>
      </w:r>
      <w:r w:rsidRPr="00C357A0">
        <w:rPr>
          <w:noProof/>
        </w:rPr>
        <w:fldChar w:fldCharType="separate"/>
      </w:r>
      <w:r w:rsidR="001905DC">
        <w:rPr>
          <w:noProof/>
        </w:rPr>
        <w:t>109</w:t>
      </w:r>
      <w:r w:rsidRPr="00C357A0">
        <w:rPr>
          <w:noProof/>
        </w:rPr>
        <w:fldChar w:fldCharType="end"/>
      </w:r>
    </w:p>
    <w:p w14:paraId="65236FBF" w14:textId="73A4877D" w:rsidR="00C357A0" w:rsidRDefault="00C357A0">
      <w:pPr>
        <w:pStyle w:val="TOC5"/>
        <w:rPr>
          <w:rFonts w:asciiTheme="minorHAnsi" w:eastAsiaTheme="minorEastAsia" w:hAnsiTheme="minorHAnsi" w:cstheme="minorBidi"/>
          <w:noProof/>
          <w:kern w:val="0"/>
          <w:sz w:val="22"/>
          <w:szCs w:val="22"/>
        </w:rPr>
      </w:pPr>
      <w:r>
        <w:rPr>
          <w:noProof/>
        </w:rPr>
        <w:t>101.150</w:t>
      </w:r>
      <w:r>
        <w:rPr>
          <w:noProof/>
        </w:rPr>
        <w:tab/>
        <w:t>Definition for Subpart—</w:t>
      </w:r>
      <w:r w:rsidRPr="008D6697">
        <w:rPr>
          <w:i/>
          <w:noProof/>
        </w:rPr>
        <w:t>approved area</w:t>
      </w:r>
      <w:r w:rsidRPr="00C357A0">
        <w:rPr>
          <w:noProof/>
        </w:rPr>
        <w:tab/>
      </w:r>
      <w:r w:rsidRPr="00C357A0">
        <w:rPr>
          <w:noProof/>
        </w:rPr>
        <w:fldChar w:fldCharType="begin"/>
      </w:r>
      <w:r w:rsidRPr="00C357A0">
        <w:rPr>
          <w:noProof/>
        </w:rPr>
        <w:instrText xml:space="preserve"> PAGEREF _Toc403541357 \h </w:instrText>
      </w:r>
      <w:r w:rsidRPr="00C357A0">
        <w:rPr>
          <w:noProof/>
        </w:rPr>
      </w:r>
      <w:r w:rsidRPr="00C357A0">
        <w:rPr>
          <w:noProof/>
        </w:rPr>
        <w:fldChar w:fldCharType="separate"/>
      </w:r>
      <w:r w:rsidR="001905DC">
        <w:rPr>
          <w:noProof/>
        </w:rPr>
        <w:t>110</w:t>
      </w:r>
      <w:r w:rsidRPr="00C357A0">
        <w:rPr>
          <w:noProof/>
        </w:rPr>
        <w:fldChar w:fldCharType="end"/>
      </w:r>
    </w:p>
    <w:p w14:paraId="1B82CD6D" w14:textId="24A010BD" w:rsidR="00C357A0" w:rsidRDefault="00C357A0">
      <w:pPr>
        <w:pStyle w:val="TOC5"/>
        <w:rPr>
          <w:rFonts w:asciiTheme="minorHAnsi" w:eastAsiaTheme="minorEastAsia" w:hAnsiTheme="minorHAnsi" w:cstheme="minorBidi"/>
          <w:noProof/>
          <w:kern w:val="0"/>
          <w:sz w:val="22"/>
          <w:szCs w:val="22"/>
        </w:rPr>
      </w:pPr>
      <w:r>
        <w:rPr>
          <w:noProof/>
        </w:rPr>
        <w:t>101.155</w:t>
      </w:r>
      <w:r>
        <w:rPr>
          <w:noProof/>
        </w:rPr>
        <w:tab/>
        <w:t>Releasing small balloons</w:t>
      </w:r>
      <w:r w:rsidRPr="00C357A0">
        <w:rPr>
          <w:noProof/>
        </w:rPr>
        <w:tab/>
      </w:r>
      <w:r w:rsidRPr="00C357A0">
        <w:rPr>
          <w:noProof/>
        </w:rPr>
        <w:fldChar w:fldCharType="begin"/>
      </w:r>
      <w:r w:rsidRPr="00C357A0">
        <w:rPr>
          <w:noProof/>
        </w:rPr>
        <w:instrText xml:space="preserve"> PAGEREF _Toc403541358 \h </w:instrText>
      </w:r>
      <w:r w:rsidRPr="00C357A0">
        <w:rPr>
          <w:noProof/>
        </w:rPr>
      </w:r>
      <w:r w:rsidRPr="00C357A0">
        <w:rPr>
          <w:noProof/>
        </w:rPr>
        <w:fldChar w:fldCharType="separate"/>
      </w:r>
      <w:r w:rsidR="001905DC">
        <w:rPr>
          <w:noProof/>
        </w:rPr>
        <w:t>110</w:t>
      </w:r>
      <w:r w:rsidRPr="00C357A0">
        <w:rPr>
          <w:noProof/>
        </w:rPr>
        <w:fldChar w:fldCharType="end"/>
      </w:r>
    </w:p>
    <w:p w14:paraId="040F9CAD" w14:textId="7286F2C4" w:rsidR="00C357A0" w:rsidRDefault="00C357A0">
      <w:pPr>
        <w:pStyle w:val="TOC5"/>
        <w:rPr>
          <w:rFonts w:asciiTheme="minorHAnsi" w:eastAsiaTheme="minorEastAsia" w:hAnsiTheme="minorHAnsi" w:cstheme="minorBidi"/>
          <w:noProof/>
          <w:kern w:val="0"/>
          <w:sz w:val="22"/>
          <w:szCs w:val="22"/>
        </w:rPr>
      </w:pPr>
      <w:r>
        <w:rPr>
          <w:noProof/>
        </w:rPr>
        <w:t>101.160</w:t>
      </w:r>
      <w:r>
        <w:rPr>
          <w:noProof/>
        </w:rPr>
        <w:tab/>
        <w:t>Light balloons that may be released outside approved areas</w:t>
      </w:r>
      <w:r w:rsidRPr="00C357A0">
        <w:rPr>
          <w:noProof/>
        </w:rPr>
        <w:tab/>
      </w:r>
      <w:r w:rsidRPr="00C357A0">
        <w:rPr>
          <w:noProof/>
        </w:rPr>
        <w:fldChar w:fldCharType="begin"/>
      </w:r>
      <w:r w:rsidRPr="00C357A0">
        <w:rPr>
          <w:noProof/>
        </w:rPr>
        <w:instrText xml:space="preserve"> PAGEREF _Toc403541359 \h </w:instrText>
      </w:r>
      <w:r w:rsidRPr="00C357A0">
        <w:rPr>
          <w:noProof/>
        </w:rPr>
      </w:r>
      <w:r w:rsidRPr="00C357A0">
        <w:rPr>
          <w:noProof/>
        </w:rPr>
        <w:fldChar w:fldCharType="separate"/>
      </w:r>
      <w:r w:rsidR="001905DC">
        <w:rPr>
          <w:noProof/>
        </w:rPr>
        <w:t>112</w:t>
      </w:r>
      <w:r w:rsidRPr="00C357A0">
        <w:rPr>
          <w:noProof/>
        </w:rPr>
        <w:fldChar w:fldCharType="end"/>
      </w:r>
    </w:p>
    <w:p w14:paraId="65FA56A9" w14:textId="5B282FC2" w:rsidR="00C357A0" w:rsidRDefault="00C357A0">
      <w:pPr>
        <w:pStyle w:val="TOC5"/>
        <w:rPr>
          <w:rFonts w:asciiTheme="minorHAnsi" w:eastAsiaTheme="minorEastAsia" w:hAnsiTheme="minorHAnsi" w:cstheme="minorBidi"/>
          <w:noProof/>
          <w:kern w:val="0"/>
          <w:sz w:val="22"/>
          <w:szCs w:val="22"/>
        </w:rPr>
      </w:pPr>
      <w:r>
        <w:rPr>
          <w:noProof/>
        </w:rPr>
        <w:t>101.165</w:t>
      </w:r>
      <w:r>
        <w:rPr>
          <w:noProof/>
        </w:rPr>
        <w:tab/>
        <w:t>Release of medium and heavy balloons outside approved areas</w:t>
      </w:r>
      <w:r w:rsidRPr="00C357A0">
        <w:rPr>
          <w:noProof/>
        </w:rPr>
        <w:tab/>
      </w:r>
      <w:r w:rsidRPr="00C357A0">
        <w:rPr>
          <w:noProof/>
        </w:rPr>
        <w:fldChar w:fldCharType="begin"/>
      </w:r>
      <w:r w:rsidRPr="00C357A0">
        <w:rPr>
          <w:noProof/>
        </w:rPr>
        <w:instrText xml:space="preserve"> PAGEREF _Toc403541360 \h </w:instrText>
      </w:r>
      <w:r w:rsidRPr="00C357A0">
        <w:rPr>
          <w:noProof/>
        </w:rPr>
      </w:r>
      <w:r w:rsidRPr="00C357A0">
        <w:rPr>
          <w:noProof/>
        </w:rPr>
        <w:fldChar w:fldCharType="separate"/>
      </w:r>
      <w:r w:rsidR="001905DC">
        <w:rPr>
          <w:noProof/>
        </w:rPr>
        <w:t>113</w:t>
      </w:r>
      <w:r w:rsidRPr="00C357A0">
        <w:rPr>
          <w:noProof/>
        </w:rPr>
        <w:fldChar w:fldCharType="end"/>
      </w:r>
    </w:p>
    <w:p w14:paraId="4FDB8BFA" w14:textId="026A6348" w:rsidR="00C357A0" w:rsidRDefault="00C357A0">
      <w:pPr>
        <w:pStyle w:val="TOC5"/>
        <w:rPr>
          <w:rFonts w:asciiTheme="minorHAnsi" w:eastAsiaTheme="minorEastAsia" w:hAnsiTheme="minorHAnsi" w:cstheme="minorBidi"/>
          <w:noProof/>
          <w:kern w:val="0"/>
          <w:sz w:val="22"/>
          <w:szCs w:val="22"/>
        </w:rPr>
      </w:pPr>
      <w:r>
        <w:rPr>
          <w:noProof/>
        </w:rPr>
        <w:t>101.170</w:t>
      </w:r>
      <w:r>
        <w:rPr>
          <w:noProof/>
        </w:rPr>
        <w:tab/>
        <w:t>Medium and heavy balloons not to be flown low</w:t>
      </w:r>
      <w:r w:rsidRPr="00C357A0">
        <w:rPr>
          <w:noProof/>
        </w:rPr>
        <w:tab/>
      </w:r>
      <w:r w:rsidRPr="00C357A0">
        <w:rPr>
          <w:noProof/>
        </w:rPr>
        <w:fldChar w:fldCharType="begin"/>
      </w:r>
      <w:r w:rsidRPr="00C357A0">
        <w:rPr>
          <w:noProof/>
        </w:rPr>
        <w:instrText xml:space="preserve"> PAGEREF _Toc403541361 \h </w:instrText>
      </w:r>
      <w:r w:rsidRPr="00C357A0">
        <w:rPr>
          <w:noProof/>
        </w:rPr>
      </w:r>
      <w:r w:rsidRPr="00C357A0">
        <w:rPr>
          <w:noProof/>
        </w:rPr>
        <w:fldChar w:fldCharType="separate"/>
      </w:r>
      <w:r w:rsidR="001905DC">
        <w:rPr>
          <w:noProof/>
        </w:rPr>
        <w:t>115</w:t>
      </w:r>
      <w:r w:rsidRPr="00C357A0">
        <w:rPr>
          <w:noProof/>
        </w:rPr>
        <w:fldChar w:fldCharType="end"/>
      </w:r>
    </w:p>
    <w:p w14:paraId="3495D5F4" w14:textId="3B16F0D5" w:rsidR="00C357A0" w:rsidRDefault="00C357A0">
      <w:pPr>
        <w:pStyle w:val="TOC5"/>
        <w:rPr>
          <w:rFonts w:asciiTheme="minorHAnsi" w:eastAsiaTheme="minorEastAsia" w:hAnsiTheme="minorHAnsi" w:cstheme="minorBidi"/>
          <w:noProof/>
          <w:kern w:val="0"/>
          <w:sz w:val="22"/>
          <w:szCs w:val="22"/>
        </w:rPr>
      </w:pPr>
      <w:r>
        <w:rPr>
          <w:noProof/>
        </w:rPr>
        <w:t>101.175</w:t>
      </w:r>
      <w:r>
        <w:rPr>
          <w:noProof/>
        </w:rPr>
        <w:tab/>
        <w:t>Medium and heavy balloons to be flown in clear sky</w:t>
      </w:r>
      <w:r w:rsidRPr="00C357A0">
        <w:rPr>
          <w:noProof/>
        </w:rPr>
        <w:tab/>
      </w:r>
      <w:r w:rsidRPr="00C357A0">
        <w:rPr>
          <w:noProof/>
        </w:rPr>
        <w:fldChar w:fldCharType="begin"/>
      </w:r>
      <w:r w:rsidRPr="00C357A0">
        <w:rPr>
          <w:noProof/>
        </w:rPr>
        <w:instrText xml:space="preserve"> PAGEREF _Toc403541362 \h </w:instrText>
      </w:r>
      <w:r w:rsidRPr="00C357A0">
        <w:rPr>
          <w:noProof/>
        </w:rPr>
      </w:r>
      <w:r w:rsidRPr="00C357A0">
        <w:rPr>
          <w:noProof/>
        </w:rPr>
        <w:fldChar w:fldCharType="separate"/>
      </w:r>
      <w:r w:rsidR="001905DC">
        <w:rPr>
          <w:noProof/>
        </w:rPr>
        <w:t>115</w:t>
      </w:r>
      <w:r w:rsidRPr="00C357A0">
        <w:rPr>
          <w:noProof/>
        </w:rPr>
        <w:fldChar w:fldCharType="end"/>
      </w:r>
    </w:p>
    <w:p w14:paraId="733DCD33" w14:textId="00A45B3B" w:rsidR="00C357A0" w:rsidRDefault="00C357A0">
      <w:pPr>
        <w:pStyle w:val="TOC5"/>
        <w:rPr>
          <w:rFonts w:asciiTheme="minorHAnsi" w:eastAsiaTheme="minorEastAsia" w:hAnsiTheme="minorHAnsi" w:cstheme="minorBidi"/>
          <w:noProof/>
          <w:kern w:val="0"/>
          <w:sz w:val="22"/>
          <w:szCs w:val="22"/>
        </w:rPr>
      </w:pPr>
      <w:r>
        <w:rPr>
          <w:noProof/>
        </w:rPr>
        <w:t>101.180</w:t>
      </w:r>
      <w:r>
        <w:rPr>
          <w:noProof/>
        </w:rPr>
        <w:tab/>
        <w:t>How payload must be supported—medium and heavy balloons</w:t>
      </w:r>
      <w:r w:rsidRPr="00C357A0">
        <w:rPr>
          <w:noProof/>
        </w:rPr>
        <w:tab/>
      </w:r>
      <w:r w:rsidRPr="00C357A0">
        <w:rPr>
          <w:noProof/>
        </w:rPr>
        <w:fldChar w:fldCharType="begin"/>
      </w:r>
      <w:r w:rsidRPr="00C357A0">
        <w:rPr>
          <w:noProof/>
        </w:rPr>
        <w:instrText xml:space="preserve"> PAGEREF _Toc403541363 \h </w:instrText>
      </w:r>
      <w:r w:rsidRPr="00C357A0">
        <w:rPr>
          <w:noProof/>
        </w:rPr>
      </w:r>
      <w:r w:rsidRPr="00C357A0">
        <w:rPr>
          <w:noProof/>
        </w:rPr>
        <w:fldChar w:fldCharType="separate"/>
      </w:r>
      <w:r w:rsidR="001905DC">
        <w:rPr>
          <w:noProof/>
        </w:rPr>
        <w:t>116</w:t>
      </w:r>
      <w:r w:rsidRPr="00C357A0">
        <w:rPr>
          <w:noProof/>
        </w:rPr>
        <w:fldChar w:fldCharType="end"/>
      </w:r>
    </w:p>
    <w:p w14:paraId="24F61C62" w14:textId="621B0CEB" w:rsidR="00C357A0" w:rsidRDefault="00C357A0">
      <w:pPr>
        <w:pStyle w:val="TOC5"/>
        <w:rPr>
          <w:rFonts w:asciiTheme="minorHAnsi" w:eastAsiaTheme="minorEastAsia" w:hAnsiTheme="minorHAnsi" w:cstheme="minorBidi"/>
          <w:noProof/>
          <w:kern w:val="0"/>
          <w:sz w:val="22"/>
          <w:szCs w:val="22"/>
        </w:rPr>
      </w:pPr>
      <w:r>
        <w:rPr>
          <w:noProof/>
        </w:rPr>
        <w:t>101.185</w:t>
      </w:r>
      <w:r>
        <w:rPr>
          <w:noProof/>
        </w:rPr>
        <w:tab/>
        <w:t>Equipment that must be carried—medium and heavy balloons</w:t>
      </w:r>
      <w:r w:rsidRPr="00C357A0">
        <w:rPr>
          <w:noProof/>
        </w:rPr>
        <w:tab/>
      </w:r>
      <w:r w:rsidRPr="00C357A0">
        <w:rPr>
          <w:noProof/>
        </w:rPr>
        <w:fldChar w:fldCharType="begin"/>
      </w:r>
      <w:r w:rsidRPr="00C357A0">
        <w:rPr>
          <w:noProof/>
        </w:rPr>
        <w:instrText xml:space="preserve"> PAGEREF _Toc403541364 \h </w:instrText>
      </w:r>
      <w:r w:rsidRPr="00C357A0">
        <w:rPr>
          <w:noProof/>
        </w:rPr>
      </w:r>
      <w:r w:rsidRPr="00C357A0">
        <w:rPr>
          <w:noProof/>
        </w:rPr>
        <w:fldChar w:fldCharType="separate"/>
      </w:r>
      <w:r w:rsidR="001905DC">
        <w:rPr>
          <w:noProof/>
        </w:rPr>
        <w:t>116</w:t>
      </w:r>
      <w:r w:rsidRPr="00C357A0">
        <w:rPr>
          <w:noProof/>
        </w:rPr>
        <w:fldChar w:fldCharType="end"/>
      </w:r>
    </w:p>
    <w:p w14:paraId="10ABA303" w14:textId="14CFB843" w:rsidR="00C357A0" w:rsidRDefault="00C357A0">
      <w:pPr>
        <w:pStyle w:val="TOC5"/>
        <w:rPr>
          <w:rFonts w:asciiTheme="minorHAnsi" w:eastAsiaTheme="minorEastAsia" w:hAnsiTheme="minorHAnsi" w:cstheme="minorBidi"/>
          <w:noProof/>
          <w:kern w:val="0"/>
          <w:sz w:val="22"/>
          <w:szCs w:val="22"/>
        </w:rPr>
      </w:pPr>
      <w:r>
        <w:rPr>
          <w:noProof/>
        </w:rPr>
        <w:t>101.190</w:t>
      </w:r>
      <w:r>
        <w:rPr>
          <w:noProof/>
        </w:rPr>
        <w:tab/>
        <w:t>Lighting—medium and heavy balloons</w:t>
      </w:r>
      <w:r w:rsidRPr="00C357A0">
        <w:rPr>
          <w:noProof/>
        </w:rPr>
        <w:tab/>
      </w:r>
      <w:r w:rsidRPr="00C357A0">
        <w:rPr>
          <w:noProof/>
        </w:rPr>
        <w:fldChar w:fldCharType="begin"/>
      </w:r>
      <w:r w:rsidRPr="00C357A0">
        <w:rPr>
          <w:noProof/>
        </w:rPr>
        <w:instrText xml:space="preserve"> PAGEREF _Toc403541365 \h </w:instrText>
      </w:r>
      <w:r w:rsidRPr="00C357A0">
        <w:rPr>
          <w:noProof/>
        </w:rPr>
      </w:r>
      <w:r w:rsidRPr="00C357A0">
        <w:rPr>
          <w:noProof/>
        </w:rPr>
        <w:fldChar w:fldCharType="separate"/>
      </w:r>
      <w:r w:rsidR="001905DC">
        <w:rPr>
          <w:noProof/>
        </w:rPr>
        <w:t>117</w:t>
      </w:r>
      <w:r w:rsidRPr="00C357A0">
        <w:rPr>
          <w:noProof/>
        </w:rPr>
        <w:fldChar w:fldCharType="end"/>
      </w:r>
    </w:p>
    <w:p w14:paraId="2399618A" w14:textId="4CDC5F8E" w:rsidR="00C357A0" w:rsidRDefault="00C357A0">
      <w:pPr>
        <w:pStyle w:val="TOC5"/>
        <w:rPr>
          <w:rFonts w:asciiTheme="minorHAnsi" w:eastAsiaTheme="minorEastAsia" w:hAnsiTheme="minorHAnsi" w:cstheme="minorBidi"/>
          <w:noProof/>
          <w:kern w:val="0"/>
          <w:sz w:val="22"/>
          <w:szCs w:val="22"/>
        </w:rPr>
      </w:pPr>
      <w:r>
        <w:rPr>
          <w:noProof/>
        </w:rPr>
        <w:t>101.195</w:t>
      </w:r>
      <w:r>
        <w:rPr>
          <w:noProof/>
        </w:rPr>
        <w:tab/>
        <w:t>Marking—free balloons generally</w:t>
      </w:r>
      <w:r w:rsidRPr="00C357A0">
        <w:rPr>
          <w:noProof/>
        </w:rPr>
        <w:tab/>
      </w:r>
      <w:r w:rsidRPr="00C357A0">
        <w:rPr>
          <w:noProof/>
        </w:rPr>
        <w:fldChar w:fldCharType="begin"/>
      </w:r>
      <w:r w:rsidRPr="00C357A0">
        <w:rPr>
          <w:noProof/>
        </w:rPr>
        <w:instrText xml:space="preserve"> PAGEREF _Toc403541366 \h </w:instrText>
      </w:r>
      <w:r w:rsidRPr="00C357A0">
        <w:rPr>
          <w:noProof/>
        </w:rPr>
      </w:r>
      <w:r w:rsidRPr="00C357A0">
        <w:rPr>
          <w:noProof/>
        </w:rPr>
        <w:fldChar w:fldCharType="separate"/>
      </w:r>
      <w:r w:rsidR="001905DC">
        <w:rPr>
          <w:noProof/>
        </w:rPr>
        <w:t>117</w:t>
      </w:r>
      <w:r w:rsidRPr="00C357A0">
        <w:rPr>
          <w:noProof/>
        </w:rPr>
        <w:fldChar w:fldCharType="end"/>
      </w:r>
    </w:p>
    <w:p w14:paraId="4E3FAE7E" w14:textId="726D8875" w:rsidR="00C357A0" w:rsidRDefault="00C357A0">
      <w:pPr>
        <w:pStyle w:val="TOC5"/>
        <w:rPr>
          <w:rFonts w:asciiTheme="minorHAnsi" w:eastAsiaTheme="minorEastAsia" w:hAnsiTheme="minorHAnsi" w:cstheme="minorBidi"/>
          <w:noProof/>
          <w:kern w:val="0"/>
          <w:sz w:val="22"/>
          <w:szCs w:val="22"/>
        </w:rPr>
      </w:pPr>
      <w:r>
        <w:rPr>
          <w:noProof/>
        </w:rPr>
        <w:t>101.200</w:t>
      </w:r>
      <w:r>
        <w:rPr>
          <w:noProof/>
        </w:rPr>
        <w:tab/>
        <w:t>Marking by day—heavy balloons</w:t>
      </w:r>
      <w:r w:rsidRPr="00C357A0">
        <w:rPr>
          <w:noProof/>
        </w:rPr>
        <w:tab/>
      </w:r>
      <w:r w:rsidRPr="00C357A0">
        <w:rPr>
          <w:noProof/>
        </w:rPr>
        <w:fldChar w:fldCharType="begin"/>
      </w:r>
      <w:r w:rsidRPr="00C357A0">
        <w:rPr>
          <w:noProof/>
        </w:rPr>
        <w:instrText xml:space="preserve"> PAGEREF _Toc403541367 \h </w:instrText>
      </w:r>
      <w:r w:rsidRPr="00C357A0">
        <w:rPr>
          <w:noProof/>
        </w:rPr>
      </w:r>
      <w:r w:rsidRPr="00C357A0">
        <w:rPr>
          <w:noProof/>
        </w:rPr>
        <w:fldChar w:fldCharType="separate"/>
      </w:r>
      <w:r w:rsidR="001905DC">
        <w:rPr>
          <w:noProof/>
        </w:rPr>
        <w:t>118</w:t>
      </w:r>
      <w:r w:rsidRPr="00C357A0">
        <w:rPr>
          <w:noProof/>
        </w:rPr>
        <w:fldChar w:fldCharType="end"/>
      </w:r>
    </w:p>
    <w:p w14:paraId="7C15FCEC" w14:textId="2A86A520" w:rsidR="00C357A0" w:rsidRDefault="00C357A0">
      <w:pPr>
        <w:pStyle w:val="TOC5"/>
        <w:rPr>
          <w:rFonts w:asciiTheme="minorHAnsi" w:eastAsiaTheme="minorEastAsia" w:hAnsiTheme="minorHAnsi" w:cstheme="minorBidi"/>
          <w:noProof/>
          <w:kern w:val="0"/>
          <w:sz w:val="22"/>
          <w:szCs w:val="22"/>
        </w:rPr>
      </w:pPr>
      <w:r>
        <w:rPr>
          <w:noProof/>
        </w:rPr>
        <w:t>101.205</w:t>
      </w:r>
      <w:r>
        <w:rPr>
          <w:noProof/>
        </w:rPr>
        <w:tab/>
        <w:t>Lighting by night—heavy balloons</w:t>
      </w:r>
      <w:r w:rsidRPr="00C357A0">
        <w:rPr>
          <w:noProof/>
        </w:rPr>
        <w:tab/>
      </w:r>
      <w:r w:rsidRPr="00C357A0">
        <w:rPr>
          <w:noProof/>
        </w:rPr>
        <w:fldChar w:fldCharType="begin"/>
      </w:r>
      <w:r w:rsidRPr="00C357A0">
        <w:rPr>
          <w:noProof/>
        </w:rPr>
        <w:instrText xml:space="preserve"> PAGEREF _Toc403541368 \h </w:instrText>
      </w:r>
      <w:r w:rsidRPr="00C357A0">
        <w:rPr>
          <w:noProof/>
        </w:rPr>
      </w:r>
      <w:r w:rsidRPr="00C357A0">
        <w:rPr>
          <w:noProof/>
        </w:rPr>
        <w:fldChar w:fldCharType="separate"/>
      </w:r>
      <w:r w:rsidR="001905DC">
        <w:rPr>
          <w:noProof/>
        </w:rPr>
        <w:t>119</w:t>
      </w:r>
      <w:r w:rsidRPr="00C357A0">
        <w:rPr>
          <w:noProof/>
        </w:rPr>
        <w:fldChar w:fldCharType="end"/>
      </w:r>
    </w:p>
    <w:p w14:paraId="7294F22D" w14:textId="70D6DB37" w:rsidR="00C357A0" w:rsidRDefault="00C357A0">
      <w:pPr>
        <w:pStyle w:val="TOC5"/>
        <w:rPr>
          <w:rFonts w:asciiTheme="minorHAnsi" w:eastAsiaTheme="minorEastAsia" w:hAnsiTheme="minorHAnsi" w:cstheme="minorBidi"/>
          <w:noProof/>
          <w:kern w:val="0"/>
          <w:sz w:val="22"/>
          <w:szCs w:val="22"/>
        </w:rPr>
      </w:pPr>
      <w:r>
        <w:rPr>
          <w:noProof/>
        </w:rPr>
        <w:lastRenderedPageBreak/>
        <w:t>101.210</w:t>
      </w:r>
      <w:r>
        <w:rPr>
          <w:noProof/>
        </w:rPr>
        <w:tab/>
        <w:t>Obligation to stay in communication with ATC—medium and heavy balloons</w:t>
      </w:r>
      <w:r w:rsidRPr="00C357A0">
        <w:rPr>
          <w:noProof/>
        </w:rPr>
        <w:tab/>
      </w:r>
      <w:r w:rsidRPr="00C357A0">
        <w:rPr>
          <w:noProof/>
        </w:rPr>
        <w:fldChar w:fldCharType="begin"/>
      </w:r>
      <w:r w:rsidRPr="00C357A0">
        <w:rPr>
          <w:noProof/>
        </w:rPr>
        <w:instrText xml:space="preserve"> PAGEREF _Toc403541369 \h </w:instrText>
      </w:r>
      <w:r w:rsidRPr="00C357A0">
        <w:rPr>
          <w:noProof/>
        </w:rPr>
      </w:r>
      <w:r w:rsidRPr="00C357A0">
        <w:rPr>
          <w:noProof/>
        </w:rPr>
        <w:fldChar w:fldCharType="separate"/>
      </w:r>
      <w:r w:rsidR="001905DC">
        <w:rPr>
          <w:noProof/>
        </w:rPr>
        <w:t>119</w:t>
      </w:r>
      <w:r w:rsidRPr="00C357A0">
        <w:rPr>
          <w:noProof/>
        </w:rPr>
        <w:fldChar w:fldCharType="end"/>
      </w:r>
    </w:p>
    <w:p w14:paraId="571B9FB5" w14:textId="36FB8ED7" w:rsidR="00C357A0" w:rsidRDefault="00C357A0">
      <w:pPr>
        <w:pStyle w:val="TOC5"/>
        <w:rPr>
          <w:rFonts w:asciiTheme="minorHAnsi" w:eastAsiaTheme="minorEastAsia" w:hAnsiTheme="minorHAnsi" w:cstheme="minorBidi"/>
          <w:noProof/>
          <w:kern w:val="0"/>
          <w:sz w:val="22"/>
          <w:szCs w:val="22"/>
        </w:rPr>
      </w:pPr>
      <w:r>
        <w:rPr>
          <w:noProof/>
        </w:rPr>
        <w:t>101.215</w:t>
      </w:r>
      <w:r>
        <w:rPr>
          <w:noProof/>
        </w:rPr>
        <w:tab/>
        <w:t>Tracking of flight—medium and heavy balloons</w:t>
      </w:r>
      <w:r w:rsidRPr="00C357A0">
        <w:rPr>
          <w:noProof/>
        </w:rPr>
        <w:tab/>
      </w:r>
      <w:r w:rsidRPr="00C357A0">
        <w:rPr>
          <w:noProof/>
        </w:rPr>
        <w:fldChar w:fldCharType="begin"/>
      </w:r>
      <w:r w:rsidRPr="00C357A0">
        <w:rPr>
          <w:noProof/>
        </w:rPr>
        <w:instrText xml:space="preserve"> PAGEREF _Toc403541370 \h </w:instrText>
      </w:r>
      <w:r w:rsidRPr="00C357A0">
        <w:rPr>
          <w:noProof/>
        </w:rPr>
      </w:r>
      <w:r w:rsidRPr="00C357A0">
        <w:rPr>
          <w:noProof/>
        </w:rPr>
        <w:fldChar w:fldCharType="separate"/>
      </w:r>
      <w:r w:rsidR="001905DC">
        <w:rPr>
          <w:noProof/>
        </w:rPr>
        <w:t>120</w:t>
      </w:r>
      <w:r w:rsidRPr="00C357A0">
        <w:rPr>
          <w:noProof/>
        </w:rPr>
        <w:fldChar w:fldCharType="end"/>
      </w:r>
    </w:p>
    <w:p w14:paraId="59CACA3B" w14:textId="7CD12A3A" w:rsidR="00C357A0" w:rsidRDefault="00C357A0">
      <w:pPr>
        <w:pStyle w:val="TOC5"/>
        <w:rPr>
          <w:rFonts w:asciiTheme="minorHAnsi" w:eastAsiaTheme="minorEastAsia" w:hAnsiTheme="minorHAnsi" w:cstheme="minorBidi"/>
          <w:noProof/>
          <w:kern w:val="0"/>
          <w:sz w:val="22"/>
          <w:szCs w:val="22"/>
        </w:rPr>
      </w:pPr>
      <w:r>
        <w:rPr>
          <w:noProof/>
        </w:rPr>
        <w:t>101.220</w:t>
      </w:r>
      <w:r>
        <w:rPr>
          <w:noProof/>
        </w:rPr>
        <w:tab/>
        <w:t>Flight reporting—medium and heavy balloons</w:t>
      </w:r>
      <w:r w:rsidRPr="00C357A0">
        <w:rPr>
          <w:noProof/>
        </w:rPr>
        <w:tab/>
      </w:r>
      <w:r w:rsidRPr="00C357A0">
        <w:rPr>
          <w:noProof/>
        </w:rPr>
        <w:fldChar w:fldCharType="begin"/>
      </w:r>
      <w:r w:rsidRPr="00C357A0">
        <w:rPr>
          <w:noProof/>
        </w:rPr>
        <w:instrText xml:space="preserve"> PAGEREF _Toc403541371 \h </w:instrText>
      </w:r>
      <w:r w:rsidRPr="00C357A0">
        <w:rPr>
          <w:noProof/>
        </w:rPr>
      </w:r>
      <w:r w:rsidRPr="00C357A0">
        <w:rPr>
          <w:noProof/>
        </w:rPr>
        <w:fldChar w:fldCharType="separate"/>
      </w:r>
      <w:r w:rsidR="001905DC">
        <w:rPr>
          <w:noProof/>
        </w:rPr>
        <w:t>120</w:t>
      </w:r>
      <w:r w:rsidRPr="00C357A0">
        <w:rPr>
          <w:noProof/>
        </w:rPr>
        <w:fldChar w:fldCharType="end"/>
      </w:r>
    </w:p>
    <w:p w14:paraId="53BD0D5A" w14:textId="6A0DB21C" w:rsidR="00C357A0" w:rsidRDefault="00C357A0">
      <w:pPr>
        <w:pStyle w:val="TOC5"/>
        <w:rPr>
          <w:rFonts w:asciiTheme="minorHAnsi" w:eastAsiaTheme="minorEastAsia" w:hAnsiTheme="minorHAnsi" w:cstheme="minorBidi"/>
          <w:noProof/>
          <w:kern w:val="0"/>
          <w:sz w:val="22"/>
          <w:szCs w:val="22"/>
        </w:rPr>
      </w:pPr>
      <w:r>
        <w:rPr>
          <w:noProof/>
        </w:rPr>
        <w:t>101.225</w:t>
      </w:r>
      <w:r>
        <w:rPr>
          <w:noProof/>
        </w:rPr>
        <w:tab/>
        <w:t>Ending flight and recovery—medium and heavy balloons</w:t>
      </w:r>
      <w:r w:rsidRPr="00C357A0">
        <w:rPr>
          <w:noProof/>
        </w:rPr>
        <w:tab/>
      </w:r>
      <w:r w:rsidRPr="00C357A0">
        <w:rPr>
          <w:noProof/>
        </w:rPr>
        <w:fldChar w:fldCharType="begin"/>
      </w:r>
      <w:r w:rsidRPr="00C357A0">
        <w:rPr>
          <w:noProof/>
        </w:rPr>
        <w:instrText xml:space="preserve"> PAGEREF _Toc403541372 \h </w:instrText>
      </w:r>
      <w:r w:rsidRPr="00C357A0">
        <w:rPr>
          <w:noProof/>
        </w:rPr>
      </w:r>
      <w:r w:rsidRPr="00C357A0">
        <w:rPr>
          <w:noProof/>
        </w:rPr>
        <w:fldChar w:fldCharType="separate"/>
      </w:r>
      <w:r w:rsidR="001905DC">
        <w:rPr>
          <w:noProof/>
        </w:rPr>
        <w:t>121</w:t>
      </w:r>
      <w:r w:rsidRPr="00C357A0">
        <w:rPr>
          <w:noProof/>
        </w:rPr>
        <w:fldChar w:fldCharType="end"/>
      </w:r>
    </w:p>
    <w:p w14:paraId="16B62052" w14:textId="295949EF" w:rsidR="00C357A0" w:rsidRDefault="00C357A0">
      <w:pPr>
        <w:pStyle w:val="TOC5"/>
        <w:rPr>
          <w:rFonts w:asciiTheme="minorHAnsi" w:eastAsiaTheme="minorEastAsia" w:hAnsiTheme="minorHAnsi" w:cstheme="minorBidi"/>
          <w:noProof/>
          <w:kern w:val="0"/>
          <w:sz w:val="22"/>
          <w:szCs w:val="22"/>
        </w:rPr>
      </w:pPr>
      <w:r>
        <w:rPr>
          <w:noProof/>
        </w:rPr>
        <w:t>101.230</w:t>
      </w:r>
      <w:r>
        <w:rPr>
          <w:noProof/>
        </w:rPr>
        <w:tab/>
        <w:t>Direction by ATC to end flight in certain circumstances</w:t>
      </w:r>
      <w:r w:rsidRPr="00C357A0">
        <w:rPr>
          <w:noProof/>
        </w:rPr>
        <w:tab/>
      </w:r>
      <w:r w:rsidRPr="00C357A0">
        <w:rPr>
          <w:noProof/>
        </w:rPr>
        <w:fldChar w:fldCharType="begin"/>
      </w:r>
      <w:r w:rsidRPr="00C357A0">
        <w:rPr>
          <w:noProof/>
        </w:rPr>
        <w:instrText xml:space="preserve"> PAGEREF _Toc403541373 \h </w:instrText>
      </w:r>
      <w:r w:rsidRPr="00C357A0">
        <w:rPr>
          <w:noProof/>
        </w:rPr>
      </w:r>
      <w:r w:rsidRPr="00C357A0">
        <w:rPr>
          <w:noProof/>
        </w:rPr>
        <w:fldChar w:fldCharType="separate"/>
      </w:r>
      <w:r w:rsidR="001905DC">
        <w:rPr>
          <w:noProof/>
        </w:rPr>
        <w:t>122</w:t>
      </w:r>
      <w:r w:rsidRPr="00C357A0">
        <w:rPr>
          <w:noProof/>
        </w:rPr>
        <w:fldChar w:fldCharType="end"/>
      </w:r>
    </w:p>
    <w:p w14:paraId="6402AF78"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101.F</w:t>
      </w:r>
      <w:r w:rsidRPr="008D6697">
        <w:rPr>
          <w:bCs/>
          <w:noProof/>
        </w:rPr>
        <w:t>—</w:t>
      </w:r>
      <w:r>
        <w:rPr>
          <w:noProof/>
        </w:rPr>
        <w:t>UAVs</w:t>
      </w:r>
      <w:r w:rsidRPr="00C357A0">
        <w:rPr>
          <w:b w:val="0"/>
          <w:noProof/>
          <w:sz w:val="18"/>
        </w:rPr>
        <w:tab/>
      </w:r>
      <w:r w:rsidRPr="00C357A0">
        <w:rPr>
          <w:b w:val="0"/>
          <w:noProof/>
          <w:sz w:val="18"/>
        </w:rPr>
        <w:fldChar w:fldCharType="begin"/>
      </w:r>
      <w:r w:rsidRPr="00C357A0">
        <w:rPr>
          <w:b w:val="0"/>
          <w:noProof/>
          <w:sz w:val="18"/>
        </w:rPr>
        <w:instrText xml:space="preserve"> PAGEREF _Toc403541374 \h </w:instrText>
      </w:r>
      <w:r w:rsidRPr="00C357A0">
        <w:rPr>
          <w:b w:val="0"/>
          <w:noProof/>
          <w:sz w:val="18"/>
        </w:rPr>
      </w:r>
      <w:r w:rsidRPr="00C357A0">
        <w:rPr>
          <w:b w:val="0"/>
          <w:noProof/>
          <w:sz w:val="18"/>
        </w:rPr>
        <w:fldChar w:fldCharType="separate"/>
      </w:r>
      <w:r w:rsidR="001905DC">
        <w:rPr>
          <w:b w:val="0"/>
          <w:noProof/>
          <w:sz w:val="18"/>
        </w:rPr>
        <w:t>124</w:t>
      </w:r>
      <w:r w:rsidRPr="00C357A0">
        <w:rPr>
          <w:b w:val="0"/>
          <w:noProof/>
          <w:sz w:val="18"/>
        </w:rPr>
        <w:fldChar w:fldCharType="end"/>
      </w:r>
    </w:p>
    <w:p w14:paraId="56128BF3" w14:textId="77777777" w:rsidR="00C357A0" w:rsidRDefault="00C357A0">
      <w:pPr>
        <w:pStyle w:val="TOC3"/>
        <w:rPr>
          <w:rFonts w:asciiTheme="minorHAnsi" w:eastAsiaTheme="minorEastAsia" w:hAnsiTheme="minorHAnsi" w:cstheme="minorBidi"/>
          <w:b w:val="0"/>
          <w:noProof/>
          <w:kern w:val="0"/>
          <w:szCs w:val="22"/>
        </w:rPr>
      </w:pPr>
      <w:r>
        <w:rPr>
          <w:noProof/>
        </w:rPr>
        <w:t>Division 101.F.1</w:t>
      </w:r>
      <w:r w:rsidRPr="008D6697">
        <w:rPr>
          <w:bCs/>
          <w:noProof/>
        </w:rPr>
        <w:t>—</w:t>
      </w:r>
      <w:r>
        <w:rPr>
          <w:noProof/>
        </w:rPr>
        <w:t>General</w:t>
      </w:r>
      <w:r w:rsidRPr="00C357A0">
        <w:rPr>
          <w:b w:val="0"/>
          <w:noProof/>
          <w:sz w:val="18"/>
        </w:rPr>
        <w:tab/>
      </w:r>
      <w:r w:rsidRPr="00C357A0">
        <w:rPr>
          <w:b w:val="0"/>
          <w:noProof/>
          <w:sz w:val="18"/>
        </w:rPr>
        <w:fldChar w:fldCharType="begin"/>
      </w:r>
      <w:r w:rsidRPr="00C357A0">
        <w:rPr>
          <w:b w:val="0"/>
          <w:noProof/>
          <w:sz w:val="18"/>
        </w:rPr>
        <w:instrText xml:space="preserve"> PAGEREF _Toc403541375 \h </w:instrText>
      </w:r>
      <w:r w:rsidRPr="00C357A0">
        <w:rPr>
          <w:b w:val="0"/>
          <w:noProof/>
          <w:sz w:val="18"/>
        </w:rPr>
      </w:r>
      <w:r w:rsidRPr="00C357A0">
        <w:rPr>
          <w:b w:val="0"/>
          <w:noProof/>
          <w:sz w:val="18"/>
        </w:rPr>
        <w:fldChar w:fldCharType="separate"/>
      </w:r>
      <w:r w:rsidR="001905DC">
        <w:rPr>
          <w:b w:val="0"/>
          <w:noProof/>
          <w:sz w:val="18"/>
        </w:rPr>
        <w:t>124</w:t>
      </w:r>
      <w:r w:rsidRPr="00C357A0">
        <w:rPr>
          <w:b w:val="0"/>
          <w:noProof/>
          <w:sz w:val="18"/>
        </w:rPr>
        <w:fldChar w:fldCharType="end"/>
      </w:r>
    </w:p>
    <w:p w14:paraId="208FBEB3" w14:textId="0A664898" w:rsidR="00C357A0" w:rsidRDefault="00C357A0">
      <w:pPr>
        <w:pStyle w:val="TOC5"/>
        <w:rPr>
          <w:rFonts w:asciiTheme="minorHAnsi" w:eastAsiaTheme="minorEastAsia" w:hAnsiTheme="minorHAnsi" w:cstheme="minorBidi"/>
          <w:noProof/>
          <w:kern w:val="0"/>
          <w:sz w:val="22"/>
          <w:szCs w:val="22"/>
        </w:rPr>
      </w:pPr>
      <w:r>
        <w:rPr>
          <w:noProof/>
        </w:rPr>
        <w:t>101.235</w:t>
      </w:r>
      <w:r>
        <w:rPr>
          <w:noProof/>
        </w:rPr>
        <w:tab/>
        <w:t>Applicability of this Subpart</w:t>
      </w:r>
      <w:r w:rsidRPr="00C357A0">
        <w:rPr>
          <w:noProof/>
        </w:rPr>
        <w:tab/>
      </w:r>
      <w:r w:rsidRPr="00C357A0">
        <w:rPr>
          <w:noProof/>
        </w:rPr>
        <w:fldChar w:fldCharType="begin"/>
      </w:r>
      <w:r w:rsidRPr="00C357A0">
        <w:rPr>
          <w:noProof/>
        </w:rPr>
        <w:instrText xml:space="preserve"> PAGEREF _Toc403541376 \h </w:instrText>
      </w:r>
      <w:r w:rsidRPr="00C357A0">
        <w:rPr>
          <w:noProof/>
        </w:rPr>
      </w:r>
      <w:r w:rsidRPr="00C357A0">
        <w:rPr>
          <w:noProof/>
        </w:rPr>
        <w:fldChar w:fldCharType="separate"/>
      </w:r>
      <w:r w:rsidR="001905DC">
        <w:rPr>
          <w:noProof/>
        </w:rPr>
        <w:t>124</w:t>
      </w:r>
      <w:r w:rsidRPr="00C357A0">
        <w:rPr>
          <w:noProof/>
        </w:rPr>
        <w:fldChar w:fldCharType="end"/>
      </w:r>
    </w:p>
    <w:p w14:paraId="45938F33" w14:textId="20A8D7D2" w:rsidR="00C357A0" w:rsidRDefault="00C357A0">
      <w:pPr>
        <w:pStyle w:val="TOC5"/>
        <w:rPr>
          <w:rFonts w:asciiTheme="minorHAnsi" w:eastAsiaTheme="minorEastAsia" w:hAnsiTheme="minorHAnsi" w:cstheme="minorBidi"/>
          <w:noProof/>
          <w:kern w:val="0"/>
          <w:sz w:val="22"/>
          <w:szCs w:val="22"/>
        </w:rPr>
      </w:pPr>
      <w:r>
        <w:rPr>
          <w:noProof/>
        </w:rPr>
        <w:t>101.240</w:t>
      </w:r>
      <w:r>
        <w:rPr>
          <w:noProof/>
        </w:rPr>
        <w:tab/>
        <w:t>Definitions for Subpart</w:t>
      </w:r>
      <w:r w:rsidRPr="00C357A0">
        <w:rPr>
          <w:noProof/>
        </w:rPr>
        <w:tab/>
      </w:r>
      <w:r w:rsidRPr="00C357A0">
        <w:rPr>
          <w:noProof/>
        </w:rPr>
        <w:fldChar w:fldCharType="begin"/>
      </w:r>
      <w:r w:rsidRPr="00C357A0">
        <w:rPr>
          <w:noProof/>
        </w:rPr>
        <w:instrText xml:space="preserve"> PAGEREF _Toc403541377 \h </w:instrText>
      </w:r>
      <w:r w:rsidRPr="00C357A0">
        <w:rPr>
          <w:noProof/>
        </w:rPr>
      </w:r>
      <w:r w:rsidRPr="00C357A0">
        <w:rPr>
          <w:noProof/>
        </w:rPr>
        <w:fldChar w:fldCharType="separate"/>
      </w:r>
      <w:r w:rsidR="001905DC">
        <w:rPr>
          <w:noProof/>
        </w:rPr>
        <w:t>124</w:t>
      </w:r>
      <w:r w:rsidRPr="00C357A0">
        <w:rPr>
          <w:noProof/>
        </w:rPr>
        <w:fldChar w:fldCharType="end"/>
      </w:r>
    </w:p>
    <w:p w14:paraId="48E97DE1" w14:textId="77777777" w:rsidR="00C357A0" w:rsidRDefault="00C357A0">
      <w:pPr>
        <w:pStyle w:val="TOC3"/>
        <w:rPr>
          <w:rFonts w:asciiTheme="minorHAnsi" w:eastAsiaTheme="minorEastAsia" w:hAnsiTheme="minorHAnsi" w:cstheme="minorBidi"/>
          <w:b w:val="0"/>
          <w:noProof/>
          <w:kern w:val="0"/>
          <w:szCs w:val="22"/>
        </w:rPr>
      </w:pPr>
      <w:r>
        <w:rPr>
          <w:noProof/>
        </w:rPr>
        <w:t>Division 101.F.2</w:t>
      </w:r>
      <w:r w:rsidRPr="008D6697">
        <w:rPr>
          <w:bCs/>
          <w:noProof/>
        </w:rPr>
        <w:t>—</w:t>
      </w:r>
      <w:r>
        <w:rPr>
          <w:noProof/>
        </w:rPr>
        <w:t>Operation of UAVs generally</w:t>
      </w:r>
      <w:r w:rsidRPr="00C357A0">
        <w:rPr>
          <w:b w:val="0"/>
          <w:noProof/>
          <w:sz w:val="18"/>
        </w:rPr>
        <w:tab/>
      </w:r>
      <w:r w:rsidRPr="00C357A0">
        <w:rPr>
          <w:b w:val="0"/>
          <w:noProof/>
          <w:sz w:val="18"/>
        </w:rPr>
        <w:fldChar w:fldCharType="begin"/>
      </w:r>
      <w:r w:rsidRPr="00C357A0">
        <w:rPr>
          <w:b w:val="0"/>
          <w:noProof/>
          <w:sz w:val="18"/>
        </w:rPr>
        <w:instrText xml:space="preserve"> PAGEREF _Toc403541378 \h </w:instrText>
      </w:r>
      <w:r w:rsidRPr="00C357A0">
        <w:rPr>
          <w:b w:val="0"/>
          <w:noProof/>
          <w:sz w:val="18"/>
        </w:rPr>
      </w:r>
      <w:r w:rsidRPr="00C357A0">
        <w:rPr>
          <w:b w:val="0"/>
          <w:noProof/>
          <w:sz w:val="18"/>
        </w:rPr>
        <w:fldChar w:fldCharType="separate"/>
      </w:r>
      <w:r w:rsidR="001905DC">
        <w:rPr>
          <w:b w:val="0"/>
          <w:noProof/>
          <w:sz w:val="18"/>
        </w:rPr>
        <w:t>126</w:t>
      </w:r>
      <w:r w:rsidRPr="00C357A0">
        <w:rPr>
          <w:b w:val="0"/>
          <w:noProof/>
          <w:sz w:val="18"/>
        </w:rPr>
        <w:fldChar w:fldCharType="end"/>
      </w:r>
    </w:p>
    <w:p w14:paraId="408EFF39" w14:textId="4019B9E3" w:rsidR="00C357A0" w:rsidRDefault="00C357A0">
      <w:pPr>
        <w:pStyle w:val="TOC5"/>
        <w:rPr>
          <w:rFonts w:asciiTheme="minorHAnsi" w:eastAsiaTheme="minorEastAsia" w:hAnsiTheme="minorHAnsi" w:cstheme="minorBidi"/>
          <w:noProof/>
          <w:kern w:val="0"/>
          <w:sz w:val="22"/>
          <w:szCs w:val="22"/>
        </w:rPr>
      </w:pPr>
      <w:r>
        <w:rPr>
          <w:noProof/>
        </w:rPr>
        <w:t>101.245</w:t>
      </w:r>
      <w:r>
        <w:rPr>
          <w:noProof/>
        </w:rPr>
        <w:tab/>
        <w:t>Operation near people</w:t>
      </w:r>
      <w:r w:rsidRPr="00C357A0">
        <w:rPr>
          <w:noProof/>
        </w:rPr>
        <w:tab/>
      </w:r>
      <w:r w:rsidRPr="00C357A0">
        <w:rPr>
          <w:noProof/>
        </w:rPr>
        <w:fldChar w:fldCharType="begin"/>
      </w:r>
      <w:r w:rsidRPr="00C357A0">
        <w:rPr>
          <w:noProof/>
        </w:rPr>
        <w:instrText xml:space="preserve"> PAGEREF _Toc403541379 \h </w:instrText>
      </w:r>
      <w:r w:rsidRPr="00C357A0">
        <w:rPr>
          <w:noProof/>
        </w:rPr>
      </w:r>
      <w:r w:rsidRPr="00C357A0">
        <w:rPr>
          <w:noProof/>
        </w:rPr>
        <w:fldChar w:fldCharType="separate"/>
      </w:r>
      <w:r w:rsidR="001905DC">
        <w:rPr>
          <w:noProof/>
        </w:rPr>
        <w:t>126</w:t>
      </w:r>
      <w:r w:rsidRPr="00C357A0">
        <w:rPr>
          <w:noProof/>
        </w:rPr>
        <w:fldChar w:fldCharType="end"/>
      </w:r>
    </w:p>
    <w:p w14:paraId="48E2096B" w14:textId="4A61576B" w:rsidR="00C357A0" w:rsidRDefault="00C357A0">
      <w:pPr>
        <w:pStyle w:val="TOC5"/>
        <w:rPr>
          <w:rFonts w:asciiTheme="minorHAnsi" w:eastAsiaTheme="minorEastAsia" w:hAnsiTheme="minorHAnsi" w:cstheme="minorBidi"/>
          <w:noProof/>
          <w:kern w:val="0"/>
          <w:sz w:val="22"/>
          <w:szCs w:val="22"/>
        </w:rPr>
      </w:pPr>
      <w:r>
        <w:rPr>
          <w:noProof/>
        </w:rPr>
        <w:t>101.250</w:t>
      </w:r>
      <w:r>
        <w:rPr>
          <w:noProof/>
        </w:rPr>
        <w:tab/>
        <w:t>Where small UAVs may be operated</w:t>
      </w:r>
      <w:r w:rsidRPr="00C357A0">
        <w:rPr>
          <w:noProof/>
        </w:rPr>
        <w:tab/>
      </w:r>
      <w:r w:rsidRPr="00C357A0">
        <w:rPr>
          <w:noProof/>
        </w:rPr>
        <w:fldChar w:fldCharType="begin"/>
      </w:r>
      <w:r w:rsidRPr="00C357A0">
        <w:rPr>
          <w:noProof/>
        </w:rPr>
        <w:instrText xml:space="preserve"> PAGEREF _Toc403541380 \h </w:instrText>
      </w:r>
      <w:r w:rsidRPr="00C357A0">
        <w:rPr>
          <w:noProof/>
        </w:rPr>
      </w:r>
      <w:r w:rsidRPr="00C357A0">
        <w:rPr>
          <w:noProof/>
        </w:rPr>
        <w:fldChar w:fldCharType="separate"/>
      </w:r>
      <w:r w:rsidR="001905DC">
        <w:rPr>
          <w:noProof/>
        </w:rPr>
        <w:t>126</w:t>
      </w:r>
      <w:r w:rsidRPr="00C357A0">
        <w:rPr>
          <w:noProof/>
        </w:rPr>
        <w:fldChar w:fldCharType="end"/>
      </w:r>
    </w:p>
    <w:p w14:paraId="2290344D" w14:textId="6D0827B3" w:rsidR="00C357A0" w:rsidRDefault="00C357A0">
      <w:pPr>
        <w:pStyle w:val="TOC5"/>
        <w:rPr>
          <w:rFonts w:asciiTheme="minorHAnsi" w:eastAsiaTheme="minorEastAsia" w:hAnsiTheme="minorHAnsi" w:cstheme="minorBidi"/>
          <w:noProof/>
          <w:kern w:val="0"/>
          <w:sz w:val="22"/>
          <w:szCs w:val="22"/>
        </w:rPr>
      </w:pPr>
      <w:r>
        <w:rPr>
          <w:noProof/>
        </w:rPr>
        <w:t>101.255</w:t>
      </w:r>
      <w:r>
        <w:rPr>
          <w:noProof/>
        </w:rPr>
        <w:tab/>
        <w:t>Large UAVs—requirement for certificate</w:t>
      </w:r>
      <w:r w:rsidRPr="00C357A0">
        <w:rPr>
          <w:noProof/>
        </w:rPr>
        <w:tab/>
      </w:r>
      <w:r w:rsidRPr="00C357A0">
        <w:rPr>
          <w:noProof/>
        </w:rPr>
        <w:fldChar w:fldCharType="begin"/>
      </w:r>
      <w:r w:rsidRPr="00C357A0">
        <w:rPr>
          <w:noProof/>
        </w:rPr>
        <w:instrText xml:space="preserve"> PAGEREF _Toc403541381 \h </w:instrText>
      </w:r>
      <w:r w:rsidRPr="00C357A0">
        <w:rPr>
          <w:noProof/>
        </w:rPr>
      </w:r>
      <w:r w:rsidRPr="00C357A0">
        <w:rPr>
          <w:noProof/>
        </w:rPr>
        <w:fldChar w:fldCharType="separate"/>
      </w:r>
      <w:r w:rsidR="001905DC">
        <w:rPr>
          <w:noProof/>
        </w:rPr>
        <w:t>127</w:t>
      </w:r>
      <w:r w:rsidRPr="00C357A0">
        <w:rPr>
          <w:noProof/>
        </w:rPr>
        <w:fldChar w:fldCharType="end"/>
      </w:r>
    </w:p>
    <w:p w14:paraId="11332D11" w14:textId="162BA792" w:rsidR="00C357A0" w:rsidRDefault="00C357A0">
      <w:pPr>
        <w:pStyle w:val="TOC5"/>
        <w:rPr>
          <w:rFonts w:asciiTheme="minorHAnsi" w:eastAsiaTheme="minorEastAsia" w:hAnsiTheme="minorHAnsi" w:cstheme="minorBidi"/>
          <w:noProof/>
          <w:kern w:val="0"/>
          <w:sz w:val="22"/>
          <w:szCs w:val="22"/>
        </w:rPr>
      </w:pPr>
      <w:r>
        <w:rPr>
          <w:noProof/>
        </w:rPr>
        <w:t>101.260</w:t>
      </w:r>
      <w:r>
        <w:rPr>
          <w:noProof/>
        </w:rPr>
        <w:tab/>
        <w:t>Maintenance of large UAVs</w:t>
      </w:r>
      <w:r w:rsidRPr="00C357A0">
        <w:rPr>
          <w:noProof/>
        </w:rPr>
        <w:tab/>
      </w:r>
      <w:r w:rsidRPr="00C357A0">
        <w:rPr>
          <w:noProof/>
        </w:rPr>
        <w:fldChar w:fldCharType="begin"/>
      </w:r>
      <w:r w:rsidRPr="00C357A0">
        <w:rPr>
          <w:noProof/>
        </w:rPr>
        <w:instrText xml:space="preserve"> PAGEREF _Toc403541382 \h </w:instrText>
      </w:r>
      <w:r w:rsidRPr="00C357A0">
        <w:rPr>
          <w:noProof/>
        </w:rPr>
      </w:r>
      <w:r w:rsidRPr="00C357A0">
        <w:rPr>
          <w:noProof/>
        </w:rPr>
        <w:fldChar w:fldCharType="separate"/>
      </w:r>
      <w:r w:rsidR="001905DC">
        <w:rPr>
          <w:noProof/>
        </w:rPr>
        <w:t>127</w:t>
      </w:r>
      <w:r w:rsidRPr="00C357A0">
        <w:rPr>
          <w:noProof/>
        </w:rPr>
        <w:fldChar w:fldCharType="end"/>
      </w:r>
    </w:p>
    <w:p w14:paraId="73549667" w14:textId="5444FC1B" w:rsidR="00C357A0" w:rsidRDefault="00C357A0">
      <w:pPr>
        <w:pStyle w:val="TOC5"/>
        <w:rPr>
          <w:rFonts w:asciiTheme="minorHAnsi" w:eastAsiaTheme="minorEastAsia" w:hAnsiTheme="minorHAnsi" w:cstheme="minorBidi"/>
          <w:noProof/>
          <w:kern w:val="0"/>
          <w:sz w:val="22"/>
          <w:szCs w:val="22"/>
        </w:rPr>
      </w:pPr>
      <w:r>
        <w:rPr>
          <w:noProof/>
        </w:rPr>
        <w:t>101.265</w:t>
      </w:r>
      <w:r>
        <w:rPr>
          <w:noProof/>
        </w:rPr>
        <w:tab/>
        <w:t>Application of s 20AB of the Act to large UAVs</w:t>
      </w:r>
      <w:r w:rsidRPr="00C357A0">
        <w:rPr>
          <w:noProof/>
        </w:rPr>
        <w:tab/>
      </w:r>
      <w:r w:rsidRPr="00C357A0">
        <w:rPr>
          <w:noProof/>
        </w:rPr>
        <w:fldChar w:fldCharType="begin"/>
      </w:r>
      <w:r w:rsidRPr="00C357A0">
        <w:rPr>
          <w:noProof/>
        </w:rPr>
        <w:instrText xml:space="preserve"> PAGEREF _Toc403541383 \h </w:instrText>
      </w:r>
      <w:r w:rsidRPr="00C357A0">
        <w:rPr>
          <w:noProof/>
        </w:rPr>
      </w:r>
      <w:r w:rsidRPr="00C357A0">
        <w:rPr>
          <w:noProof/>
        </w:rPr>
        <w:fldChar w:fldCharType="separate"/>
      </w:r>
      <w:r w:rsidR="001905DC">
        <w:rPr>
          <w:noProof/>
        </w:rPr>
        <w:t>127</w:t>
      </w:r>
      <w:r w:rsidRPr="00C357A0">
        <w:rPr>
          <w:noProof/>
        </w:rPr>
        <w:fldChar w:fldCharType="end"/>
      </w:r>
    </w:p>
    <w:p w14:paraId="0F1AD439" w14:textId="11B2D9FE" w:rsidR="00C357A0" w:rsidRDefault="00C357A0">
      <w:pPr>
        <w:pStyle w:val="TOC5"/>
        <w:rPr>
          <w:rFonts w:asciiTheme="minorHAnsi" w:eastAsiaTheme="minorEastAsia" w:hAnsiTheme="minorHAnsi" w:cstheme="minorBidi"/>
          <w:noProof/>
          <w:kern w:val="0"/>
          <w:sz w:val="22"/>
          <w:szCs w:val="22"/>
        </w:rPr>
      </w:pPr>
      <w:r>
        <w:rPr>
          <w:noProof/>
        </w:rPr>
        <w:t>101.270</w:t>
      </w:r>
      <w:r>
        <w:rPr>
          <w:noProof/>
        </w:rPr>
        <w:tab/>
        <w:t>Requirement for UAV operator’s certificate</w:t>
      </w:r>
      <w:r w:rsidRPr="00C357A0">
        <w:rPr>
          <w:noProof/>
        </w:rPr>
        <w:tab/>
      </w:r>
      <w:r w:rsidRPr="00C357A0">
        <w:rPr>
          <w:noProof/>
        </w:rPr>
        <w:fldChar w:fldCharType="begin"/>
      </w:r>
      <w:r w:rsidRPr="00C357A0">
        <w:rPr>
          <w:noProof/>
        </w:rPr>
        <w:instrText xml:space="preserve"> PAGEREF _Toc403541384 \h </w:instrText>
      </w:r>
      <w:r w:rsidRPr="00C357A0">
        <w:rPr>
          <w:noProof/>
        </w:rPr>
      </w:r>
      <w:r w:rsidRPr="00C357A0">
        <w:rPr>
          <w:noProof/>
        </w:rPr>
        <w:fldChar w:fldCharType="separate"/>
      </w:r>
      <w:r w:rsidR="001905DC">
        <w:rPr>
          <w:noProof/>
        </w:rPr>
        <w:t>128</w:t>
      </w:r>
      <w:r w:rsidRPr="00C357A0">
        <w:rPr>
          <w:noProof/>
        </w:rPr>
        <w:fldChar w:fldCharType="end"/>
      </w:r>
    </w:p>
    <w:p w14:paraId="134C4A47" w14:textId="5DB4BDD5" w:rsidR="00C357A0" w:rsidRDefault="00C357A0">
      <w:pPr>
        <w:pStyle w:val="TOC5"/>
        <w:rPr>
          <w:rFonts w:asciiTheme="minorHAnsi" w:eastAsiaTheme="minorEastAsia" w:hAnsiTheme="minorHAnsi" w:cstheme="minorBidi"/>
          <w:noProof/>
          <w:kern w:val="0"/>
          <w:sz w:val="22"/>
          <w:szCs w:val="22"/>
        </w:rPr>
      </w:pPr>
      <w:r>
        <w:rPr>
          <w:noProof/>
        </w:rPr>
        <w:t>101.275</w:t>
      </w:r>
      <w:r>
        <w:rPr>
          <w:noProof/>
        </w:rPr>
        <w:tab/>
        <w:t>Approval of operation of large UAVs</w:t>
      </w:r>
      <w:r w:rsidRPr="00C357A0">
        <w:rPr>
          <w:noProof/>
        </w:rPr>
        <w:tab/>
      </w:r>
      <w:r w:rsidRPr="00C357A0">
        <w:rPr>
          <w:noProof/>
        </w:rPr>
        <w:fldChar w:fldCharType="begin"/>
      </w:r>
      <w:r w:rsidRPr="00C357A0">
        <w:rPr>
          <w:noProof/>
        </w:rPr>
        <w:instrText xml:space="preserve"> PAGEREF _Toc403541385 \h </w:instrText>
      </w:r>
      <w:r w:rsidRPr="00C357A0">
        <w:rPr>
          <w:noProof/>
        </w:rPr>
      </w:r>
      <w:r w:rsidRPr="00C357A0">
        <w:rPr>
          <w:noProof/>
        </w:rPr>
        <w:fldChar w:fldCharType="separate"/>
      </w:r>
      <w:r w:rsidR="001905DC">
        <w:rPr>
          <w:noProof/>
        </w:rPr>
        <w:t>128</w:t>
      </w:r>
      <w:r w:rsidRPr="00C357A0">
        <w:rPr>
          <w:noProof/>
        </w:rPr>
        <w:fldChar w:fldCharType="end"/>
      </w:r>
    </w:p>
    <w:p w14:paraId="70CA48C7" w14:textId="2735D2EE" w:rsidR="00C357A0" w:rsidRDefault="00C357A0">
      <w:pPr>
        <w:pStyle w:val="TOC5"/>
        <w:rPr>
          <w:rFonts w:asciiTheme="minorHAnsi" w:eastAsiaTheme="minorEastAsia" w:hAnsiTheme="minorHAnsi" w:cstheme="minorBidi"/>
          <w:noProof/>
          <w:kern w:val="0"/>
          <w:sz w:val="22"/>
          <w:szCs w:val="22"/>
        </w:rPr>
      </w:pPr>
      <w:r>
        <w:rPr>
          <w:noProof/>
        </w:rPr>
        <w:t>101.280</w:t>
      </w:r>
      <w:r>
        <w:rPr>
          <w:noProof/>
        </w:rPr>
        <w:tab/>
        <w:t>UAVs not to be operated over populous areas</w:t>
      </w:r>
      <w:r w:rsidRPr="00C357A0">
        <w:rPr>
          <w:noProof/>
        </w:rPr>
        <w:tab/>
      </w:r>
      <w:r w:rsidRPr="00C357A0">
        <w:rPr>
          <w:noProof/>
        </w:rPr>
        <w:fldChar w:fldCharType="begin"/>
      </w:r>
      <w:r w:rsidRPr="00C357A0">
        <w:rPr>
          <w:noProof/>
        </w:rPr>
        <w:instrText xml:space="preserve"> PAGEREF _Toc403541386 \h </w:instrText>
      </w:r>
      <w:r w:rsidRPr="00C357A0">
        <w:rPr>
          <w:noProof/>
        </w:rPr>
      </w:r>
      <w:r w:rsidRPr="00C357A0">
        <w:rPr>
          <w:noProof/>
        </w:rPr>
        <w:fldChar w:fldCharType="separate"/>
      </w:r>
      <w:r w:rsidR="001905DC">
        <w:rPr>
          <w:noProof/>
        </w:rPr>
        <w:t>129</w:t>
      </w:r>
      <w:r w:rsidRPr="00C357A0">
        <w:rPr>
          <w:noProof/>
        </w:rPr>
        <w:fldChar w:fldCharType="end"/>
      </w:r>
    </w:p>
    <w:p w14:paraId="1B56E2F8" w14:textId="5DB6EA07" w:rsidR="00C357A0" w:rsidRDefault="00C357A0">
      <w:pPr>
        <w:pStyle w:val="TOC5"/>
        <w:rPr>
          <w:rFonts w:asciiTheme="minorHAnsi" w:eastAsiaTheme="minorEastAsia" w:hAnsiTheme="minorHAnsi" w:cstheme="minorBidi"/>
          <w:noProof/>
          <w:kern w:val="0"/>
          <w:sz w:val="22"/>
          <w:szCs w:val="22"/>
        </w:rPr>
      </w:pPr>
      <w:r>
        <w:rPr>
          <w:noProof/>
        </w:rPr>
        <w:t>101.285</w:t>
      </w:r>
      <w:r>
        <w:rPr>
          <w:noProof/>
        </w:rPr>
        <w:tab/>
        <w:t>Use of aeronautical radio</w:t>
      </w:r>
      <w:r w:rsidRPr="00C357A0">
        <w:rPr>
          <w:noProof/>
        </w:rPr>
        <w:tab/>
      </w:r>
      <w:r w:rsidRPr="00C357A0">
        <w:rPr>
          <w:noProof/>
        </w:rPr>
        <w:fldChar w:fldCharType="begin"/>
      </w:r>
      <w:r w:rsidRPr="00C357A0">
        <w:rPr>
          <w:noProof/>
        </w:rPr>
        <w:instrText xml:space="preserve"> PAGEREF _Toc403541387 \h </w:instrText>
      </w:r>
      <w:r w:rsidRPr="00C357A0">
        <w:rPr>
          <w:noProof/>
        </w:rPr>
      </w:r>
      <w:r w:rsidRPr="00C357A0">
        <w:rPr>
          <w:noProof/>
        </w:rPr>
        <w:fldChar w:fldCharType="separate"/>
      </w:r>
      <w:r w:rsidR="001905DC">
        <w:rPr>
          <w:noProof/>
        </w:rPr>
        <w:t>130</w:t>
      </w:r>
      <w:r w:rsidRPr="00C357A0">
        <w:rPr>
          <w:noProof/>
        </w:rPr>
        <w:fldChar w:fldCharType="end"/>
      </w:r>
    </w:p>
    <w:p w14:paraId="6F4E147D" w14:textId="77777777" w:rsidR="00C357A0" w:rsidRDefault="00C357A0">
      <w:pPr>
        <w:pStyle w:val="TOC3"/>
        <w:rPr>
          <w:rFonts w:asciiTheme="minorHAnsi" w:eastAsiaTheme="minorEastAsia" w:hAnsiTheme="minorHAnsi" w:cstheme="minorBidi"/>
          <w:b w:val="0"/>
          <w:noProof/>
          <w:kern w:val="0"/>
          <w:szCs w:val="22"/>
        </w:rPr>
      </w:pPr>
      <w:r>
        <w:rPr>
          <w:noProof/>
        </w:rPr>
        <w:t>Division 101.F.3—Certification of UAV controllers</w:t>
      </w:r>
      <w:r w:rsidRPr="00C357A0">
        <w:rPr>
          <w:b w:val="0"/>
          <w:noProof/>
          <w:sz w:val="18"/>
        </w:rPr>
        <w:tab/>
      </w:r>
      <w:r w:rsidRPr="00C357A0">
        <w:rPr>
          <w:b w:val="0"/>
          <w:noProof/>
          <w:sz w:val="18"/>
        </w:rPr>
        <w:fldChar w:fldCharType="begin"/>
      </w:r>
      <w:r w:rsidRPr="00C357A0">
        <w:rPr>
          <w:b w:val="0"/>
          <w:noProof/>
          <w:sz w:val="18"/>
        </w:rPr>
        <w:instrText xml:space="preserve"> PAGEREF _Toc403541388 \h </w:instrText>
      </w:r>
      <w:r w:rsidRPr="00C357A0">
        <w:rPr>
          <w:b w:val="0"/>
          <w:noProof/>
          <w:sz w:val="18"/>
        </w:rPr>
      </w:r>
      <w:r w:rsidRPr="00C357A0">
        <w:rPr>
          <w:b w:val="0"/>
          <w:noProof/>
          <w:sz w:val="18"/>
        </w:rPr>
        <w:fldChar w:fldCharType="separate"/>
      </w:r>
      <w:r w:rsidR="001905DC">
        <w:rPr>
          <w:b w:val="0"/>
          <w:noProof/>
          <w:sz w:val="18"/>
        </w:rPr>
        <w:t>133</w:t>
      </w:r>
      <w:r w:rsidRPr="00C357A0">
        <w:rPr>
          <w:b w:val="0"/>
          <w:noProof/>
          <w:sz w:val="18"/>
        </w:rPr>
        <w:fldChar w:fldCharType="end"/>
      </w:r>
    </w:p>
    <w:p w14:paraId="2174FBCB" w14:textId="3968D2B3" w:rsidR="00C357A0" w:rsidRDefault="00C357A0">
      <w:pPr>
        <w:pStyle w:val="TOC5"/>
        <w:rPr>
          <w:rFonts w:asciiTheme="minorHAnsi" w:eastAsiaTheme="minorEastAsia" w:hAnsiTheme="minorHAnsi" w:cstheme="minorBidi"/>
          <w:noProof/>
          <w:kern w:val="0"/>
          <w:sz w:val="22"/>
          <w:szCs w:val="22"/>
        </w:rPr>
      </w:pPr>
      <w:r>
        <w:rPr>
          <w:noProof/>
        </w:rPr>
        <w:t>101.290</w:t>
      </w:r>
      <w:r>
        <w:rPr>
          <w:noProof/>
        </w:rPr>
        <w:tab/>
        <w:t>Application for certification as UAV controller</w:t>
      </w:r>
      <w:r w:rsidRPr="00C357A0">
        <w:rPr>
          <w:noProof/>
        </w:rPr>
        <w:tab/>
      </w:r>
      <w:r w:rsidRPr="00C357A0">
        <w:rPr>
          <w:noProof/>
        </w:rPr>
        <w:fldChar w:fldCharType="begin"/>
      </w:r>
      <w:r w:rsidRPr="00C357A0">
        <w:rPr>
          <w:noProof/>
        </w:rPr>
        <w:instrText xml:space="preserve"> PAGEREF _Toc403541389 \h </w:instrText>
      </w:r>
      <w:r w:rsidRPr="00C357A0">
        <w:rPr>
          <w:noProof/>
        </w:rPr>
      </w:r>
      <w:r w:rsidRPr="00C357A0">
        <w:rPr>
          <w:noProof/>
        </w:rPr>
        <w:fldChar w:fldCharType="separate"/>
      </w:r>
      <w:r w:rsidR="001905DC">
        <w:rPr>
          <w:noProof/>
        </w:rPr>
        <w:t>133</w:t>
      </w:r>
      <w:r w:rsidRPr="00C357A0">
        <w:rPr>
          <w:noProof/>
        </w:rPr>
        <w:fldChar w:fldCharType="end"/>
      </w:r>
    </w:p>
    <w:p w14:paraId="1FEC624E" w14:textId="7E7C8B14" w:rsidR="00C357A0" w:rsidRDefault="00C357A0">
      <w:pPr>
        <w:pStyle w:val="TOC5"/>
        <w:rPr>
          <w:rFonts w:asciiTheme="minorHAnsi" w:eastAsiaTheme="minorEastAsia" w:hAnsiTheme="minorHAnsi" w:cstheme="minorBidi"/>
          <w:noProof/>
          <w:kern w:val="0"/>
          <w:sz w:val="22"/>
          <w:szCs w:val="22"/>
        </w:rPr>
      </w:pPr>
      <w:r>
        <w:rPr>
          <w:noProof/>
        </w:rPr>
        <w:t>101.295</w:t>
      </w:r>
      <w:r>
        <w:rPr>
          <w:noProof/>
        </w:rPr>
        <w:tab/>
        <w:t>Eligibility for certification as UAV controller</w:t>
      </w:r>
      <w:r w:rsidRPr="00C357A0">
        <w:rPr>
          <w:noProof/>
        </w:rPr>
        <w:tab/>
      </w:r>
      <w:r w:rsidRPr="00C357A0">
        <w:rPr>
          <w:noProof/>
        </w:rPr>
        <w:fldChar w:fldCharType="begin"/>
      </w:r>
      <w:r w:rsidRPr="00C357A0">
        <w:rPr>
          <w:noProof/>
        </w:rPr>
        <w:instrText xml:space="preserve"> PAGEREF _Toc403541390 \h </w:instrText>
      </w:r>
      <w:r w:rsidRPr="00C357A0">
        <w:rPr>
          <w:noProof/>
        </w:rPr>
      </w:r>
      <w:r w:rsidRPr="00C357A0">
        <w:rPr>
          <w:noProof/>
        </w:rPr>
        <w:fldChar w:fldCharType="separate"/>
      </w:r>
      <w:r w:rsidR="001905DC">
        <w:rPr>
          <w:noProof/>
        </w:rPr>
        <w:t>133</w:t>
      </w:r>
      <w:r w:rsidRPr="00C357A0">
        <w:rPr>
          <w:noProof/>
        </w:rPr>
        <w:fldChar w:fldCharType="end"/>
      </w:r>
    </w:p>
    <w:p w14:paraId="4A840FB8" w14:textId="46955A53" w:rsidR="00C357A0" w:rsidRDefault="00C357A0">
      <w:pPr>
        <w:pStyle w:val="TOC5"/>
        <w:rPr>
          <w:rFonts w:asciiTheme="minorHAnsi" w:eastAsiaTheme="minorEastAsia" w:hAnsiTheme="minorHAnsi" w:cstheme="minorBidi"/>
          <w:noProof/>
          <w:kern w:val="0"/>
          <w:sz w:val="22"/>
          <w:szCs w:val="22"/>
        </w:rPr>
      </w:pPr>
      <w:r>
        <w:rPr>
          <w:noProof/>
        </w:rPr>
        <w:t>101.300</w:t>
      </w:r>
      <w:r>
        <w:rPr>
          <w:noProof/>
        </w:rPr>
        <w:tab/>
        <w:t>Conditions on certification as UAV controller</w:t>
      </w:r>
      <w:r w:rsidRPr="00C357A0">
        <w:rPr>
          <w:noProof/>
        </w:rPr>
        <w:tab/>
      </w:r>
      <w:r w:rsidRPr="00C357A0">
        <w:rPr>
          <w:noProof/>
        </w:rPr>
        <w:fldChar w:fldCharType="begin"/>
      </w:r>
      <w:r w:rsidRPr="00C357A0">
        <w:rPr>
          <w:noProof/>
        </w:rPr>
        <w:instrText xml:space="preserve"> PAGEREF _Toc403541391 \h </w:instrText>
      </w:r>
      <w:r w:rsidRPr="00C357A0">
        <w:rPr>
          <w:noProof/>
        </w:rPr>
      </w:r>
      <w:r w:rsidRPr="00C357A0">
        <w:rPr>
          <w:noProof/>
        </w:rPr>
        <w:fldChar w:fldCharType="separate"/>
      </w:r>
      <w:r w:rsidR="001905DC">
        <w:rPr>
          <w:noProof/>
        </w:rPr>
        <w:t>134</w:t>
      </w:r>
      <w:r w:rsidRPr="00C357A0">
        <w:rPr>
          <w:noProof/>
        </w:rPr>
        <w:fldChar w:fldCharType="end"/>
      </w:r>
    </w:p>
    <w:p w14:paraId="475BE753" w14:textId="08C2F2E4" w:rsidR="00C357A0" w:rsidRDefault="00C357A0">
      <w:pPr>
        <w:pStyle w:val="TOC5"/>
        <w:rPr>
          <w:rFonts w:asciiTheme="minorHAnsi" w:eastAsiaTheme="minorEastAsia" w:hAnsiTheme="minorHAnsi" w:cstheme="minorBidi"/>
          <w:noProof/>
          <w:kern w:val="0"/>
          <w:sz w:val="22"/>
          <w:szCs w:val="22"/>
        </w:rPr>
      </w:pPr>
      <w:r>
        <w:rPr>
          <w:noProof/>
        </w:rPr>
        <w:t>101.315</w:t>
      </w:r>
      <w:r>
        <w:rPr>
          <w:noProof/>
        </w:rPr>
        <w:tab/>
        <w:t>Notice to certified UAV controller to show cause</w:t>
      </w:r>
      <w:r w:rsidRPr="00C357A0">
        <w:rPr>
          <w:noProof/>
        </w:rPr>
        <w:tab/>
      </w:r>
      <w:r w:rsidRPr="00C357A0">
        <w:rPr>
          <w:noProof/>
        </w:rPr>
        <w:fldChar w:fldCharType="begin"/>
      </w:r>
      <w:r w:rsidRPr="00C357A0">
        <w:rPr>
          <w:noProof/>
        </w:rPr>
        <w:instrText xml:space="preserve"> PAGEREF _Toc403541392 \h </w:instrText>
      </w:r>
      <w:r w:rsidRPr="00C357A0">
        <w:rPr>
          <w:noProof/>
        </w:rPr>
      </w:r>
      <w:r w:rsidRPr="00C357A0">
        <w:rPr>
          <w:noProof/>
        </w:rPr>
        <w:fldChar w:fldCharType="separate"/>
      </w:r>
      <w:r w:rsidR="001905DC">
        <w:rPr>
          <w:noProof/>
        </w:rPr>
        <w:t>135</w:t>
      </w:r>
      <w:r w:rsidRPr="00C357A0">
        <w:rPr>
          <w:noProof/>
        </w:rPr>
        <w:fldChar w:fldCharType="end"/>
      </w:r>
    </w:p>
    <w:p w14:paraId="2BC6410E" w14:textId="497FE485" w:rsidR="00C357A0" w:rsidRDefault="00C357A0">
      <w:pPr>
        <w:pStyle w:val="TOC5"/>
        <w:rPr>
          <w:rFonts w:asciiTheme="minorHAnsi" w:eastAsiaTheme="minorEastAsia" w:hAnsiTheme="minorHAnsi" w:cstheme="minorBidi"/>
          <w:noProof/>
          <w:kern w:val="0"/>
          <w:sz w:val="22"/>
          <w:szCs w:val="22"/>
        </w:rPr>
      </w:pPr>
      <w:r>
        <w:rPr>
          <w:noProof/>
        </w:rPr>
        <w:t>101.320</w:t>
      </w:r>
      <w:r>
        <w:rPr>
          <w:noProof/>
        </w:rPr>
        <w:tab/>
        <w:t>Cancellation of UAV controller’s certification</w:t>
      </w:r>
      <w:r w:rsidRPr="00C357A0">
        <w:rPr>
          <w:noProof/>
        </w:rPr>
        <w:tab/>
      </w:r>
      <w:r w:rsidRPr="00C357A0">
        <w:rPr>
          <w:noProof/>
        </w:rPr>
        <w:fldChar w:fldCharType="begin"/>
      </w:r>
      <w:r w:rsidRPr="00C357A0">
        <w:rPr>
          <w:noProof/>
        </w:rPr>
        <w:instrText xml:space="preserve"> PAGEREF _Toc403541393 \h </w:instrText>
      </w:r>
      <w:r w:rsidRPr="00C357A0">
        <w:rPr>
          <w:noProof/>
        </w:rPr>
      </w:r>
      <w:r w:rsidRPr="00C357A0">
        <w:rPr>
          <w:noProof/>
        </w:rPr>
        <w:fldChar w:fldCharType="separate"/>
      </w:r>
      <w:r w:rsidR="001905DC">
        <w:rPr>
          <w:noProof/>
        </w:rPr>
        <w:t>135</w:t>
      </w:r>
      <w:r w:rsidRPr="00C357A0">
        <w:rPr>
          <w:noProof/>
        </w:rPr>
        <w:fldChar w:fldCharType="end"/>
      </w:r>
    </w:p>
    <w:p w14:paraId="6FBA911F" w14:textId="77777777" w:rsidR="00C357A0" w:rsidRDefault="00C357A0">
      <w:pPr>
        <w:pStyle w:val="TOC3"/>
        <w:rPr>
          <w:rFonts w:asciiTheme="minorHAnsi" w:eastAsiaTheme="minorEastAsia" w:hAnsiTheme="minorHAnsi" w:cstheme="minorBidi"/>
          <w:b w:val="0"/>
          <w:noProof/>
          <w:kern w:val="0"/>
          <w:szCs w:val="22"/>
        </w:rPr>
      </w:pPr>
      <w:r>
        <w:rPr>
          <w:noProof/>
        </w:rPr>
        <w:t>Division 101.F.4—Certification of UAV operators</w:t>
      </w:r>
      <w:r w:rsidRPr="00C357A0">
        <w:rPr>
          <w:b w:val="0"/>
          <w:noProof/>
          <w:sz w:val="18"/>
        </w:rPr>
        <w:tab/>
      </w:r>
      <w:r w:rsidRPr="00C357A0">
        <w:rPr>
          <w:b w:val="0"/>
          <w:noProof/>
          <w:sz w:val="18"/>
        </w:rPr>
        <w:fldChar w:fldCharType="begin"/>
      </w:r>
      <w:r w:rsidRPr="00C357A0">
        <w:rPr>
          <w:b w:val="0"/>
          <w:noProof/>
          <w:sz w:val="18"/>
        </w:rPr>
        <w:instrText xml:space="preserve"> PAGEREF _Toc403541394 \h </w:instrText>
      </w:r>
      <w:r w:rsidRPr="00C357A0">
        <w:rPr>
          <w:b w:val="0"/>
          <w:noProof/>
          <w:sz w:val="18"/>
        </w:rPr>
      </w:r>
      <w:r w:rsidRPr="00C357A0">
        <w:rPr>
          <w:b w:val="0"/>
          <w:noProof/>
          <w:sz w:val="18"/>
        </w:rPr>
        <w:fldChar w:fldCharType="separate"/>
      </w:r>
      <w:r w:rsidR="001905DC">
        <w:rPr>
          <w:b w:val="0"/>
          <w:noProof/>
          <w:sz w:val="18"/>
        </w:rPr>
        <w:t>137</w:t>
      </w:r>
      <w:r w:rsidRPr="00C357A0">
        <w:rPr>
          <w:b w:val="0"/>
          <w:noProof/>
          <w:sz w:val="18"/>
        </w:rPr>
        <w:fldChar w:fldCharType="end"/>
      </w:r>
    </w:p>
    <w:p w14:paraId="635E46B3" w14:textId="1077DB8F" w:rsidR="00C357A0" w:rsidRDefault="00C357A0">
      <w:pPr>
        <w:pStyle w:val="TOC5"/>
        <w:rPr>
          <w:rFonts w:asciiTheme="minorHAnsi" w:eastAsiaTheme="minorEastAsia" w:hAnsiTheme="minorHAnsi" w:cstheme="minorBidi"/>
          <w:noProof/>
          <w:kern w:val="0"/>
          <w:sz w:val="22"/>
          <w:szCs w:val="22"/>
        </w:rPr>
      </w:pPr>
      <w:r>
        <w:rPr>
          <w:noProof/>
        </w:rPr>
        <w:t>101.330</w:t>
      </w:r>
      <w:r>
        <w:rPr>
          <w:noProof/>
        </w:rPr>
        <w:tab/>
        <w:t>Application for certification as UAV operator</w:t>
      </w:r>
      <w:r w:rsidRPr="00C357A0">
        <w:rPr>
          <w:noProof/>
        </w:rPr>
        <w:tab/>
      </w:r>
      <w:r w:rsidRPr="00C357A0">
        <w:rPr>
          <w:noProof/>
        </w:rPr>
        <w:fldChar w:fldCharType="begin"/>
      </w:r>
      <w:r w:rsidRPr="00C357A0">
        <w:rPr>
          <w:noProof/>
        </w:rPr>
        <w:instrText xml:space="preserve"> PAGEREF _Toc403541395 \h </w:instrText>
      </w:r>
      <w:r w:rsidRPr="00C357A0">
        <w:rPr>
          <w:noProof/>
        </w:rPr>
      </w:r>
      <w:r w:rsidRPr="00C357A0">
        <w:rPr>
          <w:noProof/>
        </w:rPr>
        <w:fldChar w:fldCharType="separate"/>
      </w:r>
      <w:r w:rsidR="001905DC">
        <w:rPr>
          <w:noProof/>
        </w:rPr>
        <w:t>137</w:t>
      </w:r>
      <w:r w:rsidRPr="00C357A0">
        <w:rPr>
          <w:noProof/>
        </w:rPr>
        <w:fldChar w:fldCharType="end"/>
      </w:r>
    </w:p>
    <w:p w14:paraId="32CB2535" w14:textId="59CB1965" w:rsidR="00C357A0" w:rsidRDefault="00C357A0">
      <w:pPr>
        <w:pStyle w:val="TOC5"/>
        <w:rPr>
          <w:rFonts w:asciiTheme="minorHAnsi" w:eastAsiaTheme="minorEastAsia" w:hAnsiTheme="minorHAnsi" w:cstheme="minorBidi"/>
          <w:noProof/>
          <w:kern w:val="0"/>
          <w:sz w:val="22"/>
          <w:szCs w:val="22"/>
        </w:rPr>
      </w:pPr>
      <w:r>
        <w:rPr>
          <w:noProof/>
        </w:rPr>
        <w:t>101.335</w:t>
      </w:r>
      <w:r>
        <w:rPr>
          <w:noProof/>
        </w:rPr>
        <w:tab/>
        <w:t>Eligibility for certification as UAV operator</w:t>
      </w:r>
      <w:r w:rsidRPr="00C357A0">
        <w:rPr>
          <w:noProof/>
        </w:rPr>
        <w:tab/>
      </w:r>
      <w:r w:rsidRPr="00C357A0">
        <w:rPr>
          <w:noProof/>
        </w:rPr>
        <w:fldChar w:fldCharType="begin"/>
      </w:r>
      <w:r w:rsidRPr="00C357A0">
        <w:rPr>
          <w:noProof/>
        </w:rPr>
        <w:instrText xml:space="preserve"> PAGEREF _Toc403541396 \h </w:instrText>
      </w:r>
      <w:r w:rsidRPr="00C357A0">
        <w:rPr>
          <w:noProof/>
        </w:rPr>
      </w:r>
      <w:r w:rsidRPr="00C357A0">
        <w:rPr>
          <w:noProof/>
        </w:rPr>
        <w:fldChar w:fldCharType="separate"/>
      </w:r>
      <w:r w:rsidR="001905DC">
        <w:rPr>
          <w:noProof/>
        </w:rPr>
        <w:t>137</w:t>
      </w:r>
      <w:r w:rsidRPr="00C357A0">
        <w:rPr>
          <w:noProof/>
        </w:rPr>
        <w:fldChar w:fldCharType="end"/>
      </w:r>
    </w:p>
    <w:p w14:paraId="365F3679" w14:textId="359F3492" w:rsidR="00C357A0" w:rsidRDefault="00C357A0">
      <w:pPr>
        <w:pStyle w:val="TOC5"/>
        <w:rPr>
          <w:rFonts w:asciiTheme="minorHAnsi" w:eastAsiaTheme="minorEastAsia" w:hAnsiTheme="minorHAnsi" w:cstheme="minorBidi"/>
          <w:noProof/>
          <w:kern w:val="0"/>
          <w:sz w:val="22"/>
          <w:szCs w:val="22"/>
        </w:rPr>
      </w:pPr>
      <w:r>
        <w:rPr>
          <w:noProof/>
        </w:rPr>
        <w:t>101.340</w:t>
      </w:r>
      <w:r>
        <w:rPr>
          <w:noProof/>
        </w:rPr>
        <w:tab/>
        <w:t>Conditions on certification</w:t>
      </w:r>
      <w:r w:rsidRPr="00C357A0">
        <w:rPr>
          <w:noProof/>
        </w:rPr>
        <w:tab/>
      </w:r>
      <w:r w:rsidRPr="00C357A0">
        <w:rPr>
          <w:noProof/>
        </w:rPr>
        <w:fldChar w:fldCharType="begin"/>
      </w:r>
      <w:r w:rsidRPr="00C357A0">
        <w:rPr>
          <w:noProof/>
        </w:rPr>
        <w:instrText xml:space="preserve"> PAGEREF _Toc403541397 \h </w:instrText>
      </w:r>
      <w:r w:rsidRPr="00C357A0">
        <w:rPr>
          <w:noProof/>
        </w:rPr>
      </w:r>
      <w:r w:rsidRPr="00C357A0">
        <w:rPr>
          <w:noProof/>
        </w:rPr>
        <w:fldChar w:fldCharType="separate"/>
      </w:r>
      <w:r w:rsidR="001905DC">
        <w:rPr>
          <w:noProof/>
        </w:rPr>
        <w:t>138</w:t>
      </w:r>
      <w:r w:rsidRPr="00C357A0">
        <w:rPr>
          <w:noProof/>
        </w:rPr>
        <w:fldChar w:fldCharType="end"/>
      </w:r>
    </w:p>
    <w:p w14:paraId="7DB9A016" w14:textId="0A81B54E" w:rsidR="00C357A0" w:rsidRDefault="00C357A0">
      <w:pPr>
        <w:pStyle w:val="TOC5"/>
        <w:rPr>
          <w:rFonts w:asciiTheme="minorHAnsi" w:eastAsiaTheme="minorEastAsia" w:hAnsiTheme="minorHAnsi" w:cstheme="minorBidi"/>
          <w:noProof/>
          <w:kern w:val="0"/>
          <w:sz w:val="22"/>
          <w:szCs w:val="22"/>
        </w:rPr>
      </w:pPr>
      <w:r>
        <w:rPr>
          <w:noProof/>
        </w:rPr>
        <w:t>101.360</w:t>
      </w:r>
      <w:r>
        <w:rPr>
          <w:noProof/>
        </w:rPr>
        <w:tab/>
        <w:t>Notice to certified UAV operator to show cause</w:t>
      </w:r>
      <w:r w:rsidRPr="00C357A0">
        <w:rPr>
          <w:noProof/>
        </w:rPr>
        <w:tab/>
      </w:r>
      <w:r w:rsidRPr="00C357A0">
        <w:rPr>
          <w:noProof/>
        </w:rPr>
        <w:fldChar w:fldCharType="begin"/>
      </w:r>
      <w:r w:rsidRPr="00C357A0">
        <w:rPr>
          <w:noProof/>
        </w:rPr>
        <w:instrText xml:space="preserve"> PAGEREF _Toc403541398 \h </w:instrText>
      </w:r>
      <w:r w:rsidRPr="00C357A0">
        <w:rPr>
          <w:noProof/>
        </w:rPr>
      </w:r>
      <w:r w:rsidRPr="00C357A0">
        <w:rPr>
          <w:noProof/>
        </w:rPr>
        <w:fldChar w:fldCharType="separate"/>
      </w:r>
      <w:r w:rsidR="001905DC">
        <w:rPr>
          <w:noProof/>
        </w:rPr>
        <w:t>139</w:t>
      </w:r>
      <w:r w:rsidRPr="00C357A0">
        <w:rPr>
          <w:noProof/>
        </w:rPr>
        <w:fldChar w:fldCharType="end"/>
      </w:r>
    </w:p>
    <w:p w14:paraId="553F6DEB" w14:textId="21DB5296" w:rsidR="00C357A0" w:rsidRDefault="00C357A0">
      <w:pPr>
        <w:pStyle w:val="TOC5"/>
        <w:rPr>
          <w:rFonts w:asciiTheme="minorHAnsi" w:eastAsiaTheme="minorEastAsia" w:hAnsiTheme="minorHAnsi" w:cstheme="minorBidi"/>
          <w:noProof/>
          <w:kern w:val="0"/>
          <w:sz w:val="22"/>
          <w:szCs w:val="22"/>
        </w:rPr>
      </w:pPr>
      <w:r>
        <w:rPr>
          <w:noProof/>
        </w:rPr>
        <w:t>101.365</w:t>
      </w:r>
      <w:r>
        <w:rPr>
          <w:noProof/>
        </w:rPr>
        <w:tab/>
        <w:t>Cancellation of UAV operator’s certification</w:t>
      </w:r>
      <w:r w:rsidRPr="00C357A0">
        <w:rPr>
          <w:noProof/>
        </w:rPr>
        <w:tab/>
      </w:r>
      <w:r w:rsidRPr="00C357A0">
        <w:rPr>
          <w:noProof/>
        </w:rPr>
        <w:fldChar w:fldCharType="begin"/>
      </w:r>
      <w:r w:rsidRPr="00C357A0">
        <w:rPr>
          <w:noProof/>
        </w:rPr>
        <w:instrText xml:space="preserve"> PAGEREF _Toc403541399 \h </w:instrText>
      </w:r>
      <w:r w:rsidRPr="00C357A0">
        <w:rPr>
          <w:noProof/>
        </w:rPr>
      </w:r>
      <w:r w:rsidRPr="00C357A0">
        <w:rPr>
          <w:noProof/>
        </w:rPr>
        <w:fldChar w:fldCharType="separate"/>
      </w:r>
      <w:r w:rsidR="001905DC">
        <w:rPr>
          <w:noProof/>
        </w:rPr>
        <w:t>140</w:t>
      </w:r>
      <w:r w:rsidRPr="00C357A0">
        <w:rPr>
          <w:noProof/>
        </w:rPr>
        <w:fldChar w:fldCharType="end"/>
      </w:r>
    </w:p>
    <w:p w14:paraId="7D68A8DC"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101.G</w:t>
      </w:r>
      <w:r w:rsidRPr="008D6697">
        <w:rPr>
          <w:bCs/>
          <w:noProof/>
        </w:rPr>
        <w:t>—</w:t>
      </w:r>
      <w:r>
        <w:rPr>
          <w:noProof/>
        </w:rPr>
        <w:t>Model aircraft</w:t>
      </w:r>
      <w:r w:rsidRPr="00C357A0">
        <w:rPr>
          <w:b w:val="0"/>
          <w:noProof/>
          <w:sz w:val="18"/>
        </w:rPr>
        <w:tab/>
      </w:r>
      <w:r w:rsidRPr="00C357A0">
        <w:rPr>
          <w:b w:val="0"/>
          <w:noProof/>
          <w:sz w:val="18"/>
        </w:rPr>
        <w:fldChar w:fldCharType="begin"/>
      </w:r>
      <w:r w:rsidRPr="00C357A0">
        <w:rPr>
          <w:b w:val="0"/>
          <w:noProof/>
          <w:sz w:val="18"/>
        </w:rPr>
        <w:instrText xml:space="preserve"> PAGEREF _Toc403541400 \h </w:instrText>
      </w:r>
      <w:r w:rsidRPr="00C357A0">
        <w:rPr>
          <w:b w:val="0"/>
          <w:noProof/>
          <w:sz w:val="18"/>
        </w:rPr>
      </w:r>
      <w:r w:rsidRPr="00C357A0">
        <w:rPr>
          <w:b w:val="0"/>
          <w:noProof/>
          <w:sz w:val="18"/>
        </w:rPr>
        <w:fldChar w:fldCharType="separate"/>
      </w:r>
      <w:r w:rsidR="001905DC">
        <w:rPr>
          <w:b w:val="0"/>
          <w:noProof/>
          <w:sz w:val="18"/>
        </w:rPr>
        <w:t>141</w:t>
      </w:r>
      <w:r w:rsidRPr="00C357A0">
        <w:rPr>
          <w:b w:val="0"/>
          <w:noProof/>
          <w:sz w:val="18"/>
        </w:rPr>
        <w:fldChar w:fldCharType="end"/>
      </w:r>
    </w:p>
    <w:p w14:paraId="3322ED9E" w14:textId="616FB3B7" w:rsidR="00C357A0" w:rsidRDefault="00C357A0">
      <w:pPr>
        <w:pStyle w:val="TOC5"/>
        <w:rPr>
          <w:rFonts w:asciiTheme="minorHAnsi" w:eastAsiaTheme="minorEastAsia" w:hAnsiTheme="minorHAnsi" w:cstheme="minorBidi"/>
          <w:noProof/>
          <w:kern w:val="0"/>
          <w:sz w:val="22"/>
          <w:szCs w:val="22"/>
        </w:rPr>
      </w:pPr>
      <w:r>
        <w:rPr>
          <w:noProof/>
        </w:rPr>
        <w:t>101.375</w:t>
      </w:r>
      <w:r>
        <w:rPr>
          <w:noProof/>
        </w:rPr>
        <w:tab/>
        <w:t>Applicability of this Subpart</w:t>
      </w:r>
      <w:r w:rsidRPr="00C357A0">
        <w:rPr>
          <w:noProof/>
        </w:rPr>
        <w:tab/>
      </w:r>
      <w:r w:rsidRPr="00C357A0">
        <w:rPr>
          <w:noProof/>
        </w:rPr>
        <w:fldChar w:fldCharType="begin"/>
      </w:r>
      <w:r w:rsidRPr="00C357A0">
        <w:rPr>
          <w:noProof/>
        </w:rPr>
        <w:instrText xml:space="preserve"> PAGEREF _Toc403541401 \h </w:instrText>
      </w:r>
      <w:r w:rsidRPr="00C357A0">
        <w:rPr>
          <w:noProof/>
        </w:rPr>
      </w:r>
      <w:r w:rsidRPr="00C357A0">
        <w:rPr>
          <w:noProof/>
        </w:rPr>
        <w:fldChar w:fldCharType="separate"/>
      </w:r>
      <w:r w:rsidR="001905DC">
        <w:rPr>
          <w:noProof/>
        </w:rPr>
        <w:t>141</w:t>
      </w:r>
      <w:r w:rsidRPr="00C357A0">
        <w:rPr>
          <w:noProof/>
        </w:rPr>
        <w:fldChar w:fldCharType="end"/>
      </w:r>
    </w:p>
    <w:p w14:paraId="5E029D3D" w14:textId="7D069A43" w:rsidR="00C357A0" w:rsidRDefault="00C357A0">
      <w:pPr>
        <w:pStyle w:val="TOC5"/>
        <w:rPr>
          <w:rFonts w:asciiTheme="minorHAnsi" w:eastAsiaTheme="minorEastAsia" w:hAnsiTheme="minorHAnsi" w:cstheme="minorBidi"/>
          <w:noProof/>
          <w:kern w:val="0"/>
          <w:sz w:val="22"/>
          <w:szCs w:val="22"/>
        </w:rPr>
      </w:pPr>
      <w:r>
        <w:rPr>
          <w:noProof/>
        </w:rPr>
        <w:t>101.380</w:t>
      </w:r>
      <w:r>
        <w:rPr>
          <w:noProof/>
        </w:rPr>
        <w:tab/>
        <w:t>Definitions for Subpart</w:t>
      </w:r>
      <w:r w:rsidRPr="00C357A0">
        <w:rPr>
          <w:noProof/>
        </w:rPr>
        <w:tab/>
      </w:r>
      <w:r w:rsidRPr="00C357A0">
        <w:rPr>
          <w:noProof/>
        </w:rPr>
        <w:fldChar w:fldCharType="begin"/>
      </w:r>
      <w:r w:rsidRPr="00C357A0">
        <w:rPr>
          <w:noProof/>
        </w:rPr>
        <w:instrText xml:space="preserve"> PAGEREF _Toc403541402 \h </w:instrText>
      </w:r>
      <w:r w:rsidRPr="00C357A0">
        <w:rPr>
          <w:noProof/>
        </w:rPr>
      </w:r>
      <w:r w:rsidRPr="00C357A0">
        <w:rPr>
          <w:noProof/>
        </w:rPr>
        <w:fldChar w:fldCharType="separate"/>
      </w:r>
      <w:r w:rsidR="001905DC">
        <w:rPr>
          <w:noProof/>
        </w:rPr>
        <w:t>141</w:t>
      </w:r>
      <w:r w:rsidRPr="00C357A0">
        <w:rPr>
          <w:noProof/>
        </w:rPr>
        <w:fldChar w:fldCharType="end"/>
      </w:r>
    </w:p>
    <w:p w14:paraId="25571B02" w14:textId="4BD7C985" w:rsidR="00C357A0" w:rsidRDefault="00C357A0">
      <w:pPr>
        <w:pStyle w:val="TOC5"/>
        <w:rPr>
          <w:rFonts w:asciiTheme="minorHAnsi" w:eastAsiaTheme="minorEastAsia" w:hAnsiTheme="minorHAnsi" w:cstheme="minorBidi"/>
          <w:noProof/>
          <w:kern w:val="0"/>
          <w:sz w:val="22"/>
          <w:szCs w:val="22"/>
        </w:rPr>
      </w:pPr>
      <w:r>
        <w:rPr>
          <w:noProof/>
        </w:rPr>
        <w:t>101.385</w:t>
      </w:r>
      <w:r>
        <w:rPr>
          <w:noProof/>
        </w:rPr>
        <w:tab/>
        <w:t>Visibility for operation of model aircraft</w:t>
      </w:r>
      <w:r w:rsidRPr="00C357A0">
        <w:rPr>
          <w:noProof/>
        </w:rPr>
        <w:tab/>
      </w:r>
      <w:r w:rsidRPr="00C357A0">
        <w:rPr>
          <w:noProof/>
        </w:rPr>
        <w:fldChar w:fldCharType="begin"/>
      </w:r>
      <w:r w:rsidRPr="00C357A0">
        <w:rPr>
          <w:noProof/>
        </w:rPr>
        <w:instrText xml:space="preserve"> PAGEREF _Toc403541403 \h </w:instrText>
      </w:r>
      <w:r w:rsidRPr="00C357A0">
        <w:rPr>
          <w:noProof/>
        </w:rPr>
      </w:r>
      <w:r w:rsidRPr="00C357A0">
        <w:rPr>
          <w:noProof/>
        </w:rPr>
        <w:fldChar w:fldCharType="separate"/>
      </w:r>
      <w:r w:rsidR="001905DC">
        <w:rPr>
          <w:noProof/>
        </w:rPr>
        <w:t>141</w:t>
      </w:r>
      <w:r w:rsidRPr="00C357A0">
        <w:rPr>
          <w:noProof/>
        </w:rPr>
        <w:fldChar w:fldCharType="end"/>
      </w:r>
    </w:p>
    <w:p w14:paraId="19B3DA25" w14:textId="2965D32C" w:rsidR="00C357A0" w:rsidRDefault="00C357A0">
      <w:pPr>
        <w:pStyle w:val="TOC5"/>
        <w:rPr>
          <w:rFonts w:asciiTheme="minorHAnsi" w:eastAsiaTheme="minorEastAsia" w:hAnsiTheme="minorHAnsi" w:cstheme="minorBidi"/>
          <w:noProof/>
          <w:kern w:val="0"/>
          <w:sz w:val="22"/>
          <w:szCs w:val="22"/>
        </w:rPr>
      </w:pPr>
      <w:r>
        <w:rPr>
          <w:noProof/>
        </w:rPr>
        <w:t>101.390</w:t>
      </w:r>
      <w:r>
        <w:rPr>
          <w:noProof/>
        </w:rPr>
        <w:tab/>
        <w:t>Operating model aircraft at night</w:t>
      </w:r>
      <w:r w:rsidRPr="00C357A0">
        <w:rPr>
          <w:noProof/>
        </w:rPr>
        <w:tab/>
      </w:r>
      <w:r w:rsidRPr="00C357A0">
        <w:rPr>
          <w:noProof/>
        </w:rPr>
        <w:fldChar w:fldCharType="begin"/>
      </w:r>
      <w:r w:rsidRPr="00C357A0">
        <w:rPr>
          <w:noProof/>
        </w:rPr>
        <w:instrText xml:space="preserve"> PAGEREF _Toc403541404 \h </w:instrText>
      </w:r>
      <w:r w:rsidRPr="00C357A0">
        <w:rPr>
          <w:noProof/>
        </w:rPr>
      </w:r>
      <w:r w:rsidRPr="00C357A0">
        <w:rPr>
          <w:noProof/>
        </w:rPr>
        <w:fldChar w:fldCharType="separate"/>
      </w:r>
      <w:r w:rsidR="001905DC">
        <w:rPr>
          <w:noProof/>
        </w:rPr>
        <w:t>142</w:t>
      </w:r>
      <w:r w:rsidRPr="00C357A0">
        <w:rPr>
          <w:noProof/>
        </w:rPr>
        <w:fldChar w:fldCharType="end"/>
      </w:r>
    </w:p>
    <w:p w14:paraId="23C47CAF" w14:textId="6E7CEB2B" w:rsidR="00C357A0" w:rsidRDefault="00C357A0">
      <w:pPr>
        <w:pStyle w:val="TOC5"/>
        <w:rPr>
          <w:rFonts w:asciiTheme="minorHAnsi" w:eastAsiaTheme="minorEastAsia" w:hAnsiTheme="minorHAnsi" w:cstheme="minorBidi"/>
          <w:noProof/>
          <w:kern w:val="0"/>
          <w:sz w:val="22"/>
          <w:szCs w:val="22"/>
        </w:rPr>
      </w:pPr>
      <w:r>
        <w:rPr>
          <w:noProof/>
        </w:rPr>
        <w:t>101.395</w:t>
      </w:r>
      <w:r>
        <w:rPr>
          <w:noProof/>
        </w:rPr>
        <w:tab/>
        <w:t>Keeping model aircraft away from people</w:t>
      </w:r>
      <w:r w:rsidRPr="00C357A0">
        <w:rPr>
          <w:noProof/>
        </w:rPr>
        <w:tab/>
      </w:r>
      <w:r w:rsidRPr="00C357A0">
        <w:rPr>
          <w:noProof/>
        </w:rPr>
        <w:fldChar w:fldCharType="begin"/>
      </w:r>
      <w:r w:rsidRPr="00C357A0">
        <w:rPr>
          <w:noProof/>
        </w:rPr>
        <w:instrText xml:space="preserve"> PAGEREF _Toc403541405 \h </w:instrText>
      </w:r>
      <w:r w:rsidRPr="00C357A0">
        <w:rPr>
          <w:noProof/>
        </w:rPr>
      </w:r>
      <w:r w:rsidRPr="00C357A0">
        <w:rPr>
          <w:noProof/>
        </w:rPr>
        <w:fldChar w:fldCharType="separate"/>
      </w:r>
      <w:r w:rsidR="001905DC">
        <w:rPr>
          <w:noProof/>
        </w:rPr>
        <w:t>142</w:t>
      </w:r>
      <w:r w:rsidRPr="00C357A0">
        <w:rPr>
          <w:noProof/>
        </w:rPr>
        <w:fldChar w:fldCharType="end"/>
      </w:r>
    </w:p>
    <w:p w14:paraId="43F004BD" w14:textId="1EDBAB56" w:rsidR="00C357A0" w:rsidRDefault="00C357A0">
      <w:pPr>
        <w:pStyle w:val="TOC5"/>
        <w:rPr>
          <w:rFonts w:asciiTheme="minorHAnsi" w:eastAsiaTheme="minorEastAsia" w:hAnsiTheme="minorHAnsi" w:cstheme="minorBidi"/>
          <w:noProof/>
          <w:kern w:val="0"/>
          <w:sz w:val="22"/>
          <w:szCs w:val="22"/>
        </w:rPr>
      </w:pPr>
      <w:r>
        <w:rPr>
          <w:noProof/>
        </w:rPr>
        <w:t>101.400</w:t>
      </w:r>
      <w:r>
        <w:rPr>
          <w:noProof/>
        </w:rPr>
        <w:tab/>
        <w:t>Operation of model aircraft outside approved areas</w:t>
      </w:r>
      <w:r w:rsidRPr="00C357A0">
        <w:rPr>
          <w:noProof/>
        </w:rPr>
        <w:tab/>
      </w:r>
      <w:r w:rsidRPr="00C357A0">
        <w:rPr>
          <w:noProof/>
        </w:rPr>
        <w:fldChar w:fldCharType="begin"/>
      </w:r>
      <w:r w:rsidRPr="00C357A0">
        <w:rPr>
          <w:noProof/>
        </w:rPr>
        <w:instrText xml:space="preserve"> PAGEREF _Toc403541406 \h </w:instrText>
      </w:r>
      <w:r w:rsidRPr="00C357A0">
        <w:rPr>
          <w:noProof/>
        </w:rPr>
      </w:r>
      <w:r w:rsidRPr="00C357A0">
        <w:rPr>
          <w:noProof/>
        </w:rPr>
        <w:fldChar w:fldCharType="separate"/>
      </w:r>
      <w:r w:rsidR="001905DC">
        <w:rPr>
          <w:noProof/>
        </w:rPr>
        <w:t>143</w:t>
      </w:r>
      <w:r w:rsidRPr="00C357A0">
        <w:rPr>
          <w:noProof/>
        </w:rPr>
        <w:fldChar w:fldCharType="end"/>
      </w:r>
    </w:p>
    <w:p w14:paraId="69F2A538" w14:textId="413B8E4B" w:rsidR="00C357A0" w:rsidRDefault="00C357A0">
      <w:pPr>
        <w:pStyle w:val="TOC5"/>
        <w:rPr>
          <w:rFonts w:asciiTheme="minorHAnsi" w:eastAsiaTheme="minorEastAsia" w:hAnsiTheme="minorHAnsi" w:cstheme="minorBidi"/>
          <w:noProof/>
          <w:kern w:val="0"/>
          <w:sz w:val="22"/>
          <w:szCs w:val="22"/>
        </w:rPr>
      </w:pPr>
      <w:r>
        <w:rPr>
          <w:noProof/>
        </w:rPr>
        <w:lastRenderedPageBreak/>
        <w:t>101.405</w:t>
      </w:r>
      <w:r>
        <w:rPr>
          <w:noProof/>
        </w:rPr>
        <w:tab/>
        <w:t>Giant model aircraft</w:t>
      </w:r>
      <w:r w:rsidRPr="00C357A0">
        <w:rPr>
          <w:noProof/>
        </w:rPr>
        <w:tab/>
      </w:r>
      <w:r w:rsidRPr="00C357A0">
        <w:rPr>
          <w:noProof/>
        </w:rPr>
        <w:fldChar w:fldCharType="begin"/>
      </w:r>
      <w:r w:rsidRPr="00C357A0">
        <w:rPr>
          <w:noProof/>
        </w:rPr>
        <w:instrText xml:space="preserve"> PAGEREF _Toc403541407 \h </w:instrText>
      </w:r>
      <w:r w:rsidRPr="00C357A0">
        <w:rPr>
          <w:noProof/>
        </w:rPr>
      </w:r>
      <w:r w:rsidRPr="00C357A0">
        <w:rPr>
          <w:noProof/>
        </w:rPr>
        <w:fldChar w:fldCharType="separate"/>
      </w:r>
      <w:r w:rsidR="001905DC">
        <w:rPr>
          <w:noProof/>
        </w:rPr>
        <w:t>143</w:t>
      </w:r>
      <w:r w:rsidRPr="00C357A0">
        <w:rPr>
          <w:noProof/>
        </w:rPr>
        <w:fldChar w:fldCharType="end"/>
      </w:r>
    </w:p>
    <w:p w14:paraId="1CB93807" w14:textId="28852EA6" w:rsidR="00C357A0" w:rsidRDefault="00C357A0">
      <w:pPr>
        <w:pStyle w:val="TOC5"/>
        <w:rPr>
          <w:rFonts w:asciiTheme="minorHAnsi" w:eastAsiaTheme="minorEastAsia" w:hAnsiTheme="minorHAnsi" w:cstheme="minorBidi"/>
          <w:noProof/>
          <w:kern w:val="0"/>
          <w:sz w:val="22"/>
          <w:szCs w:val="22"/>
        </w:rPr>
      </w:pPr>
      <w:r>
        <w:rPr>
          <w:noProof/>
        </w:rPr>
        <w:t>101.410</w:t>
      </w:r>
      <w:r>
        <w:rPr>
          <w:noProof/>
        </w:rPr>
        <w:tab/>
        <w:t>Model flying displays</w:t>
      </w:r>
      <w:r w:rsidRPr="00C357A0">
        <w:rPr>
          <w:noProof/>
        </w:rPr>
        <w:tab/>
      </w:r>
      <w:r w:rsidRPr="00C357A0">
        <w:rPr>
          <w:noProof/>
        </w:rPr>
        <w:fldChar w:fldCharType="begin"/>
      </w:r>
      <w:r w:rsidRPr="00C357A0">
        <w:rPr>
          <w:noProof/>
        </w:rPr>
        <w:instrText xml:space="preserve"> PAGEREF _Toc403541408 \h </w:instrText>
      </w:r>
      <w:r w:rsidRPr="00C357A0">
        <w:rPr>
          <w:noProof/>
        </w:rPr>
      </w:r>
      <w:r w:rsidRPr="00C357A0">
        <w:rPr>
          <w:noProof/>
        </w:rPr>
        <w:fldChar w:fldCharType="separate"/>
      </w:r>
      <w:r w:rsidR="001905DC">
        <w:rPr>
          <w:noProof/>
        </w:rPr>
        <w:t>144</w:t>
      </w:r>
      <w:r w:rsidRPr="00C357A0">
        <w:rPr>
          <w:noProof/>
        </w:rPr>
        <w:fldChar w:fldCharType="end"/>
      </w:r>
    </w:p>
    <w:p w14:paraId="08A7207D"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101.H</w:t>
      </w:r>
      <w:r w:rsidRPr="008D6697">
        <w:rPr>
          <w:bCs/>
          <w:noProof/>
        </w:rPr>
        <w:t>—</w:t>
      </w:r>
      <w:r>
        <w:rPr>
          <w:noProof/>
        </w:rPr>
        <w:t>Rockets</w:t>
      </w:r>
      <w:r w:rsidRPr="00C357A0">
        <w:rPr>
          <w:b w:val="0"/>
          <w:noProof/>
          <w:sz w:val="18"/>
        </w:rPr>
        <w:tab/>
      </w:r>
      <w:r w:rsidRPr="00C357A0">
        <w:rPr>
          <w:b w:val="0"/>
          <w:noProof/>
          <w:sz w:val="18"/>
        </w:rPr>
        <w:fldChar w:fldCharType="begin"/>
      </w:r>
      <w:r w:rsidRPr="00C357A0">
        <w:rPr>
          <w:b w:val="0"/>
          <w:noProof/>
          <w:sz w:val="18"/>
        </w:rPr>
        <w:instrText xml:space="preserve"> PAGEREF _Toc403541409 \h </w:instrText>
      </w:r>
      <w:r w:rsidRPr="00C357A0">
        <w:rPr>
          <w:b w:val="0"/>
          <w:noProof/>
          <w:sz w:val="18"/>
        </w:rPr>
      </w:r>
      <w:r w:rsidRPr="00C357A0">
        <w:rPr>
          <w:b w:val="0"/>
          <w:noProof/>
          <w:sz w:val="18"/>
        </w:rPr>
        <w:fldChar w:fldCharType="separate"/>
      </w:r>
      <w:r w:rsidR="001905DC">
        <w:rPr>
          <w:b w:val="0"/>
          <w:noProof/>
          <w:sz w:val="18"/>
        </w:rPr>
        <w:t>146</w:t>
      </w:r>
      <w:r w:rsidRPr="00C357A0">
        <w:rPr>
          <w:b w:val="0"/>
          <w:noProof/>
          <w:sz w:val="18"/>
        </w:rPr>
        <w:fldChar w:fldCharType="end"/>
      </w:r>
    </w:p>
    <w:p w14:paraId="0E961AE1" w14:textId="030D399B" w:rsidR="00C357A0" w:rsidRDefault="00C357A0">
      <w:pPr>
        <w:pStyle w:val="TOC5"/>
        <w:rPr>
          <w:rFonts w:asciiTheme="minorHAnsi" w:eastAsiaTheme="minorEastAsia" w:hAnsiTheme="minorHAnsi" w:cstheme="minorBidi"/>
          <w:noProof/>
          <w:kern w:val="0"/>
          <w:sz w:val="22"/>
          <w:szCs w:val="22"/>
        </w:rPr>
      </w:pPr>
      <w:r>
        <w:rPr>
          <w:noProof/>
        </w:rPr>
        <w:t>101.415</w:t>
      </w:r>
      <w:r>
        <w:rPr>
          <w:noProof/>
        </w:rPr>
        <w:tab/>
        <w:t>Applicability of this Subpart</w:t>
      </w:r>
      <w:r w:rsidRPr="00C357A0">
        <w:rPr>
          <w:noProof/>
        </w:rPr>
        <w:tab/>
      </w:r>
      <w:r w:rsidRPr="00C357A0">
        <w:rPr>
          <w:noProof/>
        </w:rPr>
        <w:fldChar w:fldCharType="begin"/>
      </w:r>
      <w:r w:rsidRPr="00C357A0">
        <w:rPr>
          <w:noProof/>
        </w:rPr>
        <w:instrText xml:space="preserve"> PAGEREF _Toc403541410 \h </w:instrText>
      </w:r>
      <w:r w:rsidRPr="00C357A0">
        <w:rPr>
          <w:noProof/>
        </w:rPr>
      </w:r>
      <w:r w:rsidRPr="00C357A0">
        <w:rPr>
          <w:noProof/>
        </w:rPr>
        <w:fldChar w:fldCharType="separate"/>
      </w:r>
      <w:r w:rsidR="001905DC">
        <w:rPr>
          <w:noProof/>
        </w:rPr>
        <w:t>146</w:t>
      </w:r>
      <w:r w:rsidRPr="00C357A0">
        <w:rPr>
          <w:noProof/>
        </w:rPr>
        <w:fldChar w:fldCharType="end"/>
      </w:r>
    </w:p>
    <w:p w14:paraId="2F91D772" w14:textId="7B868E92" w:rsidR="00C357A0" w:rsidRDefault="00C357A0">
      <w:pPr>
        <w:pStyle w:val="TOC5"/>
        <w:rPr>
          <w:rFonts w:asciiTheme="minorHAnsi" w:eastAsiaTheme="minorEastAsia" w:hAnsiTheme="minorHAnsi" w:cstheme="minorBidi"/>
          <w:noProof/>
          <w:kern w:val="0"/>
          <w:sz w:val="22"/>
          <w:szCs w:val="22"/>
        </w:rPr>
      </w:pPr>
      <w:r>
        <w:rPr>
          <w:noProof/>
        </w:rPr>
        <w:t>101.420</w:t>
      </w:r>
      <w:r>
        <w:rPr>
          <w:noProof/>
        </w:rPr>
        <w:tab/>
        <w:t>Application of State and Territory laws about rockets</w:t>
      </w:r>
      <w:r w:rsidRPr="00C357A0">
        <w:rPr>
          <w:noProof/>
        </w:rPr>
        <w:tab/>
      </w:r>
      <w:r w:rsidRPr="00C357A0">
        <w:rPr>
          <w:noProof/>
        </w:rPr>
        <w:fldChar w:fldCharType="begin"/>
      </w:r>
      <w:r w:rsidRPr="00C357A0">
        <w:rPr>
          <w:noProof/>
        </w:rPr>
        <w:instrText xml:space="preserve"> PAGEREF _Toc403541411 \h </w:instrText>
      </w:r>
      <w:r w:rsidRPr="00C357A0">
        <w:rPr>
          <w:noProof/>
        </w:rPr>
      </w:r>
      <w:r w:rsidRPr="00C357A0">
        <w:rPr>
          <w:noProof/>
        </w:rPr>
        <w:fldChar w:fldCharType="separate"/>
      </w:r>
      <w:r w:rsidR="001905DC">
        <w:rPr>
          <w:noProof/>
        </w:rPr>
        <w:t>146</w:t>
      </w:r>
      <w:r w:rsidRPr="00C357A0">
        <w:rPr>
          <w:noProof/>
        </w:rPr>
        <w:fldChar w:fldCharType="end"/>
      </w:r>
    </w:p>
    <w:p w14:paraId="0903029D" w14:textId="688C83BD" w:rsidR="00C357A0" w:rsidRDefault="00C357A0">
      <w:pPr>
        <w:pStyle w:val="TOC5"/>
        <w:rPr>
          <w:rFonts w:asciiTheme="minorHAnsi" w:eastAsiaTheme="minorEastAsia" w:hAnsiTheme="minorHAnsi" w:cstheme="minorBidi"/>
          <w:noProof/>
          <w:kern w:val="0"/>
          <w:sz w:val="22"/>
          <w:szCs w:val="22"/>
        </w:rPr>
      </w:pPr>
      <w:r>
        <w:rPr>
          <w:noProof/>
        </w:rPr>
        <w:t>101.425</w:t>
      </w:r>
      <w:r>
        <w:rPr>
          <w:noProof/>
        </w:rPr>
        <w:tab/>
        <w:t>Definitions for Subpart</w:t>
      </w:r>
      <w:r w:rsidRPr="00C357A0">
        <w:rPr>
          <w:noProof/>
        </w:rPr>
        <w:tab/>
      </w:r>
      <w:r w:rsidRPr="00C357A0">
        <w:rPr>
          <w:noProof/>
        </w:rPr>
        <w:fldChar w:fldCharType="begin"/>
      </w:r>
      <w:r w:rsidRPr="00C357A0">
        <w:rPr>
          <w:noProof/>
        </w:rPr>
        <w:instrText xml:space="preserve"> PAGEREF _Toc403541412 \h </w:instrText>
      </w:r>
      <w:r w:rsidRPr="00C357A0">
        <w:rPr>
          <w:noProof/>
        </w:rPr>
      </w:r>
      <w:r w:rsidRPr="00C357A0">
        <w:rPr>
          <w:noProof/>
        </w:rPr>
        <w:fldChar w:fldCharType="separate"/>
      </w:r>
      <w:r w:rsidR="001905DC">
        <w:rPr>
          <w:noProof/>
        </w:rPr>
        <w:t>146</w:t>
      </w:r>
      <w:r w:rsidRPr="00C357A0">
        <w:rPr>
          <w:noProof/>
        </w:rPr>
        <w:fldChar w:fldCharType="end"/>
      </w:r>
    </w:p>
    <w:p w14:paraId="5387FE7A" w14:textId="28027C04" w:rsidR="00C357A0" w:rsidRDefault="00C357A0">
      <w:pPr>
        <w:pStyle w:val="TOC5"/>
        <w:rPr>
          <w:rFonts w:asciiTheme="minorHAnsi" w:eastAsiaTheme="minorEastAsia" w:hAnsiTheme="minorHAnsi" w:cstheme="minorBidi"/>
          <w:noProof/>
          <w:kern w:val="0"/>
          <w:sz w:val="22"/>
          <w:szCs w:val="22"/>
        </w:rPr>
      </w:pPr>
      <w:r>
        <w:rPr>
          <w:noProof/>
        </w:rPr>
        <w:t>101.430</w:t>
      </w:r>
      <w:r>
        <w:rPr>
          <w:noProof/>
        </w:rPr>
        <w:tab/>
        <w:t>Launching rocket in or over prohibited or restricted area</w:t>
      </w:r>
      <w:r w:rsidRPr="00C357A0">
        <w:rPr>
          <w:noProof/>
        </w:rPr>
        <w:tab/>
      </w:r>
      <w:r w:rsidRPr="00C357A0">
        <w:rPr>
          <w:noProof/>
        </w:rPr>
        <w:fldChar w:fldCharType="begin"/>
      </w:r>
      <w:r w:rsidRPr="00C357A0">
        <w:rPr>
          <w:noProof/>
        </w:rPr>
        <w:instrText xml:space="preserve"> PAGEREF _Toc403541413 \h </w:instrText>
      </w:r>
      <w:r w:rsidRPr="00C357A0">
        <w:rPr>
          <w:noProof/>
        </w:rPr>
      </w:r>
      <w:r w:rsidRPr="00C357A0">
        <w:rPr>
          <w:noProof/>
        </w:rPr>
        <w:fldChar w:fldCharType="separate"/>
      </w:r>
      <w:r w:rsidR="001905DC">
        <w:rPr>
          <w:noProof/>
        </w:rPr>
        <w:t>147</w:t>
      </w:r>
      <w:r w:rsidRPr="00C357A0">
        <w:rPr>
          <w:noProof/>
        </w:rPr>
        <w:fldChar w:fldCharType="end"/>
      </w:r>
    </w:p>
    <w:p w14:paraId="233A6610" w14:textId="2E44D7AF" w:rsidR="00C357A0" w:rsidRDefault="00C357A0">
      <w:pPr>
        <w:pStyle w:val="TOC5"/>
        <w:rPr>
          <w:rFonts w:asciiTheme="minorHAnsi" w:eastAsiaTheme="minorEastAsia" w:hAnsiTheme="minorHAnsi" w:cstheme="minorBidi"/>
          <w:noProof/>
          <w:kern w:val="0"/>
          <w:sz w:val="22"/>
          <w:szCs w:val="22"/>
        </w:rPr>
      </w:pPr>
      <w:r>
        <w:rPr>
          <w:noProof/>
        </w:rPr>
        <w:t>101.435</w:t>
      </w:r>
      <w:r>
        <w:rPr>
          <w:noProof/>
        </w:rPr>
        <w:tab/>
        <w:t>Launching rockets into controlled airspace</w:t>
      </w:r>
      <w:r w:rsidRPr="00C357A0">
        <w:rPr>
          <w:noProof/>
        </w:rPr>
        <w:tab/>
      </w:r>
      <w:r w:rsidRPr="00C357A0">
        <w:rPr>
          <w:noProof/>
        </w:rPr>
        <w:fldChar w:fldCharType="begin"/>
      </w:r>
      <w:r w:rsidRPr="00C357A0">
        <w:rPr>
          <w:noProof/>
        </w:rPr>
        <w:instrText xml:space="preserve"> PAGEREF _Toc403541414 \h </w:instrText>
      </w:r>
      <w:r w:rsidRPr="00C357A0">
        <w:rPr>
          <w:noProof/>
        </w:rPr>
      </w:r>
      <w:r w:rsidRPr="00C357A0">
        <w:rPr>
          <w:noProof/>
        </w:rPr>
        <w:fldChar w:fldCharType="separate"/>
      </w:r>
      <w:r w:rsidR="001905DC">
        <w:rPr>
          <w:noProof/>
        </w:rPr>
        <w:t>147</w:t>
      </w:r>
      <w:r w:rsidRPr="00C357A0">
        <w:rPr>
          <w:noProof/>
        </w:rPr>
        <w:fldChar w:fldCharType="end"/>
      </w:r>
    </w:p>
    <w:p w14:paraId="126A4231" w14:textId="5133EBDC" w:rsidR="00C357A0" w:rsidRDefault="00C357A0">
      <w:pPr>
        <w:pStyle w:val="TOC5"/>
        <w:rPr>
          <w:rFonts w:asciiTheme="minorHAnsi" w:eastAsiaTheme="minorEastAsia" w:hAnsiTheme="minorHAnsi" w:cstheme="minorBidi"/>
          <w:noProof/>
          <w:kern w:val="0"/>
          <w:sz w:val="22"/>
          <w:szCs w:val="22"/>
        </w:rPr>
      </w:pPr>
      <w:r>
        <w:rPr>
          <w:noProof/>
        </w:rPr>
        <w:t>101.440</w:t>
      </w:r>
      <w:r>
        <w:rPr>
          <w:noProof/>
        </w:rPr>
        <w:tab/>
        <w:t>Launching rockets near aerodromes</w:t>
      </w:r>
      <w:r w:rsidRPr="00C357A0">
        <w:rPr>
          <w:noProof/>
        </w:rPr>
        <w:tab/>
      </w:r>
      <w:r w:rsidRPr="00C357A0">
        <w:rPr>
          <w:noProof/>
        </w:rPr>
        <w:fldChar w:fldCharType="begin"/>
      </w:r>
      <w:r w:rsidRPr="00C357A0">
        <w:rPr>
          <w:noProof/>
        </w:rPr>
        <w:instrText xml:space="preserve"> PAGEREF _Toc403541415 \h </w:instrText>
      </w:r>
      <w:r w:rsidRPr="00C357A0">
        <w:rPr>
          <w:noProof/>
        </w:rPr>
      </w:r>
      <w:r w:rsidRPr="00C357A0">
        <w:rPr>
          <w:noProof/>
        </w:rPr>
        <w:fldChar w:fldCharType="separate"/>
      </w:r>
      <w:r w:rsidR="001905DC">
        <w:rPr>
          <w:noProof/>
        </w:rPr>
        <w:t>148</w:t>
      </w:r>
      <w:r w:rsidRPr="00C357A0">
        <w:rPr>
          <w:noProof/>
        </w:rPr>
        <w:fldChar w:fldCharType="end"/>
      </w:r>
    </w:p>
    <w:p w14:paraId="117A0521" w14:textId="343F8D31" w:rsidR="00C357A0" w:rsidRDefault="00C357A0">
      <w:pPr>
        <w:pStyle w:val="TOC5"/>
        <w:rPr>
          <w:rFonts w:asciiTheme="minorHAnsi" w:eastAsiaTheme="minorEastAsia" w:hAnsiTheme="minorHAnsi" w:cstheme="minorBidi"/>
          <w:noProof/>
          <w:kern w:val="0"/>
          <w:sz w:val="22"/>
          <w:szCs w:val="22"/>
        </w:rPr>
      </w:pPr>
      <w:r>
        <w:rPr>
          <w:noProof/>
        </w:rPr>
        <w:t>101.445</w:t>
      </w:r>
      <w:r>
        <w:rPr>
          <w:noProof/>
        </w:rPr>
        <w:tab/>
        <w:t>Getting permission for launch of rocket near aerodrome</w:t>
      </w:r>
      <w:r w:rsidRPr="00C357A0">
        <w:rPr>
          <w:noProof/>
        </w:rPr>
        <w:tab/>
      </w:r>
      <w:r w:rsidRPr="00C357A0">
        <w:rPr>
          <w:noProof/>
        </w:rPr>
        <w:fldChar w:fldCharType="begin"/>
      </w:r>
      <w:r w:rsidRPr="00C357A0">
        <w:rPr>
          <w:noProof/>
        </w:rPr>
        <w:instrText xml:space="preserve"> PAGEREF _Toc403541416 \h </w:instrText>
      </w:r>
      <w:r w:rsidRPr="00C357A0">
        <w:rPr>
          <w:noProof/>
        </w:rPr>
      </w:r>
      <w:r w:rsidRPr="00C357A0">
        <w:rPr>
          <w:noProof/>
        </w:rPr>
        <w:fldChar w:fldCharType="separate"/>
      </w:r>
      <w:r w:rsidR="001905DC">
        <w:rPr>
          <w:noProof/>
        </w:rPr>
        <w:t>149</w:t>
      </w:r>
      <w:r w:rsidRPr="00C357A0">
        <w:rPr>
          <w:noProof/>
        </w:rPr>
        <w:fldChar w:fldCharType="end"/>
      </w:r>
    </w:p>
    <w:p w14:paraId="112386BA" w14:textId="144FCC4C" w:rsidR="00C357A0" w:rsidRDefault="00C357A0">
      <w:pPr>
        <w:pStyle w:val="TOC5"/>
        <w:rPr>
          <w:rFonts w:asciiTheme="minorHAnsi" w:eastAsiaTheme="minorEastAsia" w:hAnsiTheme="minorHAnsi" w:cstheme="minorBidi"/>
          <w:noProof/>
          <w:kern w:val="0"/>
          <w:sz w:val="22"/>
          <w:szCs w:val="22"/>
        </w:rPr>
      </w:pPr>
      <w:r>
        <w:rPr>
          <w:noProof/>
        </w:rPr>
        <w:t>101.450</w:t>
      </w:r>
      <w:r>
        <w:rPr>
          <w:noProof/>
        </w:rPr>
        <w:tab/>
        <w:t>High power rockets</w:t>
      </w:r>
      <w:r w:rsidRPr="00C357A0">
        <w:rPr>
          <w:noProof/>
        </w:rPr>
        <w:tab/>
      </w:r>
      <w:r w:rsidRPr="00C357A0">
        <w:rPr>
          <w:noProof/>
        </w:rPr>
        <w:fldChar w:fldCharType="begin"/>
      </w:r>
      <w:r w:rsidRPr="00C357A0">
        <w:rPr>
          <w:noProof/>
        </w:rPr>
        <w:instrText xml:space="preserve"> PAGEREF _Toc403541417 \h </w:instrText>
      </w:r>
      <w:r w:rsidRPr="00C357A0">
        <w:rPr>
          <w:noProof/>
        </w:rPr>
      </w:r>
      <w:r w:rsidRPr="00C357A0">
        <w:rPr>
          <w:noProof/>
        </w:rPr>
        <w:fldChar w:fldCharType="separate"/>
      </w:r>
      <w:r w:rsidR="001905DC">
        <w:rPr>
          <w:noProof/>
        </w:rPr>
        <w:t>150</w:t>
      </w:r>
      <w:r w:rsidRPr="00C357A0">
        <w:rPr>
          <w:noProof/>
        </w:rPr>
        <w:fldChar w:fldCharType="end"/>
      </w:r>
    </w:p>
    <w:p w14:paraId="1AF448D7" w14:textId="178338E6" w:rsidR="00C357A0" w:rsidRDefault="00C357A0">
      <w:pPr>
        <w:pStyle w:val="TOC5"/>
        <w:rPr>
          <w:rFonts w:asciiTheme="minorHAnsi" w:eastAsiaTheme="minorEastAsia" w:hAnsiTheme="minorHAnsi" w:cstheme="minorBidi"/>
          <w:noProof/>
          <w:kern w:val="0"/>
          <w:sz w:val="22"/>
          <w:szCs w:val="22"/>
        </w:rPr>
      </w:pPr>
      <w:r>
        <w:rPr>
          <w:noProof/>
        </w:rPr>
        <w:t>101.455</w:t>
      </w:r>
      <w:r>
        <w:rPr>
          <w:noProof/>
        </w:rPr>
        <w:tab/>
        <w:t>Maximum operating height of rockets</w:t>
      </w:r>
      <w:r w:rsidRPr="00C357A0">
        <w:rPr>
          <w:noProof/>
        </w:rPr>
        <w:tab/>
      </w:r>
      <w:r w:rsidRPr="00C357A0">
        <w:rPr>
          <w:noProof/>
        </w:rPr>
        <w:fldChar w:fldCharType="begin"/>
      </w:r>
      <w:r w:rsidRPr="00C357A0">
        <w:rPr>
          <w:noProof/>
        </w:rPr>
        <w:instrText xml:space="preserve"> PAGEREF _Toc403541418 \h </w:instrText>
      </w:r>
      <w:r w:rsidRPr="00C357A0">
        <w:rPr>
          <w:noProof/>
        </w:rPr>
      </w:r>
      <w:r w:rsidRPr="00C357A0">
        <w:rPr>
          <w:noProof/>
        </w:rPr>
        <w:fldChar w:fldCharType="separate"/>
      </w:r>
      <w:r w:rsidR="001905DC">
        <w:rPr>
          <w:noProof/>
        </w:rPr>
        <w:t>151</w:t>
      </w:r>
      <w:r w:rsidRPr="00C357A0">
        <w:rPr>
          <w:noProof/>
        </w:rPr>
        <w:fldChar w:fldCharType="end"/>
      </w:r>
    </w:p>
    <w:p w14:paraId="289B2D95" w14:textId="1B2AED7C" w:rsidR="00C357A0" w:rsidRDefault="00C357A0">
      <w:pPr>
        <w:pStyle w:val="TOC5"/>
        <w:rPr>
          <w:rFonts w:asciiTheme="minorHAnsi" w:eastAsiaTheme="minorEastAsia" w:hAnsiTheme="minorHAnsi" w:cstheme="minorBidi"/>
          <w:noProof/>
          <w:kern w:val="0"/>
          <w:sz w:val="22"/>
          <w:szCs w:val="22"/>
        </w:rPr>
      </w:pPr>
      <w:r>
        <w:rPr>
          <w:noProof/>
        </w:rPr>
        <w:t>101.460</w:t>
      </w:r>
      <w:r>
        <w:rPr>
          <w:noProof/>
        </w:rPr>
        <w:tab/>
        <w:t>Dropping or discharging of things from rockets</w:t>
      </w:r>
      <w:r w:rsidRPr="00C357A0">
        <w:rPr>
          <w:noProof/>
        </w:rPr>
        <w:tab/>
      </w:r>
      <w:r w:rsidRPr="00C357A0">
        <w:rPr>
          <w:noProof/>
        </w:rPr>
        <w:fldChar w:fldCharType="begin"/>
      </w:r>
      <w:r w:rsidRPr="00C357A0">
        <w:rPr>
          <w:noProof/>
        </w:rPr>
        <w:instrText xml:space="preserve"> PAGEREF _Toc403541419 \h </w:instrText>
      </w:r>
      <w:r w:rsidRPr="00C357A0">
        <w:rPr>
          <w:noProof/>
        </w:rPr>
      </w:r>
      <w:r w:rsidRPr="00C357A0">
        <w:rPr>
          <w:noProof/>
        </w:rPr>
        <w:fldChar w:fldCharType="separate"/>
      </w:r>
      <w:r w:rsidR="001905DC">
        <w:rPr>
          <w:noProof/>
        </w:rPr>
        <w:t>151</w:t>
      </w:r>
      <w:r w:rsidRPr="00C357A0">
        <w:rPr>
          <w:noProof/>
        </w:rPr>
        <w:fldChar w:fldCharType="end"/>
      </w:r>
    </w:p>
    <w:p w14:paraId="64307FEC" w14:textId="747630DB" w:rsidR="00C357A0" w:rsidRDefault="00C357A0">
      <w:pPr>
        <w:pStyle w:val="TOC5"/>
        <w:rPr>
          <w:rFonts w:asciiTheme="minorHAnsi" w:eastAsiaTheme="minorEastAsia" w:hAnsiTheme="minorHAnsi" w:cstheme="minorBidi"/>
          <w:noProof/>
          <w:kern w:val="0"/>
          <w:sz w:val="22"/>
          <w:szCs w:val="22"/>
        </w:rPr>
      </w:pPr>
      <w:r>
        <w:rPr>
          <w:noProof/>
        </w:rPr>
        <w:t>101.465</w:t>
      </w:r>
      <w:r>
        <w:rPr>
          <w:noProof/>
        </w:rPr>
        <w:tab/>
        <w:t>Weather and day limitations—rockets other than model rockets</w:t>
      </w:r>
      <w:r w:rsidRPr="00C357A0">
        <w:rPr>
          <w:noProof/>
        </w:rPr>
        <w:tab/>
      </w:r>
      <w:r w:rsidRPr="00C357A0">
        <w:rPr>
          <w:noProof/>
        </w:rPr>
        <w:fldChar w:fldCharType="begin"/>
      </w:r>
      <w:r w:rsidRPr="00C357A0">
        <w:rPr>
          <w:noProof/>
        </w:rPr>
        <w:instrText xml:space="preserve"> PAGEREF _Toc403541420 \h </w:instrText>
      </w:r>
      <w:r w:rsidRPr="00C357A0">
        <w:rPr>
          <w:noProof/>
        </w:rPr>
      </w:r>
      <w:r w:rsidRPr="00C357A0">
        <w:rPr>
          <w:noProof/>
        </w:rPr>
        <w:fldChar w:fldCharType="separate"/>
      </w:r>
      <w:r w:rsidR="001905DC">
        <w:rPr>
          <w:noProof/>
        </w:rPr>
        <w:t>151</w:t>
      </w:r>
      <w:r w:rsidRPr="00C357A0">
        <w:rPr>
          <w:noProof/>
        </w:rPr>
        <w:fldChar w:fldCharType="end"/>
      </w:r>
    </w:p>
    <w:p w14:paraId="33A875EC" w14:textId="47EBA036" w:rsidR="00C357A0" w:rsidRDefault="00C357A0">
      <w:pPr>
        <w:pStyle w:val="TOC5"/>
        <w:rPr>
          <w:rFonts w:asciiTheme="minorHAnsi" w:eastAsiaTheme="minorEastAsia" w:hAnsiTheme="minorHAnsi" w:cstheme="minorBidi"/>
          <w:noProof/>
          <w:kern w:val="0"/>
          <w:sz w:val="22"/>
          <w:szCs w:val="22"/>
        </w:rPr>
      </w:pPr>
      <w:r>
        <w:rPr>
          <w:noProof/>
        </w:rPr>
        <w:t>101.470</w:t>
      </w:r>
      <w:r>
        <w:rPr>
          <w:noProof/>
        </w:rPr>
        <w:tab/>
        <w:t>Model rockets</w:t>
      </w:r>
      <w:r w:rsidRPr="00C357A0">
        <w:rPr>
          <w:noProof/>
        </w:rPr>
        <w:tab/>
      </w:r>
      <w:r w:rsidRPr="00C357A0">
        <w:rPr>
          <w:noProof/>
        </w:rPr>
        <w:fldChar w:fldCharType="begin"/>
      </w:r>
      <w:r w:rsidRPr="00C357A0">
        <w:rPr>
          <w:noProof/>
        </w:rPr>
        <w:instrText xml:space="preserve"> PAGEREF _Toc403541421 \h </w:instrText>
      </w:r>
      <w:r w:rsidRPr="00C357A0">
        <w:rPr>
          <w:noProof/>
        </w:rPr>
      </w:r>
      <w:r w:rsidRPr="00C357A0">
        <w:rPr>
          <w:noProof/>
        </w:rPr>
        <w:fldChar w:fldCharType="separate"/>
      </w:r>
      <w:r w:rsidR="001905DC">
        <w:rPr>
          <w:noProof/>
        </w:rPr>
        <w:t>152</w:t>
      </w:r>
      <w:r w:rsidRPr="00C357A0">
        <w:rPr>
          <w:noProof/>
        </w:rPr>
        <w:fldChar w:fldCharType="end"/>
      </w:r>
    </w:p>
    <w:p w14:paraId="60C0BBDE" w14:textId="77777777" w:rsidR="00C357A0" w:rsidRDefault="00C357A0">
      <w:pPr>
        <w:pStyle w:val="TOC2"/>
        <w:rPr>
          <w:rFonts w:asciiTheme="minorHAnsi" w:eastAsiaTheme="minorEastAsia" w:hAnsiTheme="minorHAnsi" w:cstheme="minorBidi"/>
          <w:b w:val="0"/>
          <w:noProof/>
          <w:kern w:val="0"/>
          <w:sz w:val="22"/>
          <w:szCs w:val="22"/>
        </w:rPr>
      </w:pPr>
      <w:r>
        <w:rPr>
          <w:noProof/>
        </w:rPr>
        <w:t>Subpart 101.I</w:t>
      </w:r>
      <w:r w:rsidRPr="008D6697">
        <w:rPr>
          <w:bCs/>
          <w:noProof/>
        </w:rPr>
        <w:t>—</w:t>
      </w:r>
      <w:r>
        <w:rPr>
          <w:noProof/>
        </w:rPr>
        <w:t>Firework displays</w:t>
      </w:r>
      <w:r w:rsidRPr="00C357A0">
        <w:rPr>
          <w:b w:val="0"/>
          <w:noProof/>
          <w:sz w:val="18"/>
        </w:rPr>
        <w:tab/>
      </w:r>
      <w:r w:rsidRPr="00C357A0">
        <w:rPr>
          <w:b w:val="0"/>
          <w:noProof/>
          <w:sz w:val="18"/>
        </w:rPr>
        <w:fldChar w:fldCharType="begin"/>
      </w:r>
      <w:r w:rsidRPr="00C357A0">
        <w:rPr>
          <w:b w:val="0"/>
          <w:noProof/>
          <w:sz w:val="18"/>
        </w:rPr>
        <w:instrText xml:space="preserve"> PAGEREF _Toc403541422 \h </w:instrText>
      </w:r>
      <w:r w:rsidRPr="00C357A0">
        <w:rPr>
          <w:b w:val="0"/>
          <w:noProof/>
          <w:sz w:val="18"/>
        </w:rPr>
      </w:r>
      <w:r w:rsidRPr="00C357A0">
        <w:rPr>
          <w:b w:val="0"/>
          <w:noProof/>
          <w:sz w:val="18"/>
        </w:rPr>
        <w:fldChar w:fldCharType="separate"/>
      </w:r>
      <w:r w:rsidR="001905DC">
        <w:rPr>
          <w:b w:val="0"/>
          <w:noProof/>
          <w:sz w:val="18"/>
        </w:rPr>
        <w:t>153</w:t>
      </w:r>
      <w:r w:rsidRPr="00C357A0">
        <w:rPr>
          <w:b w:val="0"/>
          <w:noProof/>
          <w:sz w:val="18"/>
        </w:rPr>
        <w:fldChar w:fldCharType="end"/>
      </w:r>
    </w:p>
    <w:p w14:paraId="5CF42B62" w14:textId="5D8BE58D" w:rsidR="00C357A0" w:rsidRDefault="00C357A0">
      <w:pPr>
        <w:pStyle w:val="TOC5"/>
        <w:rPr>
          <w:rFonts w:asciiTheme="minorHAnsi" w:eastAsiaTheme="minorEastAsia" w:hAnsiTheme="minorHAnsi" w:cstheme="minorBidi"/>
          <w:noProof/>
          <w:kern w:val="0"/>
          <w:sz w:val="22"/>
          <w:szCs w:val="22"/>
        </w:rPr>
      </w:pPr>
      <w:r>
        <w:rPr>
          <w:noProof/>
        </w:rPr>
        <w:t>101.475</w:t>
      </w:r>
      <w:r>
        <w:rPr>
          <w:noProof/>
        </w:rPr>
        <w:tab/>
        <w:t>What this Subpart does</w:t>
      </w:r>
      <w:r w:rsidRPr="00C357A0">
        <w:rPr>
          <w:noProof/>
        </w:rPr>
        <w:tab/>
      </w:r>
      <w:r w:rsidRPr="00C357A0">
        <w:rPr>
          <w:noProof/>
        </w:rPr>
        <w:fldChar w:fldCharType="begin"/>
      </w:r>
      <w:r w:rsidRPr="00C357A0">
        <w:rPr>
          <w:noProof/>
        </w:rPr>
        <w:instrText xml:space="preserve"> PAGEREF _Toc403541423 \h </w:instrText>
      </w:r>
      <w:r w:rsidRPr="00C357A0">
        <w:rPr>
          <w:noProof/>
        </w:rPr>
      </w:r>
      <w:r w:rsidRPr="00C357A0">
        <w:rPr>
          <w:noProof/>
        </w:rPr>
        <w:fldChar w:fldCharType="separate"/>
      </w:r>
      <w:r w:rsidR="001905DC">
        <w:rPr>
          <w:noProof/>
        </w:rPr>
        <w:t>153</w:t>
      </w:r>
      <w:r w:rsidRPr="00C357A0">
        <w:rPr>
          <w:noProof/>
        </w:rPr>
        <w:fldChar w:fldCharType="end"/>
      </w:r>
    </w:p>
    <w:p w14:paraId="1E31327C" w14:textId="17E76F9B" w:rsidR="00C357A0" w:rsidRDefault="00C357A0">
      <w:pPr>
        <w:pStyle w:val="TOC5"/>
        <w:rPr>
          <w:rFonts w:asciiTheme="minorHAnsi" w:eastAsiaTheme="minorEastAsia" w:hAnsiTheme="minorHAnsi" w:cstheme="minorBidi"/>
          <w:noProof/>
          <w:kern w:val="0"/>
          <w:sz w:val="22"/>
          <w:szCs w:val="22"/>
        </w:rPr>
      </w:pPr>
      <w:r>
        <w:rPr>
          <w:noProof/>
        </w:rPr>
        <w:t>101.480</w:t>
      </w:r>
      <w:r>
        <w:rPr>
          <w:noProof/>
        </w:rPr>
        <w:tab/>
        <w:t>Application of State and Territory laws about fireworks</w:t>
      </w:r>
      <w:r w:rsidRPr="00C357A0">
        <w:rPr>
          <w:noProof/>
        </w:rPr>
        <w:tab/>
      </w:r>
      <w:r w:rsidRPr="00C357A0">
        <w:rPr>
          <w:noProof/>
        </w:rPr>
        <w:fldChar w:fldCharType="begin"/>
      </w:r>
      <w:r w:rsidRPr="00C357A0">
        <w:rPr>
          <w:noProof/>
        </w:rPr>
        <w:instrText xml:space="preserve"> PAGEREF _Toc403541424 \h </w:instrText>
      </w:r>
      <w:r w:rsidRPr="00C357A0">
        <w:rPr>
          <w:noProof/>
        </w:rPr>
      </w:r>
      <w:r w:rsidRPr="00C357A0">
        <w:rPr>
          <w:noProof/>
        </w:rPr>
        <w:fldChar w:fldCharType="separate"/>
      </w:r>
      <w:r w:rsidR="001905DC">
        <w:rPr>
          <w:noProof/>
        </w:rPr>
        <w:t>153</w:t>
      </w:r>
      <w:r w:rsidRPr="00C357A0">
        <w:rPr>
          <w:noProof/>
        </w:rPr>
        <w:fldChar w:fldCharType="end"/>
      </w:r>
    </w:p>
    <w:p w14:paraId="606A7764" w14:textId="4375FDFF" w:rsidR="00C357A0" w:rsidRDefault="00C357A0">
      <w:pPr>
        <w:pStyle w:val="TOC5"/>
        <w:rPr>
          <w:rFonts w:asciiTheme="minorHAnsi" w:eastAsiaTheme="minorEastAsia" w:hAnsiTheme="minorHAnsi" w:cstheme="minorBidi"/>
          <w:noProof/>
          <w:kern w:val="0"/>
          <w:sz w:val="22"/>
          <w:szCs w:val="22"/>
        </w:rPr>
      </w:pPr>
      <w:r>
        <w:rPr>
          <w:noProof/>
        </w:rPr>
        <w:t>101.485</w:t>
      </w:r>
      <w:r>
        <w:rPr>
          <w:noProof/>
        </w:rPr>
        <w:tab/>
        <w:t xml:space="preserve">Meaning of </w:t>
      </w:r>
      <w:r w:rsidRPr="008D6697">
        <w:rPr>
          <w:i/>
          <w:noProof/>
        </w:rPr>
        <w:t>operate a firework display</w:t>
      </w:r>
      <w:r w:rsidRPr="00C357A0">
        <w:rPr>
          <w:noProof/>
        </w:rPr>
        <w:tab/>
      </w:r>
      <w:r w:rsidRPr="00C357A0">
        <w:rPr>
          <w:noProof/>
        </w:rPr>
        <w:fldChar w:fldCharType="begin"/>
      </w:r>
      <w:r w:rsidRPr="00C357A0">
        <w:rPr>
          <w:noProof/>
        </w:rPr>
        <w:instrText xml:space="preserve"> PAGEREF _Toc403541425 \h </w:instrText>
      </w:r>
      <w:r w:rsidRPr="00C357A0">
        <w:rPr>
          <w:noProof/>
        </w:rPr>
      </w:r>
      <w:r w:rsidRPr="00C357A0">
        <w:rPr>
          <w:noProof/>
        </w:rPr>
        <w:fldChar w:fldCharType="separate"/>
      </w:r>
      <w:r w:rsidR="001905DC">
        <w:rPr>
          <w:noProof/>
        </w:rPr>
        <w:t>153</w:t>
      </w:r>
      <w:r w:rsidRPr="00C357A0">
        <w:rPr>
          <w:noProof/>
        </w:rPr>
        <w:fldChar w:fldCharType="end"/>
      </w:r>
    </w:p>
    <w:p w14:paraId="6F7327F1" w14:textId="66C65702" w:rsidR="00C357A0" w:rsidRDefault="00C357A0">
      <w:pPr>
        <w:pStyle w:val="TOC5"/>
        <w:rPr>
          <w:rFonts w:asciiTheme="minorHAnsi" w:eastAsiaTheme="minorEastAsia" w:hAnsiTheme="minorHAnsi" w:cstheme="minorBidi"/>
          <w:noProof/>
          <w:kern w:val="0"/>
          <w:sz w:val="22"/>
          <w:szCs w:val="22"/>
        </w:rPr>
      </w:pPr>
      <w:r>
        <w:rPr>
          <w:noProof/>
        </w:rPr>
        <w:t>101.490</w:t>
      </w:r>
      <w:r>
        <w:rPr>
          <w:noProof/>
        </w:rPr>
        <w:tab/>
        <w:t>Certain projectiles prohibited in firework displays</w:t>
      </w:r>
      <w:r w:rsidRPr="00C357A0">
        <w:rPr>
          <w:noProof/>
        </w:rPr>
        <w:tab/>
      </w:r>
      <w:r w:rsidRPr="00C357A0">
        <w:rPr>
          <w:noProof/>
        </w:rPr>
        <w:fldChar w:fldCharType="begin"/>
      </w:r>
      <w:r w:rsidRPr="00C357A0">
        <w:rPr>
          <w:noProof/>
        </w:rPr>
        <w:instrText xml:space="preserve"> PAGEREF _Toc403541426 \h </w:instrText>
      </w:r>
      <w:r w:rsidRPr="00C357A0">
        <w:rPr>
          <w:noProof/>
        </w:rPr>
      </w:r>
      <w:r w:rsidRPr="00C357A0">
        <w:rPr>
          <w:noProof/>
        </w:rPr>
        <w:fldChar w:fldCharType="separate"/>
      </w:r>
      <w:r w:rsidR="001905DC">
        <w:rPr>
          <w:noProof/>
        </w:rPr>
        <w:t>153</w:t>
      </w:r>
      <w:r w:rsidRPr="00C357A0">
        <w:rPr>
          <w:noProof/>
        </w:rPr>
        <w:fldChar w:fldCharType="end"/>
      </w:r>
    </w:p>
    <w:p w14:paraId="2FD048FB" w14:textId="6F3CFE69" w:rsidR="00C357A0" w:rsidRDefault="00C357A0">
      <w:pPr>
        <w:pStyle w:val="TOC5"/>
        <w:rPr>
          <w:rFonts w:asciiTheme="minorHAnsi" w:eastAsiaTheme="minorEastAsia" w:hAnsiTheme="minorHAnsi" w:cstheme="minorBidi"/>
          <w:noProof/>
          <w:kern w:val="0"/>
          <w:sz w:val="22"/>
          <w:szCs w:val="22"/>
        </w:rPr>
      </w:pPr>
      <w:r>
        <w:rPr>
          <w:noProof/>
        </w:rPr>
        <w:t>101.495</w:t>
      </w:r>
      <w:r>
        <w:rPr>
          <w:noProof/>
        </w:rPr>
        <w:tab/>
        <w:t>Firework displays not permitted near aerodromes</w:t>
      </w:r>
      <w:r w:rsidRPr="00C357A0">
        <w:rPr>
          <w:noProof/>
        </w:rPr>
        <w:tab/>
      </w:r>
      <w:r w:rsidRPr="00C357A0">
        <w:rPr>
          <w:noProof/>
        </w:rPr>
        <w:fldChar w:fldCharType="begin"/>
      </w:r>
      <w:r w:rsidRPr="00C357A0">
        <w:rPr>
          <w:noProof/>
        </w:rPr>
        <w:instrText xml:space="preserve"> PAGEREF _Toc403541427 \h </w:instrText>
      </w:r>
      <w:r w:rsidRPr="00C357A0">
        <w:rPr>
          <w:noProof/>
        </w:rPr>
      </w:r>
      <w:r w:rsidRPr="00C357A0">
        <w:rPr>
          <w:noProof/>
        </w:rPr>
        <w:fldChar w:fldCharType="separate"/>
      </w:r>
      <w:r w:rsidR="001905DC">
        <w:rPr>
          <w:noProof/>
        </w:rPr>
        <w:t>153</w:t>
      </w:r>
      <w:r w:rsidRPr="00C357A0">
        <w:rPr>
          <w:noProof/>
        </w:rPr>
        <w:fldChar w:fldCharType="end"/>
      </w:r>
    </w:p>
    <w:p w14:paraId="648C8565" w14:textId="14F94ED4" w:rsidR="00C357A0" w:rsidRDefault="00C357A0">
      <w:pPr>
        <w:pStyle w:val="TOC5"/>
        <w:rPr>
          <w:rFonts w:asciiTheme="minorHAnsi" w:eastAsiaTheme="minorEastAsia" w:hAnsiTheme="minorHAnsi" w:cstheme="minorBidi"/>
          <w:noProof/>
          <w:kern w:val="0"/>
          <w:sz w:val="22"/>
          <w:szCs w:val="22"/>
        </w:rPr>
      </w:pPr>
      <w:r>
        <w:rPr>
          <w:noProof/>
        </w:rPr>
        <w:t>101.500</w:t>
      </w:r>
      <w:r>
        <w:rPr>
          <w:noProof/>
        </w:rPr>
        <w:tab/>
        <w:t>Notice to CASA of certain firework displays</w:t>
      </w:r>
      <w:r w:rsidRPr="00C357A0">
        <w:rPr>
          <w:noProof/>
        </w:rPr>
        <w:tab/>
      </w:r>
      <w:r w:rsidRPr="00C357A0">
        <w:rPr>
          <w:noProof/>
        </w:rPr>
        <w:fldChar w:fldCharType="begin"/>
      </w:r>
      <w:r w:rsidRPr="00C357A0">
        <w:rPr>
          <w:noProof/>
        </w:rPr>
        <w:instrText xml:space="preserve"> PAGEREF _Toc403541428 \h </w:instrText>
      </w:r>
      <w:r w:rsidRPr="00C357A0">
        <w:rPr>
          <w:noProof/>
        </w:rPr>
      </w:r>
      <w:r w:rsidRPr="00C357A0">
        <w:rPr>
          <w:noProof/>
        </w:rPr>
        <w:fldChar w:fldCharType="separate"/>
      </w:r>
      <w:r w:rsidR="001905DC">
        <w:rPr>
          <w:noProof/>
        </w:rPr>
        <w:t>154</w:t>
      </w:r>
      <w:r w:rsidRPr="00C357A0">
        <w:rPr>
          <w:noProof/>
        </w:rPr>
        <w:fldChar w:fldCharType="end"/>
      </w:r>
    </w:p>
    <w:p w14:paraId="7DE66714" w14:textId="77777777" w:rsidR="00C357A0" w:rsidRDefault="00C357A0">
      <w:pPr>
        <w:pStyle w:val="TOC2"/>
        <w:rPr>
          <w:rFonts w:asciiTheme="minorHAnsi" w:eastAsiaTheme="minorEastAsia" w:hAnsiTheme="minorHAnsi" w:cstheme="minorBidi"/>
          <w:b w:val="0"/>
          <w:noProof/>
          <w:kern w:val="0"/>
          <w:sz w:val="22"/>
          <w:szCs w:val="22"/>
        </w:rPr>
      </w:pPr>
      <w:r>
        <w:rPr>
          <w:noProof/>
        </w:rPr>
        <w:t>Part 103—Sport and recreational aviation operations</w:t>
      </w:r>
      <w:r w:rsidRPr="00C357A0">
        <w:rPr>
          <w:b w:val="0"/>
          <w:noProof/>
          <w:sz w:val="18"/>
        </w:rPr>
        <w:tab/>
      </w:r>
      <w:r w:rsidRPr="00C357A0">
        <w:rPr>
          <w:b w:val="0"/>
          <w:noProof/>
          <w:sz w:val="18"/>
        </w:rPr>
        <w:fldChar w:fldCharType="begin"/>
      </w:r>
      <w:r w:rsidRPr="00C357A0">
        <w:rPr>
          <w:b w:val="0"/>
          <w:noProof/>
          <w:sz w:val="18"/>
        </w:rPr>
        <w:instrText xml:space="preserve"> PAGEREF _Toc403541429 \h </w:instrText>
      </w:r>
      <w:r w:rsidRPr="00C357A0">
        <w:rPr>
          <w:b w:val="0"/>
          <w:noProof/>
          <w:sz w:val="18"/>
        </w:rPr>
      </w:r>
      <w:r w:rsidRPr="00C357A0">
        <w:rPr>
          <w:b w:val="0"/>
          <w:noProof/>
          <w:sz w:val="18"/>
        </w:rPr>
        <w:fldChar w:fldCharType="separate"/>
      </w:r>
      <w:r w:rsidR="001905DC">
        <w:rPr>
          <w:b w:val="0"/>
          <w:noProof/>
          <w:sz w:val="18"/>
        </w:rPr>
        <w:t>156</w:t>
      </w:r>
      <w:r w:rsidRPr="00C357A0">
        <w:rPr>
          <w:b w:val="0"/>
          <w:noProof/>
          <w:sz w:val="18"/>
        </w:rPr>
        <w:fldChar w:fldCharType="end"/>
      </w:r>
    </w:p>
    <w:p w14:paraId="0B0D5FFB" w14:textId="77777777" w:rsidR="00C357A0" w:rsidRDefault="00C357A0">
      <w:pPr>
        <w:pStyle w:val="TOC2"/>
        <w:rPr>
          <w:rFonts w:asciiTheme="minorHAnsi" w:eastAsiaTheme="minorEastAsia" w:hAnsiTheme="minorHAnsi" w:cstheme="minorBidi"/>
          <w:b w:val="0"/>
          <w:noProof/>
          <w:kern w:val="0"/>
          <w:sz w:val="22"/>
          <w:szCs w:val="22"/>
        </w:rPr>
      </w:pPr>
      <w:r>
        <w:rPr>
          <w:noProof/>
        </w:rPr>
        <w:t>Part 105—Sport and recreational parachuting from aircraft</w:t>
      </w:r>
      <w:r w:rsidRPr="00C357A0">
        <w:rPr>
          <w:b w:val="0"/>
          <w:noProof/>
          <w:sz w:val="18"/>
        </w:rPr>
        <w:tab/>
      </w:r>
      <w:r w:rsidRPr="00C357A0">
        <w:rPr>
          <w:b w:val="0"/>
          <w:noProof/>
          <w:sz w:val="18"/>
        </w:rPr>
        <w:fldChar w:fldCharType="begin"/>
      </w:r>
      <w:r w:rsidRPr="00C357A0">
        <w:rPr>
          <w:b w:val="0"/>
          <w:noProof/>
          <w:sz w:val="18"/>
        </w:rPr>
        <w:instrText xml:space="preserve"> PAGEREF _Toc403541430 \h </w:instrText>
      </w:r>
      <w:r w:rsidRPr="00C357A0">
        <w:rPr>
          <w:b w:val="0"/>
          <w:noProof/>
          <w:sz w:val="18"/>
        </w:rPr>
      </w:r>
      <w:r w:rsidRPr="00C357A0">
        <w:rPr>
          <w:b w:val="0"/>
          <w:noProof/>
          <w:sz w:val="18"/>
        </w:rPr>
        <w:fldChar w:fldCharType="separate"/>
      </w:r>
      <w:r w:rsidR="001905DC">
        <w:rPr>
          <w:b w:val="0"/>
          <w:noProof/>
          <w:sz w:val="18"/>
        </w:rPr>
        <w:t>157</w:t>
      </w:r>
      <w:r w:rsidRPr="00C357A0">
        <w:rPr>
          <w:b w:val="0"/>
          <w:noProof/>
          <w:sz w:val="18"/>
        </w:rPr>
        <w:fldChar w:fldCharType="end"/>
      </w:r>
    </w:p>
    <w:p w14:paraId="1B27E173" w14:textId="77777777" w:rsidR="00C357A0" w:rsidRDefault="00C357A0">
      <w:pPr>
        <w:pStyle w:val="TOC2"/>
        <w:rPr>
          <w:rFonts w:asciiTheme="minorHAnsi" w:eastAsiaTheme="minorEastAsia" w:hAnsiTheme="minorHAnsi" w:cstheme="minorBidi"/>
          <w:b w:val="0"/>
          <w:noProof/>
          <w:kern w:val="0"/>
          <w:sz w:val="22"/>
          <w:szCs w:val="22"/>
        </w:rPr>
      </w:pPr>
      <w:r>
        <w:rPr>
          <w:noProof/>
        </w:rPr>
        <w:t>Part 115—Commercial sport and recreational aviation operations</w:t>
      </w:r>
      <w:r w:rsidRPr="00C357A0">
        <w:rPr>
          <w:b w:val="0"/>
          <w:noProof/>
          <w:sz w:val="18"/>
        </w:rPr>
        <w:tab/>
      </w:r>
      <w:r w:rsidRPr="00C357A0">
        <w:rPr>
          <w:b w:val="0"/>
          <w:noProof/>
          <w:sz w:val="18"/>
        </w:rPr>
        <w:fldChar w:fldCharType="begin"/>
      </w:r>
      <w:r w:rsidRPr="00C357A0">
        <w:rPr>
          <w:b w:val="0"/>
          <w:noProof/>
          <w:sz w:val="18"/>
        </w:rPr>
        <w:instrText xml:space="preserve"> PAGEREF _Toc403541431 \h </w:instrText>
      </w:r>
      <w:r w:rsidRPr="00C357A0">
        <w:rPr>
          <w:b w:val="0"/>
          <w:noProof/>
          <w:sz w:val="18"/>
        </w:rPr>
      </w:r>
      <w:r w:rsidRPr="00C357A0">
        <w:rPr>
          <w:b w:val="0"/>
          <w:noProof/>
          <w:sz w:val="18"/>
        </w:rPr>
        <w:fldChar w:fldCharType="separate"/>
      </w:r>
      <w:r w:rsidR="001905DC">
        <w:rPr>
          <w:b w:val="0"/>
          <w:noProof/>
          <w:sz w:val="18"/>
        </w:rPr>
        <w:t>158</w:t>
      </w:r>
      <w:r w:rsidRPr="00C357A0">
        <w:rPr>
          <w:b w:val="0"/>
          <w:noProof/>
          <w:sz w:val="18"/>
        </w:rPr>
        <w:fldChar w:fldCharType="end"/>
      </w:r>
    </w:p>
    <w:p w14:paraId="6400B445" w14:textId="77777777" w:rsidR="00C357A0" w:rsidRDefault="00C357A0">
      <w:pPr>
        <w:pStyle w:val="TOC2"/>
        <w:rPr>
          <w:rFonts w:asciiTheme="minorHAnsi" w:eastAsiaTheme="minorEastAsia" w:hAnsiTheme="minorHAnsi" w:cstheme="minorBidi"/>
          <w:b w:val="0"/>
          <w:noProof/>
          <w:kern w:val="0"/>
          <w:sz w:val="22"/>
          <w:szCs w:val="22"/>
        </w:rPr>
      </w:pPr>
      <w:r>
        <w:rPr>
          <w:noProof/>
        </w:rPr>
        <w:t>Part 117—Representations and surveys</w:t>
      </w:r>
      <w:r w:rsidRPr="00C357A0">
        <w:rPr>
          <w:b w:val="0"/>
          <w:noProof/>
          <w:sz w:val="18"/>
        </w:rPr>
        <w:tab/>
      </w:r>
      <w:r w:rsidRPr="00C357A0">
        <w:rPr>
          <w:b w:val="0"/>
          <w:noProof/>
          <w:sz w:val="18"/>
        </w:rPr>
        <w:fldChar w:fldCharType="begin"/>
      </w:r>
      <w:r w:rsidRPr="00C357A0">
        <w:rPr>
          <w:b w:val="0"/>
          <w:noProof/>
          <w:sz w:val="18"/>
        </w:rPr>
        <w:instrText xml:space="preserve"> PAGEREF _Toc403541432 \h </w:instrText>
      </w:r>
      <w:r w:rsidRPr="00C357A0">
        <w:rPr>
          <w:b w:val="0"/>
          <w:noProof/>
          <w:sz w:val="18"/>
        </w:rPr>
      </w:r>
      <w:r w:rsidRPr="00C357A0">
        <w:rPr>
          <w:b w:val="0"/>
          <w:noProof/>
          <w:sz w:val="18"/>
        </w:rPr>
        <w:fldChar w:fldCharType="separate"/>
      </w:r>
      <w:r w:rsidR="001905DC">
        <w:rPr>
          <w:b w:val="0"/>
          <w:noProof/>
          <w:sz w:val="18"/>
        </w:rPr>
        <w:t>159</w:t>
      </w:r>
      <w:r w:rsidRPr="00C357A0">
        <w:rPr>
          <w:b w:val="0"/>
          <w:noProof/>
          <w:sz w:val="18"/>
        </w:rPr>
        <w:fldChar w:fldCharType="end"/>
      </w:r>
    </w:p>
    <w:p w14:paraId="0A109D73" w14:textId="4E5CD312" w:rsidR="00C357A0" w:rsidRDefault="00C357A0">
      <w:pPr>
        <w:pStyle w:val="TOC5"/>
        <w:rPr>
          <w:rFonts w:asciiTheme="minorHAnsi" w:eastAsiaTheme="minorEastAsia" w:hAnsiTheme="minorHAnsi" w:cstheme="minorBidi"/>
          <w:noProof/>
          <w:kern w:val="0"/>
          <w:sz w:val="22"/>
          <w:szCs w:val="22"/>
        </w:rPr>
      </w:pPr>
      <w:r>
        <w:rPr>
          <w:noProof/>
        </w:rPr>
        <w:t>117.005</w:t>
      </w:r>
      <w:r>
        <w:rPr>
          <w:noProof/>
        </w:rPr>
        <w:tab/>
        <w:t>What this Part is about</w:t>
      </w:r>
      <w:r w:rsidRPr="00C357A0">
        <w:rPr>
          <w:noProof/>
        </w:rPr>
        <w:tab/>
      </w:r>
      <w:r w:rsidRPr="00C357A0">
        <w:rPr>
          <w:noProof/>
        </w:rPr>
        <w:fldChar w:fldCharType="begin"/>
      </w:r>
      <w:r w:rsidRPr="00C357A0">
        <w:rPr>
          <w:noProof/>
        </w:rPr>
        <w:instrText xml:space="preserve"> PAGEREF _Toc403541433 \h </w:instrText>
      </w:r>
      <w:r w:rsidRPr="00C357A0">
        <w:rPr>
          <w:noProof/>
        </w:rPr>
      </w:r>
      <w:r w:rsidRPr="00C357A0">
        <w:rPr>
          <w:noProof/>
        </w:rPr>
        <w:fldChar w:fldCharType="separate"/>
      </w:r>
      <w:r w:rsidR="001905DC">
        <w:rPr>
          <w:noProof/>
        </w:rPr>
        <w:t>159</w:t>
      </w:r>
      <w:r w:rsidRPr="00C357A0">
        <w:rPr>
          <w:noProof/>
        </w:rPr>
        <w:fldChar w:fldCharType="end"/>
      </w:r>
    </w:p>
    <w:p w14:paraId="3A750B36" w14:textId="3C84E724" w:rsidR="00C357A0" w:rsidRDefault="00C357A0">
      <w:pPr>
        <w:pStyle w:val="TOC5"/>
        <w:rPr>
          <w:rFonts w:asciiTheme="minorHAnsi" w:eastAsiaTheme="minorEastAsia" w:hAnsiTheme="minorHAnsi" w:cstheme="minorBidi"/>
          <w:noProof/>
          <w:kern w:val="0"/>
          <w:sz w:val="22"/>
          <w:szCs w:val="22"/>
        </w:rPr>
      </w:pPr>
      <w:r>
        <w:rPr>
          <w:noProof/>
        </w:rPr>
        <w:t>117.010</w:t>
      </w:r>
      <w:r>
        <w:rPr>
          <w:noProof/>
        </w:rPr>
        <w:tab/>
        <w:t>Misrepresentations about holding certain civil aviation authorisations</w:t>
      </w:r>
      <w:r w:rsidRPr="00C357A0">
        <w:rPr>
          <w:noProof/>
        </w:rPr>
        <w:tab/>
      </w:r>
      <w:r w:rsidRPr="00C357A0">
        <w:rPr>
          <w:noProof/>
        </w:rPr>
        <w:fldChar w:fldCharType="begin"/>
      </w:r>
      <w:r w:rsidRPr="00C357A0">
        <w:rPr>
          <w:noProof/>
        </w:rPr>
        <w:instrText xml:space="preserve"> PAGEREF _Toc403541434 \h </w:instrText>
      </w:r>
      <w:r w:rsidRPr="00C357A0">
        <w:rPr>
          <w:noProof/>
        </w:rPr>
      </w:r>
      <w:r w:rsidRPr="00C357A0">
        <w:rPr>
          <w:noProof/>
        </w:rPr>
        <w:fldChar w:fldCharType="separate"/>
      </w:r>
      <w:r w:rsidR="001905DC">
        <w:rPr>
          <w:noProof/>
        </w:rPr>
        <w:t>159</w:t>
      </w:r>
      <w:r w:rsidRPr="00C357A0">
        <w:rPr>
          <w:noProof/>
        </w:rPr>
        <w:fldChar w:fldCharType="end"/>
      </w:r>
    </w:p>
    <w:p w14:paraId="373BE691" w14:textId="207BDE78" w:rsidR="00C357A0" w:rsidRDefault="00C357A0">
      <w:pPr>
        <w:pStyle w:val="TOC5"/>
        <w:rPr>
          <w:rFonts w:asciiTheme="minorHAnsi" w:eastAsiaTheme="minorEastAsia" w:hAnsiTheme="minorHAnsi" w:cstheme="minorBidi"/>
          <w:noProof/>
          <w:kern w:val="0"/>
          <w:sz w:val="22"/>
          <w:szCs w:val="22"/>
        </w:rPr>
      </w:pPr>
      <w:r>
        <w:rPr>
          <w:noProof/>
        </w:rPr>
        <w:t>117.015</w:t>
      </w:r>
      <w:r>
        <w:rPr>
          <w:noProof/>
        </w:rPr>
        <w:tab/>
        <w:t>Safety</w:t>
      </w:r>
      <w:r>
        <w:rPr>
          <w:noProof/>
        </w:rPr>
        <w:noBreakHyphen/>
        <w:t>related surveys or questionnaires—holders of certain civil aviation authorisations</w:t>
      </w:r>
      <w:r w:rsidRPr="00C357A0">
        <w:rPr>
          <w:noProof/>
        </w:rPr>
        <w:tab/>
      </w:r>
      <w:r w:rsidRPr="00C357A0">
        <w:rPr>
          <w:noProof/>
        </w:rPr>
        <w:fldChar w:fldCharType="begin"/>
      </w:r>
      <w:r w:rsidRPr="00C357A0">
        <w:rPr>
          <w:noProof/>
        </w:rPr>
        <w:instrText xml:space="preserve"> PAGEREF _Toc403541435 \h </w:instrText>
      </w:r>
      <w:r w:rsidRPr="00C357A0">
        <w:rPr>
          <w:noProof/>
        </w:rPr>
      </w:r>
      <w:r w:rsidRPr="00C357A0">
        <w:rPr>
          <w:noProof/>
        </w:rPr>
        <w:fldChar w:fldCharType="separate"/>
      </w:r>
      <w:r w:rsidR="001905DC">
        <w:rPr>
          <w:noProof/>
        </w:rPr>
        <w:t>160</w:t>
      </w:r>
      <w:r w:rsidRPr="00C357A0">
        <w:rPr>
          <w:noProof/>
        </w:rPr>
        <w:fldChar w:fldCharType="end"/>
      </w:r>
    </w:p>
    <w:p w14:paraId="10091B40" w14:textId="77777777" w:rsidR="00C357A0" w:rsidRDefault="00C357A0">
      <w:pPr>
        <w:pStyle w:val="TOC2"/>
        <w:rPr>
          <w:rFonts w:asciiTheme="minorHAnsi" w:eastAsiaTheme="minorEastAsia" w:hAnsiTheme="minorHAnsi" w:cstheme="minorBidi"/>
          <w:b w:val="0"/>
          <w:noProof/>
          <w:kern w:val="0"/>
          <w:sz w:val="22"/>
          <w:szCs w:val="22"/>
        </w:rPr>
      </w:pPr>
      <w:r>
        <w:rPr>
          <w:noProof/>
        </w:rPr>
        <w:lastRenderedPageBreak/>
        <w:t>Part 119—Air operator certification—commercial air transport</w:t>
      </w:r>
      <w:r w:rsidRPr="00C357A0">
        <w:rPr>
          <w:b w:val="0"/>
          <w:noProof/>
          <w:sz w:val="18"/>
        </w:rPr>
        <w:tab/>
      </w:r>
      <w:r w:rsidRPr="00C357A0">
        <w:rPr>
          <w:b w:val="0"/>
          <w:noProof/>
          <w:sz w:val="18"/>
        </w:rPr>
        <w:fldChar w:fldCharType="begin"/>
      </w:r>
      <w:r w:rsidRPr="00C357A0">
        <w:rPr>
          <w:b w:val="0"/>
          <w:noProof/>
          <w:sz w:val="18"/>
        </w:rPr>
        <w:instrText xml:space="preserve"> PAGEREF _Toc403541436 \h </w:instrText>
      </w:r>
      <w:r w:rsidRPr="00C357A0">
        <w:rPr>
          <w:b w:val="0"/>
          <w:noProof/>
          <w:sz w:val="18"/>
        </w:rPr>
      </w:r>
      <w:r w:rsidRPr="00C357A0">
        <w:rPr>
          <w:b w:val="0"/>
          <w:noProof/>
          <w:sz w:val="18"/>
        </w:rPr>
        <w:fldChar w:fldCharType="separate"/>
      </w:r>
      <w:r w:rsidR="001905DC">
        <w:rPr>
          <w:b w:val="0"/>
          <w:noProof/>
          <w:sz w:val="18"/>
        </w:rPr>
        <w:t>161</w:t>
      </w:r>
      <w:r w:rsidRPr="00C357A0">
        <w:rPr>
          <w:b w:val="0"/>
          <w:noProof/>
          <w:sz w:val="18"/>
        </w:rPr>
        <w:fldChar w:fldCharType="end"/>
      </w:r>
    </w:p>
    <w:p w14:paraId="4867202B" w14:textId="77777777" w:rsidR="00C357A0" w:rsidRDefault="00C357A0">
      <w:pPr>
        <w:pStyle w:val="TOC2"/>
        <w:rPr>
          <w:rFonts w:asciiTheme="minorHAnsi" w:eastAsiaTheme="minorEastAsia" w:hAnsiTheme="minorHAnsi" w:cstheme="minorBidi"/>
          <w:b w:val="0"/>
          <w:noProof/>
          <w:kern w:val="0"/>
          <w:sz w:val="22"/>
          <w:szCs w:val="22"/>
        </w:rPr>
      </w:pPr>
      <w:r>
        <w:rPr>
          <w:noProof/>
        </w:rPr>
        <w:t>Part 121—Commercial air transport operations (aeroplanes)</w:t>
      </w:r>
      <w:r w:rsidRPr="00C357A0">
        <w:rPr>
          <w:b w:val="0"/>
          <w:noProof/>
          <w:sz w:val="18"/>
        </w:rPr>
        <w:tab/>
      </w:r>
      <w:r w:rsidRPr="00C357A0">
        <w:rPr>
          <w:b w:val="0"/>
          <w:noProof/>
          <w:sz w:val="18"/>
        </w:rPr>
        <w:fldChar w:fldCharType="begin"/>
      </w:r>
      <w:r w:rsidRPr="00C357A0">
        <w:rPr>
          <w:b w:val="0"/>
          <w:noProof/>
          <w:sz w:val="18"/>
        </w:rPr>
        <w:instrText xml:space="preserve"> PAGEREF _Toc403541437 \h </w:instrText>
      </w:r>
      <w:r w:rsidRPr="00C357A0">
        <w:rPr>
          <w:b w:val="0"/>
          <w:noProof/>
          <w:sz w:val="18"/>
        </w:rPr>
      </w:r>
      <w:r w:rsidRPr="00C357A0">
        <w:rPr>
          <w:b w:val="0"/>
          <w:noProof/>
          <w:sz w:val="18"/>
        </w:rPr>
        <w:fldChar w:fldCharType="separate"/>
      </w:r>
      <w:r w:rsidR="001905DC">
        <w:rPr>
          <w:b w:val="0"/>
          <w:noProof/>
          <w:sz w:val="18"/>
        </w:rPr>
        <w:t>162</w:t>
      </w:r>
      <w:r w:rsidRPr="00C357A0">
        <w:rPr>
          <w:b w:val="0"/>
          <w:noProof/>
          <w:sz w:val="18"/>
        </w:rPr>
        <w:fldChar w:fldCharType="end"/>
      </w:r>
    </w:p>
    <w:p w14:paraId="3749FB1F" w14:textId="77777777" w:rsidR="00C357A0" w:rsidRDefault="00C357A0">
      <w:pPr>
        <w:pStyle w:val="TOC2"/>
        <w:rPr>
          <w:rFonts w:asciiTheme="minorHAnsi" w:eastAsiaTheme="minorEastAsia" w:hAnsiTheme="minorHAnsi" w:cstheme="minorBidi"/>
          <w:b w:val="0"/>
          <w:noProof/>
          <w:kern w:val="0"/>
          <w:sz w:val="22"/>
          <w:szCs w:val="22"/>
        </w:rPr>
      </w:pPr>
      <w:r>
        <w:rPr>
          <w:noProof/>
        </w:rPr>
        <w:t>Part 129—Commercial air transport operations (foreign operators)</w:t>
      </w:r>
      <w:r w:rsidRPr="00C357A0">
        <w:rPr>
          <w:b w:val="0"/>
          <w:noProof/>
          <w:sz w:val="18"/>
        </w:rPr>
        <w:tab/>
      </w:r>
      <w:r w:rsidRPr="00C357A0">
        <w:rPr>
          <w:b w:val="0"/>
          <w:noProof/>
          <w:sz w:val="18"/>
        </w:rPr>
        <w:fldChar w:fldCharType="begin"/>
      </w:r>
      <w:r w:rsidRPr="00C357A0">
        <w:rPr>
          <w:b w:val="0"/>
          <w:noProof/>
          <w:sz w:val="18"/>
        </w:rPr>
        <w:instrText xml:space="preserve"> PAGEREF _Toc403541438 \h </w:instrText>
      </w:r>
      <w:r w:rsidRPr="00C357A0">
        <w:rPr>
          <w:b w:val="0"/>
          <w:noProof/>
          <w:sz w:val="18"/>
        </w:rPr>
      </w:r>
      <w:r w:rsidRPr="00C357A0">
        <w:rPr>
          <w:b w:val="0"/>
          <w:noProof/>
          <w:sz w:val="18"/>
        </w:rPr>
        <w:fldChar w:fldCharType="separate"/>
      </w:r>
      <w:r w:rsidR="001905DC">
        <w:rPr>
          <w:b w:val="0"/>
          <w:noProof/>
          <w:sz w:val="18"/>
        </w:rPr>
        <w:t>163</w:t>
      </w:r>
      <w:r w:rsidRPr="00C357A0">
        <w:rPr>
          <w:b w:val="0"/>
          <w:noProof/>
          <w:sz w:val="18"/>
        </w:rPr>
        <w:fldChar w:fldCharType="end"/>
      </w:r>
    </w:p>
    <w:p w14:paraId="2C33A483" w14:textId="77777777" w:rsidR="00C357A0" w:rsidRDefault="00C357A0">
      <w:pPr>
        <w:pStyle w:val="TOC2"/>
        <w:rPr>
          <w:rFonts w:asciiTheme="minorHAnsi" w:eastAsiaTheme="minorEastAsia" w:hAnsiTheme="minorHAnsi" w:cstheme="minorBidi"/>
          <w:b w:val="0"/>
          <w:noProof/>
          <w:kern w:val="0"/>
          <w:sz w:val="22"/>
          <w:szCs w:val="22"/>
        </w:rPr>
      </w:pPr>
      <w:r>
        <w:rPr>
          <w:noProof/>
        </w:rPr>
        <w:t>Part 133—Commercial air transport and aerial work operations (rotorcraft)</w:t>
      </w:r>
      <w:r w:rsidRPr="00C357A0">
        <w:rPr>
          <w:b w:val="0"/>
          <w:noProof/>
          <w:sz w:val="18"/>
        </w:rPr>
        <w:tab/>
      </w:r>
      <w:r w:rsidRPr="00C357A0">
        <w:rPr>
          <w:b w:val="0"/>
          <w:noProof/>
          <w:sz w:val="18"/>
        </w:rPr>
        <w:fldChar w:fldCharType="begin"/>
      </w:r>
      <w:r w:rsidRPr="00C357A0">
        <w:rPr>
          <w:b w:val="0"/>
          <w:noProof/>
          <w:sz w:val="18"/>
        </w:rPr>
        <w:instrText xml:space="preserve"> PAGEREF _Toc403541439 \h </w:instrText>
      </w:r>
      <w:r w:rsidRPr="00C357A0">
        <w:rPr>
          <w:b w:val="0"/>
          <w:noProof/>
          <w:sz w:val="18"/>
        </w:rPr>
      </w:r>
      <w:r w:rsidRPr="00C357A0">
        <w:rPr>
          <w:b w:val="0"/>
          <w:noProof/>
          <w:sz w:val="18"/>
        </w:rPr>
        <w:fldChar w:fldCharType="separate"/>
      </w:r>
      <w:r w:rsidR="001905DC">
        <w:rPr>
          <w:b w:val="0"/>
          <w:noProof/>
          <w:sz w:val="18"/>
        </w:rPr>
        <w:t>164</w:t>
      </w:r>
      <w:r w:rsidRPr="00C357A0">
        <w:rPr>
          <w:b w:val="0"/>
          <w:noProof/>
          <w:sz w:val="18"/>
        </w:rPr>
        <w:fldChar w:fldCharType="end"/>
      </w:r>
    </w:p>
    <w:p w14:paraId="543AFDAC" w14:textId="77777777" w:rsidR="00C357A0" w:rsidRDefault="00C357A0">
      <w:pPr>
        <w:pStyle w:val="TOC2"/>
        <w:rPr>
          <w:rFonts w:asciiTheme="minorHAnsi" w:eastAsiaTheme="minorEastAsia" w:hAnsiTheme="minorHAnsi" w:cstheme="minorBidi"/>
          <w:b w:val="0"/>
          <w:noProof/>
          <w:kern w:val="0"/>
          <w:sz w:val="22"/>
          <w:szCs w:val="22"/>
        </w:rPr>
      </w:pPr>
      <w:r>
        <w:rPr>
          <w:noProof/>
        </w:rPr>
        <w:t>Part 137—Aerial application operations—other than rotorcraft</w:t>
      </w:r>
      <w:r w:rsidRPr="00C357A0">
        <w:rPr>
          <w:b w:val="0"/>
          <w:noProof/>
          <w:sz w:val="18"/>
        </w:rPr>
        <w:tab/>
      </w:r>
      <w:r w:rsidRPr="00C357A0">
        <w:rPr>
          <w:b w:val="0"/>
          <w:noProof/>
          <w:sz w:val="18"/>
        </w:rPr>
        <w:fldChar w:fldCharType="begin"/>
      </w:r>
      <w:r w:rsidRPr="00C357A0">
        <w:rPr>
          <w:b w:val="0"/>
          <w:noProof/>
          <w:sz w:val="18"/>
        </w:rPr>
        <w:instrText xml:space="preserve"> PAGEREF _Toc403541440 \h </w:instrText>
      </w:r>
      <w:r w:rsidRPr="00C357A0">
        <w:rPr>
          <w:b w:val="0"/>
          <w:noProof/>
          <w:sz w:val="18"/>
        </w:rPr>
      </w:r>
      <w:r w:rsidRPr="00C357A0">
        <w:rPr>
          <w:b w:val="0"/>
          <w:noProof/>
          <w:sz w:val="18"/>
        </w:rPr>
        <w:fldChar w:fldCharType="separate"/>
      </w:r>
      <w:r w:rsidR="001905DC">
        <w:rPr>
          <w:b w:val="0"/>
          <w:noProof/>
          <w:sz w:val="18"/>
        </w:rPr>
        <w:t>165</w:t>
      </w:r>
      <w:r w:rsidRPr="00C357A0">
        <w:rPr>
          <w:b w:val="0"/>
          <w:noProof/>
          <w:sz w:val="18"/>
        </w:rPr>
        <w:fldChar w:fldCharType="end"/>
      </w:r>
    </w:p>
    <w:p w14:paraId="76227F48"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137.A—Applicability and definitions</w:t>
      </w:r>
      <w:r w:rsidRPr="00C357A0">
        <w:rPr>
          <w:b w:val="0"/>
          <w:noProof/>
          <w:sz w:val="18"/>
        </w:rPr>
        <w:tab/>
      </w:r>
      <w:r w:rsidRPr="00C357A0">
        <w:rPr>
          <w:b w:val="0"/>
          <w:noProof/>
          <w:sz w:val="18"/>
        </w:rPr>
        <w:fldChar w:fldCharType="begin"/>
      </w:r>
      <w:r w:rsidRPr="00C357A0">
        <w:rPr>
          <w:b w:val="0"/>
          <w:noProof/>
          <w:sz w:val="18"/>
        </w:rPr>
        <w:instrText xml:space="preserve"> PAGEREF _Toc403541441 \h </w:instrText>
      </w:r>
      <w:r w:rsidRPr="00C357A0">
        <w:rPr>
          <w:b w:val="0"/>
          <w:noProof/>
          <w:sz w:val="18"/>
        </w:rPr>
      </w:r>
      <w:r w:rsidRPr="00C357A0">
        <w:rPr>
          <w:b w:val="0"/>
          <w:noProof/>
          <w:sz w:val="18"/>
        </w:rPr>
        <w:fldChar w:fldCharType="separate"/>
      </w:r>
      <w:r w:rsidR="001905DC">
        <w:rPr>
          <w:b w:val="0"/>
          <w:noProof/>
          <w:sz w:val="18"/>
        </w:rPr>
        <w:t>168</w:t>
      </w:r>
      <w:r w:rsidRPr="00C357A0">
        <w:rPr>
          <w:b w:val="0"/>
          <w:noProof/>
          <w:sz w:val="18"/>
        </w:rPr>
        <w:fldChar w:fldCharType="end"/>
      </w:r>
    </w:p>
    <w:p w14:paraId="2479D828" w14:textId="1CF6DB71" w:rsidR="00C357A0" w:rsidRDefault="00C357A0">
      <w:pPr>
        <w:pStyle w:val="TOC5"/>
        <w:rPr>
          <w:rFonts w:asciiTheme="minorHAnsi" w:eastAsiaTheme="minorEastAsia" w:hAnsiTheme="minorHAnsi" w:cstheme="minorBidi"/>
          <w:noProof/>
          <w:kern w:val="0"/>
          <w:sz w:val="22"/>
          <w:szCs w:val="22"/>
        </w:rPr>
      </w:pPr>
      <w:r>
        <w:rPr>
          <w:noProof/>
        </w:rPr>
        <w:t>137.005</w:t>
      </w:r>
      <w:r>
        <w:rPr>
          <w:noProof/>
        </w:rPr>
        <w:tab/>
        <w:t>Applicability</w:t>
      </w:r>
      <w:r w:rsidRPr="00C357A0">
        <w:rPr>
          <w:noProof/>
        </w:rPr>
        <w:tab/>
      </w:r>
      <w:r w:rsidRPr="00C357A0">
        <w:rPr>
          <w:noProof/>
        </w:rPr>
        <w:fldChar w:fldCharType="begin"/>
      </w:r>
      <w:r w:rsidRPr="00C357A0">
        <w:rPr>
          <w:noProof/>
        </w:rPr>
        <w:instrText xml:space="preserve"> PAGEREF _Toc403541442 \h </w:instrText>
      </w:r>
      <w:r w:rsidRPr="00C357A0">
        <w:rPr>
          <w:noProof/>
        </w:rPr>
      </w:r>
      <w:r w:rsidRPr="00C357A0">
        <w:rPr>
          <w:noProof/>
        </w:rPr>
        <w:fldChar w:fldCharType="separate"/>
      </w:r>
      <w:r w:rsidR="001905DC">
        <w:rPr>
          <w:noProof/>
        </w:rPr>
        <w:t>168</w:t>
      </w:r>
      <w:r w:rsidRPr="00C357A0">
        <w:rPr>
          <w:noProof/>
        </w:rPr>
        <w:fldChar w:fldCharType="end"/>
      </w:r>
    </w:p>
    <w:p w14:paraId="716638B1" w14:textId="3F1E2672" w:rsidR="00C357A0" w:rsidRDefault="00C357A0">
      <w:pPr>
        <w:pStyle w:val="TOC5"/>
        <w:rPr>
          <w:rFonts w:asciiTheme="minorHAnsi" w:eastAsiaTheme="minorEastAsia" w:hAnsiTheme="minorHAnsi" w:cstheme="minorBidi"/>
          <w:noProof/>
          <w:kern w:val="0"/>
          <w:sz w:val="22"/>
          <w:szCs w:val="22"/>
        </w:rPr>
      </w:pPr>
      <w:r>
        <w:rPr>
          <w:noProof/>
        </w:rPr>
        <w:t>137.010</w:t>
      </w:r>
      <w:r>
        <w:rPr>
          <w:noProof/>
        </w:rPr>
        <w:tab/>
        <w:t>Definitions</w:t>
      </w:r>
      <w:r w:rsidRPr="00C357A0">
        <w:rPr>
          <w:noProof/>
        </w:rPr>
        <w:tab/>
      </w:r>
      <w:r w:rsidRPr="00C357A0">
        <w:rPr>
          <w:noProof/>
        </w:rPr>
        <w:fldChar w:fldCharType="begin"/>
      </w:r>
      <w:r w:rsidRPr="00C357A0">
        <w:rPr>
          <w:noProof/>
        </w:rPr>
        <w:instrText xml:space="preserve"> PAGEREF _Toc403541443 \h </w:instrText>
      </w:r>
      <w:r w:rsidRPr="00C357A0">
        <w:rPr>
          <w:noProof/>
        </w:rPr>
      </w:r>
      <w:r w:rsidRPr="00C357A0">
        <w:rPr>
          <w:noProof/>
        </w:rPr>
        <w:fldChar w:fldCharType="separate"/>
      </w:r>
      <w:r w:rsidR="001905DC">
        <w:rPr>
          <w:noProof/>
        </w:rPr>
        <w:t>169</w:t>
      </w:r>
      <w:r w:rsidRPr="00C357A0">
        <w:rPr>
          <w:noProof/>
        </w:rPr>
        <w:fldChar w:fldCharType="end"/>
      </w:r>
    </w:p>
    <w:p w14:paraId="7999C70C"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137.B—General</w:t>
      </w:r>
      <w:r w:rsidRPr="00C357A0">
        <w:rPr>
          <w:b w:val="0"/>
          <w:noProof/>
          <w:sz w:val="18"/>
        </w:rPr>
        <w:tab/>
      </w:r>
      <w:r w:rsidRPr="00C357A0">
        <w:rPr>
          <w:b w:val="0"/>
          <w:noProof/>
          <w:sz w:val="18"/>
        </w:rPr>
        <w:fldChar w:fldCharType="begin"/>
      </w:r>
      <w:r w:rsidRPr="00C357A0">
        <w:rPr>
          <w:b w:val="0"/>
          <w:noProof/>
          <w:sz w:val="18"/>
        </w:rPr>
        <w:instrText xml:space="preserve"> PAGEREF _Toc403541444 \h </w:instrText>
      </w:r>
      <w:r w:rsidRPr="00C357A0">
        <w:rPr>
          <w:b w:val="0"/>
          <w:noProof/>
          <w:sz w:val="18"/>
        </w:rPr>
      </w:r>
      <w:r w:rsidRPr="00C357A0">
        <w:rPr>
          <w:b w:val="0"/>
          <w:noProof/>
          <w:sz w:val="18"/>
        </w:rPr>
        <w:fldChar w:fldCharType="separate"/>
      </w:r>
      <w:r w:rsidR="001905DC">
        <w:rPr>
          <w:b w:val="0"/>
          <w:noProof/>
          <w:sz w:val="18"/>
        </w:rPr>
        <w:t>173</w:t>
      </w:r>
      <w:r w:rsidRPr="00C357A0">
        <w:rPr>
          <w:b w:val="0"/>
          <w:noProof/>
          <w:sz w:val="18"/>
        </w:rPr>
        <w:fldChar w:fldCharType="end"/>
      </w:r>
    </w:p>
    <w:p w14:paraId="1B761504" w14:textId="11105974" w:rsidR="00C357A0" w:rsidRDefault="00C357A0">
      <w:pPr>
        <w:pStyle w:val="TOC5"/>
        <w:rPr>
          <w:rFonts w:asciiTheme="minorHAnsi" w:eastAsiaTheme="minorEastAsia" w:hAnsiTheme="minorHAnsi" w:cstheme="minorBidi"/>
          <w:noProof/>
          <w:kern w:val="0"/>
          <w:sz w:val="22"/>
          <w:szCs w:val="22"/>
        </w:rPr>
      </w:pPr>
      <w:r>
        <w:rPr>
          <w:noProof/>
        </w:rPr>
        <w:t>137.015</w:t>
      </w:r>
      <w:r>
        <w:rPr>
          <w:noProof/>
        </w:rPr>
        <w:tab/>
        <w:t>Approvals</w:t>
      </w:r>
      <w:r w:rsidRPr="00C357A0">
        <w:rPr>
          <w:noProof/>
        </w:rPr>
        <w:tab/>
      </w:r>
      <w:r w:rsidRPr="00C357A0">
        <w:rPr>
          <w:noProof/>
        </w:rPr>
        <w:fldChar w:fldCharType="begin"/>
      </w:r>
      <w:r w:rsidRPr="00C357A0">
        <w:rPr>
          <w:noProof/>
        </w:rPr>
        <w:instrText xml:space="preserve"> PAGEREF _Toc403541445 \h </w:instrText>
      </w:r>
      <w:r w:rsidRPr="00C357A0">
        <w:rPr>
          <w:noProof/>
        </w:rPr>
      </w:r>
      <w:r w:rsidRPr="00C357A0">
        <w:rPr>
          <w:noProof/>
        </w:rPr>
        <w:fldChar w:fldCharType="separate"/>
      </w:r>
      <w:r w:rsidR="001905DC">
        <w:rPr>
          <w:noProof/>
        </w:rPr>
        <w:t>173</w:t>
      </w:r>
      <w:r w:rsidRPr="00C357A0">
        <w:rPr>
          <w:noProof/>
        </w:rPr>
        <w:fldChar w:fldCharType="end"/>
      </w:r>
    </w:p>
    <w:p w14:paraId="1C110575" w14:textId="4A78FB0C" w:rsidR="00C357A0" w:rsidRDefault="00C357A0">
      <w:pPr>
        <w:pStyle w:val="TOC5"/>
        <w:rPr>
          <w:rFonts w:asciiTheme="minorHAnsi" w:eastAsiaTheme="minorEastAsia" w:hAnsiTheme="minorHAnsi" w:cstheme="minorBidi"/>
          <w:noProof/>
          <w:kern w:val="0"/>
          <w:sz w:val="22"/>
          <w:szCs w:val="22"/>
        </w:rPr>
      </w:pPr>
      <w:r>
        <w:rPr>
          <w:noProof/>
        </w:rPr>
        <w:t>137.020</w:t>
      </w:r>
      <w:r>
        <w:rPr>
          <w:noProof/>
        </w:rPr>
        <w:tab/>
        <w:t>Effect of other provisions</w:t>
      </w:r>
      <w:r w:rsidRPr="00C357A0">
        <w:rPr>
          <w:noProof/>
        </w:rPr>
        <w:tab/>
      </w:r>
      <w:r w:rsidRPr="00C357A0">
        <w:rPr>
          <w:noProof/>
        </w:rPr>
        <w:fldChar w:fldCharType="begin"/>
      </w:r>
      <w:r w:rsidRPr="00C357A0">
        <w:rPr>
          <w:noProof/>
        </w:rPr>
        <w:instrText xml:space="preserve"> PAGEREF _Toc403541446 \h </w:instrText>
      </w:r>
      <w:r w:rsidRPr="00C357A0">
        <w:rPr>
          <w:noProof/>
        </w:rPr>
      </w:r>
      <w:r w:rsidRPr="00C357A0">
        <w:rPr>
          <w:noProof/>
        </w:rPr>
        <w:fldChar w:fldCharType="separate"/>
      </w:r>
      <w:r w:rsidR="001905DC">
        <w:rPr>
          <w:noProof/>
        </w:rPr>
        <w:t>173</w:t>
      </w:r>
      <w:r w:rsidRPr="00C357A0">
        <w:rPr>
          <w:noProof/>
        </w:rPr>
        <w:fldChar w:fldCharType="end"/>
      </w:r>
    </w:p>
    <w:p w14:paraId="540B2C86" w14:textId="2C9E8875" w:rsidR="00C357A0" w:rsidRDefault="00C357A0">
      <w:pPr>
        <w:pStyle w:val="TOC5"/>
        <w:rPr>
          <w:rFonts w:asciiTheme="minorHAnsi" w:eastAsiaTheme="minorEastAsia" w:hAnsiTheme="minorHAnsi" w:cstheme="minorBidi"/>
          <w:noProof/>
          <w:kern w:val="0"/>
          <w:sz w:val="22"/>
          <w:szCs w:val="22"/>
        </w:rPr>
      </w:pPr>
      <w:r>
        <w:rPr>
          <w:noProof/>
        </w:rPr>
        <w:t>137.025</w:t>
      </w:r>
      <w:r>
        <w:rPr>
          <w:noProof/>
        </w:rPr>
        <w:tab/>
        <w:t>Aeroplane—type certificate</w:t>
      </w:r>
      <w:r w:rsidRPr="00C357A0">
        <w:rPr>
          <w:noProof/>
        </w:rPr>
        <w:tab/>
      </w:r>
      <w:r w:rsidRPr="00C357A0">
        <w:rPr>
          <w:noProof/>
        </w:rPr>
        <w:fldChar w:fldCharType="begin"/>
      </w:r>
      <w:r w:rsidRPr="00C357A0">
        <w:rPr>
          <w:noProof/>
        </w:rPr>
        <w:instrText xml:space="preserve"> PAGEREF _Toc403541447 \h </w:instrText>
      </w:r>
      <w:r w:rsidRPr="00C357A0">
        <w:rPr>
          <w:noProof/>
        </w:rPr>
      </w:r>
      <w:r w:rsidRPr="00C357A0">
        <w:rPr>
          <w:noProof/>
        </w:rPr>
        <w:fldChar w:fldCharType="separate"/>
      </w:r>
      <w:r w:rsidR="001905DC">
        <w:rPr>
          <w:noProof/>
        </w:rPr>
        <w:t>173</w:t>
      </w:r>
      <w:r w:rsidRPr="00C357A0">
        <w:rPr>
          <w:noProof/>
        </w:rPr>
        <w:fldChar w:fldCharType="end"/>
      </w:r>
    </w:p>
    <w:p w14:paraId="4BB7F469" w14:textId="0114F4B7" w:rsidR="00C357A0" w:rsidRDefault="00C357A0">
      <w:pPr>
        <w:pStyle w:val="TOC5"/>
        <w:rPr>
          <w:rFonts w:asciiTheme="minorHAnsi" w:eastAsiaTheme="minorEastAsia" w:hAnsiTheme="minorHAnsi" w:cstheme="minorBidi"/>
          <w:noProof/>
          <w:kern w:val="0"/>
          <w:sz w:val="22"/>
          <w:szCs w:val="22"/>
        </w:rPr>
      </w:pPr>
      <w:r>
        <w:rPr>
          <w:noProof/>
        </w:rPr>
        <w:t>137.030</w:t>
      </w:r>
      <w:r>
        <w:rPr>
          <w:noProof/>
        </w:rPr>
        <w:tab/>
        <w:t>Authority of the pilot</w:t>
      </w:r>
      <w:r w:rsidRPr="00C357A0">
        <w:rPr>
          <w:noProof/>
        </w:rPr>
        <w:tab/>
      </w:r>
      <w:r w:rsidRPr="00C357A0">
        <w:rPr>
          <w:noProof/>
        </w:rPr>
        <w:fldChar w:fldCharType="begin"/>
      </w:r>
      <w:r w:rsidRPr="00C357A0">
        <w:rPr>
          <w:noProof/>
        </w:rPr>
        <w:instrText xml:space="preserve"> PAGEREF _Toc403541448 \h </w:instrText>
      </w:r>
      <w:r w:rsidRPr="00C357A0">
        <w:rPr>
          <w:noProof/>
        </w:rPr>
      </w:r>
      <w:r w:rsidRPr="00C357A0">
        <w:rPr>
          <w:noProof/>
        </w:rPr>
        <w:fldChar w:fldCharType="separate"/>
      </w:r>
      <w:r w:rsidR="001905DC">
        <w:rPr>
          <w:noProof/>
        </w:rPr>
        <w:t>173</w:t>
      </w:r>
      <w:r w:rsidRPr="00C357A0">
        <w:rPr>
          <w:noProof/>
        </w:rPr>
        <w:fldChar w:fldCharType="end"/>
      </w:r>
    </w:p>
    <w:p w14:paraId="6B2830EA"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137.C—Operator certification and supervision</w:t>
      </w:r>
      <w:r w:rsidRPr="00C357A0">
        <w:rPr>
          <w:b w:val="0"/>
          <w:noProof/>
          <w:sz w:val="18"/>
        </w:rPr>
        <w:tab/>
      </w:r>
      <w:r w:rsidRPr="00C357A0">
        <w:rPr>
          <w:b w:val="0"/>
          <w:noProof/>
          <w:sz w:val="18"/>
        </w:rPr>
        <w:fldChar w:fldCharType="begin"/>
      </w:r>
      <w:r w:rsidRPr="00C357A0">
        <w:rPr>
          <w:b w:val="0"/>
          <w:noProof/>
          <w:sz w:val="18"/>
        </w:rPr>
        <w:instrText xml:space="preserve"> PAGEREF _Toc403541449 \h </w:instrText>
      </w:r>
      <w:r w:rsidRPr="00C357A0">
        <w:rPr>
          <w:b w:val="0"/>
          <w:noProof/>
          <w:sz w:val="18"/>
        </w:rPr>
      </w:r>
      <w:r w:rsidRPr="00C357A0">
        <w:rPr>
          <w:b w:val="0"/>
          <w:noProof/>
          <w:sz w:val="18"/>
        </w:rPr>
        <w:fldChar w:fldCharType="separate"/>
      </w:r>
      <w:r w:rsidR="001905DC">
        <w:rPr>
          <w:b w:val="0"/>
          <w:noProof/>
          <w:sz w:val="18"/>
        </w:rPr>
        <w:t>174</w:t>
      </w:r>
      <w:r w:rsidRPr="00C357A0">
        <w:rPr>
          <w:b w:val="0"/>
          <w:noProof/>
          <w:sz w:val="18"/>
        </w:rPr>
        <w:fldChar w:fldCharType="end"/>
      </w:r>
    </w:p>
    <w:p w14:paraId="7FE979DD" w14:textId="4BED948E" w:rsidR="00C357A0" w:rsidRDefault="00C357A0">
      <w:pPr>
        <w:pStyle w:val="TOC5"/>
        <w:rPr>
          <w:rFonts w:asciiTheme="minorHAnsi" w:eastAsiaTheme="minorEastAsia" w:hAnsiTheme="minorHAnsi" w:cstheme="minorBidi"/>
          <w:noProof/>
          <w:kern w:val="0"/>
          <w:sz w:val="22"/>
          <w:szCs w:val="22"/>
        </w:rPr>
      </w:pPr>
      <w:r>
        <w:rPr>
          <w:noProof/>
        </w:rPr>
        <w:t>137.035</w:t>
      </w:r>
      <w:r>
        <w:rPr>
          <w:noProof/>
        </w:rPr>
        <w:tab/>
        <w:t>Applicant to prepare manual</w:t>
      </w:r>
      <w:r w:rsidRPr="00C357A0">
        <w:rPr>
          <w:noProof/>
        </w:rPr>
        <w:tab/>
      </w:r>
      <w:r w:rsidRPr="00C357A0">
        <w:rPr>
          <w:noProof/>
        </w:rPr>
        <w:fldChar w:fldCharType="begin"/>
      </w:r>
      <w:r w:rsidRPr="00C357A0">
        <w:rPr>
          <w:noProof/>
        </w:rPr>
        <w:instrText xml:space="preserve"> PAGEREF _Toc403541450 \h </w:instrText>
      </w:r>
      <w:r w:rsidRPr="00C357A0">
        <w:rPr>
          <w:noProof/>
        </w:rPr>
      </w:r>
      <w:r w:rsidRPr="00C357A0">
        <w:rPr>
          <w:noProof/>
        </w:rPr>
        <w:fldChar w:fldCharType="separate"/>
      </w:r>
      <w:r w:rsidR="001905DC">
        <w:rPr>
          <w:noProof/>
        </w:rPr>
        <w:t>174</w:t>
      </w:r>
      <w:r w:rsidRPr="00C357A0">
        <w:rPr>
          <w:noProof/>
        </w:rPr>
        <w:fldChar w:fldCharType="end"/>
      </w:r>
    </w:p>
    <w:p w14:paraId="3AF5130A" w14:textId="777FA502" w:rsidR="00C357A0" w:rsidRDefault="00C357A0">
      <w:pPr>
        <w:pStyle w:val="TOC5"/>
        <w:rPr>
          <w:rFonts w:asciiTheme="minorHAnsi" w:eastAsiaTheme="minorEastAsia" w:hAnsiTheme="minorHAnsi" w:cstheme="minorBidi"/>
          <w:noProof/>
          <w:kern w:val="0"/>
          <w:sz w:val="22"/>
          <w:szCs w:val="22"/>
        </w:rPr>
      </w:pPr>
      <w:r>
        <w:rPr>
          <w:noProof/>
        </w:rPr>
        <w:t>137.040</w:t>
      </w:r>
      <w:r>
        <w:rPr>
          <w:noProof/>
        </w:rPr>
        <w:tab/>
        <w:t>Standard operations manual</w:t>
      </w:r>
      <w:r w:rsidRPr="00C357A0">
        <w:rPr>
          <w:noProof/>
        </w:rPr>
        <w:tab/>
      </w:r>
      <w:r w:rsidRPr="00C357A0">
        <w:rPr>
          <w:noProof/>
        </w:rPr>
        <w:fldChar w:fldCharType="begin"/>
      </w:r>
      <w:r w:rsidRPr="00C357A0">
        <w:rPr>
          <w:noProof/>
        </w:rPr>
        <w:instrText xml:space="preserve"> PAGEREF _Toc403541451 \h </w:instrText>
      </w:r>
      <w:r w:rsidRPr="00C357A0">
        <w:rPr>
          <w:noProof/>
        </w:rPr>
      </w:r>
      <w:r w:rsidRPr="00C357A0">
        <w:rPr>
          <w:noProof/>
        </w:rPr>
        <w:fldChar w:fldCharType="separate"/>
      </w:r>
      <w:r w:rsidR="001905DC">
        <w:rPr>
          <w:noProof/>
        </w:rPr>
        <w:t>174</w:t>
      </w:r>
      <w:r w:rsidRPr="00C357A0">
        <w:rPr>
          <w:noProof/>
        </w:rPr>
        <w:fldChar w:fldCharType="end"/>
      </w:r>
    </w:p>
    <w:p w14:paraId="66E834EE" w14:textId="0F8B10EC" w:rsidR="00C357A0" w:rsidRDefault="00C357A0">
      <w:pPr>
        <w:pStyle w:val="TOC5"/>
        <w:rPr>
          <w:rFonts w:asciiTheme="minorHAnsi" w:eastAsiaTheme="minorEastAsia" w:hAnsiTheme="minorHAnsi" w:cstheme="minorBidi"/>
          <w:noProof/>
          <w:kern w:val="0"/>
          <w:sz w:val="22"/>
          <w:szCs w:val="22"/>
        </w:rPr>
      </w:pPr>
      <w:r>
        <w:rPr>
          <w:noProof/>
        </w:rPr>
        <w:t>137.045</w:t>
      </w:r>
      <w:r>
        <w:rPr>
          <w:noProof/>
        </w:rPr>
        <w:tab/>
        <w:t>Application for an AOC or variation of an AOC</w:t>
      </w:r>
      <w:r w:rsidRPr="00C357A0">
        <w:rPr>
          <w:noProof/>
        </w:rPr>
        <w:tab/>
      </w:r>
      <w:r w:rsidRPr="00C357A0">
        <w:rPr>
          <w:noProof/>
        </w:rPr>
        <w:fldChar w:fldCharType="begin"/>
      </w:r>
      <w:r w:rsidRPr="00C357A0">
        <w:rPr>
          <w:noProof/>
        </w:rPr>
        <w:instrText xml:space="preserve"> PAGEREF _Toc403541452 \h </w:instrText>
      </w:r>
      <w:r w:rsidRPr="00C357A0">
        <w:rPr>
          <w:noProof/>
        </w:rPr>
      </w:r>
      <w:r w:rsidRPr="00C357A0">
        <w:rPr>
          <w:noProof/>
        </w:rPr>
        <w:fldChar w:fldCharType="separate"/>
      </w:r>
      <w:r w:rsidR="001905DC">
        <w:rPr>
          <w:noProof/>
        </w:rPr>
        <w:t>175</w:t>
      </w:r>
      <w:r w:rsidRPr="00C357A0">
        <w:rPr>
          <w:noProof/>
        </w:rPr>
        <w:fldChar w:fldCharType="end"/>
      </w:r>
    </w:p>
    <w:p w14:paraId="7543878B" w14:textId="6FD3C679" w:rsidR="00C357A0" w:rsidRDefault="00C357A0">
      <w:pPr>
        <w:pStyle w:val="TOC5"/>
        <w:rPr>
          <w:rFonts w:asciiTheme="minorHAnsi" w:eastAsiaTheme="minorEastAsia" w:hAnsiTheme="minorHAnsi" w:cstheme="minorBidi"/>
          <w:noProof/>
          <w:kern w:val="0"/>
          <w:sz w:val="22"/>
          <w:szCs w:val="22"/>
        </w:rPr>
      </w:pPr>
      <w:r>
        <w:rPr>
          <w:noProof/>
        </w:rPr>
        <w:t>137.050</w:t>
      </w:r>
      <w:r>
        <w:rPr>
          <w:noProof/>
        </w:rPr>
        <w:tab/>
        <w:t>Decision on AOC and manual</w:t>
      </w:r>
      <w:r w:rsidRPr="00C357A0">
        <w:rPr>
          <w:noProof/>
        </w:rPr>
        <w:tab/>
      </w:r>
      <w:r w:rsidRPr="00C357A0">
        <w:rPr>
          <w:noProof/>
        </w:rPr>
        <w:fldChar w:fldCharType="begin"/>
      </w:r>
      <w:r w:rsidRPr="00C357A0">
        <w:rPr>
          <w:noProof/>
        </w:rPr>
        <w:instrText xml:space="preserve"> PAGEREF _Toc403541453 \h </w:instrText>
      </w:r>
      <w:r w:rsidRPr="00C357A0">
        <w:rPr>
          <w:noProof/>
        </w:rPr>
      </w:r>
      <w:r w:rsidRPr="00C357A0">
        <w:rPr>
          <w:noProof/>
        </w:rPr>
        <w:fldChar w:fldCharType="separate"/>
      </w:r>
      <w:r w:rsidR="001905DC">
        <w:rPr>
          <w:noProof/>
        </w:rPr>
        <w:t>175</w:t>
      </w:r>
      <w:r w:rsidRPr="00C357A0">
        <w:rPr>
          <w:noProof/>
        </w:rPr>
        <w:fldChar w:fldCharType="end"/>
      </w:r>
    </w:p>
    <w:p w14:paraId="3AB3CDB7" w14:textId="725EE39C" w:rsidR="00C357A0" w:rsidRDefault="00C357A0">
      <w:pPr>
        <w:pStyle w:val="TOC5"/>
        <w:rPr>
          <w:rFonts w:asciiTheme="minorHAnsi" w:eastAsiaTheme="minorEastAsia" w:hAnsiTheme="minorHAnsi" w:cstheme="minorBidi"/>
          <w:noProof/>
          <w:kern w:val="0"/>
          <w:sz w:val="22"/>
          <w:szCs w:val="22"/>
        </w:rPr>
      </w:pPr>
      <w:r>
        <w:rPr>
          <w:noProof/>
        </w:rPr>
        <w:t>137.055</w:t>
      </w:r>
      <w:r>
        <w:rPr>
          <w:noProof/>
        </w:rPr>
        <w:tab/>
        <w:t>Offences concerning operations manual</w:t>
      </w:r>
      <w:r w:rsidRPr="00C357A0">
        <w:rPr>
          <w:noProof/>
        </w:rPr>
        <w:tab/>
      </w:r>
      <w:r w:rsidRPr="00C357A0">
        <w:rPr>
          <w:noProof/>
        </w:rPr>
        <w:fldChar w:fldCharType="begin"/>
      </w:r>
      <w:r w:rsidRPr="00C357A0">
        <w:rPr>
          <w:noProof/>
        </w:rPr>
        <w:instrText xml:space="preserve"> PAGEREF _Toc403541454 \h </w:instrText>
      </w:r>
      <w:r w:rsidRPr="00C357A0">
        <w:rPr>
          <w:noProof/>
        </w:rPr>
      </w:r>
      <w:r w:rsidRPr="00C357A0">
        <w:rPr>
          <w:noProof/>
        </w:rPr>
        <w:fldChar w:fldCharType="separate"/>
      </w:r>
      <w:r w:rsidR="001905DC">
        <w:rPr>
          <w:noProof/>
        </w:rPr>
        <w:t>176</w:t>
      </w:r>
      <w:r w:rsidRPr="00C357A0">
        <w:rPr>
          <w:noProof/>
        </w:rPr>
        <w:fldChar w:fldCharType="end"/>
      </w:r>
    </w:p>
    <w:p w14:paraId="1EE7C6D1" w14:textId="1052D0E0" w:rsidR="00C357A0" w:rsidRDefault="00C357A0">
      <w:pPr>
        <w:pStyle w:val="TOC5"/>
        <w:rPr>
          <w:rFonts w:asciiTheme="minorHAnsi" w:eastAsiaTheme="minorEastAsia" w:hAnsiTheme="minorHAnsi" w:cstheme="minorBidi"/>
          <w:noProof/>
          <w:kern w:val="0"/>
          <w:sz w:val="22"/>
          <w:szCs w:val="22"/>
        </w:rPr>
      </w:pPr>
      <w:r>
        <w:rPr>
          <w:noProof/>
        </w:rPr>
        <w:t>137.060</w:t>
      </w:r>
      <w:r>
        <w:rPr>
          <w:noProof/>
        </w:rPr>
        <w:tab/>
        <w:t>Operator’s organisational structure</w:t>
      </w:r>
      <w:r w:rsidRPr="00C357A0">
        <w:rPr>
          <w:noProof/>
        </w:rPr>
        <w:tab/>
      </w:r>
      <w:r w:rsidRPr="00C357A0">
        <w:rPr>
          <w:noProof/>
        </w:rPr>
        <w:fldChar w:fldCharType="begin"/>
      </w:r>
      <w:r w:rsidRPr="00C357A0">
        <w:rPr>
          <w:noProof/>
        </w:rPr>
        <w:instrText xml:space="preserve"> PAGEREF _Toc403541455 \h </w:instrText>
      </w:r>
      <w:r w:rsidRPr="00C357A0">
        <w:rPr>
          <w:noProof/>
        </w:rPr>
      </w:r>
      <w:r w:rsidRPr="00C357A0">
        <w:rPr>
          <w:noProof/>
        </w:rPr>
        <w:fldChar w:fldCharType="separate"/>
      </w:r>
      <w:r w:rsidR="001905DC">
        <w:rPr>
          <w:noProof/>
        </w:rPr>
        <w:t>177</w:t>
      </w:r>
      <w:r w:rsidRPr="00C357A0">
        <w:rPr>
          <w:noProof/>
        </w:rPr>
        <w:fldChar w:fldCharType="end"/>
      </w:r>
    </w:p>
    <w:p w14:paraId="3CC2F187" w14:textId="7ED75349" w:rsidR="00C357A0" w:rsidRDefault="00C357A0">
      <w:pPr>
        <w:pStyle w:val="TOC5"/>
        <w:rPr>
          <w:rFonts w:asciiTheme="minorHAnsi" w:eastAsiaTheme="minorEastAsia" w:hAnsiTheme="minorHAnsi" w:cstheme="minorBidi"/>
          <w:noProof/>
          <w:kern w:val="0"/>
          <w:sz w:val="22"/>
          <w:szCs w:val="22"/>
        </w:rPr>
      </w:pPr>
      <w:r>
        <w:rPr>
          <w:noProof/>
        </w:rPr>
        <w:t>137.065</w:t>
      </w:r>
      <w:r>
        <w:rPr>
          <w:noProof/>
        </w:rPr>
        <w:tab/>
        <w:t>Head of flight operations</w:t>
      </w:r>
      <w:r w:rsidRPr="00C357A0">
        <w:rPr>
          <w:noProof/>
        </w:rPr>
        <w:tab/>
      </w:r>
      <w:r w:rsidRPr="00C357A0">
        <w:rPr>
          <w:noProof/>
        </w:rPr>
        <w:fldChar w:fldCharType="begin"/>
      </w:r>
      <w:r w:rsidRPr="00C357A0">
        <w:rPr>
          <w:noProof/>
        </w:rPr>
        <w:instrText xml:space="preserve"> PAGEREF _Toc403541456 \h </w:instrText>
      </w:r>
      <w:r w:rsidRPr="00C357A0">
        <w:rPr>
          <w:noProof/>
        </w:rPr>
      </w:r>
      <w:r w:rsidRPr="00C357A0">
        <w:rPr>
          <w:noProof/>
        </w:rPr>
        <w:fldChar w:fldCharType="separate"/>
      </w:r>
      <w:r w:rsidR="001905DC">
        <w:rPr>
          <w:noProof/>
        </w:rPr>
        <w:t>177</w:t>
      </w:r>
      <w:r w:rsidRPr="00C357A0">
        <w:rPr>
          <w:noProof/>
        </w:rPr>
        <w:fldChar w:fldCharType="end"/>
      </w:r>
    </w:p>
    <w:p w14:paraId="1DB8AB53" w14:textId="7B259925" w:rsidR="00C357A0" w:rsidRDefault="00C357A0">
      <w:pPr>
        <w:pStyle w:val="TOC5"/>
        <w:rPr>
          <w:rFonts w:asciiTheme="minorHAnsi" w:eastAsiaTheme="minorEastAsia" w:hAnsiTheme="minorHAnsi" w:cstheme="minorBidi"/>
          <w:noProof/>
          <w:kern w:val="0"/>
          <w:sz w:val="22"/>
          <w:szCs w:val="22"/>
        </w:rPr>
      </w:pPr>
      <w:r>
        <w:rPr>
          <w:noProof/>
        </w:rPr>
        <w:t>137.070</w:t>
      </w:r>
      <w:r>
        <w:rPr>
          <w:noProof/>
        </w:rPr>
        <w:tab/>
        <w:t>Head of aeroplane maintenance control</w:t>
      </w:r>
      <w:r w:rsidRPr="00C357A0">
        <w:rPr>
          <w:noProof/>
        </w:rPr>
        <w:tab/>
      </w:r>
      <w:r w:rsidRPr="00C357A0">
        <w:rPr>
          <w:noProof/>
        </w:rPr>
        <w:fldChar w:fldCharType="begin"/>
      </w:r>
      <w:r w:rsidRPr="00C357A0">
        <w:rPr>
          <w:noProof/>
        </w:rPr>
        <w:instrText xml:space="preserve"> PAGEREF _Toc403541457 \h </w:instrText>
      </w:r>
      <w:r w:rsidRPr="00C357A0">
        <w:rPr>
          <w:noProof/>
        </w:rPr>
      </w:r>
      <w:r w:rsidRPr="00C357A0">
        <w:rPr>
          <w:noProof/>
        </w:rPr>
        <w:fldChar w:fldCharType="separate"/>
      </w:r>
      <w:r w:rsidR="001905DC">
        <w:rPr>
          <w:noProof/>
        </w:rPr>
        <w:t>178</w:t>
      </w:r>
      <w:r w:rsidRPr="00C357A0">
        <w:rPr>
          <w:noProof/>
        </w:rPr>
        <w:fldChar w:fldCharType="end"/>
      </w:r>
    </w:p>
    <w:p w14:paraId="50915C7A" w14:textId="4AF58C00" w:rsidR="00C357A0" w:rsidRDefault="00C357A0">
      <w:pPr>
        <w:pStyle w:val="TOC5"/>
        <w:rPr>
          <w:rFonts w:asciiTheme="minorHAnsi" w:eastAsiaTheme="minorEastAsia" w:hAnsiTheme="minorHAnsi" w:cstheme="minorBidi"/>
          <w:noProof/>
          <w:kern w:val="0"/>
          <w:sz w:val="22"/>
          <w:szCs w:val="22"/>
        </w:rPr>
      </w:pPr>
      <w:r>
        <w:rPr>
          <w:noProof/>
        </w:rPr>
        <w:t>137.075</w:t>
      </w:r>
      <w:r>
        <w:rPr>
          <w:noProof/>
        </w:rPr>
        <w:tab/>
        <w:t>Replacement of holder of key personnel position</w:t>
      </w:r>
      <w:r w:rsidRPr="00C357A0">
        <w:rPr>
          <w:noProof/>
        </w:rPr>
        <w:tab/>
      </w:r>
      <w:r w:rsidRPr="00C357A0">
        <w:rPr>
          <w:noProof/>
        </w:rPr>
        <w:fldChar w:fldCharType="begin"/>
      </w:r>
      <w:r w:rsidRPr="00C357A0">
        <w:rPr>
          <w:noProof/>
        </w:rPr>
        <w:instrText xml:space="preserve"> PAGEREF _Toc403541458 \h </w:instrText>
      </w:r>
      <w:r w:rsidRPr="00C357A0">
        <w:rPr>
          <w:noProof/>
        </w:rPr>
      </w:r>
      <w:r w:rsidRPr="00C357A0">
        <w:rPr>
          <w:noProof/>
        </w:rPr>
        <w:fldChar w:fldCharType="separate"/>
      </w:r>
      <w:r w:rsidR="001905DC">
        <w:rPr>
          <w:noProof/>
        </w:rPr>
        <w:t>179</w:t>
      </w:r>
      <w:r w:rsidRPr="00C357A0">
        <w:rPr>
          <w:noProof/>
        </w:rPr>
        <w:fldChar w:fldCharType="end"/>
      </w:r>
    </w:p>
    <w:p w14:paraId="73959F8A" w14:textId="7000B615" w:rsidR="00C357A0" w:rsidRDefault="00C357A0">
      <w:pPr>
        <w:pStyle w:val="TOC5"/>
        <w:rPr>
          <w:rFonts w:asciiTheme="minorHAnsi" w:eastAsiaTheme="minorEastAsia" w:hAnsiTheme="minorHAnsi" w:cstheme="minorBidi"/>
          <w:noProof/>
          <w:kern w:val="0"/>
          <w:sz w:val="22"/>
          <w:szCs w:val="22"/>
        </w:rPr>
      </w:pPr>
      <w:r>
        <w:rPr>
          <w:noProof/>
        </w:rPr>
        <w:t>137.080</w:t>
      </w:r>
      <w:r>
        <w:rPr>
          <w:noProof/>
        </w:rPr>
        <w:tab/>
        <w:t>Amendments to operations manual by operator</w:t>
      </w:r>
      <w:r w:rsidRPr="00C357A0">
        <w:rPr>
          <w:noProof/>
        </w:rPr>
        <w:tab/>
      </w:r>
      <w:r w:rsidRPr="00C357A0">
        <w:rPr>
          <w:noProof/>
        </w:rPr>
        <w:fldChar w:fldCharType="begin"/>
      </w:r>
      <w:r w:rsidRPr="00C357A0">
        <w:rPr>
          <w:noProof/>
        </w:rPr>
        <w:instrText xml:space="preserve"> PAGEREF _Toc403541459 \h </w:instrText>
      </w:r>
      <w:r w:rsidRPr="00C357A0">
        <w:rPr>
          <w:noProof/>
        </w:rPr>
      </w:r>
      <w:r w:rsidRPr="00C357A0">
        <w:rPr>
          <w:noProof/>
        </w:rPr>
        <w:fldChar w:fldCharType="separate"/>
      </w:r>
      <w:r w:rsidR="001905DC">
        <w:rPr>
          <w:noProof/>
        </w:rPr>
        <w:t>179</w:t>
      </w:r>
      <w:r w:rsidRPr="00C357A0">
        <w:rPr>
          <w:noProof/>
        </w:rPr>
        <w:fldChar w:fldCharType="end"/>
      </w:r>
    </w:p>
    <w:p w14:paraId="4E166E90" w14:textId="154FE152" w:rsidR="00C357A0" w:rsidRDefault="00C357A0">
      <w:pPr>
        <w:pStyle w:val="TOC5"/>
        <w:rPr>
          <w:rFonts w:asciiTheme="minorHAnsi" w:eastAsiaTheme="minorEastAsia" w:hAnsiTheme="minorHAnsi" w:cstheme="minorBidi"/>
          <w:noProof/>
          <w:kern w:val="0"/>
          <w:sz w:val="22"/>
          <w:szCs w:val="22"/>
        </w:rPr>
      </w:pPr>
      <w:r>
        <w:rPr>
          <w:noProof/>
        </w:rPr>
        <w:t>137.085</w:t>
      </w:r>
      <w:r>
        <w:rPr>
          <w:noProof/>
        </w:rPr>
        <w:tab/>
        <w:t>Amendments to schedule of differences</w:t>
      </w:r>
      <w:r w:rsidRPr="00C357A0">
        <w:rPr>
          <w:noProof/>
        </w:rPr>
        <w:tab/>
      </w:r>
      <w:r w:rsidRPr="00C357A0">
        <w:rPr>
          <w:noProof/>
        </w:rPr>
        <w:fldChar w:fldCharType="begin"/>
      </w:r>
      <w:r w:rsidRPr="00C357A0">
        <w:rPr>
          <w:noProof/>
        </w:rPr>
        <w:instrText xml:space="preserve"> PAGEREF _Toc403541460 \h </w:instrText>
      </w:r>
      <w:r w:rsidRPr="00C357A0">
        <w:rPr>
          <w:noProof/>
        </w:rPr>
      </w:r>
      <w:r w:rsidRPr="00C357A0">
        <w:rPr>
          <w:noProof/>
        </w:rPr>
        <w:fldChar w:fldCharType="separate"/>
      </w:r>
      <w:r w:rsidR="001905DC">
        <w:rPr>
          <w:noProof/>
        </w:rPr>
        <w:t>179</w:t>
      </w:r>
      <w:r w:rsidRPr="00C357A0">
        <w:rPr>
          <w:noProof/>
        </w:rPr>
        <w:fldChar w:fldCharType="end"/>
      </w:r>
    </w:p>
    <w:p w14:paraId="4D9C66B3" w14:textId="3D486BF8" w:rsidR="00C357A0" w:rsidRDefault="00C357A0">
      <w:pPr>
        <w:pStyle w:val="TOC5"/>
        <w:rPr>
          <w:rFonts w:asciiTheme="minorHAnsi" w:eastAsiaTheme="minorEastAsia" w:hAnsiTheme="minorHAnsi" w:cstheme="minorBidi"/>
          <w:noProof/>
          <w:kern w:val="0"/>
          <w:sz w:val="22"/>
          <w:szCs w:val="22"/>
        </w:rPr>
      </w:pPr>
      <w:r>
        <w:rPr>
          <w:noProof/>
        </w:rPr>
        <w:t>137.090</w:t>
      </w:r>
      <w:r>
        <w:rPr>
          <w:noProof/>
        </w:rPr>
        <w:tab/>
        <w:t>Amendments to standard operations manual</w:t>
      </w:r>
      <w:r w:rsidRPr="00C357A0">
        <w:rPr>
          <w:noProof/>
        </w:rPr>
        <w:tab/>
      </w:r>
      <w:r w:rsidRPr="00C357A0">
        <w:rPr>
          <w:noProof/>
        </w:rPr>
        <w:fldChar w:fldCharType="begin"/>
      </w:r>
      <w:r w:rsidRPr="00C357A0">
        <w:rPr>
          <w:noProof/>
        </w:rPr>
        <w:instrText xml:space="preserve"> PAGEREF _Toc403541461 \h </w:instrText>
      </w:r>
      <w:r w:rsidRPr="00C357A0">
        <w:rPr>
          <w:noProof/>
        </w:rPr>
      </w:r>
      <w:r w:rsidRPr="00C357A0">
        <w:rPr>
          <w:noProof/>
        </w:rPr>
        <w:fldChar w:fldCharType="separate"/>
      </w:r>
      <w:r w:rsidR="001905DC">
        <w:rPr>
          <w:noProof/>
        </w:rPr>
        <w:t>180</w:t>
      </w:r>
      <w:r w:rsidRPr="00C357A0">
        <w:rPr>
          <w:noProof/>
        </w:rPr>
        <w:fldChar w:fldCharType="end"/>
      </w:r>
    </w:p>
    <w:p w14:paraId="041CB972"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137.D—Operational procedures</w:t>
      </w:r>
      <w:r w:rsidRPr="00C357A0">
        <w:rPr>
          <w:b w:val="0"/>
          <w:noProof/>
          <w:sz w:val="18"/>
        </w:rPr>
        <w:tab/>
      </w:r>
      <w:r w:rsidRPr="00C357A0">
        <w:rPr>
          <w:b w:val="0"/>
          <w:noProof/>
          <w:sz w:val="18"/>
        </w:rPr>
        <w:fldChar w:fldCharType="begin"/>
      </w:r>
      <w:r w:rsidRPr="00C357A0">
        <w:rPr>
          <w:b w:val="0"/>
          <w:noProof/>
          <w:sz w:val="18"/>
        </w:rPr>
        <w:instrText xml:space="preserve"> PAGEREF _Toc403541462 \h </w:instrText>
      </w:r>
      <w:r w:rsidRPr="00C357A0">
        <w:rPr>
          <w:b w:val="0"/>
          <w:noProof/>
          <w:sz w:val="18"/>
        </w:rPr>
      </w:r>
      <w:r w:rsidRPr="00C357A0">
        <w:rPr>
          <w:b w:val="0"/>
          <w:noProof/>
          <w:sz w:val="18"/>
        </w:rPr>
        <w:fldChar w:fldCharType="separate"/>
      </w:r>
      <w:r w:rsidR="001905DC">
        <w:rPr>
          <w:b w:val="0"/>
          <w:noProof/>
          <w:sz w:val="18"/>
        </w:rPr>
        <w:t>181</w:t>
      </w:r>
      <w:r w:rsidRPr="00C357A0">
        <w:rPr>
          <w:b w:val="0"/>
          <w:noProof/>
          <w:sz w:val="18"/>
        </w:rPr>
        <w:fldChar w:fldCharType="end"/>
      </w:r>
    </w:p>
    <w:p w14:paraId="5D030AC7" w14:textId="52B15C1B" w:rsidR="00C357A0" w:rsidRDefault="00C357A0">
      <w:pPr>
        <w:pStyle w:val="TOC5"/>
        <w:rPr>
          <w:rFonts w:asciiTheme="minorHAnsi" w:eastAsiaTheme="minorEastAsia" w:hAnsiTheme="minorHAnsi" w:cstheme="minorBidi"/>
          <w:noProof/>
          <w:kern w:val="0"/>
          <w:sz w:val="22"/>
          <w:szCs w:val="22"/>
        </w:rPr>
      </w:pPr>
      <w:r>
        <w:rPr>
          <w:noProof/>
        </w:rPr>
        <w:t>137.095</w:t>
      </w:r>
      <w:r>
        <w:rPr>
          <w:noProof/>
        </w:rPr>
        <w:tab/>
        <w:t>Operation to be in VMC</w:t>
      </w:r>
      <w:r w:rsidRPr="00C357A0">
        <w:rPr>
          <w:noProof/>
        </w:rPr>
        <w:tab/>
      </w:r>
      <w:r w:rsidRPr="00C357A0">
        <w:rPr>
          <w:noProof/>
        </w:rPr>
        <w:fldChar w:fldCharType="begin"/>
      </w:r>
      <w:r w:rsidRPr="00C357A0">
        <w:rPr>
          <w:noProof/>
        </w:rPr>
        <w:instrText xml:space="preserve"> PAGEREF _Toc403541463 \h </w:instrText>
      </w:r>
      <w:r w:rsidRPr="00C357A0">
        <w:rPr>
          <w:noProof/>
        </w:rPr>
      </w:r>
      <w:r w:rsidRPr="00C357A0">
        <w:rPr>
          <w:noProof/>
        </w:rPr>
        <w:fldChar w:fldCharType="separate"/>
      </w:r>
      <w:r w:rsidR="001905DC">
        <w:rPr>
          <w:noProof/>
        </w:rPr>
        <w:t>181</w:t>
      </w:r>
      <w:r w:rsidRPr="00C357A0">
        <w:rPr>
          <w:noProof/>
        </w:rPr>
        <w:fldChar w:fldCharType="end"/>
      </w:r>
    </w:p>
    <w:p w14:paraId="58C14F41" w14:textId="784852E0" w:rsidR="00C357A0" w:rsidRDefault="00C357A0">
      <w:pPr>
        <w:pStyle w:val="TOC5"/>
        <w:rPr>
          <w:rFonts w:asciiTheme="minorHAnsi" w:eastAsiaTheme="minorEastAsia" w:hAnsiTheme="minorHAnsi" w:cstheme="minorBidi"/>
          <w:noProof/>
          <w:kern w:val="0"/>
          <w:sz w:val="22"/>
          <w:szCs w:val="22"/>
        </w:rPr>
      </w:pPr>
      <w:r>
        <w:rPr>
          <w:noProof/>
        </w:rPr>
        <w:t>137.100</w:t>
      </w:r>
      <w:r>
        <w:rPr>
          <w:noProof/>
        </w:rPr>
        <w:tab/>
        <w:t>Use of weather forecasts or observations</w:t>
      </w:r>
      <w:r w:rsidRPr="00C357A0">
        <w:rPr>
          <w:noProof/>
        </w:rPr>
        <w:tab/>
      </w:r>
      <w:r w:rsidRPr="00C357A0">
        <w:rPr>
          <w:noProof/>
        </w:rPr>
        <w:fldChar w:fldCharType="begin"/>
      </w:r>
      <w:r w:rsidRPr="00C357A0">
        <w:rPr>
          <w:noProof/>
        </w:rPr>
        <w:instrText xml:space="preserve"> PAGEREF _Toc403541464 \h </w:instrText>
      </w:r>
      <w:r w:rsidRPr="00C357A0">
        <w:rPr>
          <w:noProof/>
        </w:rPr>
      </w:r>
      <w:r w:rsidRPr="00C357A0">
        <w:rPr>
          <w:noProof/>
        </w:rPr>
        <w:fldChar w:fldCharType="separate"/>
      </w:r>
      <w:r w:rsidR="001905DC">
        <w:rPr>
          <w:noProof/>
        </w:rPr>
        <w:t>181</w:t>
      </w:r>
      <w:r w:rsidRPr="00C357A0">
        <w:rPr>
          <w:noProof/>
        </w:rPr>
        <w:fldChar w:fldCharType="end"/>
      </w:r>
    </w:p>
    <w:p w14:paraId="0B0A5E16" w14:textId="643738EE" w:rsidR="00C357A0" w:rsidRDefault="00C357A0">
      <w:pPr>
        <w:pStyle w:val="TOC5"/>
        <w:rPr>
          <w:rFonts w:asciiTheme="minorHAnsi" w:eastAsiaTheme="minorEastAsia" w:hAnsiTheme="minorHAnsi" w:cstheme="minorBidi"/>
          <w:noProof/>
          <w:kern w:val="0"/>
          <w:sz w:val="22"/>
          <w:szCs w:val="22"/>
        </w:rPr>
      </w:pPr>
      <w:r>
        <w:rPr>
          <w:noProof/>
        </w:rPr>
        <w:t>137.105</w:t>
      </w:r>
      <w:r>
        <w:rPr>
          <w:noProof/>
        </w:rPr>
        <w:tab/>
        <w:t>Landing areas</w:t>
      </w:r>
      <w:r w:rsidRPr="00C357A0">
        <w:rPr>
          <w:noProof/>
        </w:rPr>
        <w:tab/>
      </w:r>
      <w:r w:rsidRPr="00C357A0">
        <w:rPr>
          <w:noProof/>
        </w:rPr>
        <w:fldChar w:fldCharType="begin"/>
      </w:r>
      <w:r w:rsidRPr="00C357A0">
        <w:rPr>
          <w:noProof/>
        </w:rPr>
        <w:instrText xml:space="preserve"> PAGEREF _Toc403541465 \h </w:instrText>
      </w:r>
      <w:r w:rsidRPr="00C357A0">
        <w:rPr>
          <w:noProof/>
        </w:rPr>
      </w:r>
      <w:r w:rsidRPr="00C357A0">
        <w:rPr>
          <w:noProof/>
        </w:rPr>
        <w:fldChar w:fldCharType="separate"/>
      </w:r>
      <w:r w:rsidR="001905DC">
        <w:rPr>
          <w:noProof/>
        </w:rPr>
        <w:t>182</w:t>
      </w:r>
      <w:r w:rsidRPr="00C357A0">
        <w:rPr>
          <w:noProof/>
        </w:rPr>
        <w:fldChar w:fldCharType="end"/>
      </w:r>
    </w:p>
    <w:p w14:paraId="27C833EE" w14:textId="6D564CDF" w:rsidR="00C357A0" w:rsidRDefault="00C357A0">
      <w:pPr>
        <w:pStyle w:val="TOC5"/>
        <w:rPr>
          <w:rFonts w:asciiTheme="minorHAnsi" w:eastAsiaTheme="minorEastAsia" w:hAnsiTheme="minorHAnsi" w:cstheme="minorBidi"/>
          <w:noProof/>
          <w:kern w:val="0"/>
          <w:sz w:val="22"/>
          <w:szCs w:val="22"/>
        </w:rPr>
      </w:pPr>
      <w:r>
        <w:rPr>
          <w:noProof/>
        </w:rPr>
        <w:t>137.110</w:t>
      </w:r>
      <w:r>
        <w:rPr>
          <w:noProof/>
        </w:rPr>
        <w:tab/>
        <w:t>Safety of persons other than crew at landing areas</w:t>
      </w:r>
      <w:r w:rsidRPr="00C357A0">
        <w:rPr>
          <w:noProof/>
        </w:rPr>
        <w:tab/>
      </w:r>
      <w:r w:rsidRPr="00C357A0">
        <w:rPr>
          <w:noProof/>
        </w:rPr>
        <w:fldChar w:fldCharType="begin"/>
      </w:r>
      <w:r w:rsidRPr="00C357A0">
        <w:rPr>
          <w:noProof/>
        </w:rPr>
        <w:instrText xml:space="preserve"> PAGEREF _Toc403541466 \h </w:instrText>
      </w:r>
      <w:r w:rsidRPr="00C357A0">
        <w:rPr>
          <w:noProof/>
        </w:rPr>
      </w:r>
      <w:r w:rsidRPr="00C357A0">
        <w:rPr>
          <w:noProof/>
        </w:rPr>
        <w:fldChar w:fldCharType="separate"/>
      </w:r>
      <w:r w:rsidR="001905DC">
        <w:rPr>
          <w:noProof/>
        </w:rPr>
        <w:t>182</w:t>
      </w:r>
      <w:r w:rsidRPr="00C357A0">
        <w:rPr>
          <w:noProof/>
        </w:rPr>
        <w:fldChar w:fldCharType="end"/>
      </w:r>
    </w:p>
    <w:p w14:paraId="467D054E" w14:textId="20448B14" w:rsidR="00C357A0" w:rsidRDefault="00C357A0">
      <w:pPr>
        <w:pStyle w:val="TOC5"/>
        <w:rPr>
          <w:rFonts w:asciiTheme="minorHAnsi" w:eastAsiaTheme="minorEastAsia" w:hAnsiTheme="minorHAnsi" w:cstheme="minorBidi"/>
          <w:noProof/>
          <w:kern w:val="0"/>
          <w:sz w:val="22"/>
          <w:szCs w:val="22"/>
        </w:rPr>
      </w:pPr>
      <w:r>
        <w:rPr>
          <w:noProof/>
        </w:rPr>
        <w:t>137.115</w:t>
      </w:r>
      <w:r>
        <w:rPr>
          <w:noProof/>
        </w:rPr>
        <w:tab/>
        <w:t>Refuelling</w:t>
      </w:r>
      <w:r w:rsidRPr="00C357A0">
        <w:rPr>
          <w:noProof/>
        </w:rPr>
        <w:tab/>
      </w:r>
      <w:r w:rsidRPr="00C357A0">
        <w:rPr>
          <w:noProof/>
        </w:rPr>
        <w:fldChar w:fldCharType="begin"/>
      </w:r>
      <w:r w:rsidRPr="00C357A0">
        <w:rPr>
          <w:noProof/>
        </w:rPr>
        <w:instrText xml:space="preserve"> PAGEREF _Toc403541467 \h </w:instrText>
      </w:r>
      <w:r w:rsidRPr="00C357A0">
        <w:rPr>
          <w:noProof/>
        </w:rPr>
      </w:r>
      <w:r w:rsidRPr="00C357A0">
        <w:rPr>
          <w:noProof/>
        </w:rPr>
        <w:fldChar w:fldCharType="separate"/>
      </w:r>
      <w:r w:rsidR="001905DC">
        <w:rPr>
          <w:noProof/>
        </w:rPr>
        <w:t>182</w:t>
      </w:r>
      <w:r w:rsidRPr="00C357A0">
        <w:rPr>
          <w:noProof/>
        </w:rPr>
        <w:fldChar w:fldCharType="end"/>
      </w:r>
    </w:p>
    <w:p w14:paraId="454164FE" w14:textId="6D598DEC" w:rsidR="00C357A0" w:rsidRDefault="00C357A0">
      <w:pPr>
        <w:pStyle w:val="TOC5"/>
        <w:rPr>
          <w:rFonts w:asciiTheme="minorHAnsi" w:eastAsiaTheme="minorEastAsia" w:hAnsiTheme="minorHAnsi" w:cstheme="minorBidi"/>
          <w:noProof/>
          <w:kern w:val="0"/>
          <w:sz w:val="22"/>
          <w:szCs w:val="22"/>
        </w:rPr>
      </w:pPr>
      <w:r>
        <w:rPr>
          <w:noProof/>
        </w:rPr>
        <w:t>137.120</w:t>
      </w:r>
      <w:r>
        <w:rPr>
          <w:noProof/>
        </w:rPr>
        <w:tab/>
        <w:t>Documents to be carried on a flight</w:t>
      </w:r>
      <w:r w:rsidRPr="00C357A0">
        <w:rPr>
          <w:noProof/>
        </w:rPr>
        <w:tab/>
      </w:r>
      <w:r w:rsidRPr="00C357A0">
        <w:rPr>
          <w:noProof/>
        </w:rPr>
        <w:fldChar w:fldCharType="begin"/>
      </w:r>
      <w:r w:rsidRPr="00C357A0">
        <w:rPr>
          <w:noProof/>
        </w:rPr>
        <w:instrText xml:space="preserve"> PAGEREF _Toc403541468 \h </w:instrText>
      </w:r>
      <w:r w:rsidRPr="00C357A0">
        <w:rPr>
          <w:noProof/>
        </w:rPr>
      </w:r>
      <w:r w:rsidRPr="00C357A0">
        <w:rPr>
          <w:noProof/>
        </w:rPr>
        <w:fldChar w:fldCharType="separate"/>
      </w:r>
      <w:r w:rsidR="001905DC">
        <w:rPr>
          <w:noProof/>
        </w:rPr>
        <w:t>182</w:t>
      </w:r>
      <w:r w:rsidRPr="00C357A0">
        <w:rPr>
          <w:noProof/>
        </w:rPr>
        <w:fldChar w:fldCharType="end"/>
      </w:r>
    </w:p>
    <w:p w14:paraId="78CC2E13" w14:textId="50E5E158" w:rsidR="00C357A0" w:rsidRDefault="00C357A0">
      <w:pPr>
        <w:pStyle w:val="TOC5"/>
        <w:rPr>
          <w:rFonts w:asciiTheme="minorHAnsi" w:eastAsiaTheme="minorEastAsia" w:hAnsiTheme="minorHAnsi" w:cstheme="minorBidi"/>
          <w:noProof/>
          <w:kern w:val="0"/>
          <w:sz w:val="22"/>
          <w:szCs w:val="22"/>
        </w:rPr>
      </w:pPr>
      <w:r>
        <w:rPr>
          <w:noProof/>
        </w:rPr>
        <w:lastRenderedPageBreak/>
        <w:t>137.125</w:t>
      </w:r>
      <w:r>
        <w:rPr>
          <w:noProof/>
        </w:rPr>
        <w:tab/>
        <w:t>Manipulation of flight controls</w:t>
      </w:r>
      <w:r w:rsidRPr="00C357A0">
        <w:rPr>
          <w:noProof/>
        </w:rPr>
        <w:tab/>
      </w:r>
      <w:r w:rsidRPr="00C357A0">
        <w:rPr>
          <w:noProof/>
        </w:rPr>
        <w:fldChar w:fldCharType="begin"/>
      </w:r>
      <w:r w:rsidRPr="00C357A0">
        <w:rPr>
          <w:noProof/>
        </w:rPr>
        <w:instrText xml:space="preserve"> PAGEREF _Toc403541469 \h </w:instrText>
      </w:r>
      <w:r w:rsidRPr="00C357A0">
        <w:rPr>
          <w:noProof/>
        </w:rPr>
      </w:r>
      <w:r w:rsidRPr="00C357A0">
        <w:rPr>
          <w:noProof/>
        </w:rPr>
        <w:fldChar w:fldCharType="separate"/>
      </w:r>
      <w:r w:rsidR="001905DC">
        <w:rPr>
          <w:noProof/>
        </w:rPr>
        <w:t>183</w:t>
      </w:r>
      <w:r w:rsidRPr="00C357A0">
        <w:rPr>
          <w:noProof/>
        </w:rPr>
        <w:fldChar w:fldCharType="end"/>
      </w:r>
    </w:p>
    <w:p w14:paraId="4C108BE2" w14:textId="6B4FA7D8" w:rsidR="00C357A0" w:rsidRDefault="00C357A0">
      <w:pPr>
        <w:pStyle w:val="TOC5"/>
        <w:rPr>
          <w:rFonts w:asciiTheme="minorHAnsi" w:eastAsiaTheme="minorEastAsia" w:hAnsiTheme="minorHAnsi" w:cstheme="minorBidi"/>
          <w:noProof/>
          <w:kern w:val="0"/>
          <w:sz w:val="22"/>
          <w:szCs w:val="22"/>
        </w:rPr>
      </w:pPr>
      <w:r>
        <w:rPr>
          <w:noProof/>
        </w:rPr>
        <w:t>137.130</w:t>
      </w:r>
      <w:r>
        <w:rPr>
          <w:noProof/>
        </w:rPr>
        <w:tab/>
        <w:t>Use of seats, seatbelts and harnesses</w:t>
      </w:r>
      <w:r w:rsidRPr="00C357A0">
        <w:rPr>
          <w:noProof/>
        </w:rPr>
        <w:tab/>
      </w:r>
      <w:r w:rsidRPr="00C357A0">
        <w:rPr>
          <w:noProof/>
        </w:rPr>
        <w:fldChar w:fldCharType="begin"/>
      </w:r>
      <w:r w:rsidRPr="00C357A0">
        <w:rPr>
          <w:noProof/>
        </w:rPr>
        <w:instrText xml:space="preserve"> PAGEREF _Toc403541470 \h </w:instrText>
      </w:r>
      <w:r w:rsidRPr="00C357A0">
        <w:rPr>
          <w:noProof/>
        </w:rPr>
      </w:r>
      <w:r w:rsidRPr="00C357A0">
        <w:rPr>
          <w:noProof/>
        </w:rPr>
        <w:fldChar w:fldCharType="separate"/>
      </w:r>
      <w:r w:rsidR="001905DC">
        <w:rPr>
          <w:noProof/>
        </w:rPr>
        <w:t>185</w:t>
      </w:r>
      <w:r w:rsidRPr="00C357A0">
        <w:rPr>
          <w:noProof/>
        </w:rPr>
        <w:fldChar w:fldCharType="end"/>
      </w:r>
    </w:p>
    <w:p w14:paraId="31D3360B" w14:textId="5C4EA0FA" w:rsidR="00C357A0" w:rsidRDefault="00C357A0">
      <w:pPr>
        <w:pStyle w:val="TOC5"/>
        <w:rPr>
          <w:rFonts w:asciiTheme="minorHAnsi" w:eastAsiaTheme="minorEastAsia" w:hAnsiTheme="minorHAnsi" w:cstheme="minorBidi"/>
          <w:noProof/>
          <w:kern w:val="0"/>
          <w:sz w:val="22"/>
          <w:szCs w:val="22"/>
        </w:rPr>
      </w:pPr>
      <w:r>
        <w:rPr>
          <w:noProof/>
        </w:rPr>
        <w:t>137.135</w:t>
      </w:r>
      <w:r>
        <w:rPr>
          <w:noProof/>
        </w:rPr>
        <w:tab/>
        <w:t>Carriage of passengers</w:t>
      </w:r>
      <w:r w:rsidRPr="00C357A0">
        <w:rPr>
          <w:noProof/>
        </w:rPr>
        <w:tab/>
      </w:r>
      <w:r w:rsidRPr="00C357A0">
        <w:rPr>
          <w:noProof/>
        </w:rPr>
        <w:fldChar w:fldCharType="begin"/>
      </w:r>
      <w:r w:rsidRPr="00C357A0">
        <w:rPr>
          <w:noProof/>
        </w:rPr>
        <w:instrText xml:space="preserve"> PAGEREF _Toc403541471 \h </w:instrText>
      </w:r>
      <w:r w:rsidRPr="00C357A0">
        <w:rPr>
          <w:noProof/>
        </w:rPr>
      </w:r>
      <w:r w:rsidRPr="00C357A0">
        <w:rPr>
          <w:noProof/>
        </w:rPr>
        <w:fldChar w:fldCharType="separate"/>
      </w:r>
      <w:r w:rsidR="001905DC">
        <w:rPr>
          <w:noProof/>
        </w:rPr>
        <w:t>185</w:t>
      </w:r>
      <w:r w:rsidRPr="00C357A0">
        <w:rPr>
          <w:noProof/>
        </w:rPr>
        <w:fldChar w:fldCharType="end"/>
      </w:r>
    </w:p>
    <w:p w14:paraId="0ECD0EC7" w14:textId="5E7003CB" w:rsidR="00C357A0" w:rsidRDefault="00C357A0">
      <w:pPr>
        <w:pStyle w:val="TOC5"/>
        <w:rPr>
          <w:rFonts w:asciiTheme="minorHAnsi" w:eastAsiaTheme="minorEastAsia" w:hAnsiTheme="minorHAnsi" w:cstheme="minorBidi"/>
          <w:noProof/>
          <w:kern w:val="0"/>
          <w:sz w:val="22"/>
          <w:szCs w:val="22"/>
        </w:rPr>
      </w:pPr>
      <w:r>
        <w:rPr>
          <w:noProof/>
        </w:rPr>
        <w:t>137.140</w:t>
      </w:r>
      <w:r>
        <w:rPr>
          <w:noProof/>
        </w:rPr>
        <w:tab/>
        <w:t>Minimum height and lateral separation for operation</w:t>
      </w:r>
      <w:r w:rsidRPr="00C357A0">
        <w:rPr>
          <w:noProof/>
        </w:rPr>
        <w:tab/>
      </w:r>
      <w:r w:rsidRPr="00C357A0">
        <w:rPr>
          <w:noProof/>
        </w:rPr>
        <w:fldChar w:fldCharType="begin"/>
      </w:r>
      <w:r w:rsidRPr="00C357A0">
        <w:rPr>
          <w:noProof/>
        </w:rPr>
        <w:instrText xml:space="preserve"> PAGEREF _Toc403541472 \h </w:instrText>
      </w:r>
      <w:r w:rsidRPr="00C357A0">
        <w:rPr>
          <w:noProof/>
        </w:rPr>
      </w:r>
      <w:r w:rsidRPr="00C357A0">
        <w:rPr>
          <w:noProof/>
        </w:rPr>
        <w:fldChar w:fldCharType="separate"/>
      </w:r>
      <w:r w:rsidR="001905DC">
        <w:rPr>
          <w:noProof/>
        </w:rPr>
        <w:t>186</w:t>
      </w:r>
      <w:r w:rsidRPr="00C357A0">
        <w:rPr>
          <w:noProof/>
        </w:rPr>
        <w:fldChar w:fldCharType="end"/>
      </w:r>
    </w:p>
    <w:p w14:paraId="6BBCA668" w14:textId="7B9BD427" w:rsidR="00C357A0" w:rsidRDefault="00C357A0">
      <w:pPr>
        <w:pStyle w:val="TOC5"/>
        <w:rPr>
          <w:rFonts w:asciiTheme="minorHAnsi" w:eastAsiaTheme="minorEastAsia" w:hAnsiTheme="minorHAnsi" w:cstheme="minorBidi"/>
          <w:noProof/>
          <w:kern w:val="0"/>
          <w:sz w:val="22"/>
          <w:szCs w:val="22"/>
        </w:rPr>
      </w:pPr>
      <w:r>
        <w:rPr>
          <w:noProof/>
        </w:rPr>
        <w:t>137.145</w:t>
      </w:r>
      <w:r>
        <w:rPr>
          <w:noProof/>
        </w:rPr>
        <w:tab/>
        <w:t>Application over populous areas</w:t>
      </w:r>
      <w:r w:rsidRPr="00C357A0">
        <w:rPr>
          <w:noProof/>
        </w:rPr>
        <w:tab/>
      </w:r>
      <w:r w:rsidRPr="00C357A0">
        <w:rPr>
          <w:noProof/>
        </w:rPr>
        <w:fldChar w:fldCharType="begin"/>
      </w:r>
      <w:r w:rsidRPr="00C357A0">
        <w:rPr>
          <w:noProof/>
        </w:rPr>
        <w:instrText xml:space="preserve"> PAGEREF _Toc403541473 \h </w:instrText>
      </w:r>
      <w:r w:rsidRPr="00C357A0">
        <w:rPr>
          <w:noProof/>
        </w:rPr>
      </w:r>
      <w:r w:rsidRPr="00C357A0">
        <w:rPr>
          <w:noProof/>
        </w:rPr>
        <w:fldChar w:fldCharType="separate"/>
      </w:r>
      <w:r w:rsidR="001905DC">
        <w:rPr>
          <w:noProof/>
        </w:rPr>
        <w:t>187</w:t>
      </w:r>
      <w:r w:rsidRPr="00C357A0">
        <w:rPr>
          <w:noProof/>
        </w:rPr>
        <w:fldChar w:fldCharType="end"/>
      </w:r>
    </w:p>
    <w:p w14:paraId="3F48D3E0" w14:textId="7FE9F0D0" w:rsidR="00C357A0" w:rsidRDefault="00C357A0">
      <w:pPr>
        <w:pStyle w:val="TOC5"/>
        <w:rPr>
          <w:rFonts w:asciiTheme="minorHAnsi" w:eastAsiaTheme="minorEastAsia" w:hAnsiTheme="minorHAnsi" w:cstheme="minorBidi"/>
          <w:noProof/>
          <w:kern w:val="0"/>
          <w:sz w:val="22"/>
          <w:szCs w:val="22"/>
        </w:rPr>
      </w:pPr>
      <w:r>
        <w:rPr>
          <w:noProof/>
        </w:rPr>
        <w:t>137.150</w:t>
      </w:r>
      <w:r>
        <w:rPr>
          <w:noProof/>
        </w:rPr>
        <w:tab/>
        <w:t>In</w:t>
      </w:r>
      <w:r>
        <w:rPr>
          <w:noProof/>
        </w:rPr>
        <w:noBreakHyphen/>
        <w:t>flight fuel management</w:t>
      </w:r>
      <w:r w:rsidRPr="00C357A0">
        <w:rPr>
          <w:noProof/>
        </w:rPr>
        <w:tab/>
      </w:r>
      <w:r w:rsidRPr="00C357A0">
        <w:rPr>
          <w:noProof/>
        </w:rPr>
        <w:fldChar w:fldCharType="begin"/>
      </w:r>
      <w:r w:rsidRPr="00C357A0">
        <w:rPr>
          <w:noProof/>
        </w:rPr>
        <w:instrText xml:space="preserve"> PAGEREF _Toc403541474 \h </w:instrText>
      </w:r>
      <w:r w:rsidRPr="00C357A0">
        <w:rPr>
          <w:noProof/>
        </w:rPr>
      </w:r>
      <w:r w:rsidRPr="00C357A0">
        <w:rPr>
          <w:noProof/>
        </w:rPr>
        <w:fldChar w:fldCharType="separate"/>
      </w:r>
      <w:r w:rsidR="001905DC">
        <w:rPr>
          <w:noProof/>
        </w:rPr>
        <w:t>187</w:t>
      </w:r>
      <w:r w:rsidRPr="00C357A0">
        <w:rPr>
          <w:noProof/>
        </w:rPr>
        <w:fldChar w:fldCharType="end"/>
      </w:r>
    </w:p>
    <w:p w14:paraId="67F50806" w14:textId="3C3BEDF9" w:rsidR="00C357A0" w:rsidRDefault="00C357A0">
      <w:pPr>
        <w:pStyle w:val="TOC5"/>
        <w:rPr>
          <w:rFonts w:asciiTheme="minorHAnsi" w:eastAsiaTheme="minorEastAsia" w:hAnsiTheme="minorHAnsi" w:cstheme="minorBidi"/>
          <w:noProof/>
          <w:kern w:val="0"/>
          <w:sz w:val="22"/>
          <w:szCs w:val="22"/>
        </w:rPr>
      </w:pPr>
      <w:r>
        <w:rPr>
          <w:noProof/>
        </w:rPr>
        <w:t>137.155</w:t>
      </w:r>
      <w:r>
        <w:rPr>
          <w:noProof/>
        </w:rPr>
        <w:tab/>
        <w:t>Operations near RPT flight</w:t>
      </w:r>
      <w:r w:rsidRPr="00C357A0">
        <w:rPr>
          <w:noProof/>
        </w:rPr>
        <w:tab/>
      </w:r>
      <w:r w:rsidRPr="00C357A0">
        <w:rPr>
          <w:noProof/>
        </w:rPr>
        <w:fldChar w:fldCharType="begin"/>
      </w:r>
      <w:r w:rsidRPr="00C357A0">
        <w:rPr>
          <w:noProof/>
        </w:rPr>
        <w:instrText xml:space="preserve"> PAGEREF _Toc403541475 \h </w:instrText>
      </w:r>
      <w:r w:rsidRPr="00C357A0">
        <w:rPr>
          <w:noProof/>
        </w:rPr>
      </w:r>
      <w:r w:rsidRPr="00C357A0">
        <w:rPr>
          <w:noProof/>
        </w:rPr>
        <w:fldChar w:fldCharType="separate"/>
      </w:r>
      <w:r w:rsidR="001905DC">
        <w:rPr>
          <w:noProof/>
        </w:rPr>
        <w:t>188</w:t>
      </w:r>
      <w:r w:rsidRPr="00C357A0">
        <w:rPr>
          <w:noProof/>
        </w:rPr>
        <w:fldChar w:fldCharType="end"/>
      </w:r>
    </w:p>
    <w:p w14:paraId="3E41AB3E" w14:textId="48D60054" w:rsidR="00C357A0" w:rsidRDefault="00C357A0">
      <w:pPr>
        <w:pStyle w:val="TOC5"/>
        <w:rPr>
          <w:rFonts w:asciiTheme="minorHAnsi" w:eastAsiaTheme="minorEastAsia" w:hAnsiTheme="minorHAnsi" w:cstheme="minorBidi"/>
          <w:noProof/>
          <w:kern w:val="0"/>
          <w:sz w:val="22"/>
          <w:szCs w:val="22"/>
        </w:rPr>
      </w:pPr>
      <w:r>
        <w:rPr>
          <w:noProof/>
        </w:rPr>
        <w:t>137.160</w:t>
      </w:r>
      <w:r>
        <w:rPr>
          <w:noProof/>
        </w:rPr>
        <w:tab/>
        <w:t>Aerodrome circuit requirements</w:t>
      </w:r>
      <w:r w:rsidRPr="00C357A0">
        <w:rPr>
          <w:noProof/>
        </w:rPr>
        <w:tab/>
      </w:r>
      <w:r w:rsidRPr="00C357A0">
        <w:rPr>
          <w:noProof/>
        </w:rPr>
        <w:fldChar w:fldCharType="begin"/>
      </w:r>
      <w:r w:rsidRPr="00C357A0">
        <w:rPr>
          <w:noProof/>
        </w:rPr>
        <w:instrText xml:space="preserve"> PAGEREF _Toc403541476 \h </w:instrText>
      </w:r>
      <w:r w:rsidRPr="00C357A0">
        <w:rPr>
          <w:noProof/>
        </w:rPr>
      </w:r>
      <w:r w:rsidRPr="00C357A0">
        <w:rPr>
          <w:noProof/>
        </w:rPr>
        <w:fldChar w:fldCharType="separate"/>
      </w:r>
      <w:r w:rsidR="001905DC">
        <w:rPr>
          <w:noProof/>
        </w:rPr>
        <w:t>188</w:t>
      </w:r>
      <w:r w:rsidRPr="00C357A0">
        <w:rPr>
          <w:noProof/>
        </w:rPr>
        <w:fldChar w:fldCharType="end"/>
      </w:r>
    </w:p>
    <w:p w14:paraId="785333ED" w14:textId="65EA5CA7" w:rsidR="00C357A0" w:rsidRDefault="00C357A0">
      <w:pPr>
        <w:pStyle w:val="TOC5"/>
        <w:rPr>
          <w:rFonts w:asciiTheme="minorHAnsi" w:eastAsiaTheme="minorEastAsia" w:hAnsiTheme="minorHAnsi" w:cstheme="minorBidi"/>
          <w:noProof/>
          <w:kern w:val="0"/>
          <w:sz w:val="22"/>
          <w:szCs w:val="22"/>
        </w:rPr>
      </w:pPr>
      <w:r>
        <w:rPr>
          <w:noProof/>
        </w:rPr>
        <w:t>137.165</w:t>
      </w:r>
      <w:r>
        <w:rPr>
          <w:noProof/>
        </w:rPr>
        <w:tab/>
        <w:t>Close proximity operations</w:t>
      </w:r>
      <w:r w:rsidRPr="00C357A0">
        <w:rPr>
          <w:noProof/>
        </w:rPr>
        <w:tab/>
      </w:r>
      <w:r w:rsidRPr="00C357A0">
        <w:rPr>
          <w:noProof/>
        </w:rPr>
        <w:fldChar w:fldCharType="begin"/>
      </w:r>
      <w:r w:rsidRPr="00C357A0">
        <w:rPr>
          <w:noProof/>
        </w:rPr>
        <w:instrText xml:space="preserve"> PAGEREF _Toc403541477 \h </w:instrText>
      </w:r>
      <w:r w:rsidRPr="00C357A0">
        <w:rPr>
          <w:noProof/>
        </w:rPr>
      </w:r>
      <w:r w:rsidRPr="00C357A0">
        <w:rPr>
          <w:noProof/>
        </w:rPr>
        <w:fldChar w:fldCharType="separate"/>
      </w:r>
      <w:r w:rsidR="001905DC">
        <w:rPr>
          <w:noProof/>
        </w:rPr>
        <w:t>189</w:t>
      </w:r>
      <w:r w:rsidRPr="00C357A0">
        <w:rPr>
          <w:noProof/>
        </w:rPr>
        <w:fldChar w:fldCharType="end"/>
      </w:r>
    </w:p>
    <w:p w14:paraId="2AFBF31A" w14:textId="4B048FDE" w:rsidR="00C357A0" w:rsidRDefault="00C357A0">
      <w:pPr>
        <w:pStyle w:val="TOC5"/>
        <w:rPr>
          <w:rFonts w:asciiTheme="minorHAnsi" w:eastAsiaTheme="minorEastAsia" w:hAnsiTheme="minorHAnsi" w:cstheme="minorBidi"/>
          <w:noProof/>
          <w:kern w:val="0"/>
          <w:sz w:val="22"/>
          <w:szCs w:val="22"/>
        </w:rPr>
      </w:pPr>
      <w:r>
        <w:rPr>
          <w:noProof/>
        </w:rPr>
        <w:t>137.170</w:t>
      </w:r>
      <w:r>
        <w:rPr>
          <w:noProof/>
        </w:rPr>
        <w:tab/>
        <w:t>Night operations</w:t>
      </w:r>
      <w:r w:rsidRPr="00C357A0">
        <w:rPr>
          <w:noProof/>
        </w:rPr>
        <w:tab/>
      </w:r>
      <w:r w:rsidRPr="00C357A0">
        <w:rPr>
          <w:noProof/>
        </w:rPr>
        <w:fldChar w:fldCharType="begin"/>
      </w:r>
      <w:r w:rsidRPr="00C357A0">
        <w:rPr>
          <w:noProof/>
        </w:rPr>
        <w:instrText xml:space="preserve"> PAGEREF _Toc403541478 \h </w:instrText>
      </w:r>
      <w:r w:rsidRPr="00C357A0">
        <w:rPr>
          <w:noProof/>
        </w:rPr>
      </w:r>
      <w:r w:rsidRPr="00C357A0">
        <w:rPr>
          <w:noProof/>
        </w:rPr>
        <w:fldChar w:fldCharType="separate"/>
      </w:r>
      <w:r w:rsidR="001905DC">
        <w:rPr>
          <w:noProof/>
        </w:rPr>
        <w:t>190</w:t>
      </w:r>
      <w:r w:rsidRPr="00C357A0">
        <w:rPr>
          <w:noProof/>
        </w:rPr>
        <w:fldChar w:fldCharType="end"/>
      </w:r>
    </w:p>
    <w:p w14:paraId="1EA9E46B" w14:textId="4648536E" w:rsidR="00C357A0" w:rsidRDefault="00C357A0">
      <w:pPr>
        <w:pStyle w:val="TOC5"/>
        <w:rPr>
          <w:rFonts w:asciiTheme="minorHAnsi" w:eastAsiaTheme="minorEastAsia" w:hAnsiTheme="minorHAnsi" w:cstheme="minorBidi"/>
          <w:noProof/>
          <w:kern w:val="0"/>
          <w:sz w:val="22"/>
          <w:szCs w:val="22"/>
        </w:rPr>
      </w:pPr>
      <w:r>
        <w:rPr>
          <w:noProof/>
        </w:rPr>
        <w:t>137.175</w:t>
      </w:r>
      <w:r>
        <w:rPr>
          <w:noProof/>
        </w:rPr>
        <w:tab/>
        <w:t>Firefighting operations</w:t>
      </w:r>
      <w:r w:rsidRPr="00C357A0">
        <w:rPr>
          <w:noProof/>
        </w:rPr>
        <w:tab/>
      </w:r>
      <w:r w:rsidRPr="00C357A0">
        <w:rPr>
          <w:noProof/>
        </w:rPr>
        <w:fldChar w:fldCharType="begin"/>
      </w:r>
      <w:r w:rsidRPr="00C357A0">
        <w:rPr>
          <w:noProof/>
        </w:rPr>
        <w:instrText xml:space="preserve"> PAGEREF _Toc403541479 \h </w:instrText>
      </w:r>
      <w:r w:rsidRPr="00C357A0">
        <w:rPr>
          <w:noProof/>
        </w:rPr>
      </w:r>
      <w:r w:rsidRPr="00C357A0">
        <w:rPr>
          <w:noProof/>
        </w:rPr>
        <w:fldChar w:fldCharType="separate"/>
      </w:r>
      <w:r w:rsidR="001905DC">
        <w:rPr>
          <w:noProof/>
        </w:rPr>
        <w:t>191</w:t>
      </w:r>
      <w:r w:rsidRPr="00C357A0">
        <w:rPr>
          <w:noProof/>
        </w:rPr>
        <w:fldChar w:fldCharType="end"/>
      </w:r>
    </w:p>
    <w:p w14:paraId="76ACAAA5"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137.E—All</w:t>
      </w:r>
      <w:r>
        <w:rPr>
          <w:noProof/>
        </w:rPr>
        <w:noBreakHyphen/>
        <w:t>weather operations</w:t>
      </w:r>
      <w:r w:rsidRPr="00C357A0">
        <w:rPr>
          <w:b w:val="0"/>
          <w:noProof/>
          <w:sz w:val="18"/>
        </w:rPr>
        <w:tab/>
      </w:r>
      <w:r w:rsidRPr="00C357A0">
        <w:rPr>
          <w:b w:val="0"/>
          <w:noProof/>
          <w:sz w:val="18"/>
        </w:rPr>
        <w:fldChar w:fldCharType="begin"/>
      </w:r>
      <w:r w:rsidRPr="00C357A0">
        <w:rPr>
          <w:b w:val="0"/>
          <w:noProof/>
          <w:sz w:val="18"/>
        </w:rPr>
        <w:instrText xml:space="preserve"> PAGEREF _Toc403541480 \h </w:instrText>
      </w:r>
      <w:r w:rsidRPr="00C357A0">
        <w:rPr>
          <w:b w:val="0"/>
          <w:noProof/>
          <w:sz w:val="18"/>
        </w:rPr>
      </w:r>
      <w:r w:rsidRPr="00C357A0">
        <w:rPr>
          <w:b w:val="0"/>
          <w:noProof/>
          <w:sz w:val="18"/>
        </w:rPr>
        <w:fldChar w:fldCharType="separate"/>
      </w:r>
      <w:r w:rsidR="001905DC">
        <w:rPr>
          <w:b w:val="0"/>
          <w:noProof/>
          <w:sz w:val="18"/>
        </w:rPr>
        <w:t>192</w:t>
      </w:r>
      <w:r w:rsidRPr="00C357A0">
        <w:rPr>
          <w:b w:val="0"/>
          <w:noProof/>
          <w:sz w:val="18"/>
        </w:rPr>
        <w:fldChar w:fldCharType="end"/>
      </w:r>
    </w:p>
    <w:p w14:paraId="591B6A9C"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137.H—Aeroplane performance</w:t>
      </w:r>
      <w:r w:rsidRPr="00C357A0">
        <w:rPr>
          <w:b w:val="0"/>
          <w:noProof/>
          <w:sz w:val="18"/>
        </w:rPr>
        <w:tab/>
      </w:r>
      <w:r w:rsidRPr="00C357A0">
        <w:rPr>
          <w:b w:val="0"/>
          <w:noProof/>
          <w:sz w:val="18"/>
        </w:rPr>
        <w:fldChar w:fldCharType="begin"/>
      </w:r>
      <w:r w:rsidRPr="00C357A0">
        <w:rPr>
          <w:b w:val="0"/>
          <w:noProof/>
          <w:sz w:val="18"/>
        </w:rPr>
        <w:instrText xml:space="preserve"> PAGEREF _Toc403541481 \h </w:instrText>
      </w:r>
      <w:r w:rsidRPr="00C357A0">
        <w:rPr>
          <w:b w:val="0"/>
          <w:noProof/>
          <w:sz w:val="18"/>
        </w:rPr>
      </w:r>
      <w:r w:rsidRPr="00C357A0">
        <w:rPr>
          <w:b w:val="0"/>
          <w:noProof/>
          <w:sz w:val="18"/>
        </w:rPr>
        <w:fldChar w:fldCharType="separate"/>
      </w:r>
      <w:r w:rsidR="001905DC">
        <w:rPr>
          <w:b w:val="0"/>
          <w:noProof/>
          <w:sz w:val="18"/>
        </w:rPr>
        <w:t>193</w:t>
      </w:r>
      <w:r w:rsidRPr="00C357A0">
        <w:rPr>
          <w:b w:val="0"/>
          <w:noProof/>
          <w:sz w:val="18"/>
        </w:rPr>
        <w:fldChar w:fldCharType="end"/>
      </w:r>
    </w:p>
    <w:p w14:paraId="0BD5C774" w14:textId="50C0D34C" w:rsidR="00C357A0" w:rsidRDefault="00C357A0">
      <w:pPr>
        <w:pStyle w:val="TOC5"/>
        <w:rPr>
          <w:rFonts w:asciiTheme="minorHAnsi" w:eastAsiaTheme="minorEastAsia" w:hAnsiTheme="minorHAnsi" w:cstheme="minorBidi"/>
          <w:noProof/>
          <w:kern w:val="0"/>
          <w:sz w:val="22"/>
          <w:szCs w:val="22"/>
        </w:rPr>
      </w:pPr>
      <w:r>
        <w:rPr>
          <w:noProof/>
        </w:rPr>
        <w:t>137.180</w:t>
      </w:r>
      <w:r>
        <w:rPr>
          <w:noProof/>
        </w:rPr>
        <w:tab/>
        <w:t>General</w:t>
      </w:r>
      <w:r w:rsidRPr="00C357A0">
        <w:rPr>
          <w:noProof/>
        </w:rPr>
        <w:tab/>
      </w:r>
      <w:r w:rsidRPr="00C357A0">
        <w:rPr>
          <w:noProof/>
        </w:rPr>
        <w:fldChar w:fldCharType="begin"/>
      </w:r>
      <w:r w:rsidRPr="00C357A0">
        <w:rPr>
          <w:noProof/>
        </w:rPr>
        <w:instrText xml:space="preserve"> PAGEREF _Toc403541482 \h </w:instrText>
      </w:r>
      <w:r w:rsidRPr="00C357A0">
        <w:rPr>
          <w:noProof/>
        </w:rPr>
      </w:r>
      <w:r w:rsidRPr="00C357A0">
        <w:rPr>
          <w:noProof/>
        </w:rPr>
        <w:fldChar w:fldCharType="separate"/>
      </w:r>
      <w:r w:rsidR="001905DC">
        <w:rPr>
          <w:noProof/>
        </w:rPr>
        <w:t>193</w:t>
      </w:r>
      <w:r w:rsidRPr="00C357A0">
        <w:rPr>
          <w:noProof/>
        </w:rPr>
        <w:fldChar w:fldCharType="end"/>
      </w:r>
    </w:p>
    <w:p w14:paraId="23516C62" w14:textId="3FBEB811" w:rsidR="00C357A0" w:rsidRDefault="00C357A0">
      <w:pPr>
        <w:pStyle w:val="TOC5"/>
        <w:rPr>
          <w:rFonts w:asciiTheme="minorHAnsi" w:eastAsiaTheme="minorEastAsia" w:hAnsiTheme="minorHAnsi" w:cstheme="minorBidi"/>
          <w:noProof/>
          <w:kern w:val="0"/>
          <w:sz w:val="22"/>
          <w:szCs w:val="22"/>
        </w:rPr>
      </w:pPr>
      <w:r>
        <w:rPr>
          <w:noProof/>
        </w:rPr>
        <w:t>137.185</w:t>
      </w:r>
      <w:r>
        <w:rPr>
          <w:noProof/>
        </w:rPr>
        <w:tab/>
        <w:t>Take</w:t>
      </w:r>
      <w:r>
        <w:rPr>
          <w:noProof/>
        </w:rPr>
        <w:noBreakHyphen/>
        <w:t>off over a populous area</w:t>
      </w:r>
      <w:r w:rsidRPr="00C357A0">
        <w:rPr>
          <w:noProof/>
        </w:rPr>
        <w:tab/>
      </w:r>
      <w:r w:rsidRPr="00C357A0">
        <w:rPr>
          <w:noProof/>
        </w:rPr>
        <w:fldChar w:fldCharType="begin"/>
      </w:r>
      <w:r w:rsidRPr="00C357A0">
        <w:rPr>
          <w:noProof/>
        </w:rPr>
        <w:instrText xml:space="preserve"> PAGEREF _Toc403541483 \h </w:instrText>
      </w:r>
      <w:r w:rsidRPr="00C357A0">
        <w:rPr>
          <w:noProof/>
        </w:rPr>
      </w:r>
      <w:r w:rsidRPr="00C357A0">
        <w:rPr>
          <w:noProof/>
        </w:rPr>
        <w:fldChar w:fldCharType="separate"/>
      </w:r>
      <w:r w:rsidR="001905DC">
        <w:rPr>
          <w:noProof/>
        </w:rPr>
        <w:t>193</w:t>
      </w:r>
      <w:r w:rsidRPr="00C357A0">
        <w:rPr>
          <w:noProof/>
        </w:rPr>
        <w:fldChar w:fldCharType="end"/>
      </w:r>
    </w:p>
    <w:p w14:paraId="05B7AAC5"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137.J—Weight and balance</w:t>
      </w:r>
      <w:r w:rsidRPr="00C357A0">
        <w:rPr>
          <w:b w:val="0"/>
          <w:noProof/>
          <w:sz w:val="18"/>
        </w:rPr>
        <w:tab/>
      </w:r>
      <w:r w:rsidRPr="00C357A0">
        <w:rPr>
          <w:b w:val="0"/>
          <w:noProof/>
          <w:sz w:val="18"/>
        </w:rPr>
        <w:fldChar w:fldCharType="begin"/>
      </w:r>
      <w:r w:rsidRPr="00C357A0">
        <w:rPr>
          <w:b w:val="0"/>
          <w:noProof/>
          <w:sz w:val="18"/>
        </w:rPr>
        <w:instrText xml:space="preserve"> PAGEREF _Toc403541484 \h </w:instrText>
      </w:r>
      <w:r w:rsidRPr="00C357A0">
        <w:rPr>
          <w:b w:val="0"/>
          <w:noProof/>
          <w:sz w:val="18"/>
        </w:rPr>
      </w:r>
      <w:r w:rsidRPr="00C357A0">
        <w:rPr>
          <w:b w:val="0"/>
          <w:noProof/>
          <w:sz w:val="18"/>
        </w:rPr>
        <w:fldChar w:fldCharType="separate"/>
      </w:r>
      <w:r w:rsidR="001905DC">
        <w:rPr>
          <w:b w:val="0"/>
          <w:noProof/>
          <w:sz w:val="18"/>
        </w:rPr>
        <w:t>194</w:t>
      </w:r>
      <w:r w:rsidRPr="00C357A0">
        <w:rPr>
          <w:b w:val="0"/>
          <w:noProof/>
          <w:sz w:val="18"/>
        </w:rPr>
        <w:fldChar w:fldCharType="end"/>
      </w:r>
    </w:p>
    <w:p w14:paraId="721EFFC3" w14:textId="5926CABB" w:rsidR="00C357A0" w:rsidRDefault="00C357A0">
      <w:pPr>
        <w:pStyle w:val="TOC5"/>
        <w:rPr>
          <w:rFonts w:asciiTheme="minorHAnsi" w:eastAsiaTheme="minorEastAsia" w:hAnsiTheme="minorHAnsi" w:cstheme="minorBidi"/>
          <w:noProof/>
          <w:kern w:val="0"/>
          <w:sz w:val="22"/>
          <w:szCs w:val="22"/>
        </w:rPr>
      </w:pPr>
      <w:r>
        <w:rPr>
          <w:noProof/>
        </w:rPr>
        <w:t>137.190</w:t>
      </w:r>
      <w:r>
        <w:rPr>
          <w:noProof/>
        </w:rPr>
        <w:tab/>
        <w:t>Weight limitations</w:t>
      </w:r>
      <w:r w:rsidRPr="00C357A0">
        <w:rPr>
          <w:noProof/>
        </w:rPr>
        <w:tab/>
      </w:r>
      <w:r w:rsidRPr="00C357A0">
        <w:rPr>
          <w:noProof/>
        </w:rPr>
        <w:fldChar w:fldCharType="begin"/>
      </w:r>
      <w:r w:rsidRPr="00C357A0">
        <w:rPr>
          <w:noProof/>
        </w:rPr>
        <w:instrText xml:space="preserve"> PAGEREF _Toc403541485 \h </w:instrText>
      </w:r>
      <w:r w:rsidRPr="00C357A0">
        <w:rPr>
          <w:noProof/>
        </w:rPr>
      </w:r>
      <w:r w:rsidRPr="00C357A0">
        <w:rPr>
          <w:noProof/>
        </w:rPr>
        <w:fldChar w:fldCharType="separate"/>
      </w:r>
      <w:r w:rsidR="001905DC">
        <w:rPr>
          <w:noProof/>
        </w:rPr>
        <w:t>194</w:t>
      </w:r>
      <w:r w:rsidRPr="00C357A0">
        <w:rPr>
          <w:noProof/>
        </w:rPr>
        <w:fldChar w:fldCharType="end"/>
      </w:r>
    </w:p>
    <w:p w14:paraId="2A46BE86" w14:textId="642F8987" w:rsidR="00C357A0" w:rsidRDefault="00C357A0">
      <w:pPr>
        <w:pStyle w:val="TOC5"/>
        <w:rPr>
          <w:rFonts w:asciiTheme="minorHAnsi" w:eastAsiaTheme="minorEastAsia" w:hAnsiTheme="minorHAnsi" w:cstheme="minorBidi"/>
          <w:noProof/>
          <w:kern w:val="0"/>
          <w:sz w:val="22"/>
          <w:szCs w:val="22"/>
        </w:rPr>
      </w:pPr>
      <w:r>
        <w:rPr>
          <w:noProof/>
        </w:rPr>
        <w:t>137.195</w:t>
      </w:r>
      <w:r>
        <w:rPr>
          <w:noProof/>
        </w:rPr>
        <w:tab/>
        <w:t>Loading—supervision</w:t>
      </w:r>
      <w:r w:rsidRPr="00C357A0">
        <w:rPr>
          <w:noProof/>
        </w:rPr>
        <w:tab/>
      </w:r>
      <w:r w:rsidRPr="00C357A0">
        <w:rPr>
          <w:noProof/>
        </w:rPr>
        <w:fldChar w:fldCharType="begin"/>
      </w:r>
      <w:r w:rsidRPr="00C357A0">
        <w:rPr>
          <w:noProof/>
        </w:rPr>
        <w:instrText xml:space="preserve"> PAGEREF _Toc403541486 \h </w:instrText>
      </w:r>
      <w:r w:rsidRPr="00C357A0">
        <w:rPr>
          <w:noProof/>
        </w:rPr>
      </w:r>
      <w:r w:rsidRPr="00C357A0">
        <w:rPr>
          <w:noProof/>
        </w:rPr>
        <w:fldChar w:fldCharType="separate"/>
      </w:r>
      <w:r w:rsidR="001905DC">
        <w:rPr>
          <w:noProof/>
        </w:rPr>
        <w:t>195</w:t>
      </w:r>
      <w:r w:rsidRPr="00C357A0">
        <w:rPr>
          <w:noProof/>
        </w:rPr>
        <w:fldChar w:fldCharType="end"/>
      </w:r>
    </w:p>
    <w:p w14:paraId="7707D6B2"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137.K—Instruments and equipment</w:t>
      </w:r>
      <w:r w:rsidRPr="00C357A0">
        <w:rPr>
          <w:b w:val="0"/>
          <w:noProof/>
          <w:sz w:val="18"/>
        </w:rPr>
        <w:tab/>
      </w:r>
      <w:r w:rsidRPr="00C357A0">
        <w:rPr>
          <w:b w:val="0"/>
          <w:noProof/>
          <w:sz w:val="18"/>
        </w:rPr>
        <w:fldChar w:fldCharType="begin"/>
      </w:r>
      <w:r w:rsidRPr="00C357A0">
        <w:rPr>
          <w:b w:val="0"/>
          <w:noProof/>
          <w:sz w:val="18"/>
        </w:rPr>
        <w:instrText xml:space="preserve"> PAGEREF _Toc403541487 \h </w:instrText>
      </w:r>
      <w:r w:rsidRPr="00C357A0">
        <w:rPr>
          <w:b w:val="0"/>
          <w:noProof/>
          <w:sz w:val="18"/>
        </w:rPr>
      </w:r>
      <w:r w:rsidRPr="00C357A0">
        <w:rPr>
          <w:b w:val="0"/>
          <w:noProof/>
          <w:sz w:val="18"/>
        </w:rPr>
        <w:fldChar w:fldCharType="separate"/>
      </w:r>
      <w:r w:rsidR="001905DC">
        <w:rPr>
          <w:b w:val="0"/>
          <w:noProof/>
          <w:sz w:val="18"/>
        </w:rPr>
        <w:t>196</w:t>
      </w:r>
      <w:r w:rsidRPr="00C357A0">
        <w:rPr>
          <w:b w:val="0"/>
          <w:noProof/>
          <w:sz w:val="18"/>
        </w:rPr>
        <w:fldChar w:fldCharType="end"/>
      </w:r>
    </w:p>
    <w:p w14:paraId="02C45777" w14:textId="5C488F3B" w:rsidR="00C357A0" w:rsidRDefault="00C357A0">
      <w:pPr>
        <w:pStyle w:val="TOC5"/>
        <w:rPr>
          <w:rFonts w:asciiTheme="minorHAnsi" w:eastAsiaTheme="minorEastAsia" w:hAnsiTheme="minorHAnsi" w:cstheme="minorBidi"/>
          <w:noProof/>
          <w:kern w:val="0"/>
          <w:sz w:val="22"/>
          <w:szCs w:val="22"/>
        </w:rPr>
      </w:pPr>
      <w:r>
        <w:rPr>
          <w:noProof/>
        </w:rPr>
        <w:t>137.200</w:t>
      </w:r>
      <w:r>
        <w:rPr>
          <w:noProof/>
        </w:rPr>
        <w:tab/>
        <w:t>Installation of instruments and equipment</w:t>
      </w:r>
      <w:r w:rsidRPr="00C357A0">
        <w:rPr>
          <w:noProof/>
        </w:rPr>
        <w:tab/>
      </w:r>
      <w:r w:rsidRPr="00C357A0">
        <w:rPr>
          <w:noProof/>
        </w:rPr>
        <w:fldChar w:fldCharType="begin"/>
      </w:r>
      <w:r w:rsidRPr="00C357A0">
        <w:rPr>
          <w:noProof/>
        </w:rPr>
        <w:instrText xml:space="preserve"> PAGEREF _Toc403541488 \h </w:instrText>
      </w:r>
      <w:r w:rsidRPr="00C357A0">
        <w:rPr>
          <w:noProof/>
        </w:rPr>
      </w:r>
      <w:r w:rsidRPr="00C357A0">
        <w:rPr>
          <w:noProof/>
        </w:rPr>
        <w:fldChar w:fldCharType="separate"/>
      </w:r>
      <w:r w:rsidR="001905DC">
        <w:rPr>
          <w:noProof/>
        </w:rPr>
        <w:t>196</w:t>
      </w:r>
      <w:r w:rsidRPr="00C357A0">
        <w:rPr>
          <w:noProof/>
        </w:rPr>
        <w:fldChar w:fldCharType="end"/>
      </w:r>
    </w:p>
    <w:p w14:paraId="415C19D1" w14:textId="64C0C0F5" w:rsidR="00C357A0" w:rsidRDefault="00C357A0">
      <w:pPr>
        <w:pStyle w:val="TOC5"/>
        <w:rPr>
          <w:rFonts w:asciiTheme="minorHAnsi" w:eastAsiaTheme="minorEastAsia" w:hAnsiTheme="minorHAnsi" w:cstheme="minorBidi"/>
          <w:noProof/>
          <w:kern w:val="0"/>
          <w:sz w:val="22"/>
          <w:szCs w:val="22"/>
        </w:rPr>
      </w:pPr>
      <w:r>
        <w:rPr>
          <w:noProof/>
        </w:rPr>
        <w:t>137.210</w:t>
      </w:r>
      <w:r>
        <w:rPr>
          <w:noProof/>
        </w:rPr>
        <w:tab/>
        <w:t>Position of instruments and equipment</w:t>
      </w:r>
      <w:r w:rsidRPr="00C357A0">
        <w:rPr>
          <w:noProof/>
        </w:rPr>
        <w:tab/>
      </w:r>
      <w:r w:rsidRPr="00C357A0">
        <w:rPr>
          <w:noProof/>
        </w:rPr>
        <w:fldChar w:fldCharType="begin"/>
      </w:r>
      <w:r w:rsidRPr="00C357A0">
        <w:rPr>
          <w:noProof/>
        </w:rPr>
        <w:instrText xml:space="preserve"> PAGEREF _Toc403541489 \h </w:instrText>
      </w:r>
      <w:r w:rsidRPr="00C357A0">
        <w:rPr>
          <w:noProof/>
        </w:rPr>
      </w:r>
      <w:r w:rsidRPr="00C357A0">
        <w:rPr>
          <w:noProof/>
        </w:rPr>
        <w:fldChar w:fldCharType="separate"/>
      </w:r>
      <w:r w:rsidR="001905DC">
        <w:rPr>
          <w:noProof/>
        </w:rPr>
        <w:t>197</w:t>
      </w:r>
      <w:r w:rsidRPr="00C357A0">
        <w:rPr>
          <w:noProof/>
        </w:rPr>
        <w:fldChar w:fldCharType="end"/>
      </w:r>
    </w:p>
    <w:p w14:paraId="05573981" w14:textId="0442D680" w:rsidR="00C357A0" w:rsidRDefault="00C357A0">
      <w:pPr>
        <w:pStyle w:val="TOC5"/>
        <w:rPr>
          <w:rFonts w:asciiTheme="minorHAnsi" w:eastAsiaTheme="minorEastAsia" w:hAnsiTheme="minorHAnsi" w:cstheme="minorBidi"/>
          <w:noProof/>
          <w:kern w:val="0"/>
          <w:sz w:val="22"/>
          <w:szCs w:val="22"/>
        </w:rPr>
      </w:pPr>
      <w:r>
        <w:rPr>
          <w:noProof/>
        </w:rPr>
        <w:t>137.215</w:t>
      </w:r>
      <w:r>
        <w:rPr>
          <w:noProof/>
        </w:rPr>
        <w:tab/>
        <w:t>Instruments and equipment required</w:t>
      </w:r>
      <w:r w:rsidRPr="00C357A0">
        <w:rPr>
          <w:noProof/>
        </w:rPr>
        <w:tab/>
      </w:r>
      <w:r w:rsidRPr="00C357A0">
        <w:rPr>
          <w:noProof/>
        </w:rPr>
        <w:fldChar w:fldCharType="begin"/>
      </w:r>
      <w:r w:rsidRPr="00C357A0">
        <w:rPr>
          <w:noProof/>
        </w:rPr>
        <w:instrText xml:space="preserve"> PAGEREF _Toc403541490 \h </w:instrText>
      </w:r>
      <w:r w:rsidRPr="00C357A0">
        <w:rPr>
          <w:noProof/>
        </w:rPr>
      </w:r>
      <w:r w:rsidRPr="00C357A0">
        <w:rPr>
          <w:noProof/>
        </w:rPr>
        <w:fldChar w:fldCharType="separate"/>
      </w:r>
      <w:r w:rsidR="001905DC">
        <w:rPr>
          <w:noProof/>
        </w:rPr>
        <w:t>197</w:t>
      </w:r>
      <w:r w:rsidRPr="00C357A0">
        <w:rPr>
          <w:noProof/>
        </w:rPr>
        <w:fldChar w:fldCharType="end"/>
      </w:r>
    </w:p>
    <w:p w14:paraId="7E45B46B" w14:textId="0DEF711D" w:rsidR="00C357A0" w:rsidRDefault="00C357A0">
      <w:pPr>
        <w:pStyle w:val="TOC5"/>
        <w:rPr>
          <w:rFonts w:asciiTheme="minorHAnsi" w:eastAsiaTheme="minorEastAsia" w:hAnsiTheme="minorHAnsi" w:cstheme="minorBidi"/>
          <w:noProof/>
          <w:kern w:val="0"/>
          <w:sz w:val="22"/>
          <w:szCs w:val="22"/>
        </w:rPr>
      </w:pPr>
      <w:r>
        <w:rPr>
          <w:noProof/>
        </w:rPr>
        <w:t>137.220</w:t>
      </w:r>
      <w:r>
        <w:rPr>
          <w:noProof/>
        </w:rPr>
        <w:tab/>
        <w:t>Crew intercom system</w:t>
      </w:r>
      <w:r w:rsidRPr="00C357A0">
        <w:rPr>
          <w:noProof/>
        </w:rPr>
        <w:tab/>
      </w:r>
      <w:r w:rsidRPr="00C357A0">
        <w:rPr>
          <w:noProof/>
        </w:rPr>
        <w:fldChar w:fldCharType="begin"/>
      </w:r>
      <w:r w:rsidRPr="00C357A0">
        <w:rPr>
          <w:noProof/>
        </w:rPr>
        <w:instrText xml:space="preserve"> PAGEREF _Toc403541491 \h </w:instrText>
      </w:r>
      <w:r w:rsidRPr="00C357A0">
        <w:rPr>
          <w:noProof/>
        </w:rPr>
      </w:r>
      <w:r w:rsidRPr="00C357A0">
        <w:rPr>
          <w:noProof/>
        </w:rPr>
        <w:fldChar w:fldCharType="separate"/>
      </w:r>
      <w:r w:rsidR="001905DC">
        <w:rPr>
          <w:noProof/>
        </w:rPr>
        <w:t>199</w:t>
      </w:r>
      <w:r w:rsidRPr="00C357A0">
        <w:rPr>
          <w:noProof/>
        </w:rPr>
        <w:fldChar w:fldCharType="end"/>
      </w:r>
    </w:p>
    <w:p w14:paraId="532773AB" w14:textId="7EE094D8" w:rsidR="00C357A0" w:rsidRDefault="00C357A0">
      <w:pPr>
        <w:pStyle w:val="TOC5"/>
        <w:rPr>
          <w:rFonts w:asciiTheme="minorHAnsi" w:eastAsiaTheme="minorEastAsia" w:hAnsiTheme="minorHAnsi" w:cstheme="minorBidi"/>
          <w:noProof/>
          <w:kern w:val="0"/>
          <w:sz w:val="22"/>
          <w:szCs w:val="22"/>
        </w:rPr>
      </w:pPr>
      <w:r>
        <w:rPr>
          <w:noProof/>
        </w:rPr>
        <w:t>137.225</w:t>
      </w:r>
      <w:r>
        <w:rPr>
          <w:noProof/>
        </w:rPr>
        <w:tab/>
        <w:t>Seatbelts and harnesses</w:t>
      </w:r>
      <w:r w:rsidRPr="00C357A0">
        <w:rPr>
          <w:noProof/>
        </w:rPr>
        <w:tab/>
      </w:r>
      <w:r w:rsidRPr="00C357A0">
        <w:rPr>
          <w:noProof/>
        </w:rPr>
        <w:fldChar w:fldCharType="begin"/>
      </w:r>
      <w:r w:rsidRPr="00C357A0">
        <w:rPr>
          <w:noProof/>
        </w:rPr>
        <w:instrText xml:space="preserve"> PAGEREF _Toc403541492 \h </w:instrText>
      </w:r>
      <w:r w:rsidRPr="00C357A0">
        <w:rPr>
          <w:noProof/>
        </w:rPr>
      </w:r>
      <w:r w:rsidRPr="00C357A0">
        <w:rPr>
          <w:noProof/>
        </w:rPr>
        <w:fldChar w:fldCharType="separate"/>
      </w:r>
      <w:r w:rsidR="001905DC">
        <w:rPr>
          <w:noProof/>
        </w:rPr>
        <w:t>199</w:t>
      </w:r>
      <w:r w:rsidRPr="00C357A0">
        <w:rPr>
          <w:noProof/>
        </w:rPr>
        <w:fldChar w:fldCharType="end"/>
      </w:r>
    </w:p>
    <w:p w14:paraId="2B8D3845"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137.M—Aeroplane maintenance</w:t>
      </w:r>
      <w:r w:rsidRPr="00C357A0">
        <w:rPr>
          <w:b w:val="0"/>
          <w:noProof/>
          <w:sz w:val="18"/>
        </w:rPr>
        <w:tab/>
      </w:r>
      <w:r w:rsidRPr="00C357A0">
        <w:rPr>
          <w:b w:val="0"/>
          <w:noProof/>
          <w:sz w:val="18"/>
        </w:rPr>
        <w:fldChar w:fldCharType="begin"/>
      </w:r>
      <w:r w:rsidRPr="00C357A0">
        <w:rPr>
          <w:b w:val="0"/>
          <w:noProof/>
          <w:sz w:val="18"/>
        </w:rPr>
        <w:instrText xml:space="preserve"> PAGEREF _Toc403541493 \h </w:instrText>
      </w:r>
      <w:r w:rsidRPr="00C357A0">
        <w:rPr>
          <w:b w:val="0"/>
          <w:noProof/>
          <w:sz w:val="18"/>
        </w:rPr>
      </w:r>
      <w:r w:rsidRPr="00C357A0">
        <w:rPr>
          <w:b w:val="0"/>
          <w:noProof/>
          <w:sz w:val="18"/>
        </w:rPr>
        <w:fldChar w:fldCharType="separate"/>
      </w:r>
      <w:r w:rsidR="001905DC">
        <w:rPr>
          <w:b w:val="0"/>
          <w:noProof/>
          <w:sz w:val="18"/>
        </w:rPr>
        <w:t>200</w:t>
      </w:r>
      <w:r w:rsidRPr="00C357A0">
        <w:rPr>
          <w:b w:val="0"/>
          <w:noProof/>
          <w:sz w:val="18"/>
        </w:rPr>
        <w:fldChar w:fldCharType="end"/>
      </w:r>
    </w:p>
    <w:p w14:paraId="63B47E0A" w14:textId="0DA3F871" w:rsidR="00C357A0" w:rsidRDefault="00C357A0">
      <w:pPr>
        <w:pStyle w:val="TOC5"/>
        <w:rPr>
          <w:rFonts w:asciiTheme="minorHAnsi" w:eastAsiaTheme="minorEastAsia" w:hAnsiTheme="minorHAnsi" w:cstheme="minorBidi"/>
          <w:noProof/>
          <w:kern w:val="0"/>
          <w:sz w:val="22"/>
          <w:szCs w:val="22"/>
        </w:rPr>
      </w:pPr>
      <w:r>
        <w:rPr>
          <w:noProof/>
        </w:rPr>
        <w:t>137.230</w:t>
      </w:r>
      <w:r>
        <w:rPr>
          <w:noProof/>
        </w:rPr>
        <w:tab/>
        <w:t>Fitting and removal of role equipment</w:t>
      </w:r>
      <w:r w:rsidRPr="00C357A0">
        <w:rPr>
          <w:noProof/>
        </w:rPr>
        <w:tab/>
      </w:r>
      <w:r w:rsidRPr="00C357A0">
        <w:rPr>
          <w:noProof/>
        </w:rPr>
        <w:fldChar w:fldCharType="begin"/>
      </w:r>
      <w:r w:rsidRPr="00C357A0">
        <w:rPr>
          <w:noProof/>
        </w:rPr>
        <w:instrText xml:space="preserve"> PAGEREF _Toc403541494 \h </w:instrText>
      </w:r>
      <w:r w:rsidRPr="00C357A0">
        <w:rPr>
          <w:noProof/>
        </w:rPr>
      </w:r>
      <w:r w:rsidRPr="00C357A0">
        <w:rPr>
          <w:noProof/>
        </w:rPr>
        <w:fldChar w:fldCharType="separate"/>
      </w:r>
      <w:r w:rsidR="001905DC">
        <w:rPr>
          <w:noProof/>
        </w:rPr>
        <w:t>200</w:t>
      </w:r>
      <w:r w:rsidRPr="00C357A0">
        <w:rPr>
          <w:noProof/>
        </w:rPr>
        <w:fldChar w:fldCharType="end"/>
      </w:r>
    </w:p>
    <w:p w14:paraId="1E5430B5"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137.N—Pilots</w:t>
      </w:r>
      <w:r w:rsidRPr="00C357A0">
        <w:rPr>
          <w:b w:val="0"/>
          <w:noProof/>
          <w:sz w:val="18"/>
        </w:rPr>
        <w:tab/>
      </w:r>
      <w:r w:rsidRPr="00C357A0">
        <w:rPr>
          <w:b w:val="0"/>
          <w:noProof/>
          <w:sz w:val="18"/>
        </w:rPr>
        <w:fldChar w:fldCharType="begin"/>
      </w:r>
      <w:r w:rsidRPr="00C357A0">
        <w:rPr>
          <w:b w:val="0"/>
          <w:noProof/>
          <w:sz w:val="18"/>
        </w:rPr>
        <w:instrText xml:space="preserve"> PAGEREF _Toc403541495 \h </w:instrText>
      </w:r>
      <w:r w:rsidRPr="00C357A0">
        <w:rPr>
          <w:b w:val="0"/>
          <w:noProof/>
          <w:sz w:val="18"/>
        </w:rPr>
      </w:r>
      <w:r w:rsidRPr="00C357A0">
        <w:rPr>
          <w:b w:val="0"/>
          <w:noProof/>
          <w:sz w:val="18"/>
        </w:rPr>
        <w:fldChar w:fldCharType="separate"/>
      </w:r>
      <w:r w:rsidR="001905DC">
        <w:rPr>
          <w:b w:val="0"/>
          <w:noProof/>
          <w:sz w:val="18"/>
        </w:rPr>
        <w:t>201</w:t>
      </w:r>
      <w:r w:rsidRPr="00C357A0">
        <w:rPr>
          <w:b w:val="0"/>
          <w:noProof/>
          <w:sz w:val="18"/>
        </w:rPr>
        <w:fldChar w:fldCharType="end"/>
      </w:r>
    </w:p>
    <w:p w14:paraId="1EDD58E3" w14:textId="28A6A91E" w:rsidR="00C357A0" w:rsidRDefault="00C357A0">
      <w:pPr>
        <w:pStyle w:val="TOC5"/>
        <w:rPr>
          <w:rFonts w:asciiTheme="minorHAnsi" w:eastAsiaTheme="minorEastAsia" w:hAnsiTheme="minorHAnsi" w:cstheme="minorBidi"/>
          <w:noProof/>
          <w:kern w:val="0"/>
          <w:sz w:val="22"/>
          <w:szCs w:val="22"/>
        </w:rPr>
      </w:pPr>
      <w:r>
        <w:rPr>
          <w:noProof/>
        </w:rPr>
        <w:t>137.235</w:t>
      </w:r>
      <w:r>
        <w:rPr>
          <w:noProof/>
        </w:rPr>
        <w:tab/>
        <w:t>Pilot in command must be authorised under Part 61</w:t>
      </w:r>
      <w:r w:rsidRPr="00C357A0">
        <w:rPr>
          <w:noProof/>
        </w:rPr>
        <w:tab/>
      </w:r>
      <w:r w:rsidRPr="00C357A0">
        <w:rPr>
          <w:noProof/>
        </w:rPr>
        <w:fldChar w:fldCharType="begin"/>
      </w:r>
      <w:r w:rsidRPr="00C357A0">
        <w:rPr>
          <w:noProof/>
        </w:rPr>
        <w:instrText xml:space="preserve"> PAGEREF _Toc403541496 \h </w:instrText>
      </w:r>
      <w:r w:rsidRPr="00C357A0">
        <w:rPr>
          <w:noProof/>
        </w:rPr>
      </w:r>
      <w:r w:rsidRPr="00C357A0">
        <w:rPr>
          <w:noProof/>
        </w:rPr>
        <w:fldChar w:fldCharType="separate"/>
      </w:r>
      <w:r w:rsidR="001905DC">
        <w:rPr>
          <w:noProof/>
        </w:rPr>
        <w:t>201</w:t>
      </w:r>
      <w:r w:rsidRPr="00C357A0">
        <w:rPr>
          <w:noProof/>
        </w:rPr>
        <w:fldChar w:fldCharType="end"/>
      </w:r>
    </w:p>
    <w:p w14:paraId="2CA7BABB" w14:textId="106DAA1A" w:rsidR="00C357A0" w:rsidRDefault="00C357A0">
      <w:pPr>
        <w:pStyle w:val="TOC5"/>
        <w:rPr>
          <w:rFonts w:asciiTheme="minorHAnsi" w:eastAsiaTheme="minorEastAsia" w:hAnsiTheme="minorHAnsi" w:cstheme="minorBidi"/>
          <w:noProof/>
          <w:kern w:val="0"/>
          <w:sz w:val="22"/>
          <w:szCs w:val="22"/>
        </w:rPr>
      </w:pPr>
      <w:r>
        <w:rPr>
          <w:noProof/>
        </w:rPr>
        <w:t>137.240</w:t>
      </w:r>
      <w:r>
        <w:rPr>
          <w:noProof/>
        </w:rPr>
        <w:tab/>
        <w:t>Operator proficiency checks</w:t>
      </w:r>
      <w:r w:rsidRPr="00C357A0">
        <w:rPr>
          <w:noProof/>
        </w:rPr>
        <w:tab/>
      </w:r>
      <w:r w:rsidRPr="00C357A0">
        <w:rPr>
          <w:noProof/>
        </w:rPr>
        <w:fldChar w:fldCharType="begin"/>
      </w:r>
      <w:r w:rsidRPr="00C357A0">
        <w:rPr>
          <w:noProof/>
        </w:rPr>
        <w:instrText xml:space="preserve"> PAGEREF _Toc403541497 \h </w:instrText>
      </w:r>
      <w:r w:rsidRPr="00C357A0">
        <w:rPr>
          <w:noProof/>
        </w:rPr>
      </w:r>
      <w:r w:rsidRPr="00C357A0">
        <w:rPr>
          <w:noProof/>
        </w:rPr>
        <w:fldChar w:fldCharType="separate"/>
      </w:r>
      <w:r w:rsidR="001905DC">
        <w:rPr>
          <w:noProof/>
        </w:rPr>
        <w:t>201</w:t>
      </w:r>
      <w:r w:rsidRPr="00C357A0">
        <w:rPr>
          <w:noProof/>
        </w:rPr>
        <w:fldChar w:fldCharType="end"/>
      </w:r>
    </w:p>
    <w:p w14:paraId="39B36F9A" w14:textId="77777777" w:rsidR="00C357A0" w:rsidRDefault="00C357A0">
      <w:pPr>
        <w:pStyle w:val="TOC2"/>
        <w:rPr>
          <w:rFonts w:asciiTheme="minorHAnsi" w:eastAsiaTheme="minorEastAsia" w:hAnsiTheme="minorHAnsi" w:cstheme="minorBidi"/>
          <w:b w:val="0"/>
          <w:noProof/>
          <w:kern w:val="0"/>
          <w:sz w:val="22"/>
          <w:szCs w:val="22"/>
        </w:rPr>
      </w:pPr>
      <w:r>
        <w:rPr>
          <w:noProof/>
        </w:rPr>
        <w:t>Subpart 137.P—Manuals, logs and records</w:t>
      </w:r>
      <w:r w:rsidRPr="00C357A0">
        <w:rPr>
          <w:b w:val="0"/>
          <w:noProof/>
          <w:sz w:val="18"/>
        </w:rPr>
        <w:tab/>
      </w:r>
      <w:r w:rsidRPr="00C357A0">
        <w:rPr>
          <w:b w:val="0"/>
          <w:noProof/>
          <w:sz w:val="18"/>
        </w:rPr>
        <w:fldChar w:fldCharType="begin"/>
      </w:r>
      <w:r w:rsidRPr="00C357A0">
        <w:rPr>
          <w:b w:val="0"/>
          <w:noProof/>
          <w:sz w:val="18"/>
        </w:rPr>
        <w:instrText xml:space="preserve"> PAGEREF _Toc403541498 \h </w:instrText>
      </w:r>
      <w:r w:rsidRPr="00C357A0">
        <w:rPr>
          <w:b w:val="0"/>
          <w:noProof/>
          <w:sz w:val="18"/>
        </w:rPr>
      </w:r>
      <w:r w:rsidRPr="00C357A0">
        <w:rPr>
          <w:b w:val="0"/>
          <w:noProof/>
          <w:sz w:val="18"/>
        </w:rPr>
        <w:fldChar w:fldCharType="separate"/>
      </w:r>
      <w:r w:rsidR="001905DC">
        <w:rPr>
          <w:b w:val="0"/>
          <w:noProof/>
          <w:sz w:val="18"/>
        </w:rPr>
        <w:t>203</w:t>
      </w:r>
      <w:r w:rsidRPr="00C357A0">
        <w:rPr>
          <w:b w:val="0"/>
          <w:noProof/>
          <w:sz w:val="18"/>
        </w:rPr>
        <w:fldChar w:fldCharType="end"/>
      </w:r>
    </w:p>
    <w:p w14:paraId="33CD2E5A" w14:textId="1B216D5D" w:rsidR="00C357A0" w:rsidRDefault="00C357A0">
      <w:pPr>
        <w:pStyle w:val="TOC5"/>
        <w:rPr>
          <w:rFonts w:asciiTheme="minorHAnsi" w:eastAsiaTheme="minorEastAsia" w:hAnsiTheme="minorHAnsi" w:cstheme="minorBidi"/>
          <w:noProof/>
          <w:kern w:val="0"/>
          <w:sz w:val="22"/>
          <w:szCs w:val="22"/>
        </w:rPr>
      </w:pPr>
      <w:r>
        <w:rPr>
          <w:noProof/>
        </w:rPr>
        <w:t>137.245</w:t>
      </w:r>
      <w:r>
        <w:rPr>
          <w:noProof/>
        </w:rPr>
        <w:tab/>
        <w:t>Flight manual</w:t>
      </w:r>
      <w:r w:rsidRPr="00C357A0">
        <w:rPr>
          <w:noProof/>
        </w:rPr>
        <w:tab/>
      </w:r>
      <w:r w:rsidRPr="00C357A0">
        <w:rPr>
          <w:noProof/>
        </w:rPr>
        <w:fldChar w:fldCharType="begin"/>
      </w:r>
      <w:r w:rsidRPr="00C357A0">
        <w:rPr>
          <w:noProof/>
        </w:rPr>
        <w:instrText xml:space="preserve"> PAGEREF _Toc403541499 \h </w:instrText>
      </w:r>
      <w:r w:rsidRPr="00C357A0">
        <w:rPr>
          <w:noProof/>
        </w:rPr>
      </w:r>
      <w:r w:rsidRPr="00C357A0">
        <w:rPr>
          <w:noProof/>
        </w:rPr>
        <w:fldChar w:fldCharType="separate"/>
      </w:r>
      <w:r w:rsidR="001905DC">
        <w:rPr>
          <w:noProof/>
        </w:rPr>
        <w:t>203</w:t>
      </w:r>
      <w:r w:rsidRPr="00C357A0">
        <w:rPr>
          <w:noProof/>
        </w:rPr>
        <w:fldChar w:fldCharType="end"/>
      </w:r>
    </w:p>
    <w:p w14:paraId="61781081" w14:textId="379EF1A4" w:rsidR="00C357A0" w:rsidRDefault="00C357A0">
      <w:pPr>
        <w:pStyle w:val="TOC5"/>
        <w:rPr>
          <w:rFonts w:asciiTheme="minorHAnsi" w:eastAsiaTheme="minorEastAsia" w:hAnsiTheme="minorHAnsi" w:cstheme="minorBidi"/>
          <w:noProof/>
          <w:kern w:val="0"/>
          <w:sz w:val="22"/>
          <w:szCs w:val="22"/>
        </w:rPr>
      </w:pPr>
      <w:r>
        <w:rPr>
          <w:noProof/>
        </w:rPr>
        <w:t>137.250</w:t>
      </w:r>
      <w:r>
        <w:rPr>
          <w:noProof/>
        </w:rPr>
        <w:tab/>
        <w:t>Checking records</w:t>
      </w:r>
      <w:r w:rsidRPr="00C357A0">
        <w:rPr>
          <w:noProof/>
        </w:rPr>
        <w:tab/>
      </w:r>
      <w:r w:rsidRPr="00C357A0">
        <w:rPr>
          <w:noProof/>
        </w:rPr>
        <w:fldChar w:fldCharType="begin"/>
      </w:r>
      <w:r w:rsidRPr="00C357A0">
        <w:rPr>
          <w:noProof/>
        </w:rPr>
        <w:instrText xml:space="preserve"> PAGEREF _Toc403541500 \h </w:instrText>
      </w:r>
      <w:r w:rsidRPr="00C357A0">
        <w:rPr>
          <w:noProof/>
        </w:rPr>
      </w:r>
      <w:r w:rsidRPr="00C357A0">
        <w:rPr>
          <w:noProof/>
        </w:rPr>
        <w:fldChar w:fldCharType="separate"/>
      </w:r>
      <w:r w:rsidR="001905DC">
        <w:rPr>
          <w:noProof/>
        </w:rPr>
        <w:t>203</w:t>
      </w:r>
      <w:r w:rsidRPr="00C357A0">
        <w:rPr>
          <w:noProof/>
        </w:rPr>
        <w:fldChar w:fldCharType="end"/>
      </w:r>
    </w:p>
    <w:p w14:paraId="561E0E96" w14:textId="5531D3DB" w:rsidR="00C357A0" w:rsidRDefault="00C357A0">
      <w:pPr>
        <w:pStyle w:val="TOC5"/>
        <w:rPr>
          <w:rFonts w:asciiTheme="minorHAnsi" w:eastAsiaTheme="minorEastAsia" w:hAnsiTheme="minorHAnsi" w:cstheme="minorBidi"/>
          <w:noProof/>
          <w:kern w:val="0"/>
          <w:sz w:val="22"/>
          <w:szCs w:val="22"/>
        </w:rPr>
      </w:pPr>
      <w:r>
        <w:rPr>
          <w:noProof/>
        </w:rPr>
        <w:t>137.255</w:t>
      </w:r>
      <w:r>
        <w:rPr>
          <w:noProof/>
        </w:rPr>
        <w:tab/>
        <w:t>Document retention periods</w:t>
      </w:r>
      <w:r w:rsidRPr="00C357A0">
        <w:rPr>
          <w:noProof/>
        </w:rPr>
        <w:tab/>
      </w:r>
      <w:r w:rsidRPr="00C357A0">
        <w:rPr>
          <w:noProof/>
        </w:rPr>
        <w:fldChar w:fldCharType="begin"/>
      </w:r>
      <w:r w:rsidRPr="00C357A0">
        <w:rPr>
          <w:noProof/>
        </w:rPr>
        <w:instrText xml:space="preserve"> PAGEREF _Toc403541501 \h </w:instrText>
      </w:r>
      <w:r w:rsidRPr="00C357A0">
        <w:rPr>
          <w:noProof/>
        </w:rPr>
      </w:r>
      <w:r w:rsidRPr="00C357A0">
        <w:rPr>
          <w:noProof/>
        </w:rPr>
        <w:fldChar w:fldCharType="separate"/>
      </w:r>
      <w:r w:rsidR="001905DC">
        <w:rPr>
          <w:noProof/>
        </w:rPr>
        <w:t>203</w:t>
      </w:r>
      <w:r w:rsidRPr="00C357A0">
        <w:rPr>
          <w:noProof/>
        </w:rPr>
        <w:fldChar w:fldCharType="end"/>
      </w:r>
    </w:p>
    <w:p w14:paraId="5A2275A5" w14:textId="5FAF7A0C" w:rsidR="00C357A0" w:rsidRDefault="00C357A0">
      <w:pPr>
        <w:pStyle w:val="TOC5"/>
        <w:rPr>
          <w:rFonts w:asciiTheme="minorHAnsi" w:eastAsiaTheme="minorEastAsia" w:hAnsiTheme="minorHAnsi" w:cstheme="minorBidi"/>
          <w:noProof/>
          <w:kern w:val="0"/>
          <w:sz w:val="22"/>
          <w:szCs w:val="22"/>
        </w:rPr>
      </w:pPr>
      <w:r>
        <w:rPr>
          <w:noProof/>
        </w:rPr>
        <w:t>137.260</w:t>
      </w:r>
      <w:r>
        <w:rPr>
          <w:noProof/>
        </w:rPr>
        <w:tab/>
        <w:t>Maintenance record to be given to new operator</w:t>
      </w:r>
      <w:r w:rsidRPr="00C357A0">
        <w:rPr>
          <w:noProof/>
        </w:rPr>
        <w:tab/>
      </w:r>
      <w:r w:rsidRPr="00C357A0">
        <w:rPr>
          <w:noProof/>
        </w:rPr>
        <w:fldChar w:fldCharType="begin"/>
      </w:r>
      <w:r w:rsidRPr="00C357A0">
        <w:rPr>
          <w:noProof/>
        </w:rPr>
        <w:instrText xml:space="preserve"> PAGEREF _Toc403541502 \h </w:instrText>
      </w:r>
      <w:r w:rsidRPr="00C357A0">
        <w:rPr>
          <w:noProof/>
        </w:rPr>
      </w:r>
      <w:r w:rsidRPr="00C357A0">
        <w:rPr>
          <w:noProof/>
        </w:rPr>
        <w:fldChar w:fldCharType="separate"/>
      </w:r>
      <w:r w:rsidR="001905DC">
        <w:rPr>
          <w:noProof/>
        </w:rPr>
        <w:t>205</w:t>
      </w:r>
      <w:r w:rsidRPr="00C357A0">
        <w:rPr>
          <w:noProof/>
        </w:rPr>
        <w:fldChar w:fldCharType="end"/>
      </w:r>
    </w:p>
    <w:p w14:paraId="77081D05" w14:textId="77777777" w:rsidR="00C357A0" w:rsidRDefault="00C357A0">
      <w:pPr>
        <w:pStyle w:val="TOC2"/>
        <w:rPr>
          <w:rFonts w:asciiTheme="minorHAnsi" w:eastAsiaTheme="minorEastAsia" w:hAnsiTheme="minorHAnsi" w:cstheme="minorBidi"/>
          <w:b w:val="0"/>
          <w:noProof/>
          <w:kern w:val="0"/>
          <w:sz w:val="22"/>
          <w:szCs w:val="22"/>
        </w:rPr>
      </w:pPr>
      <w:r>
        <w:rPr>
          <w:noProof/>
        </w:rPr>
        <w:lastRenderedPageBreak/>
        <w:t>Subpart 137.Q—Flight duty time limitations and rest requirements</w:t>
      </w:r>
      <w:r w:rsidRPr="00C357A0">
        <w:rPr>
          <w:b w:val="0"/>
          <w:noProof/>
          <w:sz w:val="18"/>
        </w:rPr>
        <w:tab/>
      </w:r>
      <w:r w:rsidRPr="00C357A0">
        <w:rPr>
          <w:b w:val="0"/>
          <w:noProof/>
          <w:sz w:val="18"/>
        </w:rPr>
        <w:fldChar w:fldCharType="begin"/>
      </w:r>
      <w:r w:rsidRPr="00C357A0">
        <w:rPr>
          <w:b w:val="0"/>
          <w:noProof/>
          <w:sz w:val="18"/>
        </w:rPr>
        <w:instrText xml:space="preserve"> PAGEREF _Toc403541503 \h </w:instrText>
      </w:r>
      <w:r w:rsidRPr="00C357A0">
        <w:rPr>
          <w:b w:val="0"/>
          <w:noProof/>
          <w:sz w:val="18"/>
        </w:rPr>
      </w:r>
      <w:r w:rsidRPr="00C357A0">
        <w:rPr>
          <w:b w:val="0"/>
          <w:noProof/>
          <w:sz w:val="18"/>
        </w:rPr>
        <w:fldChar w:fldCharType="separate"/>
      </w:r>
      <w:r w:rsidR="001905DC">
        <w:rPr>
          <w:b w:val="0"/>
          <w:noProof/>
          <w:sz w:val="18"/>
        </w:rPr>
        <w:t>206</w:t>
      </w:r>
      <w:r w:rsidRPr="00C357A0">
        <w:rPr>
          <w:b w:val="0"/>
          <w:noProof/>
          <w:sz w:val="18"/>
        </w:rPr>
        <w:fldChar w:fldCharType="end"/>
      </w:r>
    </w:p>
    <w:p w14:paraId="0D4E401B" w14:textId="52FCEA81" w:rsidR="00C357A0" w:rsidRDefault="00C357A0">
      <w:pPr>
        <w:pStyle w:val="TOC5"/>
        <w:rPr>
          <w:rFonts w:asciiTheme="minorHAnsi" w:eastAsiaTheme="minorEastAsia" w:hAnsiTheme="minorHAnsi" w:cstheme="minorBidi"/>
          <w:noProof/>
          <w:kern w:val="0"/>
          <w:sz w:val="22"/>
          <w:szCs w:val="22"/>
        </w:rPr>
      </w:pPr>
      <w:r>
        <w:rPr>
          <w:noProof/>
        </w:rPr>
        <w:t>137.265</w:t>
      </w:r>
      <w:r>
        <w:rPr>
          <w:noProof/>
        </w:rPr>
        <w:tab/>
        <w:t>Application of Subpart 137.Q</w:t>
      </w:r>
      <w:r w:rsidRPr="00C357A0">
        <w:rPr>
          <w:noProof/>
        </w:rPr>
        <w:tab/>
      </w:r>
      <w:r w:rsidRPr="00C357A0">
        <w:rPr>
          <w:noProof/>
        </w:rPr>
        <w:fldChar w:fldCharType="begin"/>
      </w:r>
      <w:r w:rsidRPr="00C357A0">
        <w:rPr>
          <w:noProof/>
        </w:rPr>
        <w:instrText xml:space="preserve"> PAGEREF _Toc403541504 \h </w:instrText>
      </w:r>
      <w:r w:rsidRPr="00C357A0">
        <w:rPr>
          <w:noProof/>
        </w:rPr>
      </w:r>
      <w:r w:rsidRPr="00C357A0">
        <w:rPr>
          <w:noProof/>
        </w:rPr>
        <w:fldChar w:fldCharType="separate"/>
      </w:r>
      <w:r w:rsidR="001905DC">
        <w:rPr>
          <w:noProof/>
        </w:rPr>
        <w:t>206</w:t>
      </w:r>
      <w:r w:rsidRPr="00C357A0">
        <w:rPr>
          <w:noProof/>
        </w:rPr>
        <w:fldChar w:fldCharType="end"/>
      </w:r>
    </w:p>
    <w:p w14:paraId="0DFE05E2" w14:textId="35F66490" w:rsidR="00C357A0" w:rsidRDefault="00C357A0">
      <w:pPr>
        <w:pStyle w:val="TOC5"/>
        <w:rPr>
          <w:rFonts w:asciiTheme="minorHAnsi" w:eastAsiaTheme="minorEastAsia" w:hAnsiTheme="minorHAnsi" w:cstheme="minorBidi"/>
          <w:noProof/>
          <w:kern w:val="0"/>
          <w:sz w:val="22"/>
          <w:szCs w:val="22"/>
        </w:rPr>
      </w:pPr>
      <w:r>
        <w:rPr>
          <w:noProof/>
        </w:rPr>
        <w:t>137.270</w:t>
      </w:r>
      <w:r>
        <w:rPr>
          <w:noProof/>
        </w:rPr>
        <w:tab/>
        <w:t>Subpart not to affect subsection 1 of CAO 48.1</w:t>
      </w:r>
      <w:r w:rsidRPr="00C357A0">
        <w:rPr>
          <w:noProof/>
        </w:rPr>
        <w:tab/>
      </w:r>
      <w:r w:rsidRPr="00C357A0">
        <w:rPr>
          <w:noProof/>
        </w:rPr>
        <w:fldChar w:fldCharType="begin"/>
      </w:r>
      <w:r w:rsidRPr="00C357A0">
        <w:rPr>
          <w:noProof/>
        </w:rPr>
        <w:instrText xml:space="preserve"> PAGEREF _Toc403541505 \h </w:instrText>
      </w:r>
      <w:r w:rsidRPr="00C357A0">
        <w:rPr>
          <w:noProof/>
        </w:rPr>
      </w:r>
      <w:r w:rsidRPr="00C357A0">
        <w:rPr>
          <w:noProof/>
        </w:rPr>
        <w:fldChar w:fldCharType="separate"/>
      </w:r>
      <w:r w:rsidR="001905DC">
        <w:rPr>
          <w:noProof/>
        </w:rPr>
        <w:t>206</w:t>
      </w:r>
      <w:r w:rsidRPr="00C357A0">
        <w:rPr>
          <w:noProof/>
        </w:rPr>
        <w:fldChar w:fldCharType="end"/>
      </w:r>
    </w:p>
    <w:p w14:paraId="653459CF" w14:textId="71265265" w:rsidR="00C357A0" w:rsidRDefault="00C357A0">
      <w:pPr>
        <w:pStyle w:val="TOC5"/>
        <w:rPr>
          <w:rFonts w:asciiTheme="minorHAnsi" w:eastAsiaTheme="minorEastAsia" w:hAnsiTheme="minorHAnsi" w:cstheme="minorBidi"/>
          <w:noProof/>
          <w:kern w:val="0"/>
          <w:sz w:val="22"/>
          <w:szCs w:val="22"/>
        </w:rPr>
      </w:pPr>
      <w:r>
        <w:rPr>
          <w:noProof/>
        </w:rPr>
        <w:t>137.275</w:t>
      </w:r>
      <w:r>
        <w:rPr>
          <w:noProof/>
        </w:rPr>
        <w:tab/>
        <w:t>Limit on flying hours</w:t>
      </w:r>
      <w:r w:rsidRPr="00C357A0">
        <w:rPr>
          <w:noProof/>
        </w:rPr>
        <w:tab/>
      </w:r>
      <w:r w:rsidRPr="00C357A0">
        <w:rPr>
          <w:noProof/>
        </w:rPr>
        <w:fldChar w:fldCharType="begin"/>
      </w:r>
      <w:r w:rsidRPr="00C357A0">
        <w:rPr>
          <w:noProof/>
        </w:rPr>
        <w:instrText xml:space="preserve"> PAGEREF _Toc403541506 \h </w:instrText>
      </w:r>
      <w:r w:rsidRPr="00C357A0">
        <w:rPr>
          <w:noProof/>
        </w:rPr>
      </w:r>
      <w:r w:rsidRPr="00C357A0">
        <w:rPr>
          <w:noProof/>
        </w:rPr>
        <w:fldChar w:fldCharType="separate"/>
      </w:r>
      <w:r w:rsidR="001905DC">
        <w:rPr>
          <w:noProof/>
        </w:rPr>
        <w:t>206</w:t>
      </w:r>
      <w:r w:rsidRPr="00C357A0">
        <w:rPr>
          <w:noProof/>
        </w:rPr>
        <w:fldChar w:fldCharType="end"/>
      </w:r>
    </w:p>
    <w:p w14:paraId="24664892" w14:textId="6F1FB570" w:rsidR="00C357A0" w:rsidRDefault="00C357A0">
      <w:pPr>
        <w:pStyle w:val="TOC5"/>
        <w:rPr>
          <w:rFonts w:asciiTheme="minorHAnsi" w:eastAsiaTheme="minorEastAsia" w:hAnsiTheme="minorHAnsi" w:cstheme="minorBidi"/>
          <w:noProof/>
          <w:kern w:val="0"/>
          <w:sz w:val="22"/>
          <w:szCs w:val="22"/>
        </w:rPr>
      </w:pPr>
      <w:r>
        <w:rPr>
          <w:noProof/>
        </w:rPr>
        <w:t>137.280</w:t>
      </w:r>
      <w:r>
        <w:rPr>
          <w:noProof/>
        </w:rPr>
        <w:tab/>
        <w:t>Off</w:t>
      </w:r>
      <w:r>
        <w:rPr>
          <w:noProof/>
        </w:rPr>
        <w:noBreakHyphen/>
        <w:t>duty period before and after tour of duty</w:t>
      </w:r>
      <w:r w:rsidRPr="00C357A0">
        <w:rPr>
          <w:noProof/>
        </w:rPr>
        <w:tab/>
      </w:r>
      <w:r w:rsidRPr="00C357A0">
        <w:rPr>
          <w:noProof/>
        </w:rPr>
        <w:fldChar w:fldCharType="begin"/>
      </w:r>
      <w:r w:rsidRPr="00C357A0">
        <w:rPr>
          <w:noProof/>
        </w:rPr>
        <w:instrText xml:space="preserve"> PAGEREF _Toc403541507 \h </w:instrText>
      </w:r>
      <w:r w:rsidRPr="00C357A0">
        <w:rPr>
          <w:noProof/>
        </w:rPr>
      </w:r>
      <w:r w:rsidRPr="00C357A0">
        <w:rPr>
          <w:noProof/>
        </w:rPr>
        <w:fldChar w:fldCharType="separate"/>
      </w:r>
      <w:r w:rsidR="001905DC">
        <w:rPr>
          <w:noProof/>
        </w:rPr>
        <w:t>206</w:t>
      </w:r>
      <w:r w:rsidRPr="00C357A0">
        <w:rPr>
          <w:noProof/>
        </w:rPr>
        <w:fldChar w:fldCharType="end"/>
      </w:r>
    </w:p>
    <w:p w14:paraId="02FAD1E0" w14:textId="136AAAAF" w:rsidR="00C357A0" w:rsidRDefault="00C357A0">
      <w:pPr>
        <w:pStyle w:val="TOC5"/>
        <w:rPr>
          <w:rFonts w:asciiTheme="minorHAnsi" w:eastAsiaTheme="minorEastAsia" w:hAnsiTheme="minorHAnsi" w:cstheme="minorBidi"/>
          <w:noProof/>
          <w:kern w:val="0"/>
          <w:sz w:val="22"/>
          <w:szCs w:val="22"/>
        </w:rPr>
      </w:pPr>
      <w:r>
        <w:rPr>
          <w:noProof/>
        </w:rPr>
        <w:t>137.285</w:t>
      </w:r>
      <w:r>
        <w:rPr>
          <w:noProof/>
        </w:rPr>
        <w:tab/>
        <w:t>Tour of duty—duration</w:t>
      </w:r>
      <w:r w:rsidRPr="00C357A0">
        <w:rPr>
          <w:noProof/>
        </w:rPr>
        <w:tab/>
      </w:r>
      <w:r w:rsidRPr="00C357A0">
        <w:rPr>
          <w:noProof/>
        </w:rPr>
        <w:fldChar w:fldCharType="begin"/>
      </w:r>
      <w:r w:rsidRPr="00C357A0">
        <w:rPr>
          <w:noProof/>
        </w:rPr>
        <w:instrText xml:space="preserve"> PAGEREF _Toc403541508 \h </w:instrText>
      </w:r>
      <w:r w:rsidRPr="00C357A0">
        <w:rPr>
          <w:noProof/>
        </w:rPr>
      </w:r>
      <w:r w:rsidRPr="00C357A0">
        <w:rPr>
          <w:noProof/>
        </w:rPr>
        <w:fldChar w:fldCharType="separate"/>
      </w:r>
      <w:r w:rsidR="001905DC">
        <w:rPr>
          <w:noProof/>
        </w:rPr>
        <w:t>207</w:t>
      </w:r>
      <w:r w:rsidRPr="00C357A0">
        <w:rPr>
          <w:noProof/>
        </w:rPr>
        <w:fldChar w:fldCharType="end"/>
      </w:r>
    </w:p>
    <w:p w14:paraId="6B5220C4" w14:textId="172BCEA9" w:rsidR="00C357A0" w:rsidRDefault="00C357A0">
      <w:pPr>
        <w:pStyle w:val="TOC5"/>
        <w:rPr>
          <w:rFonts w:asciiTheme="minorHAnsi" w:eastAsiaTheme="minorEastAsia" w:hAnsiTheme="minorHAnsi" w:cstheme="minorBidi"/>
          <w:noProof/>
          <w:kern w:val="0"/>
          <w:sz w:val="22"/>
          <w:szCs w:val="22"/>
        </w:rPr>
      </w:pPr>
      <w:r>
        <w:rPr>
          <w:noProof/>
        </w:rPr>
        <w:t>137.290</w:t>
      </w:r>
      <w:r>
        <w:rPr>
          <w:noProof/>
        </w:rPr>
        <w:tab/>
        <w:t>Off</w:t>
      </w:r>
      <w:r>
        <w:rPr>
          <w:noProof/>
        </w:rPr>
        <w:noBreakHyphen/>
        <w:t>duty period each 14 days</w:t>
      </w:r>
      <w:r w:rsidRPr="00C357A0">
        <w:rPr>
          <w:noProof/>
        </w:rPr>
        <w:tab/>
      </w:r>
      <w:r w:rsidRPr="00C357A0">
        <w:rPr>
          <w:noProof/>
        </w:rPr>
        <w:fldChar w:fldCharType="begin"/>
      </w:r>
      <w:r w:rsidRPr="00C357A0">
        <w:rPr>
          <w:noProof/>
        </w:rPr>
        <w:instrText xml:space="preserve"> PAGEREF _Toc403541509 \h </w:instrText>
      </w:r>
      <w:r w:rsidRPr="00C357A0">
        <w:rPr>
          <w:noProof/>
        </w:rPr>
      </w:r>
      <w:r w:rsidRPr="00C357A0">
        <w:rPr>
          <w:noProof/>
        </w:rPr>
        <w:fldChar w:fldCharType="separate"/>
      </w:r>
      <w:r w:rsidR="001905DC">
        <w:rPr>
          <w:noProof/>
        </w:rPr>
        <w:t>208</w:t>
      </w:r>
      <w:r w:rsidRPr="00C357A0">
        <w:rPr>
          <w:noProof/>
        </w:rPr>
        <w:fldChar w:fldCharType="end"/>
      </w:r>
    </w:p>
    <w:p w14:paraId="48BFE75B" w14:textId="583D5E98" w:rsidR="00C357A0" w:rsidRDefault="00C357A0">
      <w:pPr>
        <w:pStyle w:val="TOC5"/>
        <w:rPr>
          <w:rFonts w:asciiTheme="minorHAnsi" w:eastAsiaTheme="minorEastAsia" w:hAnsiTheme="minorHAnsi" w:cstheme="minorBidi"/>
          <w:noProof/>
          <w:kern w:val="0"/>
          <w:sz w:val="22"/>
          <w:szCs w:val="22"/>
        </w:rPr>
      </w:pPr>
      <w:r>
        <w:rPr>
          <w:noProof/>
        </w:rPr>
        <w:t>137.295</w:t>
      </w:r>
      <w:r>
        <w:rPr>
          <w:noProof/>
        </w:rPr>
        <w:tab/>
        <w:t>Limit on time spent on tours of duty</w:t>
      </w:r>
      <w:r w:rsidRPr="00C357A0">
        <w:rPr>
          <w:noProof/>
        </w:rPr>
        <w:tab/>
      </w:r>
      <w:r w:rsidRPr="00C357A0">
        <w:rPr>
          <w:noProof/>
        </w:rPr>
        <w:fldChar w:fldCharType="begin"/>
      </w:r>
      <w:r w:rsidRPr="00C357A0">
        <w:rPr>
          <w:noProof/>
        </w:rPr>
        <w:instrText xml:space="preserve"> PAGEREF _Toc403541510 \h </w:instrText>
      </w:r>
      <w:r w:rsidRPr="00C357A0">
        <w:rPr>
          <w:noProof/>
        </w:rPr>
      </w:r>
      <w:r w:rsidRPr="00C357A0">
        <w:rPr>
          <w:noProof/>
        </w:rPr>
        <w:fldChar w:fldCharType="separate"/>
      </w:r>
      <w:r w:rsidR="001905DC">
        <w:rPr>
          <w:noProof/>
        </w:rPr>
        <w:t>208</w:t>
      </w:r>
      <w:r w:rsidRPr="00C357A0">
        <w:rPr>
          <w:noProof/>
        </w:rPr>
        <w:fldChar w:fldCharType="end"/>
      </w:r>
    </w:p>
    <w:p w14:paraId="051B6AE6" w14:textId="7CFC33C5" w:rsidR="00C357A0" w:rsidRDefault="00C357A0">
      <w:pPr>
        <w:pStyle w:val="TOC5"/>
        <w:rPr>
          <w:rFonts w:asciiTheme="minorHAnsi" w:eastAsiaTheme="minorEastAsia" w:hAnsiTheme="minorHAnsi" w:cstheme="minorBidi"/>
          <w:noProof/>
          <w:kern w:val="0"/>
          <w:sz w:val="22"/>
          <w:szCs w:val="22"/>
        </w:rPr>
      </w:pPr>
      <w:r>
        <w:rPr>
          <w:noProof/>
        </w:rPr>
        <w:t>137.300</w:t>
      </w:r>
      <w:r>
        <w:rPr>
          <w:noProof/>
        </w:rPr>
        <w:tab/>
        <w:t>Pilot to be fit for duty</w:t>
      </w:r>
      <w:r w:rsidRPr="00C357A0">
        <w:rPr>
          <w:noProof/>
        </w:rPr>
        <w:tab/>
      </w:r>
      <w:r w:rsidRPr="00C357A0">
        <w:rPr>
          <w:noProof/>
        </w:rPr>
        <w:fldChar w:fldCharType="begin"/>
      </w:r>
      <w:r w:rsidRPr="00C357A0">
        <w:rPr>
          <w:noProof/>
        </w:rPr>
        <w:instrText xml:space="preserve"> PAGEREF _Toc403541511 \h </w:instrText>
      </w:r>
      <w:r w:rsidRPr="00C357A0">
        <w:rPr>
          <w:noProof/>
        </w:rPr>
      </w:r>
      <w:r w:rsidRPr="00C357A0">
        <w:rPr>
          <w:noProof/>
        </w:rPr>
        <w:fldChar w:fldCharType="separate"/>
      </w:r>
      <w:r w:rsidR="001905DC">
        <w:rPr>
          <w:noProof/>
        </w:rPr>
        <w:t>209</w:t>
      </w:r>
      <w:r w:rsidRPr="00C357A0">
        <w:rPr>
          <w:noProof/>
        </w:rPr>
        <w:fldChar w:fldCharType="end"/>
      </w:r>
    </w:p>
    <w:p w14:paraId="07E0AF0F" w14:textId="77777777" w:rsidR="00C357A0" w:rsidRDefault="00C357A0">
      <w:pPr>
        <w:pStyle w:val="TOC2"/>
        <w:rPr>
          <w:rFonts w:asciiTheme="minorHAnsi" w:eastAsiaTheme="minorEastAsia" w:hAnsiTheme="minorHAnsi" w:cstheme="minorBidi"/>
          <w:b w:val="0"/>
          <w:noProof/>
          <w:kern w:val="0"/>
          <w:sz w:val="22"/>
          <w:szCs w:val="22"/>
        </w:rPr>
      </w:pPr>
      <w:r>
        <w:rPr>
          <w:noProof/>
        </w:rPr>
        <w:t>Part 138—Search and rescue operations</w:t>
      </w:r>
      <w:r w:rsidRPr="00C357A0">
        <w:rPr>
          <w:b w:val="0"/>
          <w:noProof/>
          <w:sz w:val="18"/>
        </w:rPr>
        <w:tab/>
      </w:r>
      <w:r w:rsidRPr="00C357A0">
        <w:rPr>
          <w:b w:val="0"/>
          <w:noProof/>
          <w:sz w:val="18"/>
        </w:rPr>
        <w:fldChar w:fldCharType="begin"/>
      </w:r>
      <w:r w:rsidRPr="00C357A0">
        <w:rPr>
          <w:b w:val="0"/>
          <w:noProof/>
          <w:sz w:val="18"/>
        </w:rPr>
        <w:instrText xml:space="preserve"> PAGEREF _Toc403541512 \h </w:instrText>
      </w:r>
      <w:r w:rsidRPr="00C357A0">
        <w:rPr>
          <w:b w:val="0"/>
          <w:noProof/>
          <w:sz w:val="18"/>
        </w:rPr>
      </w:r>
      <w:r w:rsidRPr="00C357A0">
        <w:rPr>
          <w:b w:val="0"/>
          <w:noProof/>
          <w:sz w:val="18"/>
        </w:rPr>
        <w:fldChar w:fldCharType="separate"/>
      </w:r>
      <w:r w:rsidR="001905DC">
        <w:rPr>
          <w:b w:val="0"/>
          <w:noProof/>
          <w:sz w:val="18"/>
        </w:rPr>
        <w:t>210</w:t>
      </w:r>
      <w:r w:rsidRPr="00C357A0">
        <w:rPr>
          <w:b w:val="0"/>
          <w:noProof/>
          <w:sz w:val="18"/>
        </w:rPr>
        <w:fldChar w:fldCharType="end"/>
      </w:r>
    </w:p>
    <w:p w14:paraId="6BDCDB13" w14:textId="491E28AF" w:rsidR="009E1C75" w:rsidRPr="00E95772" w:rsidRDefault="00244DBA" w:rsidP="009E1C75">
      <w:pPr>
        <w:sectPr w:rsidR="009E1C75" w:rsidRPr="00E95772" w:rsidSect="00DE1F76">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E95772">
        <w:rPr>
          <w:rFonts w:cs="Times New Roman"/>
          <w:sz w:val="18"/>
        </w:rPr>
        <w:fldChar w:fldCharType="end"/>
      </w:r>
    </w:p>
    <w:p w14:paraId="12CD63FD" w14:textId="6CF79317" w:rsidR="004B50DB" w:rsidRPr="00E95772" w:rsidRDefault="00271AE7" w:rsidP="00271AE7">
      <w:pPr>
        <w:pStyle w:val="ActHead2"/>
      </w:pPr>
      <w:bookmarkStart w:id="1" w:name="_Toc403541179"/>
      <w:r w:rsidRPr="00E95772">
        <w:rPr>
          <w:rStyle w:val="CharPartNo"/>
        </w:rPr>
        <w:lastRenderedPageBreak/>
        <w:t>Part</w:t>
      </w:r>
      <w:r w:rsidR="00E95772" w:rsidRPr="00E95772">
        <w:rPr>
          <w:rStyle w:val="CharPartNo"/>
        </w:rPr>
        <w:t> </w:t>
      </w:r>
      <w:r w:rsidR="004B50DB" w:rsidRPr="00E95772">
        <w:rPr>
          <w:rStyle w:val="CharPartNo"/>
        </w:rPr>
        <w:t>99</w:t>
      </w:r>
      <w:r w:rsidRPr="00E95772">
        <w:t>—</w:t>
      </w:r>
      <w:r w:rsidR="004B50DB" w:rsidRPr="00E95772">
        <w:rPr>
          <w:rStyle w:val="CharPartText"/>
        </w:rPr>
        <w:t>Drug and alcohol management plans and testing</w:t>
      </w:r>
      <w:bookmarkEnd w:id="1"/>
    </w:p>
    <w:p w14:paraId="6C818C97" w14:textId="77777777" w:rsidR="001825AD" w:rsidRPr="00E95772" w:rsidRDefault="001825AD" w:rsidP="001825AD">
      <w:pPr>
        <w:pStyle w:val="Header"/>
      </w:pPr>
      <w:r w:rsidRPr="00E95772">
        <w:rPr>
          <w:rStyle w:val="CharSubPartNoCASA"/>
        </w:rPr>
        <w:t xml:space="preserve"> </w:t>
      </w:r>
      <w:r w:rsidRPr="00E95772">
        <w:rPr>
          <w:rStyle w:val="CharSubPartTextCASA"/>
        </w:rPr>
        <w:t xml:space="preserve"> </w:t>
      </w:r>
    </w:p>
    <w:p w14:paraId="40FB7916" w14:textId="77777777" w:rsidR="002F3DFD" w:rsidRPr="00E95772" w:rsidRDefault="002F3DFD" w:rsidP="00E737C4">
      <w:pPr>
        <w:pStyle w:val="TofSectsHeading"/>
      </w:pPr>
      <w:r w:rsidRPr="00E95772">
        <w:t>Table of contents</w:t>
      </w:r>
    </w:p>
    <w:p w14:paraId="0A6120FB" w14:textId="77777777" w:rsidR="004B50DB" w:rsidRPr="00E95772" w:rsidRDefault="004B50DB" w:rsidP="00E737C4">
      <w:pPr>
        <w:pStyle w:val="TofSectsSection"/>
      </w:pPr>
      <w:r w:rsidRPr="00E95772">
        <w:t>99.005</w:t>
      </w:r>
      <w:r w:rsidRPr="00E95772">
        <w:tab/>
        <w:t>Purposes of Part</w:t>
      </w:r>
    </w:p>
    <w:p w14:paraId="4B3AE472" w14:textId="10F18A64"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rPr>
          <w:noProof/>
        </w:rPr>
        <w:t>99.A</w:t>
      </w:r>
      <w:r w:rsidR="00415F86" w:rsidRPr="00E95772">
        <w:rPr>
          <w:bCs/>
          <w:noProof/>
        </w:rPr>
        <w:t>—</w:t>
      </w:r>
      <w:r w:rsidR="004B50DB" w:rsidRPr="00E95772">
        <w:rPr>
          <w:noProof/>
        </w:rPr>
        <w:t>General</w:t>
      </w:r>
    </w:p>
    <w:p w14:paraId="2D5ACA26" w14:textId="62C62225" w:rsidR="004B50DB" w:rsidRPr="00E95772" w:rsidRDefault="004B50DB" w:rsidP="00E737C4">
      <w:pPr>
        <w:pStyle w:val="TofSectsSection"/>
      </w:pPr>
      <w:r w:rsidRPr="00E95772">
        <w:t>99.010</w:t>
      </w:r>
      <w:r w:rsidRPr="00E95772">
        <w:tab/>
        <w:t xml:space="preserve">Definitions for </w:t>
      </w:r>
      <w:r w:rsidR="00271AE7" w:rsidRPr="00E95772">
        <w:t>Part</w:t>
      </w:r>
      <w:r w:rsidR="00E95772">
        <w:t> </w:t>
      </w:r>
      <w:r w:rsidRPr="00E95772">
        <w:t>99</w:t>
      </w:r>
    </w:p>
    <w:p w14:paraId="0F09DA64" w14:textId="77777777" w:rsidR="004B50DB" w:rsidRPr="00E95772" w:rsidRDefault="004B50DB" w:rsidP="00E737C4">
      <w:pPr>
        <w:pStyle w:val="TofSectsSection"/>
      </w:pPr>
      <w:r w:rsidRPr="00E95772">
        <w:t>99.015</w:t>
      </w:r>
      <w:r w:rsidRPr="00E95772">
        <w:tab/>
        <w:t xml:space="preserve">SSAAs to which this </w:t>
      </w:r>
      <w:r w:rsidR="00271AE7" w:rsidRPr="00E95772">
        <w:t>Part</w:t>
      </w:r>
      <w:r w:rsidR="009F4E1B" w:rsidRPr="00E95772">
        <w:t xml:space="preserve"> </w:t>
      </w:r>
      <w:r w:rsidRPr="00E95772">
        <w:t>applies</w:t>
      </w:r>
    </w:p>
    <w:p w14:paraId="080BE5DB" w14:textId="77777777" w:rsidR="004B50DB" w:rsidRPr="00E95772" w:rsidRDefault="004B50DB" w:rsidP="00E737C4">
      <w:pPr>
        <w:pStyle w:val="TofSectsSection"/>
      </w:pPr>
      <w:r w:rsidRPr="00E95772">
        <w:t>99.020</w:t>
      </w:r>
      <w:r w:rsidRPr="00E95772">
        <w:tab/>
        <w:t xml:space="preserve">Substantial compliance with requirements of </w:t>
      </w:r>
      <w:r w:rsidR="00271AE7" w:rsidRPr="00E95772">
        <w:t>Part</w:t>
      </w:r>
      <w:r w:rsidR="009F4E1B" w:rsidRPr="00E95772">
        <w:t xml:space="preserve"> </w:t>
      </w:r>
      <w:r w:rsidRPr="00E95772">
        <w:t>required</w:t>
      </w:r>
    </w:p>
    <w:p w14:paraId="4B7DA686" w14:textId="26A77E6A"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t>99.B</w:t>
      </w:r>
      <w:r w:rsidR="00415F86" w:rsidRPr="00E95772">
        <w:rPr>
          <w:bCs/>
          <w:noProof/>
        </w:rPr>
        <w:t>—</w:t>
      </w:r>
      <w:r w:rsidR="004B50DB" w:rsidRPr="00E95772">
        <w:t>Drug and alcohol management plans</w:t>
      </w:r>
    </w:p>
    <w:p w14:paraId="2E6A43B7" w14:textId="6068E811" w:rsidR="001E38C6" w:rsidRPr="00E95772" w:rsidRDefault="00271AE7" w:rsidP="0006218D">
      <w:pPr>
        <w:pStyle w:val="TofSectsGroupHeading"/>
        <w:rPr>
          <w:noProof/>
        </w:rPr>
      </w:pPr>
      <w:r w:rsidRPr="00E95772">
        <w:t>Division</w:t>
      </w:r>
      <w:r w:rsidR="00E95772">
        <w:t> </w:t>
      </w:r>
      <w:r w:rsidR="004B50DB" w:rsidRPr="00E95772">
        <w:t>99.B.1</w:t>
      </w:r>
      <w:r w:rsidR="00415F86" w:rsidRPr="00E95772">
        <w:rPr>
          <w:bCs/>
          <w:noProof/>
        </w:rPr>
        <w:t>—</w:t>
      </w:r>
      <w:r w:rsidR="004B50DB" w:rsidRPr="00E95772">
        <w:rPr>
          <w:noProof/>
        </w:rPr>
        <w:t>Purposes</w:t>
      </w:r>
      <w:r w:rsidR="004B50DB" w:rsidRPr="00E95772">
        <w:t xml:space="preserve"> of Subpart</w:t>
      </w:r>
    </w:p>
    <w:p w14:paraId="3DB47F93" w14:textId="77777777" w:rsidR="004B50DB" w:rsidRPr="00E95772" w:rsidRDefault="004B50DB" w:rsidP="00E737C4">
      <w:pPr>
        <w:pStyle w:val="TofSectsSection"/>
      </w:pPr>
      <w:r w:rsidRPr="00E95772">
        <w:t>99.025</w:t>
      </w:r>
      <w:r w:rsidRPr="00E95772">
        <w:tab/>
        <w:t>Purposes of Subpart</w:t>
      </w:r>
    </w:p>
    <w:p w14:paraId="508EF7CD" w14:textId="76E85BB1" w:rsidR="004B50DB" w:rsidRPr="00E95772" w:rsidRDefault="00271AE7" w:rsidP="0006218D">
      <w:pPr>
        <w:pStyle w:val="TofSectsGroupHeading"/>
        <w:rPr>
          <w:noProof/>
        </w:rPr>
      </w:pPr>
      <w:r w:rsidRPr="00E95772">
        <w:t>Division</w:t>
      </w:r>
      <w:r w:rsidR="00E95772">
        <w:t> </w:t>
      </w:r>
      <w:r w:rsidR="004B50DB" w:rsidRPr="00E95772">
        <w:rPr>
          <w:noProof/>
        </w:rPr>
        <w:t>99.B.2</w:t>
      </w:r>
      <w:r w:rsidR="00415F86" w:rsidRPr="00E95772">
        <w:rPr>
          <w:bCs/>
          <w:noProof/>
        </w:rPr>
        <w:t>—</w:t>
      </w:r>
      <w:r w:rsidR="004B50DB" w:rsidRPr="00E95772">
        <w:rPr>
          <w:noProof/>
        </w:rPr>
        <w:t>Persons required to have a DAMP</w:t>
      </w:r>
    </w:p>
    <w:p w14:paraId="17C565AB" w14:textId="77777777" w:rsidR="004B50DB" w:rsidRPr="00E95772" w:rsidRDefault="004B50DB" w:rsidP="00E737C4">
      <w:pPr>
        <w:pStyle w:val="TofSectsSection"/>
      </w:pPr>
      <w:r w:rsidRPr="00E95772">
        <w:t>99.030</w:t>
      </w:r>
      <w:r w:rsidRPr="00E95772">
        <w:tab/>
        <w:t>Who must develop and maintain a DAMP</w:t>
      </w:r>
    </w:p>
    <w:p w14:paraId="0AD9FDB5" w14:textId="77777777" w:rsidR="004B50DB" w:rsidRPr="00E95772" w:rsidRDefault="004B50DB" w:rsidP="00E737C4">
      <w:pPr>
        <w:pStyle w:val="TofSectsSection"/>
      </w:pPr>
      <w:r w:rsidRPr="00E95772">
        <w:t>99.035</w:t>
      </w:r>
      <w:r w:rsidRPr="00E95772">
        <w:tab/>
        <w:t>DAMP must be implemented</w:t>
      </w:r>
    </w:p>
    <w:p w14:paraId="67E6BF26" w14:textId="77777777" w:rsidR="004B50DB" w:rsidRPr="00E95772" w:rsidRDefault="004B50DB" w:rsidP="00E737C4">
      <w:pPr>
        <w:pStyle w:val="TofSectsSection"/>
      </w:pPr>
      <w:r w:rsidRPr="00E95772">
        <w:t>99.040</w:t>
      </w:r>
      <w:r w:rsidRPr="00E95772">
        <w:tab/>
        <w:t>DAMP must be made available to SSAA employees</w:t>
      </w:r>
    </w:p>
    <w:p w14:paraId="1A401010" w14:textId="1FFBEA46" w:rsidR="004B50DB" w:rsidRPr="00E95772" w:rsidRDefault="00271AE7" w:rsidP="0006218D">
      <w:pPr>
        <w:pStyle w:val="TofSectsGroupHeading"/>
        <w:rPr>
          <w:noProof/>
        </w:rPr>
      </w:pPr>
      <w:r w:rsidRPr="00E95772">
        <w:t>Division</w:t>
      </w:r>
      <w:r w:rsidR="00E95772">
        <w:t> </w:t>
      </w:r>
      <w:r w:rsidR="004B50DB" w:rsidRPr="00E95772">
        <w:rPr>
          <w:noProof/>
        </w:rPr>
        <w:t>99.B.3</w:t>
      </w:r>
      <w:r w:rsidR="00415F86" w:rsidRPr="00E95772">
        <w:rPr>
          <w:bCs/>
          <w:noProof/>
        </w:rPr>
        <w:t>—</w:t>
      </w:r>
      <w:r w:rsidR="004B50DB" w:rsidRPr="00E95772">
        <w:rPr>
          <w:noProof/>
        </w:rPr>
        <w:t>Content and implementation of DAMP</w:t>
      </w:r>
    </w:p>
    <w:p w14:paraId="26B507F0" w14:textId="120C62AC"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99.B.3.1</w:t>
      </w:r>
      <w:r w:rsidR="00415F86" w:rsidRPr="00E95772">
        <w:rPr>
          <w:bCs/>
          <w:noProof/>
        </w:rPr>
        <w:t>—</w:t>
      </w:r>
      <w:r w:rsidR="004B50DB" w:rsidRPr="00E95772">
        <w:rPr>
          <w:noProof/>
        </w:rPr>
        <w:t>Content of DAMP</w:t>
      </w:r>
    </w:p>
    <w:p w14:paraId="09FE38AA" w14:textId="77777777" w:rsidR="004B50DB" w:rsidRPr="00E95772" w:rsidRDefault="004B50DB" w:rsidP="00E737C4">
      <w:pPr>
        <w:pStyle w:val="TofSectsSection"/>
      </w:pPr>
      <w:r w:rsidRPr="00E95772">
        <w:t>99.045</w:t>
      </w:r>
      <w:r w:rsidRPr="00E95772">
        <w:tab/>
        <w:t>Content of DAMP</w:t>
      </w:r>
    </w:p>
    <w:p w14:paraId="78D08741" w14:textId="1D9BE5E0"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99.B.3.2</w:t>
      </w:r>
      <w:r w:rsidR="00415F86" w:rsidRPr="00E95772">
        <w:rPr>
          <w:bCs/>
          <w:noProof/>
        </w:rPr>
        <w:t>—</w:t>
      </w:r>
      <w:r w:rsidR="004B50DB" w:rsidRPr="00E95772">
        <w:rPr>
          <w:noProof/>
        </w:rPr>
        <w:t>Drug and alcohol testing program</w:t>
      </w:r>
    </w:p>
    <w:p w14:paraId="72E1BCF9" w14:textId="0A96A9CC" w:rsidR="004B50DB" w:rsidRPr="00E95772" w:rsidRDefault="004B50DB" w:rsidP="00E737C4">
      <w:pPr>
        <w:pStyle w:val="TofSectsSection"/>
      </w:pPr>
      <w:r w:rsidRPr="00E95772">
        <w:t>99.050</w:t>
      </w:r>
      <w:r w:rsidRPr="00E95772">
        <w:tab/>
        <w:t>Requiremen</w:t>
      </w:r>
      <w:r w:rsidR="00890232" w:rsidRPr="00E95772">
        <w:t>ts for drug and alcohol testing</w:t>
      </w:r>
    </w:p>
    <w:p w14:paraId="591BA01B" w14:textId="77777777" w:rsidR="004B50DB" w:rsidRPr="00E95772" w:rsidRDefault="004B50DB" w:rsidP="00E737C4">
      <w:pPr>
        <w:pStyle w:val="TofSectsSection"/>
      </w:pPr>
      <w:r w:rsidRPr="00E95772">
        <w:t>99.055</w:t>
      </w:r>
      <w:r w:rsidRPr="00E95772">
        <w:tab/>
        <w:t>Requirements relating to DAMP medical review officer</w:t>
      </w:r>
    </w:p>
    <w:p w14:paraId="13DA0B32" w14:textId="77777777" w:rsidR="004B50DB" w:rsidRPr="00E95772" w:rsidRDefault="004B50DB" w:rsidP="00E737C4">
      <w:pPr>
        <w:pStyle w:val="TofSectsSection"/>
      </w:pPr>
      <w:r w:rsidRPr="00E95772">
        <w:t>99.060</w:t>
      </w:r>
      <w:r w:rsidRPr="00E95772">
        <w:tab/>
        <w:t>Requirements relating to use of testing devices</w:t>
      </w:r>
    </w:p>
    <w:p w14:paraId="2EEC3968" w14:textId="0EC50724"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99.B.3.3</w:t>
      </w:r>
      <w:r w:rsidR="00415F86" w:rsidRPr="00E95772">
        <w:rPr>
          <w:bCs/>
          <w:noProof/>
        </w:rPr>
        <w:t>—</w:t>
      </w:r>
      <w:r w:rsidR="004B50DB" w:rsidRPr="00E95772">
        <w:rPr>
          <w:noProof/>
        </w:rPr>
        <w:t>Drug and alcohol response program</w:t>
      </w:r>
    </w:p>
    <w:p w14:paraId="3763261F" w14:textId="77777777" w:rsidR="004B50DB" w:rsidRPr="00E95772" w:rsidRDefault="004B50DB" w:rsidP="00E737C4">
      <w:pPr>
        <w:pStyle w:val="TofSectsSection"/>
      </w:pPr>
      <w:r w:rsidRPr="00E95772">
        <w:t>99.065</w:t>
      </w:r>
      <w:r w:rsidRPr="00E95772">
        <w:tab/>
        <w:t>Requirements relating to SSAA employees ceasing SSAAs</w:t>
      </w:r>
    </w:p>
    <w:p w14:paraId="71BA36D8" w14:textId="77777777" w:rsidR="004B50DB" w:rsidRPr="00E95772" w:rsidRDefault="004B50DB" w:rsidP="00E737C4">
      <w:pPr>
        <w:pStyle w:val="TofSectsSection"/>
      </w:pPr>
      <w:r w:rsidRPr="00E95772">
        <w:t>99.070</w:t>
      </w:r>
      <w:r w:rsidRPr="00E95772">
        <w:tab/>
        <w:t>Requirements relating to returning to SSAAs</w:t>
      </w:r>
    </w:p>
    <w:p w14:paraId="0FD6F688" w14:textId="77777777" w:rsidR="004B50DB" w:rsidRPr="00E95772" w:rsidRDefault="004B50DB" w:rsidP="00E737C4">
      <w:pPr>
        <w:pStyle w:val="TofSectsSection"/>
      </w:pPr>
      <w:r w:rsidRPr="00E95772">
        <w:t>99.075</w:t>
      </w:r>
      <w:r w:rsidRPr="00E95772">
        <w:tab/>
        <w:t>Requirements relating to intervention programs</w:t>
      </w:r>
    </w:p>
    <w:p w14:paraId="44BC6ED6" w14:textId="6853398F"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99.B.3.4</w:t>
      </w:r>
      <w:r w:rsidR="00415F86" w:rsidRPr="00E95772">
        <w:rPr>
          <w:bCs/>
          <w:noProof/>
        </w:rPr>
        <w:t>—</w:t>
      </w:r>
      <w:r w:rsidR="004B50DB" w:rsidRPr="00E95772">
        <w:rPr>
          <w:noProof/>
        </w:rPr>
        <w:t>Implementing a DAMP</w:t>
      </w:r>
    </w:p>
    <w:p w14:paraId="0BF4E0C3" w14:textId="77777777" w:rsidR="004B50DB" w:rsidRPr="00E95772" w:rsidRDefault="004B50DB" w:rsidP="00E737C4">
      <w:pPr>
        <w:pStyle w:val="TofSectsSection"/>
      </w:pPr>
      <w:r w:rsidRPr="00E95772">
        <w:lastRenderedPageBreak/>
        <w:t>99.080</w:t>
      </w:r>
      <w:r w:rsidRPr="00E95772">
        <w:tab/>
        <w:t>Implementing a DAMP</w:t>
      </w:r>
    </w:p>
    <w:p w14:paraId="4C5F4439" w14:textId="71B79EF8" w:rsidR="004B50DB" w:rsidRPr="00E95772" w:rsidRDefault="00271AE7" w:rsidP="0006218D">
      <w:pPr>
        <w:pStyle w:val="TofSectsGroupHeading"/>
        <w:rPr>
          <w:noProof/>
        </w:rPr>
      </w:pPr>
      <w:r w:rsidRPr="00E95772">
        <w:t>Division</w:t>
      </w:r>
      <w:r w:rsidR="00E95772">
        <w:t> </w:t>
      </w:r>
      <w:r w:rsidR="004B50DB" w:rsidRPr="00E95772">
        <w:rPr>
          <w:noProof/>
        </w:rPr>
        <w:t>99.B.4</w:t>
      </w:r>
      <w:r w:rsidR="00415F86" w:rsidRPr="00E95772">
        <w:rPr>
          <w:bCs/>
          <w:noProof/>
        </w:rPr>
        <w:t>—</w:t>
      </w:r>
      <w:r w:rsidR="004B50DB" w:rsidRPr="00E95772">
        <w:rPr>
          <w:noProof/>
        </w:rPr>
        <w:t>Review and audit of DAMP</w:t>
      </w:r>
    </w:p>
    <w:p w14:paraId="7DC91F10" w14:textId="77777777" w:rsidR="004B50DB" w:rsidRPr="00E95772" w:rsidRDefault="004B50DB" w:rsidP="00E737C4">
      <w:pPr>
        <w:pStyle w:val="TofSectsSection"/>
      </w:pPr>
      <w:r w:rsidRPr="00E95772">
        <w:t>99.085</w:t>
      </w:r>
      <w:r w:rsidRPr="00E95772">
        <w:tab/>
        <w:t>Review of DAMP by DAMP organisation</w:t>
      </w:r>
    </w:p>
    <w:p w14:paraId="27B99948" w14:textId="77777777" w:rsidR="004B50DB" w:rsidRPr="00E95772" w:rsidRDefault="004B50DB" w:rsidP="00E737C4">
      <w:pPr>
        <w:pStyle w:val="TofSectsSection"/>
      </w:pPr>
      <w:r w:rsidRPr="00E95772">
        <w:t>99.090</w:t>
      </w:r>
      <w:r w:rsidRPr="00E95772">
        <w:tab/>
        <w:t>Audit of DAMP organisation by CASA</w:t>
      </w:r>
    </w:p>
    <w:p w14:paraId="163A2B5C" w14:textId="77777777" w:rsidR="004B50DB" w:rsidRPr="00E95772" w:rsidRDefault="004B50DB" w:rsidP="00E737C4">
      <w:pPr>
        <w:pStyle w:val="TofSectsSection"/>
      </w:pPr>
      <w:r w:rsidRPr="00E95772">
        <w:t>99.095</w:t>
      </w:r>
      <w:r w:rsidRPr="00E95772">
        <w:tab/>
        <w:t>CASA may direct changes to DAMP</w:t>
      </w:r>
    </w:p>
    <w:p w14:paraId="509E37D8" w14:textId="2978641E" w:rsidR="004B50DB" w:rsidRPr="00E95772" w:rsidRDefault="00271AE7" w:rsidP="0006218D">
      <w:pPr>
        <w:pStyle w:val="TofSectsGroupHeading"/>
        <w:rPr>
          <w:noProof/>
        </w:rPr>
      </w:pPr>
      <w:r w:rsidRPr="00E95772">
        <w:t>Division</w:t>
      </w:r>
      <w:r w:rsidR="00E95772">
        <w:t> </w:t>
      </w:r>
      <w:r w:rsidR="004B50DB" w:rsidRPr="00E95772">
        <w:rPr>
          <w:noProof/>
        </w:rPr>
        <w:t>99.B.5</w:t>
      </w:r>
      <w:r w:rsidR="00415F86" w:rsidRPr="00E95772">
        <w:rPr>
          <w:bCs/>
          <w:noProof/>
        </w:rPr>
        <w:t>—</w:t>
      </w:r>
      <w:r w:rsidR="004B50DB" w:rsidRPr="00E95772">
        <w:rPr>
          <w:noProof/>
        </w:rPr>
        <w:t>Provision of Information</w:t>
      </w:r>
    </w:p>
    <w:p w14:paraId="60D147FC" w14:textId="77777777" w:rsidR="004B50DB" w:rsidRPr="00E95772" w:rsidRDefault="004B50DB" w:rsidP="00E737C4">
      <w:pPr>
        <w:pStyle w:val="TofSectsSection"/>
      </w:pPr>
      <w:r w:rsidRPr="00E95772">
        <w:t>99.100</w:t>
      </w:r>
      <w:r w:rsidRPr="00E95772">
        <w:tab/>
        <w:t>DAMP organisation or DAMP contractor to provide information</w:t>
      </w:r>
    </w:p>
    <w:p w14:paraId="57C38BAD" w14:textId="24E43E4F" w:rsidR="004B50DB" w:rsidRPr="00E95772" w:rsidRDefault="004B50DB" w:rsidP="00E737C4">
      <w:pPr>
        <w:pStyle w:val="TofSectsSection"/>
      </w:pPr>
      <w:r w:rsidRPr="00E95772">
        <w:t>99.105</w:t>
      </w:r>
      <w:r w:rsidRPr="00E95772">
        <w:tab/>
        <w:t>DAMP record</w:t>
      </w:r>
      <w:r w:rsidR="00E95772">
        <w:noBreakHyphen/>
      </w:r>
      <w:r w:rsidRPr="00E95772">
        <w:t>keeping</w:t>
      </w:r>
    </w:p>
    <w:p w14:paraId="03D252BA" w14:textId="4D3B8669"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rPr>
          <w:noProof/>
        </w:rPr>
        <w:t>99.C</w:t>
      </w:r>
      <w:r w:rsidR="00415F86" w:rsidRPr="00E95772">
        <w:rPr>
          <w:bCs/>
          <w:noProof/>
        </w:rPr>
        <w:t>—</w:t>
      </w:r>
      <w:r w:rsidR="004B50DB" w:rsidRPr="00E95772">
        <w:rPr>
          <w:noProof/>
        </w:rPr>
        <w:t>Drug and alcohol testing by CASA</w:t>
      </w:r>
    </w:p>
    <w:p w14:paraId="36BC6C1C" w14:textId="11003EEA" w:rsidR="004B50DB" w:rsidRPr="00E95772" w:rsidRDefault="00271AE7" w:rsidP="0006218D">
      <w:pPr>
        <w:pStyle w:val="TofSectsGroupHeading"/>
        <w:rPr>
          <w:noProof/>
        </w:rPr>
      </w:pPr>
      <w:r w:rsidRPr="00E95772">
        <w:t>Division</w:t>
      </w:r>
      <w:r w:rsidR="00E95772">
        <w:t> </w:t>
      </w:r>
      <w:r w:rsidR="004B50DB" w:rsidRPr="00E95772">
        <w:rPr>
          <w:noProof/>
        </w:rPr>
        <w:t>99.C.1</w:t>
      </w:r>
      <w:r w:rsidR="00415F86" w:rsidRPr="00E95772">
        <w:rPr>
          <w:bCs/>
          <w:noProof/>
        </w:rPr>
        <w:t>—</w:t>
      </w:r>
      <w:r w:rsidR="004B50DB" w:rsidRPr="00E95772">
        <w:rPr>
          <w:noProof/>
        </w:rPr>
        <w:t>Preliminary</w:t>
      </w:r>
    </w:p>
    <w:p w14:paraId="758C2D09" w14:textId="77777777" w:rsidR="004B50DB" w:rsidRPr="00E95772" w:rsidRDefault="004B50DB" w:rsidP="00E737C4">
      <w:pPr>
        <w:pStyle w:val="TofSectsSection"/>
      </w:pPr>
      <w:r w:rsidRPr="00E95772">
        <w:t>99.110</w:t>
      </w:r>
      <w:r w:rsidRPr="00E95772">
        <w:tab/>
        <w:t>Purposes of Subpart</w:t>
      </w:r>
    </w:p>
    <w:p w14:paraId="1DA89B52" w14:textId="5A6BB585"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99.C.1.1</w:t>
      </w:r>
      <w:r w:rsidR="00415F86" w:rsidRPr="00E95772">
        <w:rPr>
          <w:bCs/>
          <w:noProof/>
        </w:rPr>
        <w:t>—</w:t>
      </w:r>
      <w:r w:rsidR="004B50DB" w:rsidRPr="00E95772">
        <w:rPr>
          <w:noProof/>
        </w:rPr>
        <w:t>Who may be drug or alcohol tested</w:t>
      </w:r>
    </w:p>
    <w:p w14:paraId="685B6597" w14:textId="77777777" w:rsidR="004B50DB" w:rsidRPr="00E95772" w:rsidRDefault="004B50DB" w:rsidP="00E737C4">
      <w:pPr>
        <w:pStyle w:val="TofSectsSection"/>
      </w:pPr>
      <w:r w:rsidRPr="00E95772">
        <w:t>99.115</w:t>
      </w:r>
      <w:r w:rsidRPr="00E95772">
        <w:tab/>
        <w:t>Who may be drug or alcohol tested</w:t>
      </w:r>
    </w:p>
    <w:p w14:paraId="155532AA" w14:textId="77777777" w:rsidR="004B50DB" w:rsidRPr="00E95772" w:rsidRDefault="004B50DB" w:rsidP="00E737C4">
      <w:pPr>
        <w:pStyle w:val="TofSectsSection"/>
      </w:pPr>
      <w:r w:rsidRPr="00E95772">
        <w:t>99.120</w:t>
      </w:r>
      <w:r w:rsidRPr="00E95772">
        <w:tab/>
        <w:t>Body samples may only be taken if person consents</w:t>
      </w:r>
    </w:p>
    <w:p w14:paraId="00857150" w14:textId="65728BF2"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99.C.1.2</w:t>
      </w:r>
      <w:r w:rsidR="00415F86" w:rsidRPr="00E95772">
        <w:rPr>
          <w:bCs/>
          <w:noProof/>
        </w:rPr>
        <w:t>—</w:t>
      </w:r>
      <w:r w:rsidR="004B50DB" w:rsidRPr="00E95772">
        <w:rPr>
          <w:noProof/>
        </w:rPr>
        <w:t>Powers of approved testers</w:t>
      </w:r>
    </w:p>
    <w:p w14:paraId="1A58BD77" w14:textId="77777777" w:rsidR="004B50DB" w:rsidRPr="00E95772" w:rsidRDefault="004B50DB" w:rsidP="00E737C4">
      <w:pPr>
        <w:pStyle w:val="TofSectsSection"/>
      </w:pPr>
      <w:r w:rsidRPr="00E95772">
        <w:t>99.125</w:t>
      </w:r>
      <w:r w:rsidRPr="00E95772">
        <w:tab/>
        <w:t>Powers of approved testers</w:t>
      </w:r>
    </w:p>
    <w:p w14:paraId="596948EF" w14:textId="3704F9EF"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99.C.1.3</w:t>
      </w:r>
      <w:r w:rsidR="00415F86" w:rsidRPr="00E95772">
        <w:rPr>
          <w:bCs/>
          <w:noProof/>
        </w:rPr>
        <w:t>—</w:t>
      </w:r>
      <w:r w:rsidR="004B50DB" w:rsidRPr="00E95772">
        <w:rPr>
          <w:noProof/>
        </w:rPr>
        <w:t>CASA to approve testing devices</w:t>
      </w:r>
    </w:p>
    <w:p w14:paraId="371FE1D6" w14:textId="77777777" w:rsidR="004B50DB" w:rsidRPr="00E95772" w:rsidRDefault="004B50DB" w:rsidP="00E737C4">
      <w:pPr>
        <w:pStyle w:val="TofSectsSection"/>
      </w:pPr>
      <w:r w:rsidRPr="00E95772">
        <w:t>99.130</w:t>
      </w:r>
      <w:r w:rsidRPr="00E95772">
        <w:tab/>
        <w:t>Approved drug and alcohol testing devices</w:t>
      </w:r>
    </w:p>
    <w:p w14:paraId="5D27AB47" w14:textId="5C30FE64" w:rsidR="004B50DB" w:rsidRPr="00E95772" w:rsidRDefault="00271AE7" w:rsidP="0006218D">
      <w:pPr>
        <w:pStyle w:val="TofSectsGroupHeading"/>
        <w:rPr>
          <w:noProof/>
        </w:rPr>
      </w:pPr>
      <w:r w:rsidRPr="00E95772">
        <w:t>Division</w:t>
      </w:r>
      <w:r w:rsidR="00E95772">
        <w:t> </w:t>
      </w:r>
      <w:r w:rsidR="004B50DB" w:rsidRPr="00E95772">
        <w:rPr>
          <w:noProof/>
        </w:rPr>
        <w:t>99.C.2</w:t>
      </w:r>
      <w:r w:rsidR="00415F86" w:rsidRPr="00E95772">
        <w:rPr>
          <w:bCs/>
          <w:noProof/>
        </w:rPr>
        <w:t>—</w:t>
      </w:r>
      <w:r w:rsidR="004B50DB" w:rsidRPr="00E95772">
        <w:rPr>
          <w:noProof/>
        </w:rPr>
        <w:t>Drug testing</w:t>
      </w:r>
    </w:p>
    <w:p w14:paraId="55E2A925" w14:textId="29C88311"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99.C.2.1</w:t>
      </w:r>
      <w:r w:rsidR="00415F86" w:rsidRPr="00E95772">
        <w:rPr>
          <w:bCs/>
          <w:noProof/>
        </w:rPr>
        <w:t>—</w:t>
      </w:r>
      <w:r w:rsidR="004B50DB" w:rsidRPr="00E95772">
        <w:rPr>
          <w:noProof/>
        </w:rPr>
        <w:t>General</w:t>
      </w:r>
    </w:p>
    <w:p w14:paraId="737FCEEC" w14:textId="77777777" w:rsidR="004B50DB" w:rsidRPr="00E95772" w:rsidRDefault="004B50DB" w:rsidP="00E737C4">
      <w:pPr>
        <w:pStyle w:val="TofSectsSection"/>
      </w:pPr>
      <w:r w:rsidRPr="00E95772">
        <w:t>99.135</w:t>
      </w:r>
      <w:r w:rsidRPr="00E95772">
        <w:tab/>
        <w:t>Which body samples may be drug tested</w:t>
      </w:r>
    </w:p>
    <w:p w14:paraId="093235D0" w14:textId="77777777" w:rsidR="004B50DB" w:rsidRPr="00E95772" w:rsidRDefault="004B50DB" w:rsidP="00E737C4">
      <w:pPr>
        <w:pStyle w:val="TofSectsSection"/>
      </w:pPr>
      <w:r w:rsidRPr="00E95772">
        <w:t>99.140</w:t>
      </w:r>
      <w:r w:rsidRPr="00E95772">
        <w:tab/>
        <w:t>How samples are taken and tested</w:t>
      </w:r>
    </w:p>
    <w:p w14:paraId="66472CA0" w14:textId="77777777" w:rsidR="004B50DB" w:rsidRPr="00E95772" w:rsidRDefault="004B50DB" w:rsidP="00E737C4">
      <w:pPr>
        <w:pStyle w:val="TofSectsSection"/>
      </w:pPr>
      <w:r w:rsidRPr="00E95772">
        <w:t>99.145</w:t>
      </w:r>
      <w:r w:rsidRPr="00E95772">
        <w:tab/>
        <w:t>Approved drug testing devices to be used for initial drug tests</w:t>
      </w:r>
    </w:p>
    <w:p w14:paraId="5387DB94" w14:textId="77777777" w:rsidR="004B50DB" w:rsidRPr="00E95772" w:rsidRDefault="004B50DB" w:rsidP="00E737C4">
      <w:pPr>
        <w:pStyle w:val="TofSectsSection"/>
      </w:pPr>
      <w:r w:rsidRPr="00E95772">
        <w:t>99.150</w:t>
      </w:r>
      <w:r w:rsidRPr="00E95772">
        <w:tab/>
        <w:t>Method for determining sample identifiers</w:t>
      </w:r>
    </w:p>
    <w:p w14:paraId="1DFF945C" w14:textId="489F85C9"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99.C.2.2</w:t>
      </w:r>
      <w:r w:rsidR="00415F86" w:rsidRPr="00E95772">
        <w:rPr>
          <w:bCs/>
          <w:noProof/>
        </w:rPr>
        <w:t>—</w:t>
      </w:r>
      <w:r w:rsidR="004B50DB" w:rsidRPr="00E95772">
        <w:rPr>
          <w:noProof/>
        </w:rPr>
        <w:t>Initial drug tests</w:t>
      </w:r>
    </w:p>
    <w:p w14:paraId="70EB4DDC" w14:textId="77777777" w:rsidR="004B50DB" w:rsidRPr="00E95772" w:rsidRDefault="004B50DB" w:rsidP="00E737C4">
      <w:pPr>
        <w:pStyle w:val="TofSectsSection"/>
      </w:pPr>
      <w:r w:rsidRPr="00E95772">
        <w:t>99.155</w:t>
      </w:r>
      <w:r w:rsidRPr="00E95772">
        <w:tab/>
        <w:t>Taking samples</w:t>
      </w:r>
    </w:p>
    <w:p w14:paraId="0E16D2DB" w14:textId="07AA93DC" w:rsidR="004B50DB" w:rsidRPr="00E95772" w:rsidRDefault="00890232" w:rsidP="00E737C4">
      <w:pPr>
        <w:pStyle w:val="TofSectsSection"/>
      </w:pPr>
      <w:r w:rsidRPr="00E95772">
        <w:t>99.160</w:t>
      </w:r>
      <w:r w:rsidRPr="00E95772">
        <w:tab/>
        <w:t>Initial drug test</w:t>
      </w:r>
    </w:p>
    <w:p w14:paraId="1CA3DE9F" w14:textId="77777777" w:rsidR="004B50DB" w:rsidRPr="00E95772" w:rsidRDefault="004B50DB" w:rsidP="00E737C4">
      <w:pPr>
        <w:pStyle w:val="TofSectsSection"/>
      </w:pPr>
      <w:r w:rsidRPr="00E95772">
        <w:t>99.165</w:t>
      </w:r>
      <w:r w:rsidRPr="00E95772">
        <w:tab/>
        <w:t>If initial drug test result is not positive</w:t>
      </w:r>
    </w:p>
    <w:p w14:paraId="55A0430A" w14:textId="77777777" w:rsidR="004B50DB" w:rsidRPr="00E95772" w:rsidRDefault="004B50DB" w:rsidP="00E737C4">
      <w:pPr>
        <w:pStyle w:val="TofSectsSection"/>
      </w:pPr>
      <w:r w:rsidRPr="00E95772">
        <w:t>99.170</w:t>
      </w:r>
      <w:r w:rsidRPr="00E95772">
        <w:tab/>
        <w:t>If initial drug test result is positive</w:t>
      </w:r>
    </w:p>
    <w:p w14:paraId="0038C934" w14:textId="77777777" w:rsidR="004B50DB" w:rsidRPr="00E95772" w:rsidRDefault="004B50DB" w:rsidP="00E737C4">
      <w:pPr>
        <w:pStyle w:val="TofSectsSection"/>
      </w:pPr>
      <w:r w:rsidRPr="00E95772">
        <w:lastRenderedPageBreak/>
        <w:t>99.175</w:t>
      </w:r>
      <w:r w:rsidRPr="00E95772">
        <w:tab/>
        <w:t>Notices of initial drug test</w:t>
      </w:r>
    </w:p>
    <w:p w14:paraId="1D8B78F4" w14:textId="77777777" w:rsidR="004B50DB" w:rsidRPr="00E95772" w:rsidRDefault="004B50DB" w:rsidP="00E737C4">
      <w:pPr>
        <w:pStyle w:val="TofSectsSection"/>
      </w:pPr>
      <w:r w:rsidRPr="00E95772">
        <w:t>99.180</w:t>
      </w:r>
      <w:r w:rsidRPr="00E95772">
        <w:tab/>
        <w:t>Dealing with samples for confirmatory drug test</w:t>
      </w:r>
    </w:p>
    <w:p w14:paraId="0AABF0CD" w14:textId="77777777" w:rsidR="004B50DB" w:rsidRPr="00E95772" w:rsidRDefault="004B50DB" w:rsidP="00E737C4">
      <w:pPr>
        <w:pStyle w:val="TofSectsSection"/>
      </w:pPr>
      <w:r w:rsidRPr="00E95772">
        <w:t>99.185</w:t>
      </w:r>
      <w:r w:rsidRPr="00E95772">
        <w:tab/>
        <w:t>Transporting samples</w:t>
      </w:r>
    </w:p>
    <w:p w14:paraId="0141A744" w14:textId="6168FED0"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99.C.2.3</w:t>
      </w:r>
      <w:r w:rsidR="00415F86" w:rsidRPr="00E95772">
        <w:rPr>
          <w:bCs/>
          <w:noProof/>
        </w:rPr>
        <w:t>—</w:t>
      </w:r>
      <w:r w:rsidR="004B50DB" w:rsidRPr="00E95772">
        <w:rPr>
          <w:noProof/>
        </w:rPr>
        <w:t>Receipt and storage of samples by approved laboratories</w:t>
      </w:r>
    </w:p>
    <w:p w14:paraId="4EBA976C" w14:textId="77777777" w:rsidR="004B50DB" w:rsidRPr="00E95772" w:rsidRDefault="004B50DB" w:rsidP="00E737C4">
      <w:pPr>
        <w:pStyle w:val="TofSectsSection"/>
      </w:pPr>
      <w:r w:rsidRPr="00E95772">
        <w:t>99.190</w:t>
      </w:r>
      <w:r w:rsidRPr="00E95772">
        <w:tab/>
        <w:t>Receipt of samples</w:t>
      </w:r>
    </w:p>
    <w:p w14:paraId="674FDB28" w14:textId="77777777" w:rsidR="004B50DB" w:rsidRPr="00E95772" w:rsidRDefault="004B50DB" w:rsidP="00E737C4">
      <w:pPr>
        <w:pStyle w:val="TofSectsSection"/>
      </w:pPr>
      <w:r w:rsidRPr="00E95772">
        <w:t>99.195</w:t>
      </w:r>
      <w:r w:rsidRPr="00E95772">
        <w:tab/>
        <w:t>Storage of samples</w:t>
      </w:r>
    </w:p>
    <w:p w14:paraId="7D97796D" w14:textId="08E0C5A3"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99.C.2.4</w:t>
      </w:r>
      <w:r w:rsidR="00415F86" w:rsidRPr="00E95772">
        <w:rPr>
          <w:bCs/>
          <w:noProof/>
        </w:rPr>
        <w:t>—</w:t>
      </w:r>
      <w:r w:rsidR="004B50DB" w:rsidRPr="00E95772">
        <w:rPr>
          <w:noProof/>
        </w:rPr>
        <w:t>Conduct of drug tests by approved laboratories</w:t>
      </w:r>
    </w:p>
    <w:p w14:paraId="371A3A04" w14:textId="77777777" w:rsidR="004B50DB" w:rsidRPr="00E95772" w:rsidRDefault="004B50DB" w:rsidP="00E737C4">
      <w:pPr>
        <w:pStyle w:val="TofSectsSection"/>
      </w:pPr>
      <w:r w:rsidRPr="00E95772">
        <w:t>99.200</w:t>
      </w:r>
      <w:r w:rsidRPr="00E95772">
        <w:tab/>
        <w:t>Testing Sample A</w:t>
      </w:r>
    </w:p>
    <w:p w14:paraId="04308931" w14:textId="77777777" w:rsidR="004B50DB" w:rsidRPr="00E95772" w:rsidRDefault="004B50DB" w:rsidP="00E737C4">
      <w:pPr>
        <w:pStyle w:val="TofSectsSection"/>
      </w:pPr>
      <w:r w:rsidRPr="00E95772">
        <w:t>99.205</w:t>
      </w:r>
      <w:r w:rsidRPr="00E95772">
        <w:tab/>
        <w:t>Samples to be tested in accordance with National Association of Testing Authorities’ accreditation</w:t>
      </w:r>
    </w:p>
    <w:p w14:paraId="550BD931" w14:textId="77777777" w:rsidR="004B50DB" w:rsidRPr="00E95772" w:rsidRDefault="004B50DB" w:rsidP="00E737C4">
      <w:pPr>
        <w:pStyle w:val="TofSectsSection"/>
      </w:pPr>
      <w:r w:rsidRPr="00E95772">
        <w:t>99.210</w:t>
      </w:r>
      <w:r w:rsidRPr="00E95772">
        <w:tab/>
        <w:t>Notices of Sample A results</w:t>
      </w:r>
    </w:p>
    <w:p w14:paraId="42981613" w14:textId="77777777" w:rsidR="004B50DB" w:rsidRPr="00E95772" w:rsidRDefault="004B50DB" w:rsidP="00E737C4">
      <w:pPr>
        <w:pStyle w:val="TofSectsSection"/>
      </w:pPr>
      <w:r w:rsidRPr="00E95772">
        <w:t>99.215</w:t>
      </w:r>
      <w:r w:rsidRPr="00E95772">
        <w:tab/>
        <w:t>Donor may request testing of Sample B</w:t>
      </w:r>
    </w:p>
    <w:p w14:paraId="5F93B89B" w14:textId="77777777" w:rsidR="004B50DB" w:rsidRPr="00E95772" w:rsidRDefault="004B50DB" w:rsidP="00E737C4">
      <w:pPr>
        <w:pStyle w:val="TofSectsSection"/>
      </w:pPr>
      <w:r w:rsidRPr="00E95772">
        <w:t>99.220</w:t>
      </w:r>
      <w:r w:rsidRPr="00E95772">
        <w:tab/>
        <w:t>Approved laboratory to keep Sample B</w:t>
      </w:r>
    </w:p>
    <w:p w14:paraId="411E0D1E" w14:textId="77777777" w:rsidR="004B50DB" w:rsidRPr="00E95772" w:rsidRDefault="004B50DB" w:rsidP="00E737C4">
      <w:pPr>
        <w:pStyle w:val="TofSectsSection"/>
      </w:pPr>
      <w:r w:rsidRPr="00E95772">
        <w:t>99.225</w:t>
      </w:r>
      <w:r w:rsidRPr="00E95772">
        <w:tab/>
        <w:t>Notices of Sample B results</w:t>
      </w:r>
    </w:p>
    <w:p w14:paraId="38EA0693" w14:textId="77777777" w:rsidR="004B50DB" w:rsidRPr="00E95772" w:rsidRDefault="004B50DB" w:rsidP="00E737C4">
      <w:pPr>
        <w:pStyle w:val="TofSectsSection"/>
      </w:pPr>
      <w:r w:rsidRPr="00E95772">
        <w:t>99.230</w:t>
      </w:r>
      <w:r w:rsidRPr="00E95772">
        <w:tab/>
        <w:t>Test results</w:t>
      </w:r>
    </w:p>
    <w:p w14:paraId="050B049B" w14:textId="566B125E"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99.C.2.5</w:t>
      </w:r>
      <w:r w:rsidR="00415F86" w:rsidRPr="00E95772">
        <w:rPr>
          <w:bCs/>
          <w:noProof/>
        </w:rPr>
        <w:t>—</w:t>
      </w:r>
      <w:r w:rsidR="004B50DB" w:rsidRPr="00E95772">
        <w:rPr>
          <w:noProof/>
        </w:rPr>
        <w:t>Record</w:t>
      </w:r>
      <w:r w:rsidR="00E95772">
        <w:rPr>
          <w:noProof/>
        </w:rPr>
        <w:noBreakHyphen/>
      </w:r>
      <w:r w:rsidR="004B50DB" w:rsidRPr="00E95772">
        <w:rPr>
          <w:noProof/>
        </w:rPr>
        <w:t>keeping</w:t>
      </w:r>
    </w:p>
    <w:p w14:paraId="12BC6190" w14:textId="77777777" w:rsidR="004B50DB" w:rsidRPr="00E95772" w:rsidRDefault="004B50DB" w:rsidP="00E737C4">
      <w:pPr>
        <w:pStyle w:val="TofSectsSection"/>
      </w:pPr>
      <w:r w:rsidRPr="00E95772">
        <w:t>99.235</w:t>
      </w:r>
      <w:r w:rsidRPr="00E95772">
        <w:tab/>
        <w:t>Approved laboratory to keep records</w:t>
      </w:r>
    </w:p>
    <w:p w14:paraId="5FF78E14" w14:textId="48458912" w:rsidR="004B50DB" w:rsidRPr="00E95772" w:rsidRDefault="00271AE7" w:rsidP="0006218D">
      <w:pPr>
        <w:pStyle w:val="TofSectsGroupHeading"/>
        <w:rPr>
          <w:noProof/>
        </w:rPr>
      </w:pPr>
      <w:r w:rsidRPr="00E95772">
        <w:t>Division</w:t>
      </w:r>
      <w:r w:rsidR="00E95772">
        <w:t> </w:t>
      </w:r>
      <w:r w:rsidR="004B50DB" w:rsidRPr="00E95772">
        <w:rPr>
          <w:noProof/>
        </w:rPr>
        <w:t>99.C.3</w:t>
      </w:r>
      <w:r w:rsidR="00415F86" w:rsidRPr="00E95772">
        <w:rPr>
          <w:bCs/>
          <w:noProof/>
        </w:rPr>
        <w:t>—</w:t>
      </w:r>
      <w:r w:rsidR="004B50DB" w:rsidRPr="00E95772">
        <w:rPr>
          <w:noProof/>
        </w:rPr>
        <w:t>Alcohol testing</w:t>
      </w:r>
    </w:p>
    <w:p w14:paraId="37127B05" w14:textId="77777777" w:rsidR="004B50DB" w:rsidRPr="00E95772" w:rsidRDefault="004B50DB" w:rsidP="00E737C4">
      <w:pPr>
        <w:pStyle w:val="TofSectsSection"/>
      </w:pPr>
      <w:r w:rsidRPr="00E95772">
        <w:t>99.240</w:t>
      </w:r>
      <w:r w:rsidRPr="00E95772">
        <w:tab/>
        <w:t>Which body samples may be alcohol tested</w:t>
      </w:r>
    </w:p>
    <w:p w14:paraId="5B063BEB" w14:textId="77777777" w:rsidR="004B50DB" w:rsidRPr="00E95772" w:rsidRDefault="004B50DB" w:rsidP="00E737C4">
      <w:pPr>
        <w:pStyle w:val="TofSectsSection"/>
      </w:pPr>
      <w:r w:rsidRPr="00E95772">
        <w:t>99.245</w:t>
      </w:r>
      <w:r w:rsidRPr="00E95772">
        <w:tab/>
        <w:t>How samples are taken and tested</w:t>
      </w:r>
    </w:p>
    <w:p w14:paraId="19357CB1" w14:textId="77777777" w:rsidR="004B50DB" w:rsidRPr="00E95772" w:rsidRDefault="004B50DB" w:rsidP="00E737C4">
      <w:pPr>
        <w:pStyle w:val="TofSectsSection"/>
      </w:pPr>
      <w:r w:rsidRPr="00E95772">
        <w:t>99.250</w:t>
      </w:r>
      <w:r w:rsidRPr="00E95772">
        <w:tab/>
        <w:t>Approved breathalysers to be used in alcohol tests</w:t>
      </w:r>
    </w:p>
    <w:p w14:paraId="33FD4F5E" w14:textId="77777777" w:rsidR="004B50DB" w:rsidRPr="00E95772" w:rsidRDefault="004B50DB" w:rsidP="00E737C4">
      <w:pPr>
        <w:pStyle w:val="TofSectsSection"/>
      </w:pPr>
      <w:r w:rsidRPr="00E95772">
        <w:t>99.255</w:t>
      </w:r>
      <w:r w:rsidRPr="00E95772">
        <w:tab/>
        <w:t>Alcohol tests</w:t>
      </w:r>
    </w:p>
    <w:p w14:paraId="17DAA46A" w14:textId="77777777" w:rsidR="004B50DB" w:rsidRPr="00E95772" w:rsidRDefault="004B50DB" w:rsidP="00E737C4">
      <w:pPr>
        <w:pStyle w:val="TofSectsSection"/>
      </w:pPr>
      <w:r w:rsidRPr="00E95772">
        <w:t>99.260</w:t>
      </w:r>
      <w:r w:rsidRPr="00E95772">
        <w:tab/>
        <w:t>Test results</w:t>
      </w:r>
    </w:p>
    <w:p w14:paraId="39E23320" w14:textId="77777777" w:rsidR="004B50DB" w:rsidRPr="00E95772" w:rsidRDefault="004B50DB" w:rsidP="00E737C4">
      <w:pPr>
        <w:pStyle w:val="TofSectsSection"/>
      </w:pPr>
      <w:r w:rsidRPr="00E95772">
        <w:t>99.265</w:t>
      </w:r>
      <w:r w:rsidRPr="00E95772">
        <w:tab/>
        <w:t>Notice of alcohol test</w:t>
      </w:r>
    </w:p>
    <w:p w14:paraId="35D02A71" w14:textId="72900F08"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rPr>
          <w:noProof/>
        </w:rPr>
        <w:t>99.D</w:t>
      </w:r>
      <w:r w:rsidR="00415F86" w:rsidRPr="00E95772">
        <w:rPr>
          <w:bCs/>
          <w:noProof/>
        </w:rPr>
        <w:t>—</w:t>
      </w:r>
      <w:r w:rsidR="004B50DB" w:rsidRPr="00E95772">
        <w:rPr>
          <w:noProof/>
        </w:rPr>
        <w:t>Evidentiary certificates and prescribed proceedings</w:t>
      </w:r>
    </w:p>
    <w:p w14:paraId="0DF90666" w14:textId="0BBC771A" w:rsidR="004B50DB" w:rsidRPr="00E95772" w:rsidRDefault="00271AE7" w:rsidP="0006218D">
      <w:pPr>
        <w:pStyle w:val="TofSectsGroupHeading"/>
        <w:rPr>
          <w:noProof/>
        </w:rPr>
      </w:pPr>
      <w:r w:rsidRPr="00E95772">
        <w:t>Division</w:t>
      </w:r>
      <w:r w:rsidR="00E95772">
        <w:t> </w:t>
      </w:r>
      <w:r w:rsidR="004B50DB" w:rsidRPr="00E95772">
        <w:rPr>
          <w:noProof/>
        </w:rPr>
        <w:t>99.D.1</w:t>
      </w:r>
      <w:r w:rsidR="00415F86" w:rsidRPr="00E95772">
        <w:rPr>
          <w:bCs/>
          <w:noProof/>
        </w:rPr>
        <w:t>—</w:t>
      </w:r>
      <w:r w:rsidR="004B50DB" w:rsidRPr="00E95772">
        <w:rPr>
          <w:noProof/>
        </w:rPr>
        <w:t>Purposes of Subpart</w:t>
      </w:r>
    </w:p>
    <w:p w14:paraId="25772643" w14:textId="77777777" w:rsidR="004B50DB" w:rsidRPr="00E95772" w:rsidRDefault="004B50DB" w:rsidP="00E737C4">
      <w:pPr>
        <w:pStyle w:val="TofSectsSection"/>
      </w:pPr>
      <w:r w:rsidRPr="00E95772">
        <w:t>99.275</w:t>
      </w:r>
      <w:r w:rsidRPr="00E95772">
        <w:tab/>
        <w:t>Purposes of Subpart</w:t>
      </w:r>
    </w:p>
    <w:p w14:paraId="67039C73" w14:textId="0ABE54DC" w:rsidR="004B50DB" w:rsidRPr="00E95772" w:rsidRDefault="00271AE7" w:rsidP="0006218D">
      <w:pPr>
        <w:pStyle w:val="TofSectsGroupHeading"/>
        <w:rPr>
          <w:noProof/>
        </w:rPr>
      </w:pPr>
      <w:r w:rsidRPr="00E95772">
        <w:t>Division</w:t>
      </w:r>
      <w:r w:rsidR="00E95772">
        <w:t> </w:t>
      </w:r>
      <w:r w:rsidR="004B50DB" w:rsidRPr="00E95772">
        <w:rPr>
          <w:noProof/>
        </w:rPr>
        <w:t>99.D.2</w:t>
      </w:r>
      <w:r w:rsidR="00415F86" w:rsidRPr="00E95772">
        <w:rPr>
          <w:bCs/>
          <w:noProof/>
        </w:rPr>
        <w:t>—</w:t>
      </w:r>
      <w:r w:rsidR="004B50DB" w:rsidRPr="00E95772">
        <w:rPr>
          <w:noProof/>
        </w:rPr>
        <w:t>Evidentiary certificates</w:t>
      </w:r>
    </w:p>
    <w:p w14:paraId="1095C5E4" w14:textId="77777777" w:rsidR="004B50DB" w:rsidRPr="00E95772" w:rsidRDefault="004B50DB" w:rsidP="00E737C4">
      <w:pPr>
        <w:pStyle w:val="TofSectsSection"/>
      </w:pPr>
      <w:r w:rsidRPr="00E95772">
        <w:t>99.280</w:t>
      </w:r>
      <w:r w:rsidRPr="00E95772">
        <w:tab/>
        <w:t>Certificates by approved tester</w:t>
      </w:r>
    </w:p>
    <w:p w14:paraId="5CD574B3" w14:textId="77777777" w:rsidR="004B50DB" w:rsidRPr="00E95772" w:rsidRDefault="004B50DB" w:rsidP="00E737C4">
      <w:pPr>
        <w:pStyle w:val="TofSectsSection"/>
      </w:pPr>
      <w:r w:rsidRPr="00E95772">
        <w:t>99.285</w:t>
      </w:r>
      <w:r w:rsidRPr="00E95772">
        <w:tab/>
        <w:t>Certificates by approved laboratory</w:t>
      </w:r>
    </w:p>
    <w:p w14:paraId="03EACBB3" w14:textId="77777777" w:rsidR="004B50DB" w:rsidRPr="00E95772" w:rsidRDefault="004B50DB" w:rsidP="00E737C4">
      <w:pPr>
        <w:pStyle w:val="TofSectsSection"/>
      </w:pPr>
      <w:r w:rsidRPr="00E95772">
        <w:t>99.290</w:t>
      </w:r>
      <w:r w:rsidRPr="00E95772">
        <w:tab/>
        <w:t>Document taken to be a certificate unless contrary intention established</w:t>
      </w:r>
    </w:p>
    <w:p w14:paraId="61954F3E" w14:textId="77777777" w:rsidR="004B50DB" w:rsidRPr="00E95772" w:rsidRDefault="004B50DB" w:rsidP="00E737C4">
      <w:pPr>
        <w:pStyle w:val="TofSectsSection"/>
      </w:pPr>
      <w:r w:rsidRPr="00E95772">
        <w:t>99.295</w:t>
      </w:r>
      <w:r w:rsidRPr="00E95772">
        <w:tab/>
        <w:t>Certificate not to be admitted unless copy given</w:t>
      </w:r>
    </w:p>
    <w:p w14:paraId="380DE6B9" w14:textId="77777777" w:rsidR="004B50DB" w:rsidRPr="00E95772" w:rsidRDefault="004B50DB" w:rsidP="00E737C4">
      <w:pPr>
        <w:pStyle w:val="TofSectsSection"/>
      </w:pPr>
      <w:r w:rsidRPr="00E95772">
        <w:lastRenderedPageBreak/>
        <w:t>99.300</w:t>
      </w:r>
      <w:r w:rsidRPr="00E95772">
        <w:tab/>
        <w:t>Person signing the certificate may be called to give evidence</w:t>
      </w:r>
    </w:p>
    <w:p w14:paraId="085921F3" w14:textId="77777777" w:rsidR="004B50DB" w:rsidRPr="00E95772" w:rsidRDefault="004B50DB" w:rsidP="00E737C4">
      <w:pPr>
        <w:pStyle w:val="TofSectsSection"/>
      </w:pPr>
      <w:r w:rsidRPr="00E95772">
        <w:t>99.305</w:t>
      </w:r>
      <w:r w:rsidRPr="00E95772">
        <w:tab/>
        <w:t>Rebuttal evidence</w:t>
      </w:r>
    </w:p>
    <w:p w14:paraId="5E78197A" w14:textId="77777777" w:rsidR="004B50DB" w:rsidRPr="00E95772" w:rsidRDefault="004B50DB" w:rsidP="00E737C4">
      <w:pPr>
        <w:pStyle w:val="TofSectsSection"/>
      </w:pPr>
      <w:r w:rsidRPr="00E95772">
        <w:t>99.310</w:t>
      </w:r>
      <w:r w:rsidRPr="00E95772">
        <w:tab/>
        <w:t>CASA may ask for full certificate</w:t>
      </w:r>
    </w:p>
    <w:p w14:paraId="407651FC" w14:textId="5FCE81A4" w:rsidR="004B50DB" w:rsidRPr="00E95772" w:rsidRDefault="00271AE7" w:rsidP="0006218D">
      <w:pPr>
        <w:pStyle w:val="TofSectsGroupHeading"/>
        <w:rPr>
          <w:noProof/>
        </w:rPr>
      </w:pPr>
      <w:r w:rsidRPr="00E95772">
        <w:t>Division</w:t>
      </w:r>
      <w:r w:rsidR="00E95772">
        <w:t> </w:t>
      </w:r>
      <w:r w:rsidR="004B50DB" w:rsidRPr="00E95772">
        <w:rPr>
          <w:noProof/>
        </w:rPr>
        <w:t>99.D.3</w:t>
      </w:r>
      <w:r w:rsidR="00415F86" w:rsidRPr="00E95772">
        <w:rPr>
          <w:bCs/>
          <w:noProof/>
        </w:rPr>
        <w:t>—</w:t>
      </w:r>
      <w:r w:rsidR="004B50DB" w:rsidRPr="00E95772">
        <w:rPr>
          <w:noProof/>
        </w:rPr>
        <w:t>Prescribed proceedings</w:t>
      </w:r>
    </w:p>
    <w:p w14:paraId="16340345" w14:textId="77777777" w:rsidR="004B50DB" w:rsidRPr="00E95772" w:rsidRDefault="004B50DB" w:rsidP="00E737C4">
      <w:pPr>
        <w:pStyle w:val="TofSectsSection"/>
      </w:pPr>
      <w:r w:rsidRPr="00E95772">
        <w:t>99.315</w:t>
      </w:r>
      <w:r w:rsidRPr="00E95772">
        <w:tab/>
        <w:t>Prescribed proceedings</w:t>
      </w:r>
    </w:p>
    <w:p w14:paraId="646E35EC" w14:textId="19C08EDB"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rPr>
          <w:noProof/>
        </w:rPr>
        <w:t>99.E</w:t>
      </w:r>
      <w:r w:rsidR="00415F86" w:rsidRPr="00E95772">
        <w:rPr>
          <w:bCs/>
          <w:noProof/>
        </w:rPr>
        <w:t>—</w:t>
      </w:r>
      <w:r w:rsidR="004B50DB" w:rsidRPr="00E95772">
        <w:rPr>
          <w:noProof/>
        </w:rPr>
        <w:t xml:space="preserve">Offences for </w:t>
      </w:r>
      <w:r w:rsidRPr="00E95772">
        <w:rPr>
          <w:noProof/>
        </w:rPr>
        <w:t>Subpart</w:t>
      </w:r>
      <w:r w:rsidR="009F4E1B" w:rsidRPr="00E95772">
        <w:rPr>
          <w:noProof/>
        </w:rPr>
        <w:t xml:space="preserve"> </w:t>
      </w:r>
      <w:r w:rsidR="004B50DB" w:rsidRPr="00E95772">
        <w:rPr>
          <w:noProof/>
        </w:rPr>
        <w:t>99.C</w:t>
      </w:r>
    </w:p>
    <w:p w14:paraId="73177FFD" w14:textId="7651995D" w:rsidR="004B50DB" w:rsidRPr="00E95772" w:rsidRDefault="00271AE7" w:rsidP="0006218D">
      <w:pPr>
        <w:pStyle w:val="TofSectsGroupHeading"/>
        <w:rPr>
          <w:noProof/>
        </w:rPr>
      </w:pPr>
      <w:r w:rsidRPr="00E95772">
        <w:t>Division</w:t>
      </w:r>
      <w:r w:rsidR="00E95772">
        <w:t> </w:t>
      </w:r>
      <w:r w:rsidR="004B50DB" w:rsidRPr="00E95772">
        <w:rPr>
          <w:noProof/>
        </w:rPr>
        <w:t>99.E.1</w:t>
      </w:r>
      <w:r w:rsidR="00415F86" w:rsidRPr="00E95772">
        <w:rPr>
          <w:bCs/>
          <w:noProof/>
        </w:rPr>
        <w:t>—</w:t>
      </w:r>
      <w:r w:rsidR="004B50DB" w:rsidRPr="00E95772">
        <w:rPr>
          <w:noProof/>
        </w:rPr>
        <w:t>Purposes of Subpart</w:t>
      </w:r>
    </w:p>
    <w:p w14:paraId="67960445" w14:textId="77777777" w:rsidR="004B50DB" w:rsidRPr="00E95772" w:rsidRDefault="004B50DB" w:rsidP="00E737C4">
      <w:pPr>
        <w:pStyle w:val="TofSectsSection"/>
      </w:pPr>
      <w:r w:rsidRPr="00E95772">
        <w:t>99.320</w:t>
      </w:r>
      <w:r w:rsidRPr="00E95772">
        <w:tab/>
        <w:t>Purposes of Subpart</w:t>
      </w:r>
    </w:p>
    <w:p w14:paraId="012EB28C" w14:textId="3D287EEB" w:rsidR="004B50DB" w:rsidRPr="00E95772" w:rsidRDefault="00271AE7" w:rsidP="0006218D">
      <w:pPr>
        <w:pStyle w:val="TofSectsGroupHeading"/>
        <w:rPr>
          <w:noProof/>
        </w:rPr>
      </w:pPr>
      <w:r w:rsidRPr="00E95772">
        <w:t>Division</w:t>
      </w:r>
      <w:r w:rsidR="00E95772">
        <w:t> </w:t>
      </w:r>
      <w:r w:rsidR="004B50DB" w:rsidRPr="00E95772">
        <w:rPr>
          <w:noProof/>
        </w:rPr>
        <w:t>99.E.2</w:t>
      </w:r>
      <w:r w:rsidR="00415F86" w:rsidRPr="00E95772">
        <w:rPr>
          <w:bCs/>
          <w:noProof/>
        </w:rPr>
        <w:t>—</w:t>
      </w:r>
      <w:r w:rsidR="004B50DB" w:rsidRPr="00E95772">
        <w:t>Offences</w:t>
      </w:r>
    </w:p>
    <w:p w14:paraId="7784526A" w14:textId="08FEEE82"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99.E.2.1</w:t>
      </w:r>
      <w:r w:rsidR="00415F86" w:rsidRPr="00E95772">
        <w:rPr>
          <w:bCs/>
          <w:noProof/>
        </w:rPr>
        <w:t>—</w:t>
      </w:r>
      <w:r w:rsidR="004B50DB" w:rsidRPr="00E95772">
        <w:rPr>
          <w:noProof/>
        </w:rPr>
        <w:t>Offences relating to giving a body sample</w:t>
      </w:r>
    </w:p>
    <w:p w14:paraId="2A5A9722" w14:textId="77777777" w:rsidR="004B50DB" w:rsidRPr="00E95772" w:rsidRDefault="004B50DB" w:rsidP="00E737C4">
      <w:pPr>
        <w:pStyle w:val="TofSectsSection"/>
      </w:pPr>
      <w:r w:rsidRPr="00E95772">
        <w:t>99.325</w:t>
      </w:r>
      <w:r w:rsidRPr="00E95772">
        <w:tab/>
        <w:t>Failing to carry identification whilst undertaking applicable SSAA</w:t>
      </w:r>
    </w:p>
    <w:p w14:paraId="7064C47F" w14:textId="77777777" w:rsidR="004B50DB" w:rsidRPr="00E95772" w:rsidRDefault="004B50DB" w:rsidP="00E737C4">
      <w:pPr>
        <w:pStyle w:val="TofSectsSection"/>
      </w:pPr>
      <w:r w:rsidRPr="00E95772">
        <w:t>99.330</w:t>
      </w:r>
      <w:r w:rsidRPr="00E95772">
        <w:tab/>
        <w:t>Refusing or failing to give a body sample</w:t>
      </w:r>
    </w:p>
    <w:p w14:paraId="64D33179" w14:textId="60E5F79B" w:rsidR="004B50DB" w:rsidRPr="00E95772" w:rsidRDefault="004B50DB" w:rsidP="00E737C4">
      <w:pPr>
        <w:pStyle w:val="TofSectsSection"/>
      </w:pPr>
      <w:r w:rsidRPr="00E95772">
        <w:t>99.335</w:t>
      </w:r>
      <w:r w:rsidRPr="00E95772">
        <w:tab/>
        <w:t>Continuing to perform applicable SSAA after refusing a drug or alcohol test o</w:t>
      </w:r>
      <w:r w:rsidR="00890232" w:rsidRPr="00E95772">
        <w:t>r failing to give a body sample</w:t>
      </w:r>
    </w:p>
    <w:p w14:paraId="151DDA08" w14:textId="77777777" w:rsidR="004B50DB" w:rsidRPr="00E95772" w:rsidRDefault="004B50DB" w:rsidP="00E737C4">
      <w:pPr>
        <w:pStyle w:val="TofSectsSection"/>
      </w:pPr>
      <w:r w:rsidRPr="00E95772">
        <w:t>99.340</w:t>
      </w:r>
      <w:r w:rsidRPr="00E95772">
        <w:tab/>
        <w:t>Failing to stop performing an applicable SSAA</w:t>
      </w:r>
    </w:p>
    <w:p w14:paraId="35422E0A" w14:textId="77777777" w:rsidR="004B50DB" w:rsidRPr="00E95772" w:rsidRDefault="004B50DB" w:rsidP="00E737C4">
      <w:pPr>
        <w:pStyle w:val="TofSectsSection"/>
      </w:pPr>
      <w:r w:rsidRPr="00E95772">
        <w:t>99.345</w:t>
      </w:r>
      <w:r w:rsidRPr="00E95772">
        <w:tab/>
        <w:t>Failing to remain in approved tester’s presence</w:t>
      </w:r>
    </w:p>
    <w:p w14:paraId="46ECF3E6" w14:textId="77777777" w:rsidR="004B50DB" w:rsidRPr="00E95772" w:rsidRDefault="004B50DB" w:rsidP="00E737C4">
      <w:pPr>
        <w:pStyle w:val="TofSectsSection"/>
      </w:pPr>
      <w:r w:rsidRPr="00E95772">
        <w:t>99.350</w:t>
      </w:r>
      <w:r w:rsidRPr="00E95772">
        <w:tab/>
        <w:t>Person must not interfere with integrity of body sample</w:t>
      </w:r>
    </w:p>
    <w:p w14:paraId="0B559639" w14:textId="1745DFA4"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99.E.2.2</w:t>
      </w:r>
      <w:r w:rsidR="00415F86" w:rsidRPr="00E95772">
        <w:rPr>
          <w:bCs/>
          <w:noProof/>
        </w:rPr>
        <w:t>—</w:t>
      </w:r>
      <w:r w:rsidR="004B50DB" w:rsidRPr="00E95772">
        <w:rPr>
          <w:noProof/>
        </w:rPr>
        <w:t>Offences occurring after positive test result</w:t>
      </w:r>
    </w:p>
    <w:p w14:paraId="6D70D01C" w14:textId="77777777" w:rsidR="004B50DB" w:rsidRPr="00E95772" w:rsidRDefault="004B50DB" w:rsidP="00E737C4">
      <w:pPr>
        <w:pStyle w:val="TofSectsSection"/>
      </w:pPr>
      <w:r w:rsidRPr="00E95772">
        <w:t>99.355</w:t>
      </w:r>
      <w:r w:rsidRPr="00E95772">
        <w:tab/>
        <w:t>Continuing to perform applicable SSAA between having initial drug test and confirmatory drug test</w:t>
      </w:r>
    </w:p>
    <w:p w14:paraId="1BECC659" w14:textId="77777777" w:rsidR="004B50DB" w:rsidRPr="00E95772" w:rsidRDefault="004B50DB" w:rsidP="00E737C4">
      <w:pPr>
        <w:pStyle w:val="TofSectsSection"/>
      </w:pPr>
      <w:r w:rsidRPr="00E95772">
        <w:t>99.360</w:t>
      </w:r>
      <w:r w:rsidRPr="00E95772">
        <w:tab/>
        <w:t>Continuing to perform applicable SSAA after having confirmatory drug test and before result returned</w:t>
      </w:r>
    </w:p>
    <w:p w14:paraId="658207B1" w14:textId="77777777" w:rsidR="004B50DB" w:rsidRPr="00E95772" w:rsidRDefault="004B50DB" w:rsidP="00E737C4">
      <w:pPr>
        <w:pStyle w:val="TofSectsSection"/>
      </w:pPr>
      <w:r w:rsidRPr="00E95772">
        <w:t>99.365</w:t>
      </w:r>
      <w:r w:rsidRPr="00E95772">
        <w:tab/>
        <w:t>Continuing to perform applicable SSAA before confirmatory alcohol test result returned</w:t>
      </w:r>
    </w:p>
    <w:p w14:paraId="486DF674" w14:textId="77777777" w:rsidR="004B50DB" w:rsidRPr="00E95772" w:rsidRDefault="004B50DB" w:rsidP="00E737C4">
      <w:pPr>
        <w:pStyle w:val="TofSectsSection"/>
      </w:pPr>
      <w:r w:rsidRPr="00E95772">
        <w:t>99.370</w:t>
      </w:r>
      <w:r w:rsidRPr="00E95772">
        <w:tab/>
        <w:t>Performing applicable SSAA showing positive result for testable drug</w:t>
      </w:r>
    </w:p>
    <w:p w14:paraId="3D94A239" w14:textId="77777777" w:rsidR="004B50DB" w:rsidRPr="00E95772" w:rsidRDefault="004B50DB" w:rsidP="00E737C4">
      <w:pPr>
        <w:pStyle w:val="TofSectsSection"/>
      </w:pPr>
      <w:r w:rsidRPr="00E95772">
        <w:t>99.375</w:t>
      </w:r>
      <w:r w:rsidRPr="00E95772">
        <w:tab/>
        <w:t>Performing applicable SSAA showing positive result for a confirmatory alcohol test</w:t>
      </w:r>
    </w:p>
    <w:p w14:paraId="0A2035A2" w14:textId="3BF93463" w:rsidR="004B50DB" w:rsidRPr="00E95772" w:rsidRDefault="00271AE7" w:rsidP="0006218D">
      <w:pPr>
        <w:pStyle w:val="TofSectsGroupHeading"/>
        <w:rPr>
          <w:noProof/>
        </w:rPr>
      </w:pPr>
      <w:r w:rsidRPr="00E95772">
        <w:rPr>
          <w:noProof/>
        </w:rPr>
        <w:t>Subdivision</w:t>
      </w:r>
      <w:r w:rsidR="00E95772">
        <w:rPr>
          <w:noProof/>
        </w:rPr>
        <w:t> </w:t>
      </w:r>
      <w:r w:rsidR="004B50DB" w:rsidRPr="00E95772">
        <w:rPr>
          <w:noProof/>
        </w:rPr>
        <w:t>99.E.2.3</w:t>
      </w:r>
      <w:r w:rsidR="00415F86" w:rsidRPr="00E95772">
        <w:rPr>
          <w:bCs/>
          <w:noProof/>
        </w:rPr>
        <w:t>—</w:t>
      </w:r>
      <w:r w:rsidR="004B50DB" w:rsidRPr="00E95772">
        <w:rPr>
          <w:noProof/>
        </w:rPr>
        <w:t>Offences relating to returning to SSAAs after positive test result</w:t>
      </w:r>
    </w:p>
    <w:p w14:paraId="10B641ED" w14:textId="77777777" w:rsidR="004B50DB" w:rsidRPr="00E95772" w:rsidRDefault="004B50DB" w:rsidP="00E737C4">
      <w:pPr>
        <w:pStyle w:val="TofSectsSection"/>
      </w:pPr>
      <w:r w:rsidRPr="00E95772">
        <w:t>99.380</w:t>
      </w:r>
      <w:r w:rsidRPr="00E95772">
        <w:tab/>
        <w:t>Continuing to perform applicable SSAA after having confirmatory drug test</w:t>
      </w:r>
    </w:p>
    <w:p w14:paraId="3B0BCBCF" w14:textId="77777777" w:rsidR="004B50DB" w:rsidRPr="00E95772" w:rsidRDefault="004B50DB" w:rsidP="00E737C4">
      <w:pPr>
        <w:pStyle w:val="TofSectsSection"/>
      </w:pPr>
      <w:r w:rsidRPr="00E95772">
        <w:t>99.385</w:t>
      </w:r>
      <w:r w:rsidRPr="00E95772">
        <w:tab/>
        <w:t>Continuing to perform applicable SSAA after confirmatory alcohol test</w:t>
      </w:r>
    </w:p>
    <w:p w14:paraId="4E968C34" w14:textId="702501C7" w:rsidR="004B50DB" w:rsidRPr="00E95772" w:rsidRDefault="00271AE7" w:rsidP="0006218D">
      <w:pPr>
        <w:pStyle w:val="TofSectsGroupHeading"/>
        <w:rPr>
          <w:noProof/>
        </w:rPr>
      </w:pPr>
      <w:r w:rsidRPr="00E95772">
        <w:t>Division</w:t>
      </w:r>
      <w:r w:rsidR="00E95772">
        <w:t> </w:t>
      </w:r>
      <w:r w:rsidR="004B50DB" w:rsidRPr="00E95772">
        <w:rPr>
          <w:noProof/>
        </w:rPr>
        <w:t>99.E.3</w:t>
      </w:r>
      <w:r w:rsidR="00415F86" w:rsidRPr="00E95772">
        <w:rPr>
          <w:bCs/>
          <w:noProof/>
        </w:rPr>
        <w:t>—</w:t>
      </w:r>
      <w:r w:rsidR="004B50DB" w:rsidRPr="00E95772">
        <w:t>CASA medical review officers</w:t>
      </w:r>
    </w:p>
    <w:p w14:paraId="008D9617" w14:textId="77777777" w:rsidR="004B50DB" w:rsidRPr="00E95772" w:rsidRDefault="004B50DB" w:rsidP="00E737C4">
      <w:pPr>
        <w:pStyle w:val="TofSectsSection"/>
      </w:pPr>
      <w:r w:rsidRPr="00E95772">
        <w:t>99.390</w:t>
      </w:r>
      <w:r w:rsidRPr="00E95772">
        <w:tab/>
        <w:t>CASA medical review officers</w:t>
      </w:r>
    </w:p>
    <w:p w14:paraId="52C392BF" w14:textId="18821BF7" w:rsidR="004B50DB" w:rsidRPr="00E95772" w:rsidRDefault="00271AE7" w:rsidP="0006218D">
      <w:pPr>
        <w:pStyle w:val="TofSectsGroupHeading"/>
        <w:rPr>
          <w:noProof/>
        </w:rPr>
      </w:pPr>
      <w:r w:rsidRPr="00E95772">
        <w:rPr>
          <w:noProof/>
        </w:rPr>
        <w:lastRenderedPageBreak/>
        <w:t>Subpart</w:t>
      </w:r>
      <w:r w:rsidR="009F4E1B" w:rsidRPr="00E95772">
        <w:rPr>
          <w:noProof/>
        </w:rPr>
        <w:t xml:space="preserve"> </w:t>
      </w:r>
      <w:r w:rsidR="004B50DB" w:rsidRPr="00E95772">
        <w:rPr>
          <w:noProof/>
        </w:rPr>
        <w:t>99.F</w:t>
      </w:r>
      <w:r w:rsidR="00415F86" w:rsidRPr="00E95772">
        <w:rPr>
          <w:bCs/>
          <w:noProof/>
        </w:rPr>
        <w:t>—</w:t>
      </w:r>
      <w:r w:rsidR="004B50DB" w:rsidRPr="00E95772">
        <w:rPr>
          <w:noProof/>
        </w:rPr>
        <w:t>Provision of information</w:t>
      </w:r>
    </w:p>
    <w:p w14:paraId="33E1918A" w14:textId="724EB0C3" w:rsidR="004B50DB" w:rsidRPr="00E95772" w:rsidRDefault="00271AE7" w:rsidP="0006218D">
      <w:pPr>
        <w:pStyle w:val="TofSectsGroupHeading"/>
        <w:rPr>
          <w:noProof/>
        </w:rPr>
      </w:pPr>
      <w:r w:rsidRPr="00E95772">
        <w:t>Division</w:t>
      </w:r>
      <w:r w:rsidR="00E95772">
        <w:t> </w:t>
      </w:r>
      <w:r w:rsidR="004B50DB" w:rsidRPr="00E95772">
        <w:rPr>
          <w:noProof/>
        </w:rPr>
        <w:t>99.F.1</w:t>
      </w:r>
      <w:r w:rsidR="00415F86" w:rsidRPr="00E95772">
        <w:rPr>
          <w:bCs/>
          <w:noProof/>
        </w:rPr>
        <w:t>—</w:t>
      </w:r>
      <w:r w:rsidR="004B50DB" w:rsidRPr="00E95772">
        <w:rPr>
          <w:noProof/>
        </w:rPr>
        <w:t>Purposes of Subpart</w:t>
      </w:r>
    </w:p>
    <w:p w14:paraId="6F992C81" w14:textId="77777777" w:rsidR="004B50DB" w:rsidRPr="00E95772" w:rsidRDefault="004B50DB" w:rsidP="00E737C4">
      <w:pPr>
        <w:pStyle w:val="TofSectsSection"/>
      </w:pPr>
      <w:r w:rsidRPr="00E95772">
        <w:t>99.395</w:t>
      </w:r>
      <w:r w:rsidRPr="00E95772">
        <w:tab/>
        <w:t>Purposes of Subpart</w:t>
      </w:r>
    </w:p>
    <w:p w14:paraId="624D34BE" w14:textId="621564E3" w:rsidR="004B50DB" w:rsidRPr="00E95772" w:rsidRDefault="00271AE7" w:rsidP="0006218D">
      <w:pPr>
        <w:pStyle w:val="TofSectsGroupHeading"/>
        <w:rPr>
          <w:noProof/>
        </w:rPr>
      </w:pPr>
      <w:r w:rsidRPr="00E95772">
        <w:t>Division</w:t>
      </w:r>
      <w:r w:rsidR="00E95772">
        <w:t> </w:t>
      </w:r>
      <w:r w:rsidR="004B50DB" w:rsidRPr="00E95772">
        <w:rPr>
          <w:noProof/>
        </w:rPr>
        <w:t>99.F.2</w:t>
      </w:r>
      <w:r w:rsidR="00415F86" w:rsidRPr="00E95772">
        <w:rPr>
          <w:bCs/>
          <w:noProof/>
        </w:rPr>
        <w:t>—</w:t>
      </w:r>
      <w:r w:rsidR="004B50DB" w:rsidRPr="00E95772">
        <w:rPr>
          <w:noProof/>
        </w:rPr>
        <w:t>Information</w:t>
      </w:r>
    </w:p>
    <w:p w14:paraId="46ED3BCF" w14:textId="77777777" w:rsidR="004B50DB" w:rsidRPr="00E95772" w:rsidRDefault="004B50DB" w:rsidP="00E737C4">
      <w:pPr>
        <w:pStyle w:val="TofSectsSection"/>
      </w:pPr>
      <w:r w:rsidRPr="00E95772">
        <w:t>99.400</w:t>
      </w:r>
      <w:r w:rsidRPr="00E95772">
        <w:tab/>
        <w:t>Drug or alcohol test information given or required by CASA</w:t>
      </w:r>
    </w:p>
    <w:p w14:paraId="161C456D" w14:textId="77777777" w:rsidR="004B50DB" w:rsidRPr="00E95772" w:rsidRDefault="004B50DB" w:rsidP="00E737C4">
      <w:pPr>
        <w:pStyle w:val="TofSectsSection"/>
      </w:pPr>
      <w:r w:rsidRPr="00E95772">
        <w:t>99.405</w:t>
      </w:r>
      <w:r w:rsidRPr="00E95772">
        <w:tab/>
        <w:t>Information that must be given to CASA following drug or alcohol test</w:t>
      </w:r>
    </w:p>
    <w:p w14:paraId="55A0162D" w14:textId="2C6C4608"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rPr>
          <w:noProof/>
        </w:rPr>
        <w:t>99.G</w:t>
      </w:r>
      <w:r w:rsidR="00415F86" w:rsidRPr="00E95772">
        <w:rPr>
          <w:bCs/>
          <w:noProof/>
        </w:rPr>
        <w:t>—</w:t>
      </w:r>
      <w:r w:rsidR="004B50DB" w:rsidRPr="00E95772">
        <w:rPr>
          <w:noProof/>
        </w:rPr>
        <w:t>CASA’s powers in relation to civil aviation authorisations</w:t>
      </w:r>
    </w:p>
    <w:p w14:paraId="797FA34C" w14:textId="5BFA31C1" w:rsidR="004B50DB" w:rsidRPr="00E95772" w:rsidRDefault="00271AE7" w:rsidP="0006218D">
      <w:pPr>
        <w:pStyle w:val="TofSectsGroupHeading"/>
        <w:rPr>
          <w:noProof/>
        </w:rPr>
      </w:pPr>
      <w:r w:rsidRPr="00E95772">
        <w:t>Division</w:t>
      </w:r>
      <w:r w:rsidR="00E95772">
        <w:t> </w:t>
      </w:r>
      <w:r w:rsidR="004B50DB" w:rsidRPr="00E95772">
        <w:rPr>
          <w:noProof/>
        </w:rPr>
        <w:t>99.G.1</w:t>
      </w:r>
      <w:r w:rsidR="00415F86" w:rsidRPr="00E95772">
        <w:rPr>
          <w:bCs/>
          <w:noProof/>
        </w:rPr>
        <w:t>—</w:t>
      </w:r>
      <w:r w:rsidR="004B50DB" w:rsidRPr="00E95772">
        <w:rPr>
          <w:noProof/>
        </w:rPr>
        <w:t>Purposes of Subpart</w:t>
      </w:r>
    </w:p>
    <w:p w14:paraId="30A88A7B" w14:textId="77777777" w:rsidR="004B50DB" w:rsidRPr="00E95772" w:rsidRDefault="004B50DB" w:rsidP="00E737C4">
      <w:pPr>
        <w:pStyle w:val="TofSectsSection"/>
      </w:pPr>
      <w:r w:rsidRPr="00E95772">
        <w:t>99.410</w:t>
      </w:r>
      <w:r w:rsidRPr="00E95772">
        <w:tab/>
        <w:t>Purposes of Subpart</w:t>
      </w:r>
    </w:p>
    <w:p w14:paraId="4CD54B80" w14:textId="77777777" w:rsidR="004B50DB" w:rsidRPr="00E95772" w:rsidRDefault="004B50DB" w:rsidP="00E737C4">
      <w:pPr>
        <w:pStyle w:val="TofSectsSection"/>
      </w:pPr>
      <w:r w:rsidRPr="00E95772">
        <w:t>99.415</w:t>
      </w:r>
      <w:r w:rsidRPr="00E95772">
        <w:tab/>
        <w:t>When CASA may vary, suspend or cancel a civil aviation authorisation</w:t>
      </w:r>
    </w:p>
    <w:p w14:paraId="2DBE5DE5" w14:textId="77777777" w:rsidR="004B50DB" w:rsidRPr="00E95772" w:rsidRDefault="004B50DB" w:rsidP="00E737C4">
      <w:pPr>
        <w:pStyle w:val="TofSectsSection"/>
      </w:pPr>
      <w:r w:rsidRPr="00E95772">
        <w:t>99.420</w:t>
      </w:r>
      <w:r w:rsidRPr="00E95772">
        <w:tab/>
        <w:t>When variation, suspension or cancellation takes effect</w:t>
      </w:r>
    </w:p>
    <w:p w14:paraId="7B24DF59" w14:textId="77777777" w:rsidR="004B50DB" w:rsidRPr="00E95772" w:rsidRDefault="004B50DB" w:rsidP="00E737C4">
      <w:pPr>
        <w:pStyle w:val="TofSectsSection"/>
      </w:pPr>
      <w:r w:rsidRPr="00E95772">
        <w:t>99.425</w:t>
      </w:r>
      <w:r w:rsidRPr="00E95772">
        <w:tab/>
        <w:t>Notice</w:t>
      </w:r>
    </w:p>
    <w:p w14:paraId="50994C45" w14:textId="77777777" w:rsidR="004B50DB" w:rsidRPr="00E95772" w:rsidRDefault="004B50DB" w:rsidP="00E737C4">
      <w:pPr>
        <w:pStyle w:val="TofSectsSection"/>
      </w:pPr>
      <w:r w:rsidRPr="00E95772">
        <w:t>99.430</w:t>
      </w:r>
      <w:r w:rsidRPr="00E95772">
        <w:tab/>
        <w:t>Effect of effluxion of time in relation to the suspension of civil aviation authorisation</w:t>
      </w:r>
    </w:p>
    <w:p w14:paraId="240FE556" w14:textId="77777777" w:rsidR="004B50DB" w:rsidRPr="00E95772" w:rsidRDefault="004B50DB" w:rsidP="00E737C4">
      <w:pPr>
        <w:pStyle w:val="TofSectsSection"/>
      </w:pPr>
      <w:r w:rsidRPr="00E95772">
        <w:t>99.435</w:t>
      </w:r>
      <w:r w:rsidRPr="00E95772">
        <w:tab/>
        <w:t>Effect of suspension of civil aviation authorisation</w:t>
      </w:r>
    </w:p>
    <w:p w14:paraId="10DDC7CC" w14:textId="36AFFF5C" w:rsidR="004B50DB" w:rsidRPr="00E95772" w:rsidRDefault="00271AE7" w:rsidP="0006218D">
      <w:pPr>
        <w:pStyle w:val="TofSectsGroupHeading"/>
        <w:rPr>
          <w:noProof/>
        </w:rPr>
      </w:pPr>
      <w:r w:rsidRPr="00E95772">
        <w:rPr>
          <w:noProof/>
        </w:rPr>
        <w:t>Subpart</w:t>
      </w:r>
      <w:r w:rsidR="009F4E1B" w:rsidRPr="00E95772">
        <w:rPr>
          <w:noProof/>
        </w:rPr>
        <w:t xml:space="preserve"> </w:t>
      </w:r>
      <w:r w:rsidR="004B50DB" w:rsidRPr="00E95772">
        <w:rPr>
          <w:noProof/>
        </w:rPr>
        <w:t>99.H</w:t>
      </w:r>
      <w:r w:rsidR="00415F86" w:rsidRPr="00E95772">
        <w:rPr>
          <w:bCs/>
          <w:noProof/>
        </w:rPr>
        <w:t>—</w:t>
      </w:r>
      <w:r w:rsidR="004B50DB" w:rsidRPr="00E95772">
        <w:rPr>
          <w:noProof/>
        </w:rPr>
        <w:t>Approved testers and authorisations to conduct drug and alcohol tests</w:t>
      </w:r>
    </w:p>
    <w:p w14:paraId="27468F63" w14:textId="2A44C049" w:rsidR="004B50DB" w:rsidRPr="00E95772" w:rsidRDefault="00271AE7" w:rsidP="0006218D">
      <w:pPr>
        <w:pStyle w:val="TofSectsGroupHeading"/>
        <w:rPr>
          <w:noProof/>
        </w:rPr>
      </w:pPr>
      <w:r w:rsidRPr="00E95772">
        <w:t>Division</w:t>
      </w:r>
      <w:r w:rsidR="00E95772">
        <w:t> </w:t>
      </w:r>
      <w:r w:rsidR="004B50DB" w:rsidRPr="00E95772">
        <w:rPr>
          <w:noProof/>
        </w:rPr>
        <w:t>99.H.1</w:t>
      </w:r>
      <w:r w:rsidR="00415F86" w:rsidRPr="00E95772">
        <w:rPr>
          <w:bCs/>
          <w:noProof/>
        </w:rPr>
        <w:t>—</w:t>
      </w:r>
      <w:r w:rsidR="004B50DB" w:rsidRPr="00E95772">
        <w:rPr>
          <w:noProof/>
        </w:rPr>
        <w:t>Purposes of Subpart</w:t>
      </w:r>
    </w:p>
    <w:p w14:paraId="58F79E3B" w14:textId="77777777" w:rsidR="004B50DB" w:rsidRPr="00E95772" w:rsidRDefault="004B50DB" w:rsidP="00E737C4">
      <w:pPr>
        <w:pStyle w:val="TofSectsSection"/>
      </w:pPr>
      <w:r w:rsidRPr="00E95772">
        <w:t>99.440</w:t>
      </w:r>
      <w:r w:rsidRPr="00E95772">
        <w:tab/>
        <w:t>Purposes of Subpart</w:t>
      </w:r>
    </w:p>
    <w:p w14:paraId="2E7E3266" w14:textId="2C72DD39" w:rsidR="004B50DB" w:rsidRPr="00E95772" w:rsidRDefault="00271AE7" w:rsidP="0006218D">
      <w:pPr>
        <w:pStyle w:val="TofSectsGroupHeading"/>
        <w:rPr>
          <w:noProof/>
        </w:rPr>
      </w:pPr>
      <w:r w:rsidRPr="00E95772">
        <w:t>Division</w:t>
      </w:r>
      <w:r w:rsidR="00E95772">
        <w:t> </w:t>
      </w:r>
      <w:r w:rsidR="004B50DB" w:rsidRPr="00E95772">
        <w:rPr>
          <w:noProof/>
        </w:rPr>
        <w:t>99.H.2</w:t>
      </w:r>
      <w:r w:rsidR="00415F86" w:rsidRPr="00E95772">
        <w:rPr>
          <w:bCs/>
          <w:noProof/>
        </w:rPr>
        <w:t>—</w:t>
      </w:r>
      <w:r w:rsidR="004B50DB" w:rsidRPr="00E95772">
        <w:rPr>
          <w:noProof/>
        </w:rPr>
        <w:t>Approvals and authorisations</w:t>
      </w:r>
    </w:p>
    <w:p w14:paraId="3A603B49" w14:textId="77777777" w:rsidR="004B50DB" w:rsidRPr="00E95772" w:rsidRDefault="004B50DB" w:rsidP="00E737C4">
      <w:pPr>
        <w:pStyle w:val="TofSectsSection"/>
      </w:pPr>
      <w:r w:rsidRPr="00E95772">
        <w:t>99.445</w:t>
      </w:r>
      <w:r w:rsidRPr="00E95772">
        <w:tab/>
        <w:t>CASA may approve persons to take body samples and conduct tests</w:t>
      </w:r>
    </w:p>
    <w:p w14:paraId="18CF3D42" w14:textId="77777777" w:rsidR="004B50DB" w:rsidRPr="00E95772" w:rsidRDefault="004B50DB" w:rsidP="00E737C4">
      <w:pPr>
        <w:pStyle w:val="TofSectsSection"/>
      </w:pPr>
      <w:r w:rsidRPr="00E95772">
        <w:t>99.450</w:t>
      </w:r>
      <w:r w:rsidRPr="00E95772">
        <w:tab/>
        <w:t>Persons authorised to take body samples and conduct tests</w:t>
      </w:r>
    </w:p>
    <w:p w14:paraId="616DC95E" w14:textId="35A47F32" w:rsidR="004B50DB" w:rsidRPr="00E95772" w:rsidRDefault="00271AE7" w:rsidP="0006218D">
      <w:pPr>
        <w:pStyle w:val="TofSectsGroupHeading"/>
      </w:pPr>
      <w:r w:rsidRPr="00E95772">
        <w:t>Division</w:t>
      </w:r>
      <w:r w:rsidR="00E95772">
        <w:t> </w:t>
      </w:r>
      <w:r w:rsidR="004B50DB" w:rsidRPr="00E95772">
        <w:t>99.H.3</w:t>
      </w:r>
      <w:r w:rsidR="00415F86" w:rsidRPr="00E95772">
        <w:rPr>
          <w:bCs/>
          <w:noProof/>
        </w:rPr>
        <w:t>—</w:t>
      </w:r>
      <w:r w:rsidR="004B50DB" w:rsidRPr="00E95772">
        <w:t>Obligations on approved testers and protection from liability</w:t>
      </w:r>
    </w:p>
    <w:p w14:paraId="4BD3046C" w14:textId="77777777" w:rsidR="004B50DB" w:rsidRPr="00E95772" w:rsidRDefault="004B50DB" w:rsidP="00E737C4">
      <w:pPr>
        <w:pStyle w:val="TofSectsSection"/>
      </w:pPr>
      <w:r w:rsidRPr="00E95772">
        <w:t>99.455</w:t>
      </w:r>
      <w:r w:rsidRPr="00E95772">
        <w:tab/>
        <w:t>Obligations on approved testers</w:t>
      </w:r>
    </w:p>
    <w:p w14:paraId="795D84F0" w14:textId="77777777" w:rsidR="004B50DB" w:rsidRPr="00E95772" w:rsidRDefault="004B50DB" w:rsidP="00E737C4">
      <w:pPr>
        <w:pStyle w:val="TofSectsSection"/>
      </w:pPr>
      <w:r w:rsidRPr="00E95772">
        <w:t>99.460</w:t>
      </w:r>
      <w:r w:rsidRPr="00E95772">
        <w:tab/>
        <w:t>Approved testers not liable in certain cases</w:t>
      </w:r>
    </w:p>
    <w:p w14:paraId="13C1E5FF" w14:textId="45D65945" w:rsidR="004B50DB" w:rsidRPr="00E95772" w:rsidRDefault="00271AE7" w:rsidP="0006218D">
      <w:pPr>
        <w:pStyle w:val="TofSectsGroupHeading"/>
      </w:pPr>
      <w:r w:rsidRPr="00E95772">
        <w:t>Division</w:t>
      </w:r>
      <w:r w:rsidR="00E95772">
        <w:t> </w:t>
      </w:r>
      <w:r w:rsidR="004B50DB" w:rsidRPr="00E95772">
        <w:t>99.H.4</w:t>
      </w:r>
      <w:r w:rsidR="00415F86" w:rsidRPr="00E95772">
        <w:rPr>
          <w:bCs/>
          <w:noProof/>
        </w:rPr>
        <w:t>—</w:t>
      </w:r>
      <w:r w:rsidR="004B50DB" w:rsidRPr="00E95772">
        <w:t>Powers of approved testers</w:t>
      </w:r>
    </w:p>
    <w:p w14:paraId="10A13664" w14:textId="77777777" w:rsidR="004B50DB" w:rsidRPr="00E95772" w:rsidRDefault="004B50DB" w:rsidP="00E737C4">
      <w:pPr>
        <w:pStyle w:val="TofSectsSection"/>
      </w:pPr>
      <w:r w:rsidRPr="00E95772">
        <w:t>99.465</w:t>
      </w:r>
      <w:r w:rsidRPr="00E95772">
        <w:tab/>
        <w:t>Approved testers’ powers to access premises</w:t>
      </w:r>
    </w:p>
    <w:p w14:paraId="13B04A23" w14:textId="60835508" w:rsidR="004B50DB" w:rsidRPr="00E95772" w:rsidRDefault="00271AE7" w:rsidP="0006218D">
      <w:pPr>
        <w:pStyle w:val="TofSectsGroupHeading"/>
        <w:rPr>
          <w:noProof/>
        </w:rPr>
      </w:pPr>
      <w:r w:rsidRPr="00E95772">
        <w:t>Division</w:t>
      </w:r>
      <w:r w:rsidR="00E95772">
        <w:t> </w:t>
      </w:r>
      <w:r w:rsidR="004B50DB" w:rsidRPr="00E95772">
        <w:t>99</w:t>
      </w:r>
      <w:r w:rsidR="004B50DB" w:rsidRPr="00E95772">
        <w:rPr>
          <w:noProof/>
        </w:rPr>
        <w:t>.H.5</w:t>
      </w:r>
      <w:r w:rsidR="00415F86" w:rsidRPr="00E95772">
        <w:rPr>
          <w:bCs/>
          <w:noProof/>
        </w:rPr>
        <w:t>—</w:t>
      </w:r>
      <w:r w:rsidR="004B50DB" w:rsidRPr="00E95772">
        <w:rPr>
          <w:noProof/>
        </w:rPr>
        <w:t>Identity cards</w:t>
      </w:r>
    </w:p>
    <w:p w14:paraId="6D18CFD8" w14:textId="77777777" w:rsidR="004B50DB" w:rsidRPr="00E95772" w:rsidRDefault="004B50DB" w:rsidP="00E737C4">
      <w:pPr>
        <w:pStyle w:val="TofSectsSection"/>
      </w:pPr>
      <w:r w:rsidRPr="00E95772">
        <w:t>99.470</w:t>
      </w:r>
      <w:r w:rsidRPr="00E95772">
        <w:tab/>
        <w:t>Identity cards</w:t>
      </w:r>
    </w:p>
    <w:p w14:paraId="6BEA74F9" w14:textId="77777777" w:rsidR="004B50DB" w:rsidRPr="00E95772" w:rsidRDefault="004B50DB" w:rsidP="00E737C4">
      <w:pPr>
        <w:pStyle w:val="TofSectsSection"/>
      </w:pPr>
      <w:r w:rsidRPr="00E95772">
        <w:lastRenderedPageBreak/>
        <w:t>99.475</w:t>
      </w:r>
      <w:r w:rsidRPr="00E95772">
        <w:tab/>
        <w:t>Return of identity card</w:t>
      </w:r>
    </w:p>
    <w:p w14:paraId="1C9656B1" w14:textId="77777777" w:rsidR="004B50DB" w:rsidRPr="00E95772" w:rsidRDefault="004B50DB" w:rsidP="00E737C4">
      <w:pPr>
        <w:pStyle w:val="TofSectsSection"/>
      </w:pPr>
      <w:r w:rsidRPr="00E95772">
        <w:t>99.480</w:t>
      </w:r>
      <w:r w:rsidRPr="00E95772">
        <w:tab/>
        <w:t>Display and production of identity cards</w:t>
      </w:r>
    </w:p>
    <w:p w14:paraId="4E887CDF" w14:textId="77777777" w:rsidR="004B50DB" w:rsidRPr="00E95772" w:rsidRDefault="004B50DB" w:rsidP="00E737C4">
      <w:pPr>
        <w:pStyle w:val="TofSectsSection"/>
      </w:pPr>
      <w:r w:rsidRPr="00E95772">
        <w:t>99.485</w:t>
      </w:r>
      <w:r w:rsidRPr="00E95772">
        <w:tab/>
        <w:t>Suspension or revocation of authorisation</w:t>
      </w:r>
    </w:p>
    <w:p w14:paraId="652B562B" w14:textId="77777777" w:rsidR="004B50DB" w:rsidRPr="00E95772" w:rsidRDefault="004B50DB" w:rsidP="00E737C4">
      <w:pPr>
        <w:pStyle w:val="TofSectsSection"/>
      </w:pPr>
      <w:r w:rsidRPr="00E95772">
        <w:t>99.490</w:t>
      </w:r>
      <w:r w:rsidRPr="00E95772">
        <w:tab/>
        <w:t>Notices</w:t>
      </w:r>
    </w:p>
    <w:p w14:paraId="4A95A3AF" w14:textId="2EDEB38F" w:rsidR="004B50DB" w:rsidRPr="00E95772" w:rsidRDefault="00271AE7" w:rsidP="0006218D">
      <w:pPr>
        <w:pStyle w:val="TofSectsGroupHeading"/>
      </w:pPr>
      <w:r w:rsidRPr="00E95772">
        <w:t>Division</w:t>
      </w:r>
      <w:r w:rsidR="00E95772">
        <w:t> </w:t>
      </w:r>
      <w:r w:rsidR="004B50DB" w:rsidRPr="00E95772">
        <w:t>99.H.6</w:t>
      </w:r>
      <w:r w:rsidR="00415F86" w:rsidRPr="00E95772">
        <w:rPr>
          <w:bCs/>
          <w:noProof/>
        </w:rPr>
        <w:t>—</w:t>
      </w:r>
      <w:r w:rsidR="004B50DB" w:rsidRPr="00E95772">
        <w:t>Notices to approved testers</w:t>
      </w:r>
    </w:p>
    <w:p w14:paraId="69B55846" w14:textId="77777777" w:rsidR="004B50DB" w:rsidRPr="00E95772" w:rsidRDefault="004B50DB" w:rsidP="00E737C4">
      <w:pPr>
        <w:pStyle w:val="TofSectsSection"/>
      </w:pPr>
      <w:r w:rsidRPr="00E95772">
        <w:t>99.495</w:t>
      </w:r>
      <w:r w:rsidRPr="00E95772">
        <w:tab/>
        <w:t>Notice to approved testers</w:t>
      </w:r>
    </w:p>
    <w:p w14:paraId="6D085E40" w14:textId="77777777" w:rsidR="009E1C75" w:rsidRPr="00E95772" w:rsidRDefault="009E1C75" w:rsidP="009E1C75">
      <w:pPr>
        <w:sectPr w:rsidR="009E1C75" w:rsidRPr="00E95772" w:rsidSect="00DE1F76">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3" w:left="2410" w:header="720" w:footer="3402" w:gutter="0"/>
          <w:pgNumType w:start="1"/>
          <w:cols w:space="708"/>
          <w:docGrid w:linePitch="360"/>
        </w:sectPr>
      </w:pPr>
    </w:p>
    <w:p w14:paraId="7514C1DF" w14:textId="77777777" w:rsidR="00002737" w:rsidRPr="00E95772" w:rsidRDefault="00002737" w:rsidP="00271AE7">
      <w:pPr>
        <w:pStyle w:val="ActHead5"/>
      </w:pPr>
      <w:bookmarkStart w:id="2" w:name="_Toc403541180"/>
      <w:r w:rsidRPr="00E95772">
        <w:rPr>
          <w:rStyle w:val="CharSectno"/>
        </w:rPr>
        <w:lastRenderedPageBreak/>
        <w:t>99.005</w:t>
      </w:r>
      <w:r w:rsidR="00271AE7" w:rsidRPr="00E95772">
        <w:t xml:space="preserve">  </w:t>
      </w:r>
      <w:r w:rsidRPr="00E95772">
        <w:t>Purposes of Part</w:t>
      </w:r>
      <w:bookmarkEnd w:id="2"/>
    </w:p>
    <w:p w14:paraId="385E752F" w14:textId="77777777" w:rsidR="00002737" w:rsidRPr="00E95772" w:rsidRDefault="00002737" w:rsidP="00271AE7">
      <w:pPr>
        <w:pStyle w:val="subsection"/>
      </w:pPr>
      <w:r w:rsidRPr="00E95772">
        <w:tab/>
        <w:t>(1)</w:t>
      </w:r>
      <w:r w:rsidRPr="00E95772">
        <w:tab/>
        <w:t xml:space="preserve">This </w:t>
      </w:r>
      <w:r w:rsidR="00271AE7" w:rsidRPr="00E95772">
        <w:t>Part</w:t>
      </w:r>
      <w:r w:rsidR="009F4E1B" w:rsidRPr="00E95772">
        <w:t xml:space="preserve"> </w:t>
      </w:r>
      <w:r w:rsidRPr="00E95772">
        <w:t>provides for:</w:t>
      </w:r>
    </w:p>
    <w:p w14:paraId="1AC25894" w14:textId="77777777" w:rsidR="00002737" w:rsidRPr="00E95772" w:rsidRDefault="00002737" w:rsidP="00271AE7">
      <w:pPr>
        <w:pStyle w:val="paragraph"/>
      </w:pPr>
      <w:r w:rsidRPr="00E95772">
        <w:tab/>
        <w:t>(a)</w:t>
      </w:r>
      <w:r w:rsidRPr="00E95772">
        <w:tab/>
        <w:t>the development, implementation and enforcement of drug and alcohol management plans covering persons who perform, or are available to perform, an applicable SSAA; and</w:t>
      </w:r>
    </w:p>
    <w:p w14:paraId="2CCCEAB3" w14:textId="77777777" w:rsidR="00002737" w:rsidRPr="00E95772" w:rsidRDefault="00002737" w:rsidP="00271AE7">
      <w:pPr>
        <w:pStyle w:val="paragraph"/>
      </w:pPr>
      <w:r w:rsidRPr="00E95772">
        <w:tab/>
        <w:t>(b)</w:t>
      </w:r>
      <w:r w:rsidRPr="00E95772">
        <w:tab/>
        <w:t>drug and alcohol tests for persons who perform, or are available to perform, an applicable SSAA, including the following:</w:t>
      </w:r>
    </w:p>
    <w:p w14:paraId="4C54B310" w14:textId="77777777" w:rsidR="00002737" w:rsidRPr="00E95772" w:rsidRDefault="00002737" w:rsidP="00271AE7">
      <w:pPr>
        <w:pStyle w:val="paragraphsub"/>
      </w:pPr>
      <w:r w:rsidRPr="00E95772">
        <w:tab/>
        <w:t>(i)</w:t>
      </w:r>
      <w:r w:rsidRPr="00E95772">
        <w:tab/>
        <w:t>the approval of testers to conduct drug and alcohol tests;</w:t>
      </w:r>
    </w:p>
    <w:p w14:paraId="68664513" w14:textId="77777777" w:rsidR="00002737" w:rsidRPr="00E95772" w:rsidRDefault="00002737" w:rsidP="00271AE7">
      <w:pPr>
        <w:pStyle w:val="paragraphsub"/>
      </w:pPr>
      <w:r w:rsidRPr="00E95772">
        <w:tab/>
        <w:t>(ii)</w:t>
      </w:r>
      <w:r w:rsidRPr="00E95772">
        <w:tab/>
        <w:t>the approval of devices for use in conducting drug and alcohol tests;</w:t>
      </w:r>
    </w:p>
    <w:p w14:paraId="3674E90E" w14:textId="77777777" w:rsidR="00002737" w:rsidRPr="00E95772" w:rsidRDefault="00002737" w:rsidP="00271AE7">
      <w:pPr>
        <w:pStyle w:val="paragraphsub"/>
      </w:pPr>
      <w:r w:rsidRPr="00E95772">
        <w:tab/>
        <w:t>(iii)</w:t>
      </w:r>
      <w:r w:rsidRPr="00E95772">
        <w:tab/>
        <w:t>identity cards for approved testers;</w:t>
      </w:r>
    </w:p>
    <w:p w14:paraId="3E1DA14B" w14:textId="77777777" w:rsidR="00002737" w:rsidRPr="00E95772" w:rsidRDefault="00002737" w:rsidP="00271AE7">
      <w:pPr>
        <w:pStyle w:val="paragraphsub"/>
      </w:pPr>
      <w:r w:rsidRPr="00E95772">
        <w:tab/>
        <w:t>(iv)</w:t>
      </w:r>
      <w:r w:rsidRPr="00E95772">
        <w:tab/>
        <w:t>the conduct of drug and alcohol testing;</w:t>
      </w:r>
    </w:p>
    <w:p w14:paraId="11C1809B" w14:textId="77777777" w:rsidR="00002737" w:rsidRPr="00E95772" w:rsidRDefault="00002737" w:rsidP="00271AE7">
      <w:pPr>
        <w:pStyle w:val="paragraphsub"/>
      </w:pPr>
      <w:r w:rsidRPr="00E95772">
        <w:tab/>
        <w:t>(v)</w:t>
      </w:r>
      <w:r w:rsidRPr="00E95772">
        <w:tab/>
        <w:t>the variation, suspension and cancelling of civil aviation authorisations and authorisations of approved testers; and</w:t>
      </w:r>
    </w:p>
    <w:p w14:paraId="476F834A" w14:textId="77777777" w:rsidR="00002737" w:rsidRPr="00E95772" w:rsidRDefault="00002737" w:rsidP="00271AE7">
      <w:pPr>
        <w:pStyle w:val="paragraph"/>
      </w:pPr>
      <w:r w:rsidRPr="00E95772">
        <w:tab/>
        <w:t>(c)</w:t>
      </w:r>
      <w:r w:rsidRPr="00E95772">
        <w:tab/>
        <w:t>offences relating to drug and alcohol management plans and drug and alcohol testing.</w:t>
      </w:r>
    </w:p>
    <w:p w14:paraId="1C0C8494" w14:textId="77777777" w:rsidR="00002737" w:rsidRPr="00E95772" w:rsidRDefault="00271AE7" w:rsidP="00271AE7">
      <w:pPr>
        <w:pStyle w:val="notetext"/>
      </w:pPr>
      <w:r w:rsidRPr="00E95772">
        <w:t>Note 1:</w:t>
      </w:r>
      <w:r w:rsidRPr="00E95772">
        <w:tab/>
      </w:r>
      <w:r w:rsidR="00002737" w:rsidRPr="00E95772">
        <w:t xml:space="preserve">Under this Part, a SSAA employee may be drug or alcohol tested by his or her DAMP organisation or by CASA under </w:t>
      </w:r>
      <w:r w:rsidRPr="00E95772">
        <w:t>Subpart</w:t>
      </w:r>
      <w:r w:rsidR="009F4E1B" w:rsidRPr="00E95772">
        <w:t xml:space="preserve"> </w:t>
      </w:r>
      <w:r w:rsidR="00002737" w:rsidRPr="00E95772">
        <w:t>99.C.</w:t>
      </w:r>
    </w:p>
    <w:p w14:paraId="2746DB50" w14:textId="77777777" w:rsidR="00002737" w:rsidRPr="00E95772" w:rsidRDefault="00271AE7" w:rsidP="00271AE7">
      <w:pPr>
        <w:pStyle w:val="notetext"/>
      </w:pPr>
      <w:r w:rsidRPr="00E95772">
        <w:t>Note 2:</w:t>
      </w:r>
      <w:r w:rsidRPr="00E95772">
        <w:tab/>
      </w:r>
      <w:r w:rsidR="00002737" w:rsidRPr="00E95772">
        <w:t xml:space="preserve">Under </w:t>
      </w:r>
      <w:r w:rsidRPr="00E95772">
        <w:t>Subpart</w:t>
      </w:r>
      <w:r w:rsidR="009F4E1B" w:rsidRPr="00E95772">
        <w:t xml:space="preserve"> </w:t>
      </w:r>
      <w:r w:rsidR="00002737" w:rsidRPr="00E95772">
        <w:t>99.C, CASA may also test persons who are performing or available to perform an applicable SSAA and who are not covered by a DAMP organisation.</w:t>
      </w:r>
    </w:p>
    <w:p w14:paraId="645852B8" w14:textId="4D1F9B9D" w:rsidR="00002737" w:rsidRPr="00E95772" w:rsidRDefault="00002737" w:rsidP="00271AE7">
      <w:pPr>
        <w:pStyle w:val="subsection"/>
      </w:pPr>
      <w:r w:rsidRPr="00E95772">
        <w:tab/>
        <w:t>(2)</w:t>
      </w:r>
      <w:r w:rsidRPr="00E95772">
        <w:tab/>
        <w:t xml:space="preserve">Unless otherwise stated, this </w:t>
      </w:r>
      <w:r w:rsidR="00271AE7" w:rsidRPr="00E95772">
        <w:t>Part</w:t>
      </w:r>
      <w:r w:rsidR="009F4E1B" w:rsidRPr="00E95772">
        <w:t xml:space="preserve"> </w:t>
      </w:r>
      <w:r w:rsidRPr="00E95772">
        <w:t xml:space="preserve">is made for the purposes of </w:t>
      </w:r>
      <w:r w:rsidR="00271AE7" w:rsidRPr="00E95772">
        <w:t>Part</w:t>
      </w:r>
      <w:r w:rsidR="009F4E1B" w:rsidRPr="00E95772">
        <w:t> </w:t>
      </w:r>
      <w:r w:rsidRPr="00E95772">
        <w:t>IV of the Act, particularly sections</w:t>
      </w:r>
      <w:r w:rsidR="00E95772">
        <w:t> </w:t>
      </w:r>
      <w:r w:rsidRPr="00E95772">
        <w:t>34, 35 and 36.</w:t>
      </w:r>
    </w:p>
    <w:p w14:paraId="2B6A41B3" w14:textId="77777777" w:rsidR="00002737" w:rsidRPr="00E95772" w:rsidRDefault="00271AE7" w:rsidP="009E1C75">
      <w:pPr>
        <w:pStyle w:val="SubPartCASA"/>
        <w:pageBreakBefore/>
        <w:outlineLvl w:val="9"/>
      </w:pPr>
      <w:bookmarkStart w:id="3" w:name="_Toc403541181"/>
      <w:r w:rsidRPr="00E95772">
        <w:rPr>
          <w:rStyle w:val="CharSubPartNoCASA"/>
        </w:rPr>
        <w:lastRenderedPageBreak/>
        <w:t>Subpart</w:t>
      </w:r>
      <w:r w:rsidR="009F4E1B" w:rsidRPr="00E95772">
        <w:rPr>
          <w:rStyle w:val="CharSubPartNoCASA"/>
        </w:rPr>
        <w:t xml:space="preserve"> </w:t>
      </w:r>
      <w:r w:rsidR="00002737" w:rsidRPr="00E95772">
        <w:rPr>
          <w:rStyle w:val="CharSubPartNoCASA"/>
        </w:rPr>
        <w:t>99.A</w:t>
      </w:r>
      <w:r w:rsidRPr="00E95772">
        <w:t>—</w:t>
      </w:r>
      <w:r w:rsidR="00002737" w:rsidRPr="00E95772">
        <w:rPr>
          <w:rStyle w:val="CharSubPartTextCASA"/>
        </w:rPr>
        <w:t>General</w:t>
      </w:r>
      <w:bookmarkEnd w:id="3"/>
    </w:p>
    <w:p w14:paraId="2667363D" w14:textId="77777777" w:rsidR="009E1C75" w:rsidRPr="00E95772" w:rsidRDefault="009E1C75" w:rsidP="009E1C75">
      <w:pPr>
        <w:pStyle w:val="Header"/>
      </w:pPr>
      <w:r w:rsidRPr="00E95772">
        <w:rPr>
          <w:rStyle w:val="CharDivNo"/>
        </w:rPr>
        <w:t xml:space="preserve"> </w:t>
      </w:r>
      <w:r w:rsidRPr="00E95772">
        <w:rPr>
          <w:rStyle w:val="CharDivText"/>
        </w:rPr>
        <w:t xml:space="preserve"> </w:t>
      </w:r>
    </w:p>
    <w:p w14:paraId="60987D34" w14:textId="63F0CC8C" w:rsidR="00002737" w:rsidRPr="00E95772" w:rsidRDefault="00002737" w:rsidP="00271AE7">
      <w:pPr>
        <w:pStyle w:val="ActHead5"/>
      </w:pPr>
      <w:bookmarkStart w:id="4" w:name="_Toc403541182"/>
      <w:r w:rsidRPr="00E95772">
        <w:rPr>
          <w:rStyle w:val="CharSectno"/>
        </w:rPr>
        <w:t>99.010</w:t>
      </w:r>
      <w:r w:rsidR="00271AE7" w:rsidRPr="00E95772">
        <w:t xml:space="preserve">  </w:t>
      </w:r>
      <w:r w:rsidRPr="00E95772">
        <w:t xml:space="preserve">Definitions for </w:t>
      </w:r>
      <w:r w:rsidR="00271AE7" w:rsidRPr="00E95772">
        <w:t>Part</w:t>
      </w:r>
      <w:r w:rsidR="00E95772">
        <w:t> </w:t>
      </w:r>
      <w:r w:rsidRPr="00E95772">
        <w:t>99</w:t>
      </w:r>
      <w:bookmarkEnd w:id="4"/>
    </w:p>
    <w:p w14:paraId="550812D3" w14:textId="77777777" w:rsidR="00002737" w:rsidRPr="00E95772" w:rsidRDefault="00002737" w:rsidP="00271AE7">
      <w:pPr>
        <w:pStyle w:val="subsection"/>
      </w:pPr>
      <w:r w:rsidRPr="00E95772">
        <w:tab/>
        <w:t>(1)</w:t>
      </w:r>
      <w:r w:rsidRPr="00E95772">
        <w:tab/>
        <w:t>In this Part:</w:t>
      </w:r>
    </w:p>
    <w:p w14:paraId="31C707D0" w14:textId="77777777" w:rsidR="00002737" w:rsidRPr="00E95772" w:rsidRDefault="00002737" w:rsidP="00271AE7">
      <w:pPr>
        <w:pStyle w:val="Definition"/>
      </w:pPr>
      <w:r w:rsidRPr="00E95772">
        <w:rPr>
          <w:b/>
          <w:i/>
        </w:rPr>
        <w:t>accident</w:t>
      </w:r>
      <w:r w:rsidRPr="00E95772">
        <w:t xml:space="preserve"> means an occurrence that arises out of a person performing or being available to perform an applicable SSAA if either or both of the following applies:</w:t>
      </w:r>
    </w:p>
    <w:p w14:paraId="3B838444" w14:textId="77777777" w:rsidR="00002737" w:rsidRPr="00E95772" w:rsidRDefault="00002737" w:rsidP="00271AE7">
      <w:pPr>
        <w:pStyle w:val="paragraph"/>
      </w:pPr>
      <w:r w:rsidRPr="00E95772">
        <w:tab/>
        <w:t>(a)</w:t>
      </w:r>
      <w:r w:rsidRPr="00E95772">
        <w:tab/>
        <w:t>the occurrence results in the death of, or serious harm to, a person;</w:t>
      </w:r>
    </w:p>
    <w:p w14:paraId="3F75E60A" w14:textId="77777777" w:rsidR="00002737" w:rsidRPr="00E95772" w:rsidRDefault="00002737" w:rsidP="00271AE7">
      <w:pPr>
        <w:pStyle w:val="paragraph"/>
      </w:pPr>
      <w:r w:rsidRPr="00E95772">
        <w:tab/>
        <w:t>(b)</w:t>
      </w:r>
      <w:r w:rsidRPr="00E95772">
        <w:tab/>
        <w:t>the occurrence results in serious damage to an aircraft or property.</w:t>
      </w:r>
    </w:p>
    <w:p w14:paraId="2906F676" w14:textId="77777777" w:rsidR="00002737" w:rsidRPr="00E95772" w:rsidRDefault="00002737" w:rsidP="00271AE7">
      <w:pPr>
        <w:pStyle w:val="Definition"/>
      </w:pPr>
      <w:r w:rsidRPr="00E95772">
        <w:rPr>
          <w:b/>
          <w:i/>
        </w:rPr>
        <w:t>aerodrome testing area</w:t>
      </w:r>
      <w:r w:rsidRPr="00E95772">
        <w:t xml:space="preserve"> means:</w:t>
      </w:r>
    </w:p>
    <w:p w14:paraId="0B29C4C4" w14:textId="77777777" w:rsidR="00002737" w:rsidRPr="00E95772" w:rsidRDefault="00002737" w:rsidP="00271AE7">
      <w:pPr>
        <w:pStyle w:val="paragraph"/>
      </w:pPr>
      <w:r w:rsidRPr="00E95772">
        <w:tab/>
        <w:t>(a)</w:t>
      </w:r>
      <w:r w:rsidRPr="00E95772">
        <w:tab/>
        <w:t>any surface in a certified aerodrome or a registered aerodrome over which an aircraft is able to be moved while in contact with the surface of the aerodrome, including any parking areas; and</w:t>
      </w:r>
    </w:p>
    <w:p w14:paraId="5C6E5A02" w14:textId="77777777" w:rsidR="00002737" w:rsidRPr="00E95772" w:rsidRDefault="00002737" w:rsidP="00271AE7">
      <w:pPr>
        <w:pStyle w:val="paragraph"/>
      </w:pPr>
      <w:r w:rsidRPr="00E95772">
        <w:tab/>
        <w:t>(b)</w:t>
      </w:r>
      <w:r w:rsidRPr="00E95772">
        <w:tab/>
        <w:t>any part of the surface of a certified aerodrome or registered aerodrome:</w:t>
      </w:r>
    </w:p>
    <w:p w14:paraId="107FF185" w14:textId="75F3302D" w:rsidR="00002737" w:rsidRPr="00E95772" w:rsidRDefault="00002737" w:rsidP="00271AE7">
      <w:pPr>
        <w:pStyle w:val="paragraphsub"/>
      </w:pPr>
      <w:r w:rsidRPr="00E95772">
        <w:tab/>
        <w:t>(i)</w:t>
      </w:r>
      <w:r w:rsidRPr="00E95772">
        <w:tab/>
        <w:t xml:space="preserve">that is not covered by </w:t>
      </w:r>
      <w:r w:rsidR="00E95772">
        <w:t>paragraph (</w:t>
      </w:r>
      <w:r w:rsidRPr="00E95772">
        <w:t>a); and</w:t>
      </w:r>
    </w:p>
    <w:p w14:paraId="17613949" w14:textId="77777777" w:rsidR="00002737" w:rsidRPr="00E95772" w:rsidRDefault="00002737" w:rsidP="00271AE7">
      <w:pPr>
        <w:pStyle w:val="paragraphsub"/>
      </w:pPr>
      <w:r w:rsidRPr="00E95772">
        <w:tab/>
        <w:t>(ii)</w:t>
      </w:r>
      <w:r w:rsidRPr="00E95772">
        <w:tab/>
        <w:t>that does not have a building on it; and</w:t>
      </w:r>
    </w:p>
    <w:p w14:paraId="07DF6151" w14:textId="5510D256" w:rsidR="00002737" w:rsidRPr="00E95772" w:rsidRDefault="00002737" w:rsidP="00271AE7">
      <w:pPr>
        <w:pStyle w:val="paragraphsub"/>
      </w:pPr>
      <w:r w:rsidRPr="00E95772">
        <w:tab/>
        <w:t>(iii)</w:t>
      </w:r>
      <w:r w:rsidRPr="00E95772">
        <w:tab/>
        <w:t xml:space="preserve">from which access to a surface mentioned in </w:t>
      </w:r>
      <w:r w:rsidR="00E95772">
        <w:t>paragraph (</w:t>
      </w:r>
      <w:r w:rsidRPr="00E95772">
        <w:t>a) may be had; and</w:t>
      </w:r>
    </w:p>
    <w:p w14:paraId="1FA511F5" w14:textId="77777777" w:rsidR="00002737" w:rsidRPr="00E95772" w:rsidRDefault="00002737" w:rsidP="00271AE7">
      <w:pPr>
        <w:pStyle w:val="paragraph"/>
      </w:pPr>
      <w:r w:rsidRPr="00E95772">
        <w:tab/>
        <w:t>(c)</w:t>
      </w:r>
      <w:r w:rsidRPr="00E95772">
        <w:tab/>
        <w:t>a building located on a certified aerodrome or registered aerodrome that is used:</w:t>
      </w:r>
    </w:p>
    <w:p w14:paraId="1AAE99F4" w14:textId="77777777" w:rsidR="00002737" w:rsidRPr="00E95772" w:rsidRDefault="00002737" w:rsidP="00271AE7">
      <w:pPr>
        <w:pStyle w:val="paragraphsub"/>
      </w:pPr>
      <w:r w:rsidRPr="00E95772">
        <w:tab/>
        <w:t>(i)</w:t>
      </w:r>
      <w:r w:rsidRPr="00E95772">
        <w:tab/>
        <w:t>for maintenance of an aircraft or an aeronautical product; or</w:t>
      </w:r>
    </w:p>
    <w:p w14:paraId="3754F717" w14:textId="77777777" w:rsidR="00002737" w:rsidRPr="00E95772" w:rsidRDefault="00002737" w:rsidP="00271AE7">
      <w:pPr>
        <w:pStyle w:val="paragraphsub"/>
      </w:pPr>
      <w:r w:rsidRPr="00E95772">
        <w:tab/>
        <w:t>(ii)</w:t>
      </w:r>
      <w:r w:rsidRPr="00E95772">
        <w:tab/>
        <w:t>for the manufacture of aircraft or aeronautical products; or</w:t>
      </w:r>
    </w:p>
    <w:p w14:paraId="5197F1D7" w14:textId="77777777" w:rsidR="00002737" w:rsidRPr="00E95772" w:rsidRDefault="00002737" w:rsidP="00271AE7">
      <w:pPr>
        <w:pStyle w:val="paragraphsub"/>
      </w:pPr>
      <w:r w:rsidRPr="00E95772">
        <w:tab/>
        <w:t>(iii)</w:t>
      </w:r>
      <w:r w:rsidRPr="00E95772">
        <w:tab/>
        <w:t>by an air traffic service provider to control air traffic; or</w:t>
      </w:r>
    </w:p>
    <w:p w14:paraId="330B3631" w14:textId="77777777" w:rsidR="006674F7" w:rsidRPr="00E95772" w:rsidRDefault="006674F7" w:rsidP="006674F7">
      <w:pPr>
        <w:pStyle w:val="paragraphsub"/>
      </w:pPr>
      <w:r w:rsidRPr="00E95772">
        <w:tab/>
        <w:t>(iv)</w:t>
      </w:r>
      <w:r w:rsidRPr="00E95772">
        <w:tab/>
        <w:t>by the holder of an AOC for flying training; or</w:t>
      </w:r>
    </w:p>
    <w:p w14:paraId="502AC23A" w14:textId="727E27B1" w:rsidR="006674F7" w:rsidRPr="00E95772" w:rsidRDefault="006674F7" w:rsidP="006674F7">
      <w:pPr>
        <w:pStyle w:val="paragraphsub"/>
      </w:pPr>
      <w:r w:rsidRPr="00E95772">
        <w:tab/>
        <w:t>(v)</w:t>
      </w:r>
      <w:r w:rsidRPr="00E95772">
        <w:tab/>
        <w:t>by a Part</w:t>
      </w:r>
      <w:r w:rsidR="00E95772">
        <w:t> </w:t>
      </w:r>
      <w:r w:rsidRPr="00E95772">
        <w:t>141 operator conducting flying training in an aircraft; and</w:t>
      </w:r>
    </w:p>
    <w:p w14:paraId="376C3A4B" w14:textId="77777777" w:rsidR="00002737" w:rsidRPr="00E95772" w:rsidRDefault="00002737" w:rsidP="00271AE7">
      <w:pPr>
        <w:pStyle w:val="paragraph"/>
      </w:pPr>
      <w:r w:rsidRPr="00E95772">
        <w:lastRenderedPageBreak/>
        <w:tab/>
        <w:t>(d)</w:t>
      </w:r>
      <w:r w:rsidRPr="00E95772">
        <w:tab/>
        <w:t>any part of an aircraft, aerobridge or other moveable structure in a certified aerodrome or a registered aerodrome.</w:t>
      </w:r>
    </w:p>
    <w:p w14:paraId="4E0525CA" w14:textId="74F2CDBB" w:rsidR="00002737" w:rsidRPr="00E95772" w:rsidRDefault="00002737" w:rsidP="00271AE7">
      <w:pPr>
        <w:pStyle w:val="Definition"/>
      </w:pPr>
      <w:r w:rsidRPr="00E95772">
        <w:rPr>
          <w:b/>
          <w:i/>
        </w:rPr>
        <w:t>airport security guard</w:t>
      </w:r>
      <w:r w:rsidRPr="00E95772">
        <w:t xml:space="preserve"> has the meaning given in section</w:t>
      </w:r>
      <w:r w:rsidR="00E95772">
        <w:t> </w:t>
      </w:r>
      <w:r w:rsidRPr="00E95772">
        <w:t xml:space="preserve">9 of the </w:t>
      </w:r>
      <w:r w:rsidRPr="00E95772">
        <w:rPr>
          <w:i/>
        </w:rPr>
        <w:t>Aviation Transport Security Act 2004</w:t>
      </w:r>
      <w:r w:rsidRPr="00E95772">
        <w:t>.</w:t>
      </w:r>
    </w:p>
    <w:p w14:paraId="3687885B" w14:textId="161B7C00" w:rsidR="00002737" w:rsidRPr="00E95772" w:rsidRDefault="00002737" w:rsidP="00271AE7">
      <w:pPr>
        <w:pStyle w:val="Definition"/>
      </w:pPr>
      <w:r w:rsidRPr="00E95772">
        <w:rPr>
          <w:b/>
          <w:i/>
        </w:rPr>
        <w:t>allocated number</w:t>
      </w:r>
      <w:r w:rsidRPr="00E95772">
        <w:t>, in relation to an approved tester, means the number allocated to the tester under subregulation</w:t>
      </w:r>
      <w:r w:rsidR="00E95772">
        <w:t> </w:t>
      </w:r>
      <w:r w:rsidRPr="00E95772">
        <w:t>99.445(5).</w:t>
      </w:r>
    </w:p>
    <w:p w14:paraId="0886D9F6" w14:textId="48354C0E" w:rsidR="00002737" w:rsidRPr="00E95772" w:rsidRDefault="00002737" w:rsidP="00271AE7">
      <w:pPr>
        <w:pStyle w:val="Definition"/>
      </w:pPr>
      <w:r w:rsidRPr="00E95772">
        <w:rPr>
          <w:b/>
          <w:i/>
        </w:rPr>
        <w:t>applicable SSAA</w:t>
      </w:r>
      <w:r w:rsidRPr="00E95772">
        <w:rPr>
          <w:b/>
        </w:rPr>
        <w:t xml:space="preserve"> </w:t>
      </w:r>
      <w:r w:rsidRPr="00E95772">
        <w:t>means a safety</w:t>
      </w:r>
      <w:r w:rsidR="00E95772">
        <w:noBreakHyphen/>
      </w:r>
      <w:r w:rsidRPr="00E95772">
        <w:t xml:space="preserve">sensitive aviation activity to which this </w:t>
      </w:r>
      <w:r w:rsidR="00271AE7" w:rsidRPr="00E95772">
        <w:t>Part</w:t>
      </w:r>
      <w:r w:rsidR="009F4E1B" w:rsidRPr="00E95772">
        <w:t xml:space="preserve"> </w:t>
      </w:r>
      <w:r w:rsidRPr="00E95772">
        <w:t>applies under regulation</w:t>
      </w:r>
      <w:r w:rsidR="00E95772">
        <w:t> </w:t>
      </w:r>
      <w:r w:rsidRPr="00E95772">
        <w:t>99.015.</w:t>
      </w:r>
    </w:p>
    <w:p w14:paraId="3864701C" w14:textId="77777777" w:rsidR="00002737" w:rsidRPr="00E95772" w:rsidRDefault="00002737" w:rsidP="00271AE7">
      <w:pPr>
        <w:pStyle w:val="Definition"/>
      </w:pPr>
      <w:r w:rsidRPr="00E95772">
        <w:rPr>
          <w:b/>
          <w:i/>
        </w:rPr>
        <w:t>appropriately qualified alcohol and other drug professional</w:t>
      </w:r>
      <w:r w:rsidRPr="00E95772">
        <w:t xml:space="preserve"> means a person who:</w:t>
      </w:r>
    </w:p>
    <w:p w14:paraId="002DAF6D" w14:textId="77777777" w:rsidR="00002737" w:rsidRPr="00E95772" w:rsidRDefault="00002737" w:rsidP="00271AE7">
      <w:pPr>
        <w:pStyle w:val="paragraph"/>
      </w:pPr>
      <w:r w:rsidRPr="00E95772">
        <w:tab/>
        <w:t>(a)</w:t>
      </w:r>
      <w:r w:rsidRPr="00E95772">
        <w:tab/>
        <w:t>materially works as a provider of clinical drug and alcohol treatment services; and</w:t>
      </w:r>
    </w:p>
    <w:p w14:paraId="73AFA67C" w14:textId="77777777" w:rsidR="00002737" w:rsidRPr="00E95772" w:rsidRDefault="00002737" w:rsidP="00271AE7">
      <w:pPr>
        <w:pStyle w:val="paragraph"/>
      </w:pPr>
      <w:r w:rsidRPr="00E95772">
        <w:tab/>
        <w:t>(b)</w:t>
      </w:r>
      <w:r w:rsidRPr="00E95772">
        <w:tab/>
        <w:t>holds a bachelor degree, or postgraduate degree, in at least</w:t>
      </w:r>
      <w:r w:rsidR="009F4E1B" w:rsidRPr="00E95772">
        <w:t xml:space="preserve"> </w:t>
      </w:r>
      <w:r w:rsidRPr="00E95772">
        <w:t>1 of the following fields:</w:t>
      </w:r>
    </w:p>
    <w:p w14:paraId="3492E49A" w14:textId="77777777" w:rsidR="00002737" w:rsidRPr="00E95772" w:rsidRDefault="00002737" w:rsidP="00271AE7">
      <w:pPr>
        <w:pStyle w:val="paragraphsub"/>
      </w:pPr>
      <w:r w:rsidRPr="00E95772">
        <w:tab/>
        <w:t>(i)</w:t>
      </w:r>
      <w:r w:rsidRPr="00E95772">
        <w:tab/>
        <w:t>health sciences;</w:t>
      </w:r>
    </w:p>
    <w:p w14:paraId="0258ABE9" w14:textId="77777777" w:rsidR="00002737" w:rsidRPr="00E95772" w:rsidRDefault="00002737" w:rsidP="00271AE7">
      <w:pPr>
        <w:pStyle w:val="paragraphsub"/>
      </w:pPr>
      <w:r w:rsidRPr="00E95772">
        <w:tab/>
        <w:t>(ii)</w:t>
      </w:r>
      <w:r w:rsidRPr="00E95772">
        <w:tab/>
        <w:t>medical science;</w:t>
      </w:r>
    </w:p>
    <w:p w14:paraId="1EC7B375" w14:textId="77777777" w:rsidR="00002737" w:rsidRPr="00E95772" w:rsidRDefault="00002737" w:rsidP="00271AE7">
      <w:pPr>
        <w:pStyle w:val="paragraphsub"/>
      </w:pPr>
      <w:r w:rsidRPr="00E95772">
        <w:tab/>
        <w:t>(iii)</w:t>
      </w:r>
      <w:r w:rsidRPr="00E95772">
        <w:tab/>
        <w:t>social sciences;</w:t>
      </w:r>
    </w:p>
    <w:p w14:paraId="6E3C509E" w14:textId="77777777" w:rsidR="00002737" w:rsidRPr="00E95772" w:rsidRDefault="00002737" w:rsidP="00271AE7">
      <w:pPr>
        <w:pStyle w:val="paragraphsub"/>
      </w:pPr>
      <w:r w:rsidRPr="00E95772">
        <w:tab/>
        <w:t>(iv)</w:t>
      </w:r>
      <w:r w:rsidRPr="00E95772">
        <w:tab/>
        <w:t>behavioural sciences.</w:t>
      </w:r>
    </w:p>
    <w:p w14:paraId="1AEDA853" w14:textId="412BF3F3" w:rsidR="00002737" w:rsidRPr="00E95772" w:rsidRDefault="00002737" w:rsidP="00271AE7">
      <w:pPr>
        <w:pStyle w:val="Definition"/>
      </w:pPr>
      <w:r w:rsidRPr="00E95772">
        <w:rPr>
          <w:b/>
          <w:i/>
        </w:rPr>
        <w:t>approved breathalyser</w:t>
      </w:r>
      <w:r w:rsidRPr="00E95772">
        <w:t xml:space="preserve"> means a breathalyser approved by CASA under paragraph</w:t>
      </w:r>
      <w:r w:rsidR="00E95772">
        <w:t> </w:t>
      </w:r>
      <w:r w:rsidRPr="00E95772">
        <w:t>99.130(a) for alcohol testing.</w:t>
      </w:r>
    </w:p>
    <w:p w14:paraId="2A5F336C" w14:textId="39679382" w:rsidR="00002737" w:rsidRPr="00E95772" w:rsidRDefault="00002737" w:rsidP="00271AE7">
      <w:pPr>
        <w:pStyle w:val="Definition"/>
      </w:pPr>
      <w:r w:rsidRPr="00E95772">
        <w:rPr>
          <w:b/>
          <w:i/>
        </w:rPr>
        <w:t xml:space="preserve">approved drug testing device </w:t>
      </w:r>
      <w:r w:rsidRPr="00E95772">
        <w:t>means a device approved by CASA under paragraph</w:t>
      </w:r>
      <w:r w:rsidR="00E95772">
        <w:t> </w:t>
      </w:r>
      <w:r w:rsidRPr="00E95772">
        <w:t>99.130(b) for testing for testable drugs.</w:t>
      </w:r>
    </w:p>
    <w:p w14:paraId="214483B6" w14:textId="776B5F2F" w:rsidR="00002737" w:rsidRPr="00E95772" w:rsidRDefault="00002737" w:rsidP="00271AE7">
      <w:pPr>
        <w:pStyle w:val="Definition"/>
      </w:pPr>
      <w:r w:rsidRPr="00E95772">
        <w:rPr>
          <w:b/>
          <w:i/>
        </w:rPr>
        <w:t>approved laboratory</w:t>
      </w:r>
      <w:r w:rsidRPr="00E95772">
        <w:t xml:space="preserve"> means a person authorised under subregulation</w:t>
      </w:r>
      <w:r w:rsidR="00E95772">
        <w:t> </w:t>
      </w:r>
      <w:r w:rsidRPr="00E95772">
        <w:t xml:space="preserve">99.450(3) to conduct confirmatory drug tests for </w:t>
      </w:r>
      <w:r w:rsidR="00271AE7" w:rsidRPr="00E95772">
        <w:t>Subpart</w:t>
      </w:r>
      <w:r w:rsidR="009F4E1B" w:rsidRPr="00E95772">
        <w:t xml:space="preserve"> </w:t>
      </w:r>
      <w:r w:rsidRPr="00E95772">
        <w:t>99.C.</w:t>
      </w:r>
    </w:p>
    <w:p w14:paraId="5C7DAFE9" w14:textId="77777777" w:rsidR="00002737" w:rsidRPr="00E95772" w:rsidRDefault="00002737" w:rsidP="00271AE7">
      <w:pPr>
        <w:pStyle w:val="Definition"/>
      </w:pPr>
      <w:r w:rsidRPr="00E95772">
        <w:rPr>
          <w:b/>
          <w:i/>
        </w:rPr>
        <w:t>approved person</w:t>
      </w:r>
      <w:r w:rsidRPr="00E95772">
        <w:t>, in relation to an approved laboratory, means a person who is authorised under the laboratory’s National Association of Testing Authorities accreditation to declare the results of drug tests conducted by that laboratory.</w:t>
      </w:r>
    </w:p>
    <w:p w14:paraId="5CD272D5" w14:textId="77777777" w:rsidR="00002737" w:rsidRPr="00E95772" w:rsidRDefault="00002737" w:rsidP="00271AE7">
      <w:pPr>
        <w:pStyle w:val="Definition"/>
      </w:pPr>
      <w:r w:rsidRPr="00E95772">
        <w:rPr>
          <w:b/>
          <w:i/>
        </w:rPr>
        <w:t xml:space="preserve">approved tester </w:t>
      </w:r>
      <w:r w:rsidRPr="00E95772">
        <w:t>means a person who is authorised to:</w:t>
      </w:r>
    </w:p>
    <w:p w14:paraId="108C3285" w14:textId="52CB7E7A" w:rsidR="00002737" w:rsidRPr="00E95772" w:rsidRDefault="00002737" w:rsidP="00271AE7">
      <w:pPr>
        <w:pStyle w:val="paragraph"/>
      </w:pPr>
      <w:r w:rsidRPr="00E95772">
        <w:tab/>
        <w:t>(a)</w:t>
      </w:r>
      <w:r w:rsidRPr="00E95772">
        <w:tab/>
        <w:t>take body samples for drug or alcohol tests under subregulation</w:t>
      </w:r>
      <w:r w:rsidR="00E95772">
        <w:t> </w:t>
      </w:r>
      <w:r w:rsidRPr="00E95772">
        <w:t>99.450(1); and</w:t>
      </w:r>
    </w:p>
    <w:p w14:paraId="6D7AC353" w14:textId="52F84D0D" w:rsidR="00002737" w:rsidRPr="00E95772" w:rsidRDefault="00002737" w:rsidP="00271AE7">
      <w:pPr>
        <w:pStyle w:val="paragraph"/>
      </w:pPr>
      <w:r w:rsidRPr="00E95772">
        <w:lastRenderedPageBreak/>
        <w:tab/>
        <w:t>(b)</w:t>
      </w:r>
      <w:r w:rsidRPr="00E95772">
        <w:tab/>
        <w:t>conduct initial drug tests or alcohol tests under subregulation</w:t>
      </w:r>
      <w:r w:rsidR="00E95772">
        <w:t> </w:t>
      </w:r>
      <w:r w:rsidRPr="00E95772">
        <w:t>99.450(2).</w:t>
      </w:r>
    </w:p>
    <w:p w14:paraId="19A42B09" w14:textId="0AB4B5B2" w:rsidR="00002737" w:rsidRPr="00E95772" w:rsidRDefault="00002737" w:rsidP="00271AE7">
      <w:pPr>
        <w:pStyle w:val="Definition"/>
      </w:pPr>
      <w:r w:rsidRPr="00E95772">
        <w:rPr>
          <w:b/>
          <w:i/>
        </w:rPr>
        <w:t xml:space="preserve">ASIC </w:t>
      </w:r>
      <w:r w:rsidRPr="00E95772">
        <w:t xml:space="preserve">has the meaning given in the </w:t>
      </w:r>
      <w:r w:rsidRPr="00E95772">
        <w:rPr>
          <w:i/>
        </w:rPr>
        <w:t>Aviation Transport Security Regulations</w:t>
      </w:r>
      <w:r w:rsidR="00E95772">
        <w:rPr>
          <w:i/>
        </w:rPr>
        <w:t> </w:t>
      </w:r>
      <w:r w:rsidRPr="00E95772">
        <w:rPr>
          <w:i/>
        </w:rPr>
        <w:t>2005</w:t>
      </w:r>
      <w:r w:rsidRPr="00E95772">
        <w:t>.</w:t>
      </w:r>
    </w:p>
    <w:p w14:paraId="4A13B0B1" w14:textId="77777777" w:rsidR="00002737" w:rsidRPr="00E95772" w:rsidRDefault="00002737" w:rsidP="00271AE7">
      <w:pPr>
        <w:pStyle w:val="Definition"/>
      </w:pPr>
      <w:r w:rsidRPr="00E95772">
        <w:rPr>
          <w:b/>
          <w:i/>
        </w:rPr>
        <w:t>CASA medical review officer</w:t>
      </w:r>
      <w:r w:rsidRPr="00E95772">
        <w:t xml:space="preserve"> means a medical practitioner who for drug and alcohol testing under </w:t>
      </w:r>
      <w:r w:rsidR="00271AE7" w:rsidRPr="00E95772">
        <w:t>Subpart</w:t>
      </w:r>
      <w:r w:rsidR="009F4E1B" w:rsidRPr="00E95772">
        <w:t xml:space="preserve"> </w:t>
      </w:r>
      <w:r w:rsidRPr="00E95772">
        <w:t>99.C, and for Subparts 99.E and 99.H has:</w:t>
      </w:r>
    </w:p>
    <w:p w14:paraId="706E4785" w14:textId="2CA4B971" w:rsidR="00002737" w:rsidRPr="00E95772" w:rsidRDefault="00002737" w:rsidP="00271AE7">
      <w:pPr>
        <w:pStyle w:val="paragraph"/>
      </w:pPr>
      <w:r w:rsidRPr="00E95772">
        <w:tab/>
        <w:t>(a)</w:t>
      </w:r>
      <w:r w:rsidRPr="00E95772">
        <w:tab/>
        <w:t>been appointed by CASA under subregulation</w:t>
      </w:r>
      <w:r w:rsidR="00E95772">
        <w:t> </w:t>
      </w:r>
      <w:r w:rsidRPr="00E95772">
        <w:t>99.390(1) for the purposes of Subpart</w:t>
      </w:r>
      <w:r w:rsidR="009F4E1B" w:rsidRPr="00E95772">
        <w:t xml:space="preserve"> </w:t>
      </w:r>
      <w:r w:rsidRPr="00E95772">
        <w:t>99.C; and</w:t>
      </w:r>
    </w:p>
    <w:p w14:paraId="51BAB59F" w14:textId="77777777" w:rsidR="00002737" w:rsidRPr="00E95772" w:rsidRDefault="00002737" w:rsidP="00271AE7">
      <w:pPr>
        <w:pStyle w:val="paragraph"/>
      </w:pPr>
      <w:r w:rsidRPr="00E95772">
        <w:tab/>
        <w:t>(b)</w:t>
      </w:r>
      <w:r w:rsidRPr="00E95772">
        <w:tab/>
        <w:t>training and competence in the field of interpreting drug and alcohol test results; and</w:t>
      </w:r>
    </w:p>
    <w:p w14:paraId="02D67BCB" w14:textId="77777777" w:rsidR="00002737" w:rsidRPr="00E95772" w:rsidRDefault="00002737" w:rsidP="00271AE7">
      <w:pPr>
        <w:pStyle w:val="paragraph"/>
      </w:pPr>
      <w:r w:rsidRPr="00E95772">
        <w:tab/>
        <w:t>(c)</w:t>
      </w:r>
      <w:r w:rsidRPr="00E95772">
        <w:tab/>
        <w:t>knowledge of substance use disorders; and</w:t>
      </w:r>
    </w:p>
    <w:p w14:paraId="7957C4DA" w14:textId="77777777" w:rsidR="00002737" w:rsidRPr="00E95772" w:rsidRDefault="00002737" w:rsidP="00271AE7">
      <w:pPr>
        <w:pStyle w:val="paragraph"/>
      </w:pPr>
      <w:r w:rsidRPr="00E95772">
        <w:tab/>
        <w:t>(d)</w:t>
      </w:r>
      <w:r w:rsidRPr="00E95772">
        <w:tab/>
        <w:t>knowledge of the contents of this Part.</w:t>
      </w:r>
    </w:p>
    <w:p w14:paraId="3727E28C" w14:textId="77777777" w:rsidR="00002737" w:rsidRPr="00E95772" w:rsidRDefault="00002737" w:rsidP="00271AE7">
      <w:pPr>
        <w:pStyle w:val="Definition"/>
      </w:pPr>
      <w:r w:rsidRPr="00E95772">
        <w:rPr>
          <w:b/>
          <w:i/>
        </w:rPr>
        <w:t>commencement date</w:t>
      </w:r>
      <w:r w:rsidRPr="00E95772">
        <w:t xml:space="preserve"> means the date on which this </w:t>
      </w:r>
      <w:r w:rsidR="00271AE7" w:rsidRPr="00E95772">
        <w:t>Part</w:t>
      </w:r>
      <w:r w:rsidR="009F4E1B" w:rsidRPr="00E95772">
        <w:t xml:space="preserve"> </w:t>
      </w:r>
      <w:r w:rsidRPr="00E95772">
        <w:t>commences.</w:t>
      </w:r>
    </w:p>
    <w:p w14:paraId="102AEF4D" w14:textId="77777777" w:rsidR="00002737" w:rsidRPr="00E95772" w:rsidRDefault="00002737" w:rsidP="00271AE7">
      <w:pPr>
        <w:pStyle w:val="Definition"/>
      </w:pPr>
      <w:r w:rsidRPr="00E95772">
        <w:rPr>
          <w:b/>
          <w:i/>
        </w:rPr>
        <w:t>comprehensive assessment</w:t>
      </w:r>
      <w:r w:rsidRPr="00E95772">
        <w:t>, in relation to a person’s drug or alcohol use, means an examination of the person’s physiological and psychosocial indicators carried out:</w:t>
      </w:r>
    </w:p>
    <w:p w14:paraId="5A2B19AA" w14:textId="77777777" w:rsidR="00002737" w:rsidRPr="00E95772" w:rsidRDefault="00002737" w:rsidP="00271AE7">
      <w:pPr>
        <w:pStyle w:val="paragraph"/>
      </w:pPr>
      <w:r w:rsidRPr="00E95772">
        <w:tab/>
        <w:t>(a)</w:t>
      </w:r>
      <w:r w:rsidRPr="00E95772">
        <w:tab/>
        <w:t>by a psychiatrist; or</w:t>
      </w:r>
    </w:p>
    <w:p w14:paraId="42846D8B" w14:textId="77777777" w:rsidR="00002737" w:rsidRPr="00E95772" w:rsidRDefault="00002737" w:rsidP="00271AE7">
      <w:pPr>
        <w:pStyle w:val="paragraph"/>
      </w:pPr>
      <w:r w:rsidRPr="00E95772">
        <w:tab/>
        <w:t>(b)</w:t>
      </w:r>
      <w:r w:rsidRPr="00E95772">
        <w:tab/>
        <w:t xml:space="preserve">by a medical practitioner who is a Fellow of the Australasian </w:t>
      </w:r>
      <w:r w:rsidR="00271AE7" w:rsidRPr="00E95772">
        <w:t>Chapter</w:t>
      </w:r>
      <w:r w:rsidR="009F4E1B" w:rsidRPr="00E95772">
        <w:t xml:space="preserve"> </w:t>
      </w:r>
      <w:r w:rsidRPr="00E95772">
        <w:t>of Addiction Medicine; or</w:t>
      </w:r>
    </w:p>
    <w:p w14:paraId="6D6B3EB7" w14:textId="77777777" w:rsidR="00002737" w:rsidRPr="00E95772" w:rsidRDefault="00002737" w:rsidP="00271AE7">
      <w:pPr>
        <w:pStyle w:val="paragraph"/>
      </w:pPr>
      <w:r w:rsidRPr="00E95772">
        <w:tab/>
        <w:t>(c)</w:t>
      </w:r>
      <w:r w:rsidRPr="00E95772">
        <w:tab/>
        <w:t>jointly by:</w:t>
      </w:r>
    </w:p>
    <w:p w14:paraId="4651EEC9" w14:textId="77777777" w:rsidR="00002737" w:rsidRPr="00E95772" w:rsidRDefault="00002737" w:rsidP="00271AE7">
      <w:pPr>
        <w:pStyle w:val="paragraphsub"/>
      </w:pPr>
      <w:r w:rsidRPr="00E95772">
        <w:rPr>
          <w:i/>
        </w:rPr>
        <w:tab/>
      </w:r>
      <w:r w:rsidRPr="00E95772">
        <w:t>(i)</w:t>
      </w:r>
      <w:r w:rsidRPr="00E95772">
        <w:tab/>
        <w:t>a person entitled to practice as a medical practitioner under a law of a State or Territory; and</w:t>
      </w:r>
    </w:p>
    <w:p w14:paraId="50427C0C" w14:textId="77777777" w:rsidR="00002737" w:rsidRPr="00E95772" w:rsidRDefault="00002737" w:rsidP="00271AE7">
      <w:pPr>
        <w:pStyle w:val="paragraphsub"/>
      </w:pPr>
      <w:r w:rsidRPr="00E95772">
        <w:tab/>
        <w:t>(ii)</w:t>
      </w:r>
      <w:r w:rsidRPr="00E95772">
        <w:tab/>
        <w:t>an appropriately qualified drug and alcohol professional.</w:t>
      </w:r>
    </w:p>
    <w:p w14:paraId="219DA8D6" w14:textId="77777777" w:rsidR="00002737" w:rsidRPr="00E95772" w:rsidRDefault="00002737" w:rsidP="00271AE7">
      <w:pPr>
        <w:pStyle w:val="Definition"/>
      </w:pPr>
      <w:r w:rsidRPr="00E95772">
        <w:rPr>
          <w:b/>
          <w:i/>
          <w:szCs w:val="22"/>
        </w:rPr>
        <w:t xml:space="preserve">confirmatory alcohol test </w:t>
      </w:r>
      <w:r w:rsidRPr="00E95772">
        <w:t>means an alcohol test given in respect of an initial alcohol test to determine the presence and level of alcohol in a body sample.</w:t>
      </w:r>
    </w:p>
    <w:p w14:paraId="3862D05E" w14:textId="27BC6D8E" w:rsidR="00002737" w:rsidRPr="00E95772" w:rsidRDefault="00271AE7" w:rsidP="00271AE7">
      <w:pPr>
        <w:pStyle w:val="notetext"/>
      </w:pPr>
      <w:r w:rsidRPr="00E95772">
        <w:t>Note:</w:t>
      </w:r>
      <w:r w:rsidRPr="00E95772">
        <w:tab/>
      </w:r>
      <w:r w:rsidR="00002737" w:rsidRPr="00E95772">
        <w:t xml:space="preserve">See </w:t>
      </w:r>
      <w:r w:rsidR="00E95772">
        <w:t>paragraph (</w:t>
      </w:r>
      <w:r w:rsidR="00002737" w:rsidRPr="00E95772">
        <w:t>b) of the definition of drug or alcohol test in subsection</w:t>
      </w:r>
      <w:r w:rsidR="00E95772">
        <w:t> </w:t>
      </w:r>
      <w:r w:rsidR="00002737" w:rsidRPr="00E95772">
        <w:t>33(1) of the Act.</w:t>
      </w:r>
    </w:p>
    <w:p w14:paraId="41E06996" w14:textId="77777777" w:rsidR="00002737" w:rsidRPr="00E95772" w:rsidRDefault="00002737" w:rsidP="00271AE7">
      <w:pPr>
        <w:pStyle w:val="Definition"/>
      </w:pPr>
      <w:r w:rsidRPr="00E95772">
        <w:rPr>
          <w:b/>
          <w:i/>
        </w:rPr>
        <w:t xml:space="preserve">confirmatory drug test </w:t>
      </w:r>
      <w:r w:rsidRPr="00E95772">
        <w:t>means a drug test given in respect of an initial drug test to determine the presence and level of a testable drug in a body sample.</w:t>
      </w:r>
    </w:p>
    <w:p w14:paraId="593F6540" w14:textId="25FF90DF" w:rsidR="00002737" w:rsidRPr="00E95772" w:rsidRDefault="00271AE7" w:rsidP="00271AE7">
      <w:pPr>
        <w:pStyle w:val="notetext"/>
      </w:pPr>
      <w:r w:rsidRPr="00E95772">
        <w:lastRenderedPageBreak/>
        <w:t>Note:</w:t>
      </w:r>
      <w:r w:rsidRPr="00E95772">
        <w:tab/>
      </w:r>
      <w:r w:rsidR="00002737" w:rsidRPr="00E95772">
        <w:t xml:space="preserve">See </w:t>
      </w:r>
      <w:r w:rsidR="00E95772">
        <w:t>paragraph (</w:t>
      </w:r>
      <w:r w:rsidR="00002737" w:rsidRPr="00E95772">
        <w:t>b) of the definition of drug or alcohol test</w:t>
      </w:r>
      <w:r w:rsidR="00002737" w:rsidRPr="00E95772">
        <w:rPr>
          <w:i/>
        </w:rPr>
        <w:t xml:space="preserve"> </w:t>
      </w:r>
      <w:r w:rsidR="00002737" w:rsidRPr="00E95772">
        <w:t>in subsection</w:t>
      </w:r>
      <w:r w:rsidR="00E95772">
        <w:t> </w:t>
      </w:r>
      <w:r w:rsidR="00002737" w:rsidRPr="00E95772">
        <w:t>33(1) of the Act.</w:t>
      </w:r>
    </w:p>
    <w:p w14:paraId="701C2635" w14:textId="4B8248BE" w:rsidR="00002737" w:rsidRPr="00E95772" w:rsidRDefault="00002737" w:rsidP="00271AE7">
      <w:pPr>
        <w:pStyle w:val="Definition"/>
      </w:pPr>
      <w:r w:rsidRPr="00E95772">
        <w:rPr>
          <w:b/>
          <w:i/>
        </w:rPr>
        <w:t>DAMP</w:t>
      </w:r>
      <w:r w:rsidRPr="00E95772">
        <w:t xml:space="preserve"> or</w:t>
      </w:r>
      <w:r w:rsidRPr="00E95772">
        <w:rPr>
          <w:b/>
          <w:i/>
        </w:rPr>
        <w:t xml:space="preserve"> drug and alcohol management plan </w:t>
      </w:r>
      <w:r w:rsidRPr="00E95772">
        <w:t>means a drug and alcohol management plan that complies, or purports to comply, with the requirements of regulation</w:t>
      </w:r>
      <w:r w:rsidR="00E95772">
        <w:t> </w:t>
      </w:r>
      <w:r w:rsidRPr="00E95772">
        <w:t>99.045.</w:t>
      </w:r>
    </w:p>
    <w:p w14:paraId="02F2B6EB" w14:textId="77777777" w:rsidR="00002737" w:rsidRPr="00E95772" w:rsidRDefault="00002737" w:rsidP="00271AE7">
      <w:pPr>
        <w:pStyle w:val="Definition"/>
      </w:pPr>
      <w:r w:rsidRPr="00E95772">
        <w:rPr>
          <w:b/>
          <w:i/>
        </w:rPr>
        <w:t>DAMP contact officer</w:t>
      </w:r>
      <w:r w:rsidRPr="00E95772">
        <w:t>, in relation to a DAMP organisation, means a person appointed by the DAMP organisation to liaise with CASA in relation to the organisation’s responsibilities under this Part.</w:t>
      </w:r>
    </w:p>
    <w:p w14:paraId="34600BFF" w14:textId="77777777" w:rsidR="00002737" w:rsidRPr="00E95772" w:rsidRDefault="00002737" w:rsidP="00271AE7">
      <w:pPr>
        <w:pStyle w:val="Definition"/>
      </w:pPr>
      <w:r w:rsidRPr="00E95772">
        <w:rPr>
          <w:b/>
          <w:i/>
        </w:rPr>
        <w:t>DAMP contractor</w:t>
      </w:r>
      <w:r w:rsidRPr="00E95772">
        <w:t xml:space="preserve"> means a person, or the employee of a person, who is:</w:t>
      </w:r>
    </w:p>
    <w:p w14:paraId="63B8F913" w14:textId="77777777" w:rsidR="00002737" w:rsidRPr="00E95772" w:rsidRDefault="00002737" w:rsidP="00271AE7">
      <w:pPr>
        <w:pStyle w:val="paragraph"/>
      </w:pPr>
      <w:r w:rsidRPr="00E95772">
        <w:tab/>
        <w:t>(a)</w:t>
      </w:r>
      <w:r w:rsidRPr="00E95772">
        <w:tab/>
        <w:t>a party to an ongoing written or ongoing oral contract with a DAMP organisation; or</w:t>
      </w:r>
    </w:p>
    <w:p w14:paraId="4A382AAA" w14:textId="77777777" w:rsidR="00002737" w:rsidRPr="00E95772" w:rsidRDefault="00002737" w:rsidP="00271AE7">
      <w:pPr>
        <w:pStyle w:val="paragraph"/>
      </w:pPr>
      <w:r w:rsidRPr="00E95772">
        <w:tab/>
        <w:t>(b)</w:t>
      </w:r>
      <w:r w:rsidRPr="00E95772">
        <w:tab/>
        <w:t>a DAMP subcontractor to an ongoing written or ongoing oral contract with a DAMP organisation.</w:t>
      </w:r>
    </w:p>
    <w:p w14:paraId="67C990A6" w14:textId="77777777" w:rsidR="00002737" w:rsidRPr="00E95772" w:rsidRDefault="00002737" w:rsidP="00AC3113">
      <w:pPr>
        <w:pStyle w:val="Definition"/>
        <w:spacing w:before="120"/>
      </w:pPr>
      <w:r w:rsidRPr="00E95772">
        <w:rPr>
          <w:b/>
          <w:i/>
        </w:rPr>
        <w:t>DAMP medical review officer</w:t>
      </w:r>
      <w:r w:rsidRPr="00E95772">
        <w:t xml:space="preserve"> means a medical practitioner who for drug or alcohol testing under a DAMP has:</w:t>
      </w:r>
    </w:p>
    <w:p w14:paraId="3ABF28CA" w14:textId="77777777" w:rsidR="00002737" w:rsidRPr="00E95772" w:rsidRDefault="00002737" w:rsidP="00271AE7">
      <w:pPr>
        <w:pStyle w:val="paragraph"/>
      </w:pPr>
      <w:r w:rsidRPr="00E95772">
        <w:tab/>
        <w:t>(a)</w:t>
      </w:r>
      <w:r w:rsidRPr="00E95772">
        <w:tab/>
        <w:t>competence in the field of interpreting drug and alcohol test results; and</w:t>
      </w:r>
    </w:p>
    <w:p w14:paraId="528CAA38" w14:textId="77777777" w:rsidR="00002737" w:rsidRPr="00E95772" w:rsidRDefault="00002737" w:rsidP="00271AE7">
      <w:pPr>
        <w:pStyle w:val="paragraph"/>
      </w:pPr>
      <w:r w:rsidRPr="00E95772">
        <w:tab/>
        <w:t>(b)</w:t>
      </w:r>
      <w:r w:rsidRPr="00E95772">
        <w:tab/>
        <w:t>knowledge of substance use disorders; and</w:t>
      </w:r>
    </w:p>
    <w:p w14:paraId="796B0234" w14:textId="77777777" w:rsidR="00002737" w:rsidRPr="00E95772" w:rsidRDefault="00002737" w:rsidP="00271AE7">
      <w:pPr>
        <w:pStyle w:val="paragraph"/>
      </w:pPr>
      <w:r w:rsidRPr="00E95772">
        <w:tab/>
        <w:t>(c)</w:t>
      </w:r>
      <w:r w:rsidRPr="00E95772">
        <w:tab/>
        <w:t>knowledge of the contents of this Part.</w:t>
      </w:r>
    </w:p>
    <w:p w14:paraId="19407942" w14:textId="4C1FBE56" w:rsidR="00002737" w:rsidRPr="00E95772" w:rsidRDefault="00002737" w:rsidP="00271AE7">
      <w:pPr>
        <w:pStyle w:val="Definition"/>
      </w:pPr>
      <w:r w:rsidRPr="00E95772">
        <w:rPr>
          <w:b/>
          <w:i/>
        </w:rPr>
        <w:t>DAMP organisation</w:t>
      </w:r>
      <w:r w:rsidRPr="00E95772">
        <w:t xml:space="preserve"> means a person that is required to have a DAMP under subregulation</w:t>
      </w:r>
      <w:r w:rsidR="00E95772">
        <w:t> </w:t>
      </w:r>
      <w:r w:rsidRPr="00E95772">
        <w:t>99.030(1).</w:t>
      </w:r>
    </w:p>
    <w:p w14:paraId="59788FE6" w14:textId="77777777" w:rsidR="00002737" w:rsidRPr="00E95772" w:rsidRDefault="00002737" w:rsidP="00271AE7">
      <w:pPr>
        <w:pStyle w:val="Definition"/>
      </w:pPr>
      <w:r w:rsidRPr="00E95772">
        <w:rPr>
          <w:b/>
          <w:i/>
        </w:rPr>
        <w:t>DAMP reporting period</w:t>
      </w:r>
      <w:r w:rsidRPr="00E95772">
        <w:t>,</w:t>
      </w:r>
      <w:r w:rsidRPr="00E95772">
        <w:rPr>
          <w:i/>
        </w:rPr>
        <w:t xml:space="preserve"> </w:t>
      </w:r>
      <w:r w:rsidRPr="00E95772">
        <w:t>for a DAMP organisation,</w:t>
      </w:r>
      <w:r w:rsidRPr="00E95772">
        <w:rPr>
          <w:b/>
        </w:rPr>
        <w:t xml:space="preserve"> </w:t>
      </w:r>
      <w:r w:rsidRPr="00E95772">
        <w:t>means the period of 6 months immediately before each:</w:t>
      </w:r>
    </w:p>
    <w:p w14:paraId="013549DE" w14:textId="24A9A17E" w:rsidR="00002737" w:rsidRPr="00E95772" w:rsidRDefault="00002737" w:rsidP="00271AE7">
      <w:pPr>
        <w:pStyle w:val="paragraph"/>
      </w:pPr>
      <w:r w:rsidRPr="00E95772">
        <w:tab/>
        <w:t>(a)</w:t>
      </w:r>
      <w:r w:rsidRPr="00E95772">
        <w:tab/>
        <w:t>1</w:t>
      </w:r>
      <w:r w:rsidR="00E95772">
        <w:t> </w:t>
      </w:r>
      <w:r w:rsidRPr="00E95772">
        <w:t>March; and</w:t>
      </w:r>
    </w:p>
    <w:p w14:paraId="745F7EEB" w14:textId="4AD0C660" w:rsidR="00002737" w:rsidRPr="00E95772" w:rsidRDefault="00002737" w:rsidP="00271AE7">
      <w:pPr>
        <w:pStyle w:val="paragraph"/>
      </w:pPr>
      <w:r w:rsidRPr="00E95772">
        <w:tab/>
        <w:t>(b)</w:t>
      </w:r>
      <w:r w:rsidRPr="00E95772">
        <w:tab/>
        <w:t>1</w:t>
      </w:r>
      <w:r w:rsidR="00E95772">
        <w:t> </w:t>
      </w:r>
      <w:r w:rsidRPr="00E95772">
        <w:t>September.</w:t>
      </w:r>
    </w:p>
    <w:p w14:paraId="0E950333" w14:textId="77777777" w:rsidR="00002737" w:rsidRPr="00E95772" w:rsidRDefault="00002737" w:rsidP="00271AE7">
      <w:pPr>
        <w:pStyle w:val="Definition"/>
      </w:pPr>
      <w:r w:rsidRPr="00E95772">
        <w:rPr>
          <w:b/>
          <w:i/>
        </w:rPr>
        <w:t>DAMP subcontractor</w:t>
      </w:r>
      <w:r w:rsidRPr="00E95772">
        <w:t>, means a person who is a party to:</w:t>
      </w:r>
    </w:p>
    <w:p w14:paraId="05A863EB" w14:textId="4C0DC7CE" w:rsidR="00002737" w:rsidRPr="00E95772" w:rsidRDefault="00002737" w:rsidP="00271AE7">
      <w:pPr>
        <w:pStyle w:val="paragraph"/>
      </w:pPr>
      <w:r w:rsidRPr="00E95772">
        <w:tab/>
        <w:t>(a)</w:t>
      </w:r>
      <w:r w:rsidRPr="00E95772">
        <w:tab/>
        <w:t xml:space="preserve">an ongoing written or oral contract with a DAMP contractor within the meaning of </w:t>
      </w:r>
      <w:r w:rsidR="00E95772">
        <w:t>paragraph (</w:t>
      </w:r>
      <w:r w:rsidRPr="00E95772">
        <w:t xml:space="preserve">a) of the definition of </w:t>
      </w:r>
      <w:r w:rsidRPr="00E95772">
        <w:rPr>
          <w:b/>
          <w:i/>
        </w:rPr>
        <w:t>DAMP contractor</w:t>
      </w:r>
      <w:r w:rsidRPr="00E95772">
        <w:t>; or</w:t>
      </w:r>
    </w:p>
    <w:p w14:paraId="280DDE2D" w14:textId="77777777" w:rsidR="00002737" w:rsidRPr="00E95772" w:rsidRDefault="00002737" w:rsidP="00271AE7">
      <w:pPr>
        <w:pStyle w:val="paragraph"/>
        <w:rPr>
          <w:strike/>
        </w:rPr>
      </w:pPr>
      <w:r w:rsidRPr="00E95772">
        <w:tab/>
        <w:t>(b)</w:t>
      </w:r>
      <w:r w:rsidRPr="00E95772">
        <w:tab/>
        <w:t>an ongoing written or oral contract with another DAMP subcontractor (under a previous application of this definition).</w:t>
      </w:r>
    </w:p>
    <w:p w14:paraId="371139D7" w14:textId="77777777" w:rsidR="00002737" w:rsidRPr="00E95772" w:rsidRDefault="00002737" w:rsidP="00271AE7">
      <w:pPr>
        <w:pStyle w:val="Definition"/>
      </w:pPr>
      <w:r w:rsidRPr="00E95772">
        <w:rPr>
          <w:b/>
          <w:i/>
        </w:rPr>
        <w:lastRenderedPageBreak/>
        <w:t>DAMP supervisor</w:t>
      </w:r>
      <w:r w:rsidRPr="00E95772">
        <w:t>, in relation to a DAMP organisation, means a person who:</w:t>
      </w:r>
    </w:p>
    <w:p w14:paraId="2AE4D09D" w14:textId="77777777" w:rsidR="00002737" w:rsidRPr="00E95772" w:rsidRDefault="00002737" w:rsidP="00271AE7">
      <w:pPr>
        <w:pStyle w:val="paragraph"/>
      </w:pPr>
      <w:r w:rsidRPr="00E95772">
        <w:tab/>
        <w:t>(a)</w:t>
      </w:r>
      <w:r w:rsidRPr="00E95772">
        <w:tab/>
        <w:t>has had relevant training to form an opinion as to whether a person may be adversely affected by a testable drug or under the influence of alcohol; and</w:t>
      </w:r>
    </w:p>
    <w:p w14:paraId="2723D2E8" w14:textId="3B8D0F98" w:rsidR="00002737" w:rsidRPr="00E95772" w:rsidRDefault="00002737" w:rsidP="00271AE7">
      <w:pPr>
        <w:pStyle w:val="paragraph"/>
      </w:pPr>
      <w:r w:rsidRPr="00E95772">
        <w:tab/>
        <w:t>(b)</w:t>
      </w:r>
      <w:r w:rsidRPr="00E95772">
        <w:tab/>
        <w:t>is authorised by the organisation to do so for the purposes of paragraph</w:t>
      </w:r>
      <w:r w:rsidR="00E95772">
        <w:t> </w:t>
      </w:r>
      <w:r w:rsidRPr="00E95772">
        <w:t>99.050(2</w:t>
      </w:r>
      <w:r w:rsidR="00271AE7" w:rsidRPr="00E95772">
        <w:t>)(</w:t>
      </w:r>
      <w:r w:rsidRPr="00E95772">
        <w:t>c).</w:t>
      </w:r>
    </w:p>
    <w:p w14:paraId="245EC6C7" w14:textId="77777777" w:rsidR="00002737" w:rsidRPr="00E95772" w:rsidRDefault="00002737" w:rsidP="00271AE7">
      <w:pPr>
        <w:pStyle w:val="Definition"/>
      </w:pPr>
      <w:r w:rsidRPr="00E95772">
        <w:rPr>
          <w:b/>
          <w:i/>
        </w:rPr>
        <w:t xml:space="preserve">donor </w:t>
      </w:r>
      <w:r w:rsidRPr="00E95772">
        <w:t>means a person who is asked to give, or has given, a body sample to an approved tester.</w:t>
      </w:r>
    </w:p>
    <w:p w14:paraId="62FC987B" w14:textId="77777777" w:rsidR="00002737" w:rsidRPr="00E95772" w:rsidRDefault="00002737" w:rsidP="00271AE7">
      <w:pPr>
        <w:pStyle w:val="Definition"/>
      </w:pPr>
      <w:r w:rsidRPr="00E95772">
        <w:rPr>
          <w:b/>
          <w:i/>
        </w:rPr>
        <w:t>drug and alcohol education program</w:t>
      </w:r>
      <w:r w:rsidRPr="00E95772">
        <w:t>, for a DAMP organisation, means a program that includes the following components:</w:t>
      </w:r>
    </w:p>
    <w:p w14:paraId="0F729EDF" w14:textId="77777777" w:rsidR="00002737" w:rsidRPr="00E95772" w:rsidRDefault="00002737" w:rsidP="00271AE7">
      <w:pPr>
        <w:pStyle w:val="paragraph"/>
      </w:pPr>
      <w:r w:rsidRPr="00E95772">
        <w:tab/>
        <w:t>(a)</w:t>
      </w:r>
      <w:r w:rsidRPr="00E95772">
        <w:tab/>
        <w:t>for SSAA employees</w:t>
      </w:r>
      <w:r w:rsidR="00271AE7" w:rsidRPr="00E95772">
        <w:t>—</w:t>
      </w:r>
      <w:r w:rsidRPr="00E95772">
        <w:t>awareness of:</w:t>
      </w:r>
    </w:p>
    <w:p w14:paraId="3B4591FA" w14:textId="77777777" w:rsidR="00002737" w:rsidRPr="00E95772" w:rsidRDefault="00002737" w:rsidP="00271AE7">
      <w:pPr>
        <w:pStyle w:val="paragraphsub"/>
      </w:pPr>
      <w:r w:rsidRPr="00E95772">
        <w:tab/>
        <w:t>(i)</w:t>
      </w:r>
      <w:r w:rsidRPr="00E95772">
        <w:tab/>
        <w:t>the organisation’s policy on drug and alcohol use; and</w:t>
      </w:r>
    </w:p>
    <w:p w14:paraId="76FDE9CD" w14:textId="77777777" w:rsidR="00002737" w:rsidRPr="00E95772" w:rsidRDefault="00002737" w:rsidP="00271AE7">
      <w:pPr>
        <w:pStyle w:val="paragraphsub"/>
      </w:pPr>
      <w:r w:rsidRPr="00E95772">
        <w:tab/>
        <w:t>(ii)</w:t>
      </w:r>
      <w:r w:rsidRPr="00E95772">
        <w:tab/>
        <w:t>drug and alcohol testing in the workplace; and</w:t>
      </w:r>
    </w:p>
    <w:p w14:paraId="05FF5057" w14:textId="77777777" w:rsidR="00002737" w:rsidRPr="00E95772" w:rsidRDefault="00002737" w:rsidP="00271AE7">
      <w:pPr>
        <w:pStyle w:val="paragraphsub"/>
      </w:pPr>
      <w:r w:rsidRPr="00E95772">
        <w:tab/>
        <w:t>(iii)</w:t>
      </w:r>
      <w:r w:rsidRPr="00E95772">
        <w:tab/>
        <w:t>support and assistance services for people who engage in problematic use of drugs and alcohol; and</w:t>
      </w:r>
    </w:p>
    <w:p w14:paraId="2EB9DE9E" w14:textId="77777777" w:rsidR="00002737" w:rsidRPr="00E95772" w:rsidRDefault="00002737" w:rsidP="00271AE7">
      <w:pPr>
        <w:pStyle w:val="paragraphsub"/>
      </w:pPr>
      <w:r w:rsidRPr="00E95772">
        <w:tab/>
        <w:t>(iv)</w:t>
      </w:r>
      <w:r w:rsidRPr="00E95772">
        <w:tab/>
        <w:t>information about the potential risks to aviation safety from problematic use of drugs and alcohol;</w:t>
      </w:r>
    </w:p>
    <w:p w14:paraId="2B9E120A" w14:textId="77777777" w:rsidR="00002737" w:rsidRPr="00E95772" w:rsidRDefault="00002737" w:rsidP="00271AE7">
      <w:pPr>
        <w:pStyle w:val="paragraph"/>
      </w:pPr>
      <w:r w:rsidRPr="00E95772">
        <w:tab/>
        <w:t>(b)</w:t>
      </w:r>
      <w:r w:rsidRPr="00E95772">
        <w:tab/>
        <w:t>for DAMP supervisors</w:t>
      </w:r>
      <w:r w:rsidR="00271AE7" w:rsidRPr="00E95772">
        <w:t>—</w:t>
      </w:r>
      <w:r w:rsidRPr="00E95772">
        <w:t>education and training to manage people who engage in problematic use of drugs or alcohol.</w:t>
      </w:r>
    </w:p>
    <w:p w14:paraId="6A26DDC6" w14:textId="77777777" w:rsidR="00002737" w:rsidRPr="00E95772" w:rsidRDefault="00002737" w:rsidP="00271AE7">
      <w:pPr>
        <w:pStyle w:val="Definition"/>
      </w:pPr>
      <w:r w:rsidRPr="00E95772">
        <w:rPr>
          <w:b/>
          <w:i/>
        </w:rPr>
        <w:t>drug or alcohol intervention program</w:t>
      </w:r>
      <w:r w:rsidRPr="00E95772">
        <w:t>, in relation to a person who has a drug or alcohol problem, means a program that includes any of the following measures for that problem:</w:t>
      </w:r>
    </w:p>
    <w:p w14:paraId="7016F474" w14:textId="77777777" w:rsidR="00002737" w:rsidRPr="00E95772" w:rsidRDefault="00002737" w:rsidP="00271AE7">
      <w:pPr>
        <w:pStyle w:val="paragraph"/>
      </w:pPr>
      <w:r w:rsidRPr="00E95772">
        <w:tab/>
        <w:t>(a)</w:t>
      </w:r>
      <w:r w:rsidRPr="00E95772">
        <w:tab/>
        <w:t>assessment;</w:t>
      </w:r>
    </w:p>
    <w:p w14:paraId="3BAD0C30" w14:textId="77777777" w:rsidR="00002737" w:rsidRPr="00E95772" w:rsidRDefault="00002737" w:rsidP="00271AE7">
      <w:pPr>
        <w:pStyle w:val="paragraph"/>
      </w:pPr>
      <w:r w:rsidRPr="00E95772">
        <w:tab/>
        <w:t>(b)</w:t>
      </w:r>
      <w:r w:rsidRPr="00E95772">
        <w:tab/>
        <w:t>treatment, including any of the following:</w:t>
      </w:r>
    </w:p>
    <w:p w14:paraId="78B965A0" w14:textId="77777777" w:rsidR="00002737" w:rsidRPr="00E95772" w:rsidRDefault="00002737" w:rsidP="00271AE7">
      <w:pPr>
        <w:pStyle w:val="paragraphsub"/>
      </w:pPr>
      <w:r w:rsidRPr="00E95772">
        <w:tab/>
        <w:t>(i)</w:t>
      </w:r>
      <w:r w:rsidRPr="00E95772">
        <w:tab/>
        <w:t>education;</w:t>
      </w:r>
    </w:p>
    <w:p w14:paraId="7B7CA34F" w14:textId="77777777" w:rsidR="00002737" w:rsidRPr="00E95772" w:rsidRDefault="00002737" w:rsidP="00271AE7">
      <w:pPr>
        <w:pStyle w:val="paragraphsub"/>
      </w:pPr>
      <w:r w:rsidRPr="00E95772">
        <w:tab/>
        <w:t>(ii)</w:t>
      </w:r>
      <w:r w:rsidRPr="00E95772">
        <w:tab/>
        <w:t>counselling;</w:t>
      </w:r>
    </w:p>
    <w:p w14:paraId="7791F506" w14:textId="77777777" w:rsidR="00002737" w:rsidRPr="00E95772" w:rsidRDefault="00002737" w:rsidP="00271AE7">
      <w:pPr>
        <w:pStyle w:val="paragraphsub"/>
      </w:pPr>
      <w:r w:rsidRPr="00E95772">
        <w:tab/>
        <w:t>(iii)</w:t>
      </w:r>
      <w:r w:rsidRPr="00E95772">
        <w:tab/>
        <w:t>consultation with health care professionals;</w:t>
      </w:r>
    </w:p>
    <w:p w14:paraId="3571D39A" w14:textId="77777777" w:rsidR="00002737" w:rsidRPr="00E95772" w:rsidRDefault="00002737" w:rsidP="00271AE7">
      <w:pPr>
        <w:pStyle w:val="paragraphsub"/>
      </w:pPr>
      <w:r w:rsidRPr="00E95772">
        <w:tab/>
        <w:t>(iv)</w:t>
      </w:r>
      <w:r w:rsidRPr="00E95772">
        <w:tab/>
        <w:t>pharmacotherapy;</w:t>
      </w:r>
    </w:p>
    <w:p w14:paraId="6ACF8E7D" w14:textId="67CF3CA3" w:rsidR="00002737" w:rsidRPr="00E95772" w:rsidRDefault="00002737" w:rsidP="00271AE7">
      <w:pPr>
        <w:pStyle w:val="paragraphsub"/>
      </w:pPr>
      <w:r w:rsidRPr="00E95772">
        <w:tab/>
        <w:t>(v)</w:t>
      </w:r>
      <w:r w:rsidRPr="00E95772">
        <w:tab/>
        <w:t>residential or non</w:t>
      </w:r>
      <w:r w:rsidR="00E95772">
        <w:noBreakHyphen/>
      </w:r>
      <w:r w:rsidRPr="00E95772">
        <w:t>residential treatment programs;</w:t>
      </w:r>
    </w:p>
    <w:p w14:paraId="379A3F8E" w14:textId="478FD5F4" w:rsidR="00002737" w:rsidRPr="00E95772" w:rsidRDefault="00002737" w:rsidP="00271AE7">
      <w:pPr>
        <w:pStyle w:val="paragraph"/>
      </w:pPr>
      <w:r w:rsidRPr="00E95772">
        <w:tab/>
        <w:t>(c)</w:t>
      </w:r>
      <w:r w:rsidRPr="00E95772">
        <w:tab/>
        <w:t>monitoring and follow</w:t>
      </w:r>
      <w:r w:rsidR="00E95772">
        <w:noBreakHyphen/>
      </w:r>
      <w:r w:rsidRPr="00E95772">
        <w:t>up action.</w:t>
      </w:r>
    </w:p>
    <w:p w14:paraId="338504E0" w14:textId="77777777" w:rsidR="00002737" w:rsidRPr="00E95772" w:rsidRDefault="00002737" w:rsidP="00271AE7">
      <w:pPr>
        <w:pStyle w:val="Definition"/>
      </w:pPr>
      <w:r w:rsidRPr="00E95772">
        <w:rPr>
          <w:b/>
          <w:i/>
        </w:rPr>
        <w:t>employee</w:t>
      </w:r>
      <w:r w:rsidRPr="00E95772">
        <w:t>, in relation to a DAMP organisation, includes a DAMP contractor of the DAMP organisation.</w:t>
      </w:r>
    </w:p>
    <w:p w14:paraId="1118DA7F" w14:textId="77777777" w:rsidR="00002737" w:rsidRPr="00E95772" w:rsidRDefault="00002737" w:rsidP="00271AE7">
      <w:pPr>
        <w:pStyle w:val="Definition"/>
      </w:pPr>
      <w:r w:rsidRPr="00E95772">
        <w:rPr>
          <w:b/>
          <w:i/>
        </w:rPr>
        <w:t>foreign operator</w:t>
      </w:r>
      <w:r w:rsidRPr="00E95772">
        <w:t xml:space="preserve"> means:</w:t>
      </w:r>
    </w:p>
    <w:p w14:paraId="0182FACE" w14:textId="77777777" w:rsidR="00002737" w:rsidRPr="00E95772" w:rsidRDefault="00002737" w:rsidP="00271AE7">
      <w:pPr>
        <w:pStyle w:val="paragraph"/>
      </w:pPr>
      <w:r w:rsidRPr="00E95772">
        <w:lastRenderedPageBreak/>
        <w:tab/>
        <w:t>(a)</w:t>
      </w:r>
      <w:r w:rsidRPr="00E95772">
        <w:tab/>
        <w:t>the holder of a foreign aircraft AOC; or</w:t>
      </w:r>
    </w:p>
    <w:p w14:paraId="18DC5AF3" w14:textId="581650FB" w:rsidR="00002737" w:rsidRPr="00E95772" w:rsidRDefault="00002737" w:rsidP="00271AE7">
      <w:pPr>
        <w:pStyle w:val="paragraph"/>
      </w:pPr>
      <w:r w:rsidRPr="00E95772">
        <w:tab/>
        <w:t>(b)</w:t>
      </w:r>
      <w:r w:rsidRPr="00E95772">
        <w:tab/>
        <w:t>the operator of an aircraft operating in Australia in accordance with a permission granted by CASA under section</w:t>
      </w:r>
      <w:r w:rsidR="00E95772">
        <w:t> </w:t>
      </w:r>
      <w:r w:rsidRPr="00E95772">
        <w:t>26 of the Act; or</w:t>
      </w:r>
    </w:p>
    <w:p w14:paraId="5899D2E6" w14:textId="4FCC5E62" w:rsidR="00002737" w:rsidRPr="00E95772" w:rsidRDefault="00002737" w:rsidP="00271AE7">
      <w:pPr>
        <w:pStyle w:val="paragraph"/>
      </w:pPr>
      <w:r w:rsidRPr="00E95772">
        <w:tab/>
        <w:t>(c)</w:t>
      </w:r>
      <w:r w:rsidRPr="00E95772">
        <w:tab/>
        <w:t>the operator of an aircraft operating under a permission granted under section</w:t>
      </w:r>
      <w:r w:rsidR="00E95772">
        <w:t> </w:t>
      </w:r>
      <w:r w:rsidRPr="00E95772">
        <w:t>27A of the Act; or</w:t>
      </w:r>
    </w:p>
    <w:p w14:paraId="203CB6DB" w14:textId="77777777" w:rsidR="00002737" w:rsidRPr="00E95772" w:rsidRDefault="00002737" w:rsidP="00271AE7">
      <w:pPr>
        <w:pStyle w:val="paragraph"/>
      </w:pPr>
      <w:r w:rsidRPr="00E95772">
        <w:tab/>
        <w:t>(d)</w:t>
      </w:r>
      <w:r w:rsidRPr="00E95772">
        <w:tab/>
        <w:t>the holder of a New Zealand AOC with ANZA privileges; or</w:t>
      </w:r>
    </w:p>
    <w:p w14:paraId="543FC400" w14:textId="338FE7E6" w:rsidR="00002737" w:rsidRPr="00E95772" w:rsidRDefault="00002737" w:rsidP="00271AE7">
      <w:pPr>
        <w:pStyle w:val="paragraph"/>
      </w:pPr>
      <w:r w:rsidRPr="00E95772">
        <w:tab/>
        <w:t>(e)</w:t>
      </w:r>
      <w:r w:rsidRPr="00E95772">
        <w:tab/>
        <w:t>the operator of an aircraft that is operating in Australia in accordance with section</w:t>
      </w:r>
      <w:r w:rsidR="00E95772">
        <w:t> </w:t>
      </w:r>
      <w:r w:rsidRPr="00E95772">
        <w:t xml:space="preserve">14 of the </w:t>
      </w:r>
      <w:r w:rsidRPr="00E95772">
        <w:rPr>
          <w:i/>
        </w:rPr>
        <w:t>Air Navigation Act</w:t>
      </w:r>
      <w:r w:rsidR="009F4E1B" w:rsidRPr="00E95772">
        <w:rPr>
          <w:i/>
        </w:rPr>
        <w:t xml:space="preserve"> </w:t>
      </w:r>
      <w:r w:rsidRPr="00E95772">
        <w:rPr>
          <w:i/>
        </w:rPr>
        <w:t>1920</w:t>
      </w:r>
      <w:r w:rsidRPr="00E95772">
        <w:t>.</w:t>
      </w:r>
    </w:p>
    <w:p w14:paraId="2D4F290A" w14:textId="77777777" w:rsidR="00002737" w:rsidRPr="00E95772" w:rsidRDefault="00002737" w:rsidP="00271AE7">
      <w:pPr>
        <w:pStyle w:val="Definition"/>
      </w:pPr>
      <w:r w:rsidRPr="00E95772">
        <w:rPr>
          <w:b/>
          <w:i/>
        </w:rPr>
        <w:t>initial alcohol test</w:t>
      </w:r>
      <w:r w:rsidRPr="00E95772">
        <w:t xml:space="preserve"> means an alcohol test to determine the presence of alcohol in a body sample.</w:t>
      </w:r>
    </w:p>
    <w:p w14:paraId="50E633D5" w14:textId="543A0854" w:rsidR="00002737" w:rsidRPr="00E95772" w:rsidRDefault="00271AE7" w:rsidP="00271AE7">
      <w:pPr>
        <w:pStyle w:val="notetext"/>
      </w:pPr>
      <w:r w:rsidRPr="00E95772">
        <w:t>Note:</w:t>
      </w:r>
      <w:r w:rsidRPr="00E95772">
        <w:tab/>
      </w:r>
      <w:r w:rsidR="00002737" w:rsidRPr="00E95772">
        <w:t xml:space="preserve">See </w:t>
      </w:r>
      <w:r w:rsidR="00E95772">
        <w:t>paragraph (</w:t>
      </w:r>
      <w:r w:rsidR="00002737" w:rsidRPr="00E95772">
        <w:t>a) of the definition of drug or alcohol test in subsection</w:t>
      </w:r>
      <w:r w:rsidR="00E95772">
        <w:t> </w:t>
      </w:r>
      <w:r w:rsidR="00002737" w:rsidRPr="00E95772">
        <w:t>33(1) of the Act.</w:t>
      </w:r>
    </w:p>
    <w:p w14:paraId="2A5F4BFF" w14:textId="77777777" w:rsidR="00002737" w:rsidRPr="00E95772" w:rsidRDefault="00002737" w:rsidP="00271AE7">
      <w:pPr>
        <w:pStyle w:val="Definition"/>
      </w:pPr>
      <w:r w:rsidRPr="00E95772">
        <w:rPr>
          <w:b/>
          <w:i/>
        </w:rPr>
        <w:t>initial drug test</w:t>
      </w:r>
      <w:r w:rsidRPr="00E95772">
        <w:t xml:space="preserve"> means a drug test to determine the presence of a testable drug in a body sample.</w:t>
      </w:r>
    </w:p>
    <w:p w14:paraId="24F33268" w14:textId="2B9E6AAA" w:rsidR="00002737" w:rsidRPr="00E95772" w:rsidRDefault="00271AE7" w:rsidP="00271AE7">
      <w:pPr>
        <w:pStyle w:val="notetext"/>
      </w:pPr>
      <w:r w:rsidRPr="00E95772">
        <w:t>Note:</w:t>
      </w:r>
      <w:r w:rsidRPr="00E95772">
        <w:tab/>
      </w:r>
      <w:r w:rsidR="00002737" w:rsidRPr="00E95772">
        <w:t xml:space="preserve">See </w:t>
      </w:r>
      <w:r w:rsidR="00E95772">
        <w:t>paragraph (</w:t>
      </w:r>
      <w:r w:rsidR="00002737" w:rsidRPr="00E95772">
        <w:t>a) of the definition of drug or alcohol test</w:t>
      </w:r>
      <w:r w:rsidR="00002737" w:rsidRPr="00E95772">
        <w:rPr>
          <w:i/>
        </w:rPr>
        <w:t xml:space="preserve"> </w:t>
      </w:r>
      <w:r w:rsidR="00002737" w:rsidRPr="00E95772">
        <w:t>in subsection</w:t>
      </w:r>
      <w:r w:rsidR="00E95772">
        <w:t> </w:t>
      </w:r>
      <w:r w:rsidR="00002737" w:rsidRPr="00E95772">
        <w:t>33(1) of the Act.</w:t>
      </w:r>
    </w:p>
    <w:p w14:paraId="20E17F2C" w14:textId="77777777" w:rsidR="00002737" w:rsidRPr="00E95772" w:rsidRDefault="00002737" w:rsidP="00271AE7">
      <w:pPr>
        <w:pStyle w:val="Definition"/>
      </w:pPr>
      <w:r w:rsidRPr="00E95772">
        <w:rPr>
          <w:b/>
          <w:i/>
        </w:rPr>
        <w:t>nominated drug or alcohol intervention program</w:t>
      </w:r>
      <w:r w:rsidRPr="00E95772">
        <w:t>, in relation to a person who has undergone a comprehensive assessment,</w:t>
      </w:r>
      <w:r w:rsidRPr="00E95772">
        <w:rPr>
          <w:b/>
          <w:i/>
        </w:rPr>
        <w:t xml:space="preserve"> </w:t>
      </w:r>
      <w:r w:rsidRPr="00E95772">
        <w:t>means a drug or alcohol intervention program considered suitable for the person by:</w:t>
      </w:r>
    </w:p>
    <w:p w14:paraId="05D88817" w14:textId="77777777" w:rsidR="00002737" w:rsidRPr="00E95772" w:rsidRDefault="00002737" w:rsidP="00271AE7">
      <w:pPr>
        <w:pStyle w:val="paragraph"/>
      </w:pPr>
      <w:r w:rsidRPr="00E95772">
        <w:tab/>
        <w:t>(a)</w:t>
      </w:r>
      <w:r w:rsidRPr="00E95772">
        <w:tab/>
        <w:t>if the person is an employee of a DAMP organisation</w:t>
      </w:r>
      <w:r w:rsidR="00271AE7" w:rsidRPr="00E95772">
        <w:t>—</w:t>
      </w:r>
      <w:r w:rsidRPr="00E95772">
        <w:t>a DAMP medical review officer; or</w:t>
      </w:r>
    </w:p>
    <w:p w14:paraId="5EE98A4F" w14:textId="77777777" w:rsidR="00002737" w:rsidRPr="00E95772" w:rsidRDefault="00002737" w:rsidP="00271AE7">
      <w:pPr>
        <w:pStyle w:val="paragraph"/>
      </w:pPr>
      <w:r w:rsidRPr="00E95772">
        <w:tab/>
        <w:t>(b)</w:t>
      </w:r>
      <w:r w:rsidRPr="00E95772">
        <w:tab/>
        <w:t>in any other case</w:t>
      </w:r>
      <w:r w:rsidR="00271AE7" w:rsidRPr="00E95772">
        <w:t>—</w:t>
      </w:r>
      <w:r w:rsidRPr="00E95772">
        <w:t>a CASA medical review officer.</w:t>
      </w:r>
    </w:p>
    <w:p w14:paraId="757FAB6F" w14:textId="77777777" w:rsidR="00002737" w:rsidRPr="00E95772" w:rsidRDefault="00002737" w:rsidP="00271AE7">
      <w:pPr>
        <w:pStyle w:val="Definition"/>
      </w:pPr>
      <w:r w:rsidRPr="00E95772">
        <w:rPr>
          <w:b/>
          <w:i/>
        </w:rPr>
        <w:t>passport</w:t>
      </w:r>
      <w:r w:rsidRPr="00E95772">
        <w:t xml:space="preserve"> means an Australian passport within the meaning of the </w:t>
      </w:r>
      <w:r w:rsidRPr="00E95772">
        <w:rPr>
          <w:i/>
        </w:rPr>
        <w:t>Australian Passports Act 2005</w:t>
      </w:r>
      <w:r w:rsidRPr="00E95772">
        <w:t>,</w:t>
      </w:r>
      <w:r w:rsidRPr="00E95772">
        <w:rPr>
          <w:i/>
        </w:rPr>
        <w:t xml:space="preserve"> </w:t>
      </w:r>
      <w:r w:rsidRPr="00E95772">
        <w:t>or a passport issued by the Government of a country other than Australia.</w:t>
      </w:r>
    </w:p>
    <w:p w14:paraId="3DE0C8A5" w14:textId="77777777" w:rsidR="00002737" w:rsidRPr="00E95772" w:rsidRDefault="00002737" w:rsidP="00271AE7">
      <w:pPr>
        <w:pStyle w:val="Definition"/>
      </w:pPr>
      <w:r w:rsidRPr="00E95772">
        <w:rPr>
          <w:b/>
          <w:i/>
        </w:rPr>
        <w:t>permitted level</w:t>
      </w:r>
      <w:r w:rsidRPr="00E95772">
        <w:t xml:space="preserve"> means:</w:t>
      </w:r>
    </w:p>
    <w:p w14:paraId="737E3D6D" w14:textId="7253FB3F" w:rsidR="00002737" w:rsidRPr="00E95772" w:rsidRDefault="00002737" w:rsidP="00271AE7">
      <w:pPr>
        <w:pStyle w:val="paragraph"/>
      </w:pPr>
      <w:r w:rsidRPr="00E95772">
        <w:tab/>
        <w:t>(a)</w:t>
      </w:r>
      <w:r w:rsidRPr="00E95772">
        <w:tab/>
        <w:t>for a testable drug</w:t>
      </w:r>
      <w:r w:rsidR="00271AE7" w:rsidRPr="00E95772">
        <w:t>—</w:t>
      </w:r>
      <w:r w:rsidRPr="00E95772">
        <w:t>a level of the drug specified in subregulation</w:t>
      </w:r>
      <w:r w:rsidR="00E95772" w:rsidRPr="00E95772">
        <w:t> </w:t>
      </w:r>
      <w:r w:rsidRPr="00E95772">
        <w:t>(2A) for the purposes of this paragraph; and</w:t>
      </w:r>
    </w:p>
    <w:p w14:paraId="4D07767C" w14:textId="77777777" w:rsidR="00002737" w:rsidRPr="00E95772" w:rsidRDefault="00002737" w:rsidP="00271AE7">
      <w:pPr>
        <w:pStyle w:val="paragraph"/>
      </w:pPr>
      <w:r w:rsidRPr="00E95772">
        <w:tab/>
        <w:t>(b)</w:t>
      </w:r>
      <w:r w:rsidRPr="00E95772">
        <w:tab/>
        <w:t>for alcohol</w:t>
      </w:r>
      <w:r w:rsidR="00271AE7" w:rsidRPr="00E95772">
        <w:t>—</w:t>
      </w:r>
      <w:r w:rsidRPr="00E95772">
        <w:t>a level of alcohol of less than 0.02</w:t>
      </w:r>
      <w:r w:rsidR="009F4E1B" w:rsidRPr="00E95772">
        <w:t xml:space="preserve"> </w:t>
      </w:r>
      <w:r w:rsidRPr="00E95772">
        <w:t>grams of alcohol in 210 litres of breath.</w:t>
      </w:r>
    </w:p>
    <w:p w14:paraId="32593E80" w14:textId="77777777" w:rsidR="00002737" w:rsidRPr="00E95772" w:rsidRDefault="00002737" w:rsidP="00271AE7">
      <w:pPr>
        <w:pStyle w:val="Definition"/>
      </w:pPr>
      <w:r w:rsidRPr="00E95772">
        <w:rPr>
          <w:b/>
          <w:i/>
        </w:rPr>
        <w:t>positive result</w:t>
      </w:r>
      <w:r w:rsidRPr="00E95772">
        <w:t xml:space="preserve"> means the following:</w:t>
      </w:r>
    </w:p>
    <w:p w14:paraId="24BF8AF8" w14:textId="6DD2109F" w:rsidR="00002737" w:rsidRPr="00E95772" w:rsidRDefault="00002737" w:rsidP="00271AE7">
      <w:pPr>
        <w:pStyle w:val="paragraph"/>
      </w:pPr>
      <w:r w:rsidRPr="00E95772">
        <w:lastRenderedPageBreak/>
        <w:tab/>
        <w:t>(a)</w:t>
      </w:r>
      <w:r w:rsidRPr="00E95772">
        <w:tab/>
        <w:t>for an initial drug test</w:t>
      </w:r>
      <w:r w:rsidR="00271AE7" w:rsidRPr="00E95772">
        <w:t>—</w:t>
      </w:r>
      <w:r w:rsidRPr="00E95772">
        <w:t xml:space="preserve">a test result within the meaning of </w:t>
      </w:r>
      <w:r w:rsidR="00E95772">
        <w:t>paragraph (</w:t>
      </w:r>
      <w:r w:rsidRPr="00E95772">
        <w:t>a) of the definition of positive test result in subsection</w:t>
      </w:r>
      <w:r w:rsidR="00E95772">
        <w:t> </w:t>
      </w:r>
      <w:r w:rsidRPr="00E95772">
        <w:t>33(1) of the Act;</w:t>
      </w:r>
    </w:p>
    <w:p w14:paraId="63431718" w14:textId="29D4C3D5" w:rsidR="00002737" w:rsidRPr="00E95772" w:rsidRDefault="00002737" w:rsidP="00271AE7">
      <w:pPr>
        <w:pStyle w:val="paragraph"/>
      </w:pPr>
      <w:r w:rsidRPr="00E95772">
        <w:tab/>
        <w:t>(b)</w:t>
      </w:r>
      <w:r w:rsidRPr="00E95772">
        <w:tab/>
        <w:t>for a confirmatory drug test</w:t>
      </w:r>
      <w:r w:rsidR="00271AE7" w:rsidRPr="00E95772">
        <w:t>—</w:t>
      </w:r>
      <w:r w:rsidRPr="00E95772">
        <w:t xml:space="preserve">a test result within the meaning of </w:t>
      </w:r>
      <w:r w:rsidR="00E95772">
        <w:t>paragraph (</w:t>
      </w:r>
      <w:r w:rsidRPr="00E95772">
        <w:t>b) of the definition of positive test result in subsection</w:t>
      </w:r>
      <w:r w:rsidR="00E95772">
        <w:t> </w:t>
      </w:r>
      <w:r w:rsidRPr="00E95772">
        <w:t>33(1) of the Act;</w:t>
      </w:r>
    </w:p>
    <w:p w14:paraId="1FD9ED1B" w14:textId="03B2BA89" w:rsidR="00002737" w:rsidRPr="00E95772" w:rsidRDefault="00002737" w:rsidP="00271AE7">
      <w:pPr>
        <w:pStyle w:val="paragraph"/>
      </w:pPr>
      <w:r w:rsidRPr="00E95772">
        <w:tab/>
        <w:t>(c)</w:t>
      </w:r>
      <w:r w:rsidRPr="00E95772">
        <w:tab/>
        <w:t>for an initial alcohol test</w:t>
      </w:r>
      <w:r w:rsidR="00271AE7" w:rsidRPr="00E95772">
        <w:t>—</w:t>
      </w:r>
      <w:r w:rsidRPr="00E95772">
        <w:rPr>
          <w:szCs w:val="22"/>
        </w:rPr>
        <w:t xml:space="preserve">a test result within the meaning of </w:t>
      </w:r>
      <w:r w:rsidR="00E95772">
        <w:rPr>
          <w:szCs w:val="22"/>
        </w:rPr>
        <w:t>paragraph (</w:t>
      </w:r>
      <w:r w:rsidRPr="00E95772">
        <w:rPr>
          <w:szCs w:val="22"/>
        </w:rPr>
        <w:t>a) of the definition of positive test result in subsection</w:t>
      </w:r>
      <w:r w:rsidR="00E95772">
        <w:rPr>
          <w:szCs w:val="22"/>
        </w:rPr>
        <w:t> </w:t>
      </w:r>
      <w:r w:rsidRPr="00E95772">
        <w:rPr>
          <w:szCs w:val="22"/>
        </w:rPr>
        <w:t>33(1) of the Act;</w:t>
      </w:r>
    </w:p>
    <w:p w14:paraId="0669E22E" w14:textId="052C2017" w:rsidR="00002737" w:rsidRPr="00E95772" w:rsidRDefault="00002737" w:rsidP="00271AE7">
      <w:pPr>
        <w:pStyle w:val="paragraph"/>
      </w:pPr>
      <w:r w:rsidRPr="00E95772">
        <w:tab/>
        <w:t>(d)</w:t>
      </w:r>
      <w:r w:rsidRPr="00E95772">
        <w:tab/>
        <w:t>for a confirmatory alcohol test</w:t>
      </w:r>
      <w:r w:rsidR="00271AE7" w:rsidRPr="00E95772">
        <w:t>—</w:t>
      </w:r>
      <w:r w:rsidRPr="00E95772">
        <w:rPr>
          <w:szCs w:val="22"/>
        </w:rPr>
        <w:t xml:space="preserve">a test result within the meaning of </w:t>
      </w:r>
      <w:r w:rsidR="00E95772">
        <w:rPr>
          <w:szCs w:val="22"/>
        </w:rPr>
        <w:t>paragraph (</w:t>
      </w:r>
      <w:r w:rsidRPr="00E95772">
        <w:rPr>
          <w:szCs w:val="22"/>
        </w:rPr>
        <w:t>b) of the definition of positive test result in subsection</w:t>
      </w:r>
      <w:r w:rsidR="00E95772">
        <w:rPr>
          <w:szCs w:val="22"/>
        </w:rPr>
        <w:t> </w:t>
      </w:r>
      <w:r w:rsidRPr="00E95772">
        <w:rPr>
          <w:szCs w:val="22"/>
        </w:rPr>
        <w:t>33(1) of the Act.</w:t>
      </w:r>
    </w:p>
    <w:p w14:paraId="2716A91F" w14:textId="77777777" w:rsidR="00002737" w:rsidRPr="00E95772" w:rsidRDefault="00002737" w:rsidP="00271AE7">
      <w:pPr>
        <w:pStyle w:val="Definition"/>
      </w:pPr>
      <w:r w:rsidRPr="00E95772">
        <w:rPr>
          <w:b/>
          <w:i/>
        </w:rPr>
        <w:t>regular SSAA employee</w:t>
      </w:r>
      <w:r w:rsidRPr="00E95772">
        <w:t xml:space="preserve"> means a SSAA employee who is reasonably likely to perform an applicable SSAA at least 2 or more times every 90 days.</w:t>
      </w:r>
    </w:p>
    <w:p w14:paraId="2B62DCC2" w14:textId="77777777" w:rsidR="00002737" w:rsidRPr="00E95772" w:rsidRDefault="00002737" w:rsidP="00271AE7">
      <w:pPr>
        <w:pStyle w:val="Definition"/>
      </w:pPr>
      <w:r w:rsidRPr="00E95772">
        <w:rPr>
          <w:b/>
          <w:i/>
        </w:rPr>
        <w:t>relevant Standard</w:t>
      </w:r>
      <w:r w:rsidRPr="00E95772">
        <w:t xml:space="preserve"> means:</w:t>
      </w:r>
    </w:p>
    <w:p w14:paraId="0ABBD7CB" w14:textId="77777777" w:rsidR="00002737" w:rsidRPr="00E95772" w:rsidRDefault="00002737" w:rsidP="00271AE7">
      <w:pPr>
        <w:pStyle w:val="paragraph"/>
      </w:pPr>
      <w:r w:rsidRPr="00E95772">
        <w:tab/>
        <w:t>(a)</w:t>
      </w:r>
      <w:r w:rsidRPr="00E95772">
        <w:tab/>
        <w:t>AS</w:t>
      </w:r>
      <w:r w:rsidR="009F4E1B" w:rsidRPr="00E95772">
        <w:t xml:space="preserve"> </w:t>
      </w:r>
      <w:r w:rsidRPr="00E95772">
        <w:t xml:space="preserve">3547, </w:t>
      </w:r>
      <w:r w:rsidRPr="00E95772">
        <w:rPr>
          <w:i/>
        </w:rPr>
        <w:t>Breath alcohol testing devices for personal use</w:t>
      </w:r>
      <w:r w:rsidRPr="00E95772">
        <w:t>; and</w:t>
      </w:r>
    </w:p>
    <w:p w14:paraId="63524E00" w14:textId="77777777" w:rsidR="00002737" w:rsidRPr="00E95772" w:rsidRDefault="00002737" w:rsidP="00271AE7">
      <w:pPr>
        <w:pStyle w:val="paragraph"/>
      </w:pPr>
      <w:r w:rsidRPr="00E95772">
        <w:tab/>
        <w:t>(b)</w:t>
      </w:r>
      <w:r w:rsidRPr="00E95772">
        <w:tab/>
        <w:t>NMI</w:t>
      </w:r>
      <w:r w:rsidR="009F4E1B" w:rsidRPr="00E95772">
        <w:t xml:space="preserve"> </w:t>
      </w:r>
      <w:r w:rsidRPr="00E95772">
        <w:t>R</w:t>
      </w:r>
      <w:r w:rsidR="009F4E1B" w:rsidRPr="00E95772">
        <w:t xml:space="preserve"> </w:t>
      </w:r>
      <w:r w:rsidRPr="00E95772">
        <w:t xml:space="preserve">126, </w:t>
      </w:r>
      <w:r w:rsidRPr="00E95772">
        <w:rPr>
          <w:i/>
        </w:rPr>
        <w:t>Pattern Approval Specifications for Evidential Breath Analysers</w:t>
      </w:r>
      <w:r w:rsidRPr="00E95772">
        <w:t>; and</w:t>
      </w:r>
    </w:p>
    <w:p w14:paraId="67874C3C" w14:textId="77777777" w:rsidR="00002737" w:rsidRPr="00E95772" w:rsidRDefault="00002737" w:rsidP="00271AE7">
      <w:pPr>
        <w:pStyle w:val="paragraph"/>
      </w:pPr>
      <w:r w:rsidRPr="00E95772">
        <w:tab/>
        <w:t>(c)</w:t>
      </w:r>
      <w:r w:rsidRPr="00E95772">
        <w:tab/>
        <w:t>AS</w:t>
      </w:r>
      <w:r w:rsidR="009F4E1B" w:rsidRPr="00E95772">
        <w:t xml:space="preserve"> </w:t>
      </w:r>
      <w:r w:rsidRPr="00E95772">
        <w:t xml:space="preserve">4760, </w:t>
      </w:r>
      <w:r w:rsidRPr="00E95772">
        <w:rPr>
          <w:i/>
        </w:rPr>
        <w:t>Procedures for specimen collection and the detection and quantitation of drugs in oral fluid</w:t>
      </w:r>
      <w:r w:rsidRPr="00E95772">
        <w:t>; and</w:t>
      </w:r>
    </w:p>
    <w:p w14:paraId="4C848BC3" w14:textId="77777777" w:rsidR="00002737" w:rsidRPr="00E95772" w:rsidRDefault="00002737" w:rsidP="00271AE7">
      <w:pPr>
        <w:pStyle w:val="paragraph"/>
      </w:pPr>
      <w:r w:rsidRPr="00E95772">
        <w:tab/>
        <w:t>(d)</w:t>
      </w:r>
      <w:r w:rsidRPr="00E95772">
        <w:tab/>
        <w:t>AS/NZS</w:t>
      </w:r>
      <w:r w:rsidR="009F4E1B" w:rsidRPr="00E95772">
        <w:t xml:space="preserve"> </w:t>
      </w:r>
      <w:r w:rsidRPr="00E95772">
        <w:t xml:space="preserve">4308, </w:t>
      </w:r>
      <w:r w:rsidRPr="00E95772">
        <w:rPr>
          <w:i/>
        </w:rPr>
        <w:t>Procedures for specimen collection and the detection and quantitation of drugs of abuse in urine</w:t>
      </w:r>
      <w:r w:rsidRPr="00E95772">
        <w:t>.</w:t>
      </w:r>
    </w:p>
    <w:p w14:paraId="13F29C3F" w14:textId="0EB503D5" w:rsidR="00002737" w:rsidRPr="00E95772" w:rsidRDefault="00002737" w:rsidP="00271AE7">
      <w:pPr>
        <w:pStyle w:val="Definition"/>
      </w:pPr>
      <w:r w:rsidRPr="00E95772">
        <w:rPr>
          <w:b/>
          <w:i/>
        </w:rPr>
        <w:t>sample identifier</w:t>
      </w:r>
      <w:r w:rsidRPr="00E95772">
        <w:t xml:space="preserve"> means a number allocated to a body sample using the method specified in a legislative instrument made by CASA under regulation</w:t>
      </w:r>
      <w:r w:rsidR="00E95772">
        <w:t> </w:t>
      </w:r>
      <w:r w:rsidRPr="00E95772">
        <w:t>99.150.</w:t>
      </w:r>
    </w:p>
    <w:p w14:paraId="5D60DFA5" w14:textId="77777777" w:rsidR="00002737" w:rsidRPr="00E95772" w:rsidRDefault="00002737" w:rsidP="00271AE7">
      <w:pPr>
        <w:pStyle w:val="Definition"/>
      </w:pPr>
      <w:r w:rsidRPr="00E95772">
        <w:rPr>
          <w:b/>
          <w:i/>
        </w:rPr>
        <w:t>screening officer</w:t>
      </w:r>
      <w:r w:rsidRPr="00E95772">
        <w:t xml:space="preserve"> has the meaning given in the </w:t>
      </w:r>
      <w:r w:rsidRPr="00E95772">
        <w:rPr>
          <w:i/>
        </w:rPr>
        <w:t>Aviation Transport Security Act 2004</w:t>
      </w:r>
      <w:r w:rsidRPr="00E95772">
        <w:t>.</w:t>
      </w:r>
    </w:p>
    <w:p w14:paraId="6870B713" w14:textId="77777777" w:rsidR="00002737" w:rsidRPr="00E95772" w:rsidRDefault="00002737" w:rsidP="00271AE7">
      <w:pPr>
        <w:pStyle w:val="Definition"/>
      </w:pPr>
      <w:r w:rsidRPr="00E95772">
        <w:rPr>
          <w:b/>
          <w:i/>
        </w:rPr>
        <w:t>serious incident</w:t>
      </w:r>
      <w:r w:rsidRPr="00E95772">
        <w:t xml:space="preserve"> means an occurrence that arises out of a person performing or being available to perform an applicable SSAA if either or both of the following applies:</w:t>
      </w:r>
    </w:p>
    <w:p w14:paraId="472C3097" w14:textId="77777777" w:rsidR="00002737" w:rsidRPr="00E95772" w:rsidRDefault="00002737" w:rsidP="00271AE7">
      <w:pPr>
        <w:pStyle w:val="paragraph"/>
      </w:pPr>
      <w:r w:rsidRPr="00E95772">
        <w:tab/>
        <w:t>(a)</w:t>
      </w:r>
      <w:r w:rsidRPr="00E95772">
        <w:tab/>
        <w:t>the occurrence gives rise to a danger of death or serious harm to a person;</w:t>
      </w:r>
    </w:p>
    <w:p w14:paraId="0550DEC9" w14:textId="77777777" w:rsidR="00002737" w:rsidRPr="00E95772" w:rsidRDefault="00002737" w:rsidP="00271AE7">
      <w:pPr>
        <w:pStyle w:val="paragraph"/>
      </w:pPr>
      <w:r w:rsidRPr="00E95772">
        <w:lastRenderedPageBreak/>
        <w:tab/>
        <w:t>(b)</w:t>
      </w:r>
      <w:r w:rsidRPr="00E95772">
        <w:tab/>
        <w:t>the occurrence gives rise to a danger of serious damage to an aircraft or property.</w:t>
      </w:r>
    </w:p>
    <w:p w14:paraId="0A7F74E7" w14:textId="1C5FE679" w:rsidR="00002737" w:rsidRPr="00E95772" w:rsidRDefault="00002737" w:rsidP="00271AE7">
      <w:pPr>
        <w:pStyle w:val="Definition"/>
      </w:pPr>
      <w:r w:rsidRPr="00E95772">
        <w:rPr>
          <w:b/>
          <w:i/>
        </w:rPr>
        <w:t>SSAA</w:t>
      </w:r>
      <w:r w:rsidRPr="00E95772">
        <w:t xml:space="preserve"> means a safety</w:t>
      </w:r>
      <w:r w:rsidR="00E95772">
        <w:noBreakHyphen/>
      </w:r>
      <w:r w:rsidRPr="00E95772">
        <w:t>sensitive aviation activity.</w:t>
      </w:r>
    </w:p>
    <w:p w14:paraId="56B47804" w14:textId="77777777" w:rsidR="00002737" w:rsidRPr="00E95772" w:rsidRDefault="00002737" w:rsidP="00271AE7">
      <w:pPr>
        <w:pStyle w:val="Definition"/>
      </w:pPr>
      <w:r w:rsidRPr="00E95772">
        <w:rPr>
          <w:b/>
          <w:i/>
        </w:rPr>
        <w:t>SSAA employee</w:t>
      </w:r>
      <w:r w:rsidRPr="00E95772">
        <w:t>, in relation to a DAMP organisation, means an employee of the DAMP organisation who performs or is available to perform an applicable SSAA.</w:t>
      </w:r>
    </w:p>
    <w:p w14:paraId="646D10D6" w14:textId="064A22F1" w:rsidR="00002737" w:rsidRPr="00E95772" w:rsidRDefault="00002737" w:rsidP="00271AE7">
      <w:pPr>
        <w:pStyle w:val="Definition"/>
      </w:pPr>
      <w:r w:rsidRPr="00E95772">
        <w:rPr>
          <w:b/>
          <w:i/>
        </w:rPr>
        <w:t>substantial compliance</w:t>
      </w:r>
      <w:r w:rsidRPr="00E95772">
        <w:t>, in relation to a drug or alcohol test, has the meaning given in subregulation</w:t>
      </w:r>
      <w:r w:rsidR="00E95772">
        <w:t> </w:t>
      </w:r>
      <w:r w:rsidRPr="00E95772">
        <w:t>99.020(2).</w:t>
      </w:r>
    </w:p>
    <w:p w14:paraId="472BC459" w14:textId="4EA15685" w:rsidR="00002737" w:rsidRPr="00E95772" w:rsidRDefault="00002737" w:rsidP="00271AE7">
      <w:pPr>
        <w:pStyle w:val="Definition"/>
      </w:pPr>
      <w:r w:rsidRPr="00E95772">
        <w:rPr>
          <w:b/>
          <w:i/>
        </w:rPr>
        <w:t>suitable test conditions</w:t>
      </w:r>
      <w:r w:rsidRPr="00E95772">
        <w:t xml:space="preserve"> has the meaning given by subregulation</w:t>
      </w:r>
      <w:r w:rsidR="00E95772" w:rsidRPr="00E95772">
        <w:t> </w:t>
      </w:r>
      <w:r w:rsidRPr="00E95772">
        <w:t>(3).</w:t>
      </w:r>
    </w:p>
    <w:p w14:paraId="751865AB" w14:textId="77777777" w:rsidR="00002737" w:rsidRPr="00E95772" w:rsidRDefault="00271AE7" w:rsidP="00271AE7">
      <w:pPr>
        <w:pStyle w:val="notetext"/>
      </w:pPr>
      <w:r w:rsidRPr="00E95772">
        <w:t>Note 1:</w:t>
      </w:r>
      <w:r w:rsidRPr="00E95772">
        <w:tab/>
      </w:r>
      <w:r w:rsidR="00002737" w:rsidRPr="00E95772">
        <w:t xml:space="preserve">A number of other expressions used in this </w:t>
      </w:r>
      <w:r w:rsidRPr="00E95772">
        <w:t>Part</w:t>
      </w:r>
      <w:r w:rsidR="009F4E1B" w:rsidRPr="00E95772">
        <w:t xml:space="preserve"> </w:t>
      </w:r>
      <w:r w:rsidR="00002737" w:rsidRPr="00E95772">
        <w:t>have the meanings given in the Act. For example:</w:t>
      </w:r>
    </w:p>
    <w:p w14:paraId="44013B12" w14:textId="77777777" w:rsidR="00002737" w:rsidRPr="00E95772" w:rsidRDefault="00002737" w:rsidP="00DE107C">
      <w:pPr>
        <w:pStyle w:val="notepara"/>
        <w:numPr>
          <w:ilvl w:val="0"/>
          <w:numId w:val="22"/>
        </w:numPr>
      </w:pPr>
      <w:r w:rsidRPr="00E95772">
        <w:t>aeronautical product</w:t>
      </w:r>
    </w:p>
    <w:p w14:paraId="7E43F53B" w14:textId="77777777" w:rsidR="00002737" w:rsidRPr="00E95772" w:rsidRDefault="00002737" w:rsidP="00DE107C">
      <w:pPr>
        <w:pStyle w:val="notepara"/>
        <w:numPr>
          <w:ilvl w:val="0"/>
          <w:numId w:val="22"/>
        </w:numPr>
      </w:pPr>
      <w:r w:rsidRPr="00E95772">
        <w:t>AOC</w:t>
      </w:r>
    </w:p>
    <w:p w14:paraId="1023D485" w14:textId="77777777" w:rsidR="00002737" w:rsidRPr="00E95772" w:rsidRDefault="00002737" w:rsidP="00DE107C">
      <w:pPr>
        <w:pStyle w:val="notepara"/>
        <w:numPr>
          <w:ilvl w:val="0"/>
          <w:numId w:val="22"/>
        </w:numPr>
      </w:pPr>
      <w:r w:rsidRPr="00E95772">
        <w:t>body sample</w:t>
      </w:r>
    </w:p>
    <w:p w14:paraId="499C9E00" w14:textId="77777777" w:rsidR="00002737" w:rsidRPr="00E95772" w:rsidRDefault="00002737" w:rsidP="00DE107C">
      <w:pPr>
        <w:pStyle w:val="notepara"/>
        <w:numPr>
          <w:ilvl w:val="0"/>
          <w:numId w:val="22"/>
        </w:numPr>
      </w:pPr>
      <w:r w:rsidRPr="00E95772">
        <w:t>civil aviation authorisation</w:t>
      </w:r>
    </w:p>
    <w:p w14:paraId="18663BDF" w14:textId="77777777" w:rsidR="00002737" w:rsidRPr="00E95772" w:rsidRDefault="00002737" w:rsidP="00DE107C">
      <w:pPr>
        <w:pStyle w:val="notepara"/>
        <w:numPr>
          <w:ilvl w:val="0"/>
          <w:numId w:val="22"/>
        </w:numPr>
      </w:pPr>
      <w:r w:rsidRPr="00E95772">
        <w:t>drug or alcohol test</w:t>
      </w:r>
    </w:p>
    <w:p w14:paraId="251393A2" w14:textId="77777777" w:rsidR="00002737" w:rsidRPr="00E95772" w:rsidRDefault="00002737" w:rsidP="00DE107C">
      <w:pPr>
        <w:pStyle w:val="notepara"/>
        <w:numPr>
          <w:ilvl w:val="0"/>
          <w:numId w:val="22"/>
        </w:numPr>
      </w:pPr>
      <w:r w:rsidRPr="00E95772">
        <w:t xml:space="preserve">foreign aircraft AOC </w:t>
      </w:r>
    </w:p>
    <w:p w14:paraId="7B137B79" w14:textId="77777777" w:rsidR="00002737" w:rsidRPr="00E95772" w:rsidRDefault="00002737" w:rsidP="00DE107C">
      <w:pPr>
        <w:pStyle w:val="notepara"/>
        <w:numPr>
          <w:ilvl w:val="0"/>
          <w:numId w:val="22"/>
        </w:numPr>
      </w:pPr>
      <w:r w:rsidRPr="00E95772">
        <w:t>New Zealand AOC with ANZA privileges</w:t>
      </w:r>
    </w:p>
    <w:p w14:paraId="3574D80E" w14:textId="77777777" w:rsidR="00002737" w:rsidRPr="00E95772" w:rsidRDefault="00002737" w:rsidP="00DE107C">
      <w:pPr>
        <w:pStyle w:val="notepara"/>
        <w:numPr>
          <w:ilvl w:val="0"/>
          <w:numId w:val="22"/>
        </w:numPr>
      </w:pPr>
      <w:r w:rsidRPr="00E95772">
        <w:t>positive test result</w:t>
      </w:r>
    </w:p>
    <w:p w14:paraId="5E9157BE" w14:textId="3672F1B9" w:rsidR="00002737" w:rsidRPr="00E95772" w:rsidRDefault="00002737" w:rsidP="00DE107C">
      <w:pPr>
        <w:pStyle w:val="notepara"/>
        <w:numPr>
          <w:ilvl w:val="0"/>
          <w:numId w:val="22"/>
        </w:numPr>
      </w:pPr>
      <w:r w:rsidRPr="00E95772">
        <w:t>safety</w:t>
      </w:r>
      <w:r w:rsidR="00E95772">
        <w:noBreakHyphen/>
      </w:r>
      <w:r w:rsidRPr="00E95772">
        <w:t>sensitive aviation activities</w:t>
      </w:r>
    </w:p>
    <w:p w14:paraId="08DFF8E1" w14:textId="77777777" w:rsidR="00002737" w:rsidRPr="00E95772" w:rsidRDefault="00002737" w:rsidP="00DE107C">
      <w:pPr>
        <w:pStyle w:val="notepara"/>
        <w:numPr>
          <w:ilvl w:val="0"/>
          <w:numId w:val="22"/>
        </w:numPr>
      </w:pPr>
      <w:r w:rsidRPr="00E95772">
        <w:t>testable drug.</w:t>
      </w:r>
    </w:p>
    <w:p w14:paraId="135B95F3" w14:textId="43A002E8" w:rsidR="00002737" w:rsidRPr="00E95772" w:rsidRDefault="00271AE7" w:rsidP="00271AE7">
      <w:pPr>
        <w:pStyle w:val="notetext"/>
      </w:pPr>
      <w:r w:rsidRPr="00E95772">
        <w:t>Note 2:</w:t>
      </w:r>
      <w:r w:rsidRPr="00E95772">
        <w:tab/>
      </w:r>
      <w:r w:rsidR="00002737" w:rsidRPr="00E95772">
        <w:rPr>
          <w:b/>
          <w:i/>
        </w:rPr>
        <w:t>Testable drugs</w:t>
      </w:r>
      <w:r w:rsidR="00002737" w:rsidRPr="00E95772">
        <w:t xml:space="preserve"> are specified in a legislative instrument made by the Minister under subsection</w:t>
      </w:r>
      <w:r w:rsidR="00E95772">
        <w:t> </w:t>
      </w:r>
      <w:r w:rsidR="00002737" w:rsidRPr="00E95772">
        <w:t>33(2) of the Act.</w:t>
      </w:r>
    </w:p>
    <w:p w14:paraId="3B944652" w14:textId="77777777" w:rsidR="00002737" w:rsidRPr="00E95772" w:rsidRDefault="00002737" w:rsidP="00271AE7">
      <w:pPr>
        <w:pStyle w:val="SubsectionHead"/>
      </w:pPr>
      <w:r w:rsidRPr="00E95772">
        <w:t>References to Standards and reports</w:t>
      </w:r>
    </w:p>
    <w:p w14:paraId="425A96B9" w14:textId="77777777" w:rsidR="00002737" w:rsidRPr="00E95772" w:rsidRDefault="00002737" w:rsidP="00271AE7">
      <w:pPr>
        <w:pStyle w:val="subsection"/>
      </w:pPr>
      <w:r w:rsidRPr="00E95772">
        <w:tab/>
        <w:t>(2)</w:t>
      </w:r>
      <w:r w:rsidRPr="00E95772">
        <w:tab/>
        <w:t>In this Part:</w:t>
      </w:r>
    </w:p>
    <w:p w14:paraId="2855165E" w14:textId="77777777" w:rsidR="00002737" w:rsidRPr="00E95772" w:rsidRDefault="00002737" w:rsidP="00271AE7">
      <w:pPr>
        <w:pStyle w:val="Definition"/>
      </w:pPr>
      <w:r w:rsidRPr="00E95772">
        <w:rPr>
          <w:b/>
          <w:i/>
        </w:rPr>
        <w:t xml:space="preserve">AS </w:t>
      </w:r>
      <w:r w:rsidRPr="00E95772">
        <w:t>followed by a number is a reference to the Australian Standard so numbered or identified, as in force or existing from time to time, published by Standards Australia.</w:t>
      </w:r>
    </w:p>
    <w:p w14:paraId="6347E1D9" w14:textId="77777777" w:rsidR="00002737" w:rsidRPr="00E95772" w:rsidRDefault="00002737" w:rsidP="00271AE7">
      <w:pPr>
        <w:pStyle w:val="Definition"/>
      </w:pPr>
      <w:r w:rsidRPr="00E95772">
        <w:rPr>
          <w:b/>
          <w:i/>
        </w:rPr>
        <w:t xml:space="preserve">AS/NZS </w:t>
      </w:r>
      <w:r w:rsidRPr="00E95772">
        <w:t>followed by a number is a reference to the Australian/New Zealand Standard so numbered or identified, as in force or existing from time to time, published jointly by Standards Australia and Standards New Zealand.</w:t>
      </w:r>
    </w:p>
    <w:p w14:paraId="57B02988" w14:textId="77777777" w:rsidR="00002737" w:rsidRPr="00E95772" w:rsidRDefault="00002737" w:rsidP="00271AE7">
      <w:pPr>
        <w:pStyle w:val="Definition"/>
      </w:pPr>
      <w:r w:rsidRPr="00E95772">
        <w:rPr>
          <w:b/>
          <w:i/>
        </w:rPr>
        <w:lastRenderedPageBreak/>
        <w:t>NMI</w:t>
      </w:r>
      <w:r w:rsidR="009F4E1B" w:rsidRPr="00E95772">
        <w:rPr>
          <w:b/>
          <w:i/>
        </w:rPr>
        <w:t xml:space="preserve"> </w:t>
      </w:r>
      <w:r w:rsidRPr="00E95772">
        <w:rPr>
          <w:b/>
          <w:i/>
        </w:rPr>
        <w:t>R</w:t>
      </w:r>
      <w:r w:rsidRPr="00E95772">
        <w:t xml:space="preserve"> followed by a number is a reference to the report so numbered or identified, as in force or existing from time to time, published in that year by the National Measurement Institute, Department of Innovation, Industry, Science and Research.</w:t>
      </w:r>
    </w:p>
    <w:p w14:paraId="1C362F3C" w14:textId="77777777" w:rsidR="00002737" w:rsidRPr="00E95772" w:rsidRDefault="00002737" w:rsidP="00271AE7">
      <w:pPr>
        <w:pStyle w:val="SubsectionHead"/>
      </w:pPr>
      <w:r w:rsidRPr="00E95772">
        <w:t>Permitted level</w:t>
      </w:r>
    </w:p>
    <w:p w14:paraId="65BEC8B1" w14:textId="575D5E9A" w:rsidR="00002737" w:rsidRPr="00E95772" w:rsidRDefault="00002737" w:rsidP="00271AE7">
      <w:pPr>
        <w:pStyle w:val="subsection"/>
      </w:pPr>
      <w:r w:rsidRPr="00E95772">
        <w:tab/>
        <w:t>(2A)</w:t>
      </w:r>
      <w:r w:rsidRPr="00E95772">
        <w:tab/>
        <w:t xml:space="preserve">For </w:t>
      </w:r>
      <w:r w:rsidR="00E95772">
        <w:t>paragraph (</w:t>
      </w:r>
      <w:r w:rsidRPr="00E95772">
        <w:t xml:space="preserve">a) of the definition of </w:t>
      </w:r>
      <w:r w:rsidRPr="00E95772">
        <w:rPr>
          <w:b/>
          <w:i/>
        </w:rPr>
        <w:t>permitted level</w:t>
      </w:r>
      <w:r w:rsidRPr="00E95772">
        <w:t>, the permitted level for each testable drug is specified in the following table.</w:t>
      </w:r>
    </w:p>
    <w:p w14:paraId="63261B78" w14:textId="77777777" w:rsidR="00271AE7" w:rsidRPr="00E95772" w:rsidRDefault="00271AE7" w:rsidP="00271AE7">
      <w:pPr>
        <w:pStyle w:val="Tabletext"/>
      </w:pPr>
    </w:p>
    <w:tbl>
      <w:tblPr>
        <w:tblW w:w="0" w:type="auto"/>
        <w:tblInd w:w="1068" w:type="dxa"/>
        <w:tblBorders>
          <w:top w:val="single" w:sz="4" w:space="0" w:color="auto"/>
          <w:bottom w:val="single" w:sz="2" w:space="0" w:color="auto"/>
          <w:insideH w:val="single" w:sz="4" w:space="0" w:color="auto"/>
        </w:tblBorders>
        <w:tblLook w:val="01E0" w:firstRow="1" w:lastRow="1" w:firstColumn="1" w:lastColumn="1" w:noHBand="0" w:noVBand="0"/>
      </w:tblPr>
      <w:tblGrid>
        <w:gridCol w:w="3720"/>
        <w:gridCol w:w="2515"/>
      </w:tblGrid>
      <w:tr w:rsidR="00002737" w:rsidRPr="00E95772" w14:paraId="34DC589E" w14:textId="77777777" w:rsidTr="00271AE7">
        <w:trPr>
          <w:tblHeader/>
        </w:trPr>
        <w:tc>
          <w:tcPr>
            <w:tcW w:w="3720" w:type="dxa"/>
            <w:tcBorders>
              <w:top w:val="single" w:sz="12" w:space="0" w:color="auto"/>
              <w:bottom w:val="single" w:sz="12" w:space="0" w:color="auto"/>
            </w:tcBorders>
            <w:shd w:val="clear" w:color="auto" w:fill="auto"/>
          </w:tcPr>
          <w:p w14:paraId="47F8BD62" w14:textId="77777777" w:rsidR="00002737" w:rsidRPr="00E95772" w:rsidRDefault="00002737" w:rsidP="00271AE7">
            <w:pPr>
              <w:pStyle w:val="TableHeading"/>
            </w:pPr>
            <w:r w:rsidRPr="00E95772">
              <w:t>Testable Drug</w:t>
            </w:r>
          </w:p>
        </w:tc>
        <w:tc>
          <w:tcPr>
            <w:tcW w:w="2515" w:type="dxa"/>
            <w:tcBorders>
              <w:top w:val="single" w:sz="12" w:space="0" w:color="auto"/>
              <w:bottom w:val="single" w:sz="12" w:space="0" w:color="auto"/>
            </w:tcBorders>
            <w:shd w:val="clear" w:color="auto" w:fill="auto"/>
          </w:tcPr>
          <w:p w14:paraId="2C863CEF" w14:textId="67579A39" w:rsidR="00002737" w:rsidRPr="00E95772" w:rsidRDefault="00002737" w:rsidP="00271AE7">
            <w:pPr>
              <w:pStyle w:val="TableHeading"/>
            </w:pPr>
            <w:r w:rsidRPr="00E95772">
              <w:t xml:space="preserve">Concentration </w:t>
            </w:r>
            <w:r w:rsidR="00E95772">
              <w:noBreakHyphen/>
            </w:r>
            <w:r w:rsidRPr="00E95772">
              <w:t xml:space="preserve"> ng/mL</w:t>
            </w:r>
          </w:p>
        </w:tc>
      </w:tr>
      <w:tr w:rsidR="00002737" w:rsidRPr="00E95772" w14:paraId="36C4BB9D" w14:textId="77777777" w:rsidTr="0011480B">
        <w:tc>
          <w:tcPr>
            <w:tcW w:w="3720" w:type="dxa"/>
            <w:tcBorders>
              <w:top w:val="single" w:sz="12" w:space="0" w:color="auto"/>
              <w:bottom w:val="single" w:sz="4" w:space="0" w:color="auto"/>
            </w:tcBorders>
            <w:shd w:val="clear" w:color="auto" w:fill="auto"/>
          </w:tcPr>
          <w:p w14:paraId="04407D4B" w14:textId="578EEFA1" w:rsidR="00002737" w:rsidRPr="00E95772" w:rsidRDefault="00002737" w:rsidP="00271AE7">
            <w:pPr>
              <w:pStyle w:val="Tabletext"/>
            </w:pPr>
            <w:r w:rsidRPr="00E95772">
              <w:t>Δ9</w:t>
            </w:r>
            <w:r w:rsidR="00E95772">
              <w:noBreakHyphen/>
            </w:r>
            <w:r w:rsidRPr="00E95772">
              <w:t>tetrahydrocannabinol</w:t>
            </w:r>
          </w:p>
        </w:tc>
        <w:tc>
          <w:tcPr>
            <w:tcW w:w="2515" w:type="dxa"/>
            <w:tcBorders>
              <w:top w:val="single" w:sz="12" w:space="0" w:color="auto"/>
              <w:bottom w:val="single" w:sz="4" w:space="0" w:color="auto"/>
            </w:tcBorders>
            <w:shd w:val="clear" w:color="auto" w:fill="auto"/>
          </w:tcPr>
          <w:p w14:paraId="39135C32" w14:textId="77777777" w:rsidR="00002737" w:rsidRPr="00E95772" w:rsidRDefault="00002737" w:rsidP="00271AE7">
            <w:pPr>
              <w:pStyle w:val="Tabletext"/>
            </w:pPr>
            <w:r w:rsidRPr="00E95772">
              <w:t>10</w:t>
            </w:r>
          </w:p>
        </w:tc>
      </w:tr>
      <w:tr w:rsidR="00002737" w:rsidRPr="00E95772" w14:paraId="4895C0E9" w14:textId="77777777" w:rsidTr="0011480B">
        <w:tc>
          <w:tcPr>
            <w:tcW w:w="3720" w:type="dxa"/>
            <w:tcBorders>
              <w:top w:val="single" w:sz="4" w:space="0" w:color="auto"/>
              <w:bottom w:val="single" w:sz="4" w:space="0" w:color="auto"/>
            </w:tcBorders>
            <w:shd w:val="clear" w:color="auto" w:fill="auto"/>
          </w:tcPr>
          <w:p w14:paraId="345E3A85" w14:textId="0F057683" w:rsidR="00002737" w:rsidRPr="00E95772" w:rsidRDefault="00002737" w:rsidP="00271AE7">
            <w:pPr>
              <w:pStyle w:val="Tabletext"/>
            </w:pPr>
            <w:r w:rsidRPr="00E95772">
              <w:t>6</w:t>
            </w:r>
            <w:r w:rsidR="00E95772">
              <w:noBreakHyphen/>
            </w:r>
            <w:r w:rsidRPr="00E95772">
              <w:t>Acetyl morphine</w:t>
            </w:r>
          </w:p>
        </w:tc>
        <w:tc>
          <w:tcPr>
            <w:tcW w:w="2515" w:type="dxa"/>
            <w:tcBorders>
              <w:top w:val="single" w:sz="4" w:space="0" w:color="auto"/>
              <w:bottom w:val="single" w:sz="4" w:space="0" w:color="auto"/>
            </w:tcBorders>
            <w:shd w:val="clear" w:color="auto" w:fill="auto"/>
          </w:tcPr>
          <w:p w14:paraId="1DF7DAE8" w14:textId="77777777" w:rsidR="00002737" w:rsidRPr="00E95772" w:rsidRDefault="00002737" w:rsidP="00271AE7">
            <w:pPr>
              <w:pStyle w:val="Tabletext"/>
            </w:pPr>
            <w:r w:rsidRPr="00E95772">
              <w:t>10</w:t>
            </w:r>
          </w:p>
        </w:tc>
      </w:tr>
      <w:tr w:rsidR="00002737" w:rsidRPr="00E95772" w14:paraId="2BBBEB0C" w14:textId="77777777" w:rsidTr="0011480B">
        <w:tc>
          <w:tcPr>
            <w:tcW w:w="3720" w:type="dxa"/>
            <w:tcBorders>
              <w:top w:val="single" w:sz="4" w:space="0" w:color="auto"/>
              <w:bottom w:val="single" w:sz="4" w:space="0" w:color="auto"/>
            </w:tcBorders>
            <w:shd w:val="clear" w:color="auto" w:fill="auto"/>
          </w:tcPr>
          <w:p w14:paraId="34168130" w14:textId="77777777" w:rsidR="00002737" w:rsidRPr="00E95772" w:rsidRDefault="00002737" w:rsidP="00271AE7">
            <w:pPr>
              <w:pStyle w:val="Tabletext"/>
            </w:pPr>
            <w:r w:rsidRPr="00E95772">
              <w:t>Amphetamine</w:t>
            </w:r>
          </w:p>
        </w:tc>
        <w:tc>
          <w:tcPr>
            <w:tcW w:w="2515" w:type="dxa"/>
            <w:tcBorders>
              <w:top w:val="single" w:sz="4" w:space="0" w:color="auto"/>
              <w:bottom w:val="single" w:sz="4" w:space="0" w:color="auto"/>
            </w:tcBorders>
            <w:shd w:val="clear" w:color="auto" w:fill="auto"/>
          </w:tcPr>
          <w:p w14:paraId="5E66E068" w14:textId="77777777" w:rsidR="00002737" w:rsidRPr="00E95772" w:rsidRDefault="00002737" w:rsidP="00271AE7">
            <w:pPr>
              <w:pStyle w:val="Tabletext"/>
            </w:pPr>
            <w:r w:rsidRPr="00E95772">
              <w:t>25</w:t>
            </w:r>
          </w:p>
        </w:tc>
      </w:tr>
      <w:tr w:rsidR="00002737" w:rsidRPr="00E95772" w14:paraId="36342BEB" w14:textId="77777777" w:rsidTr="0011480B">
        <w:tc>
          <w:tcPr>
            <w:tcW w:w="3720" w:type="dxa"/>
            <w:tcBorders>
              <w:top w:val="single" w:sz="4" w:space="0" w:color="auto"/>
              <w:bottom w:val="single" w:sz="4" w:space="0" w:color="auto"/>
            </w:tcBorders>
            <w:shd w:val="clear" w:color="auto" w:fill="auto"/>
          </w:tcPr>
          <w:p w14:paraId="6334E919" w14:textId="77777777" w:rsidR="00002737" w:rsidRPr="00E95772" w:rsidRDefault="00002737" w:rsidP="00271AE7">
            <w:pPr>
              <w:pStyle w:val="Tabletext"/>
            </w:pPr>
            <w:r w:rsidRPr="00E95772">
              <w:t>Benzoylecgonine</w:t>
            </w:r>
          </w:p>
        </w:tc>
        <w:tc>
          <w:tcPr>
            <w:tcW w:w="2515" w:type="dxa"/>
            <w:tcBorders>
              <w:top w:val="single" w:sz="4" w:space="0" w:color="auto"/>
              <w:bottom w:val="single" w:sz="4" w:space="0" w:color="auto"/>
            </w:tcBorders>
            <w:shd w:val="clear" w:color="auto" w:fill="auto"/>
          </w:tcPr>
          <w:p w14:paraId="7FDF57B1" w14:textId="77777777" w:rsidR="00002737" w:rsidRPr="00E95772" w:rsidRDefault="00002737" w:rsidP="00271AE7">
            <w:pPr>
              <w:pStyle w:val="Tabletext"/>
            </w:pPr>
            <w:r w:rsidRPr="00E95772">
              <w:t>25</w:t>
            </w:r>
          </w:p>
        </w:tc>
      </w:tr>
      <w:tr w:rsidR="00002737" w:rsidRPr="00E95772" w14:paraId="1321374F" w14:textId="77777777" w:rsidTr="0011480B">
        <w:tc>
          <w:tcPr>
            <w:tcW w:w="3720" w:type="dxa"/>
            <w:tcBorders>
              <w:top w:val="single" w:sz="4" w:space="0" w:color="auto"/>
              <w:bottom w:val="single" w:sz="4" w:space="0" w:color="auto"/>
            </w:tcBorders>
            <w:shd w:val="clear" w:color="auto" w:fill="auto"/>
          </w:tcPr>
          <w:p w14:paraId="0A85B190" w14:textId="77777777" w:rsidR="00002737" w:rsidRPr="00E95772" w:rsidRDefault="00002737" w:rsidP="00271AE7">
            <w:pPr>
              <w:pStyle w:val="Tabletext"/>
            </w:pPr>
            <w:r w:rsidRPr="00E95772">
              <w:t>Cocaine</w:t>
            </w:r>
          </w:p>
        </w:tc>
        <w:tc>
          <w:tcPr>
            <w:tcW w:w="2515" w:type="dxa"/>
            <w:tcBorders>
              <w:top w:val="single" w:sz="4" w:space="0" w:color="auto"/>
              <w:bottom w:val="single" w:sz="4" w:space="0" w:color="auto"/>
            </w:tcBorders>
            <w:shd w:val="clear" w:color="auto" w:fill="auto"/>
          </w:tcPr>
          <w:p w14:paraId="45F996F6" w14:textId="77777777" w:rsidR="00002737" w:rsidRPr="00E95772" w:rsidRDefault="00002737" w:rsidP="00271AE7">
            <w:pPr>
              <w:pStyle w:val="Tabletext"/>
            </w:pPr>
            <w:r w:rsidRPr="00E95772">
              <w:t>25</w:t>
            </w:r>
          </w:p>
        </w:tc>
      </w:tr>
      <w:tr w:rsidR="00002737" w:rsidRPr="00E95772" w14:paraId="5A6C7363" w14:textId="77777777" w:rsidTr="0011480B">
        <w:tc>
          <w:tcPr>
            <w:tcW w:w="3720" w:type="dxa"/>
            <w:tcBorders>
              <w:top w:val="single" w:sz="4" w:space="0" w:color="auto"/>
              <w:bottom w:val="single" w:sz="4" w:space="0" w:color="auto"/>
            </w:tcBorders>
            <w:shd w:val="clear" w:color="auto" w:fill="auto"/>
          </w:tcPr>
          <w:p w14:paraId="7C53804D" w14:textId="77777777" w:rsidR="00002737" w:rsidRPr="00E95772" w:rsidRDefault="00002737" w:rsidP="00271AE7">
            <w:pPr>
              <w:pStyle w:val="Tabletext"/>
            </w:pPr>
            <w:r w:rsidRPr="00E95772">
              <w:t>Codeine</w:t>
            </w:r>
          </w:p>
        </w:tc>
        <w:tc>
          <w:tcPr>
            <w:tcW w:w="2515" w:type="dxa"/>
            <w:tcBorders>
              <w:top w:val="single" w:sz="4" w:space="0" w:color="auto"/>
              <w:bottom w:val="single" w:sz="4" w:space="0" w:color="auto"/>
            </w:tcBorders>
            <w:shd w:val="clear" w:color="auto" w:fill="auto"/>
          </w:tcPr>
          <w:p w14:paraId="2A6E096D" w14:textId="77777777" w:rsidR="00002737" w:rsidRPr="00E95772" w:rsidRDefault="00002737" w:rsidP="00271AE7">
            <w:pPr>
              <w:pStyle w:val="Tabletext"/>
            </w:pPr>
            <w:r w:rsidRPr="00E95772">
              <w:t>25</w:t>
            </w:r>
          </w:p>
        </w:tc>
      </w:tr>
      <w:tr w:rsidR="00002737" w:rsidRPr="00E95772" w14:paraId="5F669EF3" w14:textId="77777777" w:rsidTr="0011480B">
        <w:tc>
          <w:tcPr>
            <w:tcW w:w="3720" w:type="dxa"/>
            <w:tcBorders>
              <w:top w:val="single" w:sz="4" w:space="0" w:color="auto"/>
              <w:bottom w:val="single" w:sz="4" w:space="0" w:color="auto"/>
            </w:tcBorders>
            <w:shd w:val="clear" w:color="auto" w:fill="auto"/>
          </w:tcPr>
          <w:p w14:paraId="0D93802C" w14:textId="77777777" w:rsidR="00002737" w:rsidRPr="00E95772" w:rsidRDefault="00002737" w:rsidP="00271AE7">
            <w:pPr>
              <w:pStyle w:val="Tabletext"/>
            </w:pPr>
            <w:r w:rsidRPr="00E95772">
              <w:t>Ecgonine methyl ester</w:t>
            </w:r>
          </w:p>
        </w:tc>
        <w:tc>
          <w:tcPr>
            <w:tcW w:w="2515" w:type="dxa"/>
            <w:tcBorders>
              <w:top w:val="single" w:sz="4" w:space="0" w:color="auto"/>
              <w:bottom w:val="single" w:sz="4" w:space="0" w:color="auto"/>
            </w:tcBorders>
            <w:shd w:val="clear" w:color="auto" w:fill="auto"/>
          </w:tcPr>
          <w:p w14:paraId="6EA8DE57" w14:textId="77777777" w:rsidR="00002737" w:rsidRPr="00E95772" w:rsidRDefault="00002737" w:rsidP="00271AE7">
            <w:pPr>
              <w:pStyle w:val="Tabletext"/>
            </w:pPr>
            <w:r w:rsidRPr="00E95772">
              <w:t>25</w:t>
            </w:r>
          </w:p>
        </w:tc>
      </w:tr>
      <w:tr w:rsidR="00002737" w:rsidRPr="00E95772" w14:paraId="2212E506" w14:textId="77777777" w:rsidTr="0011480B">
        <w:tc>
          <w:tcPr>
            <w:tcW w:w="3720" w:type="dxa"/>
            <w:tcBorders>
              <w:top w:val="single" w:sz="4" w:space="0" w:color="auto"/>
              <w:bottom w:val="single" w:sz="4" w:space="0" w:color="auto"/>
            </w:tcBorders>
            <w:shd w:val="clear" w:color="auto" w:fill="auto"/>
          </w:tcPr>
          <w:p w14:paraId="7EECA6F7" w14:textId="77777777" w:rsidR="00002737" w:rsidRPr="00E95772" w:rsidRDefault="00002737" w:rsidP="00271AE7">
            <w:pPr>
              <w:pStyle w:val="Tabletext"/>
            </w:pPr>
            <w:r w:rsidRPr="00E95772">
              <w:t>Methylamphetamine</w:t>
            </w:r>
          </w:p>
        </w:tc>
        <w:tc>
          <w:tcPr>
            <w:tcW w:w="2515" w:type="dxa"/>
            <w:tcBorders>
              <w:top w:val="single" w:sz="4" w:space="0" w:color="auto"/>
              <w:bottom w:val="single" w:sz="4" w:space="0" w:color="auto"/>
            </w:tcBorders>
            <w:shd w:val="clear" w:color="auto" w:fill="auto"/>
          </w:tcPr>
          <w:p w14:paraId="57CE5800" w14:textId="77777777" w:rsidR="00002737" w:rsidRPr="00E95772" w:rsidRDefault="00002737" w:rsidP="00271AE7">
            <w:pPr>
              <w:pStyle w:val="Tabletext"/>
            </w:pPr>
            <w:r w:rsidRPr="00E95772">
              <w:t>25</w:t>
            </w:r>
          </w:p>
        </w:tc>
      </w:tr>
      <w:tr w:rsidR="00002737" w:rsidRPr="00E95772" w14:paraId="090080B6" w14:textId="77777777" w:rsidTr="0011480B">
        <w:tc>
          <w:tcPr>
            <w:tcW w:w="3720" w:type="dxa"/>
            <w:tcBorders>
              <w:top w:val="single" w:sz="4" w:space="0" w:color="auto"/>
              <w:bottom w:val="single" w:sz="4" w:space="0" w:color="auto"/>
            </w:tcBorders>
            <w:shd w:val="clear" w:color="auto" w:fill="auto"/>
          </w:tcPr>
          <w:p w14:paraId="49E8D5AB" w14:textId="77777777" w:rsidR="00002737" w:rsidRPr="00E95772" w:rsidRDefault="00002737" w:rsidP="00271AE7">
            <w:pPr>
              <w:pStyle w:val="Tabletext"/>
            </w:pPr>
            <w:r w:rsidRPr="00E95772">
              <w:t>Methylenedioxyamphetamine</w:t>
            </w:r>
          </w:p>
        </w:tc>
        <w:tc>
          <w:tcPr>
            <w:tcW w:w="2515" w:type="dxa"/>
            <w:tcBorders>
              <w:top w:val="single" w:sz="4" w:space="0" w:color="auto"/>
              <w:bottom w:val="single" w:sz="4" w:space="0" w:color="auto"/>
            </w:tcBorders>
            <w:shd w:val="clear" w:color="auto" w:fill="auto"/>
          </w:tcPr>
          <w:p w14:paraId="0459EDB2" w14:textId="77777777" w:rsidR="00002737" w:rsidRPr="00E95772" w:rsidRDefault="00002737" w:rsidP="00271AE7">
            <w:pPr>
              <w:pStyle w:val="Tabletext"/>
            </w:pPr>
            <w:r w:rsidRPr="00E95772">
              <w:t>25</w:t>
            </w:r>
          </w:p>
        </w:tc>
      </w:tr>
      <w:tr w:rsidR="00002737" w:rsidRPr="00E95772" w14:paraId="379B5DC9" w14:textId="77777777" w:rsidTr="0011480B">
        <w:tc>
          <w:tcPr>
            <w:tcW w:w="3720" w:type="dxa"/>
            <w:tcBorders>
              <w:top w:val="single" w:sz="4" w:space="0" w:color="auto"/>
              <w:bottom w:val="single" w:sz="4" w:space="0" w:color="auto"/>
            </w:tcBorders>
            <w:shd w:val="clear" w:color="auto" w:fill="auto"/>
          </w:tcPr>
          <w:p w14:paraId="73567EAF" w14:textId="77777777" w:rsidR="00002737" w:rsidRPr="00E95772" w:rsidRDefault="00002737" w:rsidP="00271AE7">
            <w:pPr>
              <w:pStyle w:val="Tabletext"/>
            </w:pPr>
            <w:r w:rsidRPr="00E95772">
              <w:t>Methylenedioxymethylamphetamine</w:t>
            </w:r>
          </w:p>
        </w:tc>
        <w:tc>
          <w:tcPr>
            <w:tcW w:w="2515" w:type="dxa"/>
            <w:tcBorders>
              <w:top w:val="single" w:sz="4" w:space="0" w:color="auto"/>
              <w:bottom w:val="single" w:sz="4" w:space="0" w:color="auto"/>
            </w:tcBorders>
            <w:shd w:val="clear" w:color="auto" w:fill="auto"/>
          </w:tcPr>
          <w:p w14:paraId="58470518" w14:textId="77777777" w:rsidR="00002737" w:rsidRPr="00E95772" w:rsidRDefault="00002737" w:rsidP="00271AE7">
            <w:pPr>
              <w:pStyle w:val="Tabletext"/>
            </w:pPr>
            <w:r w:rsidRPr="00E95772">
              <w:t>25</w:t>
            </w:r>
          </w:p>
        </w:tc>
      </w:tr>
      <w:tr w:rsidR="00002737" w:rsidRPr="00E95772" w14:paraId="1E2FEC5D" w14:textId="77777777" w:rsidTr="0011480B">
        <w:tc>
          <w:tcPr>
            <w:tcW w:w="3720" w:type="dxa"/>
            <w:tcBorders>
              <w:top w:val="single" w:sz="4" w:space="0" w:color="auto"/>
              <w:bottom w:val="single" w:sz="12" w:space="0" w:color="auto"/>
            </w:tcBorders>
            <w:shd w:val="clear" w:color="auto" w:fill="auto"/>
          </w:tcPr>
          <w:p w14:paraId="5E69A95B" w14:textId="77777777" w:rsidR="00002737" w:rsidRPr="00E95772" w:rsidRDefault="00002737" w:rsidP="00271AE7">
            <w:pPr>
              <w:pStyle w:val="Tabletext"/>
            </w:pPr>
            <w:r w:rsidRPr="00E95772">
              <w:t>Morphine</w:t>
            </w:r>
          </w:p>
        </w:tc>
        <w:tc>
          <w:tcPr>
            <w:tcW w:w="2515" w:type="dxa"/>
            <w:tcBorders>
              <w:top w:val="single" w:sz="4" w:space="0" w:color="auto"/>
              <w:bottom w:val="single" w:sz="12" w:space="0" w:color="auto"/>
            </w:tcBorders>
            <w:shd w:val="clear" w:color="auto" w:fill="auto"/>
          </w:tcPr>
          <w:p w14:paraId="1692F0E3" w14:textId="77777777" w:rsidR="00002737" w:rsidRPr="00E95772" w:rsidRDefault="00002737" w:rsidP="00271AE7">
            <w:pPr>
              <w:pStyle w:val="Tabletext"/>
            </w:pPr>
            <w:r w:rsidRPr="00E95772">
              <w:t>25</w:t>
            </w:r>
          </w:p>
        </w:tc>
      </w:tr>
    </w:tbl>
    <w:p w14:paraId="2F8B7298" w14:textId="77777777" w:rsidR="00002737" w:rsidRPr="00E95772" w:rsidRDefault="00002737" w:rsidP="00271AE7">
      <w:pPr>
        <w:pStyle w:val="SubsectionHead"/>
      </w:pPr>
      <w:r w:rsidRPr="00E95772">
        <w:t>Suitable test conditions</w:t>
      </w:r>
    </w:p>
    <w:p w14:paraId="13B7FDA6" w14:textId="77777777" w:rsidR="00002737" w:rsidRPr="00E95772" w:rsidRDefault="00002737" w:rsidP="00271AE7">
      <w:pPr>
        <w:pStyle w:val="subsection"/>
      </w:pPr>
      <w:r w:rsidRPr="00E95772">
        <w:tab/>
        <w:t>(3)</w:t>
      </w:r>
      <w:r w:rsidRPr="00E95772">
        <w:tab/>
      </w:r>
      <w:r w:rsidRPr="00E95772">
        <w:rPr>
          <w:b/>
          <w:i/>
        </w:rPr>
        <w:t>Suitable test conditions</w:t>
      </w:r>
      <w:r w:rsidRPr="00E95772">
        <w:t xml:space="preserve"> means conditions that exist after an accident or serious incident if:</w:t>
      </w:r>
    </w:p>
    <w:p w14:paraId="148A8746" w14:textId="77777777" w:rsidR="00002737" w:rsidRPr="00E95772" w:rsidRDefault="00002737" w:rsidP="00271AE7">
      <w:pPr>
        <w:pStyle w:val="paragraph"/>
      </w:pPr>
      <w:r w:rsidRPr="00E95772">
        <w:tab/>
        <w:t>(a)</w:t>
      </w:r>
      <w:r w:rsidRPr="00E95772">
        <w:tab/>
        <w:t>testing can be conducted within:</w:t>
      </w:r>
    </w:p>
    <w:p w14:paraId="2174443A" w14:textId="77777777" w:rsidR="00002737" w:rsidRPr="00E95772" w:rsidRDefault="00002737" w:rsidP="00271AE7">
      <w:pPr>
        <w:pStyle w:val="paragraphsub"/>
      </w:pPr>
      <w:r w:rsidRPr="00E95772">
        <w:tab/>
        <w:t>(i)</w:t>
      </w:r>
      <w:r w:rsidRPr="00E95772">
        <w:tab/>
        <w:t>for drug testing</w:t>
      </w:r>
      <w:r w:rsidR="00271AE7" w:rsidRPr="00E95772">
        <w:t>—</w:t>
      </w:r>
      <w:r w:rsidRPr="00E95772">
        <w:t>32 hours after the accident or incident occurred; and</w:t>
      </w:r>
    </w:p>
    <w:p w14:paraId="046A169A" w14:textId="77777777" w:rsidR="00002737" w:rsidRPr="00E95772" w:rsidRDefault="00002737" w:rsidP="00271AE7">
      <w:pPr>
        <w:pStyle w:val="paragraphsub"/>
      </w:pPr>
      <w:r w:rsidRPr="00E95772">
        <w:tab/>
        <w:t>(ii)</w:t>
      </w:r>
      <w:r w:rsidRPr="00E95772">
        <w:tab/>
        <w:t>for alcohol testing</w:t>
      </w:r>
      <w:r w:rsidR="00271AE7" w:rsidRPr="00E95772">
        <w:t>—</w:t>
      </w:r>
      <w:r w:rsidRPr="00E95772">
        <w:t>8 hours after the accident or incident occurred; and</w:t>
      </w:r>
    </w:p>
    <w:p w14:paraId="74F1C7E4" w14:textId="77777777" w:rsidR="00002737" w:rsidRPr="00E95772" w:rsidRDefault="00002737" w:rsidP="00271AE7">
      <w:pPr>
        <w:pStyle w:val="paragraph"/>
      </w:pPr>
      <w:r w:rsidRPr="00E95772">
        <w:tab/>
        <w:t>(b)</w:t>
      </w:r>
      <w:r w:rsidRPr="00E95772">
        <w:tab/>
        <w:t>it is practicable to conduct a test.</w:t>
      </w:r>
    </w:p>
    <w:p w14:paraId="7A8E6DA3" w14:textId="77777777" w:rsidR="00002737" w:rsidRPr="00E95772" w:rsidRDefault="00002737" w:rsidP="00271AE7">
      <w:pPr>
        <w:pStyle w:val="ActHead5"/>
      </w:pPr>
      <w:bookmarkStart w:id="5" w:name="_Toc403541183"/>
      <w:r w:rsidRPr="00E95772">
        <w:rPr>
          <w:rStyle w:val="CharSectno"/>
        </w:rPr>
        <w:t>99.015</w:t>
      </w:r>
      <w:r w:rsidR="00271AE7" w:rsidRPr="00E95772">
        <w:t xml:space="preserve">  </w:t>
      </w:r>
      <w:r w:rsidRPr="00E95772">
        <w:t xml:space="preserve">SSAAs to which this </w:t>
      </w:r>
      <w:r w:rsidR="00271AE7" w:rsidRPr="00E95772">
        <w:t>Part</w:t>
      </w:r>
      <w:r w:rsidR="009F4E1B" w:rsidRPr="00E95772">
        <w:t xml:space="preserve"> </w:t>
      </w:r>
      <w:r w:rsidRPr="00E95772">
        <w:t>applies</w:t>
      </w:r>
      <w:bookmarkEnd w:id="5"/>
    </w:p>
    <w:p w14:paraId="4510F123" w14:textId="77777777" w:rsidR="00002737" w:rsidRPr="00E95772" w:rsidRDefault="00002737" w:rsidP="00271AE7">
      <w:pPr>
        <w:pStyle w:val="subsection"/>
      </w:pPr>
      <w:r w:rsidRPr="00E95772">
        <w:tab/>
        <w:t>(1)</w:t>
      </w:r>
      <w:r w:rsidRPr="00E95772">
        <w:tab/>
        <w:t xml:space="preserve">This </w:t>
      </w:r>
      <w:r w:rsidR="00271AE7" w:rsidRPr="00E95772">
        <w:t>Part</w:t>
      </w:r>
      <w:r w:rsidR="009F4E1B" w:rsidRPr="00E95772">
        <w:t xml:space="preserve"> </w:t>
      </w:r>
      <w:r w:rsidRPr="00E95772">
        <w:t>applies to the SSAAs specified in this regulation.</w:t>
      </w:r>
    </w:p>
    <w:p w14:paraId="35FFAD59" w14:textId="77777777" w:rsidR="00002737" w:rsidRPr="00E95772" w:rsidRDefault="00002737" w:rsidP="00271AE7">
      <w:pPr>
        <w:pStyle w:val="subsection"/>
      </w:pPr>
      <w:r w:rsidRPr="00E95772">
        <w:lastRenderedPageBreak/>
        <w:tab/>
        <w:t>(2)</w:t>
      </w:r>
      <w:r w:rsidRPr="00E95772">
        <w:tab/>
        <w:t>The specified SSAAs are:</w:t>
      </w:r>
    </w:p>
    <w:p w14:paraId="2CA9FCCF" w14:textId="77777777" w:rsidR="00002737" w:rsidRPr="00E95772" w:rsidRDefault="00002737" w:rsidP="00271AE7">
      <w:pPr>
        <w:pStyle w:val="paragraph"/>
      </w:pPr>
      <w:r w:rsidRPr="00E95772">
        <w:tab/>
        <w:t>(a)</w:t>
      </w:r>
      <w:r w:rsidRPr="00E95772">
        <w:tab/>
        <w:t>any activity undertaken by a person, other than as a passenger, in an aerodrome testing area; and</w:t>
      </w:r>
    </w:p>
    <w:p w14:paraId="10546400" w14:textId="77777777" w:rsidR="00002737" w:rsidRPr="00E95772" w:rsidRDefault="00002737" w:rsidP="00271AE7">
      <w:pPr>
        <w:pStyle w:val="paragraph"/>
      </w:pPr>
      <w:r w:rsidRPr="00E95772">
        <w:tab/>
        <w:t>(b)</w:t>
      </w:r>
      <w:r w:rsidRPr="00E95772">
        <w:tab/>
        <w:t>calculation of the position of freight, baggage, passengers and fuel on aircraft; and</w:t>
      </w:r>
    </w:p>
    <w:p w14:paraId="108CFC77" w14:textId="77777777" w:rsidR="00002737" w:rsidRPr="00E95772" w:rsidRDefault="00002737" w:rsidP="00271AE7">
      <w:pPr>
        <w:pStyle w:val="paragraph"/>
      </w:pPr>
      <w:r w:rsidRPr="00E95772">
        <w:tab/>
        <w:t>(c)</w:t>
      </w:r>
      <w:r w:rsidRPr="00E95772">
        <w:tab/>
        <w:t>the manufacture or maintenance of any of the following:</w:t>
      </w:r>
    </w:p>
    <w:p w14:paraId="0BBE1802" w14:textId="77777777" w:rsidR="00002737" w:rsidRPr="00E95772" w:rsidRDefault="00002737" w:rsidP="00271AE7">
      <w:pPr>
        <w:pStyle w:val="paragraphsub"/>
      </w:pPr>
      <w:r w:rsidRPr="00E95772">
        <w:tab/>
        <w:t>(i)</w:t>
      </w:r>
      <w:r w:rsidRPr="00E95772">
        <w:tab/>
        <w:t>aircraft;</w:t>
      </w:r>
    </w:p>
    <w:p w14:paraId="16ABAFBD" w14:textId="77777777" w:rsidR="00002737" w:rsidRPr="00E95772" w:rsidRDefault="00002737" w:rsidP="00271AE7">
      <w:pPr>
        <w:pStyle w:val="paragraphsub"/>
      </w:pPr>
      <w:r w:rsidRPr="00E95772">
        <w:tab/>
        <w:t>(ii)</w:t>
      </w:r>
      <w:r w:rsidRPr="00E95772">
        <w:tab/>
        <w:t>aeronautical products;</w:t>
      </w:r>
    </w:p>
    <w:p w14:paraId="5381A32D" w14:textId="77777777" w:rsidR="00002737" w:rsidRPr="00E95772" w:rsidRDefault="00002737" w:rsidP="00271AE7">
      <w:pPr>
        <w:pStyle w:val="paragraphsub"/>
      </w:pPr>
      <w:r w:rsidRPr="00E95772">
        <w:tab/>
        <w:t>(iii)</w:t>
      </w:r>
      <w:r w:rsidRPr="00E95772">
        <w:tab/>
        <w:t>aviation radionavigation products;</w:t>
      </w:r>
    </w:p>
    <w:p w14:paraId="2F5DD40F" w14:textId="77777777" w:rsidR="00002737" w:rsidRPr="00E95772" w:rsidRDefault="00002737" w:rsidP="00271AE7">
      <w:pPr>
        <w:pStyle w:val="paragraphsub"/>
      </w:pPr>
      <w:r w:rsidRPr="00E95772">
        <w:tab/>
        <w:t>(iv)</w:t>
      </w:r>
      <w:r w:rsidRPr="00E95772">
        <w:tab/>
        <w:t>aviation telecommunication products; and</w:t>
      </w:r>
    </w:p>
    <w:p w14:paraId="3D9D0DB4" w14:textId="795966CE" w:rsidR="00002737" w:rsidRPr="00E95772" w:rsidRDefault="00002737" w:rsidP="00271AE7">
      <w:pPr>
        <w:pStyle w:val="paragraph"/>
      </w:pPr>
      <w:r w:rsidRPr="00E95772">
        <w:tab/>
        <w:t>(d)</w:t>
      </w:r>
      <w:r w:rsidRPr="00E95772">
        <w:tab/>
        <w:t xml:space="preserve">the certification of maintenance of a kind mentioned in </w:t>
      </w:r>
      <w:r w:rsidR="00E95772">
        <w:t>paragraph (</w:t>
      </w:r>
      <w:r w:rsidRPr="00E95772">
        <w:t>c); and</w:t>
      </w:r>
    </w:p>
    <w:p w14:paraId="4D238C74" w14:textId="77777777" w:rsidR="00E20BE6" w:rsidRPr="00E95772" w:rsidRDefault="00E20BE6" w:rsidP="00271AE7">
      <w:pPr>
        <w:pStyle w:val="paragraph"/>
      </w:pPr>
      <w:r w:rsidRPr="00E95772">
        <w:tab/>
        <w:t>(da)</w:t>
      </w:r>
      <w:r w:rsidRPr="00E95772">
        <w:tab/>
        <w:t>the issuing of a certificate of release to service for an aircraft or aeronautical product in relation to maintenance carried out on the aircraft or aeronautical product; and</w:t>
      </w:r>
    </w:p>
    <w:p w14:paraId="67D024B7" w14:textId="77777777" w:rsidR="00002737" w:rsidRPr="00E95772" w:rsidRDefault="00002737" w:rsidP="00271AE7">
      <w:pPr>
        <w:pStyle w:val="paragraph"/>
      </w:pPr>
      <w:r w:rsidRPr="00E95772">
        <w:tab/>
        <w:t>(e)</w:t>
      </w:r>
      <w:r w:rsidRPr="00E95772">
        <w:tab/>
        <w:t>the fuelling and maintenance of vehicles that will be used to fuel aircraft on aerodrome testing areas; and</w:t>
      </w:r>
    </w:p>
    <w:p w14:paraId="371D73DF" w14:textId="77777777" w:rsidR="00002737" w:rsidRPr="00E95772" w:rsidRDefault="00002737" w:rsidP="00271AE7">
      <w:pPr>
        <w:pStyle w:val="paragraph"/>
      </w:pPr>
      <w:r w:rsidRPr="00E95772">
        <w:tab/>
        <w:t>(f)</w:t>
      </w:r>
      <w:r w:rsidRPr="00E95772">
        <w:tab/>
        <w:t>activities undertaken by an airport security guard or a screening officer in the course of the person’s duties as a guard or officer; and</w:t>
      </w:r>
    </w:p>
    <w:p w14:paraId="7FF3015B" w14:textId="77777777" w:rsidR="00002737" w:rsidRPr="00E95772" w:rsidRDefault="00002737" w:rsidP="00271AE7">
      <w:pPr>
        <w:pStyle w:val="paragraph"/>
      </w:pPr>
      <w:r w:rsidRPr="00E95772">
        <w:tab/>
        <w:t>(g)</w:t>
      </w:r>
      <w:r w:rsidRPr="00E95772">
        <w:tab/>
        <w:t>activities undertaken by a member of the crew of an aircraft in the course of the person’s duties as a crew member; and</w:t>
      </w:r>
    </w:p>
    <w:p w14:paraId="28880DF9" w14:textId="77777777" w:rsidR="00002737" w:rsidRPr="00E95772" w:rsidRDefault="00002737" w:rsidP="00271AE7">
      <w:pPr>
        <w:pStyle w:val="paragraph"/>
      </w:pPr>
      <w:r w:rsidRPr="00E95772">
        <w:tab/>
        <w:t>(h)</w:t>
      </w:r>
      <w:r w:rsidRPr="00E95772">
        <w:tab/>
        <w:t>the loading and unloading of trolleys containing baggage for loading onto aircraft and the driving of such trolleys; and</w:t>
      </w:r>
    </w:p>
    <w:p w14:paraId="068CE459" w14:textId="77777777" w:rsidR="00002737" w:rsidRPr="00E95772" w:rsidRDefault="00002737" w:rsidP="00271AE7">
      <w:pPr>
        <w:pStyle w:val="paragraph"/>
      </w:pPr>
      <w:r w:rsidRPr="00E95772">
        <w:tab/>
        <w:t>(i)</w:t>
      </w:r>
      <w:r w:rsidRPr="00E95772">
        <w:tab/>
        <w:t>activities undertaken by a holder of an air traffic controller licence in the course of the person’s duties as a controller; and</w:t>
      </w:r>
    </w:p>
    <w:p w14:paraId="6620EA78" w14:textId="77777777" w:rsidR="00002737" w:rsidRPr="00E95772" w:rsidRDefault="00002737" w:rsidP="00271AE7">
      <w:pPr>
        <w:pStyle w:val="paragraph"/>
      </w:pPr>
      <w:r w:rsidRPr="00E95772">
        <w:tab/>
        <w:t>(j)</w:t>
      </w:r>
      <w:r w:rsidRPr="00E95772">
        <w:tab/>
        <w:t>activities undertaken by the supervisor of a holder of an air traffic controller licence in the course of the person’s duties as such a supervisor; and</w:t>
      </w:r>
    </w:p>
    <w:p w14:paraId="17CFEA05" w14:textId="77777777" w:rsidR="00002737" w:rsidRPr="00E95772" w:rsidRDefault="00002737" w:rsidP="00271AE7">
      <w:pPr>
        <w:pStyle w:val="paragraph"/>
      </w:pPr>
      <w:r w:rsidRPr="00E95772">
        <w:tab/>
        <w:t>(k)</w:t>
      </w:r>
      <w:r w:rsidRPr="00E95772">
        <w:tab/>
        <w:t>providing flight information and search and rescue alert services:</w:t>
      </w:r>
    </w:p>
    <w:p w14:paraId="1E516EED" w14:textId="77777777" w:rsidR="00002737" w:rsidRPr="00E95772" w:rsidRDefault="00002737" w:rsidP="00271AE7">
      <w:pPr>
        <w:pStyle w:val="paragraphsub"/>
      </w:pPr>
      <w:r w:rsidRPr="00E95772">
        <w:tab/>
        <w:t>(i)</w:t>
      </w:r>
      <w:r w:rsidRPr="00E95772">
        <w:tab/>
        <w:t>to a pilot or operator of an aircraft immediately before the flight of the aircraft; or</w:t>
      </w:r>
    </w:p>
    <w:p w14:paraId="35193AE9" w14:textId="77777777" w:rsidR="00002737" w:rsidRPr="00E95772" w:rsidRDefault="00002737" w:rsidP="00271AE7">
      <w:pPr>
        <w:pStyle w:val="paragraphsub"/>
      </w:pPr>
      <w:r w:rsidRPr="00E95772">
        <w:tab/>
        <w:t>(ii)</w:t>
      </w:r>
      <w:r w:rsidRPr="00E95772">
        <w:tab/>
        <w:t>to a pilot or operator of an aircraft, during the flight of the aircraft; or</w:t>
      </w:r>
    </w:p>
    <w:p w14:paraId="23F5DB0E" w14:textId="77777777" w:rsidR="00002737" w:rsidRPr="00E95772" w:rsidRDefault="00002737" w:rsidP="00271AE7">
      <w:pPr>
        <w:pStyle w:val="paragraphsub"/>
      </w:pPr>
      <w:r w:rsidRPr="00E95772">
        <w:lastRenderedPageBreak/>
        <w:tab/>
        <w:t>(iii)</w:t>
      </w:r>
      <w:r w:rsidRPr="00E95772">
        <w:tab/>
        <w:t>as an intermediary for communications between a pilot or operator of the aircraft, and an air traffic controller; and</w:t>
      </w:r>
    </w:p>
    <w:p w14:paraId="29E17CD5" w14:textId="77777777" w:rsidR="00002737" w:rsidRPr="00E95772" w:rsidRDefault="00002737" w:rsidP="00271AE7">
      <w:pPr>
        <w:pStyle w:val="paragraph"/>
      </w:pPr>
      <w:r w:rsidRPr="00E95772">
        <w:tab/>
        <w:t>(l)</w:t>
      </w:r>
      <w:r w:rsidRPr="00E95772">
        <w:tab/>
        <w:t>providing aviation fire fighting services.</w:t>
      </w:r>
    </w:p>
    <w:p w14:paraId="4A7EBB90" w14:textId="22ED4128" w:rsidR="00002737" w:rsidRPr="00E95772" w:rsidRDefault="00002737" w:rsidP="00271AE7">
      <w:pPr>
        <w:pStyle w:val="subsection"/>
      </w:pPr>
      <w:r w:rsidRPr="00E95772">
        <w:tab/>
        <w:t>(3)</w:t>
      </w:r>
      <w:r w:rsidRPr="00E95772">
        <w:tab/>
        <w:t xml:space="preserve">This </w:t>
      </w:r>
      <w:r w:rsidR="00271AE7" w:rsidRPr="00E95772">
        <w:t>Part</w:t>
      </w:r>
      <w:r w:rsidR="009F4E1B" w:rsidRPr="00E95772">
        <w:t xml:space="preserve"> </w:t>
      </w:r>
      <w:r w:rsidRPr="00E95772">
        <w:t>applies to the safety</w:t>
      </w:r>
      <w:r w:rsidR="00E95772">
        <w:noBreakHyphen/>
      </w:r>
      <w:r w:rsidRPr="00E95772">
        <w:t xml:space="preserve">sensitive aviation activities specified in </w:t>
      </w:r>
      <w:r w:rsidR="00E95772">
        <w:t>paragraphs (</w:t>
      </w:r>
      <w:r w:rsidRPr="00E95772">
        <w:t>2</w:t>
      </w:r>
      <w:r w:rsidR="00271AE7" w:rsidRPr="00E95772">
        <w:t>)(</w:t>
      </w:r>
      <w:r w:rsidRPr="00E95772">
        <w:t>b) to (l) even if those activities do not occur in an aerodrome testing area.</w:t>
      </w:r>
    </w:p>
    <w:p w14:paraId="7AEE6863" w14:textId="77777777" w:rsidR="00002737" w:rsidRPr="00E95772" w:rsidRDefault="00002737" w:rsidP="00271AE7">
      <w:pPr>
        <w:pStyle w:val="ActHead5"/>
      </w:pPr>
      <w:bookmarkStart w:id="6" w:name="_Toc403541184"/>
      <w:r w:rsidRPr="00E95772">
        <w:rPr>
          <w:rStyle w:val="CharSectno"/>
        </w:rPr>
        <w:t>99.020</w:t>
      </w:r>
      <w:r w:rsidR="00271AE7" w:rsidRPr="00E95772">
        <w:t xml:space="preserve">  </w:t>
      </w:r>
      <w:r w:rsidRPr="00E95772">
        <w:t xml:space="preserve">Substantial compliance with requirements of </w:t>
      </w:r>
      <w:r w:rsidR="00271AE7" w:rsidRPr="00E95772">
        <w:t>Part</w:t>
      </w:r>
      <w:r w:rsidR="009F4E1B" w:rsidRPr="00E95772">
        <w:t xml:space="preserve"> </w:t>
      </w:r>
      <w:r w:rsidRPr="00E95772">
        <w:t>required</w:t>
      </w:r>
      <w:bookmarkEnd w:id="6"/>
      <w:r w:rsidRPr="00E95772">
        <w:t xml:space="preserve"> </w:t>
      </w:r>
    </w:p>
    <w:p w14:paraId="27279F71" w14:textId="77777777" w:rsidR="00002737" w:rsidRPr="00E95772" w:rsidRDefault="00002737" w:rsidP="00271AE7">
      <w:pPr>
        <w:pStyle w:val="subsection"/>
      </w:pPr>
      <w:r w:rsidRPr="00E95772">
        <w:tab/>
        <w:t>(1)</w:t>
      </w:r>
      <w:r w:rsidRPr="00E95772">
        <w:tab/>
        <w:t xml:space="preserve">A reference in this Part, other than in </w:t>
      </w:r>
      <w:r w:rsidR="00271AE7" w:rsidRPr="00E95772">
        <w:t>Subpart</w:t>
      </w:r>
      <w:r w:rsidR="009F4E1B" w:rsidRPr="00E95772">
        <w:t xml:space="preserve"> </w:t>
      </w:r>
      <w:r w:rsidRPr="00E95772">
        <w:t>99.B, to a test result for a drug or alcohol test is a reference to a test result that resulted from strict or substantial compliance with the requirements of this Part, including the following:</w:t>
      </w:r>
    </w:p>
    <w:p w14:paraId="361C8718" w14:textId="77777777" w:rsidR="00002737" w:rsidRPr="00E95772" w:rsidRDefault="00002737" w:rsidP="00271AE7">
      <w:pPr>
        <w:pStyle w:val="paragraph"/>
      </w:pPr>
      <w:r w:rsidRPr="00E95772">
        <w:tab/>
        <w:t>(a)</w:t>
      </w:r>
      <w:r w:rsidRPr="00E95772">
        <w:tab/>
        <w:t xml:space="preserve">requirements relating to the taking of a body sample for the test; </w:t>
      </w:r>
    </w:p>
    <w:p w14:paraId="7F7783C6" w14:textId="77777777" w:rsidR="00002737" w:rsidRPr="00E95772" w:rsidRDefault="00002737" w:rsidP="00271AE7">
      <w:pPr>
        <w:pStyle w:val="paragraph"/>
      </w:pPr>
      <w:r w:rsidRPr="00E95772">
        <w:tab/>
        <w:t>(b)</w:t>
      </w:r>
      <w:r w:rsidRPr="00E95772">
        <w:tab/>
        <w:t>requirements relating to the dealing with the body sample by the approved tester who took the sample;</w:t>
      </w:r>
    </w:p>
    <w:p w14:paraId="27073DE4" w14:textId="77777777" w:rsidR="00002737" w:rsidRPr="00E95772" w:rsidRDefault="00002737" w:rsidP="00271AE7">
      <w:pPr>
        <w:pStyle w:val="paragraph"/>
      </w:pPr>
      <w:r w:rsidRPr="00E95772">
        <w:tab/>
        <w:t>(c)</w:t>
      </w:r>
      <w:r w:rsidRPr="00E95772">
        <w:tab/>
        <w:t>requirements relating to the storage of the body sample (if applicable);</w:t>
      </w:r>
    </w:p>
    <w:p w14:paraId="5BDE0A26" w14:textId="77777777" w:rsidR="00002737" w:rsidRPr="00E95772" w:rsidRDefault="00002737" w:rsidP="00271AE7">
      <w:pPr>
        <w:pStyle w:val="paragraph"/>
      </w:pPr>
      <w:r w:rsidRPr="00E95772">
        <w:tab/>
        <w:t>(d)</w:t>
      </w:r>
      <w:r w:rsidRPr="00E95772">
        <w:tab/>
        <w:t>requirements relating to the conduct of the drug or alcohol test;</w:t>
      </w:r>
    </w:p>
    <w:p w14:paraId="70384817" w14:textId="77777777" w:rsidR="00002737" w:rsidRPr="00E95772" w:rsidRDefault="00002737" w:rsidP="00271AE7">
      <w:pPr>
        <w:pStyle w:val="paragraph"/>
      </w:pPr>
      <w:r w:rsidRPr="00E95772">
        <w:tab/>
        <w:t>(e)</w:t>
      </w:r>
      <w:r w:rsidRPr="00E95772">
        <w:tab/>
        <w:t>requirements relating to the giving of notice in respect of a positive result;</w:t>
      </w:r>
    </w:p>
    <w:p w14:paraId="3A3296F6" w14:textId="77777777" w:rsidR="00002737" w:rsidRPr="00E95772" w:rsidRDefault="00002737" w:rsidP="00271AE7">
      <w:pPr>
        <w:pStyle w:val="paragraph"/>
      </w:pPr>
      <w:r w:rsidRPr="00E95772">
        <w:tab/>
        <w:t>(f)</w:t>
      </w:r>
      <w:r w:rsidRPr="00E95772">
        <w:tab/>
        <w:t>a requirement that a person must not interfere with the integrity of a body sample.</w:t>
      </w:r>
    </w:p>
    <w:p w14:paraId="41D637E7" w14:textId="58D8870D" w:rsidR="00002737" w:rsidRPr="00E95772" w:rsidRDefault="00002737" w:rsidP="00271AE7">
      <w:pPr>
        <w:pStyle w:val="subsection"/>
      </w:pPr>
      <w:r w:rsidRPr="00E95772">
        <w:tab/>
        <w:t>(2)</w:t>
      </w:r>
      <w:r w:rsidRPr="00E95772">
        <w:tab/>
        <w:t>For subregulation</w:t>
      </w:r>
      <w:r w:rsidR="00E95772" w:rsidRPr="00E95772">
        <w:t> </w:t>
      </w:r>
      <w:r w:rsidRPr="00E95772">
        <w:t xml:space="preserve">(1), there is taken to be </w:t>
      </w:r>
      <w:r w:rsidRPr="00E95772">
        <w:rPr>
          <w:b/>
          <w:i/>
        </w:rPr>
        <w:t>substantial compliance</w:t>
      </w:r>
      <w:r w:rsidRPr="00E95772">
        <w:t xml:space="preserve"> with the requirements of this </w:t>
      </w:r>
      <w:r w:rsidR="00271AE7" w:rsidRPr="00E95772">
        <w:t>Part</w:t>
      </w:r>
      <w:r w:rsidR="009F4E1B" w:rsidRPr="00E95772">
        <w:t xml:space="preserve"> </w:t>
      </w:r>
      <w:r w:rsidRPr="00E95772">
        <w:t xml:space="preserve">in relation to a drug or alcohol test that results in a test result if there is no reasonable doubt as to the accuracy of the test result even though one or more of the requirements of this </w:t>
      </w:r>
      <w:r w:rsidR="00271AE7" w:rsidRPr="00E95772">
        <w:t>Part</w:t>
      </w:r>
      <w:r w:rsidR="009F4E1B" w:rsidRPr="00E95772">
        <w:t xml:space="preserve"> </w:t>
      </w:r>
      <w:r w:rsidRPr="00E95772">
        <w:t>may not have been strictly</w:t>
      </w:r>
      <w:r w:rsidRPr="00E95772">
        <w:rPr>
          <w:i/>
        </w:rPr>
        <w:t xml:space="preserve"> </w:t>
      </w:r>
      <w:r w:rsidRPr="00E95772">
        <w:t>complied with in relation to that drug or alcohol test.</w:t>
      </w:r>
    </w:p>
    <w:p w14:paraId="522B7F45" w14:textId="77777777" w:rsidR="00002737" w:rsidRPr="00E95772" w:rsidRDefault="00002737" w:rsidP="001764CE">
      <w:pPr>
        <w:pStyle w:val="notetext"/>
      </w:pPr>
      <w:r w:rsidRPr="00E95772">
        <w:t>Example</w:t>
      </w:r>
      <w:r w:rsidR="001764CE" w:rsidRPr="00E95772">
        <w:rPr>
          <w:i/>
        </w:rPr>
        <w:t>:</w:t>
      </w:r>
      <w:r w:rsidR="001764CE" w:rsidRPr="00E95772">
        <w:rPr>
          <w:i/>
        </w:rPr>
        <w:tab/>
      </w:r>
      <w:r w:rsidRPr="00E95772">
        <w:t xml:space="preserve">If an approved tester fails to initial a specimen tube containing a part of a body sample that is to be the subject of a confirmatory drug test, the test result is likely to be one that resulted from substantial compliance with the requirements of this </w:t>
      </w:r>
      <w:r w:rsidR="00271AE7" w:rsidRPr="00E95772">
        <w:t>Part</w:t>
      </w:r>
      <w:r w:rsidR="009F4E1B" w:rsidRPr="00E95772">
        <w:t xml:space="preserve"> </w:t>
      </w:r>
      <w:r w:rsidRPr="00E95772">
        <w:t xml:space="preserve">as there will be no reasonable doubt as to the accuracy of the test result. However, if a person interferes with the integrity of a body sample, the test result for </w:t>
      </w:r>
      <w:r w:rsidRPr="00E95772">
        <w:lastRenderedPageBreak/>
        <w:t xml:space="preserve">that sample is unlikely to be one that resulted from substantial compliance with the requirements of this </w:t>
      </w:r>
      <w:r w:rsidR="00271AE7" w:rsidRPr="00E95772">
        <w:t>Part</w:t>
      </w:r>
      <w:r w:rsidR="009F4E1B" w:rsidRPr="00E95772">
        <w:t xml:space="preserve"> </w:t>
      </w:r>
      <w:r w:rsidRPr="00E95772">
        <w:t>as there will be a reasonable doubt as to the accuracy of the test result.</w:t>
      </w:r>
    </w:p>
    <w:p w14:paraId="69BE588C" w14:textId="77777777" w:rsidR="00002737" w:rsidRPr="00E95772" w:rsidRDefault="00002737" w:rsidP="00271AE7">
      <w:pPr>
        <w:pStyle w:val="subsection"/>
      </w:pPr>
      <w:r w:rsidRPr="00E95772">
        <w:tab/>
        <w:t>(3)</w:t>
      </w:r>
      <w:r w:rsidRPr="00E95772">
        <w:tab/>
        <w:t>In this regulation, the</w:t>
      </w:r>
      <w:r w:rsidRPr="00E95772">
        <w:rPr>
          <w:b/>
          <w:i/>
        </w:rPr>
        <w:t xml:space="preserve"> requirements of this </w:t>
      </w:r>
      <w:r w:rsidR="00271AE7" w:rsidRPr="00E95772">
        <w:rPr>
          <w:b/>
          <w:i/>
        </w:rPr>
        <w:t>Part</w:t>
      </w:r>
      <w:r w:rsidR="009F4E1B" w:rsidRPr="00E95772">
        <w:rPr>
          <w:b/>
          <w:i/>
        </w:rPr>
        <w:t xml:space="preserve"> </w:t>
      </w:r>
      <w:r w:rsidRPr="00E95772">
        <w:t>include the following:</w:t>
      </w:r>
    </w:p>
    <w:p w14:paraId="4657F4EF" w14:textId="77777777" w:rsidR="00002737" w:rsidRPr="00E95772" w:rsidRDefault="00002737" w:rsidP="00271AE7">
      <w:pPr>
        <w:pStyle w:val="paragraph"/>
      </w:pPr>
      <w:r w:rsidRPr="00E95772">
        <w:tab/>
        <w:t>(a)</w:t>
      </w:r>
      <w:r w:rsidRPr="00E95772">
        <w:tab/>
        <w:t>the requirements of any legislative instruments made under this Part;</w:t>
      </w:r>
    </w:p>
    <w:p w14:paraId="375C5B41" w14:textId="77777777" w:rsidR="00002737" w:rsidRPr="00E95772" w:rsidRDefault="00002737" w:rsidP="00271AE7">
      <w:pPr>
        <w:pStyle w:val="paragraph"/>
      </w:pPr>
      <w:r w:rsidRPr="00E95772">
        <w:tab/>
        <w:t>(b)</w:t>
      </w:r>
      <w:r w:rsidRPr="00E95772">
        <w:tab/>
        <w:t>a relevant Standard.</w:t>
      </w:r>
    </w:p>
    <w:p w14:paraId="6D258BB3" w14:textId="77777777" w:rsidR="00002737" w:rsidRPr="00E95772" w:rsidRDefault="00271AE7" w:rsidP="009917F6">
      <w:pPr>
        <w:pStyle w:val="SubPartCASA"/>
        <w:pageBreakBefore/>
        <w:ind w:left="1134" w:hanging="1134"/>
        <w:outlineLvl w:val="9"/>
      </w:pPr>
      <w:bookmarkStart w:id="7" w:name="_Toc403541185"/>
      <w:r w:rsidRPr="00E95772">
        <w:rPr>
          <w:rStyle w:val="CharSubPartNoCASA"/>
        </w:rPr>
        <w:lastRenderedPageBreak/>
        <w:t>Subpart</w:t>
      </w:r>
      <w:r w:rsidR="009F4E1B" w:rsidRPr="00E95772">
        <w:rPr>
          <w:rStyle w:val="CharSubPartNoCASA"/>
        </w:rPr>
        <w:t xml:space="preserve"> </w:t>
      </w:r>
      <w:r w:rsidR="00002737" w:rsidRPr="00E95772">
        <w:rPr>
          <w:rStyle w:val="CharSubPartNoCASA"/>
        </w:rPr>
        <w:t>99.B</w:t>
      </w:r>
      <w:r w:rsidRPr="00E95772">
        <w:t>—</w:t>
      </w:r>
      <w:r w:rsidR="00002737" w:rsidRPr="00E95772">
        <w:rPr>
          <w:rStyle w:val="CharSubPartTextCASA"/>
        </w:rPr>
        <w:t>Drug and alcohol management plans</w:t>
      </w:r>
      <w:bookmarkEnd w:id="7"/>
    </w:p>
    <w:p w14:paraId="546D4FFB" w14:textId="4349C1D1" w:rsidR="00002737" w:rsidRPr="00E95772" w:rsidRDefault="00271AE7" w:rsidP="00271AE7">
      <w:pPr>
        <w:pStyle w:val="ActHead3"/>
      </w:pPr>
      <w:bookmarkStart w:id="8" w:name="_Toc403541186"/>
      <w:r w:rsidRPr="00E95772">
        <w:rPr>
          <w:rStyle w:val="CharDivNo"/>
        </w:rPr>
        <w:t>Division</w:t>
      </w:r>
      <w:r w:rsidR="00E95772" w:rsidRPr="00E95772">
        <w:rPr>
          <w:rStyle w:val="CharDivNo"/>
        </w:rPr>
        <w:t> </w:t>
      </w:r>
      <w:r w:rsidR="00002737" w:rsidRPr="00E95772">
        <w:rPr>
          <w:rStyle w:val="CharDivNo"/>
        </w:rPr>
        <w:t>99.B.1</w:t>
      </w:r>
      <w:r w:rsidRPr="00E95772">
        <w:t>—</w:t>
      </w:r>
      <w:r w:rsidR="00002737" w:rsidRPr="00E95772">
        <w:rPr>
          <w:rStyle w:val="CharDivText"/>
        </w:rPr>
        <w:t>Purposes of Subpart</w:t>
      </w:r>
      <w:bookmarkEnd w:id="8"/>
    </w:p>
    <w:p w14:paraId="00A23710" w14:textId="77777777" w:rsidR="00002737" w:rsidRPr="00E95772" w:rsidRDefault="00002737" w:rsidP="00271AE7">
      <w:pPr>
        <w:pStyle w:val="ActHead5"/>
      </w:pPr>
      <w:bookmarkStart w:id="9" w:name="_Toc403541187"/>
      <w:r w:rsidRPr="00E95772">
        <w:rPr>
          <w:rStyle w:val="CharSectno"/>
        </w:rPr>
        <w:t>99.025</w:t>
      </w:r>
      <w:r w:rsidR="00271AE7" w:rsidRPr="00E95772">
        <w:t xml:space="preserve">  </w:t>
      </w:r>
      <w:r w:rsidRPr="00E95772">
        <w:t>Purposes of Subpart</w:t>
      </w:r>
      <w:bookmarkEnd w:id="9"/>
    </w:p>
    <w:p w14:paraId="6A272359"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provides for the following:</w:t>
      </w:r>
    </w:p>
    <w:p w14:paraId="7A83F28F" w14:textId="77777777" w:rsidR="00002737" w:rsidRPr="00E95772" w:rsidRDefault="00002737" w:rsidP="00271AE7">
      <w:pPr>
        <w:pStyle w:val="paragraph"/>
      </w:pPr>
      <w:r w:rsidRPr="00E95772">
        <w:tab/>
        <w:t>(a)</w:t>
      </w:r>
      <w:r w:rsidRPr="00E95772">
        <w:tab/>
        <w:t>the persons required to have a DAMP;</w:t>
      </w:r>
    </w:p>
    <w:p w14:paraId="32FD4C77" w14:textId="77777777" w:rsidR="00002737" w:rsidRPr="00E95772" w:rsidRDefault="00002737" w:rsidP="00271AE7">
      <w:pPr>
        <w:pStyle w:val="paragraph"/>
      </w:pPr>
      <w:r w:rsidRPr="00E95772">
        <w:tab/>
        <w:t>(b)</w:t>
      </w:r>
      <w:r w:rsidRPr="00E95772">
        <w:tab/>
        <w:t>the matters required to be included in a DAMP;</w:t>
      </w:r>
    </w:p>
    <w:p w14:paraId="3A6B3617" w14:textId="77777777" w:rsidR="00002737" w:rsidRPr="00E95772" w:rsidRDefault="00002737" w:rsidP="00271AE7">
      <w:pPr>
        <w:pStyle w:val="paragraph"/>
      </w:pPr>
      <w:r w:rsidRPr="00E95772">
        <w:tab/>
        <w:t>(c)</w:t>
      </w:r>
      <w:r w:rsidRPr="00E95772">
        <w:tab/>
        <w:t>the implementation of a DAMP;</w:t>
      </w:r>
    </w:p>
    <w:p w14:paraId="3E06E76C" w14:textId="77777777" w:rsidR="00002737" w:rsidRPr="00E95772" w:rsidRDefault="00002737" w:rsidP="00271AE7">
      <w:pPr>
        <w:pStyle w:val="paragraph"/>
      </w:pPr>
      <w:r w:rsidRPr="00E95772">
        <w:tab/>
        <w:t>(d)</w:t>
      </w:r>
      <w:r w:rsidRPr="00E95772">
        <w:tab/>
        <w:t>requirements associated with a DAMP;</w:t>
      </w:r>
    </w:p>
    <w:p w14:paraId="29E8F69F" w14:textId="77777777" w:rsidR="00002737" w:rsidRPr="00E95772" w:rsidRDefault="00002737" w:rsidP="00271AE7">
      <w:pPr>
        <w:pStyle w:val="paragraph"/>
      </w:pPr>
      <w:r w:rsidRPr="00E95772">
        <w:tab/>
        <w:t>(e)</w:t>
      </w:r>
      <w:r w:rsidRPr="00E95772">
        <w:tab/>
        <w:t>offences relating to a DAMP.</w:t>
      </w:r>
    </w:p>
    <w:p w14:paraId="694A0A2D" w14:textId="4E1A6E9A" w:rsidR="00002737" w:rsidRPr="00E95772" w:rsidRDefault="00271AE7" w:rsidP="006E73A2">
      <w:pPr>
        <w:pStyle w:val="ActHead3"/>
        <w:pageBreakBefore/>
      </w:pPr>
      <w:bookmarkStart w:id="10" w:name="_Toc403541188"/>
      <w:r w:rsidRPr="00E95772">
        <w:rPr>
          <w:rStyle w:val="CharDivNo"/>
        </w:rPr>
        <w:lastRenderedPageBreak/>
        <w:t>Division</w:t>
      </w:r>
      <w:r w:rsidR="00E95772" w:rsidRPr="00E95772">
        <w:rPr>
          <w:rStyle w:val="CharDivNo"/>
        </w:rPr>
        <w:t> </w:t>
      </w:r>
      <w:r w:rsidR="00002737" w:rsidRPr="00E95772">
        <w:rPr>
          <w:rStyle w:val="CharDivNo"/>
        </w:rPr>
        <w:t>99.B.2</w:t>
      </w:r>
      <w:r w:rsidRPr="00E95772">
        <w:t>—</w:t>
      </w:r>
      <w:r w:rsidR="00002737" w:rsidRPr="00E95772">
        <w:rPr>
          <w:rStyle w:val="CharDivText"/>
        </w:rPr>
        <w:t>Persons required to have a DAMP</w:t>
      </w:r>
      <w:bookmarkEnd w:id="10"/>
    </w:p>
    <w:p w14:paraId="58754713" w14:textId="77777777" w:rsidR="00002737" w:rsidRPr="00E95772" w:rsidRDefault="00002737" w:rsidP="00271AE7">
      <w:pPr>
        <w:pStyle w:val="ActHead5"/>
      </w:pPr>
      <w:bookmarkStart w:id="11" w:name="_Toc403541189"/>
      <w:r w:rsidRPr="00E95772">
        <w:rPr>
          <w:rStyle w:val="CharSectno"/>
        </w:rPr>
        <w:t>99.030</w:t>
      </w:r>
      <w:r w:rsidR="00271AE7" w:rsidRPr="00E95772">
        <w:t xml:space="preserve">  </w:t>
      </w:r>
      <w:r w:rsidRPr="00E95772">
        <w:t>Who must develop and maintain a DAMP</w:t>
      </w:r>
      <w:bookmarkEnd w:id="11"/>
    </w:p>
    <w:p w14:paraId="26347EDE" w14:textId="3490255D" w:rsidR="00002737" w:rsidRPr="00E95772" w:rsidRDefault="00002737" w:rsidP="00271AE7">
      <w:pPr>
        <w:pStyle w:val="subsection"/>
      </w:pPr>
      <w:r w:rsidRPr="00E95772">
        <w:tab/>
        <w:t>(1)</w:t>
      </w:r>
      <w:r w:rsidRPr="00E95772">
        <w:tab/>
        <w:t>An organisation must develop a DAMP that complies with regulation</w:t>
      </w:r>
      <w:r w:rsidR="00E95772">
        <w:t> </w:t>
      </w:r>
      <w:r w:rsidRPr="00E95772">
        <w:t>99.045 if:</w:t>
      </w:r>
    </w:p>
    <w:p w14:paraId="46F3D1C1" w14:textId="77777777" w:rsidR="00002737" w:rsidRPr="00E95772" w:rsidRDefault="00002737" w:rsidP="00271AE7">
      <w:pPr>
        <w:pStyle w:val="paragraph"/>
      </w:pPr>
      <w:r w:rsidRPr="00E95772">
        <w:tab/>
        <w:t>(a)</w:t>
      </w:r>
      <w:r w:rsidRPr="00E95772">
        <w:tab/>
        <w:t>the organisation:</w:t>
      </w:r>
    </w:p>
    <w:p w14:paraId="12C2C16B" w14:textId="77777777" w:rsidR="00002737" w:rsidRPr="00E95772" w:rsidRDefault="00002737" w:rsidP="00271AE7">
      <w:pPr>
        <w:pStyle w:val="paragraphsub"/>
      </w:pPr>
      <w:r w:rsidRPr="00E95772">
        <w:tab/>
        <w:t>(i)</w:t>
      </w:r>
      <w:r w:rsidRPr="00E95772">
        <w:tab/>
        <w:t>has an employee; or</w:t>
      </w:r>
    </w:p>
    <w:p w14:paraId="5482D35A" w14:textId="77777777" w:rsidR="00002737" w:rsidRPr="00E95772" w:rsidRDefault="00002737" w:rsidP="00271AE7">
      <w:pPr>
        <w:pStyle w:val="paragraphsub"/>
      </w:pPr>
      <w:r w:rsidRPr="00E95772">
        <w:tab/>
        <w:t>(ii)</w:t>
      </w:r>
      <w:r w:rsidRPr="00E95772">
        <w:tab/>
        <w:t>has a contractor (including the employee of, or a subcontractor for, the contractor);</w:t>
      </w:r>
    </w:p>
    <w:p w14:paraId="39F3075A" w14:textId="40BF3FD7" w:rsidR="00002737" w:rsidRPr="00E95772" w:rsidRDefault="002B1DBE" w:rsidP="002B1DBE">
      <w:pPr>
        <w:pStyle w:val="paragraph"/>
      </w:pPr>
      <w:r w:rsidRPr="00E95772">
        <w:tab/>
      </w:r>
      <w:r w:rsidRPr="00E95772">
        <w:tab/>
      </w:r>
      <w:r w:rsidR="00002737" w:rsidRPr="00E95772">
        <w:t>who performs or is available to perform a SSAA; and</w:t>
      </w:r>
    </w:p>
    <w:p w14:paraId="3B6DD180" w14:textId="7CD5AEAC" w:rsidR="00002737" w:rsidRPr="00E95772" w:rsidRDefault="00002737" w:rsidP="00271AE7">
      <w:pPr>
        <w:pStyle w:val="paragraph"/>
      </w:pPr>
      <w:r w:rsidRPr="00E95772">
        <w:tab/>
        <w:t>(b)</w:t>
      </w:r>
      <w:r w:rsidRPr="00E95772">
        <w:tab/>
        <w:t>the organisation is listed in subregulation</w:t>
      </w:r>
      <w:r w:rsidR="00E95772" w:rsidRPr="00E95772">
        <w:t> </w:t>
      </w:r>
      <w:r w:rsidRPr="00E95772">
        <w:t>(2).</w:t>
      </w:r>
    </w:p>
    <w:p w14:paraId="7F0AF21D" w14:textId="77777777" w:rsidR="00002737" w:rsidRPr="00E95772" w:rsidRDefault="00271AE7" w:rsidP="00002737">
      <w:pPr>
        <w:pStyle w:val="Penalty"/>
      </w:pPr>
      <w:r w:rsidRPr="00E95772">
        <w:t>Penalty:</w:t>
      </w:r>
      <w:r w:rsidRPr="00E95772">
        <w:tab/>
      </w:r>
      <w:r w:rsidR="00002737" w:rsidRPr="00E95772">
        <w:t>50 penalty units.</w:t>
      </w:r>
    </w:p>
    <w:p w14:paraId="61F741D6" w14:textId="5B0B133F" w:rsidR="00002737" w:rsidRPr="00E95772" w:rsidRDefault="00002737" w:rsidP="00271AE7">
      <w:pPr>
        <w:pStyle w:val="subsection"/>
      </w:pPr>
      <w:r w:rsidRPr="00E95772">
        <w:tab/>
        <w:t>(2)</w:t>
      </w:r>
      <w:r w:rsidRPr="00E95772">
        <w:tab/>
        <w:t xml:space="preserve">For </w:t>
      </w:r>
      <w:r w:rsidR="00E95772">
        <w:t>paragraph (</w:t>
      </w:r>
      <w:r w:rsidRPr="00E95772">
        <w:t>1</w:t>
      </w:r>
      <w:r w:rsidR="00271AE7" w:rsidRPr="00E95772">
        <w:t>)(</w:t>
      </w:r>
      <w:r w:rsidRPr="00E95772">
        <w:t>b), the organisations are as follows:</w:t>
      </w:r>
    </w:p>
    <w:p w14:paraId="65A59FF5" w14:textId="77777777" w:rsidR="00002737" w:rsidRPr="00E95772" w:rsidRDefault="00002737" w:rsidP="00271AE7">
      <w:pPr>
        <w:pStyle w:val="paragraph"/>
      </w:pPr>
      <w:r w:rsidRPr="00E95772">
        <w:tab/>
        <w:t>(a)</w:t>
      </w:r>
      <w:r w:rsidRPr="00E95772">
        <w:tab/>
        <w:t>an AOC holder;</w:t>
      </w:r>
    </w:p>
    <w:p w14:paraId="1DF66574" w14:textId="39845A2D" w:rsidR="00002737" w:rsidRPr="00E95772" w:rsidRDefault="00002737" w:rsidP="00271AE7">
      <w:pPr>
        <w:pStyle w:val="paragraph"/>
      </w:pPr>
      <w:r w:rsidRPr="00E95772">
        <w:tab/>
        <w:t>(b)</w:t>
      </w:r>
      <w:r w:rsidRPr="00E95772">
        <w:tab/>
        <w:t>a person issued with a production certificate under regulation</w:t>
      </w:r>
      <w:r w:rsidR="00E95772">
        <w:t> </w:t>
      </w:r>
      <w:r w:rsidRPr="00E95772">
        <w:t>21.134;</w:t>
      </w:r>
    </w:p>
    <w:p w14:paraId="109ED8C1" w14:textId="5F022667" w:rsidR="00002737" w:rsidRPr="00E95772" w:rsidRDefault="00002737" w:rsidP="00271AE7">
      <w:pPr>
        <w:pStyle w:val="paragraph"/>
      </w:pPr>
      <w:r w:rsidRPr="00E95772">
        <w:tab/>
        <w:t>(c)</w:t>
      </w:r>
      <w:r w:rsidRPr="00E95772">
        <w:tab/>
        <w:t>the holder of an aerodrome certificate granted under regulation</w:t>
      </w:r>
      <w:r w:rsidR="00E95772">
        <w:t> </w:t>
      </w:r>
      <w:r w:rsidRPr="00E95772">
        <w:t>139.050;</w:t>
      </w:r>
    </w:p>
    <w:p w14:paraId="38EE0DC6" w14:textId="304D0C83" w:rsidR="00002737" w:rsidRPr="00E95772" w:rsidRDefault="00002737" w:rsidP="00271AE7">
      <w:pPr>
        <w:pStyle w:val="paragraph"/>
      </w:pPr>
      <w:r w:rsidRPr="00E95772">
        <w:tab/>
        <w:t>(d)</w:t>
      </w:r>
      <w:r w:rsidRPr="00E95772">
        <w:tab/>
        <w:t xml:space="preserve">a person approved as an ARFFS under </w:t>
      </w:r>
      <w:r w:rsidR="00271AE7" w:rsidRPr="00E95772">
        <w:t>Division</w:t>
      </w:r>
      <w:r w:rsidR="00E95772">
        <w:t> </w:t>
      </w:r>
      <w:r w:rsidRPr="00E95772">
        <w:t>139.H.5;</w:t>
      </w:r>
    </w:p>
    <w:p w14:paraId="1F933E79" w14:textId="07F14662" w:rsidR="00002737" w:rsidRPr="00E95772" w:rsidRDefault="00002737" w:rsidP="00271AE7">
      <w:pPr>
        <w:pStyle w:val="paragraph"/>
      </w:pPr>
      <w:r w:rsidRPr="00E95772">
        <w:tab/>
        <w:t>(e)</w:t>
      </w:r>
      <w:r w:rsidRPr="00E95772">
        <w:tab/>
        <w:t xml:space="preserve">an ATS training provider within the meaning of </w:t>
      </w:r>
      <w:r w:rsidR="00271AE7" w:rsidRPr="00E95772">
        <w:t>Part</w:t>
      </w:r>
      <w:r w:rsidR="00E95772">
        <w:t> </w:t>
      </w:r>
      <w:r w:rsidRPr="00E95772">
        <w:t>143;</w:t>
      </w:r>
    </w:p>
    <w:p w14:paraId="6ED05DC1" w14:textId="1A12521D" w:rsidR="00002737" w:rsidRPr="00E95772" w:rsidRDefault="00002737" w:rsidP="00271AE7">
      <w:pPr>
        <w:pStyle w:val="paragraph"/>
      </w:pPr>
      <w:r w:rsidRPr="00E95772">
        <w:tab/>
        <w:t>(f)</w:t>
      </w:r>
      <w:r w:rsidRPr="00E95772">
        <w:tab/>
        <w:t xml:space="preserve">an ATS provider within the meaning of </w:t>
      </w:r>
      <w:r w:rsidR="00271AE7" w:rsidRPr="00E95772">
        <w:t>Part</w:t>
      </w:r>
      <w:r w:rsidR="00E95772">
        <w:t> </w:t>
      </w:r>
      <w:r w:rsidRPr="00E95772">
        <w:t>172;</w:t>
      </w:r>
    </w:p>
    <w:p w14:paraId="4AA99EFD" w14:textId="293D115C" w:rsidR="00002737" w:rsidRPr="00E95772" w:rsidRDefault="00002737" w:rsidP="00271AE7">
      <w:pPr>
        <w:pStyle w:val="paragraph"/>
      </w:pPr>
      <w:r w:rsidRPr="00E95772">
        <w:tab/>
        <w:t>(g)</w:t>
      </w:r>
      <w:r w:rsidRPr="00E95772">
        <w:tab/>
        <w:t xml:space="preserve">the provider of any of the following services within the meaning of </w:t>
      </w:r>
      <w:r w:rsidR="00271AE7" w:rsidRPr="00E95772">
        <w:t>Part</w:t>
      </w:r>
      <w:r w:rsidR="00E95772">
        <w:t> </w:t>
      </w:r>
      <w:r w:rsidRPr="00E95772">
        <w:t>171:</w:t>
      </w:r>
    </w:p>
    <w:p w14:paraId="68451CB6" w14:textId="77777777" w:rsidR="00002737" w:rsidRPr="00E95772" w:rsidRDefault="00002737" w:rsidP="00271AE7">
      <w:pPr>
        <w:pStyle w:val="paragraphsub"/>
      </w:pPr>
      <w:r w:rsidRPr="00E95772">
        <w:tab/>
        <w:t>(i)</w:t>
      </w:r>
      <w:r w:rsidRPr="00E95772">
        <w:tab/>
        <w:t>a telecommunication service;</w:t>
      </w:r>
    </w:p>
    <w:p w14:paraId="3E6B52ED" w14:textId="77777777" w:rsidR="00002737" w:rsidRPr="00E95772" w:rsidRDefault="00002737" w:rsidP="00271AE7">
      <w:pPr>
        <w:pStyle w:val="paragraphsub"/>
      </w:pPr>
      <w:r w:rsidRPr="00E95772">
        <w:tab/>
        <w:t>(ii)</w:t>
      </w:r>
      <w:r w:rsidRPr="00E95772">
        <w:tab/>
        <w:t>a radionavigation service;</w:t>
      </w:r>
    </w:p>
    <w:p w14:paraId="36591BA6" w14:textId="0D306F1E" w:rsidR="00002737" w:rsidRPr="00E95772" w:rsidRDefault="00002737" w:rsidP="00271AE7">
      <w:pPr>
        <w:pStyle w:val="paragraph"/>
      </w:pPr>
      <w:r w:rsidRPr="00E95772">
        <w:tab/>
        <w:t>(h)</w:t>
      </w:r>
      <w:r w:rsidRPr="00E95772">
        <w:tab/>
        <w:t>the operator of a registered aerodrome under regulation</w:t>
      </w:r>
      <w:r w:rsidR="00E95772">
        <w:t> </w:t>
      </w:r>
      <w:r w:rsidRPr="00E95772">
        <w:t>139.265;</w:t>
      </w:r>
    </w:p>
    <w:p w14:paraId="13868912" w14:textId="6F02200A" w:rsidR="00002737" w:rsidRPr="00E95772" w:rsidRDefault="00002737" w:rsidP="00271AE7">
      <w:pPr>
        <w:pStyle w:val="paragraph"/>
      </w:pPr>
      <w:r w:rsidRPr="00E95772">
        <w:tab/>
        <w:t>(i)</w:t>
      </w:r>
      <w:r w:rsidRPr="00E95772">
        <w:tab/>
        <w:t>the holder of a certificate of approval within the meaning of subregulation</w:t>
      </w:r>
      <w:r w:rsidR="00E95772">
        <w:t> </w:t>
      </w:r>
      <w:r w:rsidRPr="00E95772">
        <w:t>2(1) of CAR;</w:t>
      </w:r>
    </w:p>
    <w:p w14:paraId="2B45423F" w14:textId="2FA4B15B" w:rsidR="00E20BE6" w:rsidRPr="00E95772" w:rsidRDefault="00E20BE6" w:rsidP="00271AE7">
      <w:pPr>
        <w:pStyle w:val="paragraph"/>
      </w:pPr>
      <w:r w:rsidRPr="00E95772">
        <w:tab/>
        <w:t>(j)</w:t>
      </w:r>
      <w:r w:rsidRPr="00E95772">
        <w:tab/>
        <w:t xml:space="preserve">a </w:t>
      </w:r>
      <w:r w:rsidR="00271AE7" w:rsidRPr="00E95772">
        <w:t>Part</w:t>
      </w:r>
      <w:r w:rsidR="00E95772">
        <w:t> </w:t>
      </w:r>
      <w:r w:rsidRPr="00E95772">
        <w:t>145 organisation;</w:t>
      </w:r>
    </w:p>
    <w:p w14:paraId="0DB739D6" w14:textId="6B8F23A3" w:rsidR="006674F7" w:rsidRPr="00E95772" w:rsidRDefault="006674F7" w:rsidP="006674F7">
      <w:pPr>
        <w:pStyle w:val="paragraph"/>
      </w:pPr>
      <w:r w:rsidRPr="00E95772">
        <w:tab/>
        <w:t>(k)</w:t>
      </w:r>
      <w:r w:rsidRPr="00E95772">
        <w:tab/>
        <w:t>a Part</w:t>
      </w:r>
      <w:r w:rsidR="00E95772">
        <w:t> </w:t>
      </w:r>
      <w:r w:rsidRPr="00E95772">
        <w:t>141 operator conducting flying training in aircraft;</w:t>
      </w:r>
    </w:p>
    <w:p w14:paraId="49326E61" w14:textId="3F65795A" w:rsidR="006674F7" w:rsidRPr="00E95772" w:rsidRDefault="006674F7" w:rsidP="006674F7">
      <w:pPr>
        <w:pStyle w:val="paragraph"/>
      </w:pPr>
      <w:r w:rsidRPr="00E95772">
        <w:tab/>
        <w:t>(l)</w:t>
      </w:r>
      <w:r w:rsidRPr="00E95772">
        <w:tab/>
        <w:t xml:space="preserve">a screening authority within the meaning of the </w:t>
      </w:r>
      <w:r w:rsidRPr="00E95772">
        <w:rPr>
          <w:i/>
        </w:rPr>
        <w:t>Aviation Transport Security Regulations</w:t>
      </w:r>
      <w:r w:rsidR="00E95772">
        <w:rPr>
          <w:i/>
        </w:rPr>
        <w:t> </w:t>
      </w:r>
      <w:r w:rsidRPr="00E95772">
        <w:rPr>
          <w:i/>
        </w:rPr>
        <w:t>2005</w:t>
      </w:r>
      <w:r w:rsidRPr="00E95772">
        <w:t>.</w:t>
      </w:r>
    </w:p>
    <w:p w14:paraId="1525811F" w14:textId="51DCB672" w:rsidR="00002737" w:rsidRPr="00E95772" w:rsidRDefault="00002737" w:rsidP="00271AE7">
      <w:pPr>
        <w:pStyle w:val="subsection"/>
      </w:pPr>
      <w:r w:rsidRPr="00E95772">
        <w:lastRenderedPageBreak/>
        <w:tab/>
        <w:t>(3)</w:t>
      </w:r>
      <w:r w:rsidRPr="00E95772">
        <w:tab/>
        <w:t>The DAMP must be developed within the time required for implementation of a DAMP under subregulation</w:t>
      </w:r>
      <w:r w:rsidR="00E95772">
        <w:t> </w:t>
      </w:r>
      <w:r w:rsidRPr="00E95772">
        <w:t>99.035(2).</w:t>
      </w:r>
    </w:p>
    <w:p w14:paraId="5AD75189" w14:textId="77777777" w:rsidR="00002737" w:rsidRPr="00E95772" w:rsidRDefault="00271AE7" w:rsidP="00002737">
      <w:pPr>
        <w:pStyle w:val="Penalty"/>
      </w:pPr>
      <w:r w:rsidRPr="00E95772">
        <w:t>Penalty:</w:t>
      </w:r>
      <w:r w:rsidRPr="00E95772">
        <w:tab/>
      </w:r>
      <w:r w:rsidR="00002737" w:rsidRPr="00E95772">
        <w:t>50 penalty units.</w:t>
      </w:r>
    </w:p>
    <w:p w14:paraId="115FD55B" w14:textId="68950E3B" w:rsidR="00002737" w:rsidRPr="00E95772" w:rsidRDefault="00002737" w:rsidP="00271AE7">
      <w:pPr>
        <w:pStyle w:val="subsection"/>
      </w:pPr>
      <w:r w:rsidRPr="00E95772">
        <w:tab/>
        <w:t>(4)</w:t>
      </w:r>
      <w:r w:rsidRPr="00E95772">
        <w:tab/>
        <w:t>A person who, under subregulation</w:t>
      </w:r>
      <w:r w:rsidR="00E95772" w:rsidRPr="00E95772">
        <w:t> </w:t>
      </w:r>
      <w:r w:rsidRPr="00E95772">
        <w:t>(1), is required to develop a DAMP must continue to have a DAMP that complies with regulation</w:t>
      </w:r>
      <w:r w:rsidR="00E95772">
        <w:t> </w:t>
      </w:r>
      <w:r w:rsidRPr="00E95772">
        <w:t>99.045 for the period the person has SSAA employees performing an applicable SSAA or available to perform an applicable SSAA.</w:t>
      </w:r>
    </w:p>
    <w:p w14:paraId="2488BCB5" w14:textId="77777777" w:rsidR="00002737" w:rsidRPr="00E95772" w:rsidRDefault="00271AE7" w:rsidP="00002737">
      <w:pPr>
        <w:pStyle w:val="Penalty"/>
      </w:pPr>
      <w:r w:rsidRPr="00E95772">
        <w:t>Penalty:</w:t>
      </w:r>
      <w:r w:rsidRPr="00E95772">
        <w:tab/>
      </w:r>
      <w:r w:rsidR="00002737" w:rsidRPr="00E95772">
        <w:t>50 penalty units.</w:t>
      </w:r>
    </w:p>
    <w:p w14:paraId="2CBC2B85" w14:textId="2361EFED" w:rsidR="00002737" w:rsidRPr="00E95772" w:rsidRDefault="00002737" w:rsidP="00271AE7">
      <w:pPr>
        <w:pStyle w:val="subsection"/>
      </w:pPr>
      <w:r w:rsidRPr="00E95772">
        <w:tab/>
        <w:t>(5)</w:t>
      </w:r>
      <w:r w:rsidRPr="00E95772">
        <w:tab/>
        <w:t>An offence against subregulation</w:t>
      </w:r>
      <w:r w:rsidR="00E95772" w:rsidRPr="00E95772">
        <w:t> </w:t>
      </w:r>
      <w:r w:rsidRPr="00E95772">
        <w:t>(1), (3) or (4) is an offence of strict liability.</w:t>
      </w:r>
    </w:p>
    <w:p w14:paraId="49DE56E5" w14:textId="77777777" w:rsidR="00002737" w:rsidRPr="00E95772" w:rsidRDefault="00002737" w:rsidP="00271AE7">
      <w:pPr>
        <w:pStyle w:val="ActHead5"/>
      </w:pPr>
      <w:bookmarkStart w:id="12" w:name="_Toc403541190"/>
      <w:r w:rsidRPr="00E95772">
        <w:rPr>
          <w:rStyle w:val="CharSectno"/>
        </w:rPr>
        <w:t>99.035</w:t>
      </w:r>
      <w:r w:rsidR="00271AE7" w:rsidRPr="00E95772">
        <w:t xml:space="preserve">  </w:t>
      </w:r>
      <w:r w:rsidRPr="00E95772">
        <w:t>DAMP must be implemented</w:t>
      </w:r>
      <w:bookmarkEnd w:id="12"/>
    </w:p>
    <w:p w14:paraId="71B87744" w14:textId="77777777" w:rsidR="00002737" w:rsidRPr="00E95772" w:rsidRDefault="00002737" w:rsidP="00271AE7">
      <w:pPr>
        <w:pStyle w:val="subsection"/>
      </w:pPr>
      <w:r w:rsidRPr="00E95772">
        <w:tab/>
        <w:t>(1)</w:t>
      </w:r>
      <w:r w:rsidRPr="00E95772">
        <w:tab/>
        <w:t>A person who is required to develop a DAMP must implement a DAMP by:</w:t>
      </w:r>
    </w:p>
    <w:p w14:paraId="4CC45101" w14:textId="49F4DC8B" w:rsidR="00002737" w:rsidRPr="00E95772" w:rsidRDefault="00002737" w:rsidP="00271AE7">
      <w:pPr>
        <w:pStyle w:val="paragraph"/>
      </w:pPr>
      <w:r w:rsidRPr="00E95772">
        <w:tab/>
        <w:t>(a)</w:t>
      </w:r>
      <w:r w:rsidRPr="00E95772">
        <w:tab/>
        <w:t>giving effect to regulation</w:t>
      </w:r>
      <w:r w:rsidR="00E95772">
        <w:t> </w:t>
      </w:r>
      <w:r w:rsidRPr="00E95772">
        <w:t>99.080; and</w:t>
      </w:r>
    </w:p>
    <w:p w14:paraId="22648362" w14:textId="77777777" w:rsidR="00002737" w:rsidRPr="00E95772" w:rsidRDefault="00002737" w:rsidP="00271AE7">
      <w:pPr>
        <w:pStyle w:val="paragraph"/>
      </w:pPr>
      <w:r w:rsidRPr="00E95772">
        <w:tab/>
        <w:t>(b)</w:t>
      </w:r>
      <w:r w:rsidRPr="00E95772">
        <w:tab/>
        <w:t>making the DAMP available to the person’s SSAA employees as required by this Subpart.</w:t>
      </w:r>
    </w:p>
    <w:p w14:paraId="05110F49" w14:textId="77777777" w:rsidR="00002737" w:rsidRPr="00E95772" w:rsidRDefault="00002737" w:rsidP="00271AE7">
      <w:pPr>
        <w:pStyle w:val="SubsectionHead"/>
      </w:pPr>
      <w:r w:rsidRPr="00E95772">
        <w:t>Timeframe and implementation</w:t>
      </w:r>
    </w:p>
    <w:p w14:paraId="7A841E56" w14:textId="77777777" w:rsidR="00002737" w:rsidRPr="00E95772" w:rsidRDefault="00002737" w:rsidP="00271AE7">
      <w:pPr>
        <w:pStyle w:val="subsection"/>
      </w:pPr>
      <w:r w:rsidRPr="00E95772">
        <w:tab/>
        <w:t>(2)</w:t>
      </w:r>
      <w:r w:rsidRPr="00E95772">
        <w:tab/>
        <w:t>The DAMP must be implemented:</w:t>
      </w:r>
    </w:p>
    <w:p w14:paraId="398CB9A3" w14:textId="77777777" w:rsidR="00002737" w:rsidRPr="00E95772" w:rsidRDefault="00002737" w:rsidP="00271AE7">
      <w:pPr>
        <w:pStyle w:val="paragraph"/>
      </w:pPr>
      <w:r w:rsidRPr="00E95772">
        <w:tab/>
        <w:t>(a)</w:t>
      </w:r>
      <w:r w:rsidRPr="00E95772">
        <w:tab/>
        <w:t>if the person:</w:t>
      </w:r>
    </w:p>
    <w:p w14:paraId="66BA675F" w14:textId="77777777" w:rsidR="00002737" w:rsidRPr="00E95772" w:rsidRDefault="00002737" w:rsidP="00271AE7">
      <w:pPr>
        <w:pStyle w:val="paragraphsub"/>
      </w:pPr>
      <w:r w:rsidRPr="00E95772">
        <w:tab/>
        <w:t>(i)</w:t>
      </w:r>
      <w:r w:rsidRPr="00E95772">
        <w:tab/>
        <w:t>is a DAMP organisation on the commencement date; or</w:t>
      </w:r>
    </w:p>
    <w:p w14:paraId="181C9A74" w14:textId="77777777" w:rsidR="00002737" w:rsidRPr="00E95772" w:rsidRDefault="00002737" w:rsidP="00271AE7">
      <w:pPr>
        <w:pStyle w:val="paragraphsub"/>
      </w:pPr>
      <w:r w:rsidRPr="00E95772">
        <w:tab/>
        <w:t>(ii)</w:t>
      </w:r>
      <w:r w:rsidRPr="00E95772">
        <w:tab/>
        <w:t>becomes a DAMP organisation within the period of 6</w:t>
      </w:r>
      <w:r w:rsidR="009F4E1B" w:rsidRPr="00E95772">
        <w:t xml:space="preserve"> </w:t>
      </w:r>
      <w:r w:rsidRPr="00E95772">
        <w:t xml:space="preserve">months after the commencement date (the </w:t>
      </w:r>
      <w:r w:rsidRPr="00E95772">
        <w:rPr>
          <w:b/>
          <w:i/>
        </w:rPr>
        <w:t>transition period</w:t>
      </w:r>
      <w:r w:rsidRPr="00E95772">
        <w:t>);</w:t>
      </w:r>
    </w:p>
    <w:p w14:paraId="1C5E200C" w14:textId="37C2A8CF" w:rsidR="00002737" w:rsidRPr="00E95772" w:rsidRDefault="00D63C93" w:rsidP="00D63C93">
      <w:pPr>
        <w:pStyle w:val="paragraph"/>
      </w:pPr>
      <w:r w:rsidRPr="00E95772">
        <w:tab/>
      </w:r>
      <w:r w:rsidRPr="00E95772">
        <w:tab/>
      </w:r>
      <w:r w:rsidR="00002737" w:rsidRPr="00E95772">
        <w:t>by the end of the transition period; or</w:t>
      </w:r>
    </w:p>
    <w:p w14:paraId="62001FE9" w14:textId="77777777" w:rsidR="00002737" w:rsidRPr="00E95772" w:rsidRDefault="00002737" w:rsidP="00271AE7">
      <w:pPr>
        <w:pStyle w:val="paragraph"/>
      </w:pPr>
      <w:r w:rsidRPr="00E95772">
        <w:tab/>
        <w:t>(b)</w:t>
      </w:r>
      <w:r w:rsidRPr="00E95772">
        <w:tab/>
        <w:t>if the person becomes a DAMP organisation after the end of the transition period</w:t>
      </w:r>
      <w:r w:rsidR="00271AE7" w:rsidRPr="00E95772">
        <w:t>—</w:t>
      </w:r>
      <w:r w:rsidRPr="00E95772">
        <w:t>immediately upon becoming a DAMP organisation.</w:t>
      </w:r>
    </w:p>
    <w:p w14:paraId="39D50649" w14:textId="77777777" w:rsidR="00002737" w:rsidRPr="00E95772" w:rsidRDefault="00002737" w:rsidP="00271AE7">
      <w:pPr>
        <w:pStyle w:val="ActHead5"/>
      </w:pPr>
      <w:bookmarkStart w:id="13" w:name="_Toc403541191"/>
      <w:r w:rsidRPr="00E95772">
        <w:rPr>
          <w:rStyle w:val="CharSectno"/>
        </w:rPr>
        <w:lastRenderedPageBreak/>
        <w:t>99.040</w:t>
      </w:r>
      <w:r w:rsidR="00271AE7" w:rsidRPr="00E95772">
        <w:t xml:space="preserve">  </w:t>
      </w:r>
      <w:r w:rsidRPr="00E95772">
        <w:t>DAMP must be made available to SSAA employees</w:t>
      </w:r>
      <w:bookmarkEnd w:id="13"/>
    </w:p>
    <w:p w14:paraId="3C5EF3CA" w14:textId="0B2E0F4F" w:rsidR="00002737" w:rsidRPr="00E95772" w:rsidRDefault="00002737" w:rsidP="00271AE7">
      <w:pPr>
        <w:pStyle w:val="subsection"/>
      </w:pPr>
      <w:r w:rsidRPr="00E95772">
        <w:tab/>
        <w:t>(1)</w:t>
      </w:r>
      <w:r w:rsidRPr="00E95772">
        <w:tab/>
        <w:t>Subject to subregulation</w:t>
      </w:r>
      <w:r w:rsidR="00E95772" w:rsidRPr="00E95772">
        <w:t> </w:t>
      </w:r>
      <w:r w:rsidRPr="00E95772">
        <w:t>(2), a DAMP organisation must ensure that its DAMP is made available to each of its SSAA employees before the employee begins to perform or becomes available to perform an applicable SSAA.</w:t>
      </w:r>
    </w:p>
    <w:p w14:paraId="21BB5AFC" w14:textId="77777777" w:rsidR="00002737" w:rsidRPr="00E95772" w:rsidRDefault="00271AE7" w:rsidP="00002737">
      <w:pPr>
        <w:pStyle w:val="Penalty"/>
      </w:pPr>
      <w:r w:rsidRPr="00E95772">
        <w:t>Penalty:</w:t>
      </w:r>
      <w:r w:rsidRPr="00E95772">
        <w:tab/>
      </w:r>
      <w:r w:rsidR="00002737" w:rsidRPr="00E95772">
        <w:t>50 penalty units.</w:t>
      </w:r>
    </w:p>
    <w:p w14:paraId="2B9E3DC8" w14:textId="77777777" w:rsidR="00002737" w:rsidRPr="00E95772" w:rsidRDefault="00002737" w:rsidP="00271AE7">
      <w:pPr>
        <w:pStyle w:val="subsection"/>
      </w:pPr>
      <w:r w:rsidRPr="00E95772">
        <w:tab/>
        <w:t>(2)</w:t>
      </w:r>
      <w:r w:rsidRPr="00E95772">
        <w:tab/>
        <w:t>If a person is a SSAA employee of a DAMP organisation on the day the organisation implements its DAMP, the organisation must make the DAMP available to the employee by the end of the day the employee next performs or is available to perform an applicable SSAA for the DAMP organisation.</w:t>
      </w:r>
    </w:p>
    <w:p w14:paraId="70B4D907" w14:textId="77777777" w:rsidR="00002737" w:rsidRPr="00E95772" w:rsidRDefault="00271AE7" w:rsidP="00002737">
      <w:pPr>
        <w:pStyle w:val="Penalty"/>
      </w:pPr>
      <w:r w:rsidRPr="00E95772">
        <w:t>Penalty:</w:t>
      </w:r>
      <w:r w:rsidRPr="00E95772">
        <w:tab/>
      </w:r>
      <w:r w:rsidR="00002737" w:rsidRPr="00E95772">
        <w:t>50 penalty units.</w:t>
      </w:r>
    </w:p>
    <w:p w14:paraId="64F6C44C" w14:textId="11F2AACC" w:rsidR="00002737" w:rsidRPr="00E95772" w:rsidRDefault="00002737" w:rsidP="00271AE7">
      <w:pPr>
        <w:pStyle w:val="subsection"/>
      </w:pPr>
      <w:r w:rsidRPr="00E95772">
        <w:tab/>
        <w:t>(3)</w:t>
      </w:r>
      <w:r w:rsidRPr="00E95772">
        <w:tab/>
        <w:t>An offence against subregulation</w:t>
      </w:r>
      <w:r w:rsidR="00E95772" w:rsidRPr="00E95772">
        <w:t> </w:t>
      </w:r>
      <w:r w:rsidRPr="00E95772">
        <w:t>(1) or (2) is an offence of strict liability.</w:t>
      </w:r>
    </w:p>
    <w:p w14:paraId="69D580E2" w14:textId="7101F07B" w:rsidR="00002737" w:rsidRPr="00E95772" w:rsidRDefault="00271AE7" w:rsidP="006E73A2">
      <w:pPr>
        <w:pStyle w:val="ActHead3"/>
        <w:pageBreakBefore/>
      </w:pPr>
      <w:bookmarkStart w:id="14" w:name="_Toc403541192"/>
      <w:r w:rsidRPr="00E95772">
        <w:rPr>
          <w:rStyle w:val="CharDivNo"/>
        </w:rPr>
        <w:lastRenderedPageBreak/>
        <w:t>Division</w:t>
      </w:r>
      <w:r w:rsidR="00E95772" w:rsidRPr="00E95772">
        <w:rPr>
          <w:rStyle w:val="CharDivNo"/>
        </w:rPr>
        <w:t> </w:t>
      </w:r>
      <w:r w:rsidR="00002737" w:rsidRPr="00E95772">
        <w:rPr>
          <w:rStyle w:val="CharDivNo"/>
        </w:rPr>
        <w:t>99.B.3</w:t>
      </w:r>
      <w:r w:rsidRPr="00E95772">
        <w:t>—</w:t>
      </w:r>
      <w:r w:rsidR="00002737" w:rsidRPr="00E95772">
        <w:rPr>
          <w:rStyle w:val="CharDivText"/>
        </w:rPr>
        <w:t>Content and implementation of DAMP</w:t>
      </w:r>
      <w:bookmarkEnd w:id="14"/>
    </w:p>
    <w:p w14:paraId="3EBE3FCF" w14:textId="58474059" w:rsidR="00002737" w:rsidRPr="00E95772" w:rsidRDefault="00271AE7" w:rsidP="00271AE7">
      <w:pPr>
        <w:pStyle w:val="ActHead4"/>
      </w:pPr>
      <w:bookmarkStart w:id="15" w:name="_Toc403541193"/>
      <w:r w:rsidRPr="00E95772">
        <w:rPr>
          <w:rStyle w:val="CharSubdNo"/>
        </w:rPr>
        <w:t>Subdivision</w:t>
      </w:r>
      <w:r w:rsidR="00E95772" w:rsidRPr="00E95772">
        <w:rPr>
          <w:rStyle w:val="CharSubdNo"/>
        </w:rPr>
        <w:t> </w:t>
      </w:r>
      <w:r w:rsidR="00002737" w:rsidRPr="00E95772">
        <w:rPr>
          <w:rStyle w:val="CharSubdNo"/>
        </w:rPr>
        <w:t>99.B.3.1</w:t>
      </w:r>
      <w:r w:rsidRPr="00E95772">
        <w:rPr>
          <w:b w:val="0"/>
          <w:i/>
        </w:rPr>
        <w:t>—</w:t>
      </w:r>
      <w:r w:rsidR="00002737" w:rsidRPr="00E95772">
        <w:rPr>
          <w:rStyle w:val="CharSubdText"/>
        </w:rPr>
        <w:t>Content of DAMP</w:t>
      </w:r>
      <w:bookmarkEnd w:id="15"/>
    </w:p>
    <w:p w14:paraId="23A2BCA5" w14:textId="77777777" w:rsidR="00002737" w:rsidRPr="00E95772" w:rsidRDefault="00002737" w:rsidP="00271AE7">
      <w:pPr>
        <w:pStyle w:val="ActHead5"/>
      </w:pPr>
      <w:bookmarkStart w:id="16" w:name="_Toc403541194"/>
      <w:r w:rsidRPr="00E95772">
        <w:rPr>
          <w:rStyle w:val="CharSectno"/>
        </w:rPr>
        <w:t>99.045</w:t>
      </w:r>
      <w:r w:rsidR="00271AE7" w:rsidRPr="00E95772">
        <w:t xml:space="preserve">  </w:t>
      </w:r>
      <w:r w:rsidRPr="00E95772">
        <w:t>Content of DAMP</w:t>
      </w:r>
      <w:bookmarkEnd w:id="16"/>
    </w:p>
    <w:p w14:paraId="352BD49E" w14:textId="77777777" w:rsidR="00002737" w:rsidRPr="00E95772" w:rsidRDefault="00002737" w:rsidP="00271AE7">
      <w:pPr>
        <w:pStyle w:val="subsection"/>
      </w:pPr>
      <w:r w:rsidRPr="00E95772">
        <w:tab/>
      </w:r>
      <w:r w:rsidRPr="00E95772">
        <w:tab/>
        <w:t>A DAMP organisation’s DAMP must:</w:t>
      </w:r>
    </w:p>
    <w:p w14:paraId="6D888098" w14:textId="77777777" w:rsidR="00002737" w:rsidRPr="00E95772" w:rsidRDefault="00002737" w:rsidP="00271AE7">
      <w:pPr>
        <w:pStyle w:val="paragraph"/>
      </w:pPr>
      <w:r w:rsidRPr="00E95772">
        <w:tab/>
        <w:t>(a)</w:t>
      </w:r>
      <w:r w:rsidRPr="00E95772">
        <w:tab/>
        <w:t>apply to all SSAA employees of the organisation, and state each category of the organisation’s SSAA employees covered by the DAMP; and</w:t>
      </w:r>
    </w:p>
    <w:p w14:paraId="28BA4733" w14:textId="77777777" w:rsidR="00002737" w:rsidRPr="00E95772" w:rsidRDefault="00002737" w:rsidP="00271AE7">
      <w:pPr>
        <w:pStyle w:val="paragraph"/>
      </w:pPr>
      <w:r w:rsidRPr="00E95772">
        <w:tab/>
        <w:t>(b)</w:t>
      </w:r>
      <w:r w:rsidRPr="00E95772">
        <w:tab/>
        <w:t>include the following:</w:t>
      </w:r>
    </w:p>
    <w:p w14:paraId="0D4A2C4C" w14:textId="77777777" w:rsidR="00002737" w:rsidRPr="00E95772" w:rsidRDefault="00002737" w:rsidP="00271AE7">
      <w:pPr>
        <w:pStyle w:val="paragraphsub"/>
      </w:pPr>
      <w:r w:rsidRPr="00E95772">
        <w:tab/>
        <w:t>(i)</w:t>
      </w:r>
      <w:r w:rsidRPr="00E95772">
        <w:tab/>
        <w:t>a drug and alcohol education program;</w:t>
      </w:r>
    </w:p>
    <w:p w14:paraId="71921EFF" w14:textId="0468F14F" w:rsidR="00002737" w:rsidRPr="00E95772" w:rsidRDefault="00002737" w:rsidP="00271AE7">
      <w:pPr>
        <w:pStyle w:val="paragraphsub"/>
      </w:pPr>
      <w:r w:rsidRPr="00E95772">
        <w:tab/>
        <w:t>(ii)</w:t>
      </w:r>
      <w:r w:rsidRPr="00E95772">
        <w:tab/>
        <w:t>a drug and alcohol testing program, that meets the requirements specified in regulations</w:t>
      </w:r>
      <w:r w:rsidR="00E95772">
        <w:t> </w:t>
      </w:r>
      <w:r w:rsidRPr="00E95772">
        <w:t>99.050, 99.055 and 99.060;</w:t>
      </w:r>
    </w:p>
    <w:p w14:paraId="0DBC101B" w14:textId="59838BB9" w:rsidR="00002737" w:rsidRPr="00E95772" w:rsidRDefault="00002737" w:rsidP="00271AE7">
      <w:pPr>
        <w:pStyle w:val="paragraphsub"/>
      </w:pPr>
      <w:r w:rsidRPr="00E95772">
        <w:tab/>
        <w:t>(iii)</w:t>
      </w:r>
      <w:r w:rsidRPr="00E95772">
        <w:tab/>
        <w:t>a drug and alcohol response program that meets the requirements specified in regulations</w:t>
      </w:r>
      <w:r w:rsidR="00E95772">
        <w:t> </w:t>
      </w:r>
      <w:r w:rsidRPr="00E95772">
        <w:t>99.065, 99.070 and</w:t>
      </w:r>
      <w:r w:rsidR="009F4E1B" w:rsidRPr="00E95772">
        <w:t xml:space="preserve"> </w:t>
      </w:r>
      <w:r w:rsidRPr="00E95772">
        <w:t>99.075;</w:t>
      </w:r>
    </w:p>
    <w:p w14:paraId="02C28BD7" w14:textId="573178D7" w:rsidR="00002737" w:rsidRPr="00E95772" w:rsidRDefault="00D63C93" w:rsidP="00D63C93">
      <w:pPr>
        <w:pStyle w:val="paragraph"/>
      </w:pPr>
      <w:r w:rsidRPr="00E95772">
        <w:tab/>
      </w:r>
      <w:r w:rsidRPr="00E95772">
        <w:tab/>
      </w:r>
      <w:r w:rsidR="00002737" w:rsidRPr="00E95772">
        <w:t>and set out details of those programs; and</w:t>
      </w:r>
    </w:p>
    <w:p w14:paraId="7C7B7B23" w14:textId="77777777" w:rsidR="00002737" w:rsidRPr="00E95772" w:rsidRDefault="00002737" w:rsidP="00271AE7">
      <w:pPr>
        <w:pStyle w:val="paragraph"/>
      </w:pPr>
      <w:r w:rsidRPr="00E95772">
        <w:tab/>
        <w:t>(c)</w:t>
      </w:r>
      <w:r w:rsidRPr="00E95772">
        <w:tab/>
        <w:t>identify, and provide the contact details for, each person in the DAMP organisation who has any of the following roles:</w:t>
      </w:r>
    </w:p>
    <w:p w14:paraId="282FEB39" w14:textId="77777777" w:rsidR="00002737" w:rsidRPr="00E95772" w:rsidRDefault="00002737" w:rsidP="00271AE7">
      <w:pPr>
        <w:pStyle w:val="paragraphsub"/>
      </w:pPr>
      <w:r w:rsidRPr="00E95772">
        <w:tab/>
        <w:t>(i)</w:t>
      </w:r>
      <w:r w:rsidRPr="00E95772">
        <w:tab/>
        <w:t>DAMP contact officer;</w:t>
      </w:r>
    </w:p>
    <w:p w14:paraId="515FBDB3" w14:textId="77777777" w:rsidR="00002737" w:rsidRPr="00E95772" w:rsidRDefault="00002737" w:rsidP="00271AE7">
      <w:pPr>
        <w:pStyle w:val="paragraphsub"/>
      </w:pPr>
      <w:r w:rsidRPr="00E95772">
        <w:tab/>
        <w:t>(ii)</w:t>
      </w:r>
      <w:r w:rsidRPr="00E95772">
        <w:tab/>
        <w:t>DAMP supervisor; and</w:t>
      </w:r>
    </w:p>
    <w:p w14:paraId="60FD6D9E" w14:textId="1979A88D" w:rsidR="00002737" w:rsidRPr="00E95772" w:rsidRDefault="00002737" w:rsidP="00271AE7">
      <w:pPr>
        <w:pStyle w:val="paragraph"/>
      </w:pPr>
      <w:r w:rsidRPr="00E95772">
        <w:tab/>
        <w:t>(d)</w:t>
      </w:r>
      <w:r w:rsidRPr="00E95772">
        <w:tab/>
        <w:t>be implemented as required by regulation</w:t>
      </w:r>
      <w:r w:rsidR="00E95772">
        <w:t> </w:t>
      </w:r>
      <w:r w:rsidRPr="00E95772">
        <w:t>99.080 and set out the details of those requirements.</w:t>
      </w:r>
    </w:p>
    <w:p w14:paraId="75632E52" w14:textId="27DDB506" w:rsidR="00002737" w:rsidRPr="00E95772" w:rsidRDefault="00271AE7" w:rsidP="00271AE7">
      <w:pPr>
        <w:pStyle w:val="notetext"/>
      </w:pPr>
      <w:r w:rsidRPr="00E95772">
        <w:t>Note:</w:t>
      </w:r>
      <w:r w:rsidRPr="00E95772">
        <w:tab/>
      </w:r>
      <w:r w:rsidR="00002737" w:rsidRPr="00E95772">
        <w:t>A drug and alcohol education program includes the matters set out in the definition of drug and alcohol education program in subregulation</w:t>
      </w:r>
      <w:r w:rsidR="00E95772">
        <w:t> </w:t>
      </w:r>
      <w:r w:rsidR="00002737" w:rsidRPr="00E95772">
        <w:t>99.010(1).</w:t>
      </w:r>
    </w:p>
    <w:p w14:paraId="78F4FD84" w14:textId="00406E7E" w:rsidR="00002737" w:rsidRPr="00E95772" w:rsidRDefault="00271AE7" w:rsidP="00271AE7">
      <w:pPr>
        <w:pStyle w:val="ActHead4"/>
      </w:pPr>
      <w:bookmarkStart w:id="17" w:name="_Toc403541195"/>
      <w:r w:rsidRPr="00E95772">
        <w:rPr>
          <w:rStyle w:val="CharSubdNo"/>
        </w:rPr>
        <w:t>Subdivision</w:t>
      </w:r>
      <w:r w:rsidR="00E95772" w:rsidRPr="00E95772">
        <w:rPr>
          <w:rStyle w:val="CharSubdNo"/>
        </w:rPr>
        <w:t> </w:t>
      </w:r>
      <w:r w:rsidR="00002737" w:rsidRPr="00E95772">
        <w:rPr>
          <w:rStyle w:val="CharSubdNo"/>
        </w:rPr>
        <w:t>99.B.3.2</w:t>
      </w:r>
      <w:r w:rsidRPr="00E95772">
        <w:t>—</w:t>
      </w:r>
      <w:r w:rsidR="00002737" w:rsidRPr="00E95772">
        <w:rPr>
          <w:rStyle w:val="CharSubdText"/>
        </w:rPr>
        <w:t>Drug and alcohol testing program</w:t>
      </w:r>
      <w:bookmarkEnd w:id="17"/>
    </w:p>
    <w:p w14:paraId="69AEA936" w14:textId="77777777" w:rsidR="00002737" w:rsidRPr="00E95772" w:rsidRDefault="00002737" w:rsidP="00271AE7">
      <w:pPr>
        <w:pStyle w:val="ActHead5"/>
      </w:pPr>
      <w:bookmarkStart w:id="18" w:name="_Toc403541196"/>
      <w:r w:rsidRPr="00E95772">
        <w:rPr>
          <w:rStyle w:val="CharSectno"/>
        </w:rPr>
        <w:t>99.050</w:t>
      </w:r>
      <w:r w:rsidR="00271AE7" w:rsidRPr="00E95772">
        <w:t xml:space="preserve">  </w:t>
      </w:r>
      <w:r w:rsidRPr="00E95772">
        <w:t>Requirements for drug and alcohol testing</w:t>
      </w:r>
      <w:bookmarkEnd w:id="18"/>
    </w:p>
    <w:p w14:paraId="6C9E6AFC" w14:textId="7B68A8B2" w:rsidR="00002737" w:rsidRPr="00E95772" w:rsidRDefault="00002737" w:rsidP="00271AE7">
      <w:pPr>
        <w:pStyle w:val="subsection"/>
      </w:pPr>
      <w:r w:rsidRPr="00E95772">
        <w:tab/>
        <w:t>(1)</w:t>
      </w:r>
      <w:r w:rsidRPr="00E95772">
        <w:tab/>
        <w:t>For subparagraph</w:t>
      </w:r>
      <w:r w:rsidR="00E95772">
        <w:t> </w:t>
      </w:r>
      <w:r w:rsidRPr="00E95772">
        <w:t>99.045(b</w:t>
      </w:r>
      <w:r w:rsidR="00271AE7" w:rsidRPr="00E95772">
        <w:t>)(</w:t>
      </w:r>
      <w:r w:rsidRPr="00E95772">
        <w:t>ii), the DAMP must meet the following requirements:</w:t>
      </w:r>
    </w:p>
    <w:p w14:paraId="147B34BE" w14:textId="77777777" w:rsidR="00002737" w:rsidRPr="00E95772" w:rsidRDefault="00002737" w:rsidP="00271AE7">
      <w:pPr>
        <w:pStyle w:val="paragraph"/>
      </w:pPr>
      <w:r w:rsidRPr="00E95772">
        <w:tab/>
        <w:t>(a)</w:t>
      </w:r>
      <w:r w:rsidRPr="00E95772">
        <w:tab/>
        <w:t>that any testing done under the organisation’s DAMP will be conducted as follows:</w:t>
      </w:r>
    </w:p>
    <w:p w14:paraId="55A325C7" w14:textId="05DE5067" w:rsidR="00002737" w:rsidRPr="00E95772" w:rsidRDefault="00002737" w:rsidP="00271AE7">
      <w:pPr>
        <w:pStyle w:val="paragraphsub"/>
      </w:pPr>
      <w:r w:rsidRPr="00E95772">
        <w:lastRenderedPageBreak/>
        <w:tab/>
        <w:t>(i)</w:t>
      </w:r>
      <w:r w:rsidRPr="00E95772">
        <w:tab/>
        <w:t>for breath alcohol testing</w:t>
      </w:r>
      <w:r w:rsidR="00271AE7" w:rsidRPr="00E95772">
        <w:t>—</w:t>
      </w:r>
      <w:r w:rsidRPr="00E95772">
        <w:t xml:space="preserve">using a device that meets the Standard mentioned in </w:t>
      </w:r>
      <w:r w:rsidR="00E95772">
        <w:t>paragraph (</w:t>
      </w:r>
      <w:r w:rsidRPr="00E95772">
        <w:t xml:space="preserve">a) of the definition of relevant Standard, or a device that meets the Standard mentioned in </w:t>
      </w:r>
      <w:r w:rsidR="00E95772">
        <w:t>paragraph (</w:t>
      </w:r>
      <w:r w:rsidRPr="00E95772">
        <w:t>b) of that definition;</w:t>
      </w:r>
    </w:p>
    <w:p w14:paraId="6EED2B71" w14:textId="0EC84497" w:rsidR="00002737" w:rsidRPr="00E95772" w:rsidRDefault="00002737" w:rsidP="00271AE7">
      <w:pPr>
        <w:pStyle w:val="paragraphsub"/>
      </w:pPr>
      <w:r w:rsidRPr="00E95772">
        <w:tab/>
        <w:t>(ii)</w:t>
      </w:r>
      <w:r w:rsidRPr="00E95772">
        <w:tab/>
        <w:t>for oral fluid testing</w:t>
      </w:r>
      <w:r w:rsidR="00271AE7" w:rsidRPr="00E95772">
        <w:t>—</w:t>
      </w:r>
      <w:r w:rsidRPr="00E95772">
        <w:t xml:space="preserve">in accordance with the Standard mentioned in </w:t>
      </w:r>
      <w:r w:rsidR="00E95772">
        <w:t>paragraph (</w:t>
      </w:r>
      <w:r w:rsidRPr="00E95772">
        <w:t>c) of the definition of relevant Standard;</w:t>
      </w:r>
    </w:p>
    <w:p w14:paraId="1BA87A53" w14:textId="677F2F0C" w:rsidR="00002737" w:rsidRPr="00E95772" w:rsidRDefault="00002737" w:rsidP="00271AE7">
      <w:pPr>
        <w:pStyle w:val="paragraphsub"/>
      </w:pPr>
      <w:r w:rsidRPr="00E95772">
        <w:tab/>
        <w:t>(iii)</w:t>
      </w:r>
      <w:r w:rsidRPr="00E95772">
        <w:tab/>
        <w:t>for urine testing</w:t>
      </w:r>
      <w:r w:rsidR="00271AE7" w:rsidRPr="00E95772">
        <w:t>—</w:t>
      </w:r>
      <w:r w:rsidRPr="00E95772">
        <w:t xml:space="preserve">in accordance with the Standard mentioned in </w:t>
      </w:r>
      <w:r w:rsidR="00E95772">
        <w:t>paragraph (</w:t>
      </w:r>
      <w:r w:rsidRPr="00E95772">
        <w:t>d) of the definition of relevant Standard;</w:t>
      </w:r>
    </w:p>
    <w:p w14:paraId="296987C3" w14:textId="7C1FD748" w:rsidR="00002737" w:rsidRPr="00E95772" w:rsidRDefault="00002737" w:rsidP="00271AE7">
      <w:pPr>
        <w:pStyle w:val="paragraph"/>
      </w:pPr>
      <w:r w:rsidRPr="00E95772">
        <w:tab/>
        <w:t>(b)</w:t>
      </w:r>
      <w:r w:rsidRPr="00E95772">
        <w:tab/>
        <w:t>that drug and alcohol testing of SSAA employees under the DAMP will be conducted in the circumstances set out in subregulation</w:t>
      </w:r>
      <w:r w:rsidR="00E95772" w:rsidRPr="00E95772">
        <w:t> </w:t>
      </w:r>
      <w:r w:rsidRPr="00E95772">
        <w:t>(2).</w:t>
      </w:r>
    </w:p>
    <w:p w14:paraId="508A13DD" w14:textId="59F4F905" w:rsidR="00002737" w:rsidRPr="00E95772" w:rsidRDefault="00002737" w:rsidP="00AC3113">
      <w:pPr>
        <w:pStyle w:val="subsection"/>
        <w:spacing w:before="120"/>
      </w:pPr>
      <w:r w:rsidRPr="00E95772">
        <w:tab/>
        <w:t>(2)</w:t>
      </w:r>
      <w:r w:rsidRPr="00E95772">
        <w:tab/>
        <w:t xml:space="preserve">For </w:t>
      </w:r>
      <w:r w:rsidR="00E95772">
        <w:t>paragraph (</w:t>
      </w:r>
      <w:r w:rsidRPr="00E95772">
        <w:t>1</w:t>
      </w:r>
      <w:r w:rsidR="00271AE7" w:rsidRPr="00E95772">
        <w:t>)(</w:t>
      </w:r>
      <w:r w:rsidRPr="00E95772">
        <w:t>b), the circumstances in which drug and alcohol testing will be conducted on SSAA employees are as follows:</w:t>
      </w:r>
    </w:p>
    <w:p w14:paraId="5C28DED3" w14:textId="77777777" w:rsidR="00002737" w:rsidRPr="00E95772" w:rsidRDefault="00002737" w:rsidP="00271AE7">
      <w:pPr>
        <w:pStyle w:val="paragraph"/>
      </w:pPr>
      <w:r w:rsidRPr="00E95772">
        <w:tab/>
        <w:t>(a)</w:t>
      </w:r>
      <w:r w:rsidRPr="00E95772">
        <w:tab/>
        <w:t>when a person first joins the DAMP organisation, if the person will be working as a regular SSAA employee, or when an employee whose role in the organisation is to change to that of a regular SSAA employee on or after the commencement date, unless:</w:t>
      </w:r>
    </w:p>
    <w:p w14:paraId="26F920D1" w14:textId="77777777" w:rsidR="00002737" w:rsidRPr="00E95772" w:rsidRDefault="00002737" w:rsidP="00271AE7">
      <w:pPr>
        <w:pStyle w:val="paragraphsub"/>
      </w:pPr>
      <w:r w:rsidRPr="00E95772">
        <w:tab/>
        <w:t>(i)</w:t>
      </w:r>
      <w:r w:rsidRPr="00E95772">
        <w:tab/>
        <w:t>the employee has been drug and alcohol tested; and</w:t>
      </w:r>
    </w:p>
    <w:p w14:paraId="3E6CB570" w14:textId="77777777" w:rsidR="00002737" w:rsidRPr="00E95772" w:rsidRDefault="00002737" w:rsidP="00271AE7">
      <w:pPr>
        <w:pStyle w:val="paragraphsub"/>
      </w:pPr>
      <w:r w:rsidRPr="00E95772">
        <w:tab/>
        <w:t>(ii)</w:t>
      </w:r>
      <w:r w:rsidRPr="00E95772">
        <w:tab/>
        <w:t>the tests were conducted less than 90 days before the employee is required to begin performing or being available to perform an applicable SSAA; and</w:t>
      </w:r>
    </w:p>
    <w:p w14:paraId="6B795669" w14:textId="77777777" w:rsidR="00002737" w:rsidRPr="00E95772" w:rsidRDefault="00002737" w:rsidP="00271AE7">
      <w:pPr>
        <w:pStyle w:val="paragraphsub"/>
      </w:pPr>
      <w:r w:rsidRPr="00E95772">
        <w:tab/>
        <w:t>(iii)</w:t>
      </w:r>
      <w:r w:rsidRPr="00E95772">
        <w:tab/>
        <w:t>each of the test results was not a positive result;</w:t>
      </w:r>
    </w:p>
    <w:p w14:paraId="28F4FA59" w14:textId="77777777" w:rsidR="00002737" w:rsidRPr="00E95772" w:rsidRDefault="00002737" w:rsidP="00271AE7">
      <w:pPr>
        <w:pStyle w:val="paragraph"/>
      </w:pPr>
      <w:r w:rsidRPr="00E95772">
        <w:tab/>
        <w:t>(b)</w:t>
      </w:r>
      <w:r w:rsidRPr="00E95772">
        <w:tab/>
        <w:t>after an accident or serious incident involving a SSAA employee that occurs while he or she is performing, or available to perform, an applicable SSAA, if suitable test conditions exist;</w:t>
      </w:r>
    </w:p>
    <w:p w14:paraId="5934FA14" w14:textId="77777777" w:rsidR="00002737" w:rsidRPr="00E95772" w:rsidRDefault="00002737" w:rsidP="00271AE7">
      <w:pPr>
        <w:pStyle w:val="paragraph"/>
      </w:pPr>
      <w:r w:rsidRPr="00E95772">
        <w:tab/>
        <w:t>(c)</w:t>
      </w:r>
      <w:r w:rsidRPr="00E95772">
        <w:tab/>
        <w:t>if a DAMP supervisor has reasonable grounds to believe that a SSAA employee may be adversely affected by a testable drug or by alcohol while performing, or available to perform, an applicable SSAA;</w:t>
      </w:r>
    </w:p>
    <w:p w14:paraId="606AB19F" w14:textId="5D5EF9E0" w:rsidR="00002737" w:rsidRPr="00E95772" w:rsidRDefault="00002737" w:rsidP="00271AE7">
      <w:pPr>
        <w:pStyle w:val="paragraph"/>
      </w:pPr>
      <w:r w:rsidRPr="00E95772">
        <w:tab/>
        <w:t>(d)</w:t>
      </w:r>
      <w:r w:rsidRPr="00E95772">
        <w:tab/>
        <w:t>if a SSAA employee is returning to work after a period during which the employee was not permitted, under paragraph</w:t>
      </w:r>
      <w:r w:rsidR="00E95772">
        <w:t> </w:t>
      </w:r>
      <w:r w:rsidRPr="00E95772">
        <w:t>99.065(1</w:t>
      </w:r>
      <w:r w:rsidR="00271AE7" w:rsidRPr="00E95772">
        <w:t>)(</w:t>
      </w:r>
      <w:r w:rsidRPr="00E95772">
        <w:t>c), (d) or (e), to perform or be available to perform an applicable SSAA because of testable drug use.</w:t>
      </w:r>
    </w:p>
    <w:p w14:paraId="782D113A" w14:textId="77777777" w:rsidR="00002737" w:rsidRPr="00E95772" w:rsidRDefault="00002737" w:rsidP="00271AE7">
      <w:pPr>
        <w:pStyle w:val="SubsectionHead"/>
      </w:pPr>
      <w:r w:rsidRPr="00E95772">
        <w:lastRenderedPageBreak/>
        <w:t>Drug test results under DAMP</w:t>
      </w:r>
    </w:p>
    <w:p w14:paraId="73FAD08F" w14:textId="177EBE83" w:rsidR="00002737" w:rsidRPr="00E95772" w:rsidRDefault="00002737" w:rsidP="00271AE7">
      <w:pPr>
        <w:pStyle w:val="subsection"/>
      </w:pPr>
      <w:r w:rsidRPr="00E95772">
        <w:tab/>
        <w:t>(3)</w:t>
      </w:r>
      <w:r w:rsidRPr="00E95772">
        <w:tab/>
        <w:t>A positive result for a confirmatory drug test conducted on a body sample under a drug and alcohol testing program mentioned in subparagraph</w:t>
      </w:r>
      <w:r w:rsidR="00E95772">
        <w:t> </w:t>
      </w:r>
      <w:r w:rsidRPr="00E95772">
        <w:t>99.045(b</w:t>
      </w:r>
      <w:r w:rsidR="00271AE7" w:rsidRPr="00E95772">
        <w:t>)(</w:t>
      </w:r>
      <w:r w:rsidRPr="00E95772">
        <w:t>ii), is taken not to be a positive result for the sample if a DAMP medical review officer has determined that the test result for the sample could be the result of legitimate therapeutic treatment or some other innocuous source.</w:t>
      </w:r>
    </w:p>
    <w:p w14:paraId="781FECC4" w14:textId="77777777" w:rsidR="00002737" w:rsidRPr="00E95772" w:rsidRDefault="00002737" w:rsidP="00271AE7">
      <w:pPr>
        <w:pStyle w:val="ActHead5"/>
      </w:pPr>
      <w:bookmarkStart w:id="19" w:name="_Toc403541197"/>
      <w:r w:rsidRPr="00E95772">
        <w:rPr>
          <w:rStyle w:val="CharSectno"/>
        </w:rPr>
        <w:t>99.055</w:t>
      </w:r>
      <w:r w:rsidR="00271AE7" w:rsidRPr="00E95772">
        <w:t xml:space="preserve">  </w:t>
      </w:r>
      <w:r w:rsidRPr="00E95772">
        <w:t>Requirements relating to DAMP medical review officer</w:t>
      </w:r>
      <w:bookmarkEnd w:id="19"/>
    </w:p>
    <w:p w14:paraId="7BCB0DEA" w14:textId="0A2CA1BB" w:rsidR="00002737" w:rsidRPr="00E95772" w:rsidRDefault="00002737" w:rsidP="00271AE7">
      <w:pPr>
        <w:pStyle w:val="subsection"/>
      </w:pPr>
      <w:r w:rsidRPr="00E95772">
        <w:tab/>
      </w:r>
      <w:r w:rsidRPr="00E95772">
        <w:tab/>
        <w:t>For subparagraph</w:t>
      </w:r>
      <w:r w:rsidR="00E95772">
        <w:t> </w:t>
      </w:r>
      <w:r w:rsidRPr="00E95772">
        <w:t>99.045(b</w:t>
      </w:r>
      <w:r w:rsidR="00271AE7" w:rsidRPr="00E95772">
        <w:t>)(</w:t>
      </w:r>
      <w:r w:rsidRPr="00E95772">
        <w:t>ii), the DAMP must include the requirement that the DAMP organisation must consult a DAMP medical review officer:</w:t>
      </w:r>
    </w:p>
    <w:p w14:paraId="37E1CDCF" w14:textId="77777777" w:rsidR="00002737" w:rsidRPr="00E95772" w:rsidRDefault="00002737" w:rsidP="00271AE7">
      <w:pPr>
        <w:pStyle w:val="paragraph"/>
      </w:pPr>
      <w:r w:rsidRPr="00E95772">
        <w:tab/>
        <w:t>(a)</w:t>
      </w:r>
      <w:r w:rsidRPr="00E95772">
        <w:tab/>
        <w:t>if a drug test conducted under the DAMP returns a confirmatory drug test result for a SSAA employee of the organisation that is a positive result</w:t>
      </w:r>
      <w:r w:rsidR="00271AE7" w:rsidRPr="00E95772">
        <w:t>—</w:t>
      </w:r>
      <w:r w:rsidRPr="00E95772">
        <w:t>to determine if the presence and level of a testable drug detected by the test could be the result of legitimate therapeutic treatment or some other innocuous source; and</w:t>
      </w:r>
    </w:p>
    <w:p w14:paraId="6CA14527" w14:textId="77777777" w:rsidR="00002737" w:rsidRPr="00E95772" w:rsidRDefault="00002737" w:rsidP="00271AE7">
      <w:pPr>
        <w:pStyle w:val="paragraph"/>
      </w:pPr>
      <w:r w:rsidRPr="00E95772">
        <w:tab/>
        <w:t>(b)</w:t>
      </w:r>
      <w:r w:rsidRPr="00E95772">
        <w:tab/>
        <w:t>to review medical information concerning a person’s failure to give a body sample for drug or alcohol testing because of a medical condition; and</w:t>
      </w:r>
    </w:p>
    <w:p w14:paraId="01E6E9E6" w14:textId="77777777" w:rsidR="00002737" w:rsidRPr="00E95772" w:rsidRDefault="00002737" w:rsidP="00271AE7">
      <w:pPr>
        <w:pStyle w:val="paragraph"/>
      </w:pPr>
      <w:r w:rsidRPr="00E95772">
        <w:tab/>
        <w:t>(c)</w:t>
      </w:r>
      <w:r w:rsidRPr="00E95772">
        <w:tab/>
        <w:t>to determine if the employee is fit to resume performing or being available to perform a SSAA.</w:t>
      </w:r>
    </w:p>
    <w:p w14:paraId="12A7D248" w14:textId="77777777" w:rsidR="00002737" w:rsidRPr="00E95772" w:rsidRDefault="00002737" w:rsidP="00271AE7">
      <w:pPr>
        <w:pStyle w:val="ActHead5"/>
      </w:pPr>
      <w:bookmarkStart w:id="20" w:name="_Toc403541198"/>
      <w:r w:rsidRPr="00E95772">
        <w:rPr>
          <w:rStyle w:val="CharSectno"/>
        </w:rPr>
        <w:t>99.060</w:t>
      </w:r>
      <w:r w:rsidR="00271AE7" w:rsidRPr="00E95772">
        <w:t xml:space="preserve">  </w:t>
      </w:r>
      <w:r w:rsidRPr="00E95772">
        <w:t>Requirements relating to use of testing devices</w:t>
      </w:r>
      <w:bookmarkEnd w:id="20"/>
    </w:p>
    <w:p w14:paraId="4B3AD0B3" w14:textId="11D53C60" w:rsidR="00002737" w:rsidRPr="00E95772" w:rsidRDefault="00002737" w:rsidP="00271AE7">
      <w:pPr>
        <w:pStyle w:val="subsection"/>
      </w:pPr>
      <w:r w:rsidRPr="00E95772">
        <w:tab/>
      </w:r>
      <w:r w:rsidRPr="00E95772">
        <w:tab/>
        <w:t>For subparagraph</w:t>
      </w:r>
      <w:r w:rsidR="00E95772">
        <w:t> </w:t>
      </w:r>
      <w:r w:rsidRPr="00E95772">
        <w:t>99.045(b</w:t>
      </w:r>
      <w:r w:rsidR="00271AE7" w:rsidRPr="00E95772">
        <w:t>)(</w:t>
      </w:r>
      <w:r w:rsidRPr="00E95772">
        <w:t>ii), the DAMP must include the requirement that any devices used in drug or alcohol testing done under the DAMP must be used in a way that is not inconsistent with the instructions of the manufacturer of those devices.</w:t>
      </w:r>
    </w:p>
    <w:p w14:paraId="2A654AE1" w14:textId="296C39B3" w:rsidR="00002737" w:rsidRPr="00E95772" w:rsidRDefault="00271AE7" w:rsidP="00271AE7">
      <w:pPr>
        <w:pStyle w:val="ActHead4"/>
      </w:pPr>
      <w:bookmarkStart w:id="21" w:name="_Toc403541199"/>
      <w:r w:rsidRPr="00E95772">
        <w:rPr>
          <w:rStyle w:val="CharSubdNo"/>
        </w:rPr>
        <w:t>Subdivision</w:t>
      </w:r>
      <w:r w:rsidR="00E95772" w:rsidRPr="00E95772">
        <w:rPr>
          <w:rStyle w:val="CharSubdNo"/>
        </w:rPr>
        <w:t> </w:t>
      </w:r>
      <w:r w:rsidR="00002737" w:rsidRPr="00E95772">
        <w:rPr>
          <w:rStyle w:val="CharSubdNo"/>
        </w:rPr>
        <w:t>99.B.3.3</w:t>
      </w:r>
      <w:r w:rsidRPr="00E95772">
        <w:rPr>
          <w:b w:val="0"/>
          <w:i/>
        </w:rPr>
        <w:t>—</w:t>
      </w:r>
      <w:r w:rsidR="00002737" w:rsidRPr="00E95772">
        <w:rPr>
          <w:rStyle w:val="CharSubdText"/>
        </w:rPr>
        <w:t>Drug and alcohol response program</w:t>
      </w:r>
      <w:bookmarkEnd w:id="21"/>
    </w:p>
    <w:p w14:paraId="0AF66A24" w14:textId="77777777" w:rsidR="00002737" w:rsidRPr="00E95772" w:rsidRDefault="00002737" w:rsidP="00271AE7">
      <w:pPr>
        <w:pStyle w:val="ActHead5"/>
      </w:pPr>
      <w:bookmarkStart w:id="22" w:name="_Toc403541200"/>
      <w:r w:rsidRPr="00E95772">
        <w:rPr>
          <w:rStyle w:val="CharSectno"/>
        </w:rPr>
        <w:t>99.065</w:t>
      </w:r>
      <w:r w:rsidR="00271AE7" w:rsidRPr="00E95772">
        <w:t xml:space="preserve">  </w:t>
      </w:r>
      <w:r w:rsidRPr="00E95772">
        <w:t>Requirements relating to SSAA employees ceasing SSAAs</w:t>
      </w:r>
      <w:bookmarkEnd w:id="22"/>
    </w:p>
    <w:p w14:paraId="2A5296BC" w14:textId="4BA0FC30" w:rsidR="00002737" w:rsidRPr="00E95772" w:rsidRDefault="00002737" w:rsidP="00271AE7">
      <w:pPr>
        <w:pStyle w:val="subsection"/>
      </w:pPr>
      <w:r w:rsidRPr="00E95772">
        <w:tab/>
        <w:t>(1)</w:t>
      </w:r>
      <w:r w:rsidRPr="00E95772">
        <w:tab/>
        <w:t>For subparagraph</w:t>
      </w:r>
      <w:r w:rsidR="00E95772">
        <w:t> </w:t>
      </w:r>
      <w:r w:rsidRPr="00E95772">
        <w:t>99.045(b</w:t>
      </w:r>
      <w:r w:rsidR="00271AE7" w:rsidRPr="00E95772">
        <w:t>)(</w:t>
      </w:r>
      <w:r w:rsidRPr="00E95772">
        <w:t xml:space="preserve">iii), the DAMP must include the requirement that the DAMP organisation must not permit an </w:t>
      </w:r>
      <w:r w:rsidRPr="00E95772">
        <w:lastRenderedPageBreak/>
        <w:t>employee to perform, or be available to perform, an applicable SSAA in any of the following circumstances:</w:t>
      </w:r>
    </w:p>
    <w:p w14:paraId="3D6D71DB" w14:textId="77777777" w:rsidR="00002737" w:rsidRPr="00E95772" w:rsidRDefault="00002737" w:rsidP="00271AE7">
      <w:pPr>
        <w:pStyle w:val="paragraph"/>
      </w:pPr>
      <w:r w:rsidRPr="00E95772">
        <w:tab/>
        <w:t>(a)</w:t>
      </w:r>
      <w:r w:rsidRPr="00E95772">
        <w:tab/>
        <w:t>if the organisation is aware that a positive result for an initial drug test has been recorded for the employee and the employee has not, in respect of that test result, recorded a test result for a confirmatory drug test that is not a positive result;</w:t>
      </w:r>
    </w:p>
    <w:p w14:paraId="2AB5A3F2" w14:textId="77777777" w:rsidR="00002737" w:rsidRPr="00E95772" w:rsidRDefault="00002737" w:rsidP="00271AE7">
      <w:pPr>
        <w:pStyle w:val="paragraph"/>
      </w:pPr>
      <w:r w:rsidRPr="00E95772">
        <w:tab/>
        <w:t>(b)</w:t>
      </w:r>
      <w:r w:rsidRPr="00E95772">
        <w:tab/>
        <w:t>if the organisation is aware that a positive result for an initial alcohol test has been recorded for the employee and the employee has not, in respect of that test result, recorded a test result for a confirmatory alcohol test that is not a positive result;</w:t>
      </w:r>
    </w:p>
    <w:p w14:paraId="155F3609" w14:textId="77777777" w:rsidR="00002737" w:rsidRPr="00E95772" w:rsidRDefault="00002737" w:rsidP="00271AE7">
      <w:pPr>
        <w:pStyle w:val="paragraph"/>
      </w:pPr>
      <w:r w:rsidRPr="00E95772">
        <w:tab/>
        <w:t>(c)</w:t>
      </w:r>
      <w:r w:rsidRPr="00E95772">
        <w:tab/>
        <w:t>if the organisation is aware that:</w:t>
      </w:r>
    </w:p>
    <w:p w14:paraId="00A8B6D0" w14:textId="2A1194DD" w:rsidR="00002737" w:rsidRPr="00E95772" w:rsidRDefault="00002737" w:rsidP="00271AE7">
      <w:pPr>
        <w:pStyle w:val="paragraphsub"/>
      </w:pPr>
      <w:r w:rsidRPr="00E95772">
        <w:tab/>
        <w:t>(i)</w:t>
      </w:r>
      <w:r w:rsidRPr="00E95772">
        <w:tab/>
        <w:t>a positive result for a confirmatory drug test or a confirmatory alcohol test conducted under a drug and alcohol testing program mentioned in subparagraph</w:t>
      </w:r>
      <w:r w:rsidR="00E95772">
        <w:t> </w:t>
      </w:r>
      <w:r w:rsidRPr="00E95772">
        <w:t>99.045(b</w:t>
      </w:r>
      <w:r w:rsidR="00271AE7" w:rsidRPr="00E95772">
        <w:t>)(</w:t>
      </w:r>
      <w:r w:rsidRPr="00E95772">
        <w:t>ii) has been recorded for the employee; and</w:t>
      </w:r>
    </w:p>
    <w:p w14:paraId="6379FE3C" w14:textId="77777777" w:rsidR="00002737" w:rsidRPr="00E95772" w:rsidRDefault="00002737" w:rsidP="00271AE7">
      <w:pPr>
        <w:pStyle w:val="paragraphsub"/>
      </w:pPr>
      <w:r w:rsidRPr="00E95772">
        <w:tab/>
        <w:t>(ii)</w:t>
      </w:r>
      <w:r w:rsidRPr="00E95772">
        <w:tab/>
        <w:t>a DAMP medical review officer has not determined that the result recorded could be as a result of legitimate therapeutic treatment or some other innocuous source;</w:t>
      </w:r>
    </w:p>
    <w:p w14:paraId="5A1B383C" w14:textId="77777777" w:rsidR="00002737" w:rsidRPr="00E95772" w:rsidRDefault="00002737" w:rsidP="00271AE7">
      <w:pPr>
        <w:pStyle w:val="paragraph"/>
      </w:pPr>
      <w:r w:rsidRPr="00E95772">
        <w:tab/>
        <w:t>(d)</w:t>
      </w:r>
      <w:r w:rsidRPr="00E95772">
        <w:tab/>
        <w:t>if the organisation is aware that:</w:t>
      </w:r>
    </w:p>
    <w:p w14:paraId="61494570" w14:textId="77777777" w:rsidR="00002737" w:rsidRPr="00E95772" w:rsidRDefault="00002737" w:rsidP="00271AE7">
      <w:pPr>
        <w:pStyle w:val="paragraphsub"/>
      </w:pPr>
      <w:r w:rsidRPr="00E95772">
        <w:tab/>
        <w:t>(i)</w:t>
      </w:r>
      <w:r w:rsidRPr="00E95772">
        <w:tab/>
        <w:t>a positive result for a confirmatory drug test or a confirmatory alcohol test conducted under Subpart</w:t>
      </w:r>
      <w:r w:rsidR="009F4E1B" w:rsidRPr="00E95772">
        <w:t xml:space="preserve"> </w:t>
      </w:r>
      <w:r w:rsidRPr="00E95772">
        <w:t>99.C has been recorded for the employee; and</w:t>
      </w:r>
    </w:p>
    <w:p w14:paraId="52F9CC41" w14:textId="77777777" w:rsidR="00002737" w:rsidRPr="00E95772" w:rsidRDefault="00002737" w:rsidP="00271AE7">
      <w:pPr>
        <w:pStyle w:val="paragraphsub"/>
      </w:pPr>
      <w:r w:rsidRPr="00E95772">
        <w:tab/>
        <w:t>(ii)</w:t>
      </w:r>
      <w:r w:rsidRPr="00E95772">
        <w:tab/>
        <w:t>a CASA medical review officer has not determined that the result recorded could be as a result of legitimate therapeutic treatment or some other innocuous source;</w:t>
      </w:r>
    </w:p>
    <w:p w14:paraId="541DA909" w14:textId="77777777" w:rsidR="00002737" w:rsidRPr="00E95772" w:rsidRDefault="00002737" w:rsidP="00271AE7">
      <w:pPr>
        <w:pStyle w:val="paragraph"/>
      </w:pPr>
      <w:r w:rsidRPr="00E95772">
        <w:tab/>
        <w:t>(e)</w:t>
      </w:r>
      <w:r w:rsidRPr="00E95772">
        <w:tab/>
        <w:t>if the organisation is aware that a SSAA employee after having been required to take a drug or alcohol test:</w:t>
      </w:r>
    </w:p>
    <w:p w14:paraId="10EAACCB" w14:textId="77777777" w:rsidR="00002737" w:rsidRPr="00E95772" w:rsidRDefault="00002737" w:rsidP="00271AE7">
      <w:pPr>
        <w:pStyle w:val="paragraphsub"/>
      </w:pPr>
      <w:r w:rsidRPr="00E95772">
        <w:tab/>
        <w:t>(i)</w:t>
      </w:r>
      <w:r w:rsidRPr="00E95772">
        <w:tab/>
        <w:t>refused to take the test; or</w:t>
      </w:r>
    </w:p>
    <w:p w14:paraId="15F39827" w14:textId="77777777" w:rsidR="00002737" w:rsidRPr="00E95772" w:rsidRDefault="00002737" w:rsidP="00271AE7">
      <w:pPr>
        <w:pStyle w:val="paragraphsub"/>
      </w:pPr>
      <w:r w:rsidRPr="00E95772">
        <w:tab/>
        <w:t>(ii)</w:t>
      </w:r>
      <w:r w:rsidRPr="00E95772">
        <w:tab/>
        <w:t>interfered with the integrity of the test.</w:t>
      </w:r>
    </w:p>
    <w:p w14:paraId="3D20D0AF" w14:textId="39950118" w:rsidR="00002737" w:rsidRPr="00E95772" w:rsidRDefault="00002737" w:rsidP="00271AE7">
      <w:pPr>
        <w:pStyle w:val="subsection"/>
      </w:pPr>
      <w:r w:rsidRPr="00E95772">
        <w:tab/>
        <w:t>(2)</w:t>
      </w:r>
      <w:r w:rsidRPr="00E95772">
        <w:tab/>
        <w:t>For subparagraph</w:t>
      </w:r>
      <w:r w:rsidR="00E95772">
        <w:t> </w:t>
      </w:r>
      <w:r w:rsidRPr="00E95772">
        <w:t>99.045(b</w:t>
      </w:r>
      <w:r w:rsidR="00271AE7" w:rsidRPr="00E95772">
        <w:t>)(</w:t>
      </w:r>
      <w:r w:rsidRPr="00E95772">
        <w:t>iii), a DAMP must include the requirement that the DAMP organisation must not permit a SSAA employee to perform or be available to perform an applicable SSAA in the following circumstances:</w:t>
      </w:r>
    </w:p>
    <w:p w14:paraId="2EF28C1D" w14:textId="77777777" w:rsidR="00002737" w:rsidRPr="00E95772" w:rsidRDefault="00002737" w:rsidP="00271AE7">
      <w:pPr>
        <w:pStyle w:val="paragraph"/>
      </w:pPr>
      <w:r w:rsidRPr="00E95772">
        <w:lastRenderedPageBreak/>
        <w:tab/>
        <w:t>(a)</w:t>
      </w:r>
      <w:r w:rsidRPr="00E95772">
        <w:tab/>
        <w:t>if a DAMP supervisor suspects the employee’s faculties may be impaired due to the person being under the influence of a testable drug or of alcohol;</w:t>
      </w:r>
    </w:p>
    <w:p w14:paraId="29F5F367" w14:textId="77777777" w:rsidR="00002737" w:rsidRPr="00E95772" w:rsidRDefault="00002737" w:rsidP="00271AE7">
      <w:pPr>
        <w:pStyle w:val="paragraph"/>
      </w:pPr>
      <w:r w:rsidRPr="00E95772">
        <w:tab/>
        <w:t>(b)</w:t>
      </w:r>
      <w:r w:rsidRPr="00E95772">
        <w:tab/>
        <w:t>if an accident or serious incident has occurred involving the employee while he or she is performing or available to perform an applicable SSAA and either of the following apply:</w:t>
      </w:r>
    </w:p>
    <w:p w14:paraId="5B87791A" w14:textId="77777777" w:rsidR="00002737" w:rsidRPr="00E95772" w:rsidRDefault="00002737" w:rsidP="00271AE7">
      <w:pPr>
        <w:pStyle w:val="paragraphsub"/>
      </w:pPr>
      <w:r w:rsidRPr="00E95772">
        <w:tab/>
        <w:t>(i)</w:t>
      </w:r>
      <w:r w:rsidRPr="00E95772">
        <w:tab/>
        <w:t>for the period that suitable test conditions exist for conducting drug or alcohol tests on the employee</w:t>
      </w:r>
      <w:r w:rsidR="00271AE7" w:rsidRPr="00E95772">
        <w:t>—</w:t>
      </w:r>
      <w:r w:rsidRPr="00E95772">
        <w:t>a test has not been conducted;</w:t>
      </w:r>
    </w:p>
    <w:p w14:paraId="773DCD9B" w14:textId="77777777" w:rsidR="00002737" w:rsidRPr="00E95772" w:rsidRDefault="00002737" w:rsidP="00271AE7">
      <w:pPr>
        <w:pStyle w:val="paragraphsub"/>
      </w:pPr>
      <w:r w:rsidRPr="00E95772">
        <w:tab/>
        <w:t>(ii)</w:t>
      </w:r>
      <w:r w:rsidRPr="00E95772">
        <w:tab/>
        <w:t>if tests have been conducted under suitable test conditions</w:t>
      </w:r>
      <w:r w:rsidR="00271AE7" w:rsidRPr="00E95772">
        <w:t>—</w:t>
      </w:r>
      <w:r w:rsidRPr="00E95772">
        <w:t>the DAMP organisation has not been notified of the test results.</w:t>
      </w:r>
    </w:p>
    <w:p w14:paraId="1905BA7B" w14:textId="77777777" w:rsidR="00002737" w:rsidRPr="00E95772" w:rsidRDefault="00002737" w:rsidP="00271AE7">
      <w:pPr>
        <w:pStyle w:val="ActHead5"/>
      </w:pPr>
      <w:bookmarkStart w:id="23" w:name="_Toc403541201"/>
      <w:r w:rsidRPr="00E95772">
        <w:rPr>
          <w:rStyle w:val="CharSectno"/>
        </w:rPr>
        <w:t>99.070</w:t>
      </w:r>
      <w:r w:rsidR="00271AE7" w:rsidRPr="00E95772">
        <w:t xml:space="preserve">  </w:t>
      </w:r>
      <w:r w:rsidRPr="00E95772">
        <w:t>Requirements relating to returning to SSAAs</w:t>
      </w:r>
      <w:bookmarkEnd w:id="23"/>
    </w:p>
    <w:p w14:paraId="0BCFCE3D" w14:textId="565842EA" w:rsidR="00002737" w:rsidRPr="00E95772" w:rsidRDefault="00002737" w:rsidP="00271AE7">
      <w:pPr>
        <w:pStyle w:val="subsection"/>
      </w:pPr>
      <w:r w:rsidRPr="00E95772">
        <w:tab/>
        <w:t>(1)</w:t>
      </w:r>
      <w:r w:rsidRPr="00E95772">
        <w:tab/>
        <w:t>For subparagraph</w:t>
      </w:r>
      <w:r w:rsidR="00E95772">
        <w:t> </w:t>
      </w:r>
      <w:r w:rsidRPr="00E95772">
        <w:t>99.045(b</w:t>
      </w:r>
      <w:r w:rsidR="00271AE7" w:rsidRPr="00E95772">
        <w:t>)(</w:t>
      </w:r>
      <w:r w:rsidRPr="00E95772">
        <w:t>iii), the DAMP must include the requirement that if:</w:t>
      </w:r>
    </w:p>
    <w:p w14:paraId="3E27AD90" w14:textId="77777777" w:rsidR="00002737" w:rsidRPr="00E95772" w:rsidRDefault="00002737" w:rsidP="00271AE7">
      <w:pPr>
        <w:pStyle w:val="paragraph"/>
      </w:pPr>
      <w:r w:rsidRPr="00E95772">
        <w:tab/>
        <w:t>(a)</w:t>
      </w:r>
      <w:r w:rsidRPr="00E95772">
        <w:tab/>
        <w:t>the DAMP organisation has not permitted a SSAA employee to perform, or be available to perform, an applicable SSAA; and</w:t>
      </w:r>
    </w:p>
    <w:p w14:paraId="133A3805" w14:textId="4D7CFAE5" w:rsidR="00002737" w:rsidRPr="00E95772" w:rsidRDefault="00002737" w:rsidP="00271AE7">
      <w:pPr>
        <w:pStyle w:val="paragraph"/>
      </w:pPr>
      <w:r w:rsidRPr="00E95772">
        <w:tab/>
        <w:t>(b)</w:t>
      </w:r>
      <w:r w:rsidRPr="00E95772">
        <w:tab/>
        <w:t>the non</w:t>
      </w:r>
      <w:r w:rsidR="00E95772">
        <w:noBreakHyphen/>
      </w:r>
      <w:r w:rsidRPr="00E95772">
        <w:t>performance is a result of a circumstance mentioned in paragraph</w:t>
      </w:r>
      <w:r w:rsidR="00E95772">
        <w:t> </w:t>
      </w:r>
      <w:r w:rsidRPr="00E95772">
        <w:t>99.065(1</w:t>
      </w:r>
      <w:r w:rsidR="00271AE7" w:rsidRPr="00E95772">
        <w:t>)(</w:t>
      </w:r>
      <w:r w:rsidRPr="00E95772">
        <w:t>c), (d) or (e</w:t>
      </w:r>
      <w:r w:rsidR="00271AE7" w:rsidRPr="00E95772">
        <w:t>) (a</w:t>
      </w:r>
      <w:r w:rsidRPr="00E95772">
        <w:t xml:space="preserve"> </w:t>
      </w:r>
      <w:r w:rsidRPr="00E95772">
        <w:rPr>
          <w:b/>
          <w:i/>
        </w:rPr>
        <w:t>suspension event</w:t>
      </w:r>
      <w:r w:rsidRPr="00E95772">
        <w:t>),</w:t>
      </w:r>
    </w:p>
    <w:p w14:paraId="3B83CEF7" w14:textId="59FBA18D" w:rsidR="00002737" w:rsidRPr="00E95772" w:rsidRDefault="00002737" w:rsidP="00271AE7">
      <w:pPr>
        <w:pStyle w:val="subsection2"/>
      </w:pPr>
      <w:r w:rsidRPr="00E95772">
        <w:t>the organisation must only permit the employee to again begin performing or being available to perform an applicable SSAA if the circumstances set out in subregulation</w:t>
      </w:r>
      <w:r w:rsidR="00E95772" w:rsidRPr="00E95772">
        <w:t> </w:t>
      </w:r>
      <w:r w:rsidRPr="00E95772">
        <w:t>(2) apply.</w:t>
      </w:r>
    </w:p>
    <w:p w14:paraId="4AA7A795" w14:textId="0FC3F0B5" w:rsidR="00002737" w:rsidRPr="00E95772" w:rsidRDefault="00002737" w:rsidP="00271AE7">
      <w:pPr>
        <w:pStyle w:val="subsection"/>
      </w:pPr>
      <w:r w:rsidRPr="00E95772">
        <w:tab/>
        <w:t>(2)</w:t>
      </w:r>
      <w:r w:rsidRPr="00E95772">
        <w:tab/>
        <w:t>For subregulation</w:t>
      </w:r>
      <w:r w:rsidR="00E95772" w:rsidRPr="00E95772">
        <w:t> </w:t>
      </w:r>
      <w:r w:rsidRPr="00E95772">
        <w:t>(1), the circumstances that must apply are as follows:</w:t>
      </w:r>
    </w:p>
    <w:p w14:paraId="1CD4CE68" w14:textId="77777777" w:rsidR="00002737" w:rsidRPr="00E95772" w:rsidRDefault="00002737" w:rsidP="00271AE7">
      <w:pPr>
        <w:pStyle w:val="paragraph"/>
      </w:pPr>
      <w:r w:rsidRPr="00E95772">
        <w:tab/>
        <w:t>(a)</w:t>
      </w:r>
      <w:r w:rsidRPr="00E95772">
        <w:tab/>
        <w:t>the employee has undergone a comprehensive assessment for drug or alcohol use;</w:t>
      </w:r>
    </w:p>
    <w:p w14:paraId="2AFF2601" w14:textId="77777777" w:rsidR="00002737" w:rsidRPr="00E95772" w:rsidRDefault="00002737" w:rsidP="00271AE7">
      <w:pPr>
        <w:pStyle w:val="paragraph"/>
      </w:pPr>
      <w:r w:rsidRPr="00E95772">
        <w:tab/>
        <w:t>(b)</w:t>
      </w:r>
      <w:r w:rsidRPr="00E95772">
        <w:tab/>
        <w:t>if the comprehensive assessment recommended the employee commence a drug or alcohol intervention program</w:t>
      </w:r>
      <w:r w:rsidR="00271AE7" w:rsidRPr="00E95772">
        <w:t>—</w:t>
      </w:r>
      <w:r w:rsidRPr="00E95772">
        <w:t>the employee has begun participating in a nominated drug or alcohol intervention program;</w:t>
      </w:r>
    </w:p>
    <w:p w14:paraId="1961AD03" w14:textId="77777777" w:rsidR="00002737" w:rsidRPr="00E95772" w:rsidRDefault="00002737" w:rsidP="00271AE7">
      <w:pPr>
        <w:pStyle w:val="paragraph"/>
      </w:pPr>
      <w:r w:rsidRPr="00E95772">
        <w:tab/>
        <w:t>(c)</w:t>
      </w:r>
      <w:r w:rsidRPr="00E95772">
        <w:tab/>
        <w:t>the employee is considered fit to resume performing, or being available to perform, an applicable SSAA by:</w:t>
      </w:r>
    </w:p>
    <w:p w14:paraId="53370BDA" w14:textId="77777777" w:rsidR="00002737" w:rsidRPr="00E95772" w:rsidRDefault="00002737" w:rsidP="00271AE7">
      <w:pPr>
        <w:pStyle w:val="paragraphsub"/>
      </w:pPr>
      <w:r w:rsidRPr="00E95772">
        <w:tab/>
        <w:t>(i)</w:t>
      </w:r>
      <w:r w:rsidRPr="00E95772">
        <w:tab/>
        <w:t>a DAMP medical review officer; and</w:t>
      </w:r>
    </w:p>
    <w:p w14:paraId="01CE9A24" w14:textId="77777777" w:rsidR="00002737" w:rsidRPr="00E95772" w:rsidRDefault="00002737" w:rsidP="00271AE7">
      <w:pPr>
        <w:pStyle w:val="paragraphsub"/>
      </w:pPr>
      <w:r w:rsidRPr="00E95772">
        <w:lastRenderedPageBreak/>
        <w:tab/>
        <w:t>(ii)</w:t>
      </w:r>
      <w:r w:rsidRPr="00E95772">
        <w:tab/>
        <w:t>the employee’s treating clinician, if any;</w:t>
      </w:r>
    </w:p>
    <w:p w14:paraId="6DFC18CA" w14:textId="39BF4045" w:rsidR="00002737" w:rsidRPr="00E95772" w:rsidRDefault="00002737" w:rsidP="00271AE7">
      <w:pPr>
        <w:pStyle w:val="paragraph"/>
      </w:pPr>
      <w:r w:rsidRPr="00E95772">
        <w:tab/>
        <w:t>(d)</w:t>
      </w:r>
      <w:r w:rsidRPr="00E95772">
        <w:tab/>
        <w:t>if the suspension event related to a drug test</w:t>
      </w:r>
      <w:r w:rsidR="00271AE7" w:rsidRPr="00E95772">
        <w:t>—</w:t>
      </w:r>
      <w:r w:rsidRPr="00E95772">
        <w:t xml:space="preserve">at the time the employee was considered fit under </w:t>
      </w:r>
      <w:r w:rsidR="00E95772">
        <w:t>paragraph (</w:t>
      </w:r>
      <w:r w:rsidRPr="00E95772">
        <w:t>c), the employee receives a confirmatory drug test and records, for the test, a result that:</w:t>
      </w:r>
    </w:p>
    <w:p w14:paraId="7B4FE2AF" w14:textId="77777777" w:rsidR="00002737" w:rsidRPr="00E95772" w:rsidRDefault="00002737" w:rsidP="00271AE7">
      <w:pPr>
        <w:pStyle w:val="paragraphsub"/>
      </w:pPr>
      <w:r w:rsidRPr="00E95772">
        <w:tab/>
        <w:t>(i)</w:t>
      </w:r>
      <w:r w:rsidRPr="00E95772">
        <w:tab/>
        <w:t>was not a positive result; and</w:t>
      </w:r>
    </w:p>
    <w:p w14:paraId="42B85A85" w14:textId="77777777" w:rsidR="00002737" w:rsidRPr="00E95772" w:rsidRDefault="00002737" w:rsidP="00271AE7">
      <w:pPr>
        <w:pStyle w:val="paragraphsub"/>
      </w:pPr>
      <w:r w:rsidRPr="00E95772">
        <w:tab/>
        <w:t>(ii)</w:t>
      </w:r>
      <w:r w:rsidRPr="00E95772">
        <w:tab/>
        <w:t>a DAMP medical review officer is satisfied indicates the absence of testable drug use.</w:t>
      </w:r>
    </w:p>
    <w:p w14:paraId="35757F67" w14:textId="77777777" w:rsidR="00002737" w:rsidRPr="00E95772" w:rsidRDefault="00002737" w:rsidP="00271AE7">
      <w:pPr>
        <w:pStyle w:val="ActHead5"/>
      </w:pPr>
      <w:bookmarkStart w:id="24" w:name="_Toc403541202"/>
      <w:r w:rsidRPr="00E95772">
        <w:rPr>
          <w:rStyle w:val="CharSectno"/>
        </w:rPr>
        <w:t>99.075</w:t>
      </w:r>
      <w:r w:rsidR="00271AE7" w:rsidRPr="00E95772">
        <w:t xml:space="preserve">  </w:t>
      </w:r>
      <w:r w:rsidRPr="00E95772">
        <w:t>Requirements relating to intervention programs</w:t>
      </w:r>
      <w:bookmarkEnd w:id="24"/>
    </w:p>
    <w:p w14:paraId="77A55926" w14:textId="3EF1322E" w:rsidR="00002737" w:rsidRPr="00E95772" w:rsidRDefault="00002737" w:rsidP="00271AE7">
      <w:pPr>
        <w:pStyle w:val="subsection"/>
      </w:pPr>
      <w:r w:rsidRPr="00E95772">
        <w:tab/>
        <w:t>(1)</w:t>
      </w:r>
      <w:r w:rsidRPr="00E95772">
        <w:tab/>
        <w:t>Subject to subregulation</w:t>
      </w:r>
      <w:r w:rsidR="00E95772" w:rsidRPr="00E95772">
        <w:t> </w:t>
      </w:r>
      <w:r w:rsidRPr="00E95772">
        <w:t>(2), for subparagraph</w:t>
      </w:r>
      <w:r w:rsidR="00E95772">
        <w:t> </w:t>
      </w:r>
      <w:r w:rsidRPr="00E95772">
        <w:t>99.045(b</w:t>
      </w:r>
      <w:r w:rsidR="00271AE7" w:rsidRPr="00E95772">
        <w:t>)(</w:t>
      </w:r>
      <w:r w:rsidRPr="00E95772">
        <w:t>iii) the DAMP must include the requirement that a DAMP organisation must permit a SSAA employee of the organisation time to attend a nominated drug or alcohol intervention program, if:</w:t>
      </w:r>
    </w:p>
    <w:p w14:paraId="1D59F2A1" w14:textId="77777777" w:rsidR="00002737" w:rsidRPr="00E95772" w:rsidRDefault="00002737" w:rsidP="00271AE7">
      <w:pPr>
        <w:pStyle w:val="paragraph"/>
      </w:pPr>
      <w:r w:rsidRPr="00E95772">
        <w:tab/>
        <w:t>(a)</w:t>
      </w:r>
      <w:r w:rsidRPr="00E95772">
        <w:tab/>
        <w:t>a DAMP medical review officer has advised the DAMP organisation that the employee should attend the program; and</w:t>
      </w:r>
    </w:p>
    <w:p w14:paraId="1EBDCCA7" w14:textId="2AFA38D4" w:rsidR="00002737" w:rsidRPr="00E95772" w:rsidRDefault="00002737" w:rsidP="00271AE7">
      <w:pPr>
        <w:pStyle w:val="paragraph"/>
      </w:pPr>
      <w:r w:rsidRPr="00E95772">
        <w:tab/>
        <w:t>(b)</w:t>
      </w:r>
      <w:r w:rsidRPr="00E95772">
        <w:tab/>
        <w:t>the employee is returning to work after a period during</w:t>
      </w:r>
      <w:r w:rsidR="009F4E1B" w:rsidRPr="00E95772">
        <w:t xml:space="preserve"> </w:t>
      </w:r>
      <w:r w:rsidRPr="00E95772">
        <w:t>which the employee was not permitted, under regulation</w:t>
      </w:r>
      <w:r w:rsidR="00E95772">
        <w:t> </w:t>
      </w:r>
      <w:r w:rsidRPr="00E95772">
        <w:t>99.340 or 99.345, to perform or be available to perform an applicable SSAA because of testable drug use or alcohol use.</w:t>
      </w:r>
    </w:p>
    <w:p w14:paraId="7260E50D" w14:textId="55860FA0" w:rsidR="00002737" w:rsidRPr="00E95772" w:rsidRDefault="00002737" w:rsidP="00271AE7">
      <w:pPr>
        <w:pStyle w:val="subsection"/>
      </w:pPr>
      <w:r w:rsidRPr="00E95772">
        <w:tab/>
        <w:t>(2)</w:t>
      </w:r>
      <w:r w:rsidRPr="00E95772">
        <w:tab/>
        <w:t>A reference to a SSAA employee in the requirement under subregulation</w:t>
      </w:r>
      <w:r w:rsidR="00E95772" w:rsidRPr="00E95772">
        <w:t> </w:t>
      </w:r>
      <w:r w:rsidRPr="00E95772">
        <w:t>(1) is a reference to a SSAA employee that the DAMP organisation intends to allow to continue to perform or be available to perform a SSAA.</w:t>
      </w:r>
    </w:p>
    <w:p w14:paraId="0A402162" w14:textId="5771F199" w:rsidR="00002737" w:rsidRPr="00E95772" w:rsidRDefault="00271AE7" w:rsidP="00271AE7">
      <w:pPr>
        <w:pStyle w:val="ActHead4"/>
      </w:pPr>
      <w:bookmarkStart w:id="25" w:name="_Toc403541203"/>
      <w:r w:rsidRPr="00E95772">
        <w:rPr>
          <w:rStyle w:val="CharSubdNo"/>
        </w:rPr>
        <w:t>Subdivision</w:t>
      </w:r>
      <w:r w:rsidR="00E95772" w:rsidRPr="00E95772">
        <w:rPr>
          <w:rStyle w:val="CharSubdNo"/>
        </w:rPr>
        <w:t> </w:t>
      </w:r>
      <w:r w:rsidR="00002737" w:rsidRPr="00E95772">
        <w:rPr>
          <w:rStyle w:val="CharSubdNo"/>
        </w:rPr>
        <w:t>99.B.3.4</w:t>
      </w:r>
      <w:r w:rsidRPr="00E95772">
        <w:rPr>
          <w:b w:val="0"/>
          <w:i/>
        </w:rPr>
        <w:t>—</w:t>
      </w:r>
      <w:r w:rsidR="00002737" w:rsidRPr="00E95772">
        <w:rPr>
          <w:rStyle w:val="CharSubdText"/>
        </w:rPr>
        <w:t>Implementing a DAMP</w:t>
      </w:r>
      <w:bookmarkEnd w:id="25"/>
    </w:p>
    <w:p w14:paraId="594D513E" w14:textId="77777777" w:rsidR="00002737" w:rsidRPr="00E95772" w:rsidRDefault="00002737" w:rsidP="00271AE7">
      <w:pPr>
        <w:pStyle w:val="ActHead5"/>
        <w:rPr>
          <w:i/>
        </w:rPr>
      </w:pPr>
      <w:bookmarkStart w:id="26" w:name="_Toc403541204"/>
      <w:r w:rsidRPr="00E95772">
        <w:rPr>
          <w:rStyle w:val="CharSectno"/>
        </w:rPr>
        <w:t>99.080</w:t>
      </w:r>
      <w:r w:rsidR="00271AE7" w:rsidRPr="00E95772">
        <w:t xml:space="preserve">  </w:t>
      </w:r>
      <w:r w:rsidRPr="00E95772">
        <w:t>Implementing a DAMP</w:t>
      </w:r>
      <w:bookmarkEnd w:id="26"/>
    </w:p>
    <w:p w14:paraId="06328A8C" w14:textId="5DFAFA0B" w:rsidR="00002737" w:rsidRPr="00E95772" w:rsidRDefault="00002737" w:rsidP="00271AE7">
      <w:pPr>
        <w:pStyle w:val="subsection"/>
      </w:pPr>
      <w:r w:rsidRPr="00E95772">
        <w:tab/>
        <w:t>(1)</w:t>
      </w:r>
      <w:r w:rsidRPr="00E95772">
        <w:tab/>
        <w:t>For paragraph</w:t>
      </w:r>
      <w:r w:rsidR="00E95772">
        <w:t> </w:t>
      </w:r>
      <w:r w:rsidRPr="00E95772">
        <w:t>99.045(d), the DAMP organisation, in implementing its DAMP, must ensure the following:</w:t>
      </w:r>
    </w:p>
    <w:p w14:paraId="5BF9DA39" w14:textId="77777777" w:rsidR="00002737" w:rsidRPr="00E95772" w:rsidRDefault="00002737" w:rsidP="00271AE7">
      <w:pPr>
        <w:pStyle w:val="paragraph"/>
      </w:pPr>
      <w:r w:rsidRPr="00E95772">
        <w:tab/>
        <w:t>(a)</w:t>
      </w:r>
      <w:r w:rsidRPr="00E95772">
        <w:tab/>
        <w:t>that the organisation’s SSAA employees and DAMP supervisors attend the organisation’s drug and alcohol education program:</w:t>
      </w:r>
    </w:p>
    <w:p w14:paraId="1B35B3D8" w14:textId="77777777" w:rsidR="00002737" w:rsidRPr="00E95772" w:rsidRDefault="00002737" w:rsidP="00271AE7">
      <w:pPr>
        <w:pStyle w:val="paragraphsub"/>
      </w:pPr>
      <w:r w:rsidRPr="00E95772">
        <w:lastRenderedPageBreak/>
        <w:tab/>
        <w:t>(i)</w:t>
      </w:r>
      <w:r w:rsidRPr="00E95772">
        <w:tab/>
        <w:t>for persons who begin work for the organisation after the commencement date</w:t>
      </w:r>
      <w:r w:rsidR="00271AE7" w:rsidRPr="00E95772">
        <w:t>—</w:t>
      </w:r>
      <w:r w:rsidRPr="00E95772">
        <w:t>before commencing duties as a SSAA employee or DAMP supervisor; or</w:t>
      </w:r>
    </w:p>
    <w:p w14:paraId="764137F6" w14:textId="77777777" w:rsidR="00002737" w:rsidRPr="00E95772" w:rsidRDefault="00002737" w:rsidP="00271AE7">
      <w:pPr>
        <w:pStyle w:val="paragraphsub"/>
      </w:pPr>
      <w:r w:rsidRPr="00E95772">
        <w:tab/>
        <w:t>(ii)</w:t>
      </w:r>
      <w:r w:rsidRPr="00E95772">
        <w:tab/>
        <w:t>for persons working for the organisation as SSAA employees or DAMP supervisors on or before the commencement date</w:t>
      </w:r>
      <w:r w:rsidR="00271AE7" w:rsidRPr="00E95772">
        <w:t>—</w:t>
      </w:r>
      <w:r w:rsidRPr="00E95772">
        <w:t>within 6 months of the commencement date; or</w:t>
      </w:r>
    </w:p>
    <w:p w14:paraId="3F0CD80C" w14:textId="77777777" w:rsidR="00002737" w:rsidRPr="00E95772" w:rsidRDefault="00002737" w:rsidP="00271AE7">
      <w:pPr>
        <w:pStyle w:val="paragraphsub"/>
      </w:pPr>
      <w:r w:rsidRPr="00E95772">
        <w:tab/>
        <w:t>(iii)</w:t>
      </w:r>
      <w:r w:rsidRPr="00E95772">
        <w:tab/>
        <w:t>for persons working for the organisation as SSAA employees or DAMP supervisors who, after the commencement date, have attended the program</w:t>
      </w:r>
      <w:r w:rsidR="00271AE7" w:rsidRPr="00E95772">
        <w:t>—</w:t>
      </w:r>
      <w:r w:rsidRPr="00E95772">
        <w:t>within 30 months of the person’s last attendance at the program;</w:t>
      </w:r>
    </w:p>
    <w:p w14:paraId="6AC90B9D" w14:textId="77777777" w:rsidR="00002737" w:rsidRPr="00E95772" w:rsidRDefault="00002737" w:rsidP="00271AE7">
      <w:pPr>
        <w:pStyle w:val="paragraph"/>
      </w:pPr>
      <w:r w:rsidRPr="00E95772">
        <w:tab/>
        <w:t>(b)</w:t>
      </w:r>
      <w:r w:rsidRPr="00E95772">
        <w:tab/>
        <w:t>that each SSAA employee of the DAMP organisation is informed that he or she must not perform, or be available to perform, an applicable SSAA if aware that he or she is adversely affected by a testable drug or by alcohol, until the employee is no longer adversely affected;</w:t>
      </w:r>
    </w:p>
    <w:p w14:paraId="3DCF7C46" w14:textId="77777777" w:rsidR="00002737" w:rsidRPr="00E95772" w:rsidRDefault="00002737" w:rsidP="00271AE7">
      <w:pPr>
        <w:pStyle w:val="paragraph"/>
      </w:pPr>
      <w:r w:rsidRPr="00E95772">
        <w:tab/>
        <w:t>(c)</w:t>
      </w:r>
      <w:r w:rsidRPr="00E95772">
        <w:tab/>
        <w:t>that each SSAA employee of the DAMP organisation is subject to drug and alcohol testing under the DAMP while performing, or available to perform, a SSAA of the DAMP organisation.</w:t>
      </w:r>
    </w:p>
    <w:p w14:paraId="5BDF5508" w14:textId="77777777" w:rsidR="00002737" w:rsidRPr="00E95772" w:rsidRDefault="00002737" w:rsidP="00271AE7">
      <w:pPr>
        <w:pStyle w:val="subsection"/>
      </w:pPr>
      <w:r w:rsidRPr="00E95772">
        <w:tab/>
        <w:t>(2)</w:t>
      </w:r>
      <w:r w:rsidRPr="00E95772">
        <w:tab/>
        <w:t>The DAMP organisation must also do the following:</w:t>
      </w:r>
    </w:p>
    <w:p w14:paraId="21CDF850" w14:textId="77777777" w:rsidR="00002737" w:rsidRPr="00E95772" w:rsidRDefault="00002737" w:rsidP="00271AE7">
      <w:pPr>
        <w:pStyle w:val="paragraph"/>
      </w:pPr>
      <w:r w:rsidRPr="00E95772">
        <w:tab/>
        <w:t>(a)</w:t>
      </w:r>
      <w:r w:rsidRPr="00E95772">
        <w:tab/>
        <w:t>encourage each of the organisation’s SSAA employees to disclose if he or she has consumed a level of alcohol, or is taking any drug, that may affect his or her ability to carry out an applicable SSAA;</w:t>
      </w:r>
    </w:p>
    <w:p w14:paraId="75BBD7D2" w14:textId="77777777" w:rsidR="00002737" w:rsidRPr="00E95772" w:rsidRDefault="00002737" w:rsidP="00271AE7">
      <w:pPr>
        <w:pStyle w:val="paragraph"/>
      </w:pPr>
      <w:r w:rsidRPr="00E95772">
        <w:tab/>
        <w:t>(b)</w:t>
      </w:r>
      <w:r w:rsidRPr="00E95772">
        <w:tab/>
        <w:t xml:space="preserve">inform each SSAA employee of the organisation that drug and alcohol testing under this </w:t>
      </w:r>
      <w:r w:rsidR="00271AE7" w:rsidRPr="00E95772">
        <w:t>Subpart</w:t>
      </w:r>
      <w:r w:rsidR="009F4E1B" w:rsidRPr="00E95772">
        <w:t xml:space="preserve"> </w:t>
      </w:r>
      <w:r w:rsidRPr="00E95772">
        <w:t>will require a person who is to be tested to provide a body sample;</w:t>
      </w:r>
    </w:p>
    <w:p w14:paraId="42538D6C" w14:textId="77777777" w:rsidR="00002737" w:rsidRPr="00E95772" w:rsidRDefault="00002737" w:rsidP="00271AE7">
      <w:pPr>
        <w:pStyle w:val="paragraph"/>
      </w:pPr>
      <w:r w:rsidRPr="00E95772">
        <w:tab/>
        <w:t>(c)</w:t>
      </w:r>
      <w:r w:rsidRPr="00E95772">
        <w:tab/>
        <w:t>record the policy and procedures of the organisation’s DAMP using a controlled document protocol.</w:t>
      </w:r>
    </w:p>
    <w:p w14:paraId="1A6544EC" w14:textId="30B792BE" w:rsidR="00002737" w:rsidRPr="00E95772" w:rsidRDefault="00271AE7" w:rsidP="006E73A2">
      <w:pPr>
        <w:pStyle w:val="ActHead3"/>
        <w:pageBreakBefore/>
      </w:pPr>
      <w:bookmarkStart w:id="27" w:name="_Toc403541205"/>
      <w:r w:rsidRPr="00E95772">
        <w:rPr>
          <w:rStyle w:val="CharDivNo"/>
        </w:rPr>
        <w:lastRenderedPageBreak/>
        <w:t>Division</w:t>
      </w:r>
      <w:r w:rsidR="00E95772" w:rsidRPr="00E95772">
        <w:rPr>
          <w:rStyle w:val="CharDivNo"/>
        </w:rPr>
        <w:t> </w:t>
      </w:r>
      <w:r w:rsidR="00002737" w:rsidRPr="00E95772">
        <w:rPr>
          <w:rStyle w:val="CharDivNo"/>
        </w:rPr>
        <w:t>99.B.4</w:t>
      </w:r>
      <w:r w:rsidRPr="00E95772">
        <w:t>—</w:t>
      </w:r>
      <w:r w:rsidR="00002737" w:rsidRPr="00E95772">
        <w:rPr>
          <w:rStyle w:val="CharDivText"/>
        </w:rPr>
        <w:t>Review and audit of DAMP</w:t>
      </w:r>
      <w:bookmarkEnd w:id="27"/>
    </w:p>
    <w:p w14:paraId="3A11DFA9" w14:textId="77777777" w:rsidR="00002737" w:rsidRPr="00E95772" w:rsidRDefault="00002737" w:rsidP="00271AE7">
      <w:pPr>
        <w:pStyle w:val="ActHead5"/>
      </w:pPr>
      <w:bookmarkStart w:id="28" w:name="_Toc403541206"/>
      <w:r w:rsidRPr="00E95772">
        <w:rPr>
          <w:rStyle w:val="CharSectno"/>
        </w:rPr>
        <w:t>99.085</w:t>
      </w:r>
      <w:r w:rsidR="00271AE7" w:rsidRPr="00E95772">
        <w:t xml:space="preserve">  </w:t>
      </w:r>
      <w:r w:rsidRPr="00E95772">
        <w:t>Review of DAMP by DAMP organisation</w:t>
      </w:r>
      <w:bookmarkEnd w:id="28"/>
    </w:p>
    <w:p w14:paraId="5ABE2CA3" w14:textId="77777777" w:rsidR="00002737" w:rsidRPr="00E95772" w:rsidRDefault="00002737" w:rsidP="00271AE7">
      <w:pPr>
        <w:pStyle w:val="subsection"/>
      </w:pPr>
      <w:r w:rsidRPr="00E95772">
        <w:tab/>
        <w:t>(1)</w:t>
      </w:r>
      <w:r w:rsidRPr="00E95772">
        <w:tab/>
        <w:t>A DAMP organisation must review its DAMP to ensure compliance with the requirements of this Subpart:</w:t>
      </w:r>
    </w:p>
    <w:p w14:paraId="4CC345AD" w14:textId="77777777" w:rsidR="00002737" w:rsidRPr="00E95772" w:rsidRDefault="00002737" w:rsidP="00271AE7">
      <w:pPr>
        <w:pStyle w:val="paragraph"/>
      </w:pPr>
      <w:r w:rsidRPr="00E95772">
        <w:tab/>
        <w:t>(a)</w:t>
      </w:r>
      <w:r w:rsidRPr="00E95772">
        <w:tab/>
        <w:t>every 5 years, beginning on the date on which the DAMP was developed; and</w:t>
      </w:r>
    </w:p>
    <w:p w14:paraId="7A54DD3A" w14:textId="77777777" w:rsidR="00002737" w:rsidRPr="00E95772" w:rsidRDefault="00002737" w:rsidP="00271AE7">
      <w:pPr>
        <w:pStyle w:val="paragraph"/>
      </w:pPr>
      <w:r w:rsidRPr="00E95772">
        <w:tab/>
        <w:t>(b)</w:t>
      </w:r>
      <w:r w:rsidRPr="00E95772">
        <w:tab/>
        <w:t>at any other time CASA directs.</w:t>
      </w:r>
    </w:p>
    <w:p w14:paraId="24B8030B" w14:textId="77777777" w:rsidR="00002737" w:rsidRPr="00E95772" w:rsidRDefault="00271AE7" w:rsidP="00002737">
      <w:pPr>
        <w:pStyle w:val="Penalty"/>
      </w:pPr>
      <w:r w:rsidRPr="00E95772">
        <w:t>Penalty:</w:t>
      </w:r>
      <w:r w:rsidRPr="00E95772">
        <w:tab/>
      </w:r>
      <w:r w:rsidR="00002737" w:rsidRPr="00E95772">
        <w:t>50 penalty units.</w:t>
      </w:r>
    </w:p>
    <w:p w14:paraId="425971F8" w14:textId="3F25244F"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7C76210A" w14:textId="77777777" w:rsidR="00002737" w:rsidRPr="00E95772" w:rsidRDefault="00002737" w:rsidP="00271AE7">
      <w:pPr>
        <w:pStyle w:val="ActHead5"/>
      </w:pPr>
      <w:bookmarkStart w:id="29" w:name="_Toc403541207"/>
      <w:r w:rsidRPr="00E95772">
        <w:rPr>
          <w:rStyle w:val="CharSectno"/>
        </w:rPr>
        <w:t>99.090</w:t>
      </w:r>
      <w:r w:rsidR="00271AE7" w:rsidRPr="00E95772">
        <w:t xml:space="preserve">  </w:t>
      </w:r>
      <w:r w:rsidRPr="00E95772">
        <w:t>Audit of DAMP organisation by CASA</w:t>
      </w:r>
      <w:bookmarkEnd w:id="29"/>
    </w:p>
    <w:p w14:paraId="5ADE76B1" w14:textId="77777777" w:rsidR="00002737" w:rsidRPr="00E95772" w:rsidRDefault="00002737" w:rsidP="00271AE7">
      <w:pPr>
        <w:pStyle w:val="subsection"/>
      </w:pPr>
      <w:r w:rsidRPr="00E95772">
        <w:tab/>
        <w:t>(1)</w:t>
      </w:r>
      <w:r w:rsidRPr="00E95772">
        <w:tab/>
        <w:t>CASA may audit the operation of a DAMP organisation to ensure appropriate development, implementation and enforcement of a DAMP.</w:t>
      </w:r>
    </w:p>
    <w:p w14:paraId="237C3A19" w14:textId="77777777" w:rsidR="00002737" w:rsidRPr="00E95772" w:rsidRDefault="00002737" w:rsidP="00271AE7">
      <w:pPr>
        <w:pStyle w:val="subsection"/>
      </w:pPr>
      <w:r w:rsidRPr="00E95772">
        <w:tab/>
        <w:t>(2)</w:t>
      </w:r>
      <w:r w:rsidRPr="00E95772">
        <w:tab/>
        <w:t>For the audit, CASA may require the DAMP organisation to provide to CASA:</w:t>
      </w:r>
    </w:p>
    <w:p w14:paraId="6FCD83BB" w14:textId="77777777" w:rsidR="00002737" w:rsidRPr="00E95772" w:rsidRDefault="00002737" w:rsidP="00271AE7">
      <w:pPr>
        <w:pStyle w:val="paragraph"/>
      </w:pPr>
      <w:r w:rsidRPr="00E95772">
        <w:tab/>
        <w:t>(a)</w:t>
      </w:r>
      <w:r w:rsidRPr="00E95772">
        <w:tab/>
        <w:t>information and records, as specified by CASA, demonstrating that the organisation has:</w:t>
      </w:r>
    </w:p>
    <w:p w14:paraId="3A43950B" w14:textId="77777777" w:rsidR="00002737" w:rsidRPr="00E95772" w:rsidRDefault="00002737" w:rsidP="00271AE7">
      <w:pPr>
        <w:pStyle w:val="paragraphsub"/>
      </w:pPr>
      <w:r w:rsidRPr="00E95772">
        <w:tab/>
        <w:t>(i)</w:t>
      </w:r>
      <w:r w:rsidRPr="00E95772">
        <w:tab/>
        <w:t>developed a DAMP; and</w:t>
      </w:r>
    </w:p>
    <w:p w14:paraId="4DB9A76E" w14:textId="77777777" w:rsidR="00002737" w:rsidRPr="00E95772" w:rsidRDefault="00002737" w:rsidP="00271AE7">
      <w:pPr>
        <w:pStyle w:val="paragraphsub"/>
      </w:pPr>
      <w:r w:rsidRPr="00E95772">
        <w:tab/>
        <w:t>(ii)</w:t>
      </w:r>
      <w:r w:rsidRPr="00E95772">
        <w:tab/>
        <w:t>implemented the DAMP; and</w:t>
      </w:r>
    </w:p>
    <w:p w14:paraId="6658F808" w14:textId="77777777" w:rsidR="00002737" w:rsidRPr="00E95772" w:rsidRDefault="00002737" w:rsidP="00271AE7">
      <w:pPr>
        <w:pStyle w:val="paragraph"/>
      </w:pPr>
      <w:r w:rsidRPr="00E95772">
        <w:tab/>
        <w:t>(b)</w:t>
      </w:r>
      <w:r w:rsidRPr="00E95772">
        <w:tab/>
        <w:t>a copy of the DAMP that is being implemented; and</w:t>
      </w:r>
    </w:p>
    <w:p w14:paraId="7E303946" w14:textId="77777777" w:rsidR="00002737" w:rsidRPr="00E95772" w:rsidRDefault="00002737" w:rsidP="00271AE7">
      <w:pPr>
        <w:pStyle w:val="paragraph"/>
      </w:pPr>
      <w:r w:rsidRPr="00E95772">
        <w:tab/>
        <w:t>(c)</w:t>
      </w:r>
      <w:r w:rsidRPr="00E95772">
        <w:tab/>
        <w:t>any other information and records specified by CASA that are relevant to the audit.</w:t>
      </w:r>
    </w:p>
    <w:p w14:paraId="1B1221A0" w14:textId="77777777" w:rsidR="00002737" w:rsidRPr="00E95772" w:rsidRDefault="00002737" w:rsidP="00271AE7">
      <w:pPr>
        <w:pStyle w:val="subsection"/>
      </w:pPr>
      <w:r w:rsidRPr="00E95772">
        <w:tab/>
        <w:t>(3)</w:t>
      </w:r>
      <w:r w:rsidRPr="00E95772">
        <w:tab/>
        <w:t>The DAMP organisation must comply with the requirement.</w:t>
      </w:r>
    </w:p>
    <w:p w14:paraId="21A0BFE2" w14:textId="77777777" w:rsidR="00002737" w:rsidRPr="00E95772" w:rsidRDefault="00271AE7" w:rsidP="00002737">
      <w:pPr>
        <w:pStyle w:val="Penalty"/>
      </w:pPr>
      <w:r w:rsidRPr="00E95772">
        <w:t>Penalty:</w:t>
      </w:r>
      <w:r w:rsidRPr="00E95772">
        <w:tab/>
      </w:r>
      <w:r w:rsidR="00002737" w:rsidRPr="00E95772">
        <w:t>50 penalty units.</w:t>
      </w:r>
    </w:p>
    <w:p w14:paraId="2EEE02E4" w14:textId="77786500" w:rsidR="00002737" w:rsidRPr="00E95772" w:rsidRDefault="00002737" w:rsidP="00271AE7">
      <w:pPr>
        <w:pStyle w:val="subsection"/>
      </w:pPr>
      <w:r w:rsidRPr="00E95772">
        <w:tab/>
        <w:t>(4)</w:t>
      </w:r>
      <w:r w:rsidRPr="00E95772">
        <w:tab/>
        <w:t>An offence against subregulation</w:t>
      </w:r>
      <w:r w:rsidR="00E95772" w:rsidRPr="00E95772">
        <w:t> </w:t>
      </w:r>
      <w:r w:rsidRPr="00E95772">
        <w:t>(3) is an offence of strict liability.</w:t>
      </w:r>
    </w:p>
    <w:p w14:paraId="7BF1AABC" w14:textId="77777777" w:rsidR="00002737" w:rsidRPr="00E95772" w:rsidRDefault="00002737" w:rsidP="00271AE7">
      <w:pPr>
        <w:pStyle w:val="ActHead5"/>
      </w:pPr>
      <w:bookmarkStart w:id="30" w:name="_Toc403541208"/>
      <w:r w:rsidRPr="00E95772">
        <w:rPr>
          <w:rStyle w:val="CharSectno"/>
        </w:rPr>
        <w:lastRenderedPageBreak/>
        <w:t>99.095</w:t>
      </w:r>
      <w:r w:rsidR="00271AE7" w:rsidRPr="00E95772">
        <w:t xml:space="preserve">  </w:t>
      </w:r>
      <w:r w:rsidRPr="00E95772">
        <w:t>CASA may direct changes to DAMP</w:t>
      </w:r>
      <w:bookmarkEnd w:id="30"/>
    </w:p>
    <w:p w14:paraId="012FDA33" w14:textId="4FD56F84" w:rsidR="00002737" w:rsidRPr="00E95772" w:rsidRDefault="00002737" w:rsidP="00271AE7">
      <w:pPr>
        <w:pStyle w:val="subsection"/>
      </w:pPr>
      <w:r w:rsidRPr="00E95772">
        <w:tab/>
        <w:t>(1)</w:t>
      </w:r>
      <w:r w:rsidRPr="00E95772">
        <w:tab/>
        <w:t>CASA may at any time, for the purpose of ensuring compliance by a DAMP organisation with the requirements of regulation</w:t>
      </w:r>
      <w:r w:rsidR="00E95772">
        <w:t> </w:t>
      </w:r>
      <w:r w:rsidRPr="00E95772">
        <w:t>99.045, direct the organisation to do any of the following:</w:t>
      </w:r>
    </w:p>
    <w:p w14:paraId="23D27939" w14:textId="77777777" w:rsidR="00002737" w:rsidRPr="00E95772" w:rsidRDefault="00002737" w:rsidP="00271AE7">
      <w:pPr>
        <w:pStyle w:val="paragraph"/>
      </w:pPr>
      <w:r w:rsidRPr="00E95772">
        <w:tab/>
        <w:t>(a)</w:t>
      </w:r>
      <w:r w:rsidRPr="00E95772">
        <w:tab/>
        <w:t>make a change specified by CASA to a provision in the organisation’s DAMP;</w:t>
      </w:r>
    </w:p>
    <w:p w14:paraId="5C813701" w14:textId="77777777" w:rsidR="00002737" w:rsidRPr="00E95772" w:rsidRDefault="00002737" w:rsidP="00271AE7">
      <w:pPr>
        <w:pStyle w:val="paragraph"/>
      </w:pPr>
      <w:r w:rsidRPr="00E95772">
        <w:tab/>
        <w:t>(b)</w:t>
      </w:r>
      <w:r w:rsidRPr="00E95772">
        <w:tab/>
        <w:t>prepare a new DAMP that complies with the requirements of this Subpart;</w:t>
      </w:r>
    </w:p>
    <w:p w14:paraId="642808A6" w14:textId="77777777" w:rsidR="00002737" w:rsidRPr="00E95772" w:rsidRDefault="00002737" w:rsidP="00271AE7">
      <w:pPr>
        <w:pStyle w:val="paragraph"/>
      </w:pPr>
      <w:r w:rsidRPr="00E95772">
        <w:tab/>
        <w:t>(c)</w:t>
      </w:r>
      <w:r w:rsidRPr="00E95772">
        <w:tab/>
        <w:t>submit any proposed changes to the organisation’s DAMP or submit a newly prepared DAMP, as the case may be, to CASA.</w:t>
      </w:r>
    </w:p>
    <w:p w14:paraId="6EE0C462" w14:textId="77777777" w:rsidR="00002737" w:rsidRPr="00E95772" w:rsidRDefault="00002737" w:rsidP="00271AE7">
      <w:pPr>
        <w:pStyle w:val="subsection"/>
      </w:pPr>
      <w:r w:rsidRPr="00E95772">
        <w:tab/>
        <w:t>(2)</w:t>
      </w:r>
      <w:r w:rsidRPr="00E95772">
        <w:tab/>
        <w:t>The DAMP organisation must comply with the direction.</w:t>
      </w:r>
    </w:p>
    <w:p w14:paraId="3FDADC03" w14:textId="77777777" w:rsidR="00002737" w:rsidRPr="00E95772" w:rsidRDefault="00271AE7" w:rsidP="00002737">
      <w:pPr>
        <w:pStyle w:val="Penalty"/>
      </w:pPr>
      <w:r w:rsidRPr="00E95772">
        <w:t>Penalty:</w:t>
      </w:r>
      <w:r w:rsidRPr="00E95772">
        <w:tab/>
      </w:r>
      <w:r w:rsidR="00002737" w:rsidRPr="00E95772">
        <w:t>50 penalty units.</w:t>
      </w:r>
    </w:p>
    <w:p w14:paraId="4A373508" w14:textId="697B3753"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42FA5ADC" w14:textId="615E96D0" w:rsidR="00002737" w:rsidRPr="00E95772" w:rsidRDefault="00271AE7" w:rsidP="006E73A2">
      <w:pPr>
        <w:pStyle w:val="ActHead3"/>
        <w:pageBreakBefore/>
      </w:pPr>
      <w:bookmarkStart w:id="31" w:name="_Toc403541209"/>
      <w:r w:rsidRPr="00E95772">
        <w:rPr>
          <w:rStyle w:val="CharDivNo"/>
        </w:rPr>
        <w:lastRenderedPageBreak/>
        <w:t>Division</w:t>
      </w:r>
      <w:r w:rsidR="00E95772" w:rsidRPr="00E95772">
        <w:rPr>
          <w:rStyle w:val="CharDivNo"/>
        </w:rPr>
        <w:t> </w:t>
      </w:r>
      <w:r w:rsidR="00002737" w:rsidRPr="00E95772">
        <w:rPr>
          <w:rStyle w:val="CharDivNo"/>
        </w:rPr>
        <w:t>99.B.5</w:t>
      </w:r>
      <w:r w:rsidRPr="00E95772">
        <w:t>—</w:t>
      </w:r>
      <w:r w:rsidR="00002737" w:rsidRPr="00E95772">
        <w:rPr>
          <w:rStyle w:val="CharDivText"/>
        </w:rPr>
        <w:t>Provision of Information</w:t>
      </w:r>
      <w:bookmarkEnd w:id="31"/>
    </w:p>
    <w:p w14:paraId="197C736E" w14:textId="77777777" w:rsidR="00002737" w:rsidRPr="00E95772" w:rsidRDefault="00002737" w:rsidP="00271AE7">
      <w:pPr>
        <w:pStyle w:val="ActHead5"/>
      </w:pPr>
      <w:bookmarkStart w:id="32" w:name="_Toc403541210"/>
      <w:r w:rsidRPr="00E95772">
        <w:rPr>
          <w:rStyle w:val="CharSectno"/>
        </w:rPr>
        <w:t>99.100</w:t>
      </w:r>
      <w:r w:rsidR="00271AE7" w:rsidRPr="00E95772">
        <w:t xml:space="preserve">  </w:t>
      </w:r>
      <w:r w:rsidRPr="00E95772">
        <w:t>DAMP organisation or DAMP contractor to provide information</w:t>
      </w:r>
      <w:bookmarkEnd w:id="32"/>
    </w:p>
    <w:p w14:paraId="5664FDB4" w14:textId="77777777" w:rsidR="00002737" w:rsidRPr="00E95772" w:rsidRDefault="00002737" w:rsidP="00271AE7">
      <w:pPr>
        <w:pStyle w:val="SubsectionHead"/>
      </w:pPr>
      <w:r w:rsidRPr="00E95772">
        <w:t>Information to be provided to CASA</w:t>
      </w:r>
    </w:p>
    <w:p w14:paraId="7B65CBD0" w14:textId="77777777" w:rsidR="00002737" w:rsidRPr="00E95772" w:rsidRDefault="00002737" w:rsidP="00271AE7">
      <w:pPr>
        <w:pStyle w:val="subsection"/>
      </w:pPr>
      <w:r w:rsidRPr="00E95772">
        <w:tab/>
        <w:t>(1)</w:t>
      </w:r>
      <w:r w:rsidRPr="00E95772">
        <w:tab/>
        <w:t>A DAMP organisation that has implemented a DAMP must provide the following information to CASA in respect of each DAMP reporting period, or part of a reporting period, during which the DAMP was implemented:</w:t>
      </w:r>
    </w:p>
    <w:p w14:paraId="0B48DA36" w14:textId="77777777" w:rsidR="00002737" w:rsidRPr="00E95772" w:rsidRDefault="00002737" w:rsidP="00271AE7">
      <w:pPr>
        <w:pStyle w:val="paragraph"/>
      </w:pPr>
      <w:r w:rsidRPr="00E95772">
        <w:tab/>
        <w:t>(a)</w:t>
      </w:r>
      <w:r w:rsidRPr="00E95772">
        <w:tab/>
        <w:t>the number of the organisation’s employees who performed an applicable SSAA at least 2 or more times in the 90 days preceding the end of the reporting period;</w:t>
      </w:r>
    </w:p>
    <w:p w14:paraId="04E7EF76" w14:textId="77777777" w:rsidR="00002737" w:rsidRPr="00E95772" w:rsidRDefault="00002737" w:rsidP="00271AE7">
      <w:pPr>
        <w:pStyle w:val="paragraph"/>
      </w:pPr>
      <w:r w:rsidRPr="00E95772">
        <w:tab/>
        <w:t>(b)</w:t>
      </w:r>
      <w:r w:rsidRPr="00E95772">
        <w:tab/>
        <w:t>the number of the organisation’s SSAA employees who attended a drug and alcohol education program during the period, including the number of employees who attended such a program:</w:t>
      </w:r>
    </w:p>
    <w:p w14:paraId="50DA2AED" w14:textId="77777777" w:rsidR="00002737" w:rsidRPr="00E95772" w:rsidRDefault="00002737" w:rsidP="00271AE7">
      <w:pPr>
        <w:pStyle w:val="paragraphsub"/>
      </w:pPr>
      <w:r w:rsidRPr="00E95772">
        <w:tab/>
        <w:t>(i)</w:t>
      </w:r>
      <w:r w:rsidRPr="00E95772">
        <w:tab/>
        <w:t>for the first time; and</w:t>
      </w:r>
    </w:p>
    <w:p w14:paraId="5CADB49E" w14:textId="77777777" w:rsidR="00002737" w:rsidRPr="00E95772" w:rsidRDefault="00002737" w:rsidP="00271AE7">
      <w:pPr>
        <w:pStyle w:val="paragraphsub"/>
      </w:pPr>
      <w:r w:rsidRPr="00E95772">
        <w:tab/>
        <w:t>(ii)</w:t>
      </w:r>
      <w:r w:rsidRPr="00E95772">
        <w:tab/>
        <w:t>for a second or subsequent time;</w:t>
      </w:r>
    </w:p>
    <w:p w14:paraId="0EF6E82B" w14:textId="77777777" w:rsidR="00002737" w:rsidRPr="00E95772" w:rsidRDefault="00002737" w:rsidP="00271AE7">
      <w:pPr>
        <w:pStyle w:val="paragraph"/>
      </w:pPr>
      <w:r w:rsidRPr="00E95772">
        <w:tab/>
        <w:t>(c)</w:t>
      </w:r>
      <w:r w:rsidRPr="00E95772">
        <w:tab/>
        <w:t>the number and type of drug or alcohol tests undergone by SSAA employees under the DAMP during the period;</w:t>
      </w:r>
    </w:p>
    <w:p w14:paraId="31357A23" w14:textId="77777777" w:rsidR="00002737" w:rsidRPr="00E95772" w:rsidRDefault="00002737" w:rsidP="00271AE7">
      <w:pPr>
        <w:pStyle w:val="paragraph"/>
      </w:pPr>
      <w:r w:rsidRPr="00E95772">
        <w:tab/>
        <w:t>(d)</w:t>
      </w:r>
      <w:r w:rsidRPr="00E95772">
        <w:tab/>
        <w:t>the results of the tests, including the number of positive test results that a DAMP medical review officer has determined could be as a result of legitimate therapeutic treatment or some other innocuous source;</w:t>
      </w:r>
    </w:p>
    <w:p w14:paraId="6B9B5340" w14:textId="77777777" w:rsidR="00002737" w:rsidRPr="00E95772" w:rsidRDefault="00002737" w:rsidP="00271AE7">
      <w:pPr>
        <w:pStyle w:val="paragraph"/>
      </w:pPr>
      <w:r w:rsidRPr="00E95772">
        <w:tab/>
        <w:t>(e)</w:t>
      </w:r>
      <w:r w:rsidRPr="00E95772">
        <w:tab/>
        <w:t>the date and time that the tests under the DAMP were conducted;</w:t>
      </w:r>
    </w:p>
    <w:p w14:paraId="40D5A37A" w14:textId="77777777" w:rsidR="00002737" w:rsidRPr="00E95772" w:rsidRDefault="00002737" w:rsidP="00271AE7">
      <w:pPr>
        <w:pStyle w:val="paragraph"/>
      </w:pPr>
      <w:r w:rsidRPr="00E95772">
        <w:tab/>
        <w:t>(f)</w:t>
      </w:r>
      <w:r w:rsidRPr="00E95772">
        <w:tab/>
        <w:t>the role that each SSAA employee tested was undertaking at the time of being tested;</w:t>
      </w:r>
    </w:p>
    <w:p w14:paraId="5EED6871" w14:textId="77777777" w:rsidR="00002737" w:rsidRPr="00E95772" w:rsidRDefault="00002737" w:rsidP="00271AE7">
      <w:pPr>
        <w:pStyle w:val="paragraph"/>
      </w:pPr>
      <w:r w:rsidRPr="00E95772">
        <w:tab/>
        <w:t>(g)</w:t>
      </w:r>
      <w:r w:rsidRPr="00E95772">
        <w:tab/>
        <w:t>the applicable SSAA that each SSAA employee tested was performing or available to perform at the time that he or she was tested;</w:t>
      </w:r>
    </w:p>
    <w:p w14:paraId="54CCB12F" w14:textId="77777777" w:rsidR="00002737" w:rsidRPr="00E95772" w:rsidRDefault="00002737" w:rsidP="00271AE7">
      <w:pPr>
        <w:pStyle w:val="paragraph"/>
      </w:pPr>
      <w:r w:rsidRPr="00E95772">
        <w:tab/>
        <w:t>(h)</w:t>
      </w:r>
      <w:r w:rsidRPr="00E95772">
        <w:tab/>
        <w:t>if testing was conducted following an accident or serious incident</w:t>
      </w:r>
      <w:r w:rsidR="00271AE7" w:rsidRPr="00E95772">
        <w:t>—</w:t>
      </w:r>
      <w:r w:rsidRPr="00E95772">
        <w:t>information about the date, time and location of:</w:t>
      </w:r>
    </w:p>
    <w:p w14:paraId="4BB634C3" w14:textId="77777777" w:rsidR="00002737" w:rsidRPr="00E95772" w:rsidRDefault="00002737" w:rsidP="00271AE7">
      <w:pPr>
        <w:pStyle w:val="paragraphsub"/>
      </w:pPr>
      <w:r w:rsidRPr="00E95772">
        <w:tab/>
        <w:t>(i)</w:t>
      </w:r>
      <w:r w:rsidRPr="00E95772">
        <w:tab/>
        <w:t>the accident or serious incident; and</w:t>
      </w:r>
    </w:p>
    <w:p w14:paraId="2812EAC4" w14:textId="77777777" w:rsidR="00002737" w:rsidRPr="00E95772" w:rsidRDefault="00002737" w:rsidP="00271AE7">
      <w:pPr>
        <w:pStyle w:val="paragraphsub"/>
      </w:pPr>
      <w:r w:rsidRPr="00E95772">
        <w:lastRenderedPageBreak/>
        <w:tab/>
        <w:t>(ii)</w:t>
      </w:r>
      <w:r w:rsidRPr="00E95772">
        <w:tab/>
        <w:t>the testing conducted following the accident or serious incident;</w:t>
      </w:r>
    </w:p>
    <w:p w14:paraId="78C53771" w14:textId="1EF9F0ED" w:rsidR="00002737" w:rsidRPr="00E95772" w:rsidRDefault="00002737" w:rsidP="00271AE7">
      <w:pPr>
        <w:pStyle w:val="paragraph"/>
      </w:pPr>
      <w:r w:rsidRPr="00E95772">
        <w:tab/>
        <w:t>(i)</w:t>
      </w:r>
      <w:r w:rsidRPr="00E95772">
        <w:tab/>
        <w:t>follow</w:t>
      </w:r>
      <w:r w:rsidR="00E95772">
        <w:noBreakHyphen/>
      </w:r>
      <w:r w:rsidRPr="00E95772">
        <w:t>up action taken by the organisation under the DAMP in respect of SSAA employees:</w:t>
      </w:r>
    </w:p>
    <w:p w14:paraId="40ECECE0" w14:textId="77777777" w:rsidR="00002737" w:rsidRPr="00E95772" w:rsidRDefault="00002737" w:rsidP="00271AE7">
      <w:pPr>
        <w:pStyle w:val="paragraphsub"/>
      </w:pPr>
      <w:r w:rsidRPr="00E95772">
        <w:tab/>
        <w:t>(i)</w:t>
      </w:r>
      <w:r w:rsidRPr="00E95772">
        <w:tab/>
        <w:t>who were drug or alcohol tested under this Subpart; and</w:t>
      </w:r>
    </w:p>
    <w:p w14:paraId="5C482CC2" w14:textId="77777777" w:rsidR="00002737" w:rsidRPr="00E95772" w:rsidRDefault="00002737" w:rsidP="00271AE7">
      <w:pPr>
        <w:pStyle w:val="paragraphsub"/>
      </w:pPr>
      <w:r w:rsidRPr="00E95772">
        <w:tab/>
        <w:t>(ii)</w:t>
      </w:r>
      <w:r w:rsidRPr="00E95772">
        <w:tab/>
        <w:t>whose test results were positive results;</w:t>
      </w:r>
    </w:p>
    <w:p w14:paraId="57E9F115" w14:textId="0EAE0804" w:rsidR="00002737" w:rsidRPr="00E95772" w:rsidRDefault="00002737" w:rsidP="00271AE7">
      <w:pPr>
        <w:pStyle w:val="paragraph"/>
      </w:pPr>
      <w:r w:rsidRPr="00E95772">
        <w:tab/>
        <w:t>(j)</w:t>
      </w:r>
      <w:r w:rsidRPr="00E95772">
        <w:tab/>
        <w:t>follow</w:t>
      </w:r>
      <w:r w:rsidR="00E95772">
        <w:noBreakHyphen/>
      </w:r>
      <w:r w:rsidRPr="00E95772">
        <w:t>up action taken by the organisation under the DAMP in respect of any SSAA employees:</w:t>
      </w:r>
    </w:p>
    <w:p w14:paraId="44D28DF7" w14:textId="77777777" w:rsidR="00002737" w:rsidRPr="00E95772" w:rsidRDefault="00002737" w:rsidP="00271AE7">
      <w:pPr>
        <w:pStyle w:val="paragraphsub"/>
      </w:pPr>
      <w:r w:rsidRPr="00E95772">
        <w:tab/>
        <w:t>(i)</w:t>
      </w:r>
      <w:r w:rsidRPr="00E95772">
        <w:tab/>
        <w:t xml:space="preserve">who were tested under </w:t>
      </w:r>
      <w:r w:rsidR="00271AE7" w:rsidRPr="00E95772">
        <w:t>Subpart</w:t>
      </w:r>
      <w:r w:rsidR="009F4E1B" w:rsidRPr="00E95772">
        <w:t xml:space="preserve"> </w:t>
      </w:r>
      <w:r w:rsidRPr="00E95772">
        <w:t>99.C; and</w:t>
      </w:r>
    </w:p>
    <w:p w14:paraId="5C9D26AD" w14:textId="77777777" w:rsidR="00002737" w:rsidRPr="00E95772" w:rsidRDefault="00002737" w:rsidP="00271AE7">
      <w:pPr>
        <w:pStyle w:val="paragraphsub"/>
      </w:pPr>
      <w:r w:rsidRPr="00E95772">
        <w:tab/>
        <w:t>(ii)</w:t>
      </w:r>
      <w:r w:rsidRPr="00E95772">
        <w:tab/>
        <w:t>whose test results were positive results;</w:t>
      </w:r>
    </w:p>
    <w:p w14:paraId="13E1B4E9" w14:textId="6101F557" w:rsidR="00002737" w:rsidRPr="00E95772" w:rsidRDefault="00002737" w:rsidP="00271AE7">
      <w:pPr>
        <w:pStyle w:val="paragraph"/>
      </w:pPr>
      <w:r w:rsidRPr="00E95772">
        <w:tab/>
        <w:t>(k)</w:t>
      </w:r>
      <w:r w:rsidRPr="00E95772">
        <w:tab/>
        <w:t>follow</w:t>
      </w:r>
      <w:r w:rsidR="00E95772">
        <w:noBreakHyphen/>
      </w:r>
      <w:r w:rsidRPr="00E95772">
        <w:t xml:space="preserve">up action taken by the organisation under the DAMP in respect of any SSAA employees who refused to take a drug or alcohol test, or interfered with the integrity of a drug or alcohol test, under this </w:t>
      </w:r>
      <w:r w:rsidR="00271AE7" w:rsidRPr="00E95772">
        <w:t>Subpart</w:t>
      </w:r>
      <w:r w:rsidR="009F4E1B" w:rsidRPr="00E95772">
        <w:t xml:space="preserve"> </w:t>
      </w:r>
      <w:r w:rsidRPr="00E95772">
        <w:t xml:space="preserve">or </w:t>
      </w:r>
      <w:r w:rsidR="00271AE7" w:rsidRPr="00E95772">
        <w:t>Subpart</w:t>
      </w:r>
      <w:r w:rsidR="009F4E1B" w:rsidRPr="00E95772">
        <w:t xml:space="preserve"> </w:t>
      </w:r>
      <w:r w:rsidRPr="00E95772">
        <w:t>99.C;</w:t>
      </w:r>
    </w:p>
    <w:p w14:paraId="54E5FE00" w14:textId="77777777" w:rsidR="00002737" w:rsidRPr="00E95772" w:rsidRDefault="00002737" w:rsidP="00271AE7">
      <w:pPr>
        <w:pStyle w:val="paragraph"/>
      </w:pPr>
      <w:r w:rsidRPr="00E95772">
        <w:tab/>
        <w:t>(l)</w:t>
      </w:r>
      <w:r w:rsidRPr="00E95772">
        <w:tab/>
        <w:t>the number of SSAA employees referred to a nominated drug or alcohol intervention program;</w:t>
      </w:r>
    </w:p>
    <w:p w14:paraId="164E180D" w14:textId="77777777" w:rsidR="00002737" w:rsidRPr="00E95772" w:rsidRDefault="00002737" w:rsidP="00271AE7">
      <w:pPr>
        <w:pStyle w:val="paragraph"/>
      </w:pPr>
      <w:r w:rsidRPr="00E95772">
        <w:tab/>
        <w:t>(m)</w:t>
      </w:r>
      <w:r w:rsidRPr="00E95772">
        <w:tab/>
        <w:t>any other information relating to the implementation of a DAMP, or a drug or alcohol test under this Part, that CASA requests of the organisation in writing.</w:t>
      </w:r>
    </w:p>
    <w:p w14:paraId="4CFD5A3A" w14:textId="77777777" w:rsidR="00002737" w:rsidRPr="00E95772" w:rsidRDefault="00271AE7" w:rsidP="00002737">
      <w:pPr>
        <w:pStyle w:val="Penalty"/>
      </w:pPr>
      <w:r w:rsidRPr="00E95772">
        <w:t>Penalty:</w:t>
      </w:r>
      <w:r w:rsidRPr="00E95772">
        <w:tab/>
      </w:r>
      <w:r w:rsidR="00002737" w:rsidRPr="00E95772">
        <w:t>50 penalty units.</w:t>
      </w:r>
    </w:p>
    <w:p w14:paraId="2E7B430E" w14:textId="77777777" w:rsidR="00002737" w:rsidRPr="00E95772" w:rsidRDefault="00002737" w:rsidP="00271AE7">
      <w:pPr>
        <w:pStyle w:val="subsection"/>
      </w:pPr>
      <w:r w:rsidRPr="00E95772">
        <w:tab/>
        <w:t>(2)</w:t>
      </w:r>
      <w:r w:rsidRPr="00E95772">
        <w:tab/>
        <w:t>The information must be given in writing within 21 days after the end of the reporting period to which it relates.</w:t>
      </w:r>
    </w:p>
    <w:p w14:paraId="49C83DB6" w14:textId="0B687E36" w:rsidR="00002737" w:rsidRPr="00E95772" w:rsidRDefault="00002737" w:rsidP="00271AE7">
      <w:pPr>
        <w:pStyle w:val="subsection"/>
      </w:pPr>
      <w:r w:rsidRPr="00E95772">
        <w:tab/>
        <w:t>(3)</w:t>
      </w:r>
      <w:r w:rsidRPr="00E95772">
        <w:tab/>
        <w:t>The information must not include any information, other than that listed in subregulation</w:t>
      </w:r>
      <w:r w:rsidR="00E95772" w:rsidRPr="00E95772">
        <w:t> </w:t>
      </w:r>
      <w:r w:rsidRPr="00E95772">
        <w:t>(1), in respect of a SSAA employee that might identify the employee.</w:t>
      </w:r>
    </w:p>
    <w:p w14:paraId="21F44FDA" w14:textId="77777777" w:rsidR="00002737" w:rsidRPr="00E95772" w:rsidRDefault="00271AE7" w:rsidP="00002737">
      <w:pPr>
        <w:pStyle w:val="Penalty"/>
      </w:pPr>
      <w:r w:rsidRPr="00E95772">
        <w:t>Penalty:</w:t>
      </w:r>
      <w:r w:rsidRPr="00E95772">
        <w:tab/>
      </w:r>
      <w:r w:rsidR="00002737" w:rsidRPr="00E95772">
        <w:t>50 penalty units.</w:t>
      </w:r>
    </w:p>
    <w:p w14:paraId="34A824C7" w14:textId="77777777" w:rsidR="00002737" w:rsidRPr="00E95772" w:rsidRDefault="00002737" w:rsidP="00271AE7">
      <w:pPr>
        <w:pStyle w:val="subsection"/>
      </w:pPr>
      <w:r w:rsidRPr="00E95772">
        <w:tab/>
        <w:t>(4)</w:t>
      </w:r>
      <w:r w:rsidRPr="00E95772">
        <w:tab/>
        <w:t>A DAMP organisation that has implemented a DAMP must provide the name and contact details of the organisation’s current DAMP contact officer to CASA.</w:t>
      </w:r>
    </w:p>
    <w:p w14:paraId="3197C42E" w14:textId="77777777" w:rsidR="00002737" w:rsidRPr="00E95772" w:rsidRDefault="00271AE7" w:rsidP="00002737">
      <w:pPr>
        <w:pStyle w:val="Penalty"/>
      </w:pPr>
      <w:r w:rsidRPr="00E95772">
        <w:t>Penalty:</w:t>
      </w:r>
      <w:r w:rsidRPr="00E95772">
        <w:tab/>
      </w:r>
      <w:r w:rsidR="00002737" w:rsidRPr="00E95772">
        <w:t>50 penalty units.</w:t>
      </w:r>
    </w:p>
    <w:p w14:paraId="264DE30B" w14:textId="77777777" w:rsidR="00002737" w:rsidRPr="00E95772" w:rsidRDefault="00002737" w:rsidP="00271AE7">
      <w:pPr>
        <w:pStyle w:val="SubsectionHead"/>
      </w:pPr>
      <w:r w:rsidRPr="00E95772">
        <w:lastRenderedPageBreak/>
        <w:t>Information to approved testers</w:t>
      </w:r>
    </w:p>
    <w:p w14:paraId="150BD7AB" w14:textId="35E24C31" w:rsidR="00002737" w:rsidRPr="00E95772" w:rsidRDefault="00002737" w:rsidP="00271AE7">
      <w:pPr>
        <w:pStyle w:val="subsection"/>
      </w:pPr>
      <w:r w:rsidRPr="00E95772">
        <w:tab/>
        <w:t>(5)</w:t>
      </w:r>
      <w:r w:rsidRPr="00E95772">
        <w:tab/>
        <w:t>If a DAMP organisation or a DAMP contractor is required to provide information by an approved tester in the circumstances specified in paragraph</w:t>
      </w:r>
      <w:r w:rsidR="00E95772">
        <w:t> </w:t>
      </w:r>
      <w:r w:rsidRPr="00E95772">
        <w:t>99.125(2</w:t>
      </w:r>
      <w:r w:rsidR="00271AE7" w:rsidRPr="00E95772">
        <w:t>)(</w:t>
      </w:r>
      <w:r w:rsidRPr="00E95772">
        <w:t>b), the organisation or contractor must comply with the requirement within 1 hour of being given notification by the tester of the requirement.</w:t>
      </w:r>
    </w:p>
    <w:p w14:paraId="025D7738" w14:textId="77777777" w:rsidR="00002737" w:rsidRPr="00E95772" w:rsidRDefault="00271AE7" w:rsidP="00002737">
      <w:pPr>
        <w:pStyle w:val="Penalty"/>
      </w:pPr>
      <w:r w:rsidRPr="00E95772">
        <w:t>Penalty:</w:t>
      </w:r>
      <w:r w:rsidRPr="00E95772">
        <w:tab/>
      </w:r>
      <w:r w:rsidR="00002737" w:rsidRPr="00E95772">
        <w:t>50 penalty units.</w:t>
      </w:r>
    </w:p>
    <w:p w14:paraId="56B34661" w14:textId="22080BF5" w:rsidR="00002737" w:rsidRPr="00E95772" w:rsidRDefault="00002737" w:rsidP="00271AE7">
      <w:pPr>
        <w:pStyle w:val="subsection"/>
      </w:pPr>
      <w:r w:rsidRPr="00E95772">
        <w:tab/>
        <w:t>(6)</w:t>
      </w:r>
      <w:r w:rsidRPr="00E95772">
        <w:tab/>
        <w:t>An offence against subregulation</w:t>
      </w:r>
      <w:r w:rsidR="00E95772" w:rsidRPr="00E95772">
        <w:t> </w:t>
      </w:r>
      <w:r w:rsidRPr="00E95772">
        <w:t>(1), (3), (4) or (5) is an offence of strict liability.</w:t>
      </w:r>
    </w:p>
    <w:p w14:paraId="369FE96F" w14:textId="361CD2FF" w:rsidR="00002737" w:rsidRPr="00E95772" w:rsidRDefault="00002737" w:rsidP="00271AE7">
      <w:pPr>
        <w:pStyle w:val="ActHead5"/>
      </w:pPr>
      <w:bookmarkStart w:id="33" w:name="_Toc403541211"/>
      <w:r w:rsidRPr="00E95772">
        <w:rPr>
          <w:rStyle w:val="CharSectno"/>
        </w:rPr>
        <w:t>99.105</w:t>
      </w:r>
      <w:r w:rsidR="00271AE7" w:rsidRPr="00E95772">
        <w:t xml:space="preserve">  </w:t>
      </w:r>
      <w:r w:rsidRPr="00E95772">
        <w:t>DAMP record</w:t>
      </w:r>
      <w:r w:rsidR="00E95772">
        <w:noBreakHyphen/>
      </w:r>
      <w:r w:rsidRPr="00E95772">
        <w:t>keeping</w:t>
      </w:r>
      <w:bookmarkEnd w:id="33"/>
    </w:p>
    <w:p w14:paraId="2FCB0AE9" w14:textId="06261745" w:rsidR="00002737" w:rsidRPr="00E95772" w:rsidRDefault="00002737" w:rsidP="00271AE7">
      <w:pPr>
        <w:pStyle w:val="subsection"/>
      </w:pPr>
      <w:r w:rsidRPr="00E95772">
        <w:tab/>
        <w:t>(1)</w:t>
      </w:r>
      <w:r w:rsidRPr="00E95772">
        <w:tab/>
        <w:t>A DAMP organisation must keep the records used to provide information to CASA under regulation</w:t>
      </w:r>
      <w:r w:rsidR="00E95772">
        <w:t> </w:t>
      </w:r>
      <w:r w:rsidRPr="00E95772">
        <w:t>99.100 for 5 years from the date the information was provided to CASA.</w:t>
      </w:r>
    </w:p>
    <w:p w14:paraId="1B6E6058" w14:textId="77777777" w:rsidR="00002737" w:rsidRPr="00E95772" w:rsidRDefault="00271AE7" w:rsidP="00002737">
      <w:pPr>
        <w:pStyle w:val="Penalty"/>
      </w:pPr>
      <w:r w:rsidRPr="00E95772">
        <w:t>Penalty:</w:t>
      </w:r>
      <w:r w:rsidRPr="00E95772">
        <w:tab/>
      </w:r>
      <w:r w:rsidR="00002737" w:rsidRPr="00E95772">
        <w:t>50 penalty units.</w:t>
      </w:r>
    </w:p>
    <w:p w14:paraId="7472BF52" w14:textId="77777777" w:rsidR="00002737" w:rsidRPr="00E95772" w:rsidRDefault="00002737" w:rsidP="00271AE7">
      <w:pPr>
        <w:pStyle w:val="subsection"/>
      </w:pPr>
      <w:r w:rsidRPr="00E95772">
        <w:tab/>
        <w:t>(2)</w:t>
      </w:r>
      <w:r w:rsidRPr="00E95772">
        <w:tab/>
        <w:t>The records must be kept in a secure location.</w:t>
      </w:r>
    </w:p>
    <w:p w14:paraId="7122A532" w14:textId="77777777" w:rsidR="00002737" w:rsidRPr="00E95772" w:rsidRDefault="00271AE7" w:rsidP="00002737">
      <w:pPr>
        <w:pStyle w:val="Penalty"/>
      </w:pPr>
      <w:r w:rsidRPr="00E95772">
        <w:t>Penalty:</w:t>
      </w:r>
      <w:r w:rsidRPr="00E95772">
        <w:tab/>
      </w:r>
      <w:r w:rsidR="00002737" w:rsidRPr="00E95772">
        <w:t>50 penalty units.</w:t>
      </w:r>
    </w:p>
    <w:p w14:paraId="59286B78" w14:textId="77777777" w:rsidR="00002737" w:rsidRPr="00E95772" w:rsidRDefault="00002737" w:rsidP="00271AE7">
      <w:pPr>
        <w:pStyle w:val="subsection"/>
      </w:pPr>
      <w:r w:rsidRPr="00E95772">
        <w:tab/>
        <w:t>(3)</w:t>
      </w:r>
      <w:r w:rsidRPr="00E95772">
        <w:tab/>
        <w:t>Within 6 months after the end of the 5 year period, the organisation must destroy or delete:</w:t>
      </w:r>
    </w:p>
    <w:p w14:paraId="7EAFC19E" w14:textId="77777777" w:rsidR="00002737" w:rsidRPr="00E95772" w:rsidRDefault="00002737" w:rsidP="00271AE7">
      <w:pPr>
        <w:pStyle w:val="paragraph"/>
      </w:pPr>
      <w:r w:rsidRPr="00E95772">
        <w:tab/>
        <w:t>(i)</w:t>
      </w:r>
      <w:r w:rsidRPr="00E95772">
        <w:tab/>
        <w:t>the records; or</w:t>
      </w:r>
    </w:p>
    <w:p w14:paraId="37A3C13C" w14:textId="77777777" w:rsidR="00002737" w:rsidRPr="00E95772" w:rsidRDefault="00002737" w:rsidP="00271AE7">
      <w:pPr>
        <w:pStyle w:val="paragraph"/>
      </w:pPr>
      <w:r w:rsidRPr="00E95772">
        <w:tab/>
        <w:t>(ii)</w:t>
      </w:r>
      <w:r w:rsidRPr="00E95772">
        <w:tab/>
        <w:t>the parts of the records that relate to the results of drug or alcohol testing.</w:t>
      </w:r>
    </w:p>
    <w:p w14:paraId="2038F7C9" w14:textId="2FA300D5" w:rsidR="00002737" w:rsidRPr="00E95772" w:rsidRDefault="00002737" w:rsidP="00271AE7">
      <w:pPr>
        <w:pStyle w:val="subsection"/>
      </w:pPr>
      <w:r w:rsidRPr="00E95772">
        <w:tab/>
        <w:t>(4)</w:t>
      </w:r>
      <w:r w:rsidRPr="00E95772">
        <w:tab/>
        <w:t>An offence against subregulation</w:t>
      </w:r>
      <w:r w:rsidR="00E95772" w:rsidRPr="00E95772">
        <w:t> </w:t>
      </w:r>
      <w:r w:rsidRPr="00E95772">
        <w:t>(1) or (2) is an offence of strict liability.</w:t>
      </w:r>
    </w:p>
    <w:p w14:paraId="44869D74" w14:textId="77777777" w:rsidR="00002737" w:rsidRPr="00E95772" w:rsidRDefault="00271AE7" w:rsidP="009917F6">
      <w:pPr>
        <w:pStyle w:val="SubPartCASA"/>
        <w:pageBreakBefore/>
        <w:outlineLvl w:val="9"/>
      </w:pPr>
      <w:bookmarkStart w:id="34" w:name="_Toc403541212"/>
      <w:r w:rsidRPr="00E95772">
        <w:rPr>
          <w:rStyle w:val="CharSubPartNoCASA"/>
        </w:rPr>
        <w:lastRenderedPageBreak/>
        <w:t>Subpart</w:t>
      </w:r>
      <w:r w:rsidR="009F4E1B" w:rsidRPr="00E95772">
        <w:rPr>
          <w:rStyle w:val="CharSubPartNoCASA"/>
        </w:rPr>
        <w:t xml:space="preserve"> </w:t>
      </w:r>
      <w:r w:rsidR="00002737" w:rsidRPr="00E95772">
        <w:rPr>
          <w:rStyle w:val="CharSubPartNoCASA"/>
        </w:rPr>
        <w:t>99.C</w:t>
      </w:r>
      <w:r w:rsidRPr="00E95772">
        <w:t>—</w:t>
      </w:r>
      <w:r w:rsidR="00002737" w:rsidRPr="00E95772">
        <w:rPr>
          <w:rStyle w:val="CharSubPartTextCASA"/>
        </w:rPr>
        <w:t>Drug and alcohol testing by CASA</w:t>
      </w:r>
      <w:bookmarkEnd w:id="34"/>
    </w:p>
    <w:p w14:paraId="7B535742" w14:textId="7AF34AC0" w:rsidR="00002737" w:rsidRPr="00E95772" w:rsidRDefault="00271AE7" w:rsidP="00271AE7">
      <w:pPr>
        <w:pStyle w:val="ActHead3"/>
      </w:pPr>
      <w:bookmarkStart w:id="35" w:name="_Toc403541213"/>
      <w:r w:rsidRPr="00E95772">
        <w:rPr>
          <w:rStyle w:val="CharDivNo"/>
        </w:rPr>
        <w:t>Division</w:t>
      </w:r>
      <w:r w:rsidR="00E95772" w:rsidRPr="00E95772">
        <w:rPr>
          <w:rStyle w:val="CharDivNo"/>
        </w:rPr>
        <w:t> </w:t>
      </w:r>
      <w:r w:rsidR="00002737" w:rsidRPr="00E95772">
        <w:rPr>
          <w:rStyle w:val="CharDivNo"/>
        </w:rPr>
        <w:t>99.C.1</w:t>
      </w:r>
      <w:r w:rsidRPr="00E95772">
        <w:t>—</w:t>
      </w:r>
      <w:r w:rsidR="00002737" w:rsidRPr="00E95772">
        <w:rPr>
          <w:rStyle w:val="CharDivText"/>
        </w:rPr>
        <w:t>Preliminary</w:t>
      </w:r>
      <w:bookmarkEnd w:id="35"/>
    </w:p>
    <w:p w14:paraId="4747834D" w14:textId="77777777" w:rsidR="00002737" w:rsidRPr="00E95772" w:rsidRDefault="00002737" w:rsidP="00271AE7">
      <w:pPr>
        <w:pStyle w:val="ActHead5"/>
      </w:pPr>
      <w:bookmarkStart w:id="36" w:name="_Toc403541214"/>
      <w:r w:rsidRPr="00E95772">
        <w:rPr>
          <w:rStyle w:val="CharSectno"/>
        </w:rPr>
        <w:t>99.110</w:t>
      </w:r>
      <w:r w:rsidR="00271AE7" w:rsidRPr="00E95772">
        <w:t xml:space="preserve">  </w:t>
      </w:r>
      <w:r w:rsidRPr="00E95772">
        <w:t>Purposes of Subpart</w:t>
      </w:r>
      <w:bookmarkEnd w:id="36"/>
    </w:p>
    <w:p w14:paraId="1D84F246" w14:textId="77777777" w:rsidR="00002737" w:rsidRPr="00E95772" w:rsidRDefault="00002737" w:rsidP="00271AE7">
      <w:pPr>
        <w:pStyle w:val="subsection"/>
      </w:pPr>
      <w:r w:rsidRPr="00E95772">
        <w:tab/>
        <w:t>(1)</w:t>
      </w:r>
      <w:r w:rsidRPr="00E95772">
        <w:tab/>
        <w:t xml:space="preserve">This </w:t>
      </w:r>
      <w:r w:rsidR="00271AE7" w:rsidRPr="00E95772">
        <w:t>Subpart</w:t>
      </w:r>
      <w:r w:rsidR="009F4E1B" w:rsidRPr="00E95772">
        <w:t xml:space="preserve"> </w:t>
      </w:r>
      <w:r w:rsidRPr="00E95772">
        <w:t>provides for drug and alcohol testing by CASA.</w:t>
      </w:r>
    </w:p>
    <w:p w14:paraId="104F1DFB" w14:textId="77777777" w:rsidR="00002737" w:rsidRPr="00E95772" w:rsidRDefault="00002737" w:rsidP="00271AE7">
      <w:pPr>
        <w:pStyle w:val="subsection"/>
      </w:pPr>
      <w:r w:rsidRPr="00E95772">
        <w:tab/>
        <w:t>(2)</w:t>
      </w:r>
      <w:r w:rsidRPr="00E95772">
        <w:tab/>
        <w:t xml:space="preserve">The </w:t>
      </w:r>
      <w:r w:rsidR="00271AE7" w:rsidRPr="00E95772">
        <w:t>Subpart</w:t>
      </w:r>
      <w:r w:rsidR="009F4E1B" w:rsidRPr="00E95772">
        <w:t xml:space="preserve"> </w:t>
      </w:r>
      <w:r w:rsidRPr="00E95772">
        <w:t>sets out the following matters:</w:t>
      </w:r>
    </w:p>
    <w:p w14:paraId="463DE2A7" w14:textId="0765E2DC" w:rsidR="00002737" w:rsidRPr="00E95772" w:rsidRDefault="00002737" w:rsidP="00271AE7">
      <w:pPr>
        <w:pStyle w:val="paragraph"/>
      </w:pPr>
      <w:r w:rsidRPr="00E95772">
        <w:tab/>
        <w:t>(a)</w:t>
      </w:r>
      <w:r w:rsidRPr="00E95772">
        <w:tab/>
        <w:t>who may be tested (</w:t>
      </w:r>
      <w:r w:rsidR="00271AE7" w:rsidRPr="00E95772">
        <w:t>Subdivision</w:t>
      </w:r>
      <w:r w:rsidR="00E95772">
        <w:t> </w:t>
      </w:r>
      <w:r w:rsidRPr="00E95772">
        <w:t>99.C.1.1);</w:t>
      </w:r>
    </w:p>
    <w:p w14:paraId="4F2CEA8C" w14:textId="66F08B98" w:rsidR="00002737" w:rsidRPr="00E95772" w:rsidRDefault="00002737" w:rsidP="00271AE7">
      <w:pPr>
        <w:pStyle w:val="paragraph"/>
      </w:pPr>
      <w:r w:rsidRPr="00E95772">
        <w:tab/>
        <w:t>(b)</w:t>
      </w:r>
      <w:r w:rsidRPr="00E95772">
        <w:tab/>
        <w:t>certain powers of approved testers (</w:t>
      </w:r>
      <w:r w:rsidR="00271AE7" w:rsidRPr="00E95772">
        <w:t>Subdivision</w:t>
      </w:r>
      <w:r w:rsidR="00E95772">
        <w:t> </w:t>
      </w:r>
      <w:r w:rsidRPr="00E95772">
        <w:t>99.C.1.2);</w:t>
      </w:r>
    </w:p>
    <w:p w14:paraId="092EDA73" w14:textId="647316CB" w:rsidR="00002737" w:rsidRPr="00E95772" w:rsidRDefault="00002737" w:rsidP="00271AE7">
      <w:pPr>
        <w:pStyle w:val="paragraph"/>
      </w:pPr>
      <w:r w:rsidRPr="00E95772">
        <w:tab/>
        <w:t>(c)</w:t>
      </w:r>
      <w:r w:rsidRPr="00E95772">
        <w:tab/>
        <w:t>approved drug testing devices and breathalysers (</w:t>
      </w:r>
      <w:r w:rsidR="00271AE7" w:rsidRPr="00E95772">
        <w:t>Subdivision</w:t>
      </w:r>
      <w:r w:rsidR="00E95772">
        <w:t> </w:t>
      </w:r>
      <w:r w:rsidRPr="00E95772">
        <w:t>99.C.1.3);</w:t>
      </w:r>
    </w:p>
    <w:p w14:paraId="657F1C3B" w14:textId="28CFDF58" w:rsidR="00002737" w:rsidRPr="00E95772" w:rsidRDefault="00002737" w:rsidP="00271AE7">
      <w:pPr>
        <w:pStyle w:val="paragraph"/>
      </w:pPr>
      <w:r w:rsidRPr="00E95772">
        <w:tab/>
        <w:t>(d)</w:t>
      </w:r>
      <w:r w:rsidRPr="00E95772">
        <w:tab/>
        <w:t>the conduct of initial drug tests and confirmatory drug tests (Division</w:t>
      </w:r>
      <w:r w:rsidR="00E95772">
        <w:t> </w:t>
      </w:r>
      <w:r w:rsidRPr="00E95772">
        <w:t>99.C.2);</w:t>
      </w:r>
    </w:p>
    <w:p w14:paraId="586AF4F3" w14:textId="306685B3" w:rsidR="00002737" w:rsidRPr="00E95772" w:rsidRDefault="00002737" w:rsidP="00271AE7">
      <w:pPr>
        <w:pStyle w:val="paragraph"/>
      </w:pPr>
      <w:r w:rsidRPr="00E95772">
        <w:tab/>
        <w:t>(e)</w:t>
      </w:r>
      <w:r w:rsidRPr="00E95772">
        <w:tab/>
        <w:t>the conduct of initial alcohol tests and confirmatory alcohol tests (</w:t>
      </w:r>
      <w:r w:rsidR="00271AE7" w:rsidRPr="00E95772">
        <w:t>Division</w:t>
      </w:r>
      <w:r w:rsidR="00E95772">
        <w:t> </w:t>
      </w:r>
      <w:r w:rsidRPr="00E95772">
        <w:t>99.C.3).</w:t>
      </w:r>
    </w:p>
    <w:p w14:paraId="1A43EF3D" w14:textId="433D13F5" w:rsidR="00002737" w:rsidRPr="00E95772" w:rsidRDefault="00271AE7" w:rsidP="00271AE7">
      <w:pPr>
        <w:pStyle w:val="ActHead4"/>
      </w:pPr>
      <w:bookmarkStart w:id="37" w:name="_Toc403541215"/>
      <w:r w:rsidRPr="00E95772">
        <w:rPr>
          <w:rStyle w:val="CharSubdNo"/>
        </w:rPr>
        <w:t>Subdivision</w:t>
      </w:r>
      <w:r w:rsidR="00E95772" w:rsidRPr="00E95772">
        <w:rPr>
          <w:rStyle w:val="CharSubdNo"/>
        </w:rPr>
        <w:t> </w:t>
      </w:r>
      <w:r w:rsidR="00002737" w:rsidRPr="00E95772">
        <w:rPr>
          <w:rStyle w:val="CharSubdNo"/>
        </w:rPr>
        <w:t>99.C.1.1</w:t>
      </w:r>
      <w:r w:rsidRPr="00E95772">
        <w:rPr>
          <w:b w:val="0"/>
          <w:i/>
        </w:rPr>
        <w:t>—</w:t>
      </w:r>
      <w:r w:rsidR="00002737" w:rsidRPr="00E95772">
        <w:rPr>
          <w:rStyle w:val="CharSubdText"/>
        </w:rPr>
        <w:t>Who may be drug or alcohol tested</w:t>
      </w:r>
      <w:bookmarkEnd w:id="37"/>
    </w:p>
    <w:p w14:paraId="3B3DAC49" w14:textId="77777777" w:rsidR="00002737" w:rsidRPr="00E95772" w:rsidRDefault="00002737" w:rsidP="00271AE7">
      <w:pPr>
        <w:pStyle w:val="ActHead5"/>
      </w:pPr>
      <w:bookmarkStart w:id="38" w:name="_Toc403541216"/>
      <w:r w:rsidRPr="00E95772">
        <w:rPr>
          <w:rStyle w:val="CharSectno"/>
        </w:rPr>
        <w:t>99.115</w:t>
      </w:r>
      <w:r w:rsidR="00271AE7" w:rsidRPr="00E95772">
        <w:t xml:space="preserve">  </w:t>
      </w:r>
      <w:r w:rsidRPr="00E95772">
        <w:t>Who may be drug or alcohol tested</w:t>
      </w:r>
      <w:bookmarkEnd w:id="38"/>
    </w:p>
    <w:p w14:paraId="48073E0B" w14:textId="77777777" w:rsidR="00002737" w:rsidRPr="00E95772" w:rsidRDefault="00002737" w:rsidP="00271AE7">
      <w:pPr>
        <w:pStyle w:val="subsection"/>
      </w:pPr>
      <w:r w:rsidRPr="00E95772">
        <w:tab/>
        <w:t>(1)</w:t>
      </w:r>
      <w:r w:rsidRPr="00E95772">
        <w:tab/>
        <w:t xml:space="preserve">An approved tester may require a body sample for the purposes of a drug or alcohol test under this </w:t>
      </w:r>
      <w:r w:rsidR="00271AE7" w:rsidRPr="00E95772">
        <w:t>Subpart</w:t>
      </w:r>
      <w:r w:rsidR="009F4E1B" w:rsidRPr="00E95772">
        <w:t xml:space="preserve"> </w:t>
      </w:r>
      <w:r w:rsidRPr="00E95772">
        <w:t>from a person who is performing or available to perform an applicable SSAA.</w:t>
      </w:r>
    </w:p>
    <w:p w14:paraId="58E3F773" w14:textId="77777777" w:rsidR="00002737" w:rsidRPr="00E95772" w:rsidRDefault="00002737" w:rsidP="00271AE7">
      <w:pPr>
        <w:pStyle w:val="subsection"/>
      </w:pPr>
      <w:r w:rsidRPr="00E95772">
        <w:tab/>
        <w:t>(2)</w:t>
      </w:r>
      <w:r w:rsidRPr="00E95772">
        <w:tab/>
        <w:t>However, an approved tester must not, for drug or alcohol testing under this Subpart, require a body sample from a passenger.</w:t>
      </w:r>
    </w:p>
    <w:p w14:paraId="3C98CD3F" w14:textId="77777777" w:rsidR="00002737" w:rsidRPr="00E95772" w:rsidRDefault="00002737" w:rsidP="00271AE7">
      <w:pPr>
        <w:pStyle w:val="ActHead5"/>
      </w:pPr>
      <w:bookmarkStart w:id="39" w:name="_Toc403541217"/>
      <w:r w:rsidRPr="00E95772">
        <w:rPr>
          <w:rStyle w:val="CharSectno"/>
        </w:rPr>
        <w:t>99.120</w:t>
      </w:r>
      <w:r w:rsidR="00271AE7" w:rsidRPr="00E95772">
        <w:t xml:space="preserve">  </w:t>
      </w:r>
      <w:r w:rsidRPr="00E95772">
        <w:t>Body samples may only be taken if person consents</w:t>
      </w:r>
      <w:bookmarkEnd w:id="39"/>
    </w:p>
    <w:p w14:paraId="4D06B4E4" w14:textId="77777777" w:rsidR="00002737" w:rsidRPr="00E95772" w:rsidRDefault="00002737" w:rsidP="00271AE7">
      <w:pPr>
        <w:pStyle w:val="subsection"/>
      </w:pPr>
      <w:r w:rsidRPr="00E95772">
        <w:tab/>
      </w:r>
      <w:r w:rsidRPr="00E95772">
        <w:tab/>
        <w:t>An approved tester is not authorised to use force to take a body sample from a person.</w:t>
      </w:r>
    </w:p>
    <w:p w14:paraId="155661DA" w14:textId="64DD1E69" w:rsidR="00002737" w:rsidRPr="00E95772" w:rsidRDefault="00271AE7" w:rsidP="00271AE7">
      <w:pPr>
        <w:pStyle w:val="ActHead4"/>
      </w:pPr>
      <w:bookmarkStart w:id="40" w:name="_Toc403541218"/>
      <w:r w:rsidRPr="00E95772">
        <w:rPr>
          <w:rStyle w:val="CharSubdNo"/>
        </w:rPr>
        <w:lastRenderedPageBreak/>
        <w:t>Subdivision</w:t>
      </w:r>
      <w:r w:rsidR="00E95772" w:rsidRPr="00E95772">
        <w:rPr>
          <w:rStyle w:val="CharSubdNo"/>
        </w:rPr>
        <w:t> </w:t>
      </w:r>
      <w:r w:rsidR="00002737" w:rsidRPr="00E95772">
        <w:rPr>
          <w:rStyle w:val="CharSubdNo"/>
        </w:rPr>
        <w:t>99.C.1.2</w:t>
      </w:r>
      <w:r w:rsidRPr="00E95772">
        <w:rPr>
          <w:b w:val="0"/>
          <w:i/>
        </w:rPr>
        <w:t>—</w:t>
      </w:r>
      <w:r w:rsidR="00002737" w:rsidRPr="00E95772">
        <w:rPr>
          <w:rStyle w:val="CharSubdText"/>
        </w:rPr>
        <w:t>Powers of approved testers</w:t>
      </w:r>
      <w:bookmarkEnd w:id="40"/>
    </w:p>
    <w:p w14:paraId="2DF4A590" w14:textId="77777777" w:rsidR="00002737" w:rsidRPr="00E95772" w:rsidRDefault="00002737" w:rsidP="00271AE7">
      <w:pPr>
        <w:pStyle w:val="ActHead5"/>
      </w:pPr>
      <w:bookmarkStart w:id="41" w:name="_Toc403541219"/>
      <w:r w:rsidRPr="00E95772">
        <w:rPr>
          <w:rStyle w:val="CharSectno"/>
        </w:rPr>
        <w:t>99.125</w:t>
      </w:r>
      <w:r w:rsidR="00271AE7" w:rsidRPr="00E95772">
        <w:t xml:space="preserve">  </w:t>
      </w:r>
      <w:r w:rsidRPr="00E95772">
        <w:t>Powers of approved testers</w:t>
      </w:r>
      <w:bookmarkEnd w:id="41"/>
    </w:p>
    <w:p w14:paraId="1D805616" w14:textId="59225A19" w:rsidR="00002737" w:rsidRPr="00E95772" w:rsidRDefault="00002737" w:rsidP="00271AE7">
      <w:pPr>
        <w:pStyle w:val="subsection"/>
      </w:pPr>
      <w:r w:rsidRPr="00E95772">
        <w:tab/>
        <w:t>(1)</w:t>
      </w:r>
      <w:r w:rsidRPr="00E95772">
        <w:tab/>
        <w:t>In addition to any other powers set out in this Part, an approved tester has the powers specified in subregulation</w:t>
      </w:r>
      <w:r w:rsidR="00E95772" w:rsidRPr="00E95772">
        <w:t> </w:t>
      </w:r>
      <w:r w:rsidRPr="00E95772">
        <w:t>(2) in respect of taking a body sample from a donor for the following purposes:</w:t>
      </w:r>
    </w:p>
    <w:p w14:paraId="5F735C7D" w14:textId="77777777" w:rsidR="00002737" w:rsidRPr="00E95772" w:rsidRDefault="00002737" w:rsidP="00271AE7">
      <w:pPr>
        <w:pStyle w:val="paragraph"/>
      </w:pPr>
      <w:r w:rsidRPr="00E95772">
        <w:tab/>
        <w:t>(a)</w:t>
      </w:r>
      <w:r w:rsidRPr="00E95772">
        <w:tab/>
        <w:t>conducting an initial drug test;</w:t>
      </w:r>
    </w:p>
    <w:p w14:paraId="67B000B9" w14:textId="77777777" w:rsidR="00002737" w:rsidRPr="00E95772" w:rsidRDefault="00002737" w:rsidP="00271AE7">
      <w:pPr>
        <w:pStyle w:val="paragraph"/>
      </w:pPr>
      <w:r w:rsidRPr="00E95772">
        <w:tab/>
        <w:t>(b)</w:t>
      </w:r>
      <w:r w:rsidRPr="00E95772">
        <w:tab/>
        <w:t xml:space="preserve">conducting an initial alcohol test or a confirmatory alcohol test (an </w:t>
      </w:r>
      <w:r w:rsidRPr="00E95772">
        <w:rPr>
          <w:b/>
          <w:i/>
        </w:rPr>
        <w:t>alcohol test</w:t>
      </w:r>
      <w:r w:rsidRPr="00E95772">
        <w:t>).</w:t>
      </w:r>
    </w:p>
    <w:p w14:paraId="6618A6D3" w14:textId="679C1599" w:rsidR="00002737" w:rsidRPr="00E95772" w:rsidRDefault="00002737" w:rsidP="008F167E">
      <w:pPr>
        <w:pStyle w:val="subsection"/>
        <w:spacing w:before="120"/>
      </w:pPr>
      <w:r w:rsidRPr="00E95772">
        <w:tab/>
        <w:t>(2)</w:t>
      </w:r>
      <w:r w:rsidRPr="00E95772">
        <w:tab/>
        <w:t>For subregulation</w:t>
      </w:r>
      <w:r w:rsidR="00E95772" w:rsidRPr="00E95772">
        <w:t> </w:t>
      </w:r>
      <w:r w:rsidRPr="00E95772">
        <w:t>(1), the powers are the following:</w:t>
      </w:r>
    </w:p>
    <w:p w14:paraId="5AC4E2E3" w14:textId="77777777" w:rsidR="00002737" w:rsidRPr="00E95772" w:rsidRDefault="00002737" w:rsidP="00271AE7">
      <w:pPr>
        <w:pStyle w:val="paragraph"/>
      </w:pPr>
      <w:r w:rsidRPr="00E95772">
        <w:tab/>
        <w:t>(a)</w:t>
      </w:r>
      <w:r w:rsidRPr="00E95772">
        <w:tab/>
        <w:t>the approved tester may require the donor to:</w:t>
      </w:r>
    </w:p>
    <w:p w14:paraId="4E41106E" w14:textId="0BD56DCF" w:rsidR="00002737" w:rsidRPr="00E95772" w:rsidRDefault="00002737" w:rsidP="00271AE7">
      <w:pPr>
        <w:pStyle w:val="paragraphsub"/>
      </w:pPr>
      <w:r w:rsidRPr="00E95772">
        <w:tab/>
        <w:t>(i)</w:t>
      </w:r>
      <w:r w:rsidRPr="00E95772">
        <w:tab/>
        <w:t>produce identification of the kind mentioned in subregulation</w:t>
      </w:r>
      <w:r w:rsidR="00E95772" w:rsidRPr="00E95772">
        <w:t> </w:t>
      </w:r>
      <w:r w:rsidRPr="00E95772">
        <w:t>(3) to the tester; and</w:t>
      </w:r>
    </w:p>
    <w:p w14:paraId="3120305E" w14:textId="77777777" w:rsidR="00002737" w:rsidRPr="00E95772" w:rsidRDefault="00002737" w:rsidP="00271AE7">
      <w:pPr>
        <w:pStyle w:val="paragraphsub"/>
      </w:pPr>
      <w:r w:rsidRPr="00E95772">
        <w:tab/>
        <w:t>(ii)</w:t>
      </w:r>
      <w:r w:rsidRPr="00E95772">
        <w:tab/>
        <w:t>inform the tester of the donor’s date of birth, address and telephone number;</w:t>
      </w:r>
    </w:p>
    <w:p w14:paraId="3AEC48E9" w14:textId="77777777" w:rsidR="00002737" w:rsidRPr="00E95772" w:rsidRDefault="00002737" w:rsidP="00271AE7">
      <w:pPr>
        <w:pStyle w:val="paragraph"/>
      </w:pPr>
      <w:r w:rsidRPr="00E95772">
        <w:tab/>
        <w:t>(b)</w:t>
      </w:r>
      <w:r w:rsidRPr="00E95772">
        <w:tab/>
        <w:t>the tester may require from the donor’s employer the donor’s name, date of birth, address and telephone number if:</w:t>
      </w:r>
    </w:p>
    <w:p w14:paraId="15B5E66B" w14:textId="25CBD260" w:rsidR="00002737" w:rsidRPr="00E95772" w:rsidRDefault="00002737" w:rsidP="00271AE7">
      <w:pPr>
        <w:pStyle w:val="paragraphsub"/>
      </w:pPr>
      <w:r w:rsidRPr="00E95772">
        <w:tab/>
        <w:t>(i)</w:t>
      </w:r>
      <w:r w:rsidRPr="00E95772">
        <w:tab/>
        <w:t>on being required to produce identification, the donor is unable to produce identification of a kind set out in subregulation</w:t>
      </w:r>
      <w:r w:rsidR="00E95772" w:rsidRPr="00E95772">
        <w:t> </w:t>
      </w:r>
      <w:r w:rsidRPr="00E95772">
        <w:t>(3) to the tester; and</w:t>
      </w:r>
    </w:p>
    <w:p w14:paraId="7E554D31" w14:textId="77777777" w:rsidR="00002737" w:rsidRPr="00E95772" w:rsidRDefault="00002737" w:rsidP="00271AE7">
      <w:pPr>
        <w:pStyle w:val="paragraphsub"/>
      </w:pPr>
      <w:r w:rsidRPr="00E95772">
        <w:tab/>
        <w:t>(ii)</w:t>
      </w:r>
      <w:r w:rsidRPr="00E95772">
        <w:tab/>
        <w:t>the donor’s employer is a DAMP organisation or a DAMP contractor;</w:t>
      </w:r>
    </w:p>
    <w:p w14:paraId="297F4517" w14:textId="77777777" w:rsidR="00002737" w:rsidRPr="00E95772" w:rsidRDefault="00002737" w:rsidP="00271AE7">
      <w:pPr>
        <w:pStyle w:val="paragraph"/>
      </w:pPr>
      <w:r w:rsidRPr="00E95772">
        <w:tab/>
        <w:t>(c)</w:t>
      </w:r>
      <w:r w:rsidRPr="00E95772">
        <w:tab/>
        <w:t>the tester may require the donor to give a body sample for the drug or alcohol test;</w:t>
      </w:r>
    </w:p>
    <w:p w14:paraId="128A599A" w14:textId="77777777" w:rsidR="00002737" w:rsidRPr="00E95772" w:rsidRDefault="00002737" w:rsidP="00271AE7">
      <w:pPr>
        <w:pStyle w:val="paragraph"/>
      </w:pPr>
      <w:r w:rsidRPr="00E95772">
        <w:tab/>
        <w:t>(d)</w:t>
      </w:r>
      <w:r w:rsidRPr="00E95772">
        <w:tab/>
        <w:t>the tester may require the donor to stop performing, or stop being available to perform, an applicable SSAA, for the time it takes to take a body sample for testing and to conduct an initial drug test or alcohol test on the sample;</w:t>
      </w:r>
    </w:p>
    <w:p w14:paraId="609C1F0B" w14:textId="77777777" w:rsidR="00002737" w:rsidRPr="00E95772" w:rsidRDefault="00002737" w:rsidP="00271AE7">
      <w:pPr>
        <w:pStyle w:val="paragraph"/>
      </w:pPr>
      <w:r w:rsidRPr="00E95772">
        <w:tab/>
        <w:t>(e)</w:t>
      </w:r>
      <w:r w:rsidRPr="00E95772">
        <w:tab/>
        <w:t>the tester may require the donor to remain in the tester’s presence for the time it takes to take a body sample and conduct an initial drug test or alcohol test on the sample.</w:t>
      </w:r>
    </w:p>
    <w:p w14:paraId="605FC861" w14:textId="056CA49C" w:rsidR="00002737" w:rsidRPr="00E95772" w:rsidRDefault="00271AE7" w:rsidP="00271AE7">
      <w:pPr>
        <w:pStyle w:val="notetext"/>
      </w:pPr>
      <w:r w:rsidRPr="00E95772">
        <w:t>Note:</w:t>
      </w:r>
      <w:r w:rsidRPr="00E95772">
        <w:tab/>
      </w:r>
      <w:r w:rsidR="00002737" w:rsidRPr="00E95772">
        <w:t>An approved tester may also ask for a body sample for a confirmatory drug test</w:t>
      </w:r>
      <w:r w:rsidRPr="00E95772">
        <w:t>—</w:t>
      </w:r>
      <w:r w:rsidR="00002737" w:rsidRPr="00E95772">
        <w:t>see regulation</w:t>
      </w:r>
      <w:r w:rsidR="00E95772">
        <w:t> </w:t>
      </w:r>
      <w:r w:rsidR="00002737" w:rsidRPr="00E95772">
        <w:t>99.170.</w:t>
      </w:r>
    </w:p>
    <w:p w14:paraId="559713D8" w14:textId="5232613B" w:rsidR="00002737" w:rsidRPr="00E95772" w:rsidRDefault="00002737" w:rsidP="00271AE7">
      <w:pPr>
        <w:pStyle w:val="subsection"/>
      </w:pPr>
      <w:r w:rsidRPr="00E95772">
        <w:tab/>
        <w:t>(3)</w:t>
      </w:r>
      <w:r w:rsidRPr="00E95772">
        <w:tab/>
        <w:t>For subregulation</w:t>
      </w:r>
      <w:r w:rsidR="00E95772" w:rsidRPr="00E95772">
        <w:t> </w:t>
      </w:r>
      <w:r w:rsidRPr="00E95772">
        <w:t>(2), the kinds of identification are:</w:t>
      </w:r>
    </w:p>
    <w:p w14:paraId="1FE120CF" w14:textId="77777777" w:rsidR="00002737" w:rsidRPr="00E95772" w:rsidRDefault="00002737" w:rsidP="00271AE7">
      <w:pPr>
        <w:pStyle w:val="paragraph"/>
      </w:pPr>
      <w:r w:rsidRPr="00E95772">
        <w:tab/>
        <w:t>(a)</w:t>
      </w:r>
      <w:r w:rsidRPr="00E95772">
        <w:tab/>
        <w:t>identification that:</w:t>
      </w:r>
    </w:p>
    <w:p w14:paraId="1AB468CA" w14:textId="77777777" w:rsidR="00002737" w:rsidRPr="00E95772" w:rsidRDefault="00002737" w:rsidP="00271AE7">
      <w:pPr>
        <w:pStyle w:val="paragraphsub"/>
      </w:pPr>
      <w:r w:rsidRPr="00E95772">
        <w:lastRenderedPageBreak/>
        <w:tab/>
        <w:t>(i)</w:t>
      </w:r>
      <w:r w:rsidRPr="00E95772">
        <w:tab/>
        <w:t>contains a photograph of the donor and sets out the donor’s name, date of birth and address; and</w:t>
      </w:r>
    </w:p>
    <w:p w14:paraId="1624BAB8" w14:textId="77777777" w:rsidR="00002737" w:rsidRPr="00E95772" w:rsidRDefault="00002737" w:rsidP="00271AE7">
      <w:pPr>
        <w:pStyle w:val="paragraphsub"/>
      </w:pPr>
      <w:r w:rsidRPr="00E95772">
        <w:tab/>
        <w:t>(ii)</w:t>
      </w:r>
      <w:r w:rsidRPr="00E95772">
        <w:tab/>
        <w:t>was issued by a Commonwealth, State, Territory or local government body; or</w:t>
      </w:r>
    </w:p>
    <w:p w14:paraId="1A1BD433" w14:textId="77777777" w:rsidR="00002737" w:rsidRPr="00E95772" w:rsidRDefault="00002737" w:rsidP="00271AE7">
      <w:pPr>
        <w:pStyle w:val="paragraph"/>
      </w:pPr>
      <w:r w:rsidRPr="00E95772">
        <w:tab/>
        <w:t>(b)</w:t>
      </w:r>
      <w:r w:rsidRPr="00E95772">
        <w:tab/>
        <w:t>identification that is issued by a DAMP organisation that contains a photograph of the donor and the donor’s name; or</w:t>
      </w:r>
    </w:p>
    <w:p w14:paraId="38A87A93" w14:textId="77777777" w:rsidR="00002737" w:rsidRPr="00E95772" w:rsidRDefault="00002737" w:rsidP="00271AE7">
      <w:pPr>
        <w:pStyle w:val="paragraph"/>
      </w:pPr>
      <w:r w:rsidRPr="00E95772">
        <w:tab/>
        <w:t>(c)</w:t>
      </w:r>
      <w:r w:rsidRPr="00E95772">
        <w:tab/>
        <w:t>an ASIC; or</w:t>
      </w:r>
    </w:p>
    <w:p w14:paraId="32732F45" w14:textId="77777777" w:rsidR="00002737" w:rsidRPr="00E95772" w:rsidRDefault="00002737" w:rsidP="00271AE7">
      <w:pPr>
        <w:pStyle w:val="paragraph"/>
      </w:pPr>
      <w:r w:rsidRPr="00E95772">
        <w:tab/>
        <w:t>(d)</w:t>
      </w:r>
      <w:r w:rsidRPr="00E95772">
        <w:tab/>
        <w:t>a passport.</w:t>
      </w:r>
    </w:p>
    <w:p w14:paraId="07E94A0E" w14:textId="274F96EA" w:rsidR="00002737" w:rsidRPr="00E95772" w:rsidRDefault="00271AE7" w:rsidP="00271AE7">
      <w:pPr>
        <w:pStyle w:val="ActHead4"/>
      </w:pPr>
      <w:bookmarkStart w:id="42" w:name="_Toc403541220"/>
      <w:r w:rsidRPr="00E95772">
        <w:rPr>
          <w:rStyle w:val="CharSubdNo"/>
        </w:rPr>
        <w:t>Subdivision</w:t>
      </w:r>
      <w:r w:rsidR="00E95772" w:rsidRPr="00E95772">
        <w:rPr>
          <w:rStyle w:val="CharSubdNo"/>
        </w:rPr>
        <w:t> </w:t>
      </w:r>
      <w:r w:rsidR="00002737" w:rsidRPr="00E95772">
        <w:rPr>
          <w:rStyle w:val="CharSubdNo"/>
        </w:rPr>
        <w:t>99.C.1.3</w:t>
      </w:r>
      <w:r w:rsidRPr="00E95772">
        <w:rPr>
          <w:b w:val="0"/>
          <w:i/>
        </w:rPr>
        <w:t>—</w:t>
      </w:r>
      <w:r w:rsidR="00002737" w:rsidRPr="00E95772">
        <w:rPr>
          <w:rStyle w:val="CharSubdText"/>
        </w:rPr>
        <w:t>CASA to approve testing devices</w:t>
      </w:r>
      <w:bookmarkEnd w:id="42"/>
    </w:p>
    <w:p w14:paraId="1BCAA25A" w14:textId="77777777" w:rsidR="00002737" w:rsidRPr="00E95772" w:rsidRDefault="00002737" w:rsidP="00271AE7">
      <w:pPr>
        <w:pStyle w:val="ActHead5"/>
      </w:pPr>
      <w:bookmarkStart w:id="43" w:name="_Toc403541221"/>
      <w:r w:rsidRPr="00E95772">
        <w:rPr>
          <w:rStyle w:val="CharSectno"/>
        </w:rPr>
        <w:t>99.130</w:t>
      </w:r>
      <w:r w:rsidR="00271AE7" w:rsidRPr="00E95772">
        <w:t xml:space="preserve">  </w:t>
      </w:r>
      <w:r w:rsidRPr="00E95772">
        <w:t>Approved drug and alcohol testing devices</w:t>
      </w:r>
      <w:bookmarkEnd w:id="43"/>
    </w:p>
    <w:p w14:paraId="47C31110" w14:textId="77777777" w:rsidR="00002737" w:rsidRPr="00E95772" w:rsidRDefault="00002737" w:rsidP="00271AE7">
      <w:pPr>
        <w:pStyle w:val="subsection"/>
      </w:pPr>
      <w:r w:rsidRPr="00E95772">
        <w:tab/>
      </w:r>
      <w:r w:rsidRPr="00E95772">
        <w:tab/>
        <w:t>For drug and alcohol testing under this Subpart, CASA may by legislative instrument approve the following:</w:t>
      </w:r>
    </w:p>
    <w:p w14:paraId="21727FC3" w14:textId="77777777" w:rsidR="00002737" w:rsidRPr="00E95772" w:rsidRDefault="00002737" w:rsidP="00271AE7">
      <w:pPr>
        <w:pStyle w:val="paragraph"/>
      </w:pPr>
      <w:r w:rsidRPr="00E95772">
        <w:tab/>
        <w:t>(a)</w:t>
      </w:r>
      <w:r w:rsidRPr="00E95772">
        <w:tab/>
        <w:t>breathalysers for use in alcohol testing;</w:t>
      </w:r>
    </w:p>
    <w:p w14:paraId="409C135D" w14:textId="77777777" w:rsidR="00002737" w:rsidRPr="00E95772" w:rsidRDefault="00002737" w:rsidP="00271AE7">
      <w:pPr>
        <w:pStyle w:val="paragraph"/>
      </w:pPr>
      <w:r w:rsidRPr="00E95772">
        <w:tab/>
        <w:t>(b)</w:t>
      </w:r>
      <w:r w:rsidRPr="00E95772">
        <w:tab/>
        <w:t>drug testing devices for use in initial drug testing.</w:t>
      </w:r>
    </w:p>
    <w:p w14:paraId="3E9FA11D" w14:textId="21050496" w:rsidR="00002737" w:rsidRPr="00E95772" w:rsidRDefault="00271AE7" w:rsidP="00271AE7">
      <w:pPr>
        <w:pStyle w:val="notetext"/>
      </w:pPr>
      <w:r w:rsidRPr="00E95772">
        <w:t>Note:</w:t>
      </w:r>
      <w:r w:rsidRPr="00E95772">
        <w:tab/>
      </w:r>
      <w:r w:rsidR="00002737" w:rsidRPr="00E95772">
        <w:t>All approved breathalysers may be used for an initial alcohol test. Only some approved breathalysers may be used for a confirmatory alcohol test</w:t>
      </w:r>
      <w:r w:rsidRPr="00E95772">
        <w:t>—</w:t>
      </w:r>
      <w:r w:rsidR="00002737" w:rsidRPr="00E95772">
        <w:t>see regulation</w:t>
      </w:r>
      <w:r w:rsidR="00E95772">
        <w:t> </w:t>
      </w:r>
      <w:r w:rsidR="00002737" w:rsidRPr="00E95772">
        <w:t>99.250.</w:t>
      </w:r>
    </w:p>
    <w:p w14:paraId="0CF4B692" w14:textId="4CC2164F" w:rsidR="00002737" w:rsidRPr="00E95772" w:rsidRDefault="00271AE7" w:rsidP="003A27D2">
      <w:pPr>
        <w:pStyle w:val="ActHead3"/>
        <w:pageBreakBefore/>
      </w:pPr>
      <w:bookmarkStart w:id="44" w:name="_Toc403541222"/>
      <w:r w:rsidRPr="00E95772">
        <w:rPr>
          <w:rStyle w:val="CharDivNo"/>
        </w:rPr>
        <w:lastRenderedPageBreak/>
        <w:t>Division</w:t>
      </w:r>
      <w:r w:rsidR="00E95772" w:rsidRPr="00E95772">
        <w:rPr>
          <w:rStyle w:val="CharDivNo"/>
        </w:rPr>
        <w:t> </w:t>
      </w:r>
      <w:r w:rsidR="00002737" w:rsidRPr="00E95772">
        <w:rPr>
          <w:rStyle w:val="CharDivNo"/>
        </w:rPr>
        <w:t>99.C.2</w:t>
      </w:r>
      <w:r w:rsidRPr="00E95772">
        <w:t>—</w:t>
      </w:r>
      <w:r w:rsidR="00002737" w:rsidRPr="00E95772">
        <w:rPr>
          <w:rStyle w:val="CharDivText"/>
        </w:rPr>
        <w:t>Drug testing</w:t>
      </w:r>
      <w:bookmarkEnd w:id="44"/>
    </w:p>
    <w:p w14:paraId="230CBB22" w14:textId="158D194D" w:rsidR="00002737" w:rsidRPr="00E95772" w:rsidRDefault="00271AE7" w:rsidP="00271AE7">
      <w:pPr>
        <w:pStyle w:val="ActHead4"/>
      </w:pPr>
      <w:bookmarkStart w:id="45" w:name="_Toc403541223"/>
      <w:r w:rsidRPr="00E95772">
        <w:rPr>
          <w:rStyle w:val="CharSubdNo"/>
        </w:rPr>
        <w:t>Subdivision</w:t>
      </w:r>
      <w:r w:rsidR="00E95772" w:rsidRPr="00E95772">
        <w:rPr>
          <w:rStyle w:val="CharSubdNo"/>
        </w:rPr>
        <w:t> </w:t>
      </w:r>
      <w:r w:rsidR="00002737" w:rsidRPr="00E95772">
        <w:rPr>
          <w:rStyle w:val="CharSubdNo"/>
        </w:rPr>
        <w:t>99.C.2.1</w:t>
      </w:r>
      <w:r w:rsidRPr="00E95772">
        <w:rPr>
          <w:b w:val="0"/>
          <w:i/>
        </w:rPr>
        <w:t>—</w:t>
      </w:r>
      <w:r w:rsidR="00002737" w:rsidRPr="00E95772">
        <w:rPr>
          <w:rStyle w:val="CharSubdText"/>
        </w:rPr>
        <w:t>General</w:t>
      </w:r>
      <w:bookmarkEnd w:id="45"/>
    </w:p>
    <w:p w14:paraId="3A73D4C1" w14:textId="77777777" w:rsidR="00002737" w:rsidRPr="00E95772" w:rsidRDefault="00002737" w:rsidP="00271AE7">
      <w:pPr>
        <w:pStyle w:val="ActHead5"/>
      </w:pPr>
      <w:bookmarkStart w:id="46" w:name="_Toc403541224"/>
      <w:r w:rsidRPr="00E95772">
        <w:rPr>
          <w:rStyle w:val="CharSectno"/>
        </w:rPr>
        <w:t>99.135</w:t>
      </w:r>
      <w:r w:rsidR="00271AE7" w:rsidRPr="00E95772">
        <w:t xml:space="preserve">  </w:t>
      </w:r>
      <w:r w:rsidRPr="00E95772">
        <w:t>Which body samples may be drug tested</w:t>
      </w:r>
      <w:bookmarkEnd w:id="46"/>
    </w:p>
    <w:p w14:paraId="08B5BBF2" w14:textId="77777777" w:rsidR="00002737" w:rsidRPr="00E95772" w:rsidRDefault="00002737" w:rsidP="00271AE7">
      <w:pPr>
        <w:pStyle w:val="subsection"/>
      </w:pPr>
      <w:r w:rsidRPr="00E95772">
        <w:tab/>
      </w:r>
      <w:r w:rsidRPr="00E95772">
        <w:tab/>
        <w:t>An approved tester may only take a sample of a person’s oral fluid for drug testing under this Subpart.</w:t>
      </w:r>
    </w:p>
    <w:p w14:paraId="3EF7DF7F" w14:textId="77777777" w:rsidR="00002737" w:rsidRPr="00E95772" w:rsidRDefault="00002737" w:rsidP="00271AE7">
      <w:pPr>
        <w:pStyle w:val="ActHead5"/>
      </w:pPr>
      <w:bookmarkStart w:id="47" w:name="_Toc403541225"/>
      <w:r w:rsidRPr="00E95772">
        <w:rPr>
          <w:rStyle w:val="CharSectno"/>
        </w:rPr>
        <w:t>99.140</w:t>
      </w:r>
      <w:r w:rsidR="00271AE7" w:rsidRPr="00E95772">
        <w:t xml:space="preserve">  </w:t>
      </w:r>
      <w:r w:rsidRPr="00E95772">
        <w:t>How samples are taken and tested</w:t>
      </w:r>
      <w:bookmarkEnd w:id="47"/>
    </w:p>
    <w:p w14:paraId="4645E7E6" w14:textId="77777777" w:rsidR="00002737" w:rsidRPr="00E95772" w:rsidRDefault="00002737" w:rsidP="00271AE7">
      <w:pPr>
        <w:pStyle w:val="subsection"/>
      </w:pPr>
      <w:r w:rsidRPr="00E95772">
        <w:tab/>
      </w:r>
      <w:r w:rsidRPr="00E95772">
        <w:tab/>
        <w:t>An approved tester must take and prepare a body sample for drug testing in accordance with the procedures set out in a legislative instrument made by CASA for the purposes of this regulation.</w:t>
      </w:r>
    </w:p>
    <w:p w14:paraId="02DE3774" w14:textId="77777777" w:rsidR="00002737" w:rsidRPr="00E95772" w:rsidRDefault="00002737" w:rsidP="00271AE7">
      <w:pPr>
        <w:pStyle w:val="ActHead5"/>
      </w:pPr>
      <w:bookmarkStart w:id="48" w:name="_Toc403541226"/>
      <w:r w:rsidRPr="00E95772">
        <w:rPr>
          <w:rStyle w:val="CharSectno"/>
        </w:rPr>
        <w:t>99.145</w:t>
      </w:r>
      <w:r w:rsidR="00271AE7" w:rsidRPr="00E95772">
        <w:t xml:space="preserve">  </w:t>
      </w:r>
      <w:r w:rsidRPr="00E95772">
        <w:t>Approved drug testing devices to be used for initial drug tests</w:t>
      </w:r>
      <w:bookmarkEnd w:id="48"/>
    </w:p>
    <w:p w14:paraId="220208E7" w14:textId="77777777" w:rsidR="00002737" w:rsidRPr="00E95772" w:rsidRDefault="00002737" w:rsidP="00271AE7">
      <w:pPr>
        <w:pStyle w:val="subsection"/>
      </w:pPr>
      <w:r w:rsidRPr="00E95772">
        <w:tab/>
        <w:t>(1)</w:t>
      </w:r>
      <w:r w:rsidRPr="00E95772">
        <w:tab/>
        <w:t>If an approved tester is conducting an initial drug test under this Subpart, the tester must use an approved drug testing device to do the test</w:t>
      </w:r>
      <w:r w:rsidRPr="00E95772">
        <w:rPr>
          <w:i/>
        </w:rPr>
        <w:t>.</w:t>
      </w:r>
    </w:p>
    <w:p w14:paraId="431C3C65" w14:textId="77777777" w:rsidR="00002737" w:rsidRPr="00E95772" w:rsidRDefault="00002737" w:rsidP="00271AE7">
      <w:pPr>
        <w:pStyle w:val="subsection"/>
      </w:pPr>
      <w:r w:rsidRPr="00E95772">
        <w:tab/>
        <w:t>(2)</w:t>
      </w:r>
      <w:r w:rsidRPr="00E95772">
        <w:tab/>
        <w:t>The approved tester must ensure that the device is stored, tested, maintained and operated in accordance with the legislative instrument made by CASA for the purposes of this subregulation.</w:t>
      </w:r>
    </w:p>
    <w:p w14:paraId="2D45BB32" w14:textId="77777777" w:rsidR="00002737" w:rsidRPr="00E95772" w:rsidRDefault="00002737" w:rsidP="00271AE7">
      <w:pPr>
        <w:pStyle w:val="ActHead5"/>
      </w:pPr>
      <w:bookmarkStart w:id="49" w:name="_Toc403541227"/>
      <w:r w:rsidRPr="00E95772">
        <w:rPr>
          <w:rStyle w:val="CharSectno"/>
        </w:rPr>
        <w:t>99.150</w:t>
      </w:r>
      <w:r w:rsidR="00271AE7" w:rsidRPr="00E95772">
        <w:t xml:space="preserve">  </w:t>
      </w:r>
      <w:r w:rsidRPr="00E95772">
        <w:t>Method for determining sample identifiers</w:t>
      </w:r>
      <w:bookmarkEnd w:id="49"/>
    </w:p>
    <w:p w14:paraId="672B3219" w14:textId="77777777" w:rsidR="00002737" w:rsidRPr="00E95772" w:rsidRDefault="00002737" w:rsidP="00271AE7">
      <w:pPr>
        <w:pStyle w:val="subsection"/>
      </w:pPr>
      <w:r w:rsidRPr="00E95772">
        <w:tab/>
      </w:r>
      <w:r w:rsidRPr="00E95772">
        <w:tab/>
        <w:t xml:space="preserve">CASA must by legislative instrument specify a method for determining sample identifiers that are to be allocated to body samples that approved testers take under this </w:t>
      </w:r>
      <w:r w:rsidR="00271AE7" w:rsidRPr="00E95772">
        <w:t>Subpart</w:t>
      </w:r>
      <w:r w:rsidR="009F4E1B" w:rsidRPr="00E95772">
        <w:t xml:space="preserve"> </w:t>
      </w:r>
      <w:r w:rsidRPr="00E95772">
        <w:t>and send for confirmatory drug tests.</w:t>
      </w:r>
    </w:p>
    <w:p w14:paraId="7F2DC71D" w14:textId="4993FED2" w:rsidR="00002737" w:rsidRPr="00E95772" w:rsidRDefault="00271AE7" w:rsidP="00271AE7">
      <w:pPr>
        <w:pStyle w:val="ActHead4"/>
      </w:pPr>
      <w:bookmarkStart w:id="50" w:name="_Toc403541228"/>
      <w:r w:rsidRPr="00E95772">
        <w:rPr>
          <w:rStyle w:val="CharSubdNo"/>
        </w:rPr>
        <w:t>Subdivision</w:t>
      </w:r>
      <w:r w:rsidR="00E95772" w:rsidRPr="00E95772">
        <w:rPr>
          <w:rStyle w:val="CharSubdNo"/>
        </w:rPr>
        <w:t> </w:t>
      </w:r>
      <w:r w:rsidR="00002737" w:rsidRPr="00E95772">
        <w:rPr>
          <w:rStyle w:val="CharSubdNo"/>
        </w:rPr>
        <w:t>99.C.2.2</w:t>
      </w:r>
      <w:r w:rsidRPr="00E95772">
        <w:rPr>
          <w:b w:val="0"/>
          <w:i/>
        </w:rPr>
        <w:t>—</w:t>
      </w:r>
      <w:r w:rsidR="00002737" w:rsidRPr="00E95772">
        <w:rPr>
          <w:rStyle w:val="CharSubdText"/>
        </w:rPr>
        <w:t>Initial drug tests</w:t>
      </w:r>
      <w:bookmarkEnd w:id="50"/>
    </w:p>
    <w:p w14:paraId="1A3CA22B" w14:textId="77777777" w:rsidR="00002737" w:rsidRPr="00E95772" w:rsidRDefault="00002737" w:rsidP="00271AE7">
      <w:pPr>
        <w:pStyle w:val="ActHead5"/>
      </w:pPr>
      <w:bookmarkStart w:id="51" w:name="_Toc403541229"/>
      <w:r w:rsidRPr="00E95772">
        <w:rPr>
          <w:rStyle w:val="CharSectno"/>
        </w:rPr>
        <w:t>99.155</w:t>
      </w:r>
      <w:r w:rsidR="00271AE7" w:rsidRPr="00E95772">
        <w:t xml:space="preserve">  </w:t>
      </w:r>
      <w:r w:rsidRPr="00E95772">
        <w:t>Taking samples</w:t>
      </w:r>
      <w:bookmarkEnd w:id="51"/>
    </w:p>
    <w:p w14:paraId="2325FE0D" w14:textId="77777777" w:rsidR="00002737" w:rsidRPr="00E95772" w:rsidRDefault="00002737" w:rsidP="00271AE7">
      <w:pPr>
        <w:pStyle w:val="subsection"/>
      </w:pPr>
      <w:r w:rsidRPr="00E95772">
        <w:tab/>
        <w:t>(1)</w:t>
      </w:r>
      <w:r w:rsidRPr="00E95772">
        <w:tab/>
        <w:t>For the purposes of obtaining a body sample for drug testing, an approved tester may require a donor to do any or all of the following:</w:t>
      </w:r>
    </w:p>
    <w:p w14:paraId="038FF592" w14:textId="77777777" w:rsidR="00002737" w:rsidRPr="00E95772" w:rsidRDefault="00002737" w:rsidP="00271AE7">
      <w:pPr>
        <w:pStyle w:val="paragraph"/>
      </w:pPr>
      <w:r w:rsidRPr="00E95772">
        <w:lastRenderedPageBreak/>
        <w:tab/>
        <w:t>(a)</w:t>
      </w:r>
      <w:r w:rsidRPr="00E95772">
        <w:tab/>
        <w:t>swallow or otherwise remove substances from his or her mouth;</w:t>
      </w:r>
    </w:p>
    <w:p w14:paraId="44CC8209" w14:textId="77777777" w:rsidR="00002737" w:rsidRPr="00E95772" w:rsidRDefault="00002737" w:rsidP="00271AE7">
      <w:pPr>
        <w:pStyle w:val="paragraph"/>
      </w:pPr>
      <w:r w:rsidRPr="00E95772">
        <w:tab/>
        <w:t>(b)</w:t>
      </w:r>
      <w:r w:rsidRPr="00E95772">
        <w:tab/>
        <w:t>demonstrate to the tester that the donor’s mouth is free from foreign substances;</w:t>
      </w:r>
    </w:p>
    <w:p w14:paraId="74A55C3F" w14:textId="77777777" w:rsidR="00002737" w:rsidRPr="00E95772" w:rsidRDefault="00002737" w:rsidP="00271AE7">
      <w:pPr>
        <w:pStyle w:val="paragraph"/>
      </w:pPr>
      <w:r w:rsidRPr="00E95772">
        <w:tab/>
        <w:t>(c)</w:t>
      </w:r>
      <w:r w:rsidRPr="00E95772">
        <w:tab/>
        <w:t>in the tester’s presence, rehydrate by drinking up to 300</w:t>
      </w:r>
      <w:r w:rsidR="009F4E1B" w:rsidRPr="00E95772">
        <w:t xml:space="preserve"> </w:t>
      </w:r>
      <w:r w:rsidRPr="00E95772">
        <w:t>ml of water within 15 minutes of being required to do so by the tester.</w:t>
      </w:r>
    </w:p>
    <w:p w14:paraId="06D0D9F2" w14:textId="77777777" w:rsidR="00002737" w:rsidRPr="00E95772" w:rsidRDefault="00002737" w:rsidP="00271AE7">
      <w:pPr>
        <w:pStyle w:val="subsection"/>
      </w:pPr>
      <w:r w:rsidRPr="00E95772">
        <w:tab/>
        <w:t>(2)</w:t>
      </w:r>
      <w:r w:rsidRPr="00E95772">
        <w:tab/>
        <w:t>If the approved tester has required the donor to drink water, the tester:</w:t>
      </w:r>
    </w:p>
    <w:p w14:paraId="1545D289" w14:textId="77777777" w:rsidR="00002737" w:rsidRPr="00E95772" w:rsidRDefault="00002737" w:rsidP="00271AE7">
      <w:pPr>
        <w:pStyle w:val="paragraph"/>
      </w:pPr>
      <w:r w:rsidRPr="00E95772">
        <w:tab/>
        <w:t>(a)</w:t>
      </w:r>
      <w:r w:rsidRPr="00E95772">
        <w:tab/>
        <w:t>must not take the body sample sooner than the period of 10 minutes after the donor finishes drinking; and</w:t>
      </w:r>
    </w:p>
    <w:p w14:paraId="32AA9F65" w14:textId="2D3C44EC" w:rsidR="00002737" w:rsidRPr="00E95772" w:rsidRDefault="00002737" w:rsidP="00271AE7">
      <w:pPr>
        <w:pStyle w:val="paragraph"/>
      </w:pPr>
      <w:r w:rsidRPr="00E95772">
        <w:tab/>
        <w:t>(b)</w:t>
      </w:r>
      <w:r w:rsidRPr="00E95772">
        <w:tab/>
        <w:t xml:space="preserve">must take the body sample as soon as practicable after the end of the period referred to in </w:t>
      </w:r>
      <w:r w:rsidR="00E95772">
        <w:t>paragraph (</w:t>
      </w:r>
      <w:r w:rsidRPr="00E95772">
        <w:t>a).</w:t>
      </w:r>
    </w:p>
    <w:p w14:paraId="56B1C66C" w14:textId="77777777" w:rsidR="00002737" w:rsidRPr="00E95772" w:rsidRDefault="00002737" w:rsidP="00271AE7">
      <w:pPr>
        <w:pStyle w:val="subsection"/>
      </w:pPr>
      <w:r w:rsidRPr="00E95772">
        <w:tab/>
        <w:t>(3)</w:t>
      </w:r>
      <w:r w:rsidRPr="00E95772">
        <w:tab/>
        <w:t>For the purposes of obtaining the body sample, the approved tester may require the donor to:</w:t>
      </w:r>
    </w:p>
    <w:p w14:paraId="7D160A2D" w14:textId="77777777" w:rsidR="00002737" w:rsidRPr="00E95772" w:rsidRDefault="00002737" w:rsidP="00271AE7">
      <w:pPr>
        <w:pStyle w:val="paragraph"/>
      </w:pPr>
      <w:r w:rsidRPr="00E95772">
        <w:tab/>
        <w:t>(a)</w:t>
      </w:r>
      <w:r w:rsidRPr="00E95772">
        <w:tab/>
        <w:t>abstain from smoking, eating, drinking or chewing for 10</w:t>
      </w:r>
      <w:r w:rsidR="009F4E1B" w:rsidRPr="00E95772">
        <w:t xml:space="preserve"> </w:t>
      </w:r>
      <w:r w:rsidRPr="00E95772">
        <w:t>minutes prior to the taking of sample; and</w:t>
      </w:r>
    </w:p>
    <w:p w14:paraId="51916498" w14:textId="77777777" w:rsidR="00002737" w:rsidRPr="00E95772" w:rsidRDefault="00002737" w:rsidP="00271AE7">
      <w:pPr>
        <w:pStyle w:val="paragraph"/>
      </w:pPr>
      <w:r w:rsidRPr="00E95772">
        <w:tab/>
        <w:t>(b)</w:t>
      </w:r>
      <w:r w:rsidRPr="00E95772">
        <w:tab/>
        <w:t>remain in the tester’s presence for that period.</w:t>
      </w:r>
    </w:p>
    <w:p w14:paraId="51CD0BFC" w14:textId="77777777" w:rsidR="00002737" w:rsidRPr="00E95772" w:rsidRDefault="00002737" w:rsidP="008F167E">
      <w:pPr>
        <w:pStyle w:val="ActHead5"/>
        <w:spacing w:before="240"/>
      </w:pPr>
      <w:bookmarkStart w:id="52" w:name="_Toc403541230"/>
      <w:r w:rsidRPr="00E95772">
        <w:rPr>
          <w:rStyle w:val="CharSectno"/>
        </w:rPr>
        <w:t>99.160</w:t>
      </w:r>
      <w:r w:rsidR="00271AE7" w:rsidRPr="00E95772">
        <w:t xml:space="preserve">  </w:t>
      </w:r>
      <w:r w:rsidRPr="00E95772">
        <w:t>Initial drug test</w:t>
      </w:r>
      <w:bookmarkEnd w:id="52"/>
    </w:p>
    <w:p w14:paraId="4251AA8C" w14:textId="77777777" w:rsidR="00002737" w:rsidRPr="00E95772" w:rsidRDefault="00002737" w:rsidP="00271AE7">
      <w:pPr>
        <w:pStyle w:val="subsection"/>
      </w:pPr>
      <w:r w:rsidRPr="00E95772">
        <w:tab/>
      </w:r>
      <w:r w:rsidRPr="00E95772">
        <w:tab/>
        <w:t>As soon as practicable after the approved tester has taken a body sample from a donor for a drug test, the tester must conduct an initial drug test on the sample.</w:t>
      </w:r>
    </w:p>
    <w:p w14:paraId="52089B31" w14:textId="77777777" w:rsidR="0049458C" w:rsidRPr="00E95772" w:rsidRDefault="0049458C" w:rsidP="0049458C">
      <w:pPr>
        <w:pStyle w:val="ActHead5"/>
      </w:pPr>
      <w:bookmarkStart w:id="53" w:name="_Toc403541231"/>
      <w:r w:rsidRPr="00E95772">
        <w:rPr>
          <w:rStyle w:val="CharSectno"/>
        </w:rPr>
        <w:t>99.165</w:t>
      </w:r>
      <w:r w:rsidRPr="00E95772">
        <w:t xml:space="preserve">  If initial drug test result is not positive</w:t>
      </w:r>
      <w:bookmarkEnd w:id="53"/>
    </w:p>
    <w:p w14:paraId="2F369AF1" w14:textId="77777777" w:rsidR="0049458C" w:rsidRPr="00E95772" w:rsidRDefault="0049458C" w:rsidP="0049458C">
      <w:pPr>
        <w:pStyle w:val="subsection"/>
      </w:pPr>
      <w:r w:rsidRPr="00E95772">
        <w:tab/>
      </w:r>
      <w:r w:rsidRPr="00E95772">
        <w:tab/>
        <w:t>If the result of an initial drug test is not a positive result, the approved tester must, as soon as practicable after the result is returned:</w:t>
      </w:r>
    </w:p>
    <w:p w14:paraId="5CE2D7DB" w14:textId="77777777" w:rsidR="0049458C" w:rsidRPr="00E95772" w:rsidRDefault="0049458C" w:rsidP="0049458C">
      <w:pPr>
        <w:pStyle w:val="paragraph"/>
      </w:pPr>
      <w:r w:rsidRPr="00E95772">
        <w:tab/>
        <w:t>(a)</w:t>
      </w:r>
      <w:r w:rsidRPr="00E95772">
        <w:tab/>
        <w:t>discard the body sample, or deal with the body sample in such a way that the sample cannot be identified as being given by the donor of it; and</w:t>
      </w:r>
    </w:p>
    <w:p w14:paraId="057FD144" w14:textId="77777777" w:rsidR="0049458C" w:rsidRPr="00E95772" w:rsidRDefault="0049458C" w:rsidP="0049458C">
      <w:pPr>
        <w:pStyle w:val="paragraph"/>
      </w:pPr>
      <w:r w:rsidRPr="00E95772">
        <w:tab/>
        <w:t>(b)</w:t>
      </w:r>
      <w:r w:rsidRPr="00E95772">
        <w:tab/>
        <w:t>tell the donor the approved tester’s name and allocated number, if requested by the donor.</w:t>
      </w:r>
    </w:p>
    <w:p w14:paraId="138BD5FA" w14:textId="77777777" w:rsidR="00002737" w:rsidRPr="00E95772" w:rsidRDefault="00002737" w:rsidP="00271AE7">
      <w:pPr>
        <w:pStyle w:val="ActHead5"/>
      </w:pPr>
      <w:bookmarkStart w:id="54" w:name="_Toc403541232"/>
      <w:r w:rsidRPr="00E95772">
        <w:rPr>
          <w:rStyle w:val="CharSectno"/>
        </w:rPr>
        <w:lastRenderedPageBreak/>
        <w:t>99.170</w:t>
      </w:r>
      <w:r w:rsidR="00271AE7" w:rsidRPr="00E95772">
        <w:t xml:space="preserve">  </w:t>
      </w:r>
      <w:r w:rsidRPr="00E95772">
        <w:t>If initial drug test result is positive</w:t>
      </w:r>
      <w:bookmarkEnd w:id="54"/>
    </w:p>
    <w:p w14:paraId="769C9B1A" w14:textId="77777777" w:rsidR="00002737" w:rsidRPr="00E95772" w:rsidRDefault="00002737" w:rsidP="00271AE7">
      <w:pPr>
        <w:pStyle w:val="SubsectionHead"/>
      </w:pPr>
      <w:r w:rsidRPr="00E95772">
        <w:t>Further body sample may be taken</w:t>
      </w:r>
    </w:p>
    <w:p w14:paraId="70F738FE" w14:textId="77777777" w:rsidR="00002737" w:rsidRPr="00E95772" w:rsidRDefault="00002737" w:rsidP="00271AE7">
      <w:pPr>
        <w:pStyle w:val="subsection"/>
      </w:pPr>
      <w:r w:rsidRPr="00E95772">
        <w:tab/>
        <w:t>(1)</w:t>
      </w:r>
      <w:r w:rsidRPr="00E95772">
        <w:tab/>
        <w:t>If the result of an initial drug test is a positive result, the approved tester may take a further body sample from the donor for a confirmatory drug test.</w:t>
      </w:r>
    </w:p>
    <w:p w14:paraId="57524E8D" w14:textId="77777777" w:rsidR="00002737" w:rsidRPr="00E95772" w:rsidRDefault="00002737" w:rsidP="00271AE7">
      <w:pPr>
        <w:pStyle w:val="subsection"/>
      </w:pPr>
      <w:r w:rsidRPr="00E95772">
        <w:tab/>
        <w:t>(2)</w:t>
      </w:r>
      <w:r w:rsidRPr="00E95772">
        <w:tab/>
        <w:t>The further body sample, if any, must be taken as soon as practicable after the initial body sample was taken.</w:t>
      </w:r>
    </w:p>
    <w:p w14:paraId="0B9C4ED1" w14:textId="77777777" w:rsidR="00002737" w:rsidRPr="00E95772" w:rsidRDefault="00002737" w:rsidP="00271AE7">
      <w:pPr>
        <w:pStyle w:val="subsection"/>
      </w:pPr>
      <w:r w:rsidRPr="00E95772">
        <w:tab/>
        <w:t>(3)</w:t>
      </w:r>
      <w:r w:rsidRPr="00E95772">
        <w:tab/>
        <w:t>The approved tester may send either the initial body sample or the further body sample for a confirmatory drug test.</w:t>
      </w:r>
    </w:p>
    <w:p w14:paraId="0688685E" w14:textId="77777777" w:rsidR="00002737" w:rsidRPr="00E95772" w:rsidRDefault="00002737" w:rsidP="00271AE7">
      <w:pPr>
        <w:pStyle w:val="subsection"/>
      </w:pPr>
      <w:r w:rsidRPr="00E95772">
        <w:tab/>
        <w:t>(4)</w:t>
      </w:r>
      <w:r w:rsidRPr="00E95772">
        <w:tab/>
        <w:t>The approved tester must:</w:t>
      </w:r>
    </w:p>
    <w:p w14:paraId="3A1899B8" w14:textId="77777777" w:rsidR="00002737" w:rsidRPr="00E95772" w:rsidRDefault="00002737" w:rsidP="00271AE7">
      <w:pPr>
        <w:pStyle w:val="paragraph"/>
      </w:pPr>
      <w:r w:rsidRPr="00E95772">
        <w:tab/>
        <w:t>(a)</w:t>
      </w:r>
      <w:r w:rsidRPr="00E95772">
        <w:tab/>
        <w:t>inform the donor which body sample will be used for the confirmatory drug test; and</w:t>
      </w:r>
    </w:p>
    <w:p w14:paraId="5CCDEAD4" w14:textId="77777777" w:rsidR="00002737" w:rsidRPr="00E95772" w:rsidRDefault="00002737" w:rsidP="00271AE7">
      <w:pPr>
        <w:pStyle w:val="paragraph"/>
      </w:pPr>
      <w:r w:rsidRPr="00E95772">
        <w:tab/>
        <w:t>(b)</w:t>
      </w:r>
      <w:r w:rsidRPr="00E95772">
        <w:tab/>
        <w:t>discard the body sample that is not being used.</w:t>
      </w:r>
    </w:p>
    <w:p w14:paraId="62B6AFB0" w14:textId="77777777" w:rsidR="00002737" w:rsidRPr="00E95772" w:rsidRDefault="00002737" w:rsidP="00271AE7">
      <w:pPr>
        <w:pStyle w:val="SubsectionHead"/>
      </w:pPr>
      <w:r w:rsidRPr="00E95772">
        <w:t>Notice to be given</w:t>
      </w:r>
    </w:p>
    <w:p w14:paraId="157EE9A0" w14:textId="77777777" w:rsidR="00002737" w:rsidRPr="00E95772" w:rsidRDefault="00002737" w:rsidP="00271AE7">
      <w:pPr>
        <w:pStyle w:val="subsection"/>
      </w:pPr>
      <w:r w:rsidRPr="00E95772">
        <w:tab/>
        <w:t>(5)</w:t>
      </w:r>
      <w:r w:rsidRPr="00E95772">
        <w:tab/>
        <w:t>If the result of an initial drug test is a positive result, the approved tester must, as soon as practicable:</w:t>
      </w:r>
    </w:p>
    <w:p w14:paraId="40D56E2D" w14:textId="18B3D44B" w:rsidR="00002737" w:rsidRPr="00E95772" w:rsidRDefault="00002737" w:rsidP="00271AE7">
      <w:pPr>
        <w:pStyle w:val="paragraph"/>
      </w:pPr>
      <w:r w:rsidRPr="00E95772">
        <w:tab/>
        <w:t>(a)</w:t>
      </w:r>
      <w:r w:rsidRPr="00E95772">
        <w:tab/>
        <w:t xml:space="preserve">give the donor a notice that includes the information specified in </w:t>
      </w:r>
      <w:r w:rsidR="00832799" w:rsidRPr="00E95772">
        <w:t>subregulation</w:t>
      </w:r>
      <w:r w:rsidR="00E95772">
        <w:t> </w:t>
      </w:r>
      <w:r w:rsidR="00832799" w:rsidRPr="00E95772">
        <w:t>99.175(1)</w:t>
      </w:r>
      <w:r w:rsidRPr="00E95772">
        <w:t xml:space="preserve"> in respect of the test; and</w:t>
      </w:r>
    </w:p>
    <w:p w14:paraId="56F08006" w14:textId="5469D7CD" w:rsidR="00002737" w:rsidRPr="00E95772" w:rsidRDefault="00002737" w:rsidP="00271AE7">
      <w:pPr>
        <w:pStyle w:val="paragraph"/>
      </w:pPr>
      <w:r w:rsidRPr="00E95772">
        <w:tab/>
        <w:t>(b)</w:t>
      </w:r>
      <w:r w:rsidRPr="00E95772">
        <w:tab/>
        <w:t>give the approved laboratory to whom the body sample will be sent for a confirmatory drug test a notice that includes the information specified in subregulation</w:t>
      </w:r>
      <w:r w:rsidR="00E95772">
        <w:t> </w:t>
      </w:r>
      <w:r w:rsidRPr="00E95772">
        <w:t>99.175(3); and</w:t>
      </w:r>
    </w:p>
    <w:p w14:paraId="636C518D" w14:textId="77777777" w:rsidR="00002737" w:rsidRPr="00E95772" w:rsidRDefault="00002737" w:rsidP="00271AE7">
      <w:pPr>
        <w:pStyle w:val="paragraph"/>
      </w:pPr>
      <w:r w:rsidRPr="00E95772">
        <w:tab/>
        <w:t>(c)</w:t>
      </w:r>
      <w:r w:rsidRPr="00E95772">
        <w:tab/>
        <w:t>give CASA a notice that includes the information given to:</w:t>
      </w:r>
    </w:p>
    <w:p w14:paraId="4D81733A" w14:textId="5D5431C1" w:rsidR="00002737" w:rsidRPr="00E95772" w:rsidRDefault="00002737" w:rsidP="00271AE7">
      <w:pPr>
        <w:pStyle w:val="paragraphsub"/>
      </w:pPr>
      <w:r w:rsidRPr="00E95772">
        <w:tab/>
        <w:t>(i)</w:t>
      </w:r>
      <w:r w:rsidRPr="00E95772">
        <w:tab/>
        <w:t xml:space="preserve">the donor under the notice given under </w:t>
      </w:r>
      <w:r w:rsidR="00E95772">
        <w:t>paragraph (</w:t>
      </w:r>
      <w:r w:rsidRPr="00E95772">
        <w:t>a); and</w:t>
      </w:r>
    </w:p>
    <w:p w14:paraId="7A2E4C36" w14:textId="2A4DF30A" w:rsidR="00002737" w:rsidRPr="00E95772" w:rsidRDefault="00002737" w:rsidP="00271AE7">
      <w:pPr>
        <w:pStyle w:val="paragraphsub"/>
      </w:pPr>
      <w:r w:rsidRPr="00E95772">
        <w:tab/>
        <w:t>(ii)</w:t>
      </w:r>
      <w:r w:rsidRPr="00E95772">
        <w:tab/>
        <w:t xml:space="preserve">the laboratory under </w:t>
      </w:r>
      <w:r w:rsidR="00E95772">
        <w:t>paragraph (</w:t>
      </w:r>
      <w:r w:rsidRPr="00E95772">
        <w:t>b).</w:t>
      </w:r>
    </w:p>
    <w:p w14:paraId="5D2EB325" w14:textId="1EB386D4" w:rsidR="00002737" w:rsidRPr="00E95772" w:rsidRDefault="00002737" w:rsidP="00271AE7">
      <w:pPr>
        <w:pStyle w:val="subsection"/>
      </w:pPr>
      <w:r w:rsidRPr="00E95772">
        <w:tab/>
        <w:t>(6)</w:t>
      </w:r>
      <w:r w:rsidRPr="00E95772">
        <w:tab/>
        <w:t xml:space="preserve">The notice to the approved laboratory under </w:t>
      </w:r>
      <w:r w:rsidR="00E95772">
        <w:t>paragraph (</w:t>
      </w:r>
      <w:r w:rsidRPr="00E95772">
        <w:t>5</w:t>
      </w:r>
      <w:r w:rsidR="00271AE7" w:rsidRPr="00E95772">
        <w:t>)(</w:t>
      </w:r>
      <w:r w:rsidRPr="00E95772">
        <w:t>b) must accompany the body sample to the laboratory.</w:t>
      </w:r>
    </w:p>
    <w:p w14:paraId="639B721F" w14:textId="77777777" w:rsidR="00002737" w:rsidRPr="00E95772" w:rsidRDefault="00002737" w:rsidP="00271AE7">
      <w:pPr>
        <w:pStyle w:val="ActHead5"/>
      </w:pPr>
      <w:bookmarkStart w:id="55" w:name="_Toc403541233"/>
      <w:r w:rsidRPr="00E95772">
        <w:rPr>
          <w:rStyle w:val="CharSectno"/>
        </w:rPr>
        <w:lastRenderedPageBreak/>
        <w:t>99.175</w:t>
      </w:r>
      <w:r w:rsidR="00271AE7" w:rsidRPr="00E95772">
        <w:t xml:space="preserve">  </w:t>
      </w:r>
      <w:r w:rsidRPr="00E95772">
        <w:t>Notices of initial drug test</w:t>
      </w:r>
      <w:bookmarkEnd w:id="55"/>
    </w:p>
    <w:p w14:paraId="5D760DBD" w14:textId="77777777" w:rsidR="00002737" w:rsidRPr="00E95772" w:rsidRDefault="00002737" w:rsidP="00271AE7">
      <w:pPr>
        <w:pStyle w:val="SubsectionHead"/>
      </w:pPr>
      <w:r w:rsidRPr="00E95772">
        <w:t>Notice to donor</w:t>
      </w:r>
    </w:p>
    <w:p w14:paraId="14F9FCE1" w14:textId="47BAED39" w:rsidR="00002737" w:rsidRPr="00E95772" w:rsidRDefault="00002737" w:rsidP="00271AE7">
      <w:pPr>
        <w:pStyle w:val="subsection"/>
      </w:pPr>
      <w:r w:rsidRPr="00E95772">
        <w:tab/>
        <w:t>(1)</w:t>
      </w:r>
      <w:r w:rsidRPr="00E95772">
        <w:tab/>
        <w:t>The notice given to the donor under paragraph</w:t>
      </w:r>
      <w:r w:rsidR="00E95772">
        <w:t> </w:t>
      </w:r>
      <w:r w:rsidRPr="00E95772">
        <w:t>99.170(5</w:t>
      </w:r>
      <w:r w:rsidR="00271AE7" w:rsidRPr="00E95772">
        <w:t>)(</w:t>
      </w:r>
      <w:r w:rsidRPr="00E95772">
        <w:t>a) must contain the following:</w:t>
      </w:r>
    </w:p>
    <w:p w14:paraId="556708D2" w14:textId="77777777" w:rsidR="00002737" w:rsidRPr="00E95772" w:rsidRDefault="00002737" w:rsidP="00271AE7">
      <w:pPr>
        <w:pStyle w:val="paragraph"/>
      </w:pPr>
      <w:r w:rsidRPr="00E95772">
        <w:tab/>
        <w:t>(a)</w:t>
      </w:r>
      <w:r w:rsidRPr="00E95772">
        <w:tab/>
        <w:t>the donor’s name, date of birth, gender, residential address and telephone number, and an indication of whether those details were provided by the donor or the donor’s DAMP organisation (if any) or a DAMP contractor;</w:t>
      </w:r>
    </w:p>
    <w:p w14:paraId="6CCA4C42" w14:textId="77777777" w:rsidR="00002737" w:rsidRPr="00E95772" w:rsidRDefault="00002737" w:rsidP="00271AE7">
      <w:pPr>
        <w:pStyle w:val="paragraph"/>
      </w:pPr>
      <w:r w:rsidRPr="00E95772">
        <w:tab/>
        <w:t>(b)</w:t>
      </w:r>
      <w:r w:rsidRPr="00E95772">
        <w:tab/>
        <w:t>the date and time that the donor was asked by the approved tester to stop performing or being available to perform SSAAs for the purposes of giving a body sample for a drug test;</w:t>
      </w:r>
    </w:p>
    <w:p w14:paraId="27DC765D" w14:textId="77777777" w:rsidR="00002737" w:rsidRPr="00E95772" w:rsidRDefault="00002737" w:rsidP="00271AE7">
      <w:pPr>
        <w:pStyle w:val="paragraph"/>
      </w:pPr>
      <w:r w:rsidRPr="00E95772">
        <w:tab/>
        <w:t>(c)</w:t>
      </w:r>
      <w:r w:rsidRPr="00E95772">
        <w:tab/>
        <w:t>the applicable SSAA that the donor was performing or available to perform at the time the donor was tested;</w:t>
      </w:r>
    </w:p>
    <w:p w14:paraId="4FB5A753" w14:textId="77777777" w:rsidR="00002737" w:rsidRPr="00E95772" w:rsidRDefault="00002737" w:rsidP="00271AE7">
      <w:pPr>
        <w:pStyle w:val="paragraph"/>
      </w:pPr>
      <w:r w:rsidRPr="00E95772">
        <w:tab/>
        <w:t>(d)</w:t>
      </w:r>
      <w:r w:rsidRPr="00E95772">
        <w:tab/>
        <w:t>the date, time and location of the place that an initial drug test was conducted on the donor’s body sample;</w:t>
      </w:r>
    </w:p>
    <w:p w14:paraId="06E0F751" w14:textId="77777777" w:rsidR="00002737" w:rsidRPr="00E95772" w:rsidRDefault="00002737" w:rsidP="00271AE7">
      <w:pPr>
        <w:pStyle w:val="paragraph"/>
      </w:pPr>
      <w:r w:rsidRPr="00E95772">
        <w:tab/>
        <w:t>(e)</w:t>
      </w:r>
      <w:r w:rsidRPr="00E95772">
        <w:tab/>
        <w:t>the test result for the initial drug test;</w:t>
      </w:r>
    </w:p>
    <w:p w14:paraId="7F7CA1EF" w14:textId="77777777" w:rsidR="00FF43A6" w:rsidRPr="00E95772" w:rsidRDefault="00FF43A6" w:rsidP="00FF43A6">
      <w:pPr>
        <w:pStyle w:val="paragraph"/>
      </w:pPr>
      <w:r w:rsidRPr="00E95772">
        <w:tab/>
        <w:t>(f)</w:t>
      </w:r>
      <w:r w:rsidRPr="00E95772">
        <w:tab/>
        <w:t>the initials of the tester and his or her allocated number;</w:t>
      </w:r>
    </w:p>
    <w:p w14:paraId="6B5D40E9" w14:textId="77777777" w:rsidR="00FF43A6" w:rsidRPr="00E95772" w:rsidRDefault="00FF43A6" w:rsidP="00FF43A6">
      <w:pPr>
        <w:pStyle w:val="paragraph"/>
      </w:pPr>
      <w:r w:rsidRPr="00E95772">
        <w:tab/>
        <w:t>(g)</w:t>
      </w:r>
      <w:r w:rsidRPr="00E95772">
        <w:tab/>
        <w:t>the details of any photographic identification provided by the donor;</w:t>
      </w:r>
    </w:p>
    <w:p w14:paraId="73902AD8" w14:textId="77777777" w:rsidR="00FF43A6" w:rsidRPr="00E95772" w:rsidRDefault="00FF43A6" w:rsidP="00FF43A6">
      <w:pPr>
        <w:pStyle w:val="paragraph"/>
      </w:pPr>
      <w:r w:rsidRPr="00E95772">
        <w:tab/>
        <w:t>(h)</w:t>
      </w:r>
      <w:r w:rsidRPr="00E95772">
        <w:tab/>
        <w:t>the make, model and serial number of the approved drug testing device used to conduct the initial drug test;</w:t>
      </w:r>
    </w:p>
    <w:p w14:paraId="7CC89893" w14:textId="444E379A" w:rsidR="00FF43A6" w:rsidRPr="00E95772" w:rsidRDefault="00FF43A6" w:rsidP="00FF43A6">
      <w:pPr>
        <w:pStyle w:val="paragraph"/>
      </w:pPr>
      <w:r w:rsidRPr="00E95772">
        <w:tab/>
        <w:t>(i)</w:t>
      </w:r>
      <w:r w:rsidRPr="00E95772">
        <w:tab/>
        <w:t>the sample identifier allocated to the body sample taken for a confirmatory drug test by the approved tester (see paragraph</w:t>
      </w:r>
      <w:r w:rsidR="00E95772">
        <w:t> </w:t>
      </w:r>
      <w:r w:rsidRPr="00E95772">
        <w:t>99.180(1)(a));</w:t>
      </w:r>
    </w:p>
    <w:p w14:paraId="36924633" w14:textId="33BB0C17" w:rsidR="00FF43A6" w:rsidRPr="00E95772" w:rsidRDefault="00FF43A6" w:rsidP="00FF43A6">
      <w:pPr>
        <w:pStyle w:val="paragraph"/>
      </w:pPr>
      <w:r w:rsidRPr="00E95772">
        <w:tab/>
        <w:t>(j)</w:t>
      </w:r>
      <w:r w:rsidRPr="00E95772">
        <w:tab/>
        <w:t>a certification by the tester about whether the body sample has been taken and tested in accordance with the requirements of the Regulations and any applicable legislative instrument made by CASA under regulation</w:t>
      </w:r>
      <w:r w:rsidR="00E95772">
        <w:t> </w:t>
      </w:r>
      <w:r w:rsidRPr="00E95772">
        <w:t>99.140;</w:t>
      </w:r>
    </w:p>
    <w:p w14:paraId="249BE3AD" w14:textId="0595D11D" w:rsidR="00FF43A6" w:rsidRPr="00E95772" w:rsidRDefault="00FF43A6" w:rsidP="00FF43A6">
      <w:pPr>
        <w:pStyle w:val="paragraph"/>
      </w:pPr>
      <w:r w:rsidRPr="00E95772">
        <w:tab/>
        <w:t>(k)</w:t>
      </w:r>
      <w:r w:rsidRPr="00E95772">
        <w:tab/>
        <w:t>a certification by the tester about whether the device has been stored, tested, maintained and operated in accordance with the legislative instrument made by CASA under subregulation</w:t>
      </w:r>
      <w:r w:rsidR="00E95772">
        <w:t> </w:t>
      </w:r>
      <w:r w:rsidRPr="00E95772">
        <w:t>99.145(2).</w:t>
      </w:r>
    </w:p>
    <w:p w14:paraId="0B7A32D3" w14:textId="6744DF1E" w:rsidR="00FF43A6" w:rsidRPr="00E95772" w:rsidRDefault="00FF43A6" w:rsidP="00FF43A6">
      <w:pPr>
        <w:pStyle w:val="notetext"/>
      </w:pPr>
      <w:r w:rsidRPr="00E95772">
        <w:t>Note:</w:t>
      </w:r>
      <w:r w:rsidRPr="00E95772">
        <w:tab/>
        <w:t>Subregulation</w:t>
      </w:r>
      <w:r w:rsidR="00E95772">
        <w:t> </w:t>
      </w:r>
      <w:r w:rsidRPr="00E95772">
        <w:t>99.180(7) may also require the notice to contain certain things.</w:t>
      </w:r>
    </w:p>
    <w:p w14:paraId="69FC8D5C" w14:textId="77777777" w:rsidR="00002737" w:rsidRPr="00E95772" w:rsidRDefault="00002737" w:rsidP="00271AE7">
      <w:pPr>
        <w:pStyle w:val="SubsectionHead"/>
      </w:pPr>
      <w:r w:rsidRPr="00E95772">
        <w:lastRenderedPageBreak/>
        <w:t>Notice to approved laboratory</w:t>
      </w:r>
    </w:p>
    <w:p w14:paraId="18C7F1EB" w14:textId="572CFA6D" w:rsidR="00002737" w:rsidRPr="00E95772" w:rsidRDefault="00002737" w:rsidP="00271AE7">
      <w:pPr>
        <w:pStyle w:val="subsection"/>
      </w:pPr>
      <w:r w:rsidRPr="00E95772">
        <w:tab/>
        <w:t>(3)</w:t>
      </w:r>
      <w:r w:rsidRPr="00E95772">
        <w:tab/>
        <w:t>For paragraph</w:t>
      </w:r>
      <w:r w:rsidR="00E95772">
        <w:t> </w:t>
      </w:r>
      <w:r w:rsidRPr="00E95772">
        <w:t>99.170(5</w:t>
      </w:r>
      <w:r w:rsidR="00271AE7" w:rsidRPr="00E95772">
        <w:t>)(</w:t>
      </w:r>
      <w:r w:rsidRPr="00E95772">
        <w:t>b), the notice must contain the following:</w:t>
      </w:r>
    </w:p>
    <w:p w14:paraId="499882A3" w14:textId="77777777" w:rsidR="00002737" w:rsidRPr="00E95772" w:rsidRDefault="00002737" w:rsidP="00271AE7">
      <w:pPr>
        <w:pStyle w:val="paragraph"/>
      </w:pPr>
      <w:r w:rsidRPr="00E95772">
        <w:tab/>
        <w:t>(a)</w:t>
      </w:r>
      <w:r w:rsidRPr="00E95772">
        <w:tab/>
        <w:t>the sample identifier allocated to the body sample by the approved tester;</w:t>
      </w:r>
    </w:p>
    <w:p w14:paraId="7AD87EE1" w14:textId="77777777" w:rsidR="00002737" w:rsidRPr="00E95772" w:rsidRDefault="00002737" w:rsidP="00271AE7">
      <w:pPr>
        <w:pStyle w:val="paragraph"/>
      </w:pPr>
      <w:r w:rsidRPr="00E95772">
        <w:tab/>
        <w:t>(b)</w:t>
      </w:r>
      <w:r w:rsidRPr="00E95772">
        <w:tab/>
        <w:t>the date time that the body sample was given;</w:t>
      </w:r>
    </w:p>
    <w:p w14:paraId="5E886B82" w14:textId="77777777" w:rsidR="00002737" w:rsidRPr="00E95772" w:rsidRDefault="00002737" w:rsidP="00271AE7">
      <w:pPr>
        <w:pStyle w:val="paragraph"/>
      </w:pPr>
      <w:r w:rsidRPr="00E95772">
        <w:tab/>
        <w:t>(c)</w:t>
      </w:r>
      <w:r w:rsidRPr="00E95772">
        <w:tab/>
        <w:t>the results of the initial drug test;</w:t>
      </w:r>
    </w:p>
    <w:p w14:paraId="3291381D" w14:textId="77777777" w:rsidR="00002737" w:rsidRPr="00E95772" w:rsidRDefault="00002737" w:rsidP="00271AE7">
      <w:pPr>
        <w:pStyle w:val="paragraph"/>
      </w:pPr>
      <w:r w:rsidRPr="00E95772">
        <w:tab/>
        <w:t>(d)</w:t>
      </w:r>
      <w:r w:rsidRPr="00E95772">
        <w:tab/>
        <w:t>the list of testable drugs that the tester wants the approved laboratory to test for in the confirmatory drug test;</w:t>
      </w:r>
    </w:p>
    <w:p w14:paraId="08227ADE" w14:textId="77777777" w:rsidR="00002737" w:rsidRPr="00E95772" w:rsidRDefault="00002737" w:rsidP="00271AE7">
      <w:pPr>
        <w:pStyle w:val="paragraph"/>
      </w:pPr>
      <w:r w:rsidRPr="00E95772">
        <w:tab/>
        <w:t>(e)</w:t>
      </w:r>
      <w:r w:rsidRPr="00E95772">
        <w:tab/>
        <w:t>the name of the approved tester.</w:t>
      </w:r>
    </w:p>
    <w:p w14:paraId="2DD05152" w14:textId="77777777" w:rsidR="00002737" w:rsidRPr="00E95772" w:rsidRDefault="00002737" w:rsidP="00271AE7">
      <w:pPr>
        <w:pStyle w:val="ActHead5"/>
      </w:pPr>
      <w:bookmarkStart w:id="56" w:name="_Toc403541234"/>
      <w:r w:rsidRPr="00E95772">
        <w:rPr>
          <w:rStyle w:val="CharSectno"/>
        </w:rPr>
        <w:t>99.180</w:t>
      </w:r>
      <w:r w:rsidR="00271AE7" w:rsidRPr="00E95772">
        <w:t xml:space="preserve">  </w:t>
      </w:r>
      <w:r w:rsidRPr="00E95772">
        <w:t>Dealing with samples for confirmatory drug test</w:t>
      </w:r>
      <w:bookmarkEnd w:id="56"/>
    </w:p>
    <w:p w14:paraId="2BCC72E2" w14:textId="77777777" w:rsidR="00002737" w:rsidRPr="00E95772" w:rsidRDefault="00002737" w:rsidP="00271AE7">
      <w:pPr>
        <w:pStyle w:val="subsection"/>
      </w:pPr>
      <w:r w:rsidRPr="00E95772">
        <w:tab/>
        <w:t>(1)</w:t>
      </w:r>
      <w:r w:rsidRPr="00E95772">
        <w:tab/>
        <w:t>If the result of an initial drug test is a positive result, as soon as practicable after the result is known, the approved tester must:</w:t>
      </w:r>
    </w:p>
    <w:p w14:paraId="5D601580" w14:textId="77777777" w:rsidR="00002737" w:rsidRPr="00E95772" w:rsidRDefault="00002737" w:rsidP="00271AE7">
      <w:pPr>
        <w:pStyle w:val="paragraph"/>
      </w:pPr>
      <w:r w:rsidRPr="00E95772">
        <w:tab/>
        <w:t>(a)</w:t>
      </w:r>
      <w:r w:rsidRPr="00E95772">
        <w:tab/>
        <w:t>allocate to the body sample a sample identifier; and</w:t>
      </w:r>
    </w:p>
    <w:p w14:paraId="4A25C1B1" w14:textId="77777777" w:rsidR="00002737" w:rsidRPr="00E95772" w:rsidRDefault="00002737" w:rsidP="00271AE7">
      <w:pPr>
        <w:pStyle w:val="paragraph"/>
      </w:pPr>
      <w:r w:rsidRPr="00E95772">
        <w:tab/>
        <w:t>(b)</w:t>
      </w:r>
      <w:r w:rsidRPr="00E95772">
        <w:tab/>
        <w:t>divide the body sample into approximately equal lots to be known as Sample A and Sample B; and</w:t>
      </w:r>
    </w:p>
    <w:p w14:paraId="25847640" w14:textId="77777777" w:rsidR="00002737" w:rsidRPr="00E95772" w:rsidRDefault="00002737" w:rsidP="00271AE7">
      <w:pPr>
        <w:pStyle w:val="paragraph"/>
      </w:pPr>
      <w:r w:rsidRPr="00E95772">
        <w:tab/>
        <w:t>(c)</w:t>
      </w:r>
      <w:r w:rsidRPr="00E95772">
        <w:tab/>
        <w:t>place Sample A and Sample B into separate specimen tubes; and</w:t>
      </w:r>
    </w:p>
    <w:p w14:paraId="65B92BA5" w14:textId="77777777" w:rsidR="00002737" w:rsidRPr="00E95772" w:rsidRDefault="00002737" w:rsidP="00271AE7">
      <w:pPr>
        <w:pStyle w:val="paragraph"/>
      </w:pPr>
      <w:r w:rsidRPr="00E95772">
        <w:tab/>
        <w:t>(d)</w:t>
      </w:r>
      <w:r w:rsidRPr="00E95772">
        <w:tab/>
        <w:t>place both tubes into a single container.</w:t>
      </w:r>
    </w:p>
    <w:p w14:paraId="0BCC5434" w14:textId="33F39632" w:rsidR="00002737" w:rsidRPr="00E95772" w:rsidRDefault="00002737" w:rsidP="00271AE7">
      <w:pPr>
        <w:pStyle w:val="subsection"/>
      </w:pPr>
      <w:r w:rsidRPr="00E95772">
        <w:tab/>
        <w:t>(2)</w:t>
      </w:r>
      <w:r w:rsidRPr="00E95772">
        <w:tab/>
        <w:t xml:space="preserve">In allocating the sample identifier under </w:t>
      </w:r>
      <w:r w:rsidR="00E95772">
        <w:t>paragraph (</w:t>
      </w:r>
      <w:r w:rsidRPr="00E95772">
        <w:t>1</w:t>
      </w:r>
      <w:r w:rsidR="00271AE7" w:rsidRPr="00E95772">
        <w:t>)(</w:t>
      </w:r>
      <w:r w:rsidRPr="00E95772">
        <w:t>a), the approved tester must use the method specified in a legislative instrument made by CASA under regulation</w:t>
      </w:r>
      <w:r w:rsidR="00E95772">
        <w:rPr>
          <w:caps/>
        </w:rPr>
        <w:t> </w:t>
      </w:r>
      <w:r w:rsidRPr="00E95772">
        <w:rPr>
          <w:caps/>
        </w:rPr>
        <w:t>99.150.</w:t>
      </w:r>
    </w:p>
    <w:p w14:paraId="38C6FAA6" w14:textId="77777777" w:rsidR="00002737" w:rsidRPr="00E95772" w:rsidRDefault="00002737" w:rsidP="00271AE7">
      <w:pPr>
        <w:pStyle w:val="subsection"/>
      </w:pPr>
      <w:r w:rsidRPr="00E95772">
        <w:tab/>
        <w:t>(3)</w:t>
      </w:r>
      <w:r w:rsidRPr="00E95772">
        <w:tab/>
        <w:t>The amount of body sample in Sample A and Sample B must be sufficient for a confirmatory drug test to be conducted.</w:t>
      </w:r>
    </w:p>
    <w:p w14:paraId="448A8F24" w14:textId="77777777" w:rsidR="00002737" w:rsidRPr="00E95772" w:rsidRDefault="00002737" w:rsidP="00271AE7">
      <w:pPr>
        <w:pStyle w:val="subsection"/>
      </w:pPr>
      <w:r w:rsidRPr="00E95772">
        <w:tab/>
        <w:t>(4)</w:t>
      </w:r>
      <w:r w:rsidRPr="00E95772">
        <w:tab/>
        <w:t>Immediately before the body sample is placed in them, the tubes must:</w:t>
      </w:r>
    </w:p>
    <w:p w14:paraId="12A233F1" w14:textId="77777777" w:rsidR="00002737" w:rsidRPr="00E95772" w:rsidRDefault="00002737" w:rsidP="00271AE7">
      <w:pPr>
        <w:pStyle w:val="paragraph"/>
      </w:pPr>
      <w:r w:rsidRPr="00E95772">
        <w:tab/>
        <w:t>(a)</w:t>
      </w:r>
      <w:r w:rsidRPr="00E95772">
        <w:tab/>
        <w:t>be in the packages provided by the manufacturer; and</w:t>
      </w:r>
    </w:p>
    <w:p w14:paraId="73AF728C" w14:textId="77777777" w:rsidR="00002737" w:rsidRPr="00E95772" w:rsidRDefault="00002737" w:rsidP="00271AE7">
      <w:pPr>
        <w:pStyle w:val="paragraph"/>
      </w:pPr>
      <w:r w:rsidRPr="00E95772">
        <w:tab/>
        <w:t>(b)</w:t>
      </w:r>
      <w:r w:rsidRPr="00E95772">
        <w:tab/>
        <w:t>not have been used for any purpose; and</w:t>
      </w:r>
    </w:p>
    <w:p w14:paraId="2CCA686F" w14:textId="77777777" w:rsidR="00002737" w:rsidRPr="00E95772" w:rsidRDefault="00002737" w:rsidP="00271AE7">
      <w:pPr>
        <w:pStyle w:val="paragraph"/>
      </w:pPr>
      <w:r w:rsidRPr="00E95772">
        <w:tab/>
        <w:t>(c)</w:t>
      </w:r>
      <w:r w:rsidRPr="00E95772">
        <w:tab/>
        <w:t>be in such a condition that they do not affect the quality of the body sample taken.</w:t>
      </w:r>
    </w:p>
    <w:p w14:paraId="6C1542AA" w14:textId="77777777" w:rsidR="00002737" w:rsidRPr="00E95772" w:rsidRDefault="00002737" w:rsidP="00271AE7">
      <w:pPr>
        <w:pStyle w:val="subsection"/>
      </w:pPr>
      <w:r w:rsidRPr="00E95772">
        <w:tab/>
        <w:t>(5)</w:t>
      </w:r>
      <w:r w:rsidRPr="00E95772">
        <w:tab/>
        <w:t>As soon as practicable after placing Sample A and Sample B into separate specimen tubes, the approved tester must:</w:t>
      </w:r>
    </w:p>
    <w:p w14:paraId="06AB5385" w14:textId="00EAE0B0" w:rsidR="00002737" w:rsidRPr="00E95772" w:rsidRDefault="00002737" w:rsidP="00271AE7">
      <w:pPr>
        <w:pStyle w:val="paragraph"/>
      </w:pPr>
      <w:r w:rsidRPr="00E95772">
        <w:tab/>
        <w:t>(a)</w:t>
      </w:r>
      <w:r w:rsidRPr="00E95772">
        <w:tab/>
        <w:t>securely seal each tube with tamper</w:t>
      </w:r>
      <w:r w:rsidR="00E95772">
        <w:noBreakHyphen/>
      </w:r>
      <w:r w:rsidRPr="00E95772">
        <w:t>evident seals; and</w:t>
      </w:r>
    </w:p>
    <w:p w14:paraId="75AFCE09" w14:textId="77777777" w:rsidR="00002737" w:rsidRPr="00E95772" w:rsidRDefault="00002737" w:rsidP="00271AE7">
      <w:pPr>
        <w:pStyle w:val="paragraph"/>
      </w:pPr>
      <w:r w:rsidRPr="00E95772">
        <w:lastRenderedPageBreak/>
        <w:tab/>
        <w:t>(b)</w:t>
      </w:r>
      <w:r w:rsidRPr="00E95772">
        <w:tab/>
        <w:t>label each tube with the following information:</w:t>
      </w:r>
    </w:p>
    <w:p w14:paraId="74801C5D" w14:textId="77777777" w:rsidR="00002737" w:rsidRPr="00E95772" w:rsidRDefault="00002737" w:rsidP="00271AE7">
      <w:pPr>
        <w:pStyle w:val="paragraphsub"/>
      </w:pPr>
      <w:r w:rsidRPr="00E95772">
        <w:tab/>
        <w:t>(i)</w:t>
      </w:r>
      <w:r w:rsidRPr="00E95772">
        <w:tab/>
        <w:t>the tester’s initials;</w:t>
      </w:r>
    </w:p>
    <w:p w14:paraId="71CD079B" w14:textId="77777777" w:rsidR="00002737" w:rsidRPr="00E95772" w:rsidRDefault="00002737" w:rsidP="00271AE7">
      <w:pPr>
        <w:pStyle w:val="paragraphsub"/>
      </w:pPr>
      <w:r w:rsidRPr="00E95772">
        <w:tab/>
        <w:t>(ii)</w:t>
      </w:r>
      <w:r w:rsidRPr="00E95772">
        <w:tab/>
        <w:t>the sample identifier for the body sample;</w:t>
      </w:r>
    </w:p>
    <w:p w14:paraId="61A9ADD5" w14:textId="77777777" w:rsidR="00002737" w:rsidRPr="00E95772" w:rsidRDefault="00002737" w:rsidP="00271AE7">
      <w:pPr>
        <w:pStyle w:val="paragraphsub"/>
      </w:pPr>
      <w:r w:rsidRPr="00E95772">
        <w:tab/>
        <w:t>(iii)</w:t>
      </w:r>
      <w:r w:rsidRPr="00E95772">
        <w:tab/>
        <w:t>information about whether the tube contains Sample</w:t>
      </w:r>
      <w:r w:rsidR="009F4E1B" w:rsidRPr="00E95772">
        <w:t xml:space="preserve"> </w:t>
      </w:r>
      <w:r w:rsidRPr="00E95772">
        <w:t>A or Sample B.</w:t>
      </w:r>
    </w:p>
    <w:p w14:paraId="457EAD34" w14:textId="77777777" w:rsidR="00002737" w:rsidRPr="00E95772" w:rsidRDefault="00002737" w:rsidP="00271AE7">
      <w:pPr>
        <w:pStyle w:val="subsection"/>
      </w:pPr>
      <w:r w:rsidRPr="00E95772">
        <w:tab/>
        <w:t>(6)</w:t>
      </w:r>
      <w:r w:rsidRPr="00E95772">
        <w:tab/>
        <w:t>The approved tester must ask the donor to:</w:t>
      </w:r>
    </w:p>
    <w:p w14:paraId="27C78227" w14:textId="77777777" w:rsidR="00002737" w:rsidRPr="00E95772" w:rsidRDefault="00002737" w:rsidP="00271AE7">
      <w:pPr>
        <w:pStyle w:val="paragraph"/>
      </w:pPr>
      <w:r w:rsidRPr="00E95772">
        <w:tab/>
        <w:t>(a)</w:t>
      </w:r>
      <w:r w:rsidRPr="00E95772">
        <w:tab/>
        <w:t>witness the tester’s actions under this regulation in respect of the body sample; and</w:t>
      </w:r>
    </w:p>
    <w:p w14:paraId="2BD8D8FA" w14:textId="05ED2F8C" w:rsidR="00002737" w:rsidRPr="00E95772" w:rsidRDefault="00002737" w:rsidP="00271AE7">
      <w:pPr>
        <w:pStyle w:val="paragraph"/>
      </w:pPr>
      <w:r w:rsidRPr="00E95772">
        <w:tab/>
        <w:t>(b)</w:t>
      </w:r>
      <w:r w:rsidRPr="00E95772">
        <w:tab/>
        <w:t>initial the tamper</w:t>
      </w:r>
      <w:r w:rsidR="00E95772">
        <w:noBreakHyphen/>
      </w:r>
      <w:r w:rsidRPr="00E95772">
        <w:t>evident seals on the tubes; and</w:t>
      </w:r>
    </w:p>
    <w:p w14:paraId="3908BB3F" w14:textId="4CB8ADE3" w:rsidR="00002737" w:rsidRPr="00E95772" w:rsidRDefault="00002737" w:rsidP="00271AE7">
      <w:pPr>
        <w:pStyle w:val="paragraph"/>
      </w:pPr>
      <w:r w:rsidRPr="00E95772">
        <w:tab/>
        <w:t>(c)</w:t>
      </w:r>
      <w:r w:rsidRPr="00E95772">
        <w:tab/>
        <w:t>sign the notice given to the donor under regulation</w:t>
      </w:r>
      <w:r w:rsidR="00E95772">
        <w:t> </w:t>
      </w:r>
      <w:r w:rsidRPr="00E95772">
        <w:t>99.175.</w:t>
      </w:r>
    </w:p>
    <w:p w14:paraId="1F044438" w14:textId="16EEA6F8" w:rsidR="00002737" w:rsidRPr="00E95772" w:rsidRDefault="00002737" w:rsidP="00271AE7">
      <w:pPr>
        <w:pStyle w:val="subsection"/>
      </w:pPr>
      <w:r w:rsidRPr="00E95772">
        <w:tab/>
        <w:t>(7)</w:t>
      </w:r>
      <w:r w:rsidRPr="00E95772">
        <w:tab/>
        <w:t>If the donor refuses a request made by the approved tester under subregulation</w:t>
      </w:r>
      <w:r w:rsidR="00E95772" w:rsidRPr="00E95772">
        <w:t> </w:t>
      </w:r>
      <w:r w:rsidRPr="00E95772">
        <w:t>(6), the tester must, in the notice given under paragraph</w:t>
      </w:r>
      <w:r w:rsidR="00E95772">
        <w:t> </w:t>
      </w:r>
      <w:r w:rsidRPr="00E95772">
        <w:t>99.170(5</w:t>
      </w:r>
      <w:r w:rsidR="00271AE7" w:rsidRPr="00E95772">
        <w:t>)(</w:t>
      </w:r>
      <w:r w:rsidRPr="00E95772">
        <w:t>a), set out that fact.</w:t>
      </w:r>
    </w:p>
    <w:p w14:paraId="01B9D424" w14:textId="77777777" w:rsidR="00002737" w:rsidRPr="00E95772" w:rsidRDefault="00002737" w:rsidP="00271AE7">
      <w:pPr>
        <w:pStyle w:val="ActHead5"/>
      </w:pPr>
      <w:bookmarkStart w:id="57" w:name="_Toc403541235"/>
      <w:r w:rsidRPr="00E95772">
        <w:rPr>
          <w:rStyle w:val="CharSectno"/>
        </w:rPr>
        <w:t>99.185</w:t>
      </w:r>
      <w:r w:rsidR="00271AE7" w:rsidRPr="00E95772">
        <w:t xml:space="preserve">  </w:t>
      </w:r>
      <w:r w:rsidRPr="00E95772">
        <w:t>Transporting samples</w:t>
      </w:r>
      <w:bookmarkEnd w:id="57"/>
    </w:p>
    <w:p w14:paraId="510C1A9B" w14:textId="77777777" w:rsidR="00002737" w:rsidRPr="00E95772" w:rsidRDefault="00002737" w:rsidP="00271AE7">
      <w:pPr>
        <w:pStyle w:val="subsection"/>
      </w:pPr>
      <w:r w:rsidRPr="00E95772">
        <w:tab/>
        <w:t>(1)</w:t>
      </w:r>
      <w:r w:rsidRPr="00E95772">
        <w:tab/>
        <w:t>As soon as practicable after placing a body sample into specimen tubes, the approved tester must cause the tubes to be sent to an approved laboratory for confirmatory drug testing.</w:t>
      </w:r>
    </w:p>
    <w:p w14:paraId="5865889F" w14:textId="77777777" w:rsidR="00002737" w:rsidRPr="00E95772" w:rsidRDefault="00002737" w:rsidP="00271AE7">
      <w:pPr>
        <w:pStyle w:val="subsection"/>
      </w:pPr>
      <w:r w:rsidRPr="00E95772">
        <w:tab/>
        <w:t>(2)</w:t>
      </w:r>
      <w:r w:rsidRPr="00E95772">
        <w:tab/>
        <w:t>The approved tester must send the specimen tubes in a way that results in the tubes arriving at the approved laboratory as soon as practicable after the tester places the body sample into the tubes.</w:t>
      </w:r>
    </w:p>
    <w:p w14:paraId="4A372436" w14:textId="707AA082" w:rsidR="00002737" w:rsidRPr="00E95772" w:rsidRDefault="00271AE7" w:rsidP="00271AE7">
      <w:pPr>
        <w:pStyle w:val="notetext"/>
      </w:pPr>
      <w:r w:rsidRPr="00E95772">
        <w:t>Note:</w:t>
      </w:r>
      <w:r w:rsidRPr="00E95772">
        <w:tab/>
      </w:r>
      <w:r w:rsidR="00002737" w:rsidRPr="00E95772">
        <w:t>Under subregulation</w:t>
      </w:r>
      <w:r w:rsidR="00E95772">
        <w:t> </w:t>
      </w:r>
      <w:r w:rsidR="00002737" w:rsidRPr="00E95772">
        <w:t>99.170(6), a notice from the approved tester must accompany the samples to the approved laboratory.</w:t>
      </w:r>
    </w:p>
    <w:p w14:paraId="40750D66" w14:textId="77777777" w:rsidR="00002737" w:rsidRPr="00E95772" w:rsidRDefault="00002737" w:rsidP="00271AE7">
      <w:pPr>
        <w:pStyle w:val="subsection"/>
      </w:pPr>
      <w:r w:rsidRPr="00E95772">
        <w:tab/>
        <w:t>(3)</w:t>
      </w:r>
      <w:r w:rsidRPr="00E95772">
        <w:tab/>
        <w:t>The specimen tubes must be stored prior to transport and transported in such a way that the integrity of the body sample is preserved.</w:t>
      </w:r>
    </w:p>
    <w:p w14:paraId="658FDD77" w14:textId="7EDBD06B" w:rsidR="00002737" w:rsidRPr="00E95772" w:rsidRDefault="00271AE7" w:rsidP="00271AE7">
      <w:pPr>
        <w:pStyle w:val="ActHead4"/>
      </w:pPr>
      <w:bookmarkStart w:id="58" w:name="_Toc403541236"/>
      <w:r w:rsidRPr="00E95772">
        <w:rPr>
          <w:rStyle w:val="CharSubdNo"/>
        </w:rPr>
        <w:t>Subdivision</w:t>
      </w:r>
      <w:r w:rsidR="00E95772" w:rsidRPr="00E95772">
        <w:rPr>
          <w:rStyle w:val="CharSubdNo"/>
        </w:rPr>
        <w:t> </w:t>
      </w:r>
      <w:r w:rsidR="00002737" w:rsidRPr="00E95772">
        <w:rPr>
          <w:rStyle w:val="CharSubdNo"/>
        </w:rPr>
        <w:t>99.C.2.3</w:t>
      </w:r>
      <w:r w:rsidRPr="00E95772">
        <w:rPr>
          <w:b w:val="0"/>
          <w:i/>
        </w:rPr>
        <w:t>—</w:t>
      </w:r>
      <w:r w:rsidR="00002737" w:rsidRPr="00E95772">
        <w:rPr>
          <w:rStyle w:val="CharSubdText"/>
        </w:rPr>
        <w:t>Receipt and storage of samples by approved laboratories</w:t>
      </w:r>
      <w:bookmarkEnd w:id="58"/>
    </w:p>
    <w:p w14:paraId="5B300F25" w14:textId="77777777" w:rsidR="00002737" w:rsidRPr="00E95772" w:rsidRDefault="00002737" w:rsidP="00271AE7">
      <w:pPr>
        <w:pStyle w:val="ActHead5"/>
      </w:pPr>
      <w:bookmarkStart w:id="59" w:name="_Toc403541237"/>
      <w:r w:rsidRPr="00E95772">
        <w:rPr>
          <w:rStyle w:val="CharSectno"/>
        </w:rPr>
        <w:t>99.190</w:t>
      </w:r>
      <w:r w:rsidR="00271AE7" w:rsidRPr="00E95772">
        <w:t xml:space="preserve">  </w:t>
      </w:r>
      <w:r w:rsidRPr="00E95772">
        <w:t>Receipt of samples</w:t>
      </w:r>
      <w:bookmarkEnd w:id="59"/>
    </w:p>
    <w:p w14:paraId="5DC1F461" w14:textId="77777777" w:rsidR="00002737" w:rsidRPr="00E95772" w:rsidRDefault="00002737" w:rsidP="00271AE7">
      <w:pPr>
        <w:pStyle w:val="subsection"/>
      </w:pPr>
      <w:r w:rsidRPr="00E95772">
        <w:tab/>
        <w:t>(1)</w:t>
      </w:r>
      <w:r w:rsidRPr="00E95772">
        <w:tab/>
        <w:t xml:space="preserve">If an approved laboratory receives a body sample divided into Sample A and Sample B for a confirmatory drug test, the </w:t>
      </w:r>
      <w:r w:rsidRPr="00E95772">
        <w:lastRenderedPageBreak/>
        <w:t>laboratory must, as soon as practicable after receiving the specimen tubes:</w:t>
      </w:r>
    </w:p>
    <w:p w14:paraId="74C90354" w14:textId="77777777" w:rsidR="00002737" w:rsidRPr="00E95772" w:rsidRDefault="00002737" w:rsidP="00271AE7">
      <w:pPr>
        <w:pStyle w:val="paragraph"/>
      </w:pPr>
      <w:r w:rsidRPr="00E95772">
        <w:tab/>
        <w:t>(a)</w:t>
      </w:r>
      <w:r w:rsidRPr="00E95772">
        <w:tab/>
        <w:t>inspect each tube for damage; and</w:t>
      </w:r>
    </w:p>
    <w:p w14:paraId="5E91A267" w14:textId="77777777" w:rsidR="00002737" w:rsidRPr="00E95772" w:rsidRDefault="00002737" w:rsidP="00271AE7">
      <w:pPr>
        <w:pStyle w:val="paragraph"/>
      </w:pPr>
      <w:r w:rsidRPr="00E95772">
        <w:tab/>
        <w:t>(b)</w:t>
      </w:r>
      <w:r w:rsidRPr="00E95772">
        <w:tab/>
        <w:t>check that the seals on the tubes are intact.</w:t>
      </w:r>
    </w:p>
    <w:p w14:paraId="1410310C" w14:textId="77777777" w:rsidR="00002737" w:rsidRPr="00E95772" w:rsidRDefault="00002737" w:rsidP="00271AE7">
      <w:pPr>
        <w:pStyle w:val="subsection"/>
      </w:pPr>
      <w:r w:rsidRPr="00E95772">
        <w:tab/>
        <w:t>(2)</w:t>
      </w:r>
      <w:r w:rsidRPr="00E95772">
        <w:tab/>
        <w:t>If a seal on a specimen tube is not intact, or a specimen tube is damaged in such a way that the integrity of the body sample may have been compromised, the laboratory must:</w:t>
      </w:r>
    </w:p>
    <w:p w14:paraId="4C3654DA" w14:textId="77777777" w:rsidR="00002737" w:rsidRPr="00E95772" w:rsidRDefault="00002737" w:rsidP="00271AE7">
      <w:pPr>
        <w:pStyle w:val="paragraph"/>
      </w:pPr>
      <w:r w:rsidRPr="00E95772">
        <w:tab/>
        <w:t>(a)</w:t>
      </w:r>
      <w:r w:rsidRPr="00E95772">
        <w:tab/>
        <w:t>not test the part of the body sample contained in the tube; and</w:t>
      </w:r>
    </w:p>
    <w:p w14:paraId="5B621193" w14:textId="77777777" w:rsidR="00002737" w:rsidRPr="00E95772" w:rsidRDefault="00002737" w:rsidP="00271AE7">
      <w:pPr>
        <w:pStyle w:val="paragraph"/>
        <w:rPr>
          <w:i/>
        </w:rPr>
      </w:pPr>
      <w:r w:rsidRPr="00E95772">
        <w:tab/>
        <w:t>(b)</w:t>
      </w:r>
      <w:r w:rsidRPr="00E95772">
        <w:tab/>
        <w:t>discard the contents of the tube</w:t>
      </w:r>
      <w:r w:rsidRPr="00E95772">
        <w:rPr>
          <w:i/>
        </w:rPr>
        <w:t>.</w:t>
      </w:r>
    </w:p>
    <w:p w14:paraId="5C492132" w14:textId="77777777" w:rsidR="00002737" w:rsidRPr="00E95772" w:rsidRDefault="00002737" w:rsidP="00271AE7">
      <w:pPr>
        <w:pStyle w:val="subsection"/>
      </w:pPr>
      <w:r w:rsidRPr="00E95772">
        <w:tab/>
        <w:t>(3)</w:t>
      </w:r>
      <w:r w:rsidRPr="00E95772">
        <w:tab/>
        <w:t>If the laboratory discards the contents of both of the specimen tubes, as soon as practicable after the day the laboratory received the tubes, the laboratory must send to CASA a dated, written notice that includes the following information:</w:t>
      </w:r>
    </w:p>
    <w:p w14:paraId="7C8B7179" w14:textId="77777777" w:rsidR="00002737" w:rsidRPr="00E95772" w:rsidRDefault="00002737" w:rsidP="00271AE7">
      <w:pPr>
        <w:pStyle w:val="paragraph"/>
      </w:pPr>
      <w:r w:rsidRPr="00E95772">
        <w:tab/>
        <w:t>(a)</w:t>
      </w:r>
      <w:r w:rsidRPr="00E95772">
        <w:tab/>
        <w:t>the date and time of receipt of the body sample at the laboratory;</w:t>
      </w:r>
    </w:p>
    <w:p w14:paraId="0C8D27E5" w14:textId="77777777" w:rsidR="00002737" w:rsidRPr="00E95772" w:rsidRDefault="00002737" w:rsidP="00271AE7">
      <w:pPr>
        <w:pStyle w:val="paragraph"/>
      </w:pPr>
      <w:r w:rsidRPr="00E95772">
        <w:tab/>
        <w:t>(b)</w:t>
      </w:r>
      <w:r w:rsidRPr="00E95772">
        <w:tab/>
        <w:t>the sample identifier for the body sample;</w:t>
      </w:r>
    </w:p>
    <w:p w14:paraId="1E40361D" w14:textId="77777777" w:rsidR="00002737" w:rsidRPr="00E95772" w:rsidRDefault="00002737" w:rsidP="00271AE7">
      <w:pPr>
        <w:pStyle w:val="paragraph"/>
      </w:pPr>
      <w:r w:rsidRPr="00E95772">
        <w:tab/>
        <w:t>(c)</w:t>
      </w:r>
      <w:r w:rsidRPr="00E95772">
        <w:tab/>
        <w:t>a statement about why both tubes were discarded.</w:t>
      </w:r>
    </w:p>
    <w:p w14:paraId="2068B9AC" w14:textId="77777777" w:rsidR="00002737" w:rsidRPr="00E95772" w:rsidRDefault="00002737" w:rsidP="00271AE7">
      <w:pPr>
        <w:pStyle w:val="subsection"/>
      </w:pPr>
      <w:r w:rsidRPr="00E95772">
        <w:tab/>
        <w:t>(4)</w:t>
      </w:r>
      <w:r w:rsidRPr="00E95772">
        <w:tab/>
        <w:t>As soon as practicable after CASA receives the notice from the laboratory, CASA must give a written a notice to the donor that includes the following:</w:t>
      </w:r>
    </w:p>
    <w:p w14:paraId="6CA7CBBB" w14:textId="77777777" w:rsidR="00002737" w:rsidRPr="00E95772" w:rsidRDefault="00002737" w:rsidP="00271AE7">
      <w:pPr>
        <w:pStyle w:val="paragraph"/>
      </w:pPr>
      <w:r w:rsidRPr="00E95772">
        <w:tab/>
        <w:t>(a)</w:t>
      </w:r>
      <w:r w:rsidRPr="00E95772">
        <w:tab/>
        <w:t>the sample identifier for the body sample;</w:t>
      </w:r>
    </w:p>
    <w:p w14:paraId="7C3FB360" w14:textId="77777777" w:rsidR="00002737" w:rsidRPr="00E95772" w:rsidRDefault="00002737" w:rsidP="00271AE7">
      <w:pPr>
        <w:pStyle w:val="paragraph"/>
      </w:pPr>
      <w:r w:rsidRPr="00E95772">
        <w:tab/>
        <w:t>(b)</w:t>
      </w:r>
      <w:r w:rsidRPr="00E95772">
        <w:tab/>
        <w:t>a statement:</w:t>
      </w:r>
    </w:p>
    <w:p w14:paraId="32D1600A" w14:textId="77777777" w:rsidR="00002737" w:rsidRPr="00E95772" w:rsidRDefault="00002737" w:rsidP="00271AE7">
      <w:pPr>
        <w:pStyle w:val="paragraphsub"/>
      </w:pPr>
      <w:r w:rsidRPr="00E95772">
        <w:tab/>
        <w:t>(i)</w:t>
      </w:r>
      <w:r w:rsidRPr="00E95772">
        <w:tab/>
        <w:t>that neither Sample A nor Sample B could be tested because the integrity of the body samples had been compromised; and</w:t>
      </w:r>
    </w:p>
    <w:p w14:paraId="255E2458" w14:textId="77777777" w:rsidR="00002737" w:rsidRPr="00E95772" w:rsidRDefault="00002737" w:rsidP="00271AE7">
      <w:pPr>
        <w:pStyle w:val="paragraphsub"/>
      </w:pPr>
      <w:r w:rsidRPr="00E95772">
        <w:tab/>
        <w:t>(ii)</w:t>
      </w:r>
      <w:r w:rsidRPr="00E95772">
        <w:tab/>
        <w:t>that both Sample A and Sample B were discarded by the laboratory.</w:t>
      </w:r>
    </w:p>
    <w:p w14:paraId="27A50D1A" w14:textId="77777777" w:rsidR="00002737" w:rsidRPr="00E95772" w:rsidRDefault="00002737" w:rsidP="00271AE7">
      <w:pPr>
        <w:pStyle w:val="ActHead5"/>
      </w:pPr>
      <w:bookmarkStart w:id="60" w:name="_Toc403541238"/>
      <w:r w:rsidRPr="00E95772">
        <w:rPr>
          <w:rStyle w:val="CharSectno"/>
        </w:rPr>
        <w:t>99.195</w:t>
      </w:r>
      <w:r w:rsidR="00271AE7" w:rsidRPr="00E95772">
        <w:t xml:space="preserve">  </w:t>
      </w:r>
      <w:r w:rsidRPr="00E95772">
        <w:t>Storage of samples</w:t>
      </w:r>
      <w:bookmarkEnd w:id="60"/>
    </w:p>
    <w:p w14:paraId="01F45CB7" w14:textId="77777777" w:rsidR="00002737" w:rsidRPr="00E95772" w:rsidRDefault="00002737" w:rsidP="00271AE7">
      <w:pPr>
        <w:pStyle w:val="SubsectionHead"/>
      </w:pPr>
      <w:r w:rsidRPr="00E95772">
        <w:t>If neither Sample A nor Sample B is discarded</w:t>
      </w:r>
    </w:p>
    <w:p w14:paraId="169589C9" w14:textId="77777777" w:rsidR="00002737" w:rsidRPr="00E95772" w:rsidRDefault="00002737" w:rsidP="00271AE7">
      <w:pPr>
        <w:pStyle w:val="subsection"/>
      </w:pPr>
      <w:r w:rsidRPr="00E95772">
        <w:tab/>
        <w:t>(1)</w:t>
      </w:r>
      <w:r w:rsidRPr="00E95772">
        <w:tab/>
        <w:t>Subregulation</w:t>
      </w:r>
      <w:r w:rsidR="009F4E1B" w:rsidRPr="00E95772">
        <w:t>s (</w:t>
      </w:r>
      <w:r w:rsidRPr="00E95772">
        <w:t>2), (3) and (4) apply if:</w:t>
      </w:r>
    </w:p>
    <w:p w14:paraId="01D3AB6F" w14:textId="77777777" w:rsidR="00002737" w:rsidRPr="00E95772" w:rsidRDefault="00002737" w:rsidP="00271AE7">
      <w:pPr>
        <w:pStyle w:val="paragraph"/>
      </w:pPr>
      <w:r w:rsidRPr="00E95772">
        <w:tab/>
        <w:t>(a)</w:t>
      </w:r>
      <w:r w:rsidRPr="00E95772">
        <w:tab/>
        <w:t>an approved laboratory receives a body sample for a confirmatory drug test that is divided into Sample A and Sample B; and</w:t>
      </w:r>
    </w:p>
    <w:p w14:paraId="3064696A" w14:textId="53C845B9" w:rsidR="00002737" w:rsidRPr="00E95772" w:rsidRDefault="00002737" w:rsidP="00271AE7">
      <w:pPr>
        <w:pStyle w:val="paragraph"/>
      </w:pPr>
      <w:r w:rsidRPr="00E95772">
        <w:lastRenderedPageBreak/>
        <w:tab/>
        <w:t>(b)</w:t>
      </w:r>
      <w:r w:rsidRPr="00E95772">
        <w:tab/>
        <w:t>neither Sample A nor Sample B is discarded under subregulation</w:t>
      </w:r>
      <w:r w:rsidR="00E95772">
        <w:t> </w:t>
      </w:r>
      <w:r w:rsidRPr="00E95772">
        <w:t>99.190(2) or (3).</w:t>
      </w:r>
    </w:p>
    <w:p w14:paraId="172CC1CF" w14:textId="77777777" w:rsidR="00002737" w:rsidRPr="00E95772" w:rsidRDefault="00002737" w:rsidP="00271AE7">
      <w:pPr>
        <w:pStyle w:val="subsection"/>
      </w:pPr>
      <w:r w:rsidRPr="00E95772">
        <w:tab/>
        <w:t>(2)</w:t>
      </w:r>
      <w:r w:rsidRPr="00E95772">
        <w:tab/>
        <w:t>Sample A and Sample B must be stored in a secured refrigeration unit until Sample A is tested.</w:t>
      </w:r>
    </w:p>
    <w:p w14:paraId="2B13D274" w14:textId="77777777" w:rsidR="00002737" w:rsidRPr="00E95772" w:rsidRDefault="00002737" w:rsidP="00271AE7">
      <w:pPr>
        <w:pStyle w:val="subsection"/>
      </w:pPr>
      <w:r w:rsidRPr="00E95772">
        <w:tab/>
        <w:t>(3)</w:t>
      </w:r>
      <w:r w:rsidRPr="00E95772">
        <w:tab/>
        <w:t>If the test result for the confirmatory drug test on Sample A is a positive result, Sample B must be:</w:t>
      </w:r>
    </w:p>
    <w:p w14:paraId="327D8515" w14:textId="77777777" w:rsidR="00002737" w:rsidRPr="00E95772" w:rsidRDefault="00002737" w:rsidP="00271AE7">
      <w:pPr>
        <w:pStyle w:val="paragraph"/>
      </w:pPr>
      <w:r w:rsidRPr="00E95772">
        <w:tab/>
        <w:t>(a)</w:t>
      </w:r>
      <w:r w:rsidRPr="00E95772">
        <w:tab/>
        <w:t>stored in a secure freezer; and</w:t>
      </w:r>
    </w:p>
    <w:p w14:paraId="14674169" w14:textId="77777777" w:rsidR="00002737" w:rsidRPr="00E95772" w:rsidRDefault="00002737" w:rsidP="00271AE7">
      <w:pPr>
        <w:pStyle w:val="paragraph"/>
      </w:pPr>
      <w:r w:rsidRPr="00E95772">
        <w:tab/>
        <w:t>(b)</w:t>
      </w:r>
      <w:r w:rsidRPr="00E95772">
        <w:tab/>
        <w:t>kept for 100 days from the date of the positive result and then discarded.</w:t>
      </w:r>
    </w:p>
    <w:p w14:paraId="58451742" w14:textId="77777777" w:rsidR="00002737" w:rsidRPr="00E95772" w:rsidRDefault="00002737" w:rsidP="00271AE7">
      <w:pPr>
        <w:pStyle w:val="subsection"/>
      </w:pPr>
      <w:r w:rsidRPr="00E95772">
        <w:tab/>
        <w:t>(4)</w:t>
      </w:r>
      <w:r w:rsidRPr="00E95772">
        <w:tab/>
        <w:t>If the test result for Sample A is not a positive result, Sample B must be discarded.</w:t>
      </w:r>
    </w:p>
    <w:p w14:paraId="6D9A2F11" w14:textId="77777777" w:rsidR="00002737" w:rsidRPr="00E95772" w:rsidRDefault="00002737" w:rsidP="00271AE7">
      <w:pPr>
        <w:pStyle w:val="SubsectionHead"/>
      </w:pPr>
      <w:r w:rsidRPr="00E95772">
        <w:t>If one of the specimen tubes is discarded</w:t>
      </w:r>
    </w:p>
    <w:p w14:paraId="4F0C9530" w14:textId="77777777" w:rsidR="00002737" w:rsidRPr="00E95772" w:rsidRDefault="00002737" w:rsidP="00271AE7">
      <w:pPr>
        <w:pStyle w:val="subsection"/>
      </w:pPr>
      <w:r w:rsidRPr="00E95772">
        <w:tab/>
        <w:t>(5)</w:t>
      </w:r>
      <w:r w:rsidRPr="00E95772">
        <w:tab/>
        <w:t>If:</w:t>
      </w:r>
    </w:p>
    <w:p w14:paraId="30C42F93" w14:textId="77777777" w:rsidR="00002737" w:rsidRPr="00E95772" w:rsidRDefault="00002737" w:rsidP="00271AE7">
      <w:pPr>
        <w:pStyle w:val="paragraph"/>
      </w:pPr>
      <w:r w:rsidRPr="00E95772">
        <w:tab/>
        <w:t>(a)</w:t>
      </w:r>
      <w:r w:rsidRPr="00E95772">
        <w:tab/>
        <w:t>an approved laboratory receives a body sample for a confirmatory drug test that is divided into Sample A and Sample B; and</w:t>
      </w:r>
    </w:p>
    <w:p w14:paraId="7161EBC6" w14:textId="20B2A528" w:rsidR="00002737" w:rsidRPr="00E95772" w:rsidRDefault="00002737" w:rsidP="00271AE7">
      <w:pPr>
        <w:pStyle w:val="paragraph"/>
      </w:pPr>
      <w:r w:rsidRPr="00E95772">
        <w:tab/>
        <w:t>(b)</w:t>
      </w:r>
      <w:r w:rsidRPr="00E95772">
        <w:tab/>
        <w:t>either Sample A or Sample B is discarded under subregulation</w:t>
      </w:r>
      <w:r w:rsidR="00E95772">
        <w:t> </w:t>
      </w:r>
      <w:r w:rsidRPr="00E95772">
        <w:t>99.190(2);</w:t>
      </w:r>
    </w:p>
    <w:p w14:paraId="549EEECF" w14:textId="77777777" w:rsidR="00002737" w:rsidRPr="00E95772" w:rsidRDefault="00002737" w:rsidP="00271AE7">
      <w:pPr>
        <w:pStyle w:val="subsection2"/>
      </w:pPr>
      <w:r w:rsidRPr="00E95772">
        <w:t>then the remaining specimen tube must be stored in a secured refrigeration unit until it is tested.</w:t>
      </w:r>
    </w:p>
    <w:p w14:paraId="703C59FB" w14:textId="66718631" w:rsidR="00002737" w:rsidRPr="00E95772" w:rsidRDefault="00271AE7" w:rsidP="00271AE7">
      <w:pPr>
        <w:pStyle w:val="ActHead4"/>
      </w:pPr>
      <w:bookmarkStart w:id="61" w:name="_Toc403541239"/>
      <w:r w:rsidRPr="00E95772">
        <w:rPr>
          <w:rStyle w:val="CharSubdNo"/>
        </w:rPr>
        <w:t>Subdivision</w:t>
      </w:r>
      <w:r w:rsidR="00E95772" w:rsidRPr="00E95772">
        <w:rPr>
          <w:rStyle w:val="CharSubdNo"/>
        </w:rPr>
        <w:t> </w:t>
      </w:r>
      <w:r w:rsidR="00002737" w:rsidRPr="00E95772">
        <w:rPr>
          <w:rStyle w:val="CharSubdNo"/>
        </w:rPr>
        <w:t>99.C.2.4</w:t>
      </w:r>
      <w:r w:rsidRPr="00E95772">
        <w:rPr>
          <w:b w:val="0"/>
          <w:i/>
        </w:rPr>
        <w:t>—</w:t>
      </w:r>
      <w:r w:rsidR="00002737" w:rsidRPr="00E95772">
        <w:rPr>
          <w:rStyle w:val="CharSubdText"/>
        </w:rPr>
        <w:t>Conduct of drug tests by approved laboratories</w:t>
      </w:r>
      <w:bookmarkEnd w:id="61"/>
    </w:p>
    <w:p w14:paraId="5654E9C5" w14:textId="77777777" w:rsidR="00002737" w:rsidRPr="00E95772" w:rsidRDefault="00002737" w:rsidP="00271AE7">
      <w:pPr>
        <w:pStyle w:val="ActHead5"/>
      </w:pPr>
      <w:bookmarkStart w:id="62" w:name="_Toc403541240"/>
      <w:r w:rsidRPr="00E95772">
        <w:rPr>
          <w:rStyle w:val="CharSectno"/>
        </w:rPr>
        <w:t>99.200</w:t>
      </w:r>
      <w:r w:rsidR="00271AE7" w:rsidRPr="00E95772">
        <w:t xml:space="preserve">  </w:t>
      </w:r>
      <w:r w:rsidRPr="00E95772">
        <w:t>Testing Sample A</w:t>
      </w:r>
      <w:bookmarkEnd w:id="62"/>
    </w:p>
    <w:p w14:paraId="12990083" w14:textId="77777777" w:rsidR="00002737" w:rsidRPr="00E95772" w:rsidRDefault="00002737" w:rsidP="00271AE7">
      <w:pPr>
        <w:pStyle w:val="subsection"/>
      </w:pPr>
      <w:r w:rsidRPr="00E95772">
        <w:tab/>
        <w:t>(1)</w:t>
      </w:r>
      <w:r w:rsidRPr="00E95772">
        <w:tab/>
        <w:t>An approved laboratory must test Sample A of a body sample it receives for confirmatory drug testing if the laboratory is satisfied that Sample A retains its integrity.</w:t>
      </w:r>
    </w:p>
    <w:p w14:paraId="12B5622E" w14:textId="77777777" w:rsidR="00002737" w:rsidRPr="00E95772" w:rsidRDefault="00002737" w:rsidP="00271AE7">
      <w:pPr>
        <w:pStyle w:val="subsection"/>
      </w:pPr>
      <w:r w:rsidRPr="00E95772">
        <w:tab/>
        <w:t>(2)</w:t>
      </w:r>
      <w:r w:rsidRPr="00E95772">
        <w:tab/>
        <w:t>If the integrity of Sample A of a body sample may have been compromised, or the Sample A is for some reason unavailable for confirmatory drug testing, the approved laboratory must deal with Sample B of the body sample as if it were Sample A.</w:t>
      </w:r>
    </w:p>
    <w:p w14:paraId="53844837" w14:textId="77777777" w:rsidR="00002737" w:rsidRPr="00E95772" w:rsidRDefault="00002737" w:rsidP="00271AE7">
      <w:pPr>
        <w:pStyle w:val="subsection"/>
      </w:pPr>
      <w:r w:rsidRPr="00E95772">
        <w:tab/>
        <w:t>(3)</w:t>
      </w:r>
      <w:r w:rsidRPr="00E95772">
        <w:tab/>
        <w:t>These Regulations apply to the Sample B accordingly.</w:t>
      </w:r>
    </w:p>
    <w:p w14:paraId="14D34717" w14:textId="77777777" w:rsidR="00002737" w:rsidRPr="00E95772" w:rsidRDefault="00002737" w:rsidP="00271AE7">
      <w:pPr>
        <w:pStyle w:val="subsection"/>
      </w:pPr>
      <w:r w:rsidRPr="00E95772">
        <w:lastRenderedPageBreak/>
        <w:tab/>
        <w:t>(4)</w:t>
      </w:r>
      <w:r w:rsidRPr="00E95772">
        <w:tab/>
        <w:t>If Sample B of the body sample is to be dealt with as if it were Sample A, Sample B is to be known as Sample A from the time that Sample B, under this regulation, is required to be dealt with as Sample A.</w:t>
      </w:r>
    </w:p>
    <w:p w14:paraId="085B006C" w14:textId="77777777" w:rsidR="00002737" w:rsidRPr="00E95772" w:rsidRDefault="00002737" w:rsidP="00271AE7">
      <w:pPr>
        <w:pStyle w:val="ActHead5"/>
      </w:pPr>
      <w:bookmarkStart w:id="63" w:name="_Toc403541241"/>
      <w:r w:rsidRPr="00E95772">
        <w:rPr>
          <w:rStyle w:val="CharSectno"/>
        </w:rPr>
        <w:t>99.205</w:t>
      </w:r>
      <w:r w:rsidR="00271AE7" w:rsidRPr="00E95772">
        <w:t xml:space="preserve">  </w:t>
      </w:r>
      <w:r w:rsidRPr="00E95772">
        <w:t>Samples to be tested in accordance with National Association of Testing Authorities’ accreditation</w:t>
      </w:r>
      <w:bookmarkEnd w:id="63"/>
    </w:p>
    <w:p w14:paraId="262BD227" w14:textId="77777777" w:rsidR="00002737" w:rsidRPr="00E95772" w:rsidRDefault="00002737" w:rsidP="00271AE7">
      <w:pPr>
        <w:pStyle w:val="subsection"/>
      </w:pPr>
      <w:r w:rsidRPr="00E95772">
        <w:tab/>
      </w:r>
      <w:r w:rsidRPr="00E95772">
        <w:tab/>
        <w:t xml:space="preserve">An approved laboratory must test body samples received under this </w:t>
      </w:r>
      <w:r w:rsidR="00271AE7" w:rsidRPr="00E95772">
        <w:t>Subpart</w:t>
      </w:r>
      <w:r w:rsidR="009F4E1B" w:rsidRPr="00E95772">
        <w:t xml:space="preserve"> </w:t>
      </w:r>
      <w:r w:rsidRPr="00E95772">
        <w:t>in accordance with the laboratory’s accreditation by the National Association of Testing Authorities.</w:t>
      </w:r>
    </w:p>
    <w:p w14:paraId="7A29EE5E" w14:textId="77777777" w:rsidR="00002737" w:rsidRPr="00E95772" w:rsidRDefault="00002737" w:rsidP="00271AE7">
      <w:pPr>
        <w:pStyle w:val="ActHead5"/>
      </w:pPr>
      <w:bookmarkStart w:id="64" w:name="_Toc403541242"/>
      <w:r w:rsidRPr="00E95772">
        <w:rPr>
          <w:rStyle w:val="CharSectno"/>
        </w:rPr>
        <w:t>99.210</w:t>
      </w:r>
      <w:r w:rsidR="00271AE7" w:rsidRPr="00E95772">
        <w:t xml:space="preserve">  </w:t>
      </w:r>
      <w:r w:rsidRPr="00E95772">
        <w:t>Notices of Sample A results</w:t>
      </w:r>
      <w:bookmarkEnd w:id="64"/>
    </w:p>
    <w:p w14:paraId="35AA81F0" w14:textId="77777777" w:rsidR="00002737" w:rsidRPr="00E95772" w:rsidRDefault="00002737" w:rsidP="00271AE7">
      <w:pPr>
        <w:pStyle w:val="SubsectionHead"/>
      </w:pPr>
      <w:r w:rsidRPr="00E95772">
        <w:t>Laboratory to CASA</w:t>
      </w:r>
    </w:p>
    <w:p w14:paraId="69479C57" w14:textId="77777777" w:rsidR="00002737" w:rsidRPr="00E95772" w:rsidRDefault="00002737" w:rsidP="00271AE7">
      <w:pPr>
        <w:pStyle w:val="subsection"/>
      </w:pPr>
      <w:r w:rsidRPr="00E95772">
        <w:tab/>
        <w:t>(1)</w:t>
      </w:r>
      <w:r w:rsidRPr="00E95772">
        <w:tab/>
        <w:t>As soon as practicable after a confirmatory test is conducted on Sample A of a body sample by an approved laboratory, the laboratory must send to CASA a dated, written notice that includes the following:</w:t>
      </w:r>
    </w:p>
    <w:p w14:paraId="7B45B2BB" w14:textId="77777777" w:rsidR="00002737" w:rsidRPr="00E95772" w:rsidRDefault="00002737" w:rsidP="00271AE7">
      <w:pPr>
        <w:pStyle w:val="paragraph"/>
      </w:pPr>
      <w:r w:rsidRPr="00E95772">
        <w:tab/>
        <w:t>(a)</w:t>
      </w:r>
      <w:r w:rsidRPr="00E95772">
        <w:tab/>
        <w:t>the date and time of receipt of the body sample at the laboratory;</w:t>
      </w:r>
    </w:p>
    <w:p w14:paraId="3BE6BD2D" w14:textId="77777777" w:rsidR="00002737" w:rsidRPr="00E95772" w:rsidRDefault="00002737" w:rsidP="00271AE7">
      <w:pPr>
        <w:pStyle w:val="paragraph"/>
      </w:pPr>
      <w:r w:rsidRPr="00E95772">
        <w:tab/>
        <w:t>(b)</w:t>
      </w:r>
      <w:r w:rsidRPr="00E95772">
        <w:tab/>
        <w:t>the sample identifier for the body sample;</w:t>
      </w:r>
    </w:p>
    <w:p w14:paraId="1DF429F6" w14:textId="47E64B22" w:rsidR="00002737" w:rsidRPr="00E95772" w:rsidRDefault="00002737" w:rsidP="00271AE7">
      <w:pPr>
        <w:pStyle w:val="paragraph"/>
      </w:pPr>
      <w:r w:rsidRPr="00E95772">
        <w:tab/>
        <w:t>(c)</w:t>
      </w:r>
      <w:r w:rsidRPr="00E95772">
        <w:tab/>
        <w:t>a statement as to whether the tamper</w:t>
      </w:r>
      <w:r w:rsidR="00E95772">
        <w:noBreakHyphen/>
      </w:r>
      <w:r w:rsidRPr="00E95772">
        <w:t>evident seals on the specimen tubes containing the body sample were intact on receipt by the laboratory;</w:t>
      </w:r>
    </w:p>
    <w:p w14:paraId="3AFA8833" w14:textId="77777777" w:rsidR="00002737" w:rsidRPr="00E95772" w:rsidRDefault="00002737" w:rsidP="00271AE7">
      <w:pPr>
        <w:pStyle w:val="paragraph"/>
      </w:pPr>
      <w:r w:rsidRPr="00E95772">
        <w:tab/>
        <w:t>(d)</w:t>
      </w:r>
      <w:r w:rsidRPr="00E95772">
        <w:tab/>
        <w:t>the list of testable drugs that the approved tester of the initial drug test asked to be tested;</w:t>
      </w:r>
    </w:p>
    <w:p w14:paraId="3847F175" w14:textId="77777777" w:rsidR="00002737" w:rsidRPr="00E95772" w:rsidRDefault="00002737" w:rsidP="00271AE7">
      <w:pPr>
        <w:pStyle w:val="paragraph"/>
      </w:pPr>
      <w:r w:rsidRPr="00E95772">
        <w:tab/>
        <w:t>(e)</w:t>
      </w:r>
      <w:r w:rsidRPr="00E95772">
        <w:tab/>
        <w:t>the date and time that Sample A was tested;</w:t>
      </w:r>
    </w:p>
    <w:p w14:paraId="3B06E2AE" w14:textId="77777777" w:rsidR="00002737" w:rsidRPr="00E95772" w:rsidRDefault="00002737" w:rsidP="00271AE7">
      <w:pPr>
        <w:pStyle w:val="paragraph"/>
      </w:pPr>
      <w:r w:rsidRPr="00E95772">
        <w:tab/>
        <w:t>(f)</w:t>
      </w:r>
      <w:r w:rsidRPr="00E95772">
        <w:tab/>
        <w:t>the method used for the testing;</w:t>
      </w:r>
    </w:p>
    <w:p w14:paraId="12330A80" w14:textId="77777777" w:rsidR="00002737" w:rsidRPr="00E95772" w:rsidRDefault="00002737" w:rsidP="00271AE7">
      <w:pPr>
        <w:pStyle w:val="paragraph"/>
      </w:pPr>
      <w:r w:rsidRPr="00E95772">
        <w:tab/>
        <w:t>(g)</w:t>
      </w:r>
      <w:r w:rsidRPr="00E95772">
        <w:tab/>
        <w:t>the target concentrations of the testing;</w:t>
      </w:r>
    </w:p>
    <w:p w14:paraId="4B268972" w14:textId="77777777" w:rsidR="00002737" w:rsidRPr="00E95772" w:rsidRDefault="00002737" w:rsidP="00271AE7">
      <w:pPr>
        <w:pStyle w:val="paragraph"/>
      </w:pPr>
      <w:r w:rsidRPr="00E95772">
        <w:tab/>
        <w:t>(h)</w:t>
      </w:r>
      <w:r w:rsidRPr="00E95772">
        <w:tab/>
        <w:t>the result of the test;</w:t>
      </w:r>
    </w:p>
    <w:p w14:paraId="2073B60E" w14:textId="77777777" w:rsidR="00002737" w:rsidRPr="00E95772" w:rsidRDefault="00002737" w:rsidP="00271AE7">
      <w:pPr>
        <w:pStyle w:val="paragraph"/>
      </w:pPr>
      <w:r w:rsidRPr="00E95772">
        <w:tab/>
        <w:t>(i)</w:t>
      </w:r>
      <w:r w:rsidRPr="00E95772">
        <w:tab/>
        <w:t>a statement about whether the body sample has been tested in accordance with these Regulations,</w:t>
      </w:r>
      <w:r w:rsidRPr="00E95772">
        <w:rPr>
          <w:i/>
        </w:rPr>
        <w:t xml:space="preserve"> </w:t>
      </w:r>
      <w:r w:rsidRPr="00E95772">
        <w:t>and any conditions attached to the laboratory’s National Association of Testing Authorities accreditation;</w:t>
      </w:r>
    </w:p>
    <w:p w14:paraId="121BF02F" w14:textId="77777777" w:rsidR="00002737" w:rsidRPr="00E95772" w:rsidRDefault="00002737" w:rsidP="00271AE7">
      <w:pPr>
        <w:pStyle w:val="paragraph"/>
      </w:pPr>
      <w:r w:rsidRPr="00E95772">
        <w:tab/>
        <w:t>(j)</w:t>
      </w:r>
      <w:r w:rsidRPr="00E95772">
        <w:tab/>
        <w:t>the name of the person who declared the results of the test.</w:t>
      </w:r>
    </w:p>
    <w:p w14:paraId="54D9FE49" w14:textId="77777777" w:rsidR="00002737" w:rsidRPr="00E95772" w:rsidRDefault="00002737" w:rsidP="00271AE7">
      <w:pPr>
        <w:pStyle w:val="subsection"/>
      </w:pPr>
      <w:r w:rsidRPr="00E95772">
        <w:tab/>
        <w:t>(2)</w:t>
      </w:r>
      <w:r w:rsidRPr="00E95772">
        <w:tab/>
        <w:t>The notice must be signed by the laboratory’s approved person.</w:t>
      </w:r>
    </w:p>
    <w:p w14:paraId="49FD0DBC" w14:textId="77777777" w:rsidR="00002737" w:rsidRPr="00E95772" w:rsidRDefault="00002737" w:rsidP="00271AE7">
      <w:pPr>
        <w:pStyle w:val="SubsectionHead"/>
      </w:pPr>
      <w:r w:rsidRPr="00E95772">
        <w:lastRenderedPageBreak/>
        <w:t>CASA to donor</w:t>
      </w:r>
      <w:r w:rsidR="00271AE7" w:rsidRPr="00E95772">
        <w:t>—</w:t>
      </w:r>
      <w:r w:rsidRPr="00E95772">
        <w:t>oral notice</w:t>
      </w:r>
    </w:p>
    <w:p w14:paraId="0C04CFA0" w14:textId="77777777" w:rsidR="00002737" w:rsidRPr="00E95772" w:rsidRDefault="00002737" w:rsidP="00271AE7">
      <w:pPr>
        <w:pStyle w:val="subsection"/>
      </w:pPr>
      <w:r w:rsidRPr="00E95772">
        <w:tab/>
        <w:t>(3)</w:t>
      </w:r>
      <w:r w:rsidRPr="00E95772">
        <w:tab/>
        <w:t>As soon as practicable after CASA receives the notice from the laboratory, CASA must give oral notice to the donor of the body sample of the confirmatory test result on Sample A.</w:t>
      </w:r>
    </w:p>
    <w:p w14:paraId="2F9DD6F0" w14:textId="77777777" w:rsidR="00002737" w:rsidRPr="00E95772" w:rsidRDefault="00002737" w:rsidP="00271AE7">
      <w:pPr>
        <w:pStyle w:val="SubsectionHead"/>
      </w:pPr>
      <w:r w:rsidRPr="00E95772">
        <w:t>CASA to donor</w:t>
      </w:r>
      <w:r w:rsidR="00271AE7" w:rsidRPr="00E95772">
        <w:t>—</w:t>
      </w:r>
      <w:r w:rsidRPr="00E95772">
        <w:t>written notice</w:t>
      </w:r>
    </w:p>
    <w:p w14:paraId="554B764D" w14:textId="77777777" w:rsidR="00002737" w:rsidRPr="00E95772" w:rsidRDefault="00002737" w:rsidP="008F167E">
      <w:pPr>
        <w:pStyle w:val="subsection"/>
        <w:spacing w:before="120"/>
      </w:pPr>
      <w:r w:rsidRPr="00E95772">
        <w:tab/>
        <w:t>(4)</w:t>
      </w:r>
      <w:r w:rsidRPr="00E95772">
        <w:tab/>
        <w:t>As soon as practicable after CASA gives the oral notice, CASA must give a written notice to the donor that includes the following:</w:t>
      </w:r>
    </w:p>
    <w:p w14:paraId="4B063BE4" w14:textId="77777777" w:rsidR="00002737" w:rsidRPr="00E95772" w:rsidRDefault="00002737" w:rsidP="00271AE7">
      <w:pPr>
        <w:pStyle w:val="paragraph"/>
      </w:pPr>
      <w:r w:rsidRPr="00E95772">
        <w:tab/>
        <w:t>(a)</w:t>
      </w:r>
      <w:r w:rsidRPr="00E95772">
        <w:tab/>
        <w:t>the sample identifier for Sample A and Sample B;</w:t>
      </w:r>
    </w:p>
    <w:p w14:paraId="49348473" w14:textId="77777777" w:rsidR="00002737" w:rsidRPr="00E95772" w:rsidRDefault="00002737" w:rsidP="00271AE7">
      <w:pPr>
        <w:pStyle w:val="paragraph"/>
      </w:pPr>
      <w:r w:rsidRPr="00E95772">
        <w:tab/>
        <w:t>(b)</w:t>
      </w:r>
      <w:r w:rsidRPr="00E95772">
        <w:tab/>
        <w:t>the list of testable drugs that were tested for;</w:t>
      </w:r>
    </w:p>
    <w:p w14:paraId="7ECA1BD2" w14:textId="0858FA9D" w:rsidR="00002737" w:rsidRPr="00E95772" w:rsidRDefault="00002737" w:rsidP="00271AE7">
      <w:pPr>
        <w:pStyle w:val="paragraph"/>
      </w:pPr>
      <w:r w:rsidRPr="00E95772">
        <w:tab/>
        <w:t>(c)</w:t>
      </w:r>
      <w:r w:rsidRPr="00E95772">
        <w:tab/>
        <w:t>a statement as to whether the tamper</w:t>
      </w:r>
      <w:r w:rsidR="00E95772">
        <w:noBreakHyphen/>
      </w:r>
      <w:r w:rsidRPr="00E95772">
        <w:t>evident seals on the specimen tubes containing the body sample were intact on receipt by the approved laboratory that tested them;</w:t>
      </w:r>
    </w:p>
    <w:p w14:paraId="2A9A44A5" w14:textId="77777777" w:rsidR="00002737" w:rsidRPr="00E95772" w:rsidRDefault="00002737" w:rsidP="00271AE7">
      <w:pPr>
        <w:pStyle w:val="paragraph"/>
      </w:pPr>
      <w:r w:rsidRPr="00E95772">
        <w:tab/>
        <w:t>(d)</w:t>
      </w:r>
      <w:r w:rsidRPr="00E95772">
        <w:tab/>
        <w:t>the date and time that Sample A was tested;</w:t>
      </w:r>
    </w:p>
    <w:p w14:paraId="7B48436E" w14:textId="77777777" w:rsidR="00002737" w:rsidRPr="00E95772" w:rsidRDefault="00002737" w:rsidP="00271AE7">
      <w:pPr>
        <w:pStyle w:val="paragraph"/>
      </w:pPr>
      <w:r w:rsidRPr="00E95772">
        <w:tab/>
        <w:t>(e)</w:t>
      </w:r>
      <w:r w:rsidRPr="00E95772">
        <w:tab/>
        <w:t>the method used for the testing;</w:t>
      </w:r>
    </w:p>
    <w:p w14:paraId="1E4FDCD5" w14:textId="77777777" w:rsidR="00002737" w:rsidRPr="00E95772" w:rsidRDefault="00002737" w:rsidP="00271AE7">
      <w:pPr>
        <w:pStyle w:val="paragraph"/>
      </w:pPr>
      <w:r w:rsidRPr="00E95772">
        <w:tab/>
        <w:t>(f)</w:t>
      </w:r>
      <w:r w:rsidRPr="00E95772">
        <w:tab/>
        <w:t>the target concentrations of the testing;</w:t>
      </w:r>
    </w:p>
    <w:p w14:paraId="78D7933E" w14:textId="77777777" w:rsidR="00002737" w:rsidRPr="00E95772" w:rsidRDefault="00002737" w:rsidP="00271AE7">
      <w:pPr>
        <w:pStyle w:val="paragraph"/>
      </w:pPr>
      <w:r w:rsidRPr="00E95772">
        <w:tab/>
        <w:t>(g)</w:t>
      </w:r>
      <w:r w:rsidRPr="00E95772">
        <w:tab/>
        <w:t>the result of the test;</w:t>
      </w:r>
    </w:p>
    <w:p w14:paraId="0138B6C0" w14:textId="77777777" w:rsidR="00002737" w:rsidRPr="00E95772" w:rsidRDefault="00002737" w:rsidP="00271AE7">
      <w:pPr>
        <w:pStyle w:val="paragraph"/>
      </w:pPr>
      <w:r w:rsidRPr="00E95772">
        <w:tab/>
        <w:t>(h)</w:t>
      </w:r>
      <w:r w:rsidRPr="00E95772">
        <w:tab/>
        <w:t>a statement</w:t>
      </w:r>
      <w:r w:rsidRPr="00E95772">
        <w:rPr>
          <w:i/>
        </w:rPr>
        <w:t xml:space="preserve"> </w:t>
      </w:r>
      <w:r w:rsidRPr="00E95772">
        <w:t>about whether the body sample has been tested in accordance with these Regulations</w:t>
      </w:r>
      <w:r w:rsidRPr="00E95772">
        <w:rPr>
          <w:i/>
        </w:rPr>
        <w:t xml:space="preserve"> </w:t>
      </w:r>
      <w:r w:rsidRPr="00E95772">
        <w:t>and any conditions attached to the laboratory’s National Association of Testing Authorities accreditation;</w:t>
      </w:r>
    </w:p>
    <w:p w14:paraId="77C79593" w14:textId="77777777" w:rsidR="00002737" w:rsidRPr="00E95772" w:rsidRDefault="00002737" w:rsidP="00271AE7">
      <w:pPr>
        <w:pStyle w:val="paragraph"/>
      </w:pPr>
      <w:r w:rsidRPr="00E95772">
        <w:tab/>
        <w:t>(i)</w:t>
      </w:r>
      <w:r w:rsidRPr="00E95772">
        <w:tab/>
        <w:t>if the result of the test is a positive result:</w:t>
      </w:r>
    </w:p>
    <w:p w14:paraId="3EC22097" w14:textId="77777777" w:rsidR="00002737" w:rsidRPr="00E95772" w:rsidRDefault="00002737" w:rsidP="00271AE7">
      <w:pPr>
        <w:pStyle w:val="paragraphsub"/>
      </w:pPr>
      <w:r w:rsidRPr="00E95772">
        <w:tab/>
        <w:t>(i)</w:t>
      </w:r>
      <w:r w:rsidRPr="00E95772">
        <w:tab/>
        <w:t>information about the donor’s rights to have Sample</w:t>
      </w:r>
      <w:r w:rsidR="009F4E1B" w:rsidRPr="00E95772">
        <w:t xml:space="preserve"> </w:t>
      </w:r>
      <w:r w:rsidRPr="00E95772">
        <w:t>B tested; and</w:t>
      </w:r>
    </w:p>
    <w:p w14:paraId="38690D5C" w14:textId="77777777" w:rsidR="00002737" w:rsidRPr="00E95772" w:rsidRDefault="00002737" w:rsidP="00271AE7">
      <w:pPr>
        <w:pStyle w:val="paragraphsub"/>
      </w:pPr>
      <w:r w:rsidRPr="00E95772">
        <w:tab/>
        <w:t>(ii)</w:t>
      </w:r>
      <w:r w:rsidRPr="00E95772">
        <w:tab/>
        <w:t>information about how the donor gets Sample B tested and the costs associated with that testing.</w:t>
      </w:r>
    </w:p>
    <w:p w14:paraId="3132475B" w14:textId="77777777" w:rsidR="00002737" w:rsidRPr="00E95772" w:rsidRDefault="00002737" w:rsidP="00271AE7">
      <w:pPr>
        <w:pStyle w:val="ActHead5"/>
      </w:pPr>
      <w:bookmarkStart w:id="65" w:name="_Toc403541243"/>
      <w:r w:rsidRPr="00E95772">
        <w:rPr>
          <w:rStyle w:val="CharSectno"/>
        </w:rPr>
        <w:t>99.215</w:t>
      </w:r>
      <w:r w:rsidR="00271AE7" w:rsidRPr="00E95772">
        <w:t xml:space="preserve">  </w:t>
      </w:r>
      <w:r w:rsidRPr="00E95772">
        <w:t>Donor may request testing of Sample B</w:t>
      </w:r>
      <w:bookmarkEnd w:id="65"/>
    </w:p>
    <w:p w14:paraId="70E84C17" w14:textId="77777777" w:rsidR="00002737" w:rsidRPr="00E95772" w:rsidRDefault="00002737" w:rsidP="00271AE7">
      <w:pPr>
        <w:pStyle w:val="subsection"/>
      </w:pPr>
      <w:r w:rsidRPr="00E95772">
        <w:tab/>
        <w:t>(1)</w:t>
      </w:r>
      <w:r w:rsidRPr="00E95772">
        <w:tab/>
        <w:t>If the test result for Sample A of a body sample is a positive result, the donor of the body sample may apply to CASA to either:</w:t>
      </w:r>
    </w:p>
    <w:p w14:paraId="1ABC0CFD" w14:textId="77777777" w:rsidR="00002737" w:rsidRPr="00E95772" w:rsidRDefault="00002737" w:rsidP="00271AE7">
      <w:pPr>
        <w:pStyle w:val="paragraph"/>
      </w:pPr>
      <w:r w:rsidRPr="00E95772">
        <w:tab/>
        <w:t>(a)</w:t>
      </w:r>
      <w:r w:rsidRPr="00E95772">
        <w:tab/>
        <w:t xml:space="preserve">have conducted on Sample B of the body sample a further confirmatory drug test by the approved laboratory (the </w:t>
      </w:r>
      <w:r w:rsidRPr="00E95772">
        <w:rPr>
          <w:b/>
          <w:i/>
        </w:rPr>
        <w:t>original laboratory</w:t>
      </w:r>
      <w:r w:rsidRPr="00E95772">
        <w:t>) that tested Sample A; or</w:t>
      </w:r>
    </w:p>
    <w:p w14:paraId="3B4AF856" w14:textId="77777777" w:rsidR="00002737" w:rsidRPr="00E95772" w:rsidRDefault="00002737" w:rsidP="00271AE7">
      <w:pPr>
        <w:pStyle w:val="paragraph"/>
      </w:pPr>
      <w:r w:rsidRPr="00E95772">
        <w:tab/>
        <w:t>(b)</w:t>
      </w:r>
      <w:r w:rsidRPr="00E95772">
        <w:tab/>
        <w:t xml:space="preserve">have Sample B transferred to another approved laboratory (the </w:t>
      </w:r>
      <w:r w:rsidRPr="00E95772">
        <w:rPr>
          <w:b/>
          <w:i/>
        </w:rPr>
        <w:t>second laboratory</w:t>
      </w:r>
      <w:r w:rsidRPr="00E95772">
        <w:t>) for a further confirmatory drug test.</w:t>
      </w:r>
    </w:p>
    <w:p w14:paraId="4625DE72" w14:textId="2E4C601D" w:rsidR="00002737" w:rsidRPr="00E95772" w:rsidRDefault="00271AE7" w:rsidP="00271AE7">
      <w:pPr>
        <w:pStyle w:val="notetext"/>
      </w:pPr>
      <w:r w:rsidRPr="00E95772">
        <w:lastRenderedPageBreak/>
        <w:t>Note:</w:t>
      </w:r>
      <w:r w:rsidRPr="00E95772">
        <w:tab/>
      </w:r>
      <w:r w:rsidR="00002737" w:rsidRPr="00E95772">
        <w:t>If the integrity of either Sample A or Sample B of a body sample has been compromised, the compromised specimen tube will have been discarded. There will not be a Sample B to be tested because, under regulation</w:t>
      </w:r>
      <w:r w:rsidR="00E95772">
        <w:t> </w:t>
      </w:r>
      <w:r w:rsidR="00002737" w:rsidRPr="00E95772">
        <w:t>99.200, Sample B will become known as Sample A.</w:t>
      </w:r>
    </w:p>
    <w:p w14:paraId="35D3A823" w14:textId="77777777" w:rsidR="00002737" w:rsidRPr="00E95772" w:rsidRDefault="00002737" w:rsidP="00271AE7">
      <w:pPr>
        <w:pStyle w:val="subsection"/>
      </w:pPr>
      <w:r w:rsidRPr="00E95772">
        <w:tab/>
        <w:t>(2)</w:t>
      </w:r>
      <w:r w:rsidRPr="00E95772">
        <w:tab/>
        <w:t>The application must be made within 90 days of the date of the written notice of the test result for the confirmatory drug test on Sample A being given to the donor.</w:t>
      </w:r>
    </w:p>
    <w:p w14:paraId="13E60FB3" w14:textId="77777777" w:rsidR="00002737" w:rsidRPr="00E95772" w:rsidRDefault="00002737" w:rsidP="00271AE7">
      <w:pPr>
        <w:pStyle w:val="subsection"/>
      </w:pPr>
      <w:r w:rsidRPr="00E95772">
        <w:tab/>
        <w:t>(3)</w:t>
      </w:r>
      <w:r w:rsidRPr="00E95772">
        <w:tab/>
        <w:t>The donor is liable to pay the costs of testing Sample B and any transportation costs associated with transporting Sample B to the second laborator</w:t>
      </w:r>
      <w:r w:rsidR="009F4E1B" w:rsidRPr="00E95772">
        <w:t>y (</w:t>
      </w:r>
      <w:r w:rsidRPr="00E95772">
        <w:t>if any).</w:t>
      </w:r>
    </w:p>
    <w:p w14:paraId="7BF4F65A" w14:textId="77777777" w:rsidR="00002737" w:rsidRPr="00E95772" w:rsidRDefault="00002737" w:rsidP="00271AE7">
      <w:pPr>
        <w:pStyle w:val="SubsectionHead"/>
      </w:pPr>
      <w:r w:rsidRPr="00E95772">
        <w:t>Original laboratory to test Sample B</w:t>
      </w:r>
    </w:p>
    <w:p w14:paraId="7F9BE0F7" w14:textId="77777777" w:rsidR="00002737" w:rsidRPr="00E95772" w:rsidRDefault="00002737" w:rsidP="00271AE7">
      <w:pPr>
        <w:pStyle w:val="subsection"/>
      </w:pPr>
      <w:r w:rsidRPr="00E95772">
        <w:tab/>
        <w:t>(4)</w:t>
      </w:r>
      <w:r w:rsidRPr="00E95772">
        <w:tab/>
        <w:t>If the original laboratory is advised by CASA to test Sample B, it must do so.</w:t>
      </w:r>
    </w:p>
    <w:p w14:paraId="1A1250C1" w14:textId="77777777" w:rsidR="00002737" w:rsidRPr="00E95772" w:rsidRDefault="00002737" w:rsidP="00271AE7">
      <w:pPr>
        <w:pStyle w:val="SubsectionHead"/>
      </w:pPr>
      <w:r w:rsidRPr="00E95772">
        <w:t>Second laboratory to test Sample B</w:t>
      </w:r>
    </w:p>
    <w:p w14:paraId="4BB0BAAE" w14:textId="5A2503FA" w:rsidR="00002737" w:rsidRPr="00E95772" w:rsidRDefault="00002737" w:rsidP="00271AE7">
      <w:pPr>
        <w:pStyle w:val="subsection"/>
      </w:pPr>
      <w:r w:rsidRPr="00E95772">
        <w:tab/>
        <w:t>(5)</w:t>
      </w:r>
      <w:r w:rsidRPr="00E95772">
        <w:tab/>
        <w:t>If the original laboratory is notified by CASA to transport Sample B to a specified second laboratory for testing, the original laboratory must package and transport Sample B as provided for in regulation</w:t>
      </w:r>
      <w:r w:rsidR="00E95772">
        <w:t> </w:t>
      </w:r>
      <w:r w:rsidRPr="00E95772">
        <w:t>99.185 as if the original laboratory were the approved tester for the body sample.</w:t>
      </w:r>
    </w:p>
    <w:p w14:paraId="55F67263" w14:textId="77777777" w:rsidR="00002737" w:rsidRPr="00E95772" w:rsidRDefault="00002737" w:rsidP="00271AE7">
      <w:pPr>
        <w:pStyle w:val="subsection"/>
      </w:pPr>
      <w:r w:rsidRPr="00E95772">
        <w:tab/>
        <w:t>(6)</w:t>
      </w:r>
      <w:r w:rsidRPr="00E95772">
        <w:tab/>
        <w:t>The original laboratory must send the specimen tube in a way that results in the tube arriving at the approved laboratory as soon as practicable.</w:t>
      </w:r>
    </w:p>
    <w:p w14:paraId="6A8F1D40" w14:textId="77777777" w:rsidR="00002737" w:rsidRPr="00E95772" w:rsidRDefault="00002737" w:rsidP="00271AE7">
      <w:pPr>
        <w:pStyle w:val="subsection"/>
      </w:pPr>
      <w:r w:rsidRPr="00E95772">
        <w:tab/>
        <w:t>(7)</w:t>
      </w:r>
      <w:r w:rsidRPr="00E95772">
        <w:tab/>
        <w:t>The specimen tubes must be stored prior to transport and transported in such a way that the integrity of the body sample is preserved.</w:t>
      </w:r>
    </w:p>
    <w:p w14:paraId="0F61FF90" w14:textId="4E736EF5" w:rsidR="00002737" w:rsidRPr="00E95772" w:rsidRDefault="00002737" w:rsidP="00271AE7">
      <w:pPr>
        <w:pStyle w:val="subsection"/>
      </w:pPr>
      <w:r w:rsidRPr="00E95772">
        <w:tab/>
        <w:t>(8)</w:t>
      </w:r>
      <w:r w:rsidRPr="00E95772">
        <w:tab/>
        <w:t>CASA must notify the second laboratory of the matters specified in subregulation</w:t>
      </w:r>
      <w:r w:rsidR="00E95772">
        <w:t> </w:t>
      </w:r>
      <w:r w:rsidRPr="00E95772">
        <w:t>99.175(3) in respect of Sample B.</w:t>
      </w:r>
    </w:p>
    <w:p w14:paraId="3D95EC96" w14:textId="77777777" w:rsidR="00002737" w:rsidRPr="00E95772" w:rsidRDefault="00002737" w:rsidP="00271AE7">
      <w:pPr>
        <w:pStyle w:val="subsection"/>
      </w:pPr>
      <w:r w:rsidRPr="00E95772">
        <w:tab/>
        <w:t>(9)</w:t>
      </w:r>
      <w:r w:rsidRPr="00E95772">
        <w:tab/>
        <w:t>On receipt of Sample B, the second laboratory must:</w:t>
      </w:r>
    </w:p>
    <w:p w14:paraId="3BA215F4" w14:textId="77777777" w:rsidR="00002737" w:rsidRPr="00E95772" w:rsidRDefault="00002737" w:rsidP="00271AE7">
      <w:pPr>
        <w:pStyle w:val="paragraph"/>
      </w:pPr>
      <w:r w:rsidRPr="00E95772">
        <w:tab/>
        <w:t>(a)</w:t>
      </w:r>
      <w:r w:rsidRPr="00E95772">
        <w:tab/>
        <w:t>test the sample in accordance with the notice; and</w:t>
      </w:r>
    </w:p>
    <w:p w14:paraId="5430F4DA" w14:textId="77777777" w:rsidR="00002737" w:rsidRPr="00E95772" w:rsidRDefault="00002737" w:rsidP="00271AE7">
      <w:pPr>
        <w:pStyle w:val="paragraph"/>
      </w:pPr>
      <w:r w:rsidRPr="00E95772">
        <w:tab/>
        <w:t>(b)</w:t>
      </w:r>
      <w:r w:rsidRPr="00E95772">
        <w:tab/>
        <w:t xml:space="preserve">deal with the sample as if it were the original laboratory and </w:t>
      </w:r>
      <w:r w:rsidR="001C51F3" w:rsidRPr="00E95772">
        <w:t>these Regulations</w:t>
      </w:r>
      <w:r w:rsidRPr="00E95772">
        <w:t xml:space="preserve"> apply to that second laboratory accordingly.</w:t>
      </w:r>
    </w:p>
    <w:p w14:paraId="752E2669" w14:textId="77777777" w:rsidR="00002737" w:rsidRPr="00E95772" w:rsidRDefault="00002737" w:rsidP="00271AE7">
      <w:pPr>
        <w:pStyle w:val="ActHead5"/>
      </w:pPr>
      <w:bookmarkStart w:id="66" w:name="_Toc403541244"/>
      <w:r w:rsidRPr="00E95772">
        <w:rPr>
          <w:rStyle w:val="CharSectno"/>
        </w:rPr>
        <w:lastRenderedPageBreak/>
        <w:t>99.220</w:t>
      </w:r>
      <w:r w:rsidR="00271AE7" w:rsidRPr="00E95772">
        <w:t xml:space="preserve">  </w:t>
      </w:r>
      <w:r w:rsidRPr="00E95772">
        <w:t>Approved laboratory to keep Sample B</w:t>
      </w:r>
      <w:bookmarkEnd w:id="66"/>
    </w:p>
    <w:p w14:paraId="06847479" w14:textId="77777777" w:rsidR="00002737" w:rsidRPr="00E95772" w:rsidRDefault="00002737" w:rsidP="00271AE7">
      <w:pPr>
        <w:pStyle w:val="subsection"/>
      </w:pPr>
      <w:r w:rsidRPr="00E95772">
        <w:tab/>
        <w:t>(1)</w:t>
      </w:r>
      <w:r w:rsidRPr="00E95772">
        <w:tab/>
        <w:t>This regulation applies if:</w:t>
      </w:r>
    </w:p>
    <w:p w14:paraId="2274EFD8" w14:textId="77777777" w:rsidR="00002737" w:rsidRPr="00E95772" w:rsidRDefault="00002737" w:rsidP="00271AE7">
      <w:pPr>
        <w:pStyle w:val="paragraph"/>
      </w:pPr>
      <w:r w:rsidRPr="00E95772">
        <w:tab/>
        <w:t>(a)</w:t>
      </w:r>
      <w:r w:rsidRPr="00E95772">
        <w:tab/>
        <w:t>an approved laboratory receives a body sample for a confirmatory drug test that is divided into Sample A and Sample B; and</w:t>
      </w:r>
    </w:p>
    <w:p w14:paraId="7B21F98C" w14:textId="77777777" w:rsidR="00002737" w:rsidRPr="00E95772" w:rsidRDefault="00002737" w:rsidP="00271AE7">
      <w:pPr>
        <w:pStyle w:val="paragraph"/>
      </w:pPr>
      <w:r w:rsidRPr="00E95772">
        <w:tab/>
        <w:t>(b)</w:t>
      </w:r>
      <w:r w:rsidRPr="00E95772">
        <w:tab/>
        <w:t>the test result for the confirmatory drug test on Sample A is a positive result; and</w:t>
      </w:r>
    </w:p>
    <w:p w14:paraId="616F6605" w14:textId="77777777" w:rsidR="00002737" w:rsidRPr="00E95772" w:rsidRDefault="00002737" w:rsidP="00271AE7">
      <w:pPr>
        <w:pStyle w:val="paragraph"/>
      </w:pPr>
      <w:r w:rsidRPr="00E95772">
        <w:tab/>
        <w:t>(c)</w:t>
      </w:r>
      <w:r w:rsidRPr="00E95772">
        <w:tab/>
        <w:t>there is a Sample B remaining after Sample A is tested.</w:t>
      </w:r>
    </w:p>
    <w:p w14:paraId="09A9B8E4" w14:textId="1EC67312" w:rsidR="00002737" w:rsidRPr="00E95772" w:rsidRDefault="00002737" w:rsidP="00271AE7">
      <w:pPr>
        <w:pStyle w:val="subsection"/>
      </w:pPr>
      <w:r w:rsidRPr="00E95772">
        <w:tab/>
        <w:t>(2)</w:t>
      </w:r>
      <w:r w:rsidRPr="00E95772">
        <w:tab/>
        <w:t>The approved laboratory must keep Sample B for the 100</w:t>
      </w:r>
      <w:r w:rsidR="00E95772">
        <w:noBreakHyphen/>
      </w:r>
      <w:r w:rsidRPr="00E95772">
        <w:t>day period specified in paragraph</w:t>
      </w:r>
      <w:r w:rsidR="00E95772">
        <w:t> </w:t>
      </w:r>
      <w:r w:rsidRPr="00E95772">
        <w:t>99.195(3</w:t>
      </w:r>
      <w:r w:rsidR="00271AE7" w:rsidRPr="00E95772">
        <w:t>)(</w:t>
      </w:r>
      <w:r w:rsidRPr="00E95772">
        <w:t>b), unless the donor:</w:t>
      </w:r>
    </w:p>
    <w:p w14:paraId="4F26CBF5" w14:textId="77777777" w:rsidR="00002737" w:rsidRPr="00E95772" w:rsidRDefault="00002737" w:rsidP="00271AE7">
      <w:pPr>
        <w:pStyle w:val="paragraph"/>
      </w:pPr>
      <w:r w:rsidRPr="00E95772">
        <w:tab/>
        <w:t>(a)</w:t>
      </w:r>
      <w:r w:rsidRPr="00E95772">
        <w:tab/>
        <w:t>applies to CASA to have a confirmatory drug test conducted on Sample B; and</w:t>
      </w:r>
    </w:p>
    <w:p w14:paraId="1E6B5AA3" w14:textId="77777777" w:rsidR="00002737" w:rsidRPr="00E95772" w:rsidRDefault="00002737" w:rsidP="00271AE7">
      <w:pPr>
        <w:pStyle w:val="paragraph"/>
      </w:pPr>
      <w:r w:rsidRPr="00E95772">
        <w:tab/>
        <w:t>(b)</w:t>
      </w:r>
      <w:r w:rsidRPr="00E95772">
        <w:tab/>
        <w:t>applies within 90 days of the date of the written notice of the test result for the confirmatory drug test on Sample A being given to the donor.</w:t>
      </w:r>
    </w:p>
    <w:p w14:paraId="1780D085" w14:textId="45CDB7E3" w:rsidR="00002737" w:rsidRPr="00E95772" w:rsidRDefault="00002737" w:rsidP="00271AE7">
      <w:pPr>
        <w:pStyle w:val="subsection"/>
      </w:pPr>
      <w:r w:rsidRPr="00E95772">
        <w:tab/>
        <w:t>(3)</w:t>
      </w:r>
      <w:r w:rsidRPr="00E95772">
        <w:tab/>
        <w:t>If the donor does not apply to CASA within the 90</w:t>
      </w:r>
      <w:r w:rsidR="00E95772">
        <w:noBreakHyphen/>
      </w:r>
      <w:r w:rsidRPr="00E95772">
        <w:t>day period mentioned in subregulation</w:t>
      </w:r>
      <w:r w:rsidR="00E95772" w:rsidRPr="00E95772">
        <w:t> </w:t>
      </w:r>
      <w:r w:rsidRPr="00E95772">
        <w:t>(2), the approved laboratory must discard Sample B at the end of the 100</w:t>
      </w:r>
      <w:r w:rsidR="00E95772">
        <w:noBreakHyphen/>
      </w:r>
      <w:r w:rsidRPr="00E95772">
        <w:t>day period specified in paragraph</w:t>
      </w:r>
      <w:r w:rsidR="00E95772">
        <w:t> </w:t>
      </w:r>
      <w:r w:rsidRPr="00E95772">
        <w:t>99.195(3</w:t>
      </w:r>
      <w:r w:rsidR="00271AE7" w:rsidRPr="00E95772">
        <w:t>)(</w:t>
      </w:r>
      <w:r w:rsidRPr="00E95772">
        <w:t>b).</w:t>
      </w:r>
    </w:p>
    <w:p w14:paraId="43CC45B9" w14:textId="77777777" w:rsidR="00002737" w:rsidRPr="00E95772" w:rsidRDefault="00002737" w:rsidP="00271AE7">
      <w:pPr>
        <w:pStyle w:val="ActHead5"/>
      </w:pPr>
      <w:bookmarkStart w:id="67" w:name="_Toc403541245"/>
      <w:r w:rsidRPr="00E95772">
        <w:rPr>
          <w:rStyle w:val="CharSectno"/>
        </w:rPr>
        <w:t>99.225</w:t>
      </w:r>
      <w:r w:rsidR="00271AE7" w:rsidRPr="00E95772">
        <w:t xml:space="preserve">  </w:t>
      </w:r>
      <w:r w:rsidRPr="00E95772">
        <w:t>Notices of Sample B results</w:t>
      </w:r>
      <w:bookmarkEnd w:id="67"/>
    </w:p>
    <w:p w14:paraId="0E9BA805" w14:textId="07F0C196" w:rsidR="00002737" w:rsidRPr="00E95772" w:rsidRDefault="00002737" w:rsidP="00271AE7">
      <w:pPr>
        <w:pStyle w:val="subsection"/>
      </w:pPr>
      <w:r w:rsidRPr="00E95772">
        <w:tab/>
        <w:t>(1)</w:t>
      </w:r>
      <w:r w:rsidRPr="00E95772">
        <w:tab/>
        <w:t>If a confirmatory drug test is conducted on Sample B of a body sample, the notices specified in subregulation</w:t>
      </w:r>
      <w:r w:rsidR="00E95772">
        <w:t> </w:t>
      </w:r>
      <w:r w:rsidRPr="00E95772">
        <w:t>99.210(1) and</w:t>
      </w:r>
      <w:r w:rsidR="009F4E1B" w:rsidRPr="00E95772">
        <w:t xml:space="preserve"> </w:t>
      </w:r>
      <w:r w:rsidRPr="00E95772">
        <w:t>(3) must be given in respect of that test.</w:t>
      </w:r>
    </w:p>
    <w:p w14:paraId="04898B2E" w14:textId="2B6AC3E7" w:rsidR="00002737" w:rsidRPr="00E95772" w:rsidRDefault="00002737" w:rsidP="00271AE7">
      <w:pPr>
        <w:pStyle w:val="subsection"/>
      </w:pPr>
      <w:r w:rsidRPr="00E95772">
        <w:tab/>
        <w:t>(2)</w:t>
      </w:r>
      <w:r w:rsidRPr="00E95772">
        <w:tab/>
        <w:t>The notices must be given in the form and within the timeframes required by regulation</w:t>
      </w:r>
      <w:r w:rsidR="00E95772">
        <w:t> </w:t>
      </w:r>
      <w:r w:rsidRPr="00E95772">
        <w:t>99.210.</w:t>
      </w:r>
    </w:p>
    <w:p w14:paraId="2BAD2281" w14:textId="77777777" w:rsidR="00002737" w:rsidRPr="00E95772" w:rsidRDefault="00002737" w:rsidP="00271AE7">
      <w:pPr>
        <w:pStyle w:val="subsection"/>
      </w:pPr>
      <w:r w:rsidRPr="00E95772">
        <w:tab/>
        <w:t>(3)</w:t>
      </w:r>
      <w:r w:rsidRPr="00E95772">
        <w:tab/>
        <w:t>The written notice to the donor must contain the following:</w:t>
      </w:r>
    </w:p>
    <w:p w14:paraId="2C116A95" w14:textId="77777777" w:rsidR="00002737" w:rsidRPr="00E95772" w:rsidRDefault="00002737" w:rsidP="00271AE7">
      <w:pPr>
        <w:pStyle w:val="paragraph"/>
      </w:pPr>
      <w:r w:rsidRPr="00E95772">
        <w:tab/>
        <w:t>(a)</w:t>
      </w:r>
      <w:r w:rsidRPr="00E95772">
        <w:tab/>
        <w:t>the sample identifier for Sample A and Sample B;</w:t>
      </w:r>
    </w:p>
    <w:p w14:paraId="3332A70D" w14:textId="77777777" w:rsidR="00002737" w:rsidRPr="00E95772" w:rsidRDefault="00002737" w:rsidP="00271AE7">
      <w:pPr>
        <w:pStyle w:val="paragraph"/>
      </w:pPr>
      <w:r w:rsidRPr="00E95772">
        <w:tab/>
        <w:t>(b)</w:t>
      </w:r>
      <w:r w:rsidRPr="00E95772">
        <w:tab/>
        <w:t>a statement that Sample B was tested;</w:t>
      </w:r>
    </w:p>
    <w:p w14:paraId="393F7E28" w14:textId="26B5E264" w:rsidR="00002737" w:rsidRPr="00E95772" w:rsidRDefault="00002737" w:rsidP="00271AE7">
      <w:pPr>
        <w:pStyle w:val="paragraph"/>
      </w:pPr>
      <w:r w:rsidRPr="00E95772">
        <w:tab/>
        <w:t>(c)</w:t>
      </w:r>
      <w:r w:rsidRPr="00E95772">
        <w:tab/>
        <w:t>a statement as to whether the tamper</w:t>
      </w:r>
      <w:r w:rsidR="00E95772">
        <w:noBreakHyphen/>
      </w:r>
      <w:r w:rsidRPr="00E95772">
        <w:t>evident seals on the specimen tubes containing the body sample were intact on receipt by the approved laboratory that tested them;</w:t>
      </w:r>
    </w:p>
    <w:p w14:paraId="53D7959A" w14:textId="77777777" w:rsidR="00002737" w:rsidRPr="00E95772" w:rsidRDefault="00002737" w:rsidP="00271AE7">
      <w:pPr>
        <w:pStyle w:val="paragraph"/>
      </w:pPr>
      <w:r w:rsidRPr="00E95772">
        <w:tab/>
        <w:t>(d)</w:t>
      </w:r>
      <w:r w:rsidRPr="00E95772">
        <w:tab/>
        <w:t>the list of testable drugs that were tested for;</w:t>
      </w:r>
    </w:p>
    <w:p w14:paraId="10932351" w14:textId="77777777" w:rsidR="00002737" w:rsidRPr="00E95772" w:rsidRDefault="00002737" w:rsidP="00271AE7">
      <w:pPr>
        <w:pStyle w:val="paragraph"/>
      </w:pPr>
      <w:r w:rsidRPr="00E95772">
        <w:tab/>
        <w:t>(e)</w:t>
      </w:r>
      <w:r w:rsidRPr="00E95772">
        <w:tab/>
        <w:t>the date and time that Sample B was tested;</w:t>
      </w:r>
    </w:p>
    <w:p w14:paraId="77BEA341" w14:textId="77777777" w:rsidR="00002737" w:rsidRPr="00E95772" w:rsidRDefault="00002737" w:rsidP="00271AE7">
      <w:pPr>
        <w:pStyle w:val="paragraph"/>
      </w:pPr>
      <w:r w:rsidRPr="00E95772">
        <w:lastRenderedPageBreak/>
        <w:tab/>
        <w:t>(f)</w:t>
      </w:r>
      <w:r w:rsidRPr="00E95772">
        <w:tab/>
        <w:t>the method used for the testing;</w:t>
      </w:r>
    </w:p>
    <w:p w14:paraId="6789E3BB" w14:textId="77777777" w:rsidR="00002737" w:rsidRPr="00E95772" w:rsidRDefault="00002737" w:rsidP="00271AE7">
      <w:pPr>
        <w:pStyle w:val="paragraph"/>
      </w:pPr>
      <w:r w:rsidRPr="00E95772">
        <w:tab/>
        <w:t>(g)</w:t>
      </w:r>
      <w:r w:rsidRPr="00E95772">
        <w:tab/>
        <w:t>the target concentrations of the testing;</w:t>
      </w:r>
    </w:p>
    <w:p w14:paraId="2FF26529" w14:textId="77777777" w:rsidR="00002737" w:rsidRPr="00E95772" w:rsidRDefault="00002737" w:rsidP="00271AE7">
      <w:pPr>
        <w:pStyle w:val="paragraph"/>
      </w:pPr>
      <w:r w:rsidRPr="00E95772">
        <w:tab/>
        <w:t>(h)</w:t>
      </w:r>
      <w:r w:rsidRPr="00E95772">
        <w:tab/>
        <w:t>the result of the test;</w:t>
      </w:r>
    </w:p>
    <w:p w14:paraId="011FA2C6" w14:textId="77777777" w:rsidR="00002737" w:rsidRPr="00E95772" w:rsidRDefault="00002737" w:rsidP="00271AE7">
      <w:pPr>
        <w:pStyle w:val="paragraph"/>
      </w:pPr>
      <w:r w:rsidRPr="00E95772">
        <w:tab/>
        <w:t>(i)</w:t>
      </w:r>
      <w:r w:rsidRPr="00E95772">
        <w:tab/>
        <w:t>a statement</w:t>
      </w:r>
      <w:r w:rsidRPr="00E95772">
        <w:rPr>
          <w:i/>
        </w:rPr>
        <w:t xml:space="preserve"> </w:t>
      </w:r>
      <w:r w:rsidRPr="00E95772">
        <w:t>about whether the sample has been tested in accordance with these Regulations</w:t>
      </w:r>
      <w:r w:rsidRPr="00E95772">
        <w:rPr>
          <w:i/>
        </w:rPr>
        <w:t xml:space="preserve"> </w:t>
      </w:r>
      <w:r w:rsidRPr="00E95772">
        <w:t>and any conditions attached to the laboratory’s National Association of Testing Authorities accreditation.</w:t>
      </w:r>
    </w:p>
    <w:p w14:paraId="35B44758" w14:textId="77777777" w:rsidR="00002737" w:rsidRPr="00E95772" w:rsidRDefault="00002737" w:rsidP="00271AE7">
      <w:pPr>
        <w:pStyle w:val="ActHead5"/>
      </w:pPr>
      <w:bookmarkStart w:id="68" w:name="_Toc403541246"/>
      <w:r w:rsidRPr="00E95772">
        <w:rPr>
          <w:rStyle w:val="CharSectno"/>
        </w:rPr>
        <w:t>99.230</w:t>
      </w:r>
      <w:r w:rsidR="00271AE7" w:rsidRPr="00E95772">
        <w:t xml:space="preserve">  </w:t>
      </w:r>
      <w:r w:rsidRPr="00E95772">
        <w:t>Test results</w:t>
      </w:r>
      <w:bookmarkEnd w:id="68"/>
    </w:p>
    <w:p w14:paraId="6021C466" w14:textId="77777777" w:rsidR="00002737" w:rsidRPr="00E95772" w:rsidRDefault="00002737" w:rsidP="00271AE7">
      <w:pPr>
        <w:pStyle w:val="subsection"/>
      </w:pPr>
      <w:r w:rsidRPr="00E95772">
        <w:tab/>
        <w:t>(1)</w:t>
      </w:r>
      <w:r w:rsidRPr="00E95772">
        <w:tab/>
        <w:t>If a confirmatory drug test is conducted on Sample A of a body sample and the result is not a positive result, then the test result for the body sample is taken not to be a positive result.</w:t>
      </w:r>
    </w:p>
    <w:p w14:paraId="0A7862A9" w14:textId="77777777" w:rsidR="00002737" w:rsidRPr="00E95772" w:rsidRDefault="00002737" w:rsidP="00271AE7">
      <w:pPr>
        <w:pStyle w:val="subsection"/>
      </w:pPr>
      <w:r w:rsidRPr="00E95772">
        <w:tab/>
        <w:t>(2)</w:t>
      </w:r>
      <w:r w:rsidRPr="00E95772">
        <w:tab/>
        <w:t>Subject to subregulation</w:t>
      </w:r>
      <w:r w:rsidR="009F4E1B" w:rsidRPr="00E95772">
        <w:t>s (</w:t>
      </w:r>
      <w:r w:rsidRPr="00E95772">
        <w:t>4) and (5), if a confirmatory drug test is conducted on Sample A of a body sample and the result is a positive result, then the test result for the body sample is taken to be a positive result.</w:t>
      </w:r>
    </w:p>
    <w:p w14:paraId="476DAC8F" w14:textId="1E18F49F" w:rsidR="00002737" w:rsidRPr="00E95772" w:rsidRDefault="00002737" w:rsidP="00271AE7">
      <w:pPr>
        <w:pStyle w:val="subsection"/>
      </w:pPr>
      <w:r w:rsidRPr="00E95772">
        <w:tab/>
        <w:t>(3)</w:t>
      </w:r>
      <w:r w:rsidRPr="00E95772">
        <w:tab/>
        <w:t>Subject to subregulation</w:t>
      </w:r>
      <w:r w:rsidR="00E95772" w:rsidRPr="00E95772">
        <w:t> </w:t>
      </w:r>
      <w:r w:rsidRPr="00E95772">
        <w:t>(5), if:</w:t>
      </w:r>
    </w:p>
    <w:p w14:paraId="5581C882" w14:textId="77777777" w:rsidR="00002737" w:rsidRPr="00E95772" w:rsidRDefault="00002737" w:rsidP="00271AE7">
      <w:pPr>
        <w:pStyle w:val="paragraph"/>
      </w:pPr>
      <w:r w:rsidRPr="00E95772">
        <w:tab/>
        <w:t>(a)</w:t>
      </w:r>
      <w:r w:rsidRPr="00E95772">
        <w:tab/>
        <w:t>a confirmatory drug test is conducted on Sample A of a body sample and the result is a positive result; and</w:t>
      </w:r>
    </w:p>
    <w:p w14:paraId="6EF605E8" w14:textId="6A021AFF" w:rsidR="00002737" w:rsidRPr="00E95772" w:rsidRDefault="00002737" w:rsidP="00271AE7">
      <w:pPr>
        <w:pStyle w:val="paragraph"/>
      </w:pPr>
      <w:r w:rsidRPr="00E95772">
        <w:tab/>
        <w:t>(b)</w:t>
      </w:r>
      <w:r w:rsidRPr="00E95772">
        <w:tab/>
        <w:t>the donor applies to CASA to have a confirmatory drug test conducted on Sample B of a body sample before the expiry of the period mentioned in subregulation</w:t>
      </w:r>
      <w:r w:rsidR="00E95772">
        <w:t> </w:t>
      </w:r>
      <w:r w:rsidRPr="00E95772">
        <w:t>99.215(2); and</w:t>
      </w:r>
    </w:p>
    <w:p w14:paraId="6F4D7796" w14:textId="77777777" w:rsidR="00002737" w:rsidRPr="00E95772" w:rsidRDefault="00002737" w:rsidP="00271AE7">
      <w:pPr>
        <w:pStyle w:val="paragraph"/>
      </w:pPr>
      <w:r w:rsidRPr="00E95772">
        <w:tab/>
        <w:t>(c)</w:t>
      </w:r>
      <w:r w:rsidRPr="00E95772">
        <w:tab/>
        <w:t>the result of the test on Sample B is a positive result;</w:t>
      </w:r>
    </w:p>
    <w:p w14:paraId="09F19B53" w14:textId="77777777" w:rsidR="00002737" w:rsidRPr="00E95772" w:rsidRDefault="00002737" w:rsidP="00271AE7">
      <w:pPr>
        <w:pStyle w:val="subsection2"/>
      </w:pPr>
      <w:r w:rsidRPr="00E95772">
        <w:t>then the test result for the body sample is taken to be a positive result.</w:t>
      </w:r>
    </w:p>
    <w:p w14:paraId="14E06CF0" w14:textId="77777777" w:rsidR="00002737" w:rsidRPr="00E95772" w:rsidRDefault="00002737" w:rsidP="00271AE7">
      <w:pPr>
        <w:pStyle w:val="subsection"/>
      </w:pPr>
      <w:r w:rsidRPr="00E95772">
        <w:tab/>
        <w:t>(4)</w:t>
      </w:r>
      <w:r w:rsidRPr="00E95772">
        <w:tab/>
        <w:t>If:</w:t>
      </w:r>
    </w:p>
    <w:p w14:paraId="00BFE5FE" w14:textId="77777777" w:rsidR="00002737" w:rsidRPr="00E95772" w:rsidRDefault="00002737" w:rsidP="00271AE7">
      <w:pPr>
        <w:pStyle w:val="paragraph"/>
      </w:pPr>
      <w:r w:rsidRPr="00E95772">
        <w:tab/>
        <w:t>(a)</w:t>
      </w:r>
      <w:r w:rsidRPr="00E95772">
        <w:tab/>
        <w:t>a confirmatory drug test is conducted on Sample A of a body sample and the result is a positive result; and</w:t>
      </w:r>
    </w:p>
    <w:p w14:paraId="5CE6FA98" w14:textId="4176C1E3" w:rsidR="00002737" w:rsidRPr="00E95772" w:rsidRDefault="00002737" w:rsidP="00271AE7">
      <w:pPr>
        <w:pStyle w:val="paragraph"/>
      </w:pPr>
      <w:r w:rsidRPr="00E95772">
        <w:tab/>
        <w:t>(b)</w:t>
      </w:r>
      <w:r w:rsidRPr="00E95772">
        <w:tab/>
        <w:t>the donor applies to CASA to have a confirmatory drug test conducted on Sample B of the sample before the expiry of the period mentioned in subregulation</w:t>
      </w:r>
      <w:r w:rsidR="00E95772">
        <w:t> </w:t>
      </w:r>
      <w:r w:rsidRPr="00E95772">
        <w:t>99.215(2); and</w:t>
      </w:r>
    </w:p>
    <w:p w14:paraId="24287156" w14:textId="77777777" w:rsidR="00002737" w:rsidRPr="00E95772" w:rsidRDefault="00002737" w:rsidP="00271AE7">
      <w:pPr>
        <w:pStyle w:val="paragraph"/>
      </w:pPr>
      <w:r w:rsidRPr="00E95772">
        <w:tab/>
        <w:t>(c)</w:t>
      </w:r>
      <w:r w:rsidRPr="00E95772">
        <w:tab/>
        <w:t>the result of the test on Sample B is not a positive result, or Sample B is not available to be tested;</w:t>
      </w:r>
    </w:p>
    <w:p w14:paraId="3E90C68F" w14:textId="77777777" w:rsidR="00002737" w:rsidRPr="00E95772" w:rsidRDefault="00002737" w:rsidP="00271AE7">
      <w:pPr>
        <w:pStyle w:val="subsection2"/>
      </w:pPr>
      <w:r w:rsidRPr="00E95772">
        <w:t>then, despite the positive result for Sample A, the test result for the body sample is taken not to be a positive result.</w:t>
      </w:r>
    </w:p>
    <w:p w14:paraId="531E3F61" w14:textId="0182F460" w:rsidR="00002737" w:rsidRPr="00E95772" w:rsidRDefault="00271AE7" w:rsidP="00271AE7">
      <w:pPr>
        <w:pStyle w:val="notetext"/>
      </w:pPr>
      <w:r w:rsidRPr="00E95772">
        <w:lastRenderedPageBreak/>
        <w:t>Note:</w:t>
      </w:r>
      <w:r w:rsidRPr="00E95772">
        <w:tab/>
      </w:r>
      <w:r w:rsidR="00002737" w:rsidRPr="00E95772">
        <w:t>Under regulation</w:t>
      </w:r>
      <w:r w:rsidR="00E95772">
        <w:t> </w:t>
      </w:r>
      <w:r w:rsidR="00002737" w:rsidRPr="00E95772">
        <w:t>99.200, Sample B may have been dealt with as if it were Sample A. In that case, there will not be a Sample B to test.</w:t>
      </w:r>
    </w:p>
    <w:p w14:paraId="4A724780" w14:textId="77777777" w:rsidR="00002737" w:rsidRPr="00E95772" w:rsidRDefault="00002737" w:rsidP="00271AE7">
      <w:pPr>
        <w:pStyle w:val="subsection"/>
      </w:pPr>
      <w:r w:rsidRPr="00E95772">
        <w:tab/>
        <w:t>(5)</w:t>
      </w:r>
      <w:r w:rsidRPr="00E95772">
        <w:tab/>
        <w:t>A positive result for a confirmatory drug test on either Sample</w:t>
      </w:r>
      <w:r w:rsidR="009F4E1B" w:rsidRPr="00E95772">
        <w:t xml:space="preserve"> </w:t>
      </w:r>
      <w:r w:rsidRPr="00E95772">
        <w:t>A or Sample B of a body sample is taken not to be a positive result for the sample if a CASA medical review officer has determined that the test result for the sample could be the result of legitimate therapeutic treatment or some other innocuous source.</w:t>
      </w:r>
    </w:p>
    <w:p w14:paraId="1D2DDC7C" w14:textId="5D6665EA" w:rsidR="00002737" w:rsidRPr="00E95772" w:rsidRDefault="00271AE7" w:rsidP="00271AE7">
      <w:pPr>
        <w:pStyle w:val="ActHead4"/>
      </w:pPr>
      <w:bookmarkStart w:id="69" w:name="_Toc403541247"/>
      <w:r w:rsidRPr="00E95772">
        <w:rPr>
          <w:rStyle w:val="CharSubdNo"/>
        </w:rPr>
        <w:t>Subdivision</w:t>
      </w:r>
      <w:r w:rsidR="00E95772" w:rsidRPr="00E95772">
        <w:rPr>
          <w:rStyle w:val="CharSubdNo"/>
        </w:rPr>
        <w:t> </w:t>
      </w:r>
      <w:r w:rsidR="00002737" w:rsidRPr="00E95772">
        <w:rPr>
          <w:rStyle w:val="CharSubdNo"/>
        </w:rPr>
        <w:t>99.C.2.5</w:t>
      </w:r>
      <w:r w:rsidRPr="00E95772">
        <w:rPr>
          <w:b w:val="0"/>
          <w:i/>
        </w:rPr>
        <w:t>—</w:t>
      </w:r>
      <w:r w:rsidR="00002737" w:rsidRPr="00E95772">
        <w:rPr>
          <w:rStyle w:val="CharSubdText"/>
        </w:rPr>
        <w:t>Record</w:t>
      </w:r>
      <w:r w:rsidR="00E95772" w:rsidRPr="00E95772">
        <w:rPr>
          <w:rStyle w:val="CharSubdText"/>
        </w:rPr>
        <w:noBreakHyphen/>
      </w:r>
      <w:r w:rsidR="00002737" w:rsidRPr="00E95772">
        <w:rPr>
          <w:rStyle w:val="CharSubdText"/>
        </w:rPr>
        <w:t>keeping</w:t>
      </w:r>
      <w:bookmarkEnd w:id="69"/>
    </w:p>
    <w:p w14:paraId="03703281" w14:textId="77777777" w:rsidR="00002737" w:rsidRPr="00E95772" w:rsidRDefault="00002737" w:rsidP="00271AE7">
      <w:pPr>
        <w:pStyle w:val="ActHead5"/>
      </w:pPr>
      <w:bookmarkStart w:id="70" w:name="_Toc403541248"/>
      <w:r w:rsidRPr="00E95772">
        <w:rPr>
          <w:rStyle w:val="CharSectno"/>
        </w:rPr>
        <w:t>99.235</w:t>
      </w:r>
      <w:r w:rsidR="00271AE7" w:rsidRPr="00E95772">
        <w:t xml:space="preserve">  </w:t>
      </w:r>
      <w:r w:rsidRPr="00E95772">
        <w:t>Approved laboratory to keep records</w:t>
      </w:r>
      <w:bookmarkEnd w:id="70"/>
    </w:p>
    <w:p w14:paraId="024E2DD9" w14:textId="27C454D6" w:rsidR="00002737" w:rsidRPr="00E95772" w:rsidRDefault="00002737" w:rsidP="00271AE7">
      <w:pPr>
        <w:pStyle w:val="subsection"/>
      </w:pPr>
      <w:r w:rsidRPr="00E95772">
        <w:tab/>
        <w:t>(1)</w:t>
      </w:r>
      <w:r w:rsidRPr="00E95772">
        <w:tab/>
        <w:t>An approved laboratory must keep a copy of a notice sent under regulation</w:t>
      </w:r>
      <w:r w:rsidR="00E95772">
        <w:t> </w:t>
      </w:r>
      <w:r w:rsidRPr="00E95772">
        <w:t>99.210 for 7 years from the date the notice was sent.</w:t>
      </w:r>
    </w:p>
    <w:p w14:paraId="0C418D0A" w14:textId="77777777" w:rsidR="00002737" w:rsidRPr="00E95772" w:rsidRDefault="00271AE7" w:rsidP="00002737">
      <w:pPr>
        <w:pStyle w:val="Penalty"/>
      </w:pPr>
      <w:r w:rsidRPr="00E95772">
        <w:t>Penalty:</w:t>
      </w:r>
      <w:r w:rsidRPr="00E95772">
        <w:tab/>
      </w:r>
      <w:r w:rsidR="00002737" w:rsidRPr="00E95772">
        <w:t>50 penalty units.</w:t>
      </w:r>
    </w:p>
    <w:p w14:paraId="49CC7CBF" w14:textId="77777777" w:rsidR="00002737" w:rsidRPr="00E95772" w:rsidRDefault="00002737" w:rsidP="00271AE7">
      <w:pPr>
        <w:pStyle w:val="subsection"/>
      </w:pPr>
      <w:r w:rsidRPr="00E95772">
        <w:tab/>
        <w:t>(2)</w:t>
      </w:r>
      <w:r w:rsidRPr="00E95772">
        <w:tab/>
        <w:t>The laboratory must keep the copy in a secure location.</w:t>
      </w:r>
    </w:p>
    <w:p w14:paraId="44DA7A21" w14:textId="77777777" w:rsidR="00002737" w:rsidRPr="00E95772" w:rsidRDefault="00271AE7" w:rsidP="00002737">
      <w:pPr>
        <w:pStyle w:val="Penalty"/>
      </w:pPr>
      <w:r w:rsidRPr="00E95772">
        <w:t>Penalty:</w:t>
      </w:r>
      <w:r w:rsidRPr="00E95772">
        <w:tab/>
      </w:r>
      <w:r w:rsidR="00002737" w:rsidRPr="00E95772">
        <w:t>50 penalty units.</w:t>
      </w:r>
    </w:p>
    <w:p w14:paraId="0C8C0AE0" w14:textId="65B4328C" w:rsidR="00002737" w:rsidRPr="00E95772" w:rsidRDefault="00002737" w:rsidP="00271AE7">
      <w:pPr>
        <w:pStyle w:val="subsection"/>
      </w:pPr>
      <w:r w:rsidRPr="00E95772">
        <w:tab/>
        <w:t>(3)</w:t>
      </w:r>
      <w:r w:rsidRPr="00E95772">
        <w:tab/>
        <w:t>During the 7</w:t>
      </w:r>
      <w:r w:rsidR="00E95772">
        <w:noBreakHyphen/>
      </w:r>
      <w:r w:rsidRPr="00E95772">
        <w:t>year period, the laboratory must provide a copy of the notice to CASA if required to.</w:t>
      </w:r>
    </w:p>
    <w:p w14:paraId="7389E067" w14:textId="77777777" w:rsidR="00002737" w:rsidRPr="00E95772" w:rsidRDefault="00271AE7" w:rsidP="00002737">
      <w:pPr>
        <w:pStyle w:val="Penalty"/>
      </w:pPr>
      <w:r w:rsidRPr="00E95772">
        <w:t>Penalty:</w:t>
      </w:r>
      <w:r w:rsidRPr="00E95772">
        <w:tab/>
      </w:r>
      <w:r w:rsidR="00002737" w:rsidRPr="00E95772">
        <w:t>50 penalty units.</w:t>
      </w:r>
    </w:p>
    <w:p w14:paraId="0B72D5FE" w14:textId="7F0C1EB7" w:rsidR="00002737" w:rsidRPr="00E95772" w:rsidRDefault="00002737" w:rsidP="00271AE7">
      <w:pPr>
        <w:pStyle w:val="subsection"/>
      </w:pPr>
      <w:r w:rsidRPr="00E95772">
        <w:tab/>
        <w:t>(4)</w:t>
      </w:r>
      <w:r w:rsidRPr="00E95772">
        <w:tab/>
        <w:t>An offence against subregulation</w:t>
      </w:r>
      <w:r w:rsidR="00E95772" w:rsidRPr="00E95772">
        <w:t> </w:t>
      </w:r>
      <w:r w:rsidRPr="00E95772">
        <w:t>(1), (2) or (3) is an offence of strict liability.</w:t>
      </w:r>
    </w:p>
    <w:p w14:paraId="4F882D71" w14:textId="31203EBB" w:rsidR="00002737" w:rsidRPr="00E95772" w:rsidRDefault="00002737" w:rsidP="00271AE7">
      <w:pPr>
        <w:pStyle w:val="subsection"/>
      </w:pPr>
      <w:r w:rsidRPr="00E95772">
        <w:tab/>
        <w:t>(5)</w:t>
      </w:r>
      <w:r w:rsidRPr="00E95772">
        <w:tab/>
        <w:t>Subject to any requirement in any other Commonwealth, State or Territory law, the copy must be destroyed at the end of the 7</w:t>
      </w:r>
      <w:r w:rsidR="00E95772">
        <w:noBreakHyphen/>
      </w:r>
      <w:r w:rsidRPr="00E95772">
        <w:t>year period.</w:t>
      </w:r>
    </w:p>
    <w:p w14:paraId="36441C6C" w14:textId="79B798DF" w:rsidR="00002737" w:rsidRPr="00E95772" w:rsidRDefault="00271AE7" w:rsidP="003A27D2">
      <w:pPr>
        <w:pStyle w:val="ActHead3"/>
        <w:pageBreakBefore/>
      </w:pPr>
      <w:bookmarkStart w:id="71" w:name="_Toc403541249"/>
      <w:r w:rsidRPr="00E95772">
        <w:rPr>
          <w:rStyle w:val="CharDivNo"/>
        </w:rPr>
        <w:lastRenderedPageBreak/>
        <w:t>Division</w:t>
      </w:r>
      <w:r w:rsidR="00E95772" w:rsidRPr="00E95772">
        <w:rPr>
          <w:rStyle w:val="CharDivNo"/>
        </w:rPr>
        <w:t> </w:t>
      </w:r>
      <w:r w:rsidR="00002737" w:rsidRPr="00E95772">
        <w:rPr>
          <w:rStyle w:val="CharDivNo"/>
        </w:rPr>
        <w:t>99.C.3</w:t>
      </w:r>
      <w:r w:rsidRPr="00E95772">
        <w:t>—</w:t>
      </w:r>
      <w:r w:rsidR="00002737" w:rsidRPr="00E95772">
        <w:rPr>
          <w:rStyle w:val="CharDivText"/>
        </w:rPr>
        <w:t>Alcohol testing</w:t>
      </w:r>
      <w:bookmarkEnd w:id="71"/>
    </w:p>
    <w:p w14:paraId="6E0322F0" w14:textId="77777777" w:rsidR="00002737" w:rsidRPr="00E95772" w:rsidRDefault="00002737" w:rsidP="00271AE7">
      <w:pPr>
        <w:pStyle w:val="ActHead5"/>
      </w:pPr>
      <w:bookmarkStart w:id="72" w:name="_Toc403541250"/>
      <w:r w:rsidRPr="00E95772">
        <w:rPr>
          <w:rStyle w:val="CharSectno"/>
        </w:rPr>
        <w:t>99.240</w:t>
      </w:r>
      <w:r w:rsidR="00271AE7" w:rsidRPr="00E95772">
        <w:t xml:space="preserve">  </w:t>
      </w:r>
      <w:r w:rsidRPr="00E95772">
        <w:t>Which body samples may be alcohol tested</w:t>
      </w:r>
      <w:bookmarkEnd w:id="72"/>
    </w:p>
    <w:p w14:paraId="09604AE0" w14:textId="77777777" w:rsidR="00002737" w:rsidRPr="00E95772" w:rsidRDefault="00002737" w:rsidP="00271AE7">
      <w:pPr>
        <w:pStyle w:val="subsection"/>
      </w:pPr>
      <w:r w:rsidRPr="00E95772">
        <w:tab/>
      </w:r>
      <w:r w:rsidRPr="00E95772">
        <w:tab/>
        <w:t xml:space="preserve">An approved tester conducting an alcohol test under this </w:t>
      </w:r>
      <w:r w:rsidR="00271AE7" w:rsidRPr="00E95772">
        <w:t>Subpart</w:t>
      </w:r>
      <w:r w:rsidR="009F4E1B" w:rsidRPr="00E95772">
        <w:t xml:space="preserve"> </w:t>
      </w:r>
      <w:r w:rsidRPr="00E95772">
        <w:t>may only take a sample of a person’s breath for testing.</w:t>
      </w:r>
    </w:p>
    <w:p w14:paraId="4E252640" w14:textId="77777777" w:rsidR="00002737" w:rsidRPr="00E95772" w:rsidRDefault="00002737" w:rsidP="00271AE7">
      <w:pPr>
        <w:pStyle w:val="ActHead5"/>
      </w:pPr>
      <w:bookmarkStart w:id="73" w:name="_Toc403541251"/>
      <w:r w:rsidRPr="00E95772">
        <w:rPr>
          <w:rStyle w:val="CharSectno"/>
        </w:rPr>
        <w:t>99.245</w:t>
      </w:r>
      <w:r w:rsidR="00271AE7" w:rsidRPr="00E95772">
        <w:t xml:space="preserve">  </w:t>
      </w:r>
      <w:r w:rsidRPr="00E95772">
        <w:t>How samples are taken and tested</w:t>
      </w:r>
      <w:bookmarkEnd w:id="73"/>
    </w:p>
    <w:p w14:paraId="02394BE8" w14:textId="77777777" w:rsidR="00002737" w:rsidRPr="00E95772" w:rsidRDefault="00002737" w:rsidP="00271AE7">
      <w:pPr>
        <w:pStyle w:val="subsection"/>
      </w:pPr>
      <w:r w:rsidRPr="00E95772">
        <w:tab/>
      </w:r>
      <w:r w:rsidRPr="00E95772">
        <w:tab/>
        <w:t>An approved tester must take body samples for alcohol testing in accordance with the procedures set out in a legislative instrument made by CASA for the purposes of this regulation.</w:t>
      </w:r>
    </w:p>
    <w:p w14:paraId="6B21B0E9" w14:textId="77777777" w:rsidR="00002737" w:rsidRPr="00E95772" w:rsidRDefault="00002737" w:rsidP="00271AE7">
      <w:pPr>
        <w:pStyle w:val="ActHead5"/>
      </w:pPr>
      <w:bookmarkStart w:id="74" w:name="_Toc403541252"/>
      <w:r w:rsidRPr="00E95772">
        <w:rPr>
          <w:rStyle w:val="CharSectno"/>
        </w:rPr>
        <w:t>99.250</w:t>
      </w:r>
      <w:r w:rsidR="00271AE7" w:rsidRPr="00E95772">
        <w:t xml:space="preserve">  </w:t>
      </w:r>
      <w:r w:rsidRPr="00E95772">
        <w:t>Approved breathalysers to be used in alcohol tests</w:t>
      </w:r>
      <w:bookmarkEnd w:id="74"/>
    </w:p>
    <w:p w14:paraId="068CCC3E" w14:textId="77777777" w:rsidR="00002737" w:rsidRPr="00E95772" w:rsidRDefault="00002737" w:rsidP="00271AE7">
      <w:pPr>
        <w:pStyle w:val="subsection"/>
      </w:pPr>
      <w:r w:rsidRPr="00E95772">
        <w:tab/>
        <w:t>(1)</w:t>
      </w:r>
      <w:r w:rsidRPr="00E95772">
        <w:tab/>
        <w:t>If an approved tester is conducting an initial alcohol test under this Subpart, the tester must only use an approved breathalyser to conduct the test</w:t>
      </w:r>
      <w:r w:rsidRPr="00E95772">
        <w:rPr>
          <w:i/>
        </w:rPr>
        <w:t>.</w:t>
      </w:r>
    </w:p>
    <w:p w14:paraId="628418A6" w14:textId="77777777" w:rsidR="00002737" w:rsidRPr="00E95772" w:rsidRDefault="00002737" w:rsidP="00271AE7">
      <w:pPr>
        <w:pStyle w:val="subsection"/>
      </w:pPr>
      <w:r w:rsidRPr="00E95772">
        <w:tab/>
        <w:t>(2)</w:t>
      </w:r>
      <w:r w:rsidRPr="00E95772">
        <w:tab/>
        <w:t>If the approved tester is conducting a confirmatory alcohol test under this Subpart, the tester must only use a breathalyser that:</w:t>
      </w:r>
    </w:p>
    <w:p w14:paraId="00B28601" w14:textId="77777777" w:rsidR="00002737" w:rsidRPr="00E95772" w:rsidRDefault="00002737" w:rsidP="00271AE7">
      <w:pPr>
        <w:pStyle w:val="paragraph"/>
      </w:pPr>
      <w:r w:rsidRPr="00E95772">
        <w:tab/>
        <w:t>(a)</w:t>
      </w:r>
      <w:r w:rsidRPr="00E95772">
        <w:tab/>
        <w:t>is an approved breathalyser; and</w:t>
      </w:r>
    </w:p>
    <w:p w14:paraId="5BCB84D7" w14:textId="77777777" w:rsidR="00002737" w:rsidRPr="00E95772" w:rsidRDefault="00002737" w:rsidP="00271AE7">
      <w:pPr>
        <w:pStyle w:val="paragraph"/>
      </w:pPr>
      <w:r w:rsidRPr="00E95772">
        <w:tab/>
        <w:t>(b)</w:t>
      </w:r>
      <w:r w:rsidRPr="00E95772">
        <w:tab/>
        <w:t>meets the requirements of NMI</w:t>
      </w:r>
      <w:r w:rsidR="009F4E1B" w:rsidRPr="00E95772">
        <w:t xml:space="preserve"> </w:t>
      </w:r>
      <w:r w:rsidRPr="00E95772">
        <w:t>R</w:t>
      </w:r>
      <w:r w:rsidR="009F4E1B" w:rsidRPr="00E95772">
        <w:t xml:space="preserve"> </w:t>
      </w:r>
      <w:r w:rsidRPr="00E95772">
        <w:t xml:space="preserve">126, </w:t>
      </w:r>
      <w:r w:rsidRPr="00E95772">
        <w:rPr>
          <w:i/>
        </w:rPr>
        <w:t>Pattern Approval Specifications for Evidential Breath Analysers</w:t>
      </w:r>
      <w:r w:rsidRPr="00E95772">
        <w:t>.</w:t>
      </w:r>
    </w:p>
    <w:p w14:paraId="29B419F4" w14:textId="77777777" w:rsidR="00002737" w:rsidRPr="00E95772" w:rsidRDefault="00002737" w:rsidP="00271AE7">
      <w:pPr>
        <w:pStyle w:val="subsection"/>
      </w:pPr>
      <w:r w:rsidRPr="00E95772">
        <w:tab/>
        <w:t>(3)</w:t>
      </w:r>
      <w:r w:rsidRPr="00E95772">
        <w:tab/>
        <w:t>The approved tester must ensure that the breathalyser is stored, tested, maintained and operated in accordance with a legislative instrument made for the purposes of this subregulation.</w:t>
      </w:r>
    </w:p>
    <w:p w14:paraId="7D546F84" w14:textId="77777777" w:rsidR="00002737" w:rsidRPr="00E95772" w:rsidRDefault="00002737" w:rsidP="00271AE7">
      <w:pPr>
        <w:pStyle w:val="ActHead5"/>
      </w:pPr>
      <w:bookmarkStart w:id="75" w:name="_Toc403541253"/>
      <w:r w:rsidRPr="00E95772">
        <w:rPr>
          <w:rStyle w:val="CharSectno"/>
        </w:rPr>
        <w:t>99.255</w:t>
      </w:r>
      <w:r w:rsidR="00271AE7" w:rsidRPr="00E95772">
        <w:t xml:space="preserve">  </w:t>
      </w:r>
      <w:r w:rsidRPr="00E95772">
        <w:t>Alcohol tests</w:t>
      </w:r>
      <w:bookmarkEnd w:id="75"/>
    </w:p>
    <w:p w14:paraId="2B471EE7" w14:textId="77777777" w:rsidR="00002737" w:rsidRPr="00E95772" w:rsidRDefault="00002737" w:rsidP="00271AE7">
      <w:pPr>
        <w:pStyle w:val="subsection"/>
      </w:pPr>
      <w:r w:rsidRPr="00E95772">
        <w:tab/>
        <w:t>(1)</w:t>
      </w:r>
      <w:r w:rsidRPr="00E95772">
        <w:tab/>
        <w:t>To conduct an initial alcohol test, an approved tester must take a breath sample.</w:t>
      </w:r>
    </w:p>
    <w:p w14:paraId="627958CF" w14:textId="77777777" w:rsidR="00002737" w:rsidRPr="00E95772" w:rsidRDefault="00002737" w:rsidP="00271AE7">
      <w:pPr>
        <w:pStyle w:val="subsection"/>
      </w:pPr>
      <w:r w:rsidRPr="00E95772">
        <w:tab/>
        <w:t>(3)</w:t>
      </w:r>
      <w:r w:rsidRPr="00E95772">
        <w:tab/>
        <w:t>If the result of the initial alcohol test is a positive result, the approved tester must take a further breath sample from the donor for a confirmatory alcohol test.</w:t>
      </w:r>
    </w:p>
    <w:p w14:paraId="6450F5AF" w14:textId="77777777" w:rsidR="00002737" w:rsidRPr="00E95772" w:rsidRDefault="00002737" w:rsidP="00271AE7">
      <w:pPr>
        <w:pStyle w:val="subsection"/>
      </w:pPr>
      <w:r w:rsidRPr="00E95772">
        <w:lastRenderedPageBreak/>
        <w:tab/>
        <w:t>(4)</w:t>
      </w:r>
      <w:r w:rsidRPr="00E95772">
        <w:tab/>
        <w:t>The further sample must be taken as soon as practicable, but not sooner than 15 minutes, after the initial alcohol test sample was taken.</w:t>
      </w:r>
    </w:p>
    <w:p w14:paraId="10EE176A" w14:textId="61101F4C" w:rsidR="00002737" w:rsidRPr="00E95772" w:rsidRDefault="00002737" w:rsidP="00271AE7">
      <w:pPr>
        <w:pStyle w:val="subsection"/>
      </w:pPr>
      <w:r w:rsidRPr="00E95772">
        <w:tab/>
        <w:t>(5)</w:t>
      </w:r>
      <w:r w:rsidRPr="00E95772">
        <w:tab/>
        <w:t xml:space="preserve">After the result of the confirmatory alcohol test is available, the approved tester must give the donor a notice that includes the information </w:t>
      </w:r>
      <w:r w:rsidR="00FF43A6" w:rsidRPr="00E95772">
        <w:t>specified in subregulation</w:t>
      </w:r>
      <w:r w:rsidR="00E95772">
        <w:t> </w:t>
      </w:r>
      <w:r w:rsidR="00FF43A6" w:rsidRPr="00E95772">
        <w:t>99.265(1).</w:t>
      </w:r>
    </w:p>
    <w:p w14:paraId="1904F302" w14:textId="77777777" w:rsidR="00002737" w:rsidRPr="00E95772" w:rsidRDefault="00002737" w:rsidP="00271AE7">
      <w:pPr>
        <w:pStyle w:val="ActHead5"/>
      </w:pPr>
      <w:bookmarkStart w:id="76" w:name="_Toc403541254"/>
      <w:r w:rsidRPr="00E95772">
        <w:rPr>
          <w:rStyle w:val="CharSectno"/>
        </w:rPr>
        <w:t>99.260</w:t>
      </w:r>
      <w:r w:rsidR="00271AE7" w:rsidRPr="00E95772">
        <w:t xml:space="preserve">  </w:t>
      </w:r>
      <w:r w:rsidRPr="00E95772">
        <w:t>Test results</w:t>
      </w:r>
      <w:bookmarkEnd w:id="76"/>
    </w:p>
    <w:p w14:paraId="6DEB61B9" w14:textId="77777777" w:rsidR="00002737" w:rsidRPr="00E95772" w:rsidRDefault="00002737" w:rsidP="00271AE7">
      <w:pPr>
        <w:pStyle w:val="subsection"/>
      </w:pPr>
      <w:r w:rsidRPr="00E95772">
        <w:tab/>
        <w:t>(1)</w:t>
      </w:r>
      <w:r w:rsidRPr="00E95772">
        <w:tab/>
        <w:t>If an initial alcohol test is conducted on a body sample and the result is not a positive result, then the test result for the body sample is taken not to be a positive result.</w:t>
      </w:r>
    </w:p>
    <w:p w14:paraId="7A10F9C7" w14:textId="77777777" w:rsidR="00002737" w:rsidRPr="00E95772" w:rsidRDefault="00002737" w:rsidP="00271AE7">
      <w:pPr>
        <w:pStyle w:val="subsection"/>
      </w:pPr>
      <w:r w:rsidRPr="00E95772">
        <w:tab/>
        <w:t>(2)</w:t>
      </w:r>
      <w:r w:rsidRPr="00E95772">
        <w:tab/>
        <w:t>If:</w:t>
      </w:r>
    </w:p>
    <w:p w14:paraId="784B45FE" w14:textId="77777777" w:rsidR="00002737" w:rsidRPr="00E95772" w:rsidRDefault="00002737" w:rsidP="00271AE7">
      <w:pPr>
        <w:pStyle w:val="paragraph"/>
      </w:pPr>
      <w:r w:rsidRPr="00E95772">
        <w:tab/>
        <w:t>(a)</w:t>
      </w:r>
      <w:r w:rsidRPr="00E95772">
        <w:tab/>
        <w:t>an initial alcohol test is conducted on a body sample and the result is a positive result; and</w:t>
      </w:r>
    </w:p>
    <w:p w14:paraId="7AC92777" w14:textId="77777777" w:rsidR="00002737" w:rsidRPr="00E95772" w:rsidRDefault="00002737" w:rsidP="00271AE7">
      <w:pPr>
        <w:pStyle w:val="paragraph"/>
      </w:pPr>
      <w:r w:rsidRPr="00E95772">
        <w:tab/>
        <w:t>(b)</w:t>
      </w:r>
      <w:r w:rsidRPr="00E95772">
        <w:tab/>
        <w:t xml:space="preserve">a confirmatory alcohol test in respect </w:t>
      </w:r>
      <w:r w:rsidR="009F1D89" w:rsidRPr="00E95772">
        <w:t>of the initial</w:t>
      </w:r>
      <w:r w:rsidRPr="00E95772">
        <w:t xml:space="preserve"> alcohol test is conducted on a body sample; and</w:t>
      </w:r>
    </w:p>
    <w:p w14:paraId="11FC0CB9" w14:textId="77777777" w:rsidR="00002737" w:rsidRPr="00E95772" w:rsidRDefault="00002737" w:rsidP="00271AE7">
      <w:pPr>
        <w:pStyle w:val="paragraph"/>
      </w:pPr>
      <w:r w:rsidRPr="00E95772">
        <w:tab/>
        <w:t>(c)</w:t>
      </w:r>
      <w:r w:rsidRPr="00E95772">
        <w:tab/>
        <w:t>the result of the confirmatory alcohol test is a positive result;</w:t>
      </w:r>
    </w:p>
    <w:p w14:paraId="0D80DEDD" w14:textId="77777777" w:rsidR="00002737" w:rsidRPr="00E95772" w:rsidRDefault="00002737" w:rsidP="00271AE7">
      <w:pPr>
        <w:pStyle w:val="subsection2"/>
      </w:pPr>
      <w:r w:rsidRPr="00E95772">
        <w:t>then the test result for the body sample is taken to be a positive result.</w:t>
      </w:r>
    </w:p>
    <w:p w14:paraId="23F28CF8" w14:textId="77777777" w:rsidR="00002737" w:rsidRPr="00E95772" w:rsidRDefault="00002737" w:rsidP="00271AE7">
      <w:pPr>
        <w:pStyle w:val="subsection"/>
      </w:pPr>
      <w:r w:rsidRPr="00E95772">
        <w:tab/>
        <w:t>(3)</w:t>
      </w:r>
      <w:r w:rsidRPr="00E95772">
        <w:tab/>
        <w:t>If:</w:t>
      </w:r>
    </w:p>
    <w:p w14:paraId="2B16C0EA" w14:textId="77777777" w:rsidR="00002737" w:rsidRPr="00E95772" w:rsidRDefault="00002737" w:rsidP="00271AE7">
      <w:pPr>
        <w:pStyle w:val="paragraph"/>
      </w:pPr>
      <w:r w:rsidRPr="00E95772">
        <w:tab/>
        <w:t>(a)</w:t>
      </w:r>
      <w:r w:rsidRPr="00E95772">
        <w:tab/>
        <w:t>an initial alcohol test is conducted on a body sample and the result is a positive result; and</w:t>
      </w:r>
    </w:p>
    <w:p w14:paraId="22F39B0A" w14:textId="77777777" w:rsidR="00002737" w:rsidRPr="00E95772" w:rsidRDefault="00002737" w:rsidP="00271AE7">
      <w:pPr>
        <w:pStyle w:val="paragraph"/>
      </w:pPr>
      <w:r w:rsidRPr="00E95772">
        <w:tab/>
        <w:t>(b)</w:t>
      </w:r>
      <w:r w:rsidRPr="00E95772">
        <w:tab/>
        <w:t>a confirmatory alcohol test is conducted on the body sample and the result of the test is not a positive result;</w:t>
      </w:r>
    </w:p>
    <w:p w14:paraId="768F93CA" w14:textId="77777777" w:rsidR="00002737" w:rsidRPr="00E95772" w:rsidRDefault="00002737" w:rsidP="00271AE7">
      <w:pPr>
        <w:pStyle w:val="subsection2"/>
      </w:pPr>
      <w:r w:rsidRPr="00E95772">
        <w:t>then, despite the positive result for the initial alcohol test, the result for the body sample is taken not to be a positive result.</w:t>
      </w:r>
    </w:p>
    <w:p w14:paraId="7D259F52" w14:textId="77777777" w:rsidR="005F4C2E" w:rsidRPr="00E95772" w:rsidRDefault="005F4C2E" w:rsidP="005F4C2E">
      <w:pPr>
        <w:pStyle w:val="ActHead5"/>
      </w:pPr>
      <w:bookmarkStart w:id="77" w:name="_Toc403541255"/>
      <w:r w:rsidRPr="00E95772">
        <w:rPr>
          <w:rStyle w:val="CharSectno"/>
        </w:rPr>
        <w:t>99.265</w:t>
      </w:r>
      <w:r w:rsidRPr="00E95772">
        <w:t xml:space="preserve">  Notice of alcohol test</w:t>
      </w:r>
      <w:bookmarkEnd w:id="77"/>
    </w:p>
    <w:p w14:paraId="275DFF0E" w14:textId="4CDB470A" w:rsidR="005F4C2E" w:rsidRPr="00E95772" w:rsidRDefault="005F4C2E" w:rsidP="005F4C2E">
      <w:pPr>
        <w:pStyle w:val="subsection"/>
      </w:pPr>
      <w:r w:rsidRPr="00E95772">
        <w:tab/>
        <w:t>(1)</w:t>
      </w:r>
      <w:r w:rsidRPr="00E95772">
        <w:tab/>
        <w:t>The notice given to the donor under subregulation</w:t>
      </w:r>
      <w:r w:rsidR="00E95772">
        <w:t> </w:t>
      </w:r>
      <w:r w:rsidRPr="00E95772">
        <w:t>99.255(5) must contain the following:</w:t>
      </w:r>
    </w:p>
    <w:p w14:paraId="5C0E9613" w14:textId="77777777" w:rsidR="005F4C2E" w:rsidRPr="00E95772" w:rsidRDefault="005F4C2E" w:rsidP="005F4C2E">
      <w:pPr>
        <w:pStyle w:val="paragraph"/>
      </w:pPr>
      <w:r w:rsidRPr="00E95772">
        <w:tab/>
        <w:t>(a)</w:t>
      </w:r>
      <w:r w:rsidRPr="00E95772">
        <w:tab/>
        <w:t>the donor’s name, date of birth, gender, residential address and telephone number, and an indication of whether those details were provided by the donor or the donor’s DAMP organisation (if any);</w:t>
      </w:r>
    </w:p>
    <w:p w14:paraId="36A03683" w14:textId="77777777" w:rsidR="005F4C2E" w:rsidRPr="00E95772" w:rsidRDefault="005F4C2E" w:rsidP="005F4C2E">
      <w:pPr>
        <w:pStyle w:val="paragraph"/>
      </w:pPr>
      <w:r w:rsidRPr="00E95772">
        <w:lastRenderedPageBreak/>
        <w:tab/>
        <w:t>(b)</w:t>
      </w:r>
      <w:r w:rsidRPr="00E95772">
        <w:tab/>
        <w:t>the date and time that the donor was asked by the approved tester to stop performing or being available to perform SSAAs for the purposes of giving a body sample for an alcohol test;</w:t>
      </w:r>
    </w:p>
    <w:p w14:paraId="3B5810BD" w14:textId="77777777" w:rsidR="005F4C2E" w:rsidRPr="00E95772" w:rsidRDefault="005F4C2E" w:rsidP="005F4C2E">
      <w:pPr>
        <w:pStyle w:val="paragraph"/>
      </w:pPr>
      <w:r w:rsidRPr="00E95772">
        <w:tab/>
        <w:t>(c)</w:t>
      </w:r>
      <w:r w:rsidRPr="00E95772">
        <w:tab/>
        <w:t>the date, time and location of the place that the donor’s body sample was taken and tested;</w:t>
      </w:r>
    </w:p>
    <w:p w14:paraId="3C86F1A3" w14:textId="77777777" w:rsidR="005F4C2E" w:rsidRPr="00E95772" w:rsidRDefault="005F4C2E" w:rsidP="005F4C2E">
      <w:pPr>
        <w:pStyle w:val="paragraph"/>
      </w:pPr>
      <w:r w:rsidRPr="00E95772">
        <w:tab/>
        <w:t>(d)</w:t>
      </w:r>
      <w:r w:rsidRPr="00E95772">
        <w:tab/>
        <w:t>the test result;</w:t>
      </w:r>
    </w:p>
    <w:p w14:paraId="1FF0BEED" w14:textId="77777777" w:rsidR="005F4C2E" w:rsidRPr="00E95772" w:rsidRDefault="005F4C2E" w:rsidP="005F4C2E">
      <w:pPr>
        <w:pStyle w:val="paragraph"/>
      </w:pPr>
      <w:r w:rsidRPr="00E95772">
        <w:tab/>
        <w:t>(e)</w:t>
      </w:r>
      <w:r w:rsidRPr="00E95772">
        <w:tab/>
        <w:t>the applicable SSAA that the donor was performing or available to perform at the time the donor was tested;</w:t>
      </w:r>
    </w:p>
    <w:p w14:paraId="71D9533A" w14:textId="77777777" w:rsidR="005F4C2E" w:rsidRPr="00E95772" w:rsidRDefault="005F4C2E" w:rsidP="005F4C2E">
      <w:pPr>
        <w:pStyle w:val="paragraph"/>
      </w:pPr>
      <w:r w:rsidRPr="00E95772">
        <w:tab/>
        <w:t>(f)</w:t>
      </w:r>
      <w:r w:rsidRPr="00E95772">
        <w:tab/>
        <w:t>the make, model and serial number of the approved breathalyser used to conduct the testing of the body sample;</w:t>
      </w:r>
    </w:p>
    <w:p w14:paraId="395ABCB3" w14:textId="77777777" w:rsidR="005F4C2E" w:rsidRPr="00E95772" w:rsidRDefault="005F4C2E" w:rsidP="005F4C2E">
      <w:pPr>
        <w:pStyle w:val="paragraph"/>
      </w:pPr>
      <w:r w:rsidRPr="00E95772">
        <w:tab/>
        <w:t>(g)</w:t>
      </w:r>
      <w:r w:rsidRPr="00E95772">
        <w:tab/>
        <w:t>the details of any photographic identification provided by the donor;</w:t>
      </w:r>
    </w:p>
    <w:p w14:paraId="6905F6C4" w14:textId="459CA211" w:rsidR="005F4C2E" w:rsidRPr="00E95772" w:rsidRDefault="005F4C2E" w:rsidP="005F4C2E">
      <w:pPr>
        <w:pStyle w:val="paragraph"/>
      </w:pPr>
      <w:r w:rsidRPr="00E95772">
        <w:tab/>
        <w:t>(h)</w:t>
      </w:r>
      <w:r w:rsidRPr="00E95772">
        <w:tab/>
        <w:t>a certification by the approved tester about whether the body sample has been taken and tested in accordance with the requirements of the Regulations and any applicable legislative instrument made under regulation</w:t>
      </w:r>
      <w:r w:rsidR="00E95772">
        <w:t> </w:t>
      </w:r>
      <w:r w:rsidRPr="00E95772">
        <w:t>99.245;</w:t>
      </w:r>
    </w:p>
    <w:p w14:paraId="24D8B1F2" w14:textId="647DF2AE" w:rsidR="005F4C2E" w:rsidRPr="00E95772" w:rsidRDefault="005F4C2E" w:rsidP="005F4C2E">
      <w:pPr>
        <w:pStyle w:val="paragraph"/>
      </w:pPr>
      <w:r w:rsidRPr="00E95772">
        <w:tab/>
        <w:t>(i)</w:t>
      </w:r>
      <w:r w:rsidRPr="00E95772">
        <w:tab/>
        <w:t>a certification by the tester about whether the breathalyser has been stored, tested, maintained and operated in accordance with the legislative instrument made under subregulation</w:t>
      </w:r>
      <w:r w:rsidR="00E95772">
        <w:t> </w:t>
      </w:r>
      <w:r w:rsidRPr="00E95772">
        <w:t>99.250(3);</w:t>
      </w:r>
    </w:p>
    <w:p w14:paraId="282F443E" w14:textId="77777777" w:rsidR="005F4C2E" w:rsidRPr="00E95772" w:rsidRDefault="005F4C2E" w:rsidP="005F4C2E">
      <w:pPr>
        <w:pStyle w:val="paragraph"/>
      </w:pPr>
      <w:r w:rsidRPr="00E95772">
        <w:tab/>
        <w:t>(j)</w:t>
      </w:r>
      <w:r w:rsidRPr="00E95772">
        <w:tab/>
        <w:t>the initials of the tester and his or her allocated number.</w:t>
      </w:r>
    </w:p>
    <w:p w14:paraId="3859C242" w14:textId="77777777" w:rsidR="005F4C2E" w:rsidRPr="00E95772" w:rsidRDefault="005F4C2E" w:rsidP="005F4C2E">
      <w:pPr>
        <w:pStyle w:val="subsection"/>
      </w:pPr>
      <w:r w:rsidRPr="00E95772">
        <w:tab/>
        <w:t>(2)</w:t>
      </w:r>
      <w:r w:rsidRPr="00E95772">
        <w:tab/>
        <w:t>The approved tester must ask the donor to sign the notice at the time the approved tester gives the notice to the donor.</w:t>
      </w:r>
    </w:p>
    <w:p w14:paraId="667E3F9B" w14:textId="77777777" w:rsidR="00002737" w:rsidRPr="00E95772" w:rsidRDefault="00271AE7" w:rsidP="003A27D2">
      <w:pPr>
        <w:pStyle w:val="SubPartCASA"/>
        <w:pageBreakBefore/>
        <w:ind w:left="1134" w:hanging="1134"/>
        <w:outlineLvl w:val="9"/>
      </w:pPr>
      <w:bookmarkStart w:id="78" w:name="_Toc403541256"/>
      <w:r w:rsidRPr="00E95772">
        <w:rPr>
          <w:rStyle w:val="CharSubPartNoCASA"/>
        </w:rPr>
        <w:lastRenderedPageBreak/>
        <w:t>Subpart</w:t>
      </w:r>
      <w:r w:rsidR="009F4E1B" w:rsidRPr="00E95772">
        <w:rPr>
          <w:rStyle w:val="CharSubPartNoCASA"/>
        </w:rPr>
        <w:t xml:space="preserve"> </w:t>
      </w:r>
      <w:r w:rsidR="00002737" w:rsidRPr="00E95772">
        <w:rPr>
          <w:rStyle w:val="CharSubPartNoCASA"/>
        </w:rPr>
        <w:t>99.D</w:t>
      </w:r>
      <w:r w:rsidRPr="00E95772">
        <w:t>—</w:t>
      </w:r>
      <w:r w:rsidR="00002737" w:rsidRPr="00E95772">
        <w:rPr>
          <w:rStyle w:val="CharSubPartTextCASA"/>
        </w:rPr>
        <w:t>Evidentiary certificates and prescribed proceedings</w:t>
      </w:r>
      <w:bookmarkEnd w:id="78"/>
    </w:p>
    <w:p w14:paraId="145B1127" w14:textId="33DED201" w:rsidR="00002737" w:rsidRPr="00E95772" w:rsidRDefault="00271AE7" w:rsidP="00271AE7">
      <w:pPr>
        <w:pStyle w:val="ActHead3"/>
      </w:pPr>
      <w:bookmarkStart w:id="79" w:name="_Toc403541257"/>
      <w:r w:rsidRPr="00E95772">
        <w:rPr>
          <w:rStyle w:val="CharDivNo"/>
        </w:rPr>
        <w:t>Division</w:t>
      </w:r>
      <w:r w:rsidR="00E95772" w:rsidRPr="00E95772">
        <w:rPr>
          <w:rStyle w:val="CharDivNo"/>
        </w:rPr>
        <w:t> </w:t>
      </w:r>
      <w:r w:rsidR="00002737" w:rsidRPr="00E95772">
        <w:rPr>
          <w:rStyle w:val="CharDivNo"/>
        </w:rPr>
        <w:t>99.D.1</w:t>
      </w:r>
      <w:r w:rsidRPr="00E95772">
        <w:t>—</w:t>
      </w:r>
      <w:r w:rsidR="00002737" w:rsidRPr="00E95772">
        <w:rPr>
          <w:rStyle w:val="CharDivText"/>
        </w:rPr>
        <w:t>Purposes of Subpart</w:t>
      </w:r>
      <w:bookmarkEnd w:id="79"/>
    </w:p>
    <w:p w14:paraId="04ADB19B" w14:textId="77777777" w:rsidR="00002737" w:rsidRPr="00E95772" w:rsidRDefault="00002737" w:rsidP="00271AE7">
      <w:pPr>
        <w:pStyle w:val="ActHead5"/>
      </w:pPr>
      <w:bookmarkStart w:id="80" w:name="_Toc403541258"/>
      <w:r w:rsidRPr="00E95772">
        <w:rPr>
          <w:rStyle w:val="CharSectno"/>
        </w:rPr>
        <w:t>99.275</w:t>
      </w:r>
      <w:r w:rsidR="00271AE7" w:rsidRPr="00E95772">
        <w:t xml:space="preserve">  </w:t>
      </w:r>
      <w:r w:rsidRPr="00E95772">
        <w:t>Purposes of Subpart</w:t>
      </w:r>
      <w:bookmarkEnd w:id="80"/>
    </w:p>
    <w:p w14:paraId="16832FC6"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provides for the following:</w:t>
      </w:r>
    </w:p>
    <w:p w14:paraId="41CC75B4" w14:textId="41AB8E06" w:rsidR="00002737" w:rsidRPr="00E95772" w:rsidRDefault="00002737" w:rsidP="00271AE7">
      <w:pPr>
        <w:pStyle w:val="paragraph"/>
      </w:pPr>
      <w:r w:rsidRPr="00E95772">
        <w:tab/>
        <w:t>(a)</w:t>
      </w:r>
      <w:r w:rsidRPr="00E95772">
        <w:tab/>
        <w:t>evidentiary certificates (</w:t>
      </w:r>
      <w:r w:rsidR="00271AE7" w:rsidRPr="00E95772">
        <w:t>Division</w:t>
      </w:r>
      <w:r w:rsidR="00E95772">
        <w:t> </w:t>
      </w:r>
      <w:r w:rsidRPr="00E95772">
        <w:t>99.D.2);</w:t>
      </w:r>
    </w:p>
    <w:p w14:paraId="5BCC4BC3" w14:textId="36AECC5A" w:rsidR="00002737" w:rsidRPr="00E95772" w:rsidRDefault="00002737" w:rsidP="00271AE7">
      <w:pPr>
        <w:pStyle w:val="paragraph"/>
      </w:pPr>
      <w:r w:rsidRPr="00E95772">
        <w:tab/>
        <w:t>(b)</w:t>
      </w:r>
      <w:r w:rsidRPr="00E95772">
        <w:tab/>
        <w:t>prescribed proceedings for paragraph</w:t>
      </w:r>
      <w:r w:rsidR="00E95772">
        <w:t> </w:t>
      </w:r>
      <w:r w:rsidRPr="00E95772">
        <w:t>36(4</w:t>
      </w:r>
      <w:r w:rsidR="00271AE7" w:rsidRPr="00E95772">
        <w:t>)(</w:t>
      </w:r>
      <w:r w:rsidRPr="00E95772">
        <w:t>d) of the Act (</w:t>
      </w:r>
      <w:r w:rsidR="00271AE7" w:rsidRPr="00E95772">
        <w:t>Division</w:t>
      </w:r>
      <w:r w:rsidR="00E95772">
        <w:t> </w:t>
      </w:r>
      <w:r w:rsidRPr="00E95772">
        <w:t>99.D.3).</w:t>
      </w:r>
    </w:p>
    <w:p w14:paraId="47835BB8" w14:textId="0D36B919" w:rsidR="00002737" w:rsidRPr="00E95772" w:rsidRDefault="00271AE7" w:rsidP="0099319C">
      <w:pPr>
        <w:pStyle w:val="ActHead3"/>
        <w:pageBreakBefore/>
      </w:pPr>
      <w:bookmarkStart w:id="81" w:name="_Toc403541259"/>
      <w:r w:rsidRPr="00E95772">
        <w:rPr>
          <w:rStyle w:val="CharDivNo"/>
        </w:rPr>
        <w:lastRenderedPageBreak/>
        <w:t>Division</w:t>
      </w:r>
      <w:r w:rsidR="00E95772" w:rsidRPr="00E95772">
        <w:rPr>
          <w:rStyle w:val="CharDivNo"/>
        </w:rPr>
        <w:t> </w:t>
      </w:r>
      <w:r w:rsidR="00002737" w:rsidRPr="00E95772">
        <w:rPr>
          <w:rStyle w:val="CharDivNo"/>
        </w:rPr>
        <w:t>99.D.2</w:t>
      </w:r>
      <w:r w:rsidRPr="00E95772">
        <w:t>—</w:t>
      </w:r>
      <w:r w:rsidR="00002737" w:rsidRPr="00E95772">
        <w:rPr>
          <w:rStyle w:val="CharDivText"/>
        </w:rPr>
        <w:t>Evidentiary certificates</w:t>
      </w:r>
      <w:bookmarkEnd w:id="81"/>
    </w:p>
    <w:p w14:paraId="1562808E" w14:textId="77777777" w:rsidR="00002737" w:rsidRPr="00E95772" w:rsidRDefault="00002737" w:rsidP="00271AE7">
      <w:pPr>
        <w:pStyle w:val="ActHead5"/>
      </w:pPr>
      <w:bookmarkStart w:id="82" w:name="_Toc403541260"/>
      <w:r w:rsidRPr="00E95772">
        <w:rPr>
          <w:rStyle w:val="CharSectno"/>
        </w:rPr>
        <w:t>99.280</w:t>
      </w:r>
      <w:r w:rsidR="00271AE7" w:rsidRPr="00E95772">
        <w:t xml:space="preserve">  </w:t>
      </w:r>
      <w:r w:rsidRPr="00E95772">
        <w:t>Certificates by approved tester</w:t>
      </w:r>
      <w:bookmarkEnd w:id="82"/>
    </w:p>
    <w:p w14:paraId="7EEA91D6" w14:textId="77777777" w:rsidR="00002737" w:rsidRPr="00E95772" w:rsidRDefault="00002737" w:rsidP="00271AE7">
      <w:pPr>
        <w:pStyle w:val="SubsectionHead"/>
      </w:pPr>
      <w:r w:rsidRPr="00E95772">
        <w:t>Matters relating to samples for initial drug tests</w:t>
      </w:r>
    </w:p>
    <w:p w14:paraId="07E9BF2C" w14:textId="30D89080" w:rsidR="00002737" w:rsidRPr="00E95772" w:rsidRDefault="00002737" w:rsidP="00271AE7">
      <w:pPr>
        <w:pStyle w:val="subsection"/>
      </w:pPr>
      <w:r w:rsidRPr="00E95772">
        <w:tab/>
        <w:t>(1)</w:t>
      </w:r>
      <w:r w:rsidRPr="00E95772">
        <w:tab/>
        <w:t>A certificate that under subsection</w:t>
      </w:r>
      <w:r w:rsidR="00E95772">
        <w:t> </w:t>
      </w:r>
      <w:r w:rsidRPr="00E95772">
        <w:t>36(4) of the Act is admissible in proceedings concerning an initial drug test must:</w:t>
      </w:r>
    </w:p>
    <w:p w14:paraId="2D57BB33" w14:textId="77777777" w:rsidR="00002737" w:rsidRPr="00E95772" w:rsidRDefault="00002737" w:rsidP="00271AE7">
      <w:pPr>
        <w:pStyle w:val="paragraph"/>
      </w:pPr>
      <w:r w:rsidRPr="00E95772">
        <w:tab/>
        <w:t>(a)</w:t>
      </w:r>
      <w:r w:rsidRPr="00E95772">
        <w:tab/>
        <w:t>be signed by an approved tester; and</w:t>
      </w:r>
    </w:p>
    <w:p w14:paraId="19B5608E" w14:textId="77777777" w:rsidR="00002737" w:rsidRPr="00E95772" w:rsidRDefault="00002737" w:rsidP="00271AE7">
      <w:pPr>
        <w:pStyle w:val="paragraph"/>
      </w:pPr>
      <w:r w:rsidRPr="00E95772">
        <w:tab/>
        <w:t>(b)</w:t>
      </w:r>
      <w:r w:rsidRPr="00E95772">
        <w:tab/>
        <w:t>be in respect of a body sample taken by the tester for an initial drug test; and</w:t>
      </w:r>
    </w:p>
    <w:p w14:paraId="5E45F6EF" w14:textId="77777777" w:rsidR="00002737" w:rsidRPr="00E95772" w:rsidRDefault="00002737" w:rsidP="00271AE7">
      <w:pPr>
        <w:pStyle w:val="paragraph"/>
      </w:pPr>
      <w:r w:rsidRPr="00E95772">
        <w:tab/>
        <w:t>(c)</w:t>
      </w:r>
      <w:r w:rsidRPr="00E95772">
        <w:tab/>
        <w:t>be in respect of a body sample that the tester conducted an initial drug test on; and</w:t>
      </w:r>
    </w:p>
    <w:p w14:paraId="3D1F1660" w14:textId="0B574E78" w:rsidR="00002737" w:rsidRPr="00E95772" w:rsidRDefault="00002737" w:rsidP="00271AE7">
      <w:pPr>
        <w:pStyle w:val="paragraph"/>
      </w:pPr>
      <w:r w:rsidRPr="00E95772">
        <w:tab/>
        <w:t>(d)</w:t>
      </w:r>
      <w:r w:rsidRPr="00E95772">
        <w:tab/>
        <w:t>state one or more of the matters set out in subregulation</w:t>
      </w:r>
      <w:r w:rsidR="00E95772" w:rsidRPr="00E95772">
        <w:t> </w:t>
      </w:r>
      <w:r w:rsidRPr="00E95772">
        <w:t>(3).</w:t>
      </w:r>
    </w:p>
    <w:p w14:paraId="6CAA3BC3" w14:textId="5F2F825A" w:rsidR="00002737" w:rsidRPr="00E95772" w:rsidRDefault="00002737" w:rsidP="00271AE7">
      <w:pPr>
        <w:pStyle w:val="subsection"/>
      </w:pPr>
      <w:r w:rsidRPr="00E95772">
        <w:tab/>
        <w:t>(2)</w:t>
      </w:r>
      <w:r w:rsidRPr="00E95772">
        <w:tab/>
        <w:t>Subject to regulation</w:t>
      </w:r>
      <w:r w:rsidR="00E95772">
        <w:t> </w:t>
      </w:r>
      <w:r w:rsidRPr="00E95772">
        <w:t>99.305, if subregulation</w:t>
      </w:r>
      <w:r w:rsidR="00E95772" w:rsidRPr="00E95772">
        <w:t> </w:t>
      </w:r>
      <w:r w:rsidRPr="00E95772">
        <w:t xml:space="preserve">(1) is complied with, then the certificate is admissible as evidence of the matters stated in the certificate in any proceedings under the Act, these Regulations or the </w:t>
      </w:r>
      <w:r w:rsidRPr="00E95772">
        <w:rPr>
          <w:i/>
        </w:rPr>
        <w:t>Criminal Code</w:t>
      </w:r>
      <w:r w:rsidRPr="00E95772">
        <w:t>.</w:t>
      </w:r>
    </w:p>
    <w:p w14:paraId="59C38E57" w14:textId="5B047F9A" w:rsidR="00002737" w:rsidRPr="00E95772" w:rsidRDefault="00271AE7" w:rsidP="00271AE7">
      <w:pPr>
        <w:pStyle w:val="notetext"/>
      </w:pPr>
      <w:r w:rsidRPr="00E95772">
        <w:t>Note:</w:t>
      </w:r>
      <w:r w:rsidRPr="00E95772">
        <w:tab/>
      </w:r>
      <w:r w:rsidR="00002737" w:rsidRPr="00E95772">
        <w:t>Regulation</w:t>
      </w:r>
      <w:r w:rsidR="00E95772">
        <w:t> </w:t>
      </w:r>
      <w:r w:rsidR="00002737" w:rsidRPr="00E95772">
        <w:t xml:space="preserve">99.315 prescribes proceedings under the </w:t>
      </w:r>
      <w:r w:rsidR="00002737" w:rsidRPr="00E95772">
        <w:rPr>
          <w:i/>
        </w:rPr>
        <w:t>Criminal Code</w:t>
      </w:r>
      <w:r w:rsidR="00002737" w:rsidRPr="00E95772">
        <w:t xml:space="preserve"> for the purposes of paragraph</w:t>
      </w:r>
      <w:r w:rsidR="00E95772">
        <w:t> </w:t>
      </w:r>
      <w:r w:rsidR="00002737" w:rsidRPr="00E95772">
        <w:t>36(4</w:t>
      </w:r>
      <w:r w:rsidRPr="00E95772">
        <w:t>)(</w:t>
      </w:r>
      <w:r w:rsidR="00002737" w:rsidRPr="00E95772">
        <w:t>d) of the Act.</w:t>
      </w:r>
    </w:p>
    <w:p w14:paraId="3E388C07" w14:textId="7E71ADB3" w:rsidR="00002737" w:rsidRPr="00E95772" w:rsidRDefault="00002737" w:rsidP="00271AE7">
      <w:pPr>
        <w:pStyle w:val="subsection"/>
      </w:pPr>
      <w:r w:rsidRPr="00E95772">
        <w:tab/>
        <w:t>(3)</w:t>
      </w:r>
      <w:r w:rsidRPr="00E95772">
        <w:tab/>
        <w:t xml:space="preserve">For </w:t>
      </w:r>
      <w:r w:rsidR="00E95772">
        <w:t>paragraph (</w:t>
      </w:r>
      <w:r w:rsidRPr="00E95772">
        <w:t>1</w:t>
      </w:r>
      <w:r w:rsidR="00271AE7" w:rsidRPr="00E95772">
        <w:t>)(</w:t>
      </w:r>
      <w:r w:rsidRPr="00E95772">
        <w:t>d), the matters are as follows:</w:t>
      </w:r>
    </w:p>
    <w:p w14:paraId="1A60BC04" w14:textId="77777777" w:rsidR="00002737" w:rsidRPr="00E95772" w:rsidRDefault="00002737" w:rsidP="00271AE7">
      <w:pPr>
        <w:pStyle w:val="paragraph"/>
      </w:pPr>
      <w:r w:rsidRPr="00E95772">
        <w:tab/>
        <w:t>(a)</w:t>
      </w:r>
      <w:r w:rsidRPr="00E95772">
        <w:tab/>
        <w:t>the approved tester’s allocated number;</w:t>
      </w:r>
    </w:p>
    <w:p w14:paraId="0C19A645" w14:textId="77777777" w:rsidR="00002737" w:rsidRPr="00E95772" w:rsidRDefault="00002737" w:rsidP="00271AE7">
      <w:pPr>
        <w:pStyle w:val="paragraph"/>
      </w:pPr>
      <w:r w:rsidRPr="00E95772">
        <w:tab/>
        <w:t>(b)</w:t>
      </w:r>
      <w:r w:rsidRPr="00E95772">
        <w:tab/>
        <w:t>that the tester who signed the certificate was an approved tester at the time the body sample was taken;</w:t>
      </w:r>
    </w:p>
    <w:p w14:paraId="4F0C5D1D" w14:textId="77777777" w:rsidR="00002737" w:rsidRPr="00E95772" w:rsidRDefault="00002737" w:rsidP="00271AE7">
      <w:pPr>
        <w:pStyle w:val="paragraph"/>
      </w:pPr>
      <w:r w:rsidRPr="00E95772">
        <w:tab/>
        <w:t>(c)</w:t>
      </w:r>
      <w:r w:rsidRPr="00E95772">
        <w:tab/>
        <w:t>when the body sample was taken;</w:t>
      </w:r>
    </w:p>
    <w:p w14:paraId="285CF648" w14:textId="77777777" w:rsidR="00002737" w:rsidRPr="00E95772" w:rsidRDefault="00002737" w:rsidP="00271AE7">
      <w:pPr>
        <w:pStyle w:val="paragraph"/>
      </w:pPr>
      <w:r w:rsidRPr="00E95772">
        <w:tab/>
        <w:t>(d)</w:t>
      </w:r>
      <w:r w:rsidRPr="00E95772">
        <w:tab/>
        <w:t>from whom the body sample was taken;</w:t>
      </w:r>
    </w:p>
    <w:p w14:paraId="1160EC58" w14:textId="77777777" w:rsidR="00002737" w:rsidRPr="00E95772" w:rsidRDefault="00002737" w:rsidP="00271AE7">
      <w:pPr>
        <w:pStyle w:val="paragraph"/>
      </w:pPr>
      <w:r w:rsidRPr="00E95772">
        <w:tab/>
        <w:t>(e)</w:t>
      </w:r>
      <w:r w:rsidRPr="00E95772">
        <w:tab/>
        <w:t>the applicable SSAA that the donor was performing or available to perform at the time the body sample was taken;</w:t>
      </w:r>
    </w:p>
    <w:p w14:paraId="4E57AAAF" w14:textId="77777777" w:rsidR="00002737" w:rsidRPr="00E95772" w:rsidRDefault="00002737" w:rsidP="00271AE7">
      <w:pPr>
        <w:pStyle w:val="paragraph"/>
      </w:pPr>
      <w:r w:rsidRPr="00E95772">
        <w:tab/>
        <w:t>(f)</w:t>
      </w:r>
      <w:r w:rsidRPr="00E95772">
        <w:tab/>
        <w:t>the make, model and serial number of the approved drug testing device used to conduct the test on the body sample;</w:t>
      </w:r>
    </w:p>
    <w:p w14:paraId="143BD6B1" w14:textId="77777777" w:rsidR="00002737" w:rsidRPr="00E95772" w:rsidRDefault="00002737" w:rsidP="00271AE7">
      <w:pPr>
        <w:pStyle w:val="paragraph"/>
      </w:pPr>
      <w:r w:rsidRPr="00E95772">
        <w:tab/>
        <w:t>(g)</w:t>
      </w:r>
      <w:r w:rsidRPr="00E95772">
        <w:tab/>
        <w:t>a description of the method of sampling;</w:t>
      </w:r>
    </w:p>
    <w:p w14:paraId="56A7F2FB" w14:textId="77777777" w:rsidR="00002737" w:rsidRPr="00E95772" w:rsidRDefault="00002737" w:rsidP="00271AE7">
      <w:pPr>
        <w:pStyle w:val="paragraph"/>
      </w:pPr>
      <w:r w:rsidRPr="00E95772">
        <w:tab/>
        <w:t>(h)</w:t>
      </w:r>
      <w:r w:rsidRPr="00E95772">
        <w:tab/>
        <w:t>whether the test conducted on the body sample was an initial drug test;</w:t>
      </w:r>
    </w:p>
    <w:p w14:paraId="0421673F" w14:textId="77777777" w:rsidR="00002737" w:rsidRPr="00E95772" w:rsidRDefault="00002737" w:rsidP="00271AE7">
      <w:pPr>
        <w:pStyle w:val="paragraph"/>
      </w:pPr>
      <w:r w:rsidRPr="00E95772">
        <w:tab/>
        <w:t>(i)</w:t>
      </w:r>
      <w:r w:rsidRPr="00E95772">
        <w:tab/>
        <w:t>the result of the test conducted;</w:t>
      </w:r>
    </w:p>
    <w:p w14:paraId="10828A1F" w14:textId="77777777" w:rsidR="00002737" w:rsidRPr="00E95772" w:rsidRDefault="00002737" w:rsidP="00271AE7">
      <w:pPr>
        <w:pStyle w:val="paragraph"/>
      </w:pPr>
      <w:r w:rsidRPr="00E95772">
        <w:tab/>
        <w:t>(j)</w:t>
      </w:r>
      <w:r w:rsidRPr="00E95772">
        <w:tab/>
        <w:t>the sample identifier, if any, for the body sample.</w:t>
      </w:r>
    </w:p>
    <w:p w14:paraId="7AF97D82" w14:textId="77777777" w:rsidR="00002737" w:rsidRPr="00E95772" w:rsidRDefault="00002737" w:rsidP="00271AE7">
      <w:pPr>
        <w:pStyle w:val="SubsectionHead"/>
      </w:pPr>
      <w:r w:rsidRPr="00E95772">
        <w:lastRenderedPageBreak/>
        <w:t>Matters relating to alcohol tests</w:t>
      </w:r>
    </w:p>
    <w:p w14:paraId="5050D18C" w14:textId="580C6588" w:rsidR="00002737" w:rsidRPr="00E95772" w:rsidRDefault="00002737" w:rsidP="00271AE7">
      <w:pPr>
        <w:pStyle w:val="subsection"/>
      </w:pPr>
      <w:r w:rsidRPr="00E95772">
        <w:tab/>
        <w:t>(4)</w:t>
      </w:r>
      <w:r w:rsidRPr="00E95772">
        <w:tab/>
        <w:t>A certificate that under subsection</w:t>
      </w:r>
      <w:r w:rsidR="00E95772">
        <w:t> </w:t>
      </w:r>
      <w:r w:rsidRPr="00E95772">
        <w:t xml:space="preserve">36(4) of the Act is admissible in proceedings concerning an alcohol test under </w:t>
      </w:r>
      <w:r w:rsidR="00271AE7" w:rsidRPr="00E95772">
        <w:t>Subpart</w:t>
      </w:r>
      <w:r w:rsidR="009F4E1B" w:rsidRPr="00E95772">
        <w:t xml:space="preserve"> </w:t>
      </w:r>
      <w:r w:rsidRPr="00E95772">
        <w:t>99.C must:</w:t>
      </w:r>
    </w:p>
    <w:p w14:paraId="4783C24C" w14:textId="77777777" w:rsidR="00002737" w:rsidRPr="00E95772" w:rsidRDefault="00002737" w:rsidP="00271AE7">
      <w:pPr>
        <w:pStyle w:val="paragraph"/>
      </w:pPr>
      <w:r w:rsidRPr="00E95772">
        <w:tab/>
        <w:t>(a)</w:t>
      </w:r>
      <w:r w:rsidRPr="00E95772">
        <w:tab/>
        <w:t>be signed by an approved tester; and</w:t>
      </w:r>
    </w:p>
    <w:p w14:paraId="24C1C0AB" w14:textId="77777777" w:rsidR="00002737" w:rsidRPr="00E95772" w:rsidRDefault="00002737" w:rsidP="00271AE7">
      <w:pPr>
        <w:pStyle w:val="paragraph"/>
      </w:pPr>
      <w:r w:rsidRPr="00E95772">
        <w:tab/>
        <w:t>(b)</w:t>
      </w:r>
      <w:r w:rsidRPr="00E95772">
        <w:tab/>
        <w:t>be in respect of a body sample taken by the tester for an alcohol test; and</w:t>
      </w:r>
    </w:p>
    <w:p w14:paraId="3809188B" w14:textId="30350E43" w:rsidR="00002737" w:rsidRPr="00E95772" w:rsidRDefault="00002737" w:rsidP="00271AE7">
      <w:pPr>
        <w:pStyle w:val="paragraph"/>
      </w:pPr>
      <w:r w:rsidRPr="00E95772">
        <w:tab/>
        <w:t>(c)</w:t>
      </w:r>
      <w:r w:rsidRPr="00E95772">
        <w:tab/>
        <w:t>state one or more of the matters set out in subregulation</w:t>
      </w:r>
      <w:r w:rsidR="00E95772" w:rsidRPr="00E95772">
        <w:t> </w:t>
      </w:r>
      <w:r w:rsidRPr="00E95772">
        <w:t>(6).</w:t>
      </w:r>
    </w:p>
    <w:p w14:paraId="4FFF5DB8" w14:textId="0AAF621C" w:rsidR="00002737" w:rsidRPr="00E95772" w:rsidRDefault="00002737" w:rsidP="00271AE7">
      <w:pPr>
        <w:pStyle w:val="subsection"/>
      </w:pPr>
      <w:r w:rsidRPr="00E95772">
        <w:tab/>
        <w:t>(5)</w:t>
      </w:r>
      <w:r w:rsidRPr="00E95772">
        <w:tab/>
        <w:t>Subject to regulation</w:t>
      </w:r>
      <w:r w:rsidR="00E95772">
        <w:t> </w:t>
      </w:r>
      <w:r w:rsidRPr="00E95772">
        <w:t>99.305, if subregulation</w:t>
      </w:r>
      <w:r w:rsidR="00E95772" w:rsidRPr="00E95772">
        <w:t> </w:t>
      </w:r>
      <w:r w:rsidRPr="00E95772">
        <w:t xml:space="preserve">(4) is complied with, then the certificate is admissible as evidence of the matters stated in the certificate in any proceedings under the Act, these Regulations or the </w:t>
      </w:r>
      <w:r w:rsidRPr="00E95772">
        <w:rPr>
          <w:i/>
        </w:rPr>
        <w:t>Criminal Code</w:t>
      </w:r>
      <w:r w:rsidRPr="00E95772">
        <w:t>.</w:t>
      </w:r>
    </w:p>
    <w:p w14:paraId="12BB31CA" w14:textId="029B6ED3" w:rsidR="00002737" w:rsidRPr="00E95772" w:rsidRDefault="00271AE7" w:rsidP="00271AE7">
      <w:pPr>
        <w:pStyle w:val="notetext"/>
      </w:pPr>
      <w:r w:rsidRPr="00E95772">
        <w:t>Note:</w:t>
      </w:r>
      <w:r w:rsidRPr="00E95772">
        <w:tab/>
      </w:r>
      <w:r w:rsidR="00002737" w:rsidRPr="00E95772">
        <w:t>Regulation</w:t>
      </w:r>
      <w:r w:rsidR="00E95772">
        <w:t> </w:t>
      </w:r>
      <w:r w:rsidR="00002737" w:rsidRPr="00E95772">
        <w:t xml:space="preserve">99.315 prescribes proceedings under the </w:t>
      </w:r>
      <w:r w:rsidR="00002737" w:rsidRPr="00E95772">
        <w:rPr>
          <w:i/>
        </w:rPr>
        <w:t>Criminal Code</w:t>
      </w:r>
      <w:r w:rsidR="00002737" w:rsidRPr="00E95772">
        <w:t xml:space="preserve"> for the purposes of paragraph</w:t>
      </w:r>
      <w:r w:rsidR="00E95772">
        <w:t> </w:t>
      </w:r>
      <w:r w:rsidR="00002737" w:rsidRPr="00E95772">
        <w:t>36(4</w:t>
      </w:r>
      <w:r w:rsidRPr="00E95772">
        <w:t>)(</w:t>
      </w:r>
      <w:r w:rsidR="00002737" w:rsidRPr="00E95772">
        <w:t>d) of the Act.</w:t>
      </w:r>
    </w:p>
    <w:p w14:paraId="3271D2F9" w14:textId="26D0DC84" w:rsidR="00002737" w:rsidRPr="00E95772" w:rsidRDefault="00002737" w:rsidP="00271AE7">
      <w:pPr>
        <w:pStyle w:val="subsection"/>
      </w:pPr>
      <w:r w:rsidRPr="00E95772">
        <w:tab/>
        <w:t>(6)</w:t>
      </w:r>
      <w:r w:rsidRPr="00E95772">
        <w:tab/>
        <w:t xml:space="preserve">For </w:t>
      </w:r>
      <w:r w:rsidR="00E95772">
        <w:t>paragraph (</w:t>
      </w:r>
      <w:r w:rsidRPr="00E95772">
        <w:t>4</w:t>
      </w:r>
      <w:r w:rsidR="00271AE7" w:rsidRPr="00E95772">
        <w:t>)(</w:t>
      </w:r>
      <w:r w:rsidRPr="00E95772">
        <w:t>c), the matters are as follows:</w:t>
      </w:r>
    </w:p>
    <w:p w14:paraId="53B763F6" w14:textId="77777777" w:rsidR="00002737" w:rsidRPr="00E95772" w:rsidRDefault="00002737" w:rsidP="00271AE7">
      <w:pPr>
        <w:pStyle w:val="paragraph"/>
      </w:pPr>
      <w:r w:rsidRPr="00E95772">
        <w:tab/>
        <w:t>(a)</w:t>
      </w:r>
      <w:r w:rsidRPr="00E95772">
        <w:tab/>
        <w:t>the approved tester’s allocated number;</w:t>
      </w:r>
    </w:p>
    <w:p w14:paraId="3D82B57A" w14:textId="77777777" w:rsidR="00002737" w:rsidRPr="00E95772" w:rsidRDefault="00002737" w:rsidP="00271AE7">
      <w:pPr>
        <w:pStyle w:val="paragraph"/>
      </w:pPr>
      <w:r w:rsidRPr="00E95772">
        <w:tab/>
        <w:t>(b)</w:t>
      </w:r>
      <w:r w:rsidRPr="00E95772">
        <w:tab/>
        <w:t>that the tester who signed the certificate was an approved tester at the time the body sample was taken;</w:t>
      </w:r>
    </w:p>
    <w:p w14:paraId="5A78CC61" w14:textId="77777777" w:rsidR="00002737" w:rsidRPr="00E95772" w:rsidRDefault="00002737" w:rsidP="00271AE7">
      <w:pPr>
        <w:pStyle w:val="paragraph"/>
      </w:pPr>
      <w:r w:rsidRPr="00E95772">
        <w:tab/>
        <w:t>(c)</w:t>
      </w:r>
      <w:r w:rsidRPr="00E95772">
        <w:tab/>
        <w:t>when the body sample was taken;</w:t>
      </w:r>
    </w:p>
    <w:p w14:paraId="674594E1" w14:textId="77777777" w:rsidR="00002737" w:rsidRPr="00E95772" w:rsidRDefault="00002737" w:rsidP="00271AE7">
      <w:pPr>
        <w:pStyle w:val="paragraph"/>
      </w:pPr>
      <w:r w:rsidRPr="00E95772">
        <w:tab/>
        <w:t>(d)</w:t>
      </w:r>
      <w:r w:rsidRPr="00E95772">
        <w:tab/>
        <w:t>from whom the body sample was taken;</w:t>
      </w:r>
    </w:p>
    <w:p w14:paraId="736D6E4D" w14:textId="77777777" w:rsidR="00002737" w:rsidRPr="00E95772" w:rsidRDefault="00002737" w:rsidP="00271AE7">
      <w:pPr>
        <w:pStyle w:val="paragraph"/>
      </w:pPr>
      <w:r w:rsidRPr="00E95772">
        <w:tab/>
        <w:t>(e)</w:t>
      </w:r>
      <w:r w:rsidRPr="00E95772">
        <w:tab/>
        <w:t>the applicable SSAA that the donor was performing or available to perform at the time the body sample was taken;</w:t>
      </w:r>
    </w:p>
    <w:p w14:paraId="482D75C2" w14:textId="77777777" w:rsidR="00002737" w:rsidRPr="00E95772" w:rsidRDefault="00002737" w:rsidP="00271AE7">
      <w:pPr>
        <w:pStyle w:val="paragraph"/>
      </w:pPr>
      <w:r w:rsidRPr="00E95772">
        <w:tab/>
        <w:t>(f)</w:t>
      </w:r>
      <w:r w:rsidRPr="00E95772">
        <w:tab/>
        <w:t>the make, model and serial number of the approved breathalyser used to take the body sample and conduct the test;</w:t>
      </w:r>
    </w:p>
    <w:p w14:paraId="130B8200" w14:textId="77777777" w:rsidR="00002737" w:rsidRPr="00E95772" w:rsidRDefault="00002737" w:rsidP="00271AE7">
      <w:pPr>
        <w:pStyle w:val="paragraph"/>
      </w:pPr>
      <w:r w:rsidRPr="00E95772">
        <w:tab/>
        <w:t>(g)</w:t>
      </w:r>
      <w:r w:rsidRPr="00E95772">
        <w:tab/>
        <w:t>a description of the method of sampling;</w:t>
      </w:r>
    </w:p>
    <w:p w14:paraId="3B86EA67" w14:textId="77777777" w:rsidR="00002737" w:rsidRPr="00E95772" w:rsidRDefault="00002737" w:rsidP="00271AE7">
      <w:pPr>
        <w:pStyle w:val="paragraph"/>
      </w:pPr>
      <w:r w:rsidRPr="00E95772">
        <w:tab/>
        <w:t>(h)</w:t>
      </w:r>
      <w:r w:rsidRPr="00E95772">
        <w:tab/>
        <w:t>the alcohol test conducted on the body sample;</w:t>
      </w:r>
    </w:p>
    <w:p w14:paraId="41DB584B" w14:textId="77777777" w:rsidR="00002737" w:rsidRPr="00E95772" w:rsidRDefault="00002737" w:rsidP="00271AE7">
      <w:pPr>
        <w:pStyle w:val="paragraph"/>
      </w:pPr>
      <w:r w:rsidRPr="00E95772">
        <w:tab/>
        <w:t>(i)</w:t>
      </w:r>
      <w:r w:rsidRPr="00E95772">
        <w:tab/>
        <w:t>the result of the test conducted.</w:t>
      </w:r>
    </w:p>
    <w:p w14:paraId="16D71E26" w14:textId="77777777" w:rsidR="00002737" w:rsidRPr="00E95772" w:rsidRDefault="00002737" w:rsidP="00271AE7">
      <w:pPr>
        <w:pStyle w:val="ActHead5"/>
      </w:pPr>
      <w:bookmarkStart w:id="83" w:name="_Toc403541261"/>
      <w:r w:rsidRPr="00E95772">
        <w:rPr>
          <w:rStyle w:val="CharSectno"/>
        </w:rPr>
        <w:t>99.285</w:t>
      </w:r>
      <w:r w:rsidR="00271AE7" w:rsidRPr="00E95772">
        <w:t xml:space="preserve">  </w:t>
      </w:r>
      <w:r w:rsidRPr="00E95772">
        <w:t>Certificates by approved laboratory</w:t>
      </w:r>
      <w:bookmarkEnd w:id="83"/>
    </w:p>
    <w:p w14:paraId="55AC56AB" w14:textId="6D35048C" w:rsidR="00002737" w:rsidRPr="00E95772" w:rsidRDefault="00002737" w:rsidP="00271AE7">
      <w:pPr>
        <w:pStyle w:val="subsection"/>
      </w:pPr>
      <w:r w:rsidRPr="00E95772">
        <w:tab/>
        <w:t>(1)</w:t>
      </w:r>
      <w:r w:rsidRPr="00E95772">
        <w:tab/>
        <w:t>A certificate that under subsection</w:t>
      </w:r>
      <w:r w:rsidR="00E95772">
        <w:t> </w:t>
      </w:r>
      <w:r w:rsidRPr="00E95772">
        <w:t>36(4) of the Act is admissible in proceedings concerning a confirmatory drug test must:</w:t>
      </w:r>
    </w:p>
    <w:p w14:paraId="4F85C72C" w14:textId="77777777" w:rsidR="00002737" w:rsidRPr="00E95772" w:rsidRDefault="00002737" w:rsidP="00271AE7">
      <w:pPr>
        <w:pStyle w:val="paragraph"/>
      </w:pPr>
      <w:r w:rsidRPr="00E95772">
        <w:tab/>
        <w:t>(a)</w:t>
      </w:r>
      <w:r w:rsidRPr="00E95772">
        <w:tab/>
        <w:t>be signed by an approved laboratory; and</w:t>
      </w:r>
    </w:p>
    <w:p w14:paraId="5A36AFC9" w14:textId="77777777" w:rsidR="00002737" w:rsidRPr="00E95772" w:rsidRDefault="00002737" w:rsidP="00271AE7">
      <w:pPr>
        <w:pStyle w:val="paragraph"/>
      </w:pPr>
      <w:r w:rsidRPr="00E95772">
        <w:tab/>
        <w:t>(b)</w:t>
      </w:r>
      <w:r w:rsidRPr="00E95772">
        <w:tab/>
        <w:t>be in respect of a body sample on which a confirmatory drug test was conducted by the laboratory; and</w:t>
      </w:r>
    </w:p>
    <w:p w14:paraId="7F0292D3" w14:textId="3330BB4B" w:rsidR="00002737" w:rsidRPr="00E95772" w:rsidRDefault="00002737" w:rsidP="00271AE7">
      <w:pPr>
        <w:pStyle w:val="paragraph"/>
      </w:pPr>
      <w:r w:rsidRPr="00E95772">
        <w:lastRenderedPageBreak/>
        <w:tab/>
        <w:t>(c)</w:t>
      </w:r>
      <w:r w:rsidRPr="00E95772">
        <w:tab/>
        <w:t>state one or more of the matters set out in subregulation</w:t>
      </w:r>
      <w:r w:rsidR="00E95772" w:rsidRPr="00E95772">
        <w:t> </w:t>
      </w:r>
      <w:r w:rsidRPr="00E95772">
        <w:t>(3).</w:t>
      </w:r>
    </w:p>
    <w:p w14:paraId="20C79C92" w14:textId="5E661FC4" w:rsidR="00002737" w:rsidRPr="00E95772" w:rsidRDefault="00002737" w:rsidP="00271AE7">
      <w:pPr>
        <w:pStyle w:val="subsection"/>
      </w:pPr>
      <w:r w:rsidRPr="00E95772">
        <w:tab/>
        <w:t>(2)</w:t>
      </w:r>
      <w:r w:rsidRPr="00E95772">
        <w:tab/>
        <w:t>Subject to regulation</w:t>
      </w:r>
      <w:r w:rsidR="00E95772">
        <w:t> </w:t>
      </w:r>
      <w:r w:rsidRPr="00E95772">
        <w:t>99.305, if subregulation</w:t>
      </w:r>
      <w:r w:rsidR="00E95772" w:rsidRPr="00E95772">
        <w:t> </w:t>
      </w:r>
      <w:r w:rsidRPr="00E95772">
        <w:t xml:space="preserve">(1) is complied with, then the certificate is admissible as evidence of the matters stated in the certificate in any proceedings under the Act, these Regulations or the </w:t>
      </w:r>
      <w:r w:rsidRPr="00E95772">
        <w:rPr>
          <w:i/>
        </w:rPr>
        <w:t>Criminal Code</w:t>
      </w:r>
      <w:r w:rsidRPr="00E95772">
        <w:t>.</w:t>
      </w:r>
    </w:p>
    <w:p w14:paraId="24CE4084" w14:textId="1B9C8188" w:rsidR="00002737" w:rsidRPr="00E95772" w:rsidRDefault="00271AE7" w:rsidP="00271AE7">
      <w:pPr>
        <w:pStyle w:val="notetext"/>
      </w:pPr>
      <w:r w:rsidRPr="00E95772">
        <w:t>Note:</w:t>
      </w:r>
      <w:r w:rsidRPr="00E95772">
        <w:tab/>
      </w:r>
      <w:r w:rsidR="00002737" w:rsidRPr="00E95772">
        <w:t>Regulation</w:t>
      </w:r>
      <w:r w:rsidR="00E95772">
        <w:t> </w:t>
      </w:r>
      <w:r w:rsidR="00002737" w:rsidRPr="00E95772">
        <w:t xml:space="preserve">99.315 prescribes proceedings under the </w:t>
      </w:r>
      <w:r w:rsidR="00002737" w:rsidRPr="00E95772">
        <w:rPr>
          <w:i/>
        </w:rPr>
        <w:t>Criminal Code</w:t>
      </w:r>
      <w:r w:rsidR="00002737" w:rsidRPr="00E95772">
        <w:t xml:space="preserve"> for the purposes of paragraph</w:t>
      </w:r>
      <w:r w:rsidR="00E95772">
        <w:t> </w:t>
      </w:r>
      <w:r w:rsidR="00002737" w:rsidRPr="00E95772">
        <w:t>36(4</w:t>
      </w:r>
      <w:r w:rsidRPr="00E95772">
        <w:t>)(</w:t>
      </w:r>
      <w:r w:rsidR="00002737" w:rsidRPr="00E95772">
        <w:t>d) of the Act.</w:t>
      </w:r>
    </w:p>
    <w:p w14:paraId="178DD9A1" w14:textId="1B0FFC0E" w:rsidR="00002737" w:rsidRPr="00E95772" w:rsidRDefault="00002737" w:rsidP="00271AE7">
      <w:pPr>
        <w:pStyle w:val="subsection"/>
      </w:pPr>
      <w:r w:rsidRPr="00E95772">
        <w:tab/>
        <w:t>(3)</w:t>
      </w:r>
      <w:r w:rsidRPr="00E95772">
        <w:tab/>
        <w:t xml:space="preserve">For </w:t>
      </w:r>
      <w:r w:rsidR="00E95772">
        <w:t>paragraph (</w:t>
      </w:r>
      <w:r w:rsidRPr="00E95772">
        <w:t>1</w:t>
      </w:r>
      <w:r w:rsidR="00271AE7" w:rsidRPr="00E95772">
        <w:t>)(</w:t>
      </w:r>
      <w:r w:rsidRPr="00E95772">
        <w:t>c), the matters are as follows:</w:t>
      </w:r>
    </w:p>
    <w:p w14:paraId="37E2A884" w14:textId="77777777" w:rsidR="00002737" w:rsidRPr="00E95772" w:rsidRDefault="00002737" w:rsidP="00271AE7">
      <w:pPr>
        <w:pStyle w:val="paragraph"/>
      </w:pPr>
      <w:r w:rsidRPr="00E95772">
        <w:tab/>
        <w:t>(a)</w:t>
      </w:r>
      <w:r w:rsidRPr="00E95772">
        <w:tab/>
        <w:t>the sample identifier for the body sample;</w:t>
      </w:r>
    </w:p>
    <w:p w14:paraId="0D679E2F" w14:textId="77777777" w:rsidR="00002737" w:rsidRPr="00E95772" w:rsidRDefault="00002737" w:rsidP="00271AE7">
      <w:pPr>
        <w:pStyle w:val="paragraph"/>
      </w:pPr>
      <w:r w:rsidRPr="00E95772">
        <w:tab/>
        <w:t>(b)</w:t>
      </w:r>
      <w:r w:rsidRPr="00E95772">
        <w:tab/>
        <w:t>that the person who signed the certificate was an approved laboratory or the laboratory’s approved person at the time the certificate was signed;</w:t>
      </w:r>
    </w:p>
    <w:p w14:paraId="5B2C1676" w14:textId="77777777" w:rsidR="00002737" w:rsidRPr="00E95772" w:rsidRDefault="00002737" w:rsidP="00271AE7">
      <w:pPr>
        <w:pStyle w:val="paragraph"/>
      </w:pPr>
      <w:r w:rsidRPr="00E95772">
        <w:tab/>
        <w:t>(c)</w:t>
      </w:r>
      <w:r w:rsidRPr="00E95772">
        <w:tab/>
        <w:t>when the body sample was received;</w:t>
      </w:r>
    </w:p>
    <w:p w14:paraId="45669F35" w14:textId="77777777" w:rsidR="00002737" w:rsidRPr="00E95772" w:rsidRDefault="00002737" w:rsidP="00271AE7">
      <w:pPr>
        <w:pStyle w:val="paragraph"/>
      </w:pPr>
      <w:r w:rsidRPr="00E95772">
        <w:tab/>
        <w:t>(d)</w:t>
      </w:r>
      <w:r w:rsidRPr="00E95772">
        <w:tab/>
        <w:t>what, if any, labels or other means of identifying the body sample accompanied the body sample when it was received;</w:t>
      </w:r>
    </w:p>
    <w:p w14:paraId="0CF69524" w14:textId="77777777" w:rsidR="00002737" w:rsidRPr="00E95772" w:rsidRDefault="00002737" w:rsidP="00271AE7">
      <w:pPr>
        <w:pStyle w:val="paragraph"/>
      </w:pPr>
      <w:r w:rsidRPr="00E95772">
        <w:tab/>
        <w:t>(e)</w:t>
      </w:r>
      <w:r w:rsidRPr="00E95772">
        <w:tab/>
        <w:t>what container or containers the body sample was contained in when it was received;</w:t>
      </w:r>
    </w:p>
    <w:p w14:paraId="6AC4343B" w14:textId="77777777" w:rsidR="00002737" w:rsidRPr="00E95772" w:rsidRDefault="00002737" w:rsidP="00271AE7">
      <w:pPr>
        <w:pStyle w:val="paragraph"/>
      </w:pPr>
      <w:r w:rsidRPr="00E95772">
        <w:tab/>
        <w:t>(f)</w:t>
      </w:r>
      <w:r w:rsidRPr="00E95772">
        <w:tab/>
        <w:t>the state of the seals on the container or containers when the body sample was received;</w:t>
      </w:r>
    </w:p>
    <w:p w14:paraId="0414B772" w14:textId="77777777" w:rsidR="00002737" w:rsidRPr="00E95772" w:rsidRDefault="00002737" w:rsidP="00271AE7">
      <w:pPr>
        <w:pStyle w:val="paragraph"/>
      </w:pPr>
      <w:r w:rsidRPr="00E95772">
        <w:tab/>
        <w:t>(g)</w:t>
      </w:r>
      <w:r w:rsidRPr="00E95772">
        <w:tab/>
        <w:t>the state of the container or containers when the body sample was received;</w:t>
      </w:r>
    </w:p>
    <w:p w14:paraId="29CE3535" w14:textId="77777777" w:rsidR="00002737" w:rsidRPr="00E95772" w:rsidRDefault="00002737" w:rsidP="00271AE7">
      <w:pPr>
        <w:pStyle w:val="paragraph"/>
      </w:pPr>
      <w:r w:rsidRPr="00E95772">
        <w:tab/>
        <w:t>(h)</w:t>
      </w:r>
      <w:r w:rsidRPr="00E95772">
        <w:tab/>
        <w:t>when the body sample was tested;</w:t>
      </w:r>
    </w:p>
    <w:p w14:paraId="66DBECD9" w14:textId="77777777" w:rsidR="00002737" w:rsidRPr="00E95772" w:rsidRDefault="00002737" w:rsidP="00271AE7">
      <w:pPr>
        <w:pStyle w:val="paragraph"/>
      </w:pPr>
      <w:r w:rsidRPr="00E95772">
        <w:tab/>
        <w:t>(i)</w:t>
      </w:r>
      <w:r w:rsidRPr="00E95772">
        <w:tab/>
        <w:t>a description of the way in which the body sample was stored by the laboratory;</w:t>
      </w:r>
    </w:p>
    <w:p w14:paraId="1E1A1C52" w14:textId="77777777" w:rsidR="00002737" w:rsidRPr="00E95772" w:rsidRDefault="00002737" w:rsidP="00271AE7">
      <w:pPr>
        <w:pStyle w:val="paragraph"/>
      </w:pPr>
      <w:r w:rsidRPr="00E95772">
        <w:tab/>
        <w:t>(j)</w:t>
      </w:r>
      <w:r w:rsidRPr="00E95772">
        <w:tab/>
        <w:t>a description of the method of testing;</w:t>
      </w:r>
    </w:p>
    <w:p w14:paraId="6ABD474F" w14:textId="77777777" w:rsidR="00002737" w:rsidRPr="00E95772" w:rsidRDefault="00002737" w:rsidP="00271AE7">
      <w:pPr>
        <w:pStyle w:val="paragraph"/>
      </w:pPr>
      <w:r w:rsidRPr="00E95772">
        <w:tab/>
        <w:t>(k)</w:t>
      </w:r>
      <w:r w:rsidRPr="00E95772">
        <w:tab/>
        <w:t>the testable drugs tested for;</w:t>
      </w:r>
    </w:p>
    <w:p w14:paraId="7A659383" w14:textId="77777777" w:rsidR="00002737" w:rsidRPr="00E95772" w:rsidRDefault="00002737" w:rsidP="00271AE7">
      <w:pPr>
        <w:pStyle w:val="paragraph"/>
      </w:pPr>
      <w:r w:rsidRPr="00E95772">
        <w:tab/>
        <w:t>(l)</w:t>
      </w:r>
      <w:r w:rsidRPr="00E95772">
        <w:tab/>
        <w:t>the result of the test conducted.</w:t>
      </w:r>
    </w:p>
    <w:p w14:paraId="25D9056C" w14:textId="77777777" w:rsidR="00002737" w:rsidRPr="00E95772" w:rsidRDefault="00002737" w:rsidP="00C87008">
      <w:pPr>
        <w:pStyle w:val="ActHead5"/>
      </w:pPr>
      <w:bookmarkStart w:id="84" w:name="_Toc403541262"/>
      <w:r w:rsidRPr="00E95772">
        <w:rPr>
          <w:rStyle w:val="CharSectno"/>
        </w:rPr>
        <w:lastRenderedPageBreak/>
        <w:t>99.290</w:t>
      </w:r>
      <w:r w:rsidR="00271AE7" w:rsidRPr="00E95772">
        <w:t xml:space="preserve">  </w:t>
      </w:r>
      <w:r w:rsidRPr="00E95772">
        <w:t>Document taken to be a certificate unless contrary intention established</w:t>
      </w:r>
      <w:bookmarkEnd w:id="84"/>
    </w:p>
    <w:p w14:paraId="11B1CB3E" w14:textId="5AF5327C" w:rsidR="00002737" w:rsidRPr="00E95772" w:rsidRDefault="00002737" w:rsidP="001905DC">
      <w:pPr>
        <w:pStyle w:val="subsection"/>
      </w:pPr>
      <w:r w:rsidRPr="00E95772">
        <w:tab/>
      </w:r>
      <w:r w:rsidRPr="00E95772">
        <w:tab/>
        <w:t>For the purposes of this Subpart, a document purporting to be a certificate referred to in regulation</w:t>
      </w:r>
      <w:r w:rsidR="00E95772">
        <w:t> </w:t>
      </w:r>
      <w:r w:rsidRPr="00E95772">
        <w:t>99.280 or 99.285 is, unless the contrary intention is established, taken to be such a certificate and to have been duly given.</w:t>
      </w:r>
    </w:p>
    <w:p w14:paraId="6CCEB62E" w14:textId="77777777" w:rsidR="00002737" w:rsidRPr="00E95772" w:rsidRDefault="00002737" w:rsidP="00271AE7">
      <w:pPr>
        <w:pStyle w:val="ActHead5"/>
      </w:pPr>
      <w:bookmarkStart w:id="85" w:name="_Toc403541263"/>
      <w:r w:rsidRPr="00E95772">
        <w:rPr>
          <w:rStyle w:val="CharSectno"/>
        </w:rPr>
        <w:t>99.295</w:t>
      </w:r>
      <w:r w:rsidR="00271AE7" w:rsidRPr="00E95772">
        <w:t xml:space="preserve">  </w:t>
      </w:r>
      <w:r w:rsidRPr="00E95772">
        <w:t>Certificate not to be admitted unless copy given</w:t>
      </w:r>
      <w:bookmarkEnd w:id="85"/>
    </w:p>
    <w:p w14:paraId="512FE671" w14:textId="5D8FF751" w:rsidR="00002737" w:rsidRPr="00E95772" w:rsidRDefault="00002737" w:rsidP="00271AE7">
      <w:pPr>
        <w:pStyle w:val="subsection"/>
      </w:pPr>
      <w:r w:rsidRPr="00E95772">
        <w:tab/>
      </w:r>
      <w:r w:rsidRPr="00E95772">
        <w:tab/>
        <w:t>A certificate must not be admitted in evidence under regulation</w:t>
      </w:r>
      <w:r w:rsidR="00E95772">
        <w:t> </w:t>
      </w:r>
      <w:r w:rsidRPr="00E95772">
        <w:t xml:space="preserve">99.280 or 99.285 in any proceedings under the Act, these Regulations or the </w:t>
      </w:r>
      <w:r w:rsidRPr="00E95772">
        <w:rPr>
          <w:i/>
        </w:rPr>
        <w:t>Criminal Code</w:t>
      </w:r>
      <w:r w:rsidRPr="00E95772">
        <w:t xml:space="preserve"> unless:</w:t>
      </w:r>
    </w:p>
    <w:p w14:paraId="35A84DE6" w14:textId="77777777" w:rsidR="00002737" w:rsidRPr="00E95772" w:rsidRDefault="00002737" w:rsidP="00271AE7">
      <w:pPr>
        <w:pStyle w:val="paragraph"/>
      </w:pPr>
      <w:r w:rsidRPr="00E95772">
        <w:tab/>
        <w:t>(a)</w:t>
      </w:r>
      <w:r w:rsidRPr="00E95772">
        <w:tab/>
        <w:t>the person charged with the offence; or</w:t>
      </w:r>
    </w:p>
    <w:p w14:paraId="14C14A06" w14:textId="77777777" w:rsidR="00002737" w:rsidRPr="00E95772" w:rsidRDefault="00002737" w:rsidP="00271AE7">
      <w:pPr>
        <w:pStyle w:val="paragraph"/>
      </w:pPr>
      <w:r w:rsidRPr="00E95772">
        <w:tab/>
        <w:t>(b)</w:t>
      </w:r>
      <w:r w:rsidRPr="00E95772">
        <w:tab/>
        <w:t>a barrister or solicitor who has appears for the person in those proceedings;</w:t>
      </w:r>
    </w:p>
    <w:p w14:paraId="56417702" w14:textId="77777777" w:rsidR="00002737" w:rsidRPr="00E95772" w:rsidRDefault="00002737" w:rsidP="00271AE7">
      <w:pPr>
        <w:pStyle w:val="subsection2"/>
      </w:pPr>
      <w:r w:rsidRPr="00E95772">
        <w:t>has, at least 14 days before the certificate is sought to be so admitted, been given a copy of the certificate together with reasonable notice of the intention to produce the certificate as evidence in the proceedings.</w:t>
      </w:r>
    </w:p>
    <w:p w14:paraId="287F75B9" w14:textId="77777777" w:rsidR="00002737" w:rsidRPr="00E95772" w:rsidRDefault="00002737" w:rsidP="00271AE7">
      <w:pPr>
        <w:pStyle w:val="ActHead5"/>
      </w:pPr>
      <w:bookmarkStart w:id="86" w:name="_Toc403541264"/>
      <w:r w:rsidRPr="00E95772">
        <w:rPr>
          <w:rStyle w:val="CharSectno"/>
        </w:rPr>
        <w:t>99.300</w:t>
      </w:r>
      <w:r w:rsidR="00271AE7" w:rsidRPr="00E95772">
        <w:t xml:space="preserve">  </w:t>
      </w:r>
      <w:r w:rsidRPr="00E95772">
        <w:t>Person signing the certificate may be called to give evidence</w:t>
      </w:r>
      <w:bookmarkEnd w:id="86"/>
    </w:p>
    <w:p w14:paraId="3CD4068F" w14:textId="2920920A" w:rsidR="00002737" w:rsidRPr="00E95772" w:rsidRDefault="00002737" w:rsidP="00271AE7">
      <w:pPr>
        <w:pStyle w:val="subsection"/>
      </w:pPr>
      <w:r w:rsidRPr="00E95772">
        <w:tab/>
        <w:t>(1)</w:t>
      </w:r>
      <w:r w:rsidRPr="00E95772">
        <w:tab/>
        <w:t>Subject to subregulation</w:t>
      </w:r>
      <w:r w:rsidR="00E95772" w:rsidRPr="00E95772">
        <w:t> </w:t>
      </w:r>
      <w:r w:rsidRPr="00E95772">
        <w:t>(2), if, under regulation</w:t>
      </w:r>
      <w:r w:rsidR="00E95772">
        <w:t> </w:t>
      </w:r>
      <w:r w:rsidRPr="00E95772">
        <w:t>99.280 or</w:t>
      </w:r>
      <w:r w:rsidR="009F4E1B" w:rsidRPr="00E95772">
        <w:t xml:space="preserve"> </w:t>
      </w:r>
      <w:r w:rsidRPr="00E95772">
        <w:t>99.285, a certificate is admitted in evidence in proceedings, the person charged with the offence may require the person who signed the certificate to be called as a witness for the prosecution and cross</w:t>
      </w:r>
      <w:r w:rsidR="00E95772">
        <w:noBreakHyphen/>
      </w:r>
      <w:r w:rsidRPr="00E95772">
        <w:t>examined as if he or she had given evidence of the matters stated in the certificate.</w:t>
      </w:r>
    </w:p>
    <w:p w14:paraId="2D0C7950" w14:textId="77777777" w:rsidR="00002737" w:rsidRPr="00E95772" w:rsidRDefault="00002737" w:rsidP="00271AE7">
      <w:pPr>
        <w:pStyle w:val="subsection"/>
      </w:pPr>
      <w:r w:rsidRPr="00E95772">
        <w:tab/>
        <w:t>(2)</w:t>
      </w:r>
      <w:r w:rsidRPr="00E95772">
        <w:tab/>
        <w:t>Subregulation</w:t>
      </w:r>
      <w:r w:rsidR="009F4E1B" w:rsidRPr="00E95772">
        <w:t xml:space="preserve"> </w:t>
      </w:r>
      <w:r w:rsidRPr="00E95772">
        <w:t>(1) does not entitle the person charged to require the person who signed the certificate to be called as a witness for the prosecution unless:</w:t>
      </w:r>
    </w:p>
    <w:p w14:paraId="5296B1FA" w14:textId="77777777" w:rsidR="00002737" w:rsidRPr="00E95772" w:rsidRDefault="00002737" w:rsidP="00271AE7">
      <w:pPr>
        <w:pStyle w:val="paragraph"/>
      </w:pPr>
      <w:r w:rsidRPr="00E95772">
        <w:tab/>
        <w:t>(a)</w:t>
      </w:r>
      <w:r w:rsidRPr="00E95772">
        <w:tab/>
        <w:t>the prosecutor has been given at least 4 days notice of the person’s intention to require the person who signed the certificate to be so called; or</w:t>
      </w:r>
    </w:p>
    <w:p w14:paraId="7A369B55" w14:textId="77777777" w:rsidR="00002737" w:rsidRPr="00E95772" w:rsidRDefault="00002737" w:rsidP="00271AE7">
      <w:pPr>
        <w:pStyle w:val="paragraph"/>
      </w:pPr>
      <w:r w:rsidRPr="00E95772">
        <w:tab/>
        <w:t>(b)</w:t>
      </w:r>
      <w:r w:rsidRPr="00E95772">
        <w:tab/>
        <w:t>the Court, by order, grants the person’s application to require the calling of the witness.</w:t>
      </w:r>
    </w:p>
    <w:p w14:paraId="1BF21214" w14:textId="77777777" w:rsidR="00002737" w:rsidRPr="00E95772" w:rsidRDefault="00002737" w:rsidP="00271AE7">
      <w:pPr>
        <w:pStyle w:val="ActHead5"/>
      </w:pPr>
      <w:bookmarkStart w:id="87" w:name="_Toc403541265"/>
      <w:r w:rsidRPr="00E95772">
        <w:rPr>
          <w:rStyle w:val="CharSectno"/>
        </w:rPr>
        <w:lastRenderedPageBreak/>
        <w:t>99.305</w:t>
      </w:r>
      <w:r w:rsidR="00271AE7" w:rsidRPr="00E95772">
        <w:t xml:space="preserve">  </w:t>
      </w:r>
      <w:r w:rsidRPr="00E95772">
        <w:t>Rebuttal evidence</w:t>
      </w:r>
      <w:bookmarkEnd w:id="87"/>
    </w:p>
    <w:p w14:paraId="30AC4908" w14:textId="106684AC" w:rsidR="00002737" w:rsidRPr="00E95772" w:rsidRDefault="00002737" w:rsidP="00271AE7">
      <w:pPr>
        <w:pStyle w:val="subsection"/>
      </w:pPr>
      <w:r w:rsidRPr="00E95772">
        <w:tab/>
        <w:t>(1)</w:t>
      </w:r>
      <w:r w:rsidRPr="00E95772">
        <w:tab/>
        <w:t>Any evidence given in support, or in rebuttal, of a matter stated in a certificate given under regulation</w:t>
      </w:r>
      <w:r w:rsidR="00E95772">
        <w:t> </w:t>
      </w:r>
      <w:r w:rsidRPr="00E95772">
        <w:t>99.280 or 99.285 must be considered on its merits, and the credibility and probative value of such evidence must be neither increased nor diminished because of this Subpart.</w:t>
      </w:r>
    </w:p>
    <w:p w14:paraId="5C7A817C" w14:textId="3D941FB1" w:rsidR="00002737" w:rsidRPr="00E95772" w:rsidRDefault="00002737" w:rsidP="00271AE7">
      <w:pPr>
        <w:pStyle w:val="subsection"/>
      </w:pPr>
      <w:r w:rsidRPr="00E95772">
        <w:tab/>
        <w:t>(2)</w:t>
      </w:r>
      <w:r w:rsidRPr="00E95772">
        <w:tab/>
        <w:t>The evidential burden in rebutting a matter stated in a certificate given under regulation</w:t>
      </w:r>
      <w:r w:rsidR="00E95772">
        <w:t> </w:t>
      </w:r>
      <w:r w:rsidRPr="00E95772">
        <w:t>99.280 or 99.285 is on the balance of probabilities.</w:t>
      </w:r>
    </w:p>
    <w:p w14:paraId="62C65A1F" w14:textId="77777777" w:rsidR="00002737" w:rsidRPr="00E95772" w:rsidRDefault="00002737" w:rsidP="00271AE7">
      <w:pPr>
        <w:pStyle w:val="ActHead5"/>
      </w:pPr>
      <w:bookmarkStart w:id="88" w:name="_Toc403541266"/>
      <w:r w:rsidRPr="00E95772">
        <w:rPr>
          <w:rStyle w:val="CharSectno"/>
        </w:rPr>
        <w:t>99.310</w:t>
      </w:r>
      <w:r w:rsidR="00271AE7" w:rsidRPr="00E95772">
        <w:t xml:space="preserve">  </w:t>
      </w:r>
      <w:r w:rsidRPr="00E95772">
        <w:t>CASA may ask for full certificate</w:t>
      </w:r>
      <w:bookmarkEnd w:id="88"/>
    </w:p>
    <w:p w14:paraId="6E7C3C90" w14:textId="77777777" w:rsidR="00002737" w:rsidRPr="00E95772" w:rsidRDefault="00002737" w:rsidP="00271AE7">
      <w:pPr>
        <w:pStyle w:val="subsection"/>
      </w:pPr>
      <w:r w:rsidRPr="00E95772">
        <w:tab/>
        <w:t>(1)</w:t>
      </w:r>
      <w:r w:rsidRPr="00E95772">
        <w:tab/>
        <w:t>CASA may, by notice in writing, ask:</w:t>
      </w:r>
    </w:p>
    <w:p w14:paraId="2F2C5055" w14:textId="22C750AC" w:rsidR="00002737" w:rsidRPr="00E95772" w:rsidRDefault="00002737" w:rsidP="00271AE7">
      <w:pPr>
        <w:pStyle w:val="paragraph"/>
      </w:pPr>
      <w:r w:rsidRPr="00E95772">
        <w:tab/>
        <w:t>(a)</w:t>
      </w:r>
      <w:r w:rsidRPr="00E95772">
        <w:tab/>
        <w:t>an approved tester to provide a certificate, under subregulation</w:t>
      </w:r>
      <w:r w:rsidR="00E95772">
        <w:t> </w:t>
      </w:r>
      <w:r w:rsidRPr="00E95772">
        <w:t>99.280(1) or (4); or</w:t>
      </w:r>
    </w:p>
    <w:p w14:paraId="521295A2" w14:textId="52A3F48E" w:rsidR="00002737" w:rsidRPr="00E95772" w:rsidRDefault="00002737" w:rsidP="00271AE7">
      <w:pPr>
        <w:pStyle w:val="paragraph"/>
      </w:pPr>
      <w:r w:rsidRPr="00E95772">
        <w:tab/>
        <w:t>(b)</w:t>
      </w:r>
      <w:r w:rsidRPr="00E95772">
        <w:tab/>
        <w:t>an approved laboratory to provide a certificate, under regulation</w:t>
      </w:r>
      <w:r w:rsidR="00E95772">
        <w:t> </w:t>
      </w:r>
      <w:r w:rsidRPr="00E95772">
        <w:t>99.285;</w:t>
      </w:r>
    </w:p>
    <w:p w14:paraId="2E035001" w14:textId="77777777" w:rsidR="00002737" w:rsidRPr="00E95772" w:rsidRDefault="00002737" w:rsidP="00271AE7">
      <w:pPr>
        <w:pStyle w:val="subsection2"/>
      </w:pPr>
      <w:r w:rsidRPr="00E95772">
        <w:t>that contains all of the matters listed in the particular provision.</w:t>
      </w:r>
    </w:p>
    <w:p w14:paraId="5020FC45" w14:textId="77777777" w:rsidR="00002737" w:rsidRPr="00E95772" w:rsidRDefault="00002737" w:rsidP="00271AE7">
      <w:pPr>
        <w:pStyle w:val="subsection"/>
      </w:pPr>
      <w:r w:rsidRPr="00E95772">
        <w:tab/>
        <w:t>(2)</w:t>
      </w:r>
      <w:r w:rsidRPr="00E95772">
        <w:tab/>
        <w:t>The approved tester or approved laboratory must comply with the notice within 7 days of receiving it.</w:t>
      </w:r>
    </w:p>
    <w:p w14:paraId="1C7ACEF7" w14:textId="77777777" w:rsidR="00002737" w:rsidRPr="00E95772" w:rsidRDefault="00271AE7" w:rsidP="00002737">
      <w:pPr>
        <w:pStyle w:val="Penalty"/>
      </w:pPr>
      <w:r w:rsidRPr="00E95772">
        <w:t>Penalty:</w:t>
      </w:r>
      <w:r w:rsidRPr="00E95772">
        <w:tab/>
      </w:r>
      <w:r w:rsidR="00002737" w:rsidRPr="00E95772">
        <w:t>50 penalty units.</w:t>
      </w:r>
    </w:p>
    <w:p w14:paraId="2E62A2C9" w14:textId="2FD44BD1"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190BD6AF" w14:textId="03AEDC99" w:rsidR="00002737" w:rsidRPr="00E95772" w:rsidRDefault="00271AE7" w:rsidP="0099319C">
      <w:pPr>
        <w:pStyle w:val="ActHead3"/>
        <w:pageBreakBefore/>
      </w:pPr>
      <w:bookmarkStart w:id="89" w:name="_Toc403541267"/>
      <w:r w:rsidRPr="00E95772">
        <w:rPr>
          <w:rStyle w:val="CharDivNo"/>
        </w:rPr>
        <w:lastRenderedPageBreak/>
        <w:t>Division</w:t>
      </w:r>
      <w:r w:rsidR="00E95772" w:rsidRPr="00E95772">
        <w:rPr>
          <w:rStyle w:val="CharDivNo"/>
        </w:rPr>
        <w:t> </w:t>
      </w:r>
      <w:r w:rsidR="00002737" w:rsidRPr="00E95772">
        <w:rPr>
          <w:rStyle w:val="CharDivNo"/>
        </w:rPr>
        <w:t>99.D.3</w:t>
      </w:r>
      <w:r w:rsidRPr="00E95772">
        <w:t>—</w:t>
      </w:r>
      <w:r w:rsidR="00002737" w:rsidRPr="00E95772">
        <w:rPr>
          <w:rStyle w:val="CharDivText"/>
        </w:rPr>
        <w:t>Prescribed proceedings</w:t>
      </w:r>
      <w:bookmarkEnd w:id="89"/>
    </w:p>
    <w:p w14:paraId="7637ACFF" w14:textId="77777777" w:rsidR="00002737" w:rsidRPr="00E95772" w:rsidRDefault="00002737" w:rsidP="00271AE7">
      <w:pPr>
        <w:pStyle w:val="ActHead5"/>
      </w:pPr>
      <w:bookmarkStart w:id="90" w:name="_Toc403541268"/>
      <w:r w:rsidRPr="00E95772">
        <w:rPr>
          <w:rStyle w:val="CharSectno"/>
        </w:rPr>
        <w:t>99.315</w:t>
      </w:r>
      <w:r w:rsidR="00271AE7" w:rsidRPr="00E95772">
        <w:t xml:space="preserve">  </w:t>
      </w:r>
      <w:r w:rsidRPr="00E95772">
        <w:t>Prescribed proceedings</w:t>
      </w:r>
      <w:bookmarkEnd w:id="90"/>
    </w:p>
    <w:p w14:paraId="50F4A008" w14:textId="619D4A1F" w:rsidR="00002737" w:rsidRPr="00E95772" w:rsidRDefault="00002737" w:rsidP="00271AE7">
      <w:pPr>
        <w:pStyle w:val="subsection"/>
      </w:pPr>
      <w:r w:rsidRPr="00E95772">
        <w:tab/>
      </w:r>
      <w:r w:rsidRPr="00E95772">
        <w:tab/>
        <w:t>For paragraph</w:t>
      </w:r>
      <w:r w:rsidR="00E95772">
        <w:t> </w:t>
      </w:r>
      <w:r w:rsidRPr="00E95772">
        <w:t>36(4</w:t>
      </w:r>
      <w:r w:rsidR="00271AE7" w:rsidRPr="00E95772">
        <w:t>)(</w:t>
      </w:r>
      <w:r w:rsidRPr="00E95772">
        <w:t xml:space="preserve">d) of the Act, proceedings under the </w:t>
      </w:r>
      <w:r w:rsidRPr="00E95772">
        <w:rPr>
          <w:i/>
        </w:rPr>
        <w:t>Criminal Code</w:t>
      </w:r>
      <w:r w:rsidRPr="00E95772">
        <w:t xml:space="preserve"> are prescribed.</w:t>
      </w:r>
    </w:p>
    <w:p w14:paraId="53AC343D" w14:textId="77777777" w:rsidR="00002737" w:rsidRPr="00E95772" w:rsidRDefault="00271AE7" w:rsidP="0099319C">
      <w:pPr>
        <w:pStyle w:val="SubPartCASA"/>
        <w:pageBreakBefore/>
        <w:outlineLvl w:val="9"/>
      </w:pPr>
      <w:bookmarkStart w:id="91" w:name="_Toc403541269"/>
      <w:r w:rsidRPr="00E95772">
        <w:rPr>
          <w:rStyle w:val="CharSubPartNoCASA"/>
        </w:rPr>
        <w:lastRenderedPageBreak/>
        <w:t>Subpart</w:t>
      </w:r>
      <w:r w:rsidR="009F4E1B" w:rsidRPr="00E95772">
        <w:rPr>
          <w:rStyle w:val="CharSubPartNoCASA"/>
        </w:rPr>
        <w:t xml:space="preserve"> </w:t>
      </w:r>
      <w:r w:rsidR="00002737" w:rsidRPr="00E95772">
        <w:rPr>
          <w:rStyle w:val="CharSubPartNoCASA"/>
        </w:rPr>
        <w:t>99.E</w:t>
      </w:r>
      <w:r w:rsidRPr="00E95772">
        <w:t>—</w:t>
      </w:r>
      <w:r w:rsidR="00002737" w:rsidRPr="00E95772">
        <w:rPr>
          <w:rStyle w:val="CharSubPartTextCASA"/>
        </w:rPr>
        <w:t xml:space="preserve">Offences for </w:t>
      </w:r>
      <w:r w:rsidRPr="00E95772">
        <w:rPr>
          <w:rStyle w:val="CharSubPartTextCASA"/>
        </w:rPr>
        <w:t>Subpart</w:t>
      </w:r>
      <w:r w:rsidR="009F4E1B" w:rsidRPr="00E95772">
        <w:rPr>
          <w:rStyle w:val="CharSubPartTextCASA"/>
        </w:rPr>
        <w:t xml:space="preserve"> </w:t>
      </w:r>
      <w:r w:rsidR="00002737" w:rsidRPr="00E95772">
        <w:rPr>
          <w:rStyle w:val="CharSubPartTextCASA"/>
        </w:rPr>
        <w:t>99.C</w:t>
      </w:r>
      <w:bookmarkEnd w:id="91"/>
    </w:p>
    <w:p w14:paraId="105CE021" w14:textId="0355B4E6" w:rsidR="00002737" w:rsidRPr="00E95772" w:rsidRDefault="00271AE7" w:rsidP="00271AE7">
      <w:pPr>
        <w:pStyle w:val="ActHead3"/>
      </w:pPr>
      <w:bookmarkStart w:id="92" w:name="_Toc403541270"/>
      <w:r w:rsidRPr="00E95772">
        <w:rPr>
          <w:rStyle w:val="CharDivNo"/>
        </w:rPr>
        <w:t>Division</w:t>
      </w:r>
      <w:r w:rsidR="00E95772" w:rsidRPr="00E95772">
        <w:rPr>
          <w:rStyle w:val="CharDivNo"/>
        </w:rPr>
        <w:t> </w:t>
      </w:r>
      <w:r w:rsidR="00002737" w:rsidRPr="00E95772">
        <w:rPr>
          <w:rStyle w:val="CharDivNo"/>
        </w:rPr>
        <w:t>99.E.1</w:t>
      </w:r>
      <w:r w:rsidRPr="00E95772">
        <w:t>—</w:t>
      </w:r>
      <w:r w:rsidR="00002737" w:rsidRPr="00E95772">
        <w:rPr>
          <w:rStyle w:val="CharDivText"/>
        </w:rPr>
        <w:t>Purposes of Subpart</w:t>
      </w:r>
      <w:bookmarkEnd w:id="92"/>
    </w:p>
    <w:p w14:paraId="560F0EE7" w14:textId="77777777" w:rsidR="00002737" w:rsidRPr="00E95772" w:rsidRDefault="00002737" w:rsidP="00271AE7">
      <w:pPr>
        <w:pStyle w:val="ActHead5"/>
      </w:pPr>
      <w:bookmarkStart w:id="93" w:name="_Toc403541271"/>
      <w:r w:rsidRPr="00E95772">
        <w:rPr>
          <w:rStyle w:val="CharSectno"/>
        </w:rPr>
        <w:t>99.320</w:t>
      </w:r>
      <w:r w:rsidR="00271AE7" w:rsidRPr="00E95772">
        <w:t xml:space="preserve">  </w:t>
      </w:r>
      <w:r w:rsidRPr="00E95772">
        <w:t>Purposes of Subpart</w:t>
      </w:r>
      <w:bookmarkEnd w:id="93"/>
    </w:p>
    <w:p w14:paraId="1ABBA79C"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provides for the following:</w:t>
      </w:r>
    </w:p>
    <w:p w14:paraId="2C19D088" w14:textId="29A48FE5" w:rsidR="00002737" w:rsidRPr="00E95772" w:rsidRDefault="00002737" w:rsidP="00271AE7">
      <w:pPr>
        <w:pStyle w:val="paragraph"/>
      </w:pPr>
      <w:r w:rsidRPr="00E95772">
        <w:tab/>
        <w:t>(a)</w:t>
      </w:r>
      <w:r w:rsidRPr="00E95772">
        <w:tab/>
        <w:t xml:space="preserve">offences relating to </w:t>
      </w:r>
      <w:r w:rsidR="00271AE7" w:rsidRPr="00E95772">
        <w:t>Subpart</w:t>
      </w:r>
      <w:r w:rsidR="009F4E1B" w:rsidRPr="00E95772">
        <w:t xml:space="preserve"> </w:t>
      </w:r>
      <w:r w:rsidRPr="00E95772">
        <w:t>99.C (</w:t>
      </w:r>
      <w:r w:rsidR="00271AE7" w:rsidRPr="00E95772">
        <w:t>Division</w:t>
      </w:r>
      <w:r w:rsidR="00E95772">
        <w:t> </w:t>
      </w:r>
      <w:r w:rsidRPr="00E95772">
        <w:t>99.E.2);</w:t>
      </w:r>
    </w:p>
    <w:p w14:paraId="7561C878" w14:textId="57A860A3" w:rsidR="00002737" w:rsidRPr="00E95772" w:rsidRDefault="00002737" w:rsidP="00271AE7">
      <w:pPr>
        <w:pStyle w:val="paragraph"/>
      </w:pPr>
      <w:r w:rsidRPr="00E95772">
        <w:tab/>
        <w:t>(b)</w:t>
      </w:r>
      <w:r w:rsidRPr="00E95772">
        <w:tab/>
        <w:t>CASA medical review officers (</w:t>
      </w:r>
      <w:r w:rsidR="00271AE7" w:rsidRPr="00E95772">
        <w:t>Division</w:t>
      </w:r>
      <w:r w:rsidR="00E95772">
        <w:t> </w:t>
      </w:r>
      <w:r w:rsidRPr="00E95772">
        <w:t>99.E.3).</w:t>
      </w:r>
    </w:p>
    <w:p w14:paraId="4354A658" w14:textId="41961D00" w:rsidR="00002737" w:rsidRPr="00E95772" w:rsidRDefault="00271AE7" w:rsidP="0099319C">
      <w:pPr>
        <w:pStyle w:val="ActHead3"/>
        <w:pageBreakBefore/>
      </w:pPr>
      <w:bookmarkStart w:id="94" w:name="_Toc403541272"/>
      <w:r w:rsidRPr="00E95772">
        <w:rPr>
          <w:rStyle w:val="CharDivNo"/>
        </w:rPr>
        <w:lastRenderedPageBreak/>
        <w:t>Division</w:t>
      </w:r>
      <w:r w:rsidR="00E95772" w:rsidRPr="00E95772">
        <w:rPr>
          <w:rStyle w:val="CharDivNo"/>
        </w:rPr>
        <w:t> </w:t>
      </w:r>
      <w:r w:rsidR="00002737" w:rsidRPr="00E95772">
        <w:rPr>
          <w:rStyle w:val="CharDivNo"/>
        </w:rPr>
        <w:t>99.E.2</w:t>
      </w:r>
      <w:r w:rsidRPr="00E95772">
        <w:t>—</w:t>
      </w:r>
      <w:r w:rsidR="00002737" w:rsidRPr="00E95772">
        <w:rPr>
          <w:rStyle w:val="CharDivText"/>
        </w:rPr>
        <w:t>Offences</w:t>
      </w:r>
      <w:bookmarkEnd w:id="94"/>
    </w:p>
    <w:p w14:paraId="217E5676" w14:textId="4C596385" w:rsidR="00002737" w:rsidRPr="00E95772" w:rsidRDefault="00271AE7" w:rsidP="00271AE7">
      <w:pPr>
        <w:pStyle w:val="ActHead4"/>
      </w:pPr>
      <w:bookmarkStart w:id="95" w:name="_Toc403541273"/>
      <w:r w:rsidRPr="00E95772">
        <w:rPr>
          <w:rStyle w:val="CharSubdNo"/>
        </w:rPr>
        <w:t>Subdivision</w:t>
      </w:r>
      <w:r w:rsidR="00E95772" w:rsidRPr="00E95772">
        <w:rPr>
          <w:rStyle w:val="CharSubdNo"/>
        </w:rPr>
        <w:t> </w:t>
      </w:r>
      <w:r w:rsidR="00002737" w:rsidRPr="00E95772">
        <w:rPr>
          <w:rStyle w:val="CharSubdNo"/>
        </w:rPr>
        <w:t>99.E.2.1</w:t>
      </w:r>
      <w:r w:rsidRPr="00E95772">
        <w:rPr>
          <w:b w:val="0"/>
          <w:i/>
        </w:rPr>
        <w:t>—</w:t>
      </w:r>
      <w:r w:rsidR="00002737" w:rsidRPr="00E95772">
        <w:rPr>
          <w:rStyle w:val="CharSubdText"/>
        </w:rPr>
        <w:t>Offences relating to giving a body sample</w:t>
      </w:r>
      <w:bookmarkEnd w:id="95"/>
    </w:p>
    <w:p w14:paraId="06C7B434" w14:textId="77777777" w:rsidR="00002737" w:rsidRPr="00E95772" w:rsidRDefault="00002737" w:rsidP="00271AE7">
      <w:pPr>
        <w:pStyle w:val="ActHead5"/>
      </w:pPr>
      <w:bookmarkStart w:id="96" w:name="_Toc403541274"/>
      <w:r w:rsidRPr="00E95772">
        <w:rPr>
          <w:rStyle w:val="CharSectno"/>
        </w:rPr>
        <w:t>99.325</w:t>
      </w:r>
      <w:r w:rsidR="00271AE7" w:rsidRPr="00E95772">
        <w:t xml:space="preserve">  </w:t>
      </w:r>
      <w:r w:rsidRPr="00E95772">
        <w:t>Failing to carry identification whilst undertaking applicable SSAA</w:t>
      </w:r>
      <w:bookmarkEnd w:id="96"/>
    </w:p>
    <w:p w14:paraId="3658DF5F" w14:textId="77777777" w:rsidR="00002737" w:rsidRPr="00E95772" w:rsidRDefault="00002737" w:rsidP="00271AE7">
      <w:pPr>
        <w:pStyle w:val="subsection"/>
      </w:pPr>
      <w:r w:rsidRPr="00E95772">
        <w:tab/>
        <w:t>(1)</w:t>
      </w:r>
      <w:r w:rsidRPr="00E95772">
        <w:tab/>
        <w:t>If:</w:t>
      </w:r>
    </w:p>
    <w:p w14:paraId="0A7E06FF" w14:textId="77777777" w:rsidR="00002737" w:rsidRPr="00E95772" w:rsidRDefault="00002737" w:rsidP="00271AE7">
      <w:pPr>
        <w:pStyle w:val="paragraph"/>
      </w:pPr>
      <w:r w:rsidRPr="00E95772">
        <w:tab/>
        <w:t>(a)</w:t>
      </w:r>
      <w:r w:rsidRPr="00E95772">
        <w:tab/>
        <w:t>a person is performing or available to perform an applicable SSAA; and</w:t>
      </w:r>
    </w:p>
    <w:p w14:paraId="1FDF230E" w14:textId="42DA1E96" w:rsidR="00002737" w:rsidRPr="00E95772" w:rsidRDefault="00002737" w:rsidP="00271AE7">
      <w:pPr>
        <w:pStyle w:val="paragraph"/>
      </w:pPr>
      <w:r w:rsidRPr="00E95772">
        <w:tab/>
        <w:t>(b)</w:t>
      </w:r>
      <w:r w:rsidRPr="00E95772">
        <w:tab/>
        <w:t xml:space="preserve">as part of the process of taking a body sample for a drug or alcohol test under </w:t>
      </w:r>
      <w:r w:rsidR="00271AE7" w:rsidRPr="00E95772">
        <w:t>Subpart</w:t>
      </w:r>
      <w:r w:rsidR="009F4E1B" w:rsidRPr="00E95772">
        <w:t xml:space="preserve"> </w:t>
      </w:r>
      <w:r w:rsidRPr="00E95772">
        <w:t>99.C, an approved tester requires the person to produce identification of a kind set out in subregulation</w:t>
      </w:r>
      <w:r w:rsidR="00E95772" w:rsidRPr="00E95772">
        <w:t> </w:t>
      </w:r>
      <w:r w:rsidRPr="00E95772">
        <w:t>(2);</w:t>
      </w:r>
    </w:p>
    <w:p w14:paraId="4E508F53" w14:textId="77777777" w:rsidR="00002737" w:rsidRPr="00E95772" w:rsidRDefault="00002737" w:rsidP="00271AE7">
      <w:pPr>
        <w:pStyle w:val="subsection2"/>
      </w:pPr>
      <w:r w:rsidRPr="00E95772">
        <w:t>the person must either:</w:t>
      </w:r>
    </w:p>
    <w:p w14:paraId="039748AF" w14:textId="77777777" w:rsidR="00002737" w:rsidRPr="00E95772" w:rsidRDefault="00002737" w:rsidP="00271AE7">
      <w:pPr>
        <w:pStyle w:val="paragraph"/>
      </w:pPr>
      <w:r w:rsidRPr="00E95772">
        <w:tab/>
        <w:t>(c)</w:t>
      </w:r>
      <w:r w:rsidRPr="00E95772">
        <w:tab/>
        <w:t>immediately produce to the tester the identification; or</w:t>
      </w:r>
    </w:p>
    <w:p w14:paraId="5DCC19C5" w14:textId="77777777" w:rsidR="00002737" w:rsidRPr="00E95772" w:rsidRDefault="00002737" w:rsidP="00271AE7">
      <w:pPr>
        <w:pStyle w:val="paragraph"/>
      </w:pPr>
      <w:r w:rsidRPr="00E95772">
        <w:tab/>
        <w:t>(d)</w:t>
      </w:r>
      <w:r w:rsidRPr="00E95772">
        <w:tab/>
        <w:t>produce to the tester the identification within 1 hour after being required to do so.</w:t>
      </w:r>
    </w:p>
    <w:p w14:paraId="7A057D3E" w14:textId="77777777" w:rsidR="00002737" w:rsidRPr="00E95772" w:rsidRDefault="00271AE7" w:rsidP="00002737">
      <w:pPr>
        <w:pStyle w:val="Penalty"/>
      </w:pPr>
      <w:r w:rsidRPr="00E95772">
        <w:t>Penalty:</w:t>
      </w:r>
      <w:r w:rsidRPr="00E95772">
        <w:tab/>
      </w:r>
      <w:r w:rsidR="00002737" w:rsidRPr="00E95772">
        <w:t>10 penalty units.</w:t>
      </w:r>
    </w:p>
    <w:p w14:paraId="3FA2BC31" w14:textId="1E838CE5" w:rsidR="00002737" w:rsidRPr="00E95772" w:rsidRDefault="00002737" w:rsidP="00271AE7">
      <w:pPr>
        <w:pStyle w:val="subsection"/>
      </w:pPr>
      <w:r w:rsidRPr="00E95772">
        <w:tab/>
        <w:t>(2)</w:t>
      </w:r>
      <w:r w:rsidRPr="00E95772">
        <w:tab/>
        <w:t>For subregulation</w:t>
      </w:r>
      <w:r w:rsidR="00E95772" w:rsidRPr="00E95772">
        <w:t> </w:t>
      </w:r>
      <w:r w:rsidRPr="00E95772">
        <w:t>(1), the kinds of identification are as follows:</w:t>
      </w:r>
    </w:p>
    <w:p w14:paraId="611A89A0" w14:textId="77777777" w:rsidR="00002737" w:rsidRPr="00E95772" w:rsidRDefault="00002737" w:rsidP="00271AE7">
      <w:pPr>
        <w:pStyle w:val="paragraph"/>
      </w:pPr>
      <w:r w:rsidRPr="00E95772">
        <w:tab/>
        <w:t>(a)</w:t>
      </w:r>
      <w:r w:rsidRPr="00E95772">
        <w:tab/>
        <w:t>identification that:</w:t>
      </w:r>
    </w:p>
    <w:p w14:paraId="521EB98F" w14:textId="77777777" w:rsidR="00002737" w:rsidRPr="00E95772" w:rsidRDefault="00002737" w:rsidP="00271AE7">
      <w:pPr>
        <w:pStyle w:val="paragraphsub"/>
      </w:pPr>
      <w:r w:rsidRPr="00E95772">
        <w:tab/>
        <w:t>(i)</w:t>
      </w:r>
      <w:r w:rsidRPr="00E95772">
        <w:tab/>
        <w:t>contains a photograph of the person and sets out the person’s name, date of birth and address; and</w:t>
      </w:r>
    </w:p>
    <w:p w14:paraId="7FC17524" w14:textId="77777777" w:rsidR="00002737" w:rsidRPr="00E95772" w:rsidRDefault="00002737" w:rsidP="00271AE7">
      <w:pPr>
        <w:pStyle w:val="paragraphsub"/>
      </w:pPr>
      <w:r w:rsidRPr="00E95772">
        <w:tab/>
        <w:t>(ii)</w:t>
      </w:r>
      <w:r w:rsidRPr="00E95772">
        <w:tab/>
        <w:t>was issued by a Commonwealth, State, Territory or local government body;</w:t>
      </w:r>
    </w:p>
    <w:p w14:paraId="3BB7F03F" w14:textId="77777777" w:rsidR="00002737" w:rsidRPr="00E95772" w:rsidRDefault="00002737" w:rsidP="00271AE7">
      <w:pPr>
        <w:pStyle w:val="paragraph"/>
      </w:pPr>
      <w:r w:rsidRPr="00E95772">
        <w:tab/>
        <w:t>(b)</w:t>
      </w:r>
      <w:r w:rsidRPr="00E95772">
        <w:tab/>
        <w:t>identification that is issued by a DAMP organisation that contains a photograph of the person and the person’s name;</w:t>
      </w:r>
    </w:p>
    <w:p w14:paraId="1A8878A1" w14:textId="77777777" w:rsidR="00002737" w:rsidRPr="00E95772" w:rsidRDefault="00002737" w:rsidP="00271AE7">
      <w:pPr>
        <w:pStyle w:val="paragraph"/>
      </w:pPr>
      <w:r w:rsidRPr="00E95772">
        <w:tab/>
        <w:t>(c)</w:t>
      </w:r>
      <w:r w:rsidRPr="00E95772">
        <w:tab/>
        <w:t>an ASIC;</w:t>
      </w:r>
    </w:p>
    <w:p w14:paraId="008886DE" w14:textId="77777777" w:rsidR="00002737" w:rsidRPr="00E95772" w:rsidRDefault="00002737" w:rsidP="00271AE7">
      <w:pPr>
        <w:pStyle w:val="paragraph"/>
      </w:pPr>
      <w:r w:rsidRPr="00E95772">
        <w:tab/>
        <w:t>(d)</w:t>
      </w:r>
      <w:r w:rsidRPr="00E95772">
        <w:tab/>
        <w:t>a passport.</w:t>
      </w:r>
    </w:p>
    <w:p w14:paraId="10AAA5FA" w14:textId="01436616"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7DAE2B8E" w14:textId="77777777" w:rsidR="00002737" w:rsidRPr="00E95772" w:rsidRDefault="00002737" w:rsidP="00271AE7">
      <w:pPr>
        <w:pStyle w:val="ActHead5"/>
      </w:pPr>
      <w:bookmarkStart w:id="97" w:name="_Toc403541275"/>
      <w:r w:rsidRPr="00E95772">
        <w:rPr>
          <w:rStyle w:val="CharSectno"/>
        </w:rPr>
        <w:t>99.330</w:t>
      </w:r>
      <w:r w:rsidR="00271AE7" w:rsidRPr="00E95772">
        <w:t xml:space="preserve">  </w:t>
      </w:r>
      <w:r w:rsidRPr="00E95772">
        <w:t>Refusing or failing to give a body sample</w:t>
      </w:r>
      <w:bookmarkEnd w:id="97"/>
    </w:p>
    <w:p w14:paraId="1DC9D3B9" w14:textId="77777777" w:rsidR="00002737" w:rsidRPr="00E95772" w:rsidRDefault="00002737" w:rsidP="00271AE7">
      <w:pPr>
        <w:pStyle w:val="subsection"/>
      </w:pPr>
      <w:r w:rsidRPr="00E95772">
        <w:tab/>
        <w:t>(1)</w:t>
      </w:r>
      <w:r w:rsidRPr="00E95772">
        <w:tab/>
        <w:t xml:space="preserve">A person must not refuse or fail to give a body sample to an approved tester for a drug or alcohol test under </w:t>
      </w:r>
      <w:r w:rsidR="00271AE7" w:rsidRPr="00E95772">
        <w:t>Subpart</w:t>
      </w:r>
      <w:r w:rsidR="009F4E1B" w:rsidRPr="00E95772">
        <w:t xml:space="preserve"> </w:t>
      </w:r>
      <w:r w:rsidRPr="00E95772">
        <w:t>99.C i</w:t>
      </w:r>
      <w:r w:rsidRPr="00E95772">
        <w:rPr>
          <w:szCs w:val="22"/>
        </w:rPr>
        <w:t>f:</w:t>
      </w:r>
    </w:p>
    <w:p w14:paraId="62CC15EE" w14:textId="77777777" w:rsidR="00002737" w:rsidRPr="00E95772" w:rsidRDefault="00002737" w:rsidP="00271AE7">
      <w:pPr>
        <w:pStyle w:val="paragraph"/>
      </w:pPr>
      <w:r w:rsidRPr="00E95772">
        <w:lastRenderedPageBreak/>
        <w:tab/>
        <w:t>(a)</w:t>
      </w:r>
      <w:r w:rsidRPr="00E95772">
        <w:tab/>
        <w:t>the person is performing or available to perform an applicable SSAA; and</w:t>
      </w:r>
    </w:p>
    <w:p w14:paraId="4A722E5E" w14:textId="77777777" w:rsidR="00002737" w:rsidRPr="00E95772" w:rsidRDefault="00002737" w:rsidP="00271AE7">
      <w:pPr>
        <w:pStyle w:val="paragraph"/>
      </w:pPr>
      <w:r w:rsidRPr="00E95772">
        <w:tab/>
        <w:t>(b)</w:t>
      </w:r>
      <w:r w:rsidRPr="00E95772">
        <w:tab/>
        <w:t>at the time the person is performing or available to perform the applicable SSAA, the person is required to give a body sample for a drug or alcohol test by the approved tester; and</w:t>
      </w:r>
    </w:p>
    <w:p w14:paraId="19699D00" w14:textId="77777777" w:rsidR="00002737" w:rsidRPr="00E95772" w:rsidRDefault="00002737" w:rsidP="00271AE7">
      <w:pPr>
        <w:pStyle w:val="paragraph"/>
      </w:pPr>
      <w:r w:rsidRPr="00E95772">
        <w:tab/>
        <w:t>(c)</w:t>
      </w:r>
      <w:r w:rsidRPr="00E95772">
        <w:tab/>
        <w:t xml:space="preserve">the approved tester, in requiring and taking or seeking to take the body sample, complies with the requirements of this </w:t>
      </w:r>
      <w:r w:rsidR="00271AE7" w:rsidRPr="00E95772">
        <w:t>Part</w:t>
      </w:r>
      <w:r w:rsidR="009F4E1B" w:rsidRPr="00E95772">
        <w:t xml:space="preserve"> </w:t>
      </w:r>
      <w:r w:rsidRPr="00E95772">
        <w:t>or any legislative instrument made under this Part.</w:t>
      </w:r>
    </w:p>
    <w:p w14:paraId="03B8BC1B" w14:textId="77777777" w:rsidR="00002737" w:rsidRPr="00E95772" w:rsidRDefault="00271AE7" w:rsidP="00002737">
      <w:pPr>
        <w:pStyle w:val="Penalty"/>
      </w:pPr>
      <w:r w:rsidRPr="00E95772">
        <w:t>Penalty:</w:t>
      </w:r>
      <w:r w:rsidRPr="00E95772">
        <w:tab/>
      </w:r>
      <w:r w:rsidR="00002737" w:rsidRPr="00E95772">
        <w:t>50 penalty units.</w:t>
      </w:r>
    </w:p>
    <w:p w14:paraId="611506A3" w14:textId="282A1B7A" w:rsidR="00002737" w:rsidRPr="00E95772" w:rsidRDefault="00002737" w:rsidP="00271AE7">
      <w:pPr>
        <w:pStyle w:val="subsection"/>
      </w:pPr>
      <w:r w:rsidRPr="00E95772">
        <w:tab/>
        <w:t>(2)</w:t>
      </w:r>
      <w:r w:rsidRPr="00E95772">
        <w:tab/>
        <w:t>It is a defence to subregulation</w:t>
      </w:r>
      <w:r w:rsidR="00E95772" w:rsidRPr="00E95772">
        <w:t> </w:t>
      </w:r>
      <w:r w:rsidRPr="00E95772">
        <w:t>(1) if a person failed to give a body sample because the person had a medical condition that rendered the person unable to give the body sample.</w:t>
      </w:r>
    </w:p>
    <w:p w14:paraId="7EAC8935" w14:textId="57E119D6"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3C18A8F8" w14:textId="77777777" w:rsidR="00002737" w:rsidRPr="00E95772" w:rsidRDefault="00002737" w:rsidP="00271AE7">
      <w:pPr>
        <w:pStyle w:val="ActHead5"/>
      </w:pPr>
      <w:bookmarkStart w:id="98" w:name="_Toc403541276"/>
      <w:r w:rsidRPr="00E95772">
        <w:rPr>
          <w:rStyle w:val="CharSectno"/>
        </w:rPr>
        <w:t>99.335</w:t>
      </w:r>
      <w:r w:rsidR="00271AE7" w:rsidRPr="00E95772">
        <w:t xml:space="preserve">  </w:t>
      </w:r>
      <w:r w:rsidRPr="00E95772">
        <w:t>Continuing to perform applicable SSAA after refusing a drug or alcohol test or failing to give a body sample</w:t>
      </w:r>
      <w:bookmarkEnd w:id="98"/>
    </w:p>
    <w:p w14:paraId="19170F88" w14:textId="77777777" w:rsidR="00002737" w:rsidRPr="00E95772" w:rsidRDefault="00002737" w:rsidP="00271AE7">
      <w:pPr>
        <w:pStyle w:val="subsection"/>
      </w:pPr>
      <w:r w:rsidRPr="00E95772">
        <w:tab/>
        <w:t>(1)</w:t>
      </w:r>
      <w:r w:rsidRPr="00E95772">
        <w:tab/>
        <w:t>This regulation applies if:</w:t>
      </w:r>
    </w:p>
    <w:p w14:paraId="24BB9B4A" w14:textId="77777777" w:rsidR="00002737" w:rsidRPr="00E95772" w:rsidRDefault="00002737" w:rsidP="00271AE7">
      <w:pPr>
        <w:pStyle w:val="paragraph"/>
      </w:pPr>
      <w:r w:rsidRPr="00E95772">
        <w:tab/>
        <w:t>(a)</w:t>
      </w:r>
      <w:r w:rsidRPr="00E95772">
        <w:tab/>
        <w:t>a person is performing or available to perform an applicable SSAA; and</w:t>
      </w:r>
    </w:p>
    <w:p w14:paraId="4C413947" w14:textId="77777777" w:rsidR="00002737" w:rsidRPr="00E95772" w:rsidRDefault="00002737" w:rsidP="00271AE7">
      <w:pPr>
        <w:pStyle w:val="paragraph"/>
      </w:pPr>
      <w:r w:rsidRPr="00E95772">
        <w:tab/>
        <w:t>(b)</w:t>
      </w:r>
      <w:r w:rsidRPr="00E95772">
        <w:tab/>
        <w:t>the person is required by an approved tester to provide a body sample for a drug or alcohol test under Subpart</w:t>
      </w:r>
      <w:r w:rsidR="009F4E1B" w:rsidRPr="00E95772">
        <w:t xml:space="preserve"> </w:t>
      </w:r>
      <w:r w:rsidRPr="00E95772">
        <w:t>99.C; and</w:t>
      </w:r>
    </w:p>
    <w:p w14:paraId="7D3F38FF" w14:textId="77777777" w:rsidR="00002737" w:rsidRPr="00E95772" w:rsidRDefault="00002737" w:rsidP="00271AE7">
      <w:pPr>
        <w:pStyle w:val="paragraph"/>
      </w:pPr>
      <w:r w:rsidRPr="00E95772">
        <w:tab/>
        <w:t>(c)</w:t>
      </w:r>
      <w:r w:rsidRPr="00E95772">
        <w:tab/>
        <w:t>the person:</w:t>
      </w:r>
    </w:p>
    <w:p w14:paraId="7D7A9787" w14:textId="77777777" w:rsidR="00002737" w:rsidRPr="00E95772" w:rsidRDefault="00002737" w:rsidP="00271AE7">
      <w:pPr>
        <w:pStyle w:val="paragraphsub"/>
      </w:pPr>
      <w:r w:rsidRPr="00E95772">
        <w:tab/>
        <w:t>(i)</w:t>
      </w:r>
      <w:r w:rsidRPr="00E95772">
        <w:tab/>
        <w:t>refuses to provide a body sample to be tested; or</w:t>
      </w:r>
    </w:p>
    <w:p w14:paraId="631410D9" w14:textId="77777777" w:rsidR="00002737" w:rsidRPr="00E95772" w:rsidRDefault="00002737" w:rsidP="00271AE7">
      <w:pPr>
        <w:pStyle w:val="paragraphsub"/>
      </w:pPr>
      <w:r w:rsidRPr="00E95772">
        <w:tab/>
        <w:t>(ii)</w:t>
      </w:r>
      <w:r w:rsidRPr="00E95772">
        <w:tab/>
        <w:t>fails to provide a body sample to be tested.</w:t>
      </w:r>
    </w:p>
    <w:p w14:paraId="13D749F3" w14:textId="77777777" w:rsidR="00002737" w:rsidRPr="00E95772" w:rsidRDefault="00002737" w:rsidP="00271AE7">
      <w:pPr>
        <w:pStyle w:val="subsection"/>
      </w:pPr>
      <w:r w:rsidRPr="00E95772">
        <w:tab/>
        <w:t>(2)</w:t>
      </w:r>
      <w:r w:rsidRPr="00E95772">
        <w:tab/>
        <w:t>The person must not again perform or be available to perform an applicable SSAA until the person is drug or alcohol tested under this Part.</w:t>
      </w:r>
    </w:p>
    <w:p w14:paraId="453C9F15" w14:textId="77777777" w:rsidR="00002737" w:rsidRPr="00E95772" w:rsidRDefault="00271AE7" w:rsidP="00002737">
      <w:pPr>
        <w:pStyle w:val="Penalty"/>
      </w:pPr>
      <w:r w:rsidRPr="00E95772">
        <w:t>Penalty:</w:t>
      </w:r>
      <w:r w:rsidRPr="00E95772">
        <w:tab/>
      </w:r>
      <w:r w:rsidR="00002737" w:rsidRPr="00E95772">
        <w:t>50 penalty units.</w:t>
      </w:r>
    </w:p>
    <w:p w14:paraId="41AFBE1F" w14:textId="1FA3C235" w:rsidR="00002737" w:rsidRPr="00E95772" w:rsidRDefault="00271AE7" w:rsidP="00271AE7">
      <w:pPr>
        <w:pStyle w:val="notetext"/>
      </w:pPr>
      <w:r w:rsidRPr="00E95772">
        <w:t>Note 1:</w:t>
      </w:r>
      <w:r w:rsidRPr="00E95772">
        <w:tab/>
      </w:r>
      <w:r w:rsidR="00002737" w:rsidRPr="00E95772">
        <w:t>If the person receives a confirmatory drug test and the result is a positive result, the person may be liable to an offence if the person contravenes regulation</w:t>
      </w:r>
      <w:r w:rsidR="00E95772">
        <w:t> </w:t>
      </w:r>
      <w:r w:rsidR="00002737" w:rsidRPr="00E95772">
        <w:t>99.380.</w:t>
      </w:r>
    </w:p>
    <w:p w14:paraId="0E1D8EC5" w14:textId="0062DFDD" w:rsidR="00002737" w:rsidRPr="00E95772" w:rsidRDefault="00271AE7" w:rsidP="00271AE7">
      <w:pPr>
        <w:pStyle w:val="notetext"/>
      </w:pPr>
      <w:r w:rsidRPr="00E95772">
        <w:t>Note 2:</w:t>
      </w:r>
      <w:r w:rsidRPr="00E95772">
        <w:tab/>
      </w:r>
      <w:r w:rsidR="00002737" w:rsidRPr="00E95772">
        <w:t>It is an offence for the person to contravene regulation</w:t>
      </w:r>
      <w:r w:rsidR="00E95772">
        <w:t> </w:t>
      </w:r>
      <w:r w:rsidR="00002737" w:rsidRPr="00E95772">
        <w:t>99.345 or 99.380 in respect of the drug test.</w:t>
      </w:r>
    </w:p>
    <w:p w14:paraId="1EFAD770" w14:textId="7F8D3780" w:rsidR="00002737" w:rsidRPr="00E95772" w:rsidRDefault="00002737" w:rsidP="00271AE7">
      <w:pPr>
        <w:pStyle w:val="subsection"/>
      </w:pPr>
      <w:r w:rsidRPr="00E95772">
        <w:lastRenderedPageBreak/>
        <w:tab/>
        <w:t>(3)</w:t>
      </w:r>
      <w:r w:rsidRPr="00E95772">
        <w:tab/>
        <w:t>An offence against subregulation</w:t>
      </w:r>
      <w:r w:rsidR="00E95772" w:rsidRPr="00E95772">
        <w:t> </w:t>
      </w:r>
      <w:r w:rsidRPr="00E95772">
        <w:t>(2) is an offence of strict liability.</w:t>
      </w:r>
    </w:p>
    <w:p w14:paraId="18279C30" w14:textId="77777777" w:rsidR="00002737" w:rsidRPr="00E95772" w:rsidRDefault="00002737" w:rsidP="00271AE7">
      <w:pPr>
        <w:pStyle w:val="ActHead5"/>
      </w:pPr>
      <w:bookmarkStart w:id="99" w:name="_Toc403541277"/>
      <w:r w:rsidRPr="00E95772">
        <w:rPr>
          <w:rStyle w:val="CharSectno"/>
        </w:rPr>
        <w:t>99.340</w:t>
      </w:r>
      <w:r w:rsidR="00271AE7" w:rsidRPr="00E95772">
        <w:t xml:space="preserve">  </w:t>
      </w:r>
      <w:r w:rsidRPr="00E95772">
        <w:t>Failing to stop performing an applicable SSAA</w:t>
      </w:r>
      <w:bookmarkEnd w:id="99"/>
    </w:p>
    <w:p w14:paraId="429F8F44" w14:textId="77777777" w:rsidR="00002737" w:rsidRPr="00E95772" w:rsidRDefault="00002737" w:rsidP="00271AE7">
      <w:pPr>
        <w:pStyle w:val="subsection"/>
      </w:pPr>
      <w:r w:rsidRPr="00E95772">
        <w:tab/>
        <w:t>(1)</w:t>
      </w:r>
      <w:r w:rsidRPr="00E95772">
        <w:tab/>
        <w:t>If an approved tester requires a person to stop performing or being available to perform an applicable SSAA for the time it takes for the tester to take a body sample from the person and conduct a drug or alcohol test under Subpart</w:t>
      </w:r>
      <w:r w:rsidR="009F4E1B" w:rsidRPr="00E95772">
        <w:t xml:space="preserve"> </w:t>
      </w:r>
      <w:r w:rsidRPr="00E95772">
        <w:t>99.C on the body sample, the person must comply with the requirement.</w:t>
      </w:r>
    </w:p>
    <w:p w14:paraId="7E47F585" w14:textId="77777777" w:rsidR="00002737" w:rsidRPr="00E95772" w:rsidRDefault="00271AE7" w:rsidP="00002737">
      <w:pPr>
        <w:pStyle w:val="Penalty"/>
      </w:pPr>
      <w:r w:rsidRPr="00E95772">
        <w:t>Penalty:</w:t>
      </w:r>
      <w:r w:rsidRPr="00E95772">
        <w:tab/>
      </w:r>
      <w:r w:rsidR="00002737" w:rsidRPr="00E95772">
        <w:t>50 penalty units.</w:t>
      </w:r>
    </w:p>
    <w:p w14:paraId="29A2FD02" w14:textId="2A75CF2D"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6CD0FBC8" w14:textId="77777777" w:rsidR="00002737" w:rsidRPr="00E95772" w:rsidRDefault="00002737" w:rsidP="00271AE7">
      <w:pPr>
        <w:pStyle w:val="ActHead5"/>
      </w:pPr>
      <w:bookmarkStart w:id="100" w:name="_Toc403541278"/>
      <w:r w:rsidRPr="00E95772">
        <w:rPr>
          <w:rStyle w:val="CharSectno"/>
        </w:rPr>
        <w:t>99.345</w:t>
      </w:r>
      <w:r w:rsidR="00271AE7" w:rsidRPr="00E95772">
        <w:t xml:space="preserve">  </w:t>
      </w:r>
      <w:r w:rsidRPr="00E95772">
        <w:t>Failing to remain in approved tester’s presence</w:t>
      </w:r>
      <w:bookmarkEnd w:id="100"/>
    </w:p>
    <w:p w14:paraId="2858217E" w14:textId="77777777" w:rsidR="00002737" w:rsidRPr="00E95772" w:rsidRDefault="00002737" w:rsidP="00271AE7">
      <w:pPr>
        <w:pStyle w:val="subsection"/>
      </w:pPr>
      <w:r w:rsidRPr="00E95772">
        <w:tab/>
        <w:t>(1)</w:t>
      </w:r>
      <w:r w:rsidRPr="00E95772">
        <w:tab/>
        <w:t>If an approved tester requires a person to remain in the tester’s presence for the time it takes for the tester to take a body sample from the person and conduct a drug or alcohol test under Subpart</w:t>
      </w:r>
      <w:r w:rsidR="009F4E1B" w:rsidRPr="00E95772">
        <w:t xml:space="preserve"> </w:t>
      </w:r>
      <w:r w:rsidRPr="00E95772">
        <w:t>99.C on the body sample, the person must comply with the requirement.</w:t>
      </w:r>
    </w:p>
    <w:p w14:paraId="58099F96" w14:textId="77777777" w:rsidR="00002737" w:rsidRPr="00E95772" w:rsidRDefault="00271AE7" w:rsidP="00002737">
      <w:pPr>
        <w:pStyle w:val="Penalty"/>
      </w:pPr>
      <w:r w:rsidRPr="00E95772">
        <w:t>Penalty:</w:t>
      </w:r>
      <w:r w:rsidRPr="00E95772">
        <w:tab/>
      </w:r>
      <w:r w:rsidR="00002737" w:rsidRPr="00E95772">
        <w:t>50 penalty units.</w:t>
      </w:r>
    </w:p>
    <w:p w14:paraId="043C1BE8" w14:textId="1ACCE558"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110741AA" w14:textId="77777777" w:rsidR="00002737" w:rsidRPr="00E95772" w:rsidRDefault="00002737" w:rsidP="00271AE7">
      <w:pPr>
        <w:pStyle w:val="ActHead5"/>
      </w:pPr>
      <w:bookmarkStart w:id="101" w:name="_Toc403541279"/>
      <w:r w:rsidRPr="00E95772">
        <w:rPr>
          <w:rStyle w:val="CharSectno"/>
        </w:rPr>
        <w:t>99.350</w:t>
      </w:r>
      <w:r w:rsidR="00271AE7" w:rsidRPr="00E95772">
        <w:t xml:space="preserve">  </w:t>
      </w:r>
      <w:r w:rsidRPr="00E95772">
        <w:t>Person must not interfere with integrity of body sample</w:t>
      </w:r>
      <w:bookmarkEnd w:id="101"/>
    </w:p>
    <w:p w14:paraId="5E6EDAF1" w14:textId="77777777" w:rsidR="00002737" w:rsidRPr="00E95772" w:rsidRDefault="00002737" w:rsidP="00271AE7">
      <w:pPr>
        <w:pStyle w:val="subsection"/>
      </w:pPr>
      <w:r w:rsidRPr="00E95772">
        <w:tab/>
        <w:t>(1)</w:t>
      </w:r>
      <w:r w:rsidRPr="00E95772">
        <w:tab/>
        <w:t>If a person is giving, or has given, a body sample for a drug or alcohol test under this Part, a person must not interfere with the integrity of that sample.</w:t>
      </w:r>
    </w:p>
    <w:p w14:paraId="5DD234A1" w14:textId="77777777" w:rsidR="00002737" w:rsidRPr="00E95772" w:rsidRDefault="00271AE7" w:rsidP="00002737">
      <w:pPr>
        <w:pStyle w:val="Penalty"/>
      </w:pPr>
      <w:r w:rsidRPr="00E95772">
        <w:t>Penalty:</w:t>
      </w:r>
      <w:r w:rsidRPr="00E95772">
        <w:tab/>
      </w:r>
      <w:r w:rsidR="00002737" w:rsidRPr="00E95772">
        <w:t>50 penalty units.</w:t>
      </w:r>
    </w:p>
    <w:p w14:paraId="6439DF99" w14:textId="7A07DE77"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1B43EBFE" w14:textId="76B6FBE3" w:rsidR="00002737" w:rsidRPr="00E95772" w:rsidRDefault="00271AE7" w:rsidP="00271AE7">
      <w:pPr>
        <w:pStyle w:val="ActHead4"/>
      </w:pPr>
      <w:bookmarkStart w:id="102" w:name="_Toc403541280"/>
      <w:r w:rsidRPr="00E95772">
        <w:rPr>
          <w:rStyle w:val="CharSubdNo"/>
        </w:rPr>
        <w:lastRenderedPageBreak/>
        <w:t>Subdivision</w:t>
      </w:r>
      <w:r w:rsidR="00E95772" w:rsidRPr="00E95772">
        <w:rPr>
          <w:rStyle w:val="CharSubdNo"/>
        </w:rPr>
        <w:t> </w:t>
      </w:r>
      <w:r w:rsidR="00002737" w:rsidRPr="00E95772">
        <w:rPr>
          <w:rStyle w:val="CharSubdNo"/>
        </w:rPr>
        <w:t>99.E.2.2</w:t>
      </w:r>
      <w:r w:rsidRPr="00E95772">
        <w:rPr>
          <w:b w:val="0"/>
          <w:i/>
        </w:rPr>
        <w:t>—</w:t>
      </w:r>
      <w:r w:rsidR="00002737" w:rsidRPr="00E95772">
        <w:rPr>
          <w:rStyle w:val="CharSubdText"/>
        </w:rPr>
        <w:t>Offences occurring after positive test result</w:t>
      </w:r>
      <w:bookmarkEnd w:id="102"/>
    </w:p>
    <w:p w14:paraId="17C128F9" w14:textId="77777777" w:rsidR="00002737" w:rsidRPr="00E95772" w:rsidRDefault="00002737" w:rsidP="00271AE7">
      <w:pPr>
        <w:pStyle w:val="ActHead5"/>
      </w:pPr>
      <w:bookmarkStart w:id="103" w:name="_Toc403541281"/>
      <w:r w:rsidRPr="00E95772">
        <w:rPr>
          <w:rStyle w:val="CharSectno"/>
        </w:rPr>
        <w:t>99.355</w:t>
      </w:r>
      <w:r w:rsidR="00271AE7" w:rsidRPr="00E95772">
        <w:t xml:space="preserve">  </w:t>
      </w:r>
      <w:r w:rsidRPr="00E95772">
        <w:t>Continuing to perform applicable SSAA between having initial drug test and confirmatory drug test</w:t>
      </w:r>
      <w:bookmarkEnd w:id="103"/>
    </w:p>
    <w:p w14:paraId="684D86B0" w14:textId="77777777" w:rsidR="00002737" w:rsidRPr="00E95772" w:rsidRDefault="00002737" w:rsidP="00271AE7">
      <w:pPr>
        <w:pStyle w:val="subsection"/>
      </w:pPr>
      <w:r w:rsidRPr="00E95772">
        <w:tab/>
        <w:t>(1)</w:t>
      </w:r>
      <w:r w:rsidRPr="00E95772">
        <w:tab/>
        <w:t>This regulation applies if:</w:t>
      </w:r>
    </w:p>
    <w:p w14:paraId="0134EA8E" w14:textId="77777777" w:rsidR="00002737" w:rsidRPr="00E95772" w:rsidRDefault="00002737" w:rsidP="00271AE7">
      <w:pPr>
        <w:pStyle w:val="paragraph"/>
      </w:pPr>
      <w:r w:rsidRPr="00E95772">
        <w:tab/>
        <w:t>(a)</w:t>
      </w:r>
      <w:r w:rsidRPr="00E95772">
        <w:tab/>
        <w:t>a person is performing or available to perform an applicable SSAA; and</w:t>
      </w:r>
    </w:p>
    <w:p w14:paraId="6616EA2E" w14:textId="77777777" w:rsidR="00002737" w:rsidRPr="00E95772" w:rsidRDefault="00002737" w:rsidP="00271AE7">
      <w:pPr>
        <w:pStyle w:val="paragraph"/>
      </w:pPr>
      <w:r w:rsidRPr="00E95772">
        <w:tab/>
        <w:t>(b)</w:t>
      </w:r>
      <w:r w:rsidRPr="00E95772">
        <w:tab/>
        <w:t>the person receives an initial drug test; and</w:t>
      </w:r>
    </w:p>
    <w:p w14:paraId="1822C114" w14:textId="77777777" w:rsidR="00002737" w:rsidRPr="00E95772" w:rsidRDefault="00002737" w:rsidP="00271AE7">
      <w:pPr>
        <w:pStyle w:val="paragraph"/>
      </w:pPr>
      <w:r w:rsidRPr="00E95772">
        <w:tab/>
        <w:t>(c)</w:t>
      </w:r>
      <w:r w:rsidRPr="00E95772">
        <w:tab/>
        <w:t>the result of the initial drug test is a positive result; and</w:t>
      </w:r>
    </w:p>
    <w:p w14:paraId="0855DD75" w14:textId="77777777" w:rsidR="00002737" w:rsidRPr="00E95772" w:rsidRDefault="00002737" w:rsidP="00271AE7">
      <w:pPr>
        <w:pStyle w:val="paragraph"/>
      </w:pPr>
      <w:r w:rsidRPr="00E95772">
        <w:tab/>
        <w:t>(d)</w:t>
      </w:r>
      <w:r w:rsidRPr="00E95772">
        <w:tab/>
        <w:t>the person’s body sample in respect of the initial drug test is being subjected to confirmatory drug testing by an approved laboratory.</w:t>
      </w:r>
    </w:p>
    <w:p w14:paraId="611D8607" w14:textId="77777777" w:rsidR="00002737" w:rsidRPr="00E95772" w:rsidRDefault="00002737" w:rsidP="00271AE7">
      <w:pPr>
        <w:pStyle w:val="subsection"/>
      </w:pPr>
      <w:r w:rsidRPr="00E95772">
        <w:tab/>
        <w:t>(2)</w:t>
      </w:r>
      <w:r w:rsidRPr="00E95772">
        <w:tab/>
        <w:t>The person must not again perform or become available to perform an applicable SSAA until the person has received a confirmatory drug test in respect of the initial drug test.</w:t>
      </w:r>
    </w:p>
    <w:p w14:paraId="44ABA10B" w14:textId="77777777" w:rsidR="00002737" w:rsidRPr="00E95772" w:rsidRDefault="00271AE7" w:rsidP="00002737">
      <w:pPr>
        <w:pStyle w:val="Penalty"/>
      </w:pPr>
      <w:r w:rsidRPr="00E95772">
        <w:t>Penalty:</w:t>
      </w:r>
      <w:r w:rsidRPr="00E95772">
        <w:tab/>
      </w:r>
      <w:r w:rsidR="00002737" w:rsidRPr="00E95772">
        <w:t>50 penalty units</w:t>
      </w:r>
    </w:p>
    <w:p w14:paraId="074E0F6C" w14:textId="0731BFDB" w:rsidR="00002737" w:rsidRPr="00E95772" w:rsidRDefault="00271AE7" w:rsidP="00271AE7">
      <w:pPr>
        <w:pStyle w:val="notetext"/>
      </w:pPr>
      <w:r w:rsidRPr="00E95772">
        <w:t>Note:</w:t>
      </w:r>
      <w:r w:rsidRPr="00E95772">
        <w:tab/>
      </w:r>
      <w:r w:rsidR="00002737" w:rsidRPr="00E95772">
        <w:t>Regulation</w:t>
      </w:r>
      <w:r w:rsidR="00E95772">
        <w:t> </w:t>
      </w:r>
      <w:r w:rsidR="00002737" w:rsidRPr="00E95772">
        <w:t>99.360 provides an offence for performing or being available to perform an applicable SSAA after a confirmatory drug test has been given and before the results of that confirmatory drug test are returned.</w:t>
      </w:r>
    </w:p>
    <w:p w14:paraId="58B24F57" w14:textId="4997C7C8"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4B9AA3C8" w14:textId="23B9C545" w:rsidR="00002737" w:rsidRPr="00E95772" w:rsidRDefault="00002737" w:rsidP="00271AE7">
      <w:pPr>
        <w:pStyle w:val="subsection"/>
      </w:pPr>
      <w:r w:rsidRPr="00E95772">
        <w:tab/>
        <w:t>(4)</w:t>
      </w:r>
      <w:r w:rsidRPr="00E95772">
        <w:tab/>
        <w:t>It is not an offence against subregulation</w:t>
      </w:r>
      <w:r w:rsidR="00E95772" w:rsidRPr="00E95772">
        <w:t> </w:t>
      </w:r>
      <w:r w:rsidRPr="00E95772">
        <w:t>(2) for a person to perform or become available to perform an applicable SSAA if the person’s body sample cannot be subjected to confirmatory drug testing by an approved laboratory.</w:t>
      </w:r>
    </w:p>
    <w:p w14:paraId="068A0E12" w14:textId="77777777" w:rsidR="00002737" w:rsidRPr="00E95772" w:rsidRDefault="00002737" w:rsidP="00271AE7">
      <w:pPr>
        <w:pStyle w:val="ActHead5"/>
      </w:pPr>
      <w:bookmarkStart w:id="104" w:name="_Toc403541282"/>
      <w:r w:rsidRPr="00E95772">
        <w:rPr>
          <w:rStyle w:val="CharSectno"/>
        </w:rPr>
        <w:t>99.360</w:t>
      </w:r>
      <w:r w:rsidR="00271AE7" w:rsidRPr="00E95772">
        <w:t xml:space="preserve">  </w:t>
      </w:r>
      <w:r w:rsidRPr="00E95772">
        <w:t>Continuing to perform applicable SSAA after having confirmatory drug test and before result returned</w:t>
      </w:r>
      <w:bookmarkEnd w:id="104"/>
    </w:p>
    <w:p w14:paraId="794A76EB" w14:textId="77777777" w:rsidR="00002737" w:rsidRPr="00E95772" w:rsidRDefault="00002737" w:rsidP="00271AE7">
      <w:pPr>
        <w:pStyle w:val="subsection"/>
      </w:pPr>
      <w:r w:rsidRPr="00E95772">
        <w:tab/>
        <w:t>(1)</w:t>
      </w:r>
      <w:r w:rsidRPr="00E95772">
        <w:tab/>
        <w:t>This regulation applies if:</w:t>
      </w:r>
    </w:p>
    <w:p w14:paraId="38C0FFEB" w14:textId="77777777" w:rsidR="00002737" w:rsidRPr="00E95772" w:rsidRDefault="00002737" w:rsidP="00271AE7">
      <w:pPr>
        <w:pStyle w:val="paragraph"/>
      </w:pPr>
      <w:r w:rsidRPr="00E95772">
        <w:tab/>
        <w:t>(a)</w:t>
      </w:r>
      <w:r w:rsidRPr="00E95772">
        <w:tab/>
        <w:t>a person is performing or available to perform an applicable SSAA; and</w:t>
      </w:r>
    </w:p>
    <w:p w14:paraId="5F26BF73" w14:textId="77777777" w:rsidR="00002737" w:rsidRPr="00E95772" w:rsidRDefault="00002737" w:rsidP="00271AE7">
      <w:pPr>
        <w:pStyle w:val="paragraph"/>
      </w:pPr>
      <w:r w:rsidRPr="00E95772">
        <w:tab/>
        <w:t>(b)</w:t>
      </w:r>
      <w:r w:rsidRPr="00E95772">
        <w:tab/>
        <w:t>the person receives an initial drug test; and</w:t>
      </w:r>
    </w:p>
    <w:p w14:paraId="6C8B79E3" w14:textId="77777777" w:rsidR="00002737" w:rsidRPr="00E95772" w:rsidRDefault="00002737" w:rsidP="00271AE7">
      <w:pPr>
        <w:pStyle w:val="paragraph"/>
      </w:pPr>
      <w:r w:rsidRPr="00E95772">
        <w:tab/>
        <w:t>(c)</w:t>
      </w:r>
      <w:r w:rsidRPr="00E95772">
        <w:tab/>
        <w:t>the result of the initial drug test is a positive result; and</w:t>
      </w:r>
    </w:p>
    <w:p w14:paraId="3DCFF4DF" w14:textId="77777777" w:rsidR="00002737" w:rsidRPr="00E95772" w:rsidRDefault="00002737" w:rsidP="00271AE7">
      <w:pPr>
        <w:pStyle w:val="paragraph"/>
      </w:pPr>
      <w:r w:rsidRPr="00E95772">
        <w:lastRenderedPageBreak/>
        <w:tab/>
        <w:t>(d)</w:t>
      </w:r>
      <w:r w:rsidRPr="00E95772">
        <w:tab/>
        <w:t>the person receives a confirmatory drug test in respect of the initial drug test; and</w:t>
      </w:r>
    </w:p>
    <w:p w14:paraId="6DF1EF24" w14:textId="77777777" w:rsidR="00002737" w:rsidRPr="00E95772" w:rsidRDefault="00002737" w:rsidP="00271AE7">
      <w:pPr>
        <w:pStyle w:val="paragraph"/>
      </w:pPr>
      <w:r w:rsidRPr="00E95772">
        <w:tab/>
        <w:t>(e)</w:t>
      </w:r>
      <w:r w:rsidRPr="00E95772">
        <w:tab/>
        <w:t>the test result for the confirmatory drug test has not been returned to the person.</w:t>
      </w:r>
    </w:p>
    <w:p w14:paraId="75703A00" w14:textId="77777777" w:rsidR="00002737" w:rsidRPr="00E95772" w:rsidRDefault="00002737" w:rsidP="00271AE7">
      <w:pPr>
        <w:pStyle w:val="subsection"/>
      </w:pPr>
      <w:r w:rsidRPr="00E95772">
        <w:tab/>
        <w:t>(2)</w:t>
      </w:r>
      <w:r w:rsidRPr="00E95772">
        <w:tab/>
        <w:t>The person must not again perform or be available to perform an applicable SSAA until the result of the confirmatory drug test has been returned to the person.</w:t>
      </w:r>
    </w:p>
    <w:p w14:paraId="6D6E10DA" w14:textId="77777777" w:rsidR="00002737" w:rsidRPr="00E95772" w:rsidRDefault="00271AE7" w:rsidP="00002737">
      <w:pPr>
        <w:pStyle w:val="Penalty"/>
      </w:pPr>
      <w:r w:rsidRPr="00E95772">
        <w:t>Penalty:</w:t>
      </w:r>
      <w:r w:rsidRPr="00E95772">
        <w:tab/>
      </w:r>
      <w:r w:rsidR="00002737" w:rsidRPr="00E95772">
        <w:t>50 penalty units.</w:t>
      </w:r>
    </w:p>
    <w:p w14:paraId="328968F7" w14:textId="1D3C54E2" w:rsidR="00002737" w:rsidRPr="00E95772" w:rsidRDefault="00271AE7" w:rsidP="00271AE7">
      <w:pPr>
        <w:pStyle w:val="notetext"/>
      </w:pPr>
      <w:r w:rsidRPr="00E95772">
        <w:t>Note:</w:t>
      </w:r>
      <w:r w:rsidRPr="00E95772">
        <w:tab/>
      </w:r>
      <w:r w:rsidR="00002737" w:rsidRPr="00E95772">
        <w:t>If the returned test result is a positive result, then the person may be liable to an offence if the person contravenes regulation</w:t>
      </w:r>
      <w:r w:rsidR="00E95772">
        <w:t> </w:t>
      </w:r>
      <w:r w:rsidR="00002737" w:rsidRPr="00E95772">
        <w:t>99.380.</w:t>
      </w:r>
    </w:p>
    <w:p w14:paraId="5C8CA99D" w14:textId="0C74133B"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1B53DCBB" w14:textId="4CD3905B" w:rsidR="00002737" w:rsidRPr="00E95772" w:rsidRDefault="00002737" w:rsidP="00271AE7">
      <w:pPr>
        <w:pStyle w:val="subsection"/>
      </w:pPr>
      <w:r w:rsidRPr="00E95772">
        <w:tab/>
        <w:t>(4)</w:t>
      </w:r>
      <w:r w:rsidRPr="00E95772">
        <w:tab/>
        <w:t>It is not an offence against subregulation</w:t>
      </w:r>
      <w:r w:rsidR="00E95772" w:rsidRPr="00E95772">
        <w:t> </w:t>
      </w:r>
      <w:r w:rsidRPr="00E95772">
        <w:t>(2) for a person to perform or become available to perform an applicable SSAA if a test result for the confirmatory drug test cannot be returned to the person because it was not possible to conduct the confirmatory drug test.</w:t>
      </w:r>
    </w:p>
    <w:p w14:paraId="7B47AC99" w14:textId="77777777" w:rsidR="00002737" w:rsidRPr="00E95772" w:rsidRDefault="00002737" w:rsidP="00271AE7">
      <w:pPr>
        <w:pStyle w:val="ActHead5"/>
      </w:pPr>
      <w:bookmarkStart w:id="105" w:name="_Toc403541283"/>
      <w:r w:rsidRPr="00E95772">
        <w:rPr>
          <w:rStyle w:val="CharSectno"/>
        </w:rPr>
        <w:t>99.365</w:t>
      </w:r>
      <w:r w:rsidR="00271AE7" w:rsidRPr="00E95772">
        <w:t xml:space="preserve">  </w:t>
      </w:r>
      <w:r w:rsidRPr="00E95772">
        <w:t>Continuing to perform applicable SSAA before confirmatory alcohol test result returned</w:t>
      </w:r>
      <w:bookmarkEnd w:id="105"/>
    </w:p>
    <w:p w14:paraId="07B57268" w14:textId="77777777" w:rsidR="00002737" w:rsidRPr="00E95772" w:rsidRDefault="00002737" w:rsidP="00271AE7">
      <w:pPr>
        <w:pStyle w:val="subsection"/>
      </w:pPr>
      <w:r w:rsidRPr="00E95772">
        <w:tab/>
        <w:t>(1)</w:t>
      </w:r>
      <w:r w:rsidRPr="00E95772">
        <w:tab/>
        <w:t>This regulation applies if:</w:t>
      </w:r>
    </w:p>
    <w:p w14:paraId="56F2A6D1" w14:textId="77777777" w:rsidR="00002737" w:rsidRPr="00E95772" w:rsidRDefault="00002737" w:rsidP="00271AE7">
      <w:pPr>
        <w:pStyle w:val="paragraph"/>
      </w:pPr>
      <w:r w:rsidRPr="00E95772">
        <w:tab/>
        <w:t>(a)</w:t>
      </w:r>
      <w:r w:rsidRPr="00E95772">
        <w:tab/>
        <w:t>a person is performing or available to perform an applicable SSAA; and</w:t>
      </w:r>
    </w:p>
    <w:p w14:paraId="35F6921E" w14:textId="77777777" w:rsidR="00002737" w:rsidRPr="00E95772" w:rsidRDefault="00002737" w:rsidP="00271AE7">
      <w:pPr>
        <w:pStyle w:val="paragraph"/>
      </w:pPr>
      <w:r w:rsidRPr="00E95772">
        <w:tab/>
        <w:t>(b)</w:t>
      </w:r>
      <w:r w:rsidRPr="00E95772">
        <w:tab/>
        <w:t>the person receives an initial alcohol test; and</w:t>
      </w:r>
    </w:p>
    <w:p w14:paraId="4F505BD8" w14:textId="77777777" w:rsidR="00002737" w:rsidRPr="00E95772" w:rsidRDefault="00002737" w:rsidP="00271AE7">
      <w:pPr>
        <w:pStyle w:val="paragraph"/>
      </w:pPr>
      <w:r w:rsidRPr="00E95772">
        <w:tab/>
        <w:t>(c)</w:t>
      </w:r>
      <w:r w:rsidRPr="00E95772">
        <w:tab/>
        <w:t>the initial alcohol test result is a positive result.</w:t>
      </w:r>
    </w:p>
    <w:p w14:paraId="58E04A3B" w14:textId="77777777" w:rsidR="00002737" w:rsidRPr="00E95772" w:rsidRDefault="00002737" w:rsidP="00271AE7">
      <w:pPr>
        <w:pStyle w:val="subsection"/>
      </w:pPr>
      <w:r w:rsidRPr="00E95772">
        <w:tab/>
        <w:t>(2)</w:t>
      </w:r>
      <w:r w:rsidRPr="00E95772">
        <w:tab/>
        <w:t>The person must not again perform or be available to perform an applicable SSAA until the person has:</w:t>
      </w:r>
    </w:p>
    <w:p w14:paraId="2F8C8E54" w14:textId="77777777" w:rsidR="00002737" w:rsidRPr="00E95772" w:rsidRDefault="00002737" w:rsidP="00271AE7">
      <w:pPr>
        <w:pStyle w:val="paragraph"/>
      </w:pPr>
      <w:r w:rsidRPr="00E95772">
        <w:tab/>
        <w:t>(a)</w:t>
      </w:r>
      <w:r w:rsidRPr="00E95772">
        <w:tab/>
        <w:t>received a confirmatory alcohol test in respect of the initial alcohol test; and</w:t>
      </w:r>
    </w:p>
    <w:p w14:paraId="3E3CFEA3" w14:textId="77777777" w:rsidR="00002737" w:rsidRPr="00E95772" w:rsidRDefault="00002737" w:rsidP="00271AE7">
      <w:pPr>
        <w:pStyle w:val="paragraph"/>
      </w:pPr>
      <w:r w:rsidRPr="00E95772">
        <w:tab/>
        <w:t>(b)</w:t>
      </w:r>
      <w:r w:rsidRPr="00E95772">
        <w:tab/>
        <w:t>the test result for the confirmatory alcohol test has been returned to the person.</w:t>
      </w:r>
    </w:p>
    <w:p w14:paraId="4501900D" w14:textId="77777777" w:rsidR="00002737" w:rsidRPr="00E95772" w:rsidRDefault="00271AE7" w:rsidP="00002737">
      <w:pPr>
        <w:pStyle w:val="Penalty"/>
      </w:pPr>
      <w:r w:rsidRPr="00E95772">
        <w:t>Penalty:</w:t>
      </w:r>
      <w:r w:rsidRPr="00E95772">
        <w:tab/>
      </w:r>
      <w:r w:rsidR="00002737" w:rsidRPr="00E95772">
        <w:t>50 penalty units</w:t>
      </w:r>
    </w:p>
    <w:p w14:paraId="68001E95" w14:textId="126818BD" w:rsidR="00002737" w:rsidRPr="00E95772" w:rsidRDefault="00271AE7" w:rsidP="00271AE7">
      <w:pPr>
        <w:pStyle w:val="notetext"/>
      </w:pPr>
      <w:r w:rsidRPr="00E95772">
        <w:t>Note:</w:t>
      </w:r>
      <w:r w:rsidRPr="00E95772">
        <w:tab/>
      </w:r>
      <w:r w:rsidR="00002737" w:rsidRPr="00E95772">
        <w:t>If the returned test result is a positive result, then the person may be liable to an offence if the person contravenes regulation</w:t>
      </w:r>
      <w:r w:rsidR="00E95772">
        <w:t> </w:t>
      </w:r>
      <w:r w:rsidR="00002737" w:rsidRPr="00E95772">
        <w:t>99.385.</w:t>
      </w:r>
    </w:p>
    <w:p w14:paraId="67A22E7E" w14:textId="571AF449" w:rsidR="00002737" w:rsidRPr="00E95772" w:rsidRDefault="00002737" w:rsidP="00271AE7">
      <w:pPr>
        <w:pStyle w:val="subsection"/>
      </w:pPr>
      <w:r w:rsidRPr="00E95772">
        <w:lastRenderedPageBreak/>
        <w:tab/>
        <w:t>(3)</w:t>
      </w:r>
      <w:r w:rsidRPr="00E95772">
        <w:tab/>
        <w:t>An offence against subregulation</w:t>
      </w:r>
      <w:r w:rsidR="00E95772" w:rsidRPr="00E95772">
        <w:t> </w:t>
      </w:r>
      <w:r w:rsidRPr="00E95772">
        <w:t>(2) is an offence of strict liability.</w:t>
      </w:r>
    </w:p>
    <w:p w14:paraId="53DE74FC" w14:textId="77777777" w:rsidR="00002737" w:rsidRPr="00E95772" w:rsidRDefault="00002737" w:rsidP="00271AE7">
      <w:pPr>
        <w:pStyle w:val="ActHead5"/>
      </w:pPr>
      <w:bookmarkStart w:id="106" w:name="_Toc403541284"/>
      <w:r w:rsidRPr="00E95772">
        <w:rPr>
          <w:rStyle w:val="CharSectno"/>
        </w:rPr>
        <w:t>99.370</w:t>
      </w:r>
      <w:r w:rsidR="00271AE7" w:rsidRPr="00E95772">
        <w:t xml:space="preserve">  </w:t>
      </w:r>
      <w:r w:rsidRPr="00E95772">
        <w:t>Performing applicable SSAA showing positive result for testable drug</w:t>
      </w:r>
      <w:bookmarkEnd w:id="106"/>
    </w:p>
    <w:p w14:paraId="183ABFE4" w14:textId="77777777" w:rsidR="00002737" w:rsidRPr="00E95772" w:rsidRDefault="00002737" w:rsidP="00271AE7">
      <w:pPr>
        <w:pStyle w:val="subsection"/>
      </w:pPr>
      <w:r w:rsidRPr="00E95772">
        <w:tab/>
        <w:t>(1)</w:t>
      </w:r>
      <w:r w:rsidRPr="00E95772">
        <w:tab/>
        <w:t>A person must not perform or be available to perform an applicable SSAA if:</w:t>
      </w:r>
    </w:p>
    <w:p w14:paraId="20E0473A" w14:textId="77777777" w:rsidR="00002737" w:rsidRPr="00E95772" w:rsidRDefault="00002737" w:rsidP="00271AE7">
      <w:pPr>
        <w:pStyle w:val="paragraph"/>
      </w:pPr>
      <w:r w:rsidRPr="00E95772">
        <w:tab/>
        <w:t>(a)</w:t>
      </w:r>
      <w:r w:rsidRPr="00E95772">
        <w:tab/>
        <w:t>while the person is performing or available to perform an applicable SSAA, the person gives a body sample for an initial drug test under Subpart</w:t>
      </w:r>
      <w:r w:rsidR="009F4E1B" w:rsidRPr="00E95772">
        <w:t xml:space="preserve"> </w:t>
      </w:r>
      <w:r w:rsidRPr="00E95772">
        <w:t>99.C; and</w:t>
      </w:r>
    </w:p>
    <w:p w14:paraId="571934CA" w14:textId="77777777" w:rsidR="00002737" w:rsidRPr="00E95772" w:rsidRDefault="00002737" w:rsidP="00271AE7">
      <w:pPr>
        <w:pStyle w:val="paragraph"/>
      </w:pPr>
      <w:r w:rsidRPr="00E95772">
        <w:tab/>
        <w:t>(b)</w:t>
      </w:r>
      <w:r w:rsidRPr="00E95772">
        <w:tab/>
        <w:t>a confirmatory drug test in respect of the initial drug test is conducted on Sample A of the person’s body sample; and</w:t>
      </w:r>
    </w:p>
    <w:p w14:paraId="7D0B167A" w14:textId="77777777" w:rsidR="00002737" w:rsidRPr="00E95772" w:rsidRDefault="00002737" w:rsidP="00271AE7">
      <w:pPr>
        <w:pStyle w:val="paragraph"/>
      </w:pPr>
      <w:r w:rsidRPr="00E95772">
        <w:tab/>
        <w:t>(c)</w:t>
      </w:r>
      <w:r w:rsidRPr="00E95772">
        <w:tab/>
        <w:t>the result of the confirmatory drug test on Sample A is a positive result.</w:t>
      </w:r>
    </w:p>
    <w:p w14:paraId="2D6A3225" w14:textId="77777777" w:rsidR="00002737" w:rsidRPr="00E95772" w:rsidRDefault="00271AE7" w:rsidP="00002737">
      <w:pPr>
        <w:pStyle w:val="Penalty"/>
      </w:pPr>
      <w:r w:rsidRPr="00E95772">
        <w:t>Penalty:</w:t>
      </w:r>
      <w:r w:rsidRPr="00E95772">
        <w:tab/>
      </w:r>
      <w:r w:rsidR="00002737" w:rsidRPr="00E95772">
        <w:t>50 penalty units.</w:t>
      </w:r>
    </w:p>
    <w:p w14:paraId="5E12779A" w14:textId="455E75BD" w:rsidR="00002737" w:rsidRPr="00E95772" w:rsidRDefault="00271AE7" w:rsidP="00271AE7">
      <w:pPr>
        <w:pStyle w:val="notetext"/>
      </w:pPr>
      <w:r w:rsidRPr="00E95772">
        <w:t>Note:</w:t>
      </w:r>
      <w:r w:rsidRPr="00E95772">
        <w:tab/>
      </w:r>
      <w:r w:rsidR="00002737" w:rsidRPr="00E95772">
        <w:t>Regulation</w:t>
      </w:r>
      <w:r w:rsidR="00E95772">
        <w:t> </w:t>
      </w:r>
      <w:r w:rsidR="00002737" w:rsidRPr="00E95772">
        <w:t>99.230 deals with how you determine the results of confirmatory drug tests.</w:t>
      </w:r>
    </w:p>
    <w:p w14:paraId="058337B3" w14:textId="16BFDB4D" w:rsidR="00002737" w:rsidRPr="00E95772" w:rsidRDefault="00002737" w:rsidP="00271AE7">
      <w:pPr>
        <w:pStyle w:val="subsection"/>
      </w:pPr>
      <w:r w:rsidRPr="00E95772">
        <w:tab/>
        <w:t>(2)</w:t>
      </w:r>
      <w:r w:rsidRPr="00E95772">
        <w:tab/>
        <w:t>It is a defence to subregulation</w:t>
      </w:r>
      <w:r w:rsidR="00E95772" w:rsidRPr="00E95772">
        <w:t> </w:t>
      </w:r>
      <w:r w:rsidRPr="00E95772">
        <w:t>(1) if Sample B of the person’s body sample is tested within the period specified in subregulation</w:t>
      </w:r>
      <w:r w:rsidR="00E95772">
        <w:t> </w:t>
      </w:r>
      <w:r w:rsidRPr="00E95772">
        <w:t>99.215(2) and returns a result that is not positive.</w:t>
      </w:r>
    </w:p>
    <w:p w14:paraId="15FC7EF5" w14:textId="77777777" w:rsidR="00002737" w:rsidRPr="00E95772" w:rsidRDefault="00002737" w:rsidP="00271AE7">
      <w:pPr>
        <w:pStyle w:val="subsection"/>
      </w:pPr>
      <w:r w:rsidRPr="00E95772">
        <w:tab/>
        <w:t>(3)</w:t>
      </w:r>
      <w:r w:rsidRPr="00E95772">
        <w:tab/>
        <w:t>Subregulation (1) applies to create an offence</w:t>
      </w:r>
      <w:r w:rsidRPr="00E95772">
        <w:rPr>
          <w:i/>
        </w:rPr>
        <w:t xml:space="preserve"> </w:t>
      </w:r>
      <w:r w:rsidRPr="00E95772">
        <w:t>in respect only of the applicable SSAA that the person was performing or available to perform at the time that the body sample for the initial drug test was taken.</w:t>
      </w:r>
    </w:p>
    <w:p w14:paraId="129F47EF" w14:textId="78381AE1" w:rsidR="00002737" w:rsidRPr="00E95772" w:rsidRDefault="00002737" w:rsidP="00271AE7">
      <w:pPr>
        <w:pStyle w:val="subsection"/>
      </w:pPr>
      <w:r w:rsidRPr="00E95772">
        <w:tab/>
        <w:t>(4)</w:t>
      </w:r>
      <w:r w:rsidRPr="00E95772">
        <w:tab/>
        <w:t>An offence against subregulation</w:t>
      </w:r>
      <w:r w:rsidR="00E95772" w:rsidRPr="00E95772">
        <w:t> </w:t>
      </w:r>
      <w:r w:rsidRPr="00E95772">
        <w:t>(1) is an offence of strict liability.</w:t>
      </w:r>
    </w:p>
    <w:p w14:paraId="039767E1" w14:textId="77777777" w:rsidR="00002737" w:rsidRPr="00E95772" w:rsidRDefault="00002737" w:rsidP="00271AE7">
      <w:pPr>
        <w:pStyle w:val="ActHead5"/>
      </w:pPr>
      <w:bookmarkStart w:id="107" w:name="_Toc403541285"/>
      <w:r w:rsidRPr="00E95772">
        <w:rPr>
          <w:rStyle w:val="CharSectno"/>
        </w:rPr>
        <w:t>99.375</w:t>
      </w:r>
      <w:r w:rsidR="00271AE7" w:rsidRPr="00E95772">
        <w:t xml:space="preserve">  </w:t>
      </w:r>
      <w:r w:rsidRPr="00E95772">
        <w:t>Performing applicable SSAA while showing positive result for a confirmatory alcohol test</w:t>
      </w:r>
      <w:bookmarkEnd w:id="107"/>
    </w:p>
    <w:p w14:paraId="6278E439" w14:textId="77777777" w:rsidR="00002737" w:rsidRPr="00E95772" w:rsidRDefault="00002737" w:rsidP="00271AE7">
      <w:pPr>
        <w:pStyle w:val="subsection"/>
      </w:pPr>
      <w:r w:rsidRPr="00E95772">
        <w:tab/>
        <w:t>(1)</w:t>
      </w:r>
      <w:r w:rsidRPr="00E95772">
        <w:tab/>
        <w:t>A person must not perform or be available to perform an applicable SSAA if:</w:t>
      </w:r>
    </w:p>
    <w:p w14:paraId="52D85578" w14:textId="77777777" w:rsidR="00002737" w:rsidRPr="00E95772" w:rsidRDefault="00002737" w:rsidP="00271AE7">
      <w:pPr>
        <w:pStyle w:val="paragraph"/>
      </w:pPr>
      <w:r w:rsidRPr="00E95772">
        <w:tab/>
        <w:t>(a)</w:t>
      </w:r>
      <w:r w:rsidRPr="00E95772">
        <w:tab/>
        <w:t>while the person is performing or available to perform an applicable SSAA, the person gives a body sample for an initial alcohol test under Subpart</w:t>
      </w:r>
      <w:r w:rsidR="009F4E1B" w:rsidRPr="00E95772">
        <w:t xml:space="preserve"> </w:t>
      </w:r>
      <w:r w:rsidRPr="00E95772">
        <w:t>99.C; and</w:t>
      </w:r>
    </w:p>
    <w:p w14:paraId="5053B29C" w14:textId="77777777" w:rsidR="00002737" w:rsidRPr="00E95772" w:rsidRDefault="00002737" w:rsidP="00271AE7">
      <w:pPr>
        <w:pStyle w:val="paragraph"/>
      </w:pPr>
      <w:r w:rsidRPr="00E95772">
        <w:tab/>
        <w:t>(b)</w:t>
      </w:r>
      <w:r w:rsidRPr="00E95772">
        <w:tab/>
        <w:t>the person gives a body sample for a confirmatory alcohol test in respect of the initial alcohol test; and</w:t>
      </w:r>
    </w:p>
    <w:p w14:paraId="35F7F898" w14:textId="77777777" w:rsidR="00002737" w:rsidRPr="00E95772" w:rsidRDefault="00002737" w:rsidP="00271AE7">
      <w:pPr>
        <w:pStyle w:val="paragraph"/>
      </w:pPr>
      <w:r w:rsidRPr="00E95772">
        <w:lastRenderedPageBreak/>
        <w:tab/>
        <w:t>(c)</w:t>
      </w:r>
      <w:r w:rsidRPr="00E95772">
        <w:tab/>
        <w:t>the result of the confirmatory alcohol test is a positive result.</w:t>
      </w:r>
    </w:p>
    <w:p w14:paraId="0508A49B" w14:textId="77777777" w:rsidR="00002737" w:rsidRPr="00E95772" w:rsidRDefault="00271AE7" w:rsidP="00002737">
      <w:pPr>
        <w:pStyle w:val="Penalty"/>
      </w:pPr>
      <w:r w:rsidRPr="00E95772">
        <w:t>Penalty:</w:t>
      </w:r>
      <w:r w:rsidRPr="00E95772">
        <w:tab/>
      </w:r>
      <w:r w:rsidR="00002737" w:rsidRPr="00E95772">
        <w:t>50 penalty units.</w:t>
      </w:r>
    </w:p>
    <w:p w14:paraId="379F896E" w14:textId="734BFDF0" w:rsidR="00002737" w:rsidRPr="00E95772" w:rsidRDefault="00271AE7" w:rsidP="00271AE7">
      <w:pPr>
        <w:pStyle w:val="notetext"/>
      </w:pPr>
      <w:r w:rsidRPr="00E95772">
        <w:t>Note:</w:t>
      </w:r>
      <w:r w:rsidRPr="00E95772">
        <w:tab/>
      </w:r>
      <w:r w:rsidR="00002737" w:rsidRPr="00E95772">
        <w:t>Regulation</w:t>
      </w:r>
      <w:r w:rsidR="00E95772">
        <w:t> </w:t>
      </w:r>
      <w:r w:rsidR="00002737" w:rsidRPr="00E95772">
        <w:t>99.260 deals with how you determine the results of alcohol tests.</w:t>
      </w:r>
    </w:p>
    <w:p w14:paraId="7E68007F" w14:textId="77777777" w:rsidR="00002737" w:rsidRPr="00E95772" w:rsidRDefault="00002737" w:rsidP="00271AE7">
      <w:pPr>
        <w:pStyle w:val="subsection"/>
      </w:pPr>
      <w:r w:rsidRPr="00E95772">
        <w:tab/>
        <w:t>(2)</w:t>
      </w:r>
      <w:r w:rsidRPr="00E95772">
        <w:tab/>
        <w:t>Subregulation (1) applies to create an offence</w:t>
      </w:r>
      <w:r w:rsidRPr="00E95772">
        <w:rPr>
          <w:i/>
        </w:rPr>
        <w:t xml:space="preserve"> </w:t>
      </w:r>
      <w:r w:rsidRPr="00E95772">
        <w:t>in respect only of the applicable SSAA that the person was performing or available to perform at the time that the body sample for the initial alcohol test was taken.</w:t>
      </w:r>
    </w:p>
    <w:p w14:paraId="76E80989" w14:textId="1CA0B62F"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3EC2C149" w14:textId="20B7F3E5" w:rsidR="00002737" w:rsidRPr="00E95772" w:rsidRDefault="00271AE7" w:rsidP="00271AE7">
      <w:pPr>
        <w:pStyle w:val="ActHead4"/>
      </w:pPr>
      <w:bookmarkStart w:id="108" w:name="_Toc403541286"/>
      <w:r w:rsidRPr="00E95772">
        <w:rPr>
          <w:rStyle w:val="CharSubdNo"/>
        </w:rPr>
        <w:t>Subdivision</w:t>
      </w:r>
      <w:r w:rsidR="00E95772" w:rsidRPr="00E95772">
        <w:rPr>
          <w:rStyle w:val="CharSubdNo"/>
        </w:rPr>
        <w:t> </w:t>
      </w:r>
      <w:r w:rsidR="00002737" w:rsidRPr="00E95772">
        <w:rPr>
          <w:rStyle w:val="CharSubdNo"/>
        </w:rPr>
        <w:t>99.E.2.3</w:t>
      </w:r>
      <w:r w:rsidRPr="00E95772">
        <w:rPr>
          <w:b w:val="0"/>
          <w:i/>
        </w:rPr>
        <w:t>—</w:t>
      </w:r>
      <w:r w:rsidR="00002737" w:rsidRPr="00E95772">
        <w:rPr>
          <w:rStyle w:val="CharSubdText"/>
        </w:rPr>
        <w:t>Offences relating to returning to SSAAs after positive test result</w:t>
      </w:r>
      <w:bookmarkEnd w:id="108"/>
    </w:p>
    <w:p w14:paraId="507DD261" w14:textId="77777777" w:rsidR="00002737" w:rsidRPr="00E95772" w:rsidRDefault="00002737" w:rsidP="00271AE7">
      <w:pPr>
        <w:pStyle w:val="ActHead5"/>
      </w:pPr>
      <w:bookmarkStart w:id="109" w:name="_Toc403541287"/>
      <w:r w:rsidRPr="00E95772">
        <w:rPr>
          <w:rStyle w:val="CharSectno"/>
        </w:rPr>
        <w:t>99.380</w:t>
      </w:r>
      <w:r w:rsidR="00271AE7" w:rsidRPr="00E95772">
        <w:t xml:space="preserve">  </w:t>
      </w:r>
      <w:r w:rsidRPr="00E95772">
        <w:t>Continuing to perform applicable SSAA after having confirmatory drug test</w:t>
      </w:r>
      <w:bookmarkEnd w:id="109"/>
    </w:p>
    <w:p w14:paraId="05FCAA4F" w14:textId="77777777" w:rsidR="00002737" w:rsidRPr="00E95772" w:rsidRDefault="00002737" w:rsidP="00271AE7">
      <w:pPr>
        <w:pStyle w:val="subsection"/>
      </w:pPr>
      <w:r w:rsidRPr="00E95772">
        <w:tab/>
        <w:t>(1)</w:t>
      </w:r>
      <w:r w:rsidRPr="00E95772">
        <w:tab/>
        <w:t>This regulation applies if:</w:t>
      </w:r>
    </w:p>
    <w:p w14:paraId="491E4EB9" w14:textId="77777777" w:rsidR="00002737" w:rsidRPr="00E95772" w:rsidRDefault="00002737" w:rsidP="00271AE7">
      <w:pPr>
        <w:pStyle w:val="paragraph"/>
      </w:pPr>
      <w:r w:rsidRPr="00E95772">
        <w:tab/>
        <w:t>(a)</w:t>
      </w:r>
      <w:r w:rsidRPr="00E95772">
        <w:tab/>
        <w:t>a person is performing or available to perform an applicable SSAA; and</w:t>
      </w:r>
    </w:p>
    <w:p w14:paraId="2ABEE7A0" w14:textId="77777777" w:rsidR="00002737" w:rsidRPr="00E95772" w:rsidRDefault="00002737" w:rsidP="00271AE7">
      <w:pPr>
        <w:pStyle w:val="paragraph"/>
      </w:pPr>
      <w:r w:rsidRPr="00E95772">
        <w:tab/>
        <w:t>(b)</w:t>
      </w:r>
      <w:r w:rsidRPr="00E95772">
        <w:tab/>
        <w:t>the person receives an initial drug test; and</w:t>
      </w:r>
    </w:p>
    <w:p w14:paraId="78C8A57C" w14:textId="77777777" w:rsidR="00002737" w:rsidRPr="00E95772" w:rsidRDefault="00002737" w:rsidP="00271AE7">
      <w:pPr>
        <w:pStyle w:val="paragraph"/>
      </w:pPr>
      <w:r w:rsidRPr="00E95772">
        <w:tab/>
        <w:t>(c)</w:t>
      </w:r>
      <w:r w:rsidRPr="00E95772">
        <w:tab/>
        <w:t>the initial drug test result is a positive result; and</w:t>
      </w:r>
    </w:p>
    <w:p w14:paraId="44818760" w14:textId="77777777" w:rsidR="00002737" w:rsidRPr="00E95772" w:rsidRDefault="00002737" w:rsidP="00271AE7">
      <w:pPr>
        <w:pStyle w:val="paragraph"/>
      </w:pPr>
      <w:r w:rsidRPr="00E95772">
        <w:tab/>
        <w:t>(d)</w:t>
      </w:r>
      <w:r w:rsidRPr="00E95772">
        <w:tab/>
        <w:t>the person receives a confirmatory drug test in respect of the initial drug test; and</w:t>
      </w:r>
    </w:p>
    <w:p w14:paraId="383334FC" w14:textId="77777777" w:rsidR="00002737" w:rsidRPr="00E95772" w:rsidRDefault="00002737" w:rsidP="00271AE7">
      <w:pPr>
        <w:pStyle w:val="paragraph"/>
      </w:pPr>
      <w:r w:rsidRPr="00E95772">
        <w:tab/>
        <w:t>(e)</w:t>
      </w:r>
      <w:r w:rsidRPr="00E95772">
        <w:tab/>
        <w:t>the test result for the confirmatory drug test is a positive result.</w:t>
      </w:r>
    </w:p>
    <w:p w14:paraId="1F84697C" w14:textId="77777777" w:rsidR="00002737" w:rsidRPr="00E95772" w:rsidRDefault="00002737" w:rsidP="00271AE7">
      <w:pPr>
        <w:pStyle w:val="subsection"/>
      </w:pPr>
      <w:r w:rsidRPr="00E95772">
        <w:tab/>
        <w:t>(2)</w:t>
      </w:r>
      <w:r w:rsidRPr="00E95772">
        <w:tab/>
        <w:t>The person must not again perform or be available to perform an applicable SSAA until all of the following have occurred:</w:t>
      </w:r>
    </w:p>
    <w:p w14:paraId="35CF8DE5" w14:textId="77777777" w:rsidR="00002737" w:rsidRPr="00E95772" w:rsidRDefault="00002737" w:rsidP="00271AE7">
      <w:pPr>
        <w:pStyle w:val="paragraph"/>
      </w:pPr>
      <w:r w:rsidRPr="00E95772">
        <w:tab/>
        <w:t>(a)</w:t>
      </w:r>
      <w:r w:rsidRPr="00E95772">
        <w:tab/>
        <w:t>the person has undergone a comprehensive assessment;</w:t>
      </w:r>
    </w:p>
    <w:p w14:paraId="7683477B" w14:textId="77777777" w:rsidR="00002737" w:rsidRPr="00E95772" w:rsidRDefault="00002737" w:rsidP="00271AE7">
      <w:pPr>
        <w:pStyle w:val="paragraph"/>
      </w:pPr>
      <w:r w:rsidRPr="00E95772">
        <w:tab/>
        <w:t>(b)</w:t>
      </w:r>
      <w:r w:rsidRPr="00E95772">
        <w:tab/>
        <w:t>if the comprehensive assessment recommended the person commence a drug or alcohol intervention program</w:t>
      </w:r>
      <w:r w:rsidR="00271AE7" w:rsidRPr="00E95772">
        <w:t>—</w:t>
      </w:r>
      <w:r w:rsidRPr="00E95772">
        <w:t>the person has begun participating in a nominated drug or alcohol intervention program;</w:t>
      </w:r>
    </w:p>
    <w:p w14:paraId="255A29DA" w14:textId="77777777" w:rsidR="00002737" w:rsidRPr="00E95772" w:rsidRDefault="00002737" w:rsidP="00271AE7">
      <w:pPr>
        <w:pStyle w:val="paragraph"/>
      </w:pPr>
      <w:r w:rsidRPr="00E95772">
        <w:tab/>
        <w:t>(c)</w:t>
      </w:r>
      <w:r w:rsidRPr="00E95772">
        <w:tab/>
        <w:t>the person is considered fit to resume performing, or being available to perform, an applicable SSAA by:</w:t>
      </w:r>
    </w:p>
    <w:p w14:paraId="0F0466E4" w14:textId="77777777" w:rsidR="00002737" w:rsidRPr="00E95772" w:rsidRDefault="00002737" w:rsidP="00271AE7">
      <w:pPr>
        <w:pStyle w:val="paragraphsub"/>
      </w:pPr>
      <w:r w:rsidRPr="00E95772">
        <w:lastRenderedPageBreak/>
        <w:tab/>
        <w:t>(i)</w:t>
      </w:r>
      <w:r w:rsidRPr="00E95772">
        <w:tab/>
        <w:t>if the person is an employee of a DAMP and the DAMP was notified of the test result for the confirmatory drug test by CASA</w:t>
      </w:r>
      <w:r w:rsidR="00271AE7" w:rsidRPr="00E95772">
        <w:t>—</w:t>
      </w:r>
      <w:r w:rsidRPr="00E95772">
        <w:t>a DAMP medical review officer; or</w:t>
      </w:r>
    </w:p>
    <w:p w14:paraId="36EBF260" w14:textId="77777777" w:rsidR="00002737" w:rsidRPr="00E95772" w:rsidRDefault="00002737" w:rsidP="00271AE7">
      <w:pPr>
        <w:pStyle w:val="paragraphsub"/>
      </w:pPr>
      <w:r w:rsidRPr="00E95772">
        <w:tab/>
        <w:t>(ii)</w:t>
      </w:r>
      <w:r w:rsidRPr="00E95772">
        <w:tab/>
        <w:t>in any other case</w:t>
      </w:r>
      <w:r w:rsidR="00271AE7" w:rsidRPr="00E95772">
        <w:t>—</w:t>
      </w:r>
      <w:r w:rsidRPr="00E95772">
        <w:t>a CASA medical review officer;</w:t>
      </w:r>
    </w:p>
    <w:p w14:paraId="14BE1389" w14:textId="77777777" w:rsidR="00002737" w:rsidRPr="00E95772" w:rsidRDefault="00002737" w:rsidP="00271AE7">
      <w:pPr>
        <w:pStyle w:val="paragraph"/>
      </w:pPr>
      <w:r w:rsidRPr="00E95772">
        <w:tab/>
        <w:t>(d)</w:t>
      </w:r>
      <w:r w:rsidRPr="00E95772">
        <w:tab/>
        <w:t>the person is considered fit to resume performing, or being available to perform, an applicable SSAA by the person’s treating clinician, if any;</w:t>
      </w:r>
    </w:p>
    <w:p w14:paraId="5B002D42" w14:textId="4BE0216E" w:rsidR="00002737" w:rsidRPr="00E95772" w:rsidRDefault="00002737" w:rsidP="00271AE7">
      <w:pPr>
        <w:pStyle w:val="paragraph"/>
      </w:pPr>
      <w:r w:rsidRPr="00E95772">
        <w:tab/>
        <w:t>(e)</w:t>
      </w:r>
      <w:r w:rsidRPr="00E95772">
        <w:tab/>
        <w:t xml:space="preserve">at the time the person was considered fit under </w:t>
      </w:r>
      <w:r w:rsidR="00E95772">
        <w:t>paragraphs (</w:t>
      </w:r>
      <w:r w:rsidRPr="00E95772">
        <w:t>c) and (d), the person receives a confirmatory drug test and records, for the test, a result that was not a positive result.</w:t>
      </w:r>
    </w:p>
    <w:p w14:paraId="30D5298D" w14:textId="77777777" w:rsidR="00002737" w:rsidRPr="00E95772" w:rsidRDefault="00271AE7" w:rsidP="00002737">
      <w:pPr>
        <w:pStyle w:val="Penalty"/>
      </w:pPr>
      <w:r w:rsidRPr="00E95772">
        <w:t>Penalty:</w:t>
      </w:r>
      <w:r w:rsidRPr="00E95772">
        <w:tab/>
      </w:r>
      <w:r w:rsidR="00002737" w:rsidRPr="00E95772">
        <w:t>50 penalty units.</w:t>
      </w:r>
    </w:p>
    <w:p w14:paraId="7CA7C143" w14:textId="4450F225" w:rsidR="00002737" w:rsidRPr="00E95772" w:rsidRDefault="00271AE7" w:rsidP="00271AE7">
      <w:pPr>
        <w:pStyle w:val="notetext"/>
      </w:pPr>
      <w:r w:rsidRPr="00E95772">
        <w:t>Note:</w:t>
      </w:r>
      <w:r w:rsidRPr="00E95772">
        <w:tab/>
      </w:r>
      <w:r w:rsidR="00002737" w:rsidRPr="00E95772">
        <w:t>Regulation</w:t>
      </w:r>
      <w:r w:rsidR="00E95772">
        <w:t> </w:t>
      </w:r>
      <w:r w:rsidR="00002737" w:rsidRPr="00E95772">
        <w:t>99.230 deals with test results for body samples that are drug tested.</w:t>
      </w:r>
    </w:p>
    <w:p w14:paraId="4AAE2CA3" w14:textId="4BDDAA13"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16F34874" w14:textId="77777777" w:rsidR="00002737" w:rsidRPr="00E95772" w:rsidRDefault="00002737" w:rsidP="00271AE7">
      <w:pPr>
        <w:pStyle w:val="ActHead5"/>
      </w:pPr>
      <w:bookmarkStart w:id="110" w:name="_Toc403541288"/>
      <w:r w:rsidRPr="00E95772">
        <w:rPr>
          <w:rStyle w:val="CharSectno"/>
        </w:rPr>
        <w:t>99.385</w:t>
      </w:r>
      <w:r w:rsidR="00271AE7" w:rsidRPr="00E95772">
        <w:t xml:space="preserve">  </w:t>
      </w:r>
      <w:r w:rsidRPr="00E95772">
        <w:t>Continuing to perform applicable SSAA after confirmatory alcohol test</w:t>
      </w:r>
      <w:bookmarkEnd w:id="110"/>
    </w:p>
    <w:p w14:paraId="0E2F3873" w14:textId="77777777" w:rsidR="00002737" w:rsidRPr="00E95772" w:rsidRDefault="00002737" w:rsidP="00271AE7">
      <w:pPr>
        <w:pStyle w:val="subsection"/>
      </w:pPr>
      <w:r w:rsidRPr="00E95772">
        <w:tab/>
        <w:t>(1)</w:t>
      </w:r>
      <w:r w:rsidRPr="00E95772">
        <w:tab/>
        <w:t>This regulation applies if:</w:t>
      </w:r>
    </w:p>
    <w:p w14:paraId="449550FE" w14:textId="77777777" w:rsidR="00002737" w:rsidRPr="00E95772" w:rsidRDefault="00002737" w:rsidP="00271AE7">
      <w:pPr>
        <w:pStyle w:val="paragraph"/>
      </w:pPr>
      <w:r w:rsidRPr="00E95772">
        <w:tab/>
        <w:t>(a)</w:t>
      </w:r>
      <w:r w:rsidRPr="00E95772">
        <w:tab/>
        <w:t>a person was performing or available to perform an applicable SSAA; and</w:t>
      </w:r>
    </w:p>
    <w:p w14:paraId="2F510979" w14:textId="77777777" w:rsidR="00002737" w:rsidRPr="00E95772" w:rsidRDefault="00002737" w:rsidP="00271AE7">
      <w:pPr>
        <w:pStyle w:val="paragraph"/>
      </w:pPr>
      <w:r w:rsidRPr="00E95772">
        <w:tab/>
        <w:t>(b)</w:t>
      </w:r>
      <w:r w:rsidRPr="00E95772">
        <w:tab/>
        <w:t>the person has had an initial alcohol test; and</w:t>
      </w:r>
    </w:p>
    <w:p w14:paraId="52E541B2" w14:textId="77777777" w:rsidR="00002737" w:rsidRPr="00E95772" w:rsidRDefault="00002737" w:rsidP="00271AE7">
      <w:pPr>
        <w:pStyle w:val="paragraph"/>
      </w:pPr>
      <w:r w:rsidRPr="00E95772">
        <w:tab/>
        <w:t>(c)</w:t>
      </w:r>
      <w:r w:rsidRPr="00E95772">
        <w:tab/>
        <w:t>the test result for the initial alcohol test was a positive result; and</w:t>
      </w:r>
    </w:p>
    <w:p w14:paraId="4016223B" w14:textId="77777777" w:rsidR="00002737" w:rsidRPr="00E95772" w:rsidRDefault="00002737" w:rsidP="00271AE7">
      <w:pPr>
        <w:pStyle w:val="paragraph"/>
      </w:pPr>
      <w:r w:rsidRPr="00E95772">
        <w:tab/>
        <w:t>(d)</w:t>
      </w:r>
      <w:r w:rsidRPr="00E95772">
        <w:tab/>
        <w:t>the person has had a confirmatory alcohol test in respect of the initial alcohol test; and</w:t>
      </w:r>
    </w:p>
    <w:p w14:paraId="2C2BFFBC" w14:textId="77777777" w:rsidR="00002737" w:rsidRPr="00E95772" w:rsidRDefault="00002737" w:rsidP="00271AE7">
      <w:pPr>
        <w:pStyle w:val="paragraph"/>
      </w:pPr>
      <w:r w:rsidRPr="00E95772">
        <w:tab/>
        <w:t>(e)</w:t>
      </w:r>
      <w:r w:rsidRPr="00E95772">
        <w:tab/>
        <w:t>the test result for the confirmatory alcohol test was again a positive result.</w:t>
      </w:r>
    </w:p>
    <w:p w14:paraId="2EFEA205" w14:textId="77777777" w:rsidR="00002737" w:rsidRPr="00E95772" w:rsidRDefault="00002737" w:rsidP="00271AE7">
      <w:pPr>
        <w:pStyle w:val="subsection"/>
      </w:pPr>
      <w:r w:rsidRPr="00E95772">
        <w:tab/>
        <w:t>(2)</w:t>
      </w:r>
      <w:r w:rsidRPr="00E95772">
        <w:tab/>
        <w:t>The person must not again perform or become available to perform an applicable SSAA until all of the following have occurred:</w:t>
      </w:r>
    </w:p>
    <w:p w14:paraId="799A61AB" w14:textId="77777777" w:rsidR="00002737" w:rsidRPr="00E95772" w:rsidRDefault="00002737" w:rsidP="00271AE7">
      <w:pPr>
        <w:pStyle w:val="paragraph"/>
      </w:pPr>
      <w:r w:rsidRPr="00E95772">
        <w:tab/>
        <w:t>(a)</w:t>
      </w:r>
      <w:r w:rsidRPr="00E95772">
        <w:tab/>
        <w:t>the person has undergone a comprehensive assessment;</w:t>
      </w:r>
    </w:p>
    <w:p w14:paraId="32A1E4BE" w14:textId="77777777" w:rsidR="00002737" w:rsidRPr="00E95772" w:rsidRDefault="00002737" w:rsidP="00271AE7">
      <w:pPr>
        <w:pStyle w:val="paragraph"/>
      </w:pPr>
      <w:r w:rsidRPr="00E95772">
        <w:tab/>
        <w:t>(b)</w:t>
      </w:r>
      <w:r w:rsidRPr="00E95772">
        <w:tab/>
        <w:t>if the comprehensive assessment recommended the person commence a drug or alcohol intervention program</w:t>
      </w:r>
      <w:r w:rsidR="00271AE7" w:rsidRPr="00E95772">
        <w:t>—</w:t>
      </w:r>
      <w:r w:rsidRPr="00E95772">
        <w:t>the person has begun participating in a nominated drug or alcohol intervention program;</w:t>
      </w:r>
    </w:p>
    <w:p w14:paraId="07D11E06" w14:textId="77777777" w:rsidR="00002737" w:rsidRPr="00E95772" w:rsidRDefault="00002737" w:rsidP="00271AE7">
      <w:pPr>
        <w:pStyle w:val="paragraph"/>
      </w:pPr>
      <w:r w:rsidRPr="00E95772">
        <w:lastRenderedPageBreak/>
        <w:tab/>
        <w:t>(c)</w:t>
      </w:r>
      <w:r w:rsidRPr="00E95772">
        <w:tab/>
        <w:t>the person is considered fit to resume performing, or being available to perform, an applicable SSAA by:</w:t>
      </w:r>
    </w:p>
    <w:p w14:paraId="7C798D37" w14:textId="77777777" w:rsidR="00002737" w:rsidRPr="00E95772" w:rsidRDefault="00002737" w:rsidP="00271AE7">
      <w:pPr>
        <w:pStyle w:val="paragraphsub"/>
      </w:pPr>
      <w:r w:rsidRPr="00E95772">
        <w:tab/>
        <w:t>(i)</w:t>
      </w:r>
      <w:r w:rsidRPr="00E95772">
        <w:tab/>
        <w:t xml:space="preserve">if the person is an employee of a DAMP and the DAMP was notified of the test result for the confirmatory </w:t>
      </w:r>
      <w:r w:rsidR="009308EC" w:rsidRPr="00E95772">
        <w:t>alcohol test</w:t>
      </w:r>
      <w:r w:rsidRPr="00E95772">
        <w:t xml:space="preserve"> by CASA</w:t>
      </w:r>
      <w:r w:rsidR="00271AE7" w:rsidRPr="00E95772">
        <w:t>—</w:t>
      </w:r>
      <w:r w:rsidRPr="00E95772">
        <w:t>a DAMP medical review officer; or</w:t>
      </w:r>
    </w:p>
    <w:p w14:paraId="5E2B6A4B" w14:textId="77777777" w:rsidR="00002737" w:rsidRPr="00E95772" w:rsidRDefault="00002737" w:rsidP="00271AE7">
      <w:pPr>
        <w:pStyle w:val="paragraphsub"/>
      </w:pPr>
      <w:r w:rsidRPr="00E95772">
        <w:tab/>
        <w:t>(ii)</w:t>
      </w:r>
      <w:r w:rsidRPr="00E95772">
        <w:tab/>
        <w:t>in any other case</w:t>
      </w:r>
      <w:r w:rsidR="00271AE7" w:rsidRPr="00E95772">
        <w:t>—</w:t>
      </w:r>
      <w:r w:rsidRPr="00E95772">
        <w:t>a CASA medical review officer;</w:t>
      </w:r>
    </w:p>
    <w:p w14:paraId="4299AE11" w14:textId="77777777" w:rsidR="00002737" w:rsidRPr="00E95772" w:rsidRDefault="00002737" w:rsidP="00271AE7">
      <w:pPr>
        <w:pStyle w:val="paragraph"/>
      </w:pPr>
      <w:r w:rsidRPr="00E95772">
        <w:tab/>
        <w:t>(d)</w:t>
      </w:r>
      <w:r w:rsidRPr="00E95772">
        <w:tab/>
        <w:t>the person is considered fit to resume performing, or being available to perform, an applicable SSAA by the person’s treating clinician, if any.</w:t>
      </w:r>
    </w:p>
    <w:p w14:paraId="1CB78E75" w14:textId="77777777" w:rsidR="00002737" w:rsidRPr="00E95772" w:rsidRDefault="00271AE7" w:rsidP="00002737">
      <w:pPr>
        <w:pStyle w:val="Penalty"/>
      </w:pPr>
      <w:r w:rsidRPr="00E95772">
        <w:t>Penalty:</w:t>
      </w:r>
      <w:r w:rsidRPr="00E95772">
        <w:tab/>
      </w:r>
      <w:r w:rsidR="00002737" w:rsidRPr="00E95772">
        <w:t>50 penalty units.</w:t>
      </w:r>
    </w:p>
    <w:p w14:paraId="48E0CE88" w14:textId="1D478E00" w:rsidR="00002737" w:rsidRPr="00E95772" w:rsidRDefault="00271AE7" w:rsidP="00271AE7">
      <w:pPr>
        <w:pStyle w:val="notetext"/>
      </w:pPr>
      <w:r w:rsidRPr="00E95772">
        <w:t>Note:</w:t>
      </w:r>
      <w:r w:rsidRPr="00E95772">
        <w:tab/>
      </w:r>
      <w:r w:rsidR="00002737" w:rsidRPr="00E95772">
        <w:t>Regulation</w:t>
      </w:r>
      <w:r w:rsidR="00E95772">
        <w:t> </w:t>
      </w:r>
      <w:r w:rsidR="00002737" w:rsidRPr="00E95772">
        <w:t>99.260 deals with test results for body samples that are alcohol tested.</w:t>
      </w:r>
    </w:p>
    <w:p w14:paraId="736021CD" w14:textId="50122300"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49FDB2FA" w14:textId="13A06703" w:rsidR="00002737" w:rsidRPr="00E95772" w:rsidRDefault="00271AE7" w:rsidP="0099319C">
      <w:pPr>
        <w:pStyle w:val="ActHead3"/>
        <w:pageBreakBefore/>
      </w:pPr>
      <w:bookmarkStart w:id="111" w:name="_Toc403541289"/>
      <w:r w:rsidRPr="00E95772">
        <w:rPr>
          <w:rStyle w:val="CharDivNo"/>
        </w:rPr>
        <w:lastRenderedPageBreak/>
        <w:t>Division</w:t>
      </w:r>
      <w:r w:rsidR="00E95772" w:rsidRPr="00E95772">
        <w:rPr>
          <w:rStyle w:val="CharDivNo"/>
        </w:rPr>
        <w:t> </w:t>
      </w:r>
      <w:r w:rsidR="00002737" w:rsidRPr="00E95772">
        <w:rPr>
          <w:rStyle w:val="CharDivNo"/>
        </w:rPr>
        <w:t>99.E.3</w:t>
      </w:r>
      <w:r w:rsidRPr="00E95772">
        <w:t>—</w:t>
      </w:r>
      <w:r w:rsidR="00002737" w:rsidRPr="00E95772">
        <w:rPr>
          <w:rStyle w:val="CharDivText"/>
        </w:rPr>
        <w:t>CASA medical review officers</w:t>
      </w:r>
      <w:bookmarkEnd w:id="111"/>
    </w:p>
    <w:p w14:paraId="24C80441" w14:textId="77777777" w:rsidR="00002737" w:rsidRPr="00E95772" w:rsidRDefault="00002737" w:rsidP="00271AE7">
      <w:pPr>
        <w:pStyle w:val="ActHead5"/>
      </w:pPr>
      <w:bookmarkStart w:id="112" w:name="_Toc403541290"/>
      <w:r w:rsidRPr="00E95772">
        <w:rPr>
          <w:rStyle w:val="CharSectno"/>
        </w:rPr>
        <w:t>99.390</w:t>
      </w:r>
      <w:r w:rsidR="00271AE7" w:rsidRPr="00E95772">
        <w:t xml:space="preserve">  </w:t>
      </w:r>
      <w:r w:rsidRPr="00E95772">
        <w:t>CASA medical review officers</w:t>
      </w:r>
      <w:bookmarkEnd w:id="112"/>
    </w:p>
    <w:p w14:paraId="2857E684" w14:textId="77777777" w:rsidR="00002737" w:rsidRPr="00E95772" w:rsidRDefault="00002737" w:rsidP="00271AE7">
      <w:pPr>
        <w:pStyle w:val="subsection"/>
      </w:pPr>
      <w:r w:rsidRPr="00E95772">
        <w:tab/>
        <w:t>(1)</w:t>
      </w:r>
      <w:r w:rsidRPr="00E95772">
        <w:tab/>
        <w:t>CASA may, in writing, appoint a person entitled to practice as a medical practitioner under a law of a State or Territory to be a CASA medical review officer for the purposes of Subpart</w:t>
      </w:r>
      <w:r w:rsidR="009F4E1B" w:rsidRPr="00E95772">
        <w:t xml:space="preserve"> </w:t>
      </w:r>
      <w:r w:rsidRPr="00E95772">
        <w:t>99.C.</w:t>
      </w:r>
    </w:p>
    <w:p w14:paraId="4F331292" w14:textId="77777777" w:rsidR="00002737" w:rsidRPr="00E95772" w:rsidRDefault="00002737" w:rsidP="00271AE7">
      <w:pPr>
        <w:pStyle w:val="subsection"/>
      </w:pPr>
      <w:r w:rsidRPr="00E95772">
        <w:tab/>
        <w:t>(2)</w:t>
      </w:r>
      <w:r w:rsidRPr="00E95772">
        <w:tab/>
        <w:t>A CASA medical review officer must</w:t>
      </w:r>
      <w:r w:rsidRPr="00E95772">
        <w:rPr>
          <w:i/>
        </w:rPr>
        <w:t xml:space="preserve"> </w:t>
      </w:r>
      <w:r w:rsidRPr="00E95772">
        <w:t>review:</w:t>
      </w:r>
    </w:p>
    <w:p w14:paraId="755C42DA" w14:textId="77777777" w:rsidR="00002737" w:rsidRPr="00E95772" w:rsidRDefault="00002737" w:rsidP="00271AE7">
      <w:pPr>
        <w:pStyle w:val="paragraph"/>
      </w:pPr>
      <w:r w:rsidRPr="00E95772">
        <w:tab/>
        <w:t>(a)</w:t>
      </w:r>
      <w:r w:rsidRPr="00E95772">
        <w:tab/>
        <w:t>a positive result for a drug or alcohol test; and</w:t>
      </w:r>
    </w:p>
    <w:p w14:paraId="6F7DA0E6" w14:textId="77777777" w:rsidR="00002737" w:rsidRPr="00E95772" w:rsidRDefault="00002737" w:rsidP="00271AE7">
      <w:pPr>
        <w:pStyle w:val="paragraph"/>
      </w:pPr>
      <w:r w:rsidRPr="00E95772">
        <w:tab/>
        <w:t>(b)</w:t>
      </w:r>
      <w:r w:rsidRPr="00E95772">
        <w:tab/>
        <w:t>medical information concerning a person’s failure to give a body sample for drug or alcohol testing because of a medical condition;</w:t>
      </w:r>
    </w:p>
    <w:p w14:paraId="41929390" w14:textId="77777777" w:rsidR="00002737" w:rsidRPr="00E95772" w:rsidRDefault="00002737" w:rsidP="00271AE7">
      <w:pPr>
        <w:pStyle w:val="subsection2"/>
      </w:pPr>
      <w:r w:rsidRPr="00E95772">
        <w:t>before the result or failure is referred for action for an offence under this Subpart, or for other action under the Act or these Regulations.</w:t>
      </w:r>
    </w:p>
    <w:p w14:paraId="2F33C678" w14:textId="354AC37A" w:rsidR="00002737" w:rsidRPr="00E95772" w:rsidRDefault="00002737" w:rsidP="00271AE7">
      <w:pPr>
        <w:pStyle w:val="subsection"/>
      </w:pPr>
      <w:r w:rsidRPr="00E95772">
        <w:tab/>
        <w:t>(3)</w:t>
      </w:r>
      <w:r w:rsidRPr="00E95772">
        <w:tab/>
        <w:t>CASA must take into account the results of a review carried out by a CASA medical review officer under subregulation</w:t>
      </w:r>
      <w:r w:rsidR="00E95772" w:rsidRPr="00E95772">
        <w:t> </w:t>
      </w:r>
      <w:r w:rsidRPr="00E95772">
        <w:t xml:space="preserve">(2) before it makes a decision to refer a positive result for action for an offence under this </w:t>
      </w:r>
      <w:r w:rsidR="00271AE7" w:rsidRPr="00E95772">
        <w:t>Subpart</w:t>
      </w:r>
      <w:r w:rsidR="009F4E1B" w:rsidRPr="00E95772">
        <w:t xml:space="preserve"> </w:t>
      </w:r>
      <w:r w:rsidRPr="00E95772">
        <w:t>or for other action under the Act or these Regulations.</w:t>
      </w:r>
    </w:p>
    <w:p w14:paraId="7051A42F" w14:textId="77777777" w:rsidR="00002737" w:rsidRPr="00E95772" w:rsidRDefault="00271AE7" w:rsidP="0099319C">
      <w:pPr>
        <w:pStyle w:val="SubPartCASA"/>
        <w:pageBreakBefore/>
        <w:outlineLvl w:val="9"/>
      </w:pPr>
      <w:bookmarkStart w:id="113" w:name="_Toc403541291"/>
      <w:r w:rsidRPr="00E95772">
        <w:rPr>
          <w:rStyle w:val="CharSubPartNoCASA"/>
        </w:rPr>
        <w:lastRenderedPageBreak/>
        <w:t>Subpart</w:t>
      </w:r>
      <w:r w:rsidR="009F4E1B" w:rsidRPr="00E95772">
        <w:rPr>
          <w:rStyle w:val="CharSubPartNoCASA"/>
        </w:rPr>
        <w:t xml:space="preserve"> </w:t>
      </w:r>
      <w:r w:rsidR="00002737" w:rsidRPr="00E95772">
        <w:rPr>
          <w:rStyle w:val="CharSubPartNoCASA"/>
        </w:rPr>
        <w:t>99.F</w:t>
      </w:r>
      <w:r w:rsidRPr="00E95772">
        <w:t>—</w:t>
      </w:r>
      <w:r w:rsidR="00002737" w:rsidRPr="00E95772">
        <w:rPr>
          <w:rStyle w:val="CharSubPartTextCASA"/>
        </w:rPr>
        <w:t>Provision of information</w:t>
      </w:r>
      <w:bookmarkEnd w:id="113"/>
    </w:p>
    <w:p w14:paraId="0714A0EE" w14:textId="14438E6A" w:rsidR="00002737" w:rsidRPr="00E95772" w:rsidRDefault="00271AE7" w:rsidP="00271AE7">
      <w:pPr>
        <w:pStyle w:val="ActHead3"/>
      </w:pPr>
      <w:bookmarkStart w:id="114" w:name="_Toc403541292"/>
      <w:r w:rsidRPr="00E95772">
        <w:rPr>
          <w:rStyle w:val="CharDivNo"/>
        </w:rPr>
        <w:t>Division</w:t>
      </w:r>
      <w:r w:rsidR="00E95772" w:rsidRPr="00E95772">
        <w:rPr>
          <w:rStyle w:val="CharDivNo"/>
        </w:rPr>
        <w:t> </w:t>
      </w:r>
      <w:r w:rsidR="00002737" w:rsidRPr="00E95772">
        <w:rPr>
          <w:rStyle w:val="CharDivNo"/>
        </w:rPr>
        <w:t>99.F.1</w:t>
      </w:r>
      <w:r w:rsidRPr="00E95772">
        <w:t>—</w:t>
      </w:r>
      <w:r w:rsidR="00002737" w:rsidRPr="00E95772">
        <w:rPr>
          <w:rStyle w:val="CharDivText"/>
        </w:rPr>
        <w:t>Purposes of Subpart</w:t>
      </w:r>
      <w:bookmarkEnd w:id="114"/>
    </w:p>
    <w:p w14:paraId="3D6E75B2" w14:textId="77777777" w:rsidR="00002737" w:rsidRPr="00E95772" w:rsidRDefault="00002737" w:rsidP="00271AE7">
      <w:pPr>
        <w:pStyle w:val="ActHead5"/>
      </w:pPr>
      <w:bookmarkStart w:id="115" w:name="_Toc403541293"/>
      <w:r w:rsidRPr="00E95772">
        <w:rPr>
          <w:rStyle w:val="CharSectno"/>
        </w:rPr>
        <w:t>99.395</w:t>
      </w:r>
      <w:r w:rsidR="00271AE7" w:rsidRPr="00E95772">
        <w:t xml:space="preserve">  </w:t>
      </w:r>
      <w:r w:rsidRPr="00E95772">
        <w:t>Purposes of Subpart</w:t>
      </w:r>
      <w:bookmarkEnd w:id="115"/>
    </w:p>
    <w:p w14:paraId="51A60016"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provides for the exchange of information about drug and alcohol tests between CASA and DAMP organisations, and CASA and foreign operators.</w:t>
      </w:r>
    </w:p>
    <w:p w14:paraId="685E1E56" w14:textId="6F705EC0" w:rsidR="00002737" w:rsidRPr="00E95772" w:rsidRDefault="00271AE7" w:rsidP="0099319C">
      <w:pPr>
        <w:pStyle w:val="ActHead3"/>
        <w:pageBreakBefore/>
      </w:pPr>
      <w:bookmarkStart w:id="116" w:name="_Toc403541294"/>
      <w:r w:rsidRPr="00E95772">
        <w:rPr>
          <w:rStyle w:val="CharDivNo"/>
        </w:rPr>
        <w:lastRenderedPageBreak/>
        <w:t>Division</w:t>
      </w:r>
      <w:r w:rsidR="00E95772" w:rsidRPr="00E95772">
        <w:rPr>
          <w:rStyle w:val="CharDivNo"/>
        </w:rPr>
        <w:t> </w:t>
      </w:r>
      <w:r w:rsidR="00002737" w:rsidRPr="00E95772">
        <w:rPr>
          <w:rStyle w:val="CharDivNo"/>
        </w:rPr>
        <w:t>99.F.2</w:t>
      </w:r>
      <w:r w:rsidRPr="00E95772">
        <w:t>—</w:t>
      </w:r>
      <w:r w:rsidR="00002737" w:rsidRPr="00E95772">
        <w:rPr>
          <w:rStyle w:val="CharDivText"/>
        </w:rPr>
        <w:t>Information</w:t>
      </w:r>
      <w:bookmarkEnd w:id="116"/>
    </w:p>
    <w:p w14:paraId="7DBEBAFB" w14:textId="77777777" w:rsidR="00002737" w:rsidRPr="00E95772" w:rsidRDefault="00002737" w:rsidP="00271AE7">
      <w:pPr>
        <w:pStyle w:val="ActHead5"/>
      </w:pPr>
      <w:bookmarkStart w:id="117" w:name="_Toc403541295"/>
      <w:r w:rsidRPr="00E95772">
        <w:rPr>
          <w:rStyle w:val="CharSectno"/>
        </w:rPr>
        <w:t>99.400</w:t>
      </w:r>
      <w:r w:rsidR="00271AE7" w:rsidRPr="00E95772">
        <w:t xml:space="preserve">  </w:t>
      </w:r>
      <w:r w:rsidRPr="00E95772">
        <w:t>Drug or alcohol test information given or required by CASA</w:t>
      </w:r>
      <w:bookmarkEnd w:id="117"/>
    </w:p>
    <w:p w14:paraId="1918250C" w14:textId="77777777" w:rsidR="00002737" w:rsidRPr="00E95772" w:rsidRDefault="00002737" w:rsidP="00271AE7">
      <w:pPr>
        <w:pStyle w:val="subsection"/>
      </w:pPr>
      <w:r w:rsidRPr="00E95772">
        <w:tab/>
        <w:t>(1)</w:t>
      </w:r>
      <w:r w:rsidRPr="00E95772">
        <w:tab/>
        <w:t>If:</w:t>
      </w:r>
    </w:p>
    <w:p w14:paraId="4E520C8F" w14:textId="77777777" w:rsidR="00002737" w:rsidRPr="00E95772" w:rsidRDefault="00002737" w:rsidP="00271AE7">
      <w:pPr>
        <w:pStyle w:val="paragraph"/>
      </w:pPr>
      <w:r w:rsidRPr="00E95772">
        <w:tab/>
        <w:t>(a)</w:t>
      </w:r>
      <w:r w:rsidRPr="00E95772">
        <w:tab/>
        <w:t xml:space="preserve">a drug or alcohol test is conducted on a person under </w:t>
      </w:r>
      <w:r w:rsidR="00271AE7" w:rsidRPr="00E95772">
        <w:t>Subpart</w:t>
      </w:r>
      <w:r w:rsidR="009F4E1B" w:rsidRPr="00E95772">
        <w:t xml:space="preserve"> </w:t>
      </w:r>
      <w:r w:rsidRPr="00E95772">
        <w:t>99.C; and</w:t>
      </w:r>
    </w:p>
    <w:p w14:paraId="3CB8A390" w14:textId="77777777" w:rsidR="00002737" w:rsidRPr="00E95772" w:rsidRDefault="00002737" w:rsidP="00271AE7">
      <w:pPr>
        <w:pStyle w:val="paragraph"/>
      </w:pPr>
      <w:r w:rsidRPr="00E95772">
        <w:tab/>
        <w:t>(b)</w:t>
      </w:r>
      <w:r w:rsidRPr="00E95772">
        <w:tab/>
        <w:t>the person is a SSAA employee of a DAMP organisation or an employee of a foreign operator; and</w:t>
      </w:r>
    </w:p>
    <w:p w14:paraId="1267AE72" w14:textId="77777777" w:rsidR="00002737" w:rsidRPr="00E95772" w:rsidRDefault="00002737" w:rsidP="00271AE7">
      <w:pPr>
        <w:pStyle w:val="paragraph"/>
      </w:pPr>
      <w:r w:rsidRPr="00E95772">
        <w:tab/>
        <w:t>(c)</w:t>
      </w:r>
      <w:r w:rsidRPr="00E95772">
        <w:tab/>
        <w:t>the result of the test is a positive result;</w:t>
      </w:r>
    </w:p>
    <w:p w14:paraId="2E9C0ACE" w14:textId="77777777" w:rsidR="00002737" w:rsidRPr="00E95772" w:rsidRDefault="00002737" w:rsidP="00271AE7">
      <w:pPr>
        <w:pStyle w:val="subsection2"/>
      </w:pPr>
      <w:r w:rsidRPr="00E95772">
        <w:t>CASA may notify the organisation or foreign operator of the matters set out in a notice given to the person under Subpart</w:t>
      </w:r>
      <w:r w:rsidR="009F4E1B" w:rsidRPr="00E95772">
        <w:t xml:space="preserve"> </w:t>
      </w:r>
      <w:r w:rsidRPr="00E95772">
        <w:t>99.C.</w:t>
      </w:r>
    </w:p>
    <w:p w14:paraId="33574DF0" w14:textId="77777777" w:rsidR="00002737" w:rsidRPr="00E95772" w:rsidRDefault="00002737" w:rsidP="00271AE7">
      <w:pPr>
        <w:pStyle w:val="SubsectionHead"/>
      </w:pPr>
      <w:r w:rsidRPr="00E95772">
        <w:t>If CASA notifies a DAMP organisation</w:t>
      </w:r>
    </w:p>
    <w:p w14:paraId="3755C681" w14:textId="069D5612" w:rsidR="00002737" w:rsidRPr="00E95772" w:rsidRDefault="00002737" w:rsidP="00271AE7">
      <w:pPr>
        <w:pStyle w:val="subsection"/>
      </w:pPr>
      <w:r w:rsidRPr="00E95772">
        <w:tab/>
        <w:t>(2)</w:t>
      </w:r>
      <w:r w:rsidRPr="00E95772">
        <w:tab/>
        <w:t>If CASA notifies a DAMP organisation under subregulation</w:t>
      </w:r>
      <w:r w:rsidR="00E95772" w:rsidRPr="00E95772">
        <w:t> </w:t>
      </w:r>
      <w:r w:rsidRPr="00E95772">
        <w:t>(1) of the results of the test, CASA may require the organisation, by notice in writing, to provide CASA with the information set out in subregulation</w:t>
      </w:r>
      <w:r w:rsidR="00E95772" w:rsidRPr="00E95772">
        <w:t> </w:t>
      </w:r>
      <w:r w:rsidRPr="00E95772">
        <w:t>(3) in respect of the employee.</w:t>
      </w:r>
    </w:p>
    <w:p w14:paraId="70AD264A" w14:textId="3A129EAE" w:rsidR="00013B9B" w:rsidRPr="00E95772" w:rsidRDefault="00013B9B" w:rsidP="00271AE7">
      <w:pPr>
        <w:pStyle w:val="subsection"/>
      </w:pPr>
      <w:r w:rsidRPr="00E95772">
        <w:tab/>
        <w:t>(2A)</w:t>
      </w:r>
      <w:r w:rsidRPr="00E95772">
        <w:tab/>
        <w:t>If, under subregulation</w:t>
      </w:r>
      <w:r w:rsidR="00E95772" w:rsidRPr="00E95772">
        <w:t> </w:t>
      </w:r>
      <w:r w:rsidRPr="00E95772">
        <w:t>(2), CASA requires a DAMP organisation to provide CASA with information, the DAMP organisation must, in writing, provide CASA with that information.</w:t>
      </w:r>
    </w:p>
    <w:p w14:paraId="3DA2E682" w14:textId="77777777" w:rsidR="00013B9B" w:rsidRPr="00E95772" w:rsidRDefault="00271AE7" w:rsidP="00013B9B">
      <w:pPr>
        <w:pStyle w:val="Penalty"/>
      </w:pPr>
      <w:r w:rsidRPr="00E95772">
        <w:t>Penalty:</w:t>
      </w:r>
      <w:r w:rsidRPr="00E95772">
        <w:tab/>
      </w:r>
      <w:r w:rsidR="00013B9B" w:rsidRPr="00E95772">
        <w:t>50</w:t>
      </w:r>
      <w:r w:rsidR="00013B9B" w:rsidRPr="00E95772">
        <w:rPr>
          <w:color w:val="000000"/>
        </w:rPr>
        <w:t xml:space="preserve"> penalty units.</w:t>
      </w:r>
    </w:p>
    <w:p w14:paraId="2D71EC35" w14:textId="77777777" w:rsidR="00002737" w:rsidRPr="00E95772" w:rsidRDefault="00002737" w:rsidP="00271AE7">
      <w:pPr>
        <w:pStyle w:val="subsection"/>
      </w:pPr>
      <w:r w:rsidRPr="00E95772">
        <w:tab/>
        <w:t>(3)</w:t>
      </w:r>
      <w:r w:rsidRPr="00E95772">
        <w:tab/>
        <w:t>CASA may require:</w:t>
      </w:r>
    </w:p>
    <w:p w14:paraId="067F8513" w14:textId="77777777" w:rsidR="00002737" w:rsidRPr="00E95772" w:rsidRDefault="00002737" w:rsidP="00271AE7">
      <w:pPr>
        <w:pStyle w:val="paragraph"/>
      </w:pPr>
      <w:r w:rsidRPr="00E95772">
        <w:tab/>
        <w:t>(a)</w:t>
      </w:r>
      <w:r w:rsidRPr="00E95772">
        <w:tab/>
        <w:t>information about what, if any, action was taken by the DAMP organisation under its DAMP in respect of the employee and the test result; and</w:t>
      </w:r>
    </w:p>
    <w:p w14:paraId="6520D8E1" w14:textId="77777777" w:rsidR="00002737" w:rsidRPr="00E95772" w:rsidRDefault="00002737" w:rsidP="00271AE7">
      <w:pPr>
        <w:pStyle w:val="paragraph"/>
      </w:pPr>
      <w:r w:rsidRPr="00E95772">
        <w:tab/>
        <w:t>(b)</w:t>
      </w:r>
      <w:r w:rsidRPr="00E95772">
        <w:tab/>
        <w:t>information about when, after the result of the test became known, the employee again performed or became available to perform a SSAA; and</w:t>
      </w:r>
    </w:p>
    <w:p w14:paraId="382D2BAC" w14:textId="77777777" w:rsidR="00002737" w:rsidRPr="00E95772" w:rsidRDefault="00002737" w:rsidP="00271AE7">
      <w:pPr>
        <w:pStyle w:val="paragraph"/>
      </w:pPr>
      <w:r w:rsidRPr="00E95772">
        <w:tab/>
        <w:t>(c)</w:t>
      </w:r>
      <w:r w:rsidRPr="00E95772">
        <w:tab/>
        <w:t>if the employee ceases to be a SSAA employee of the organisation</w:t>
      </w:r>
      <w:r w:rsidR="00271AE7" w:rsidRPr="00E95772">
        <w:t>—</w:t>
      </w:r>
      <w:r w:rsidRPr="00E95772">
        <w:t>information about whether the employee so ceased:</w:t>
      </w:r>
    </w:p>
    <w:p w14:paraId="37F12998" w14:textId="77777777" w:rsidR="00002737" w:rsidRPr="00E95772" w:rsidRDefault="00002737" w:rsidP="00271AE7">
      <w:pPr>
        <w:pStyle w:val="paragraphsub"/>
      </w:pPr>
      <w:r w:rsidRPr="00E95772">
        <w:tab/>
        <w:t>(i)</w:t>
      </w:r>
      <w:r w:rsidRPr="00E95772">
        <w:tab/>
        <w:t>before the employee had completed attending a nominated drug or alcohol intervention program; or</w:t>
      </w:r>
    </w:p>
    <w:p w14:paraId="39D58A54" w14:textId="77777777" w:rsidR="00002737" w:rsidRPr="00E95772" w:rsidRDefault="00002737" w:rsidP="00271AE7">
      <w:pPr>
        <w:pStyle w:val="paragraphsub"/>
      </w:pPr>
      <w:r w:rsidRPr="00E95772">
        <w:lastRenderedPageBreak/>
        <w:tab/>
        <w:t>(ii)</w:t>
      </w:r>
      <w:r w:rsidRPr="00E95772">
        <w:tab/>
        <w:t>before the employee had been approved by the organisation to again perform or be available to perform a SSAA.</w:t>
      </w:r>
    </w:p>
    <w:p w14:paraId="502897C0" w14:textId="77777777" w:rsidR="00002737" w:rsidRPr="00E95772" w:rsidRDefault="00002737" w:rsidP="00271AE7">
      <w:pPr>
        <w:pStyle w:val="SubsectionHead"/>
      </w:pPr>
      <w:r w:rsidRPr="00E95772">
        <w:t>If CASA notifies foreign operator</w:t>
      </w:r>
    </w:p>
    <w:p w14:paraId="4052756B" w14:textId="79CA1E33" w:rsidR="00002737" w:rsidRPr="00E95772" w:rsidRDefault="00002737" w:rsidP="00271AE7">
      <w:pPr>
        <w:pStyle w:val="subsection"/>
      </w:pPr>
      <w:r w:rsidRPr="00E95772">
        <w:tab/>
        <w:t>(4)</w:t>
      </w:r>
      <w:r w:rsidRPr="00E95772">
        <w:tab/>
        <w:t>If CASA notifies the foreign operator under subregulation</w:t>
      </w:r>
      <w:r w:rsidR="00E95772" w:rsidRPr="00E95772">
        <w:t> </w:t>
      </w:r>
      <w:r w:rsidRPr="00E95772">
        <w:t>(1) of the results of the test, CASA may require the operator, by notice in writing, to provide CASA with the information relating to the test result specified in the notice.</w:t>
      </w:r>
    </w:p>
    <w:p w14:paraId="366F6D74" w14:textId="3C05F79D" w:rsidR="00013B9B" w:rsidRPr="00E95772" w:rsidRDefault="00013B9B" w:rsidP="00271AE7">
      <w:pPr>
        <w:pStyle w:val="subsection"/>
      </w:pPr>
      <w:r w:rsidRPr="00E95772">
        <w:tab/>
        <w:t>(5)</w:t>
      </w:r>
      <w:r w:rsidRPr="00E95772">
        <w:tab/>
        <w:t>If, under subregulation</w:t>
      </w:r>
      <w:r w:rsidR="00E95772" w:rsidRPr="00E95772">
        <w:t> </w:t>
      </w:r>
      <w:r w:rsidRPr="00E95772">
        <w:t>(4), CASA requires a foreign operator to provide CASA with information, the operator must, in writing, provide CASA with that information.</w:t>
      </w:r>
    </w:p>
    <w:p w14:paraId="6BC6BDF9" w14:textId="77777777" w:rsidR="00013B9B" w:rsidRPr="00E95772" w:rsidRDefault="00271AE7" w:rsidP="00013B9B">
      <w:pPr>
        <w:pStyle w:val="Penalty"/>
        <w:rPr>
          <w:color w:val="000000"/>
        </w:rPr>
      </w:pPr>
      <w:r w:rsidRPr="00E95772">
        <w:t>Penalty:</w:t>
      </w:r>
      <w:r w:rsidRPr="00E95772">
        <w:tab/>
      </w:r>
      <w:r w:rsidR="00013B9B" w:rsidRPr="00E95772">
        <w:t>50</w:t>
      </w:r>
      <w:r w:rsidR="00013B9B" w:rsidRPr="00E95772">
        <w:rPr>
          <w:color w:val="000000"/>
        </w:rPr>
        <w:t xml:space="preserve"> penalty units.</w:t>
      </w:r>
    </w:p>
    <w:p w14:paraId="4272FA8F" w14:textId="2B877664" w:rsidR="00013B9B" w:rsidRPr="00E95772" w:rsidRDefault="00013B9B" w:rsidP="00271AE7">
      <w:pPr>
        <w:pStyle w:val="subsection"/>
      </w:pPr>
      <w:r w:rsidRPr="00E95772">
        <w:tab/>
        <w:t>(6)</w:t>
      </w:r>
      <w:r w:rsidRPr="00E95772">
        <w:tab/>
        <w:t>An offence against subregulation</w:t>
      </w:r>
      <w:r w:rsidR="00E95772" w:rsidRPr="00E95772">
        <w:t> </w:t>
      </w:r>
      <w:r w:rsidRPr="00E95772">
        <w:t>(2A) or (5) is an offence of strict liability.</w:t>
      </w:r>
    </w:p>
    <w:p w14:paraId="50031897" w14:textId="77777777" w:rsidR="00002737" w:rsidRPr="00E95772" w:rsidRDefault="00002737" w:rsidP="00271AE7">
      <w:pPr>
        <w:pStyle w:val="ActHead5"/>
      </w:pPr>
      <w:bookmarkStart w:id="118" w:name="_Toc403541296"/>
      <w:r w:rsidRPr="00E95772">
        <w:rPr>
          <w:rStyle w:val="CharSectno"/>
        </w:rPr>
        <w:t>99.405</w:t>
      </w:r>
      <w:r w:rsidR="00271AE7" w:rsidRPr="00E95772">
        <w:t xml:space="preserve">  </w:t>
      </w:r>
      <w:r w:rsidRPr="00E95772">
        <w:t>Information that must be given to CASA following drug or alcohol test</w:t>
      </w:r>
      <w:bookmarkEnd w:id="118"/>
    </w:p>
    <w:p w14:paraId="21D32E20" w14:textId="77777777" w:rsidR="00002737" w:rsidRPr="00E95772" w:rsidRDefault="00002737" w:rsidP="00271AE7">
      <w:pPr>
        <w:pStyle w:val="subsection"/>
      </w:pPr>
      <w:r w:rsidRPr="00E95772">
        <w:tab/>
        <w:t>(1)</w:t>
      </w:r>
      <w:r w:rsidRPr="00E95772">
        <w:tab/>
        <w:t>This regulation applies if:</w:t>
      </w:r>
    </w:p>
    <w:p w14:paraId="3D9D503A" w14:textId="3E61F942" w:rsidR="00002737" w:rsidRPr="00E95772" w:rsidRDefault="00002737" w:rsidP="00271AE7">
      <w:pPr>
        <w:pStyle w:val="paragraph"/>
      </w:pPr>
      <w:r w:rsidRPr="00E95772">
        <w:tab/>
        <w:t>(a)</w:t>
      </w:r>
      <w:r w:rsidRPr="00E95772">
        <w:tab/>
        <w:t>CASA notifies a DAMP organisation of a person’s test results in accordance with subregulation</w:t>
      </w:r>
      <w:r w:rsidR="00E95772">
        <w:t> </w:t>
      </w:r>
      <w:r w:rsidRPr="00E95772">
        <w:t>99.400(1); and</w:t>
      </w:r>
    </w:p>
    <w:p w14:paraId="571B894D" w14:textId="77777777" w:rsidR="00002737" w:rsidRPr="00E95772" w:rsidRDefault="00002737" w:rsidP="00271AE7">
      <w:pPr>
        <w:pStyle w:val="paragraph"/>
      </w:pPr>
      <w:r w:rsidRPr="00E95772">
        <w:tab/>
        <w:t>(b)</w:t>
      </w:r>
      <w:r w:rsidRPr="00E95772">
        <w:tab/>
        <w:t>the person is a SSAA employee of the DAMP; and</w:t>
      </w:r>
    </w:p>
    <w:p w14:paraId="566F2CB5" w14:textId="77777777" w:rsidR="00002737" w:rsidRPr="00E95772" w:rsidRDefault="00002737" w:rsidP="00271AE7">
      <w:pPr>
        <w:pStyle w:val="paragraph"/>
      </w:pPr>
      <w:r w:rsidRPr="00E95772">
        <w:tab/>
        <w:t>(c)</w:t>
      </w:r>
      <w:r w:rsidRPr="00E95772">
        <w:tab/>
        <w:t>the person ceases to be a SSAA employee of the DAMP organisation for any reason; and</w:t>
      </w:r>
    </w:p>
    <w:p w14:paraId="0212FE83" w14:textId="77777777" w:rsidR="00002737" w:rsidRPr="00E95772" w:rsidRDefault="00002737" w:rsidP="00271AE7">
      <w:pPr>
        <w:pStyle w:val="paragraph"/>
      </w:pPr>
      <w:r w:rsidRPr="00E95772">
        <w:tab/>
        <w:t>(d)</w:t>
      </w:r>
      <w:r w:rsidRPr="00E95772">
        <w:tab/>
        <w:t>the cessation occurs after the test and before the employee:</w:t>
      </w:r>
    </w:p>
    <w:p w14:paraId="2DBAAA81" w14:textId="77777777" w:rsidR="00002737" w:rsidRPr="00E95772" w:rsidRDefault="00002737" w:rsidP="00271AE7">
      <w:pPr>
        <w:pStyle w:val="paragraphsub"/>
      </w:pPr>
      <w:r w:rsidRPr="00E95772">
        <w:tab/>
        <w:t>(i)</w:t>
      </w:r>
      <w:r w:rsidRPr="00E95772">
        <w:tab/>
        <w:t>resumes performing or being available to perform an applicable SSAA with the organisation; or</w:t>
      </w:r>
    </w:p>
    <w:p w14:paraId="6D2BD235" w14:textId="77777777" w:rsidR="00002737" w:rsidRPr="00E95772" w:rsidRDefault="00002737" w:rsidP="00271AE7">
      <w:pPr>
        <w:pStyle w:val="paragraphsub"/>
      </w:pPr>
      <w:r w:rsidRPr="00E95772">
        <w:tab/>
        <w:t>(ii)</w:t>
      </w:r>
      <w:r w:rsidRPr="00E95772">
        <w:tab/>
        <w:t>satisfactorily completes a nominated drug or alcohol intervention program.</w:t>
      </w:r>
    </w:p>
    <w:p w14:paraId="452C26B3" w14:textId="4AADBDFF" w:rsidR="00002737" w:rsidRPr="00E95772" w:rsidRDefault="00002737" w:rsidP="00271AE7">
      <w:pPr>
        <w:pStyle w:val="subsection"/>
      </w:pPr>
      <w:r w:rsidRPr="00E95772">
        <w:tab/>
        <w:t>(2)</w:t>
      </w:r>
      <w:r w:rsidRPr="00E95772">
        <w:tab/>
        <w:t>The DAMP organisation must, in writing, provide CASA with the information set out in subregulation</w:t>
      </w:r>
      <w:r w:rsidR="00E95772" w:rsidRPr="00E95772">
        <w:t> </w:t>
      </w:r>
      <w:r w:rsidRPr="00E95772">
        <w:t>(3) in respect of the employee.</w:t>
      </w:r>
    </w:p>
    <w:p w14:paraId="49D58D00" w14:textId="77777777" w:rsidR="00013B9B" w:rsidRPr="00E95772" w:rsidRDefault="00271AE7" w:rsidP="00013B9B">
      <w:pPr>
        <w:pStyle w:val="Penalty"/>
      </w:pPr>
      <w:r w:rsidRPr="00E95772">
        <w:t>Penalty:</w:t>
      </w:r>
      <w:r w:rsidRPr="00E95772">
        <w:tab/>
      </w:r>
      <w:r w:rsidR="00013B9B" w:rsidRPr="00E95772">
        <w:t>50</w:t>
      </w:r>
      <w:r w:rsidR="00013B9B" w:rsidRPr="00E95772">
        <w:rPr>
          <w:color w:val="000000"/>
        </w:rPr>
        <w:t xml:space="preserve"> penalty units.</w:t>
      </w:r>
    </w:p>
    <w:p w14:paraId="208F0907" w14:textId="77777777" w:rsidR="00002737" w:rsidRPr="00E95772" w:rsidRDefault="00002737" w:rsidP="00271AE7">
      <w:pPr>
        <w:pStyle w:val="subsection"/>
      </w:pPr>
      <w:r w:rsidRPr="00E95772">
        <w:tab/>
        <w:t>(3)</w:t>
      </w:r>
      <w:r w:rsidRPr="00E95772">
        <w:tab/>
        <w:t>The information is the following:</w:t>
      </w:r>
    </w:p>
    <w:p w14:paraId="2A5A04B8" w14:textId="77777777" w:rsidR="00002737" w:rsidRPr="00E95772" w:rsidRDefault="00002737" w:rsidP="00271AE7">
      <w:pPr>
        <w:pStyle w:val="paragraph"/>
      </w:pPr>
      <w:r w:rsidRPr="00E95772">
        <w:lastRenderedPageBreak/>
        <w:tab/>
        <w:t>(a)</w:t>
      </w:r>
      <w:r w:rsidRPr="00E95772">
        <w:tab/>
        <w:t>the employee’s name and address;</w:t>
      </w:r>
    </w:p>
    <w:p w14:paraId="5A73E301" w14:textId="77777777" w:rsidR="00002737" w:rsidRPr="00E95772" w:rsidRDefault="00002737" w:rsidP="00271AE7">
      <w:pPr>
        <w:pStyle w:val="paragraph"/>
        <w:rPr>
          <w:i/>
        </w:rPr>
      </w:pPr>
      <w:r w:rsidRPr="00E95772">
        <w:tab/>
        <w:t>(b)</w:t>
      </w:r>
      <w:r w:rsidRPr="00E95772">
        <w:tab/>
        <w:t>the employee’s ARN, if any;</w:t>
      </w:r>
    </w:p>
    <w:p w14:paraId="2AD8873D" w14:textId="77777777" w:rsidR="00002737" w:rsidRPr="00E95772" w:rsidRDefault="00002737" w:rsidP="00271AE7">
      <w:pPr>
        <w:pStyle w:val="paragraph"/>
      </w:pPr>
      <w:r w:rsidRPr="00E95772">
        <w:rPr>
          <w:i/>
        </w:rPr>
        <w:tab/>
      </w:r>
      <w:r w:rsidRPr="00E95772">
        <w:t>(c)</w:t>
      </w:r>
      <w:r w:rsidRPr="00E95772">
        <w:tab/>
        <w:t>the date the employee ceased to work for the DAMP organisation</w:t>
      </w:r>
      <w:r w:rsidRPr="00E95772">
        <w:rPr>
          <w:i/>
        </w:rPr>
        <w:t>.</w:t>
      </w:r>
    </w:p>
    <w:p w14:paraId="4FC8FBE3" w14:textId="7D73D2AB" w:rsidR="00013B9B" w:rsidRPr="00E95772" w:rsidRDefault="00013B9B" w:rsidP="00271AE7">
      <w:pPr>
        <w:pStyle w:val="subsection"/>
      </w:pPr>
      <w:r w:rsidRPr="00E95772">
        <w:tab/>
        <w:t>(4)</w:t>
      </w:r>
      <w:r w:rsidRPr="00E95772">
        <w:tab/>
        <w:t>An offence against subregulation</w:t>
      </w:r>
      <w:r w:rsidR="00E95772" w:rsidRPr="00E95772">
        <w:t> </w:t>
      </w:r>
      <w:r w:rsidRPr="00E95772">
        <w:t>(2) is an offence of strict liability.</w:t>
      </w:r>
    </w:p>
    <w:p w14:paraId="6C740D4D" w14:textId="77777777" w:rsidR="00002737" w:rsidRPr="00E95772" w:rsidRDefault="00271AE7" w:rsidP="0099319C">
      <w:pPr>
        <w:pStyle w:val="SubPartCASA"/>
        <w:pageBreakBefore/>
        <w:ind w:left="1134" w:hanging="1134"/>
        <w:outlineLvl w:val="9"/>
      </w:pPr>
      <w:bookmarkStart w:id="119" w:name="_Toc403541297"/>
      <w:r w:rsidRPr="00E95772">
        <w:rPr>
          <w:rStyle w:val="CharSubPartNoCASA"/>
        </w:rPr>
        <w:lastRenderedPageBreak/>
        <w:t>Subpart</w:t>
      </w:r>
      <w:r w:rsidR="009F4E1B" w:rsidRPr="00E95772">
        <w:rPr>
          <w:rStyle w:val="CharSubPartNoCASA"/>
        </w:rPr>
        <w:t xml:space="preserve"> </w:t>
      </w:r>
      <w:r w:rsidR="00002737" w:rsidRPr="00E95772">
        <w:rPr>
          <w:rStyle w:val="CharSubPartNoCASA"/>
        </w:rPr>
        <w:t>99.G</w:t>
      </w:r>
      <w:r w:rsidRPr="00E95772">
        <w:t>—</w:t>
      </w:r>
      <w:r w:rsidR="00002737" w:rsidRPr="00E95772">
        <w:rPr>
          <w:rStyle w:val="CharSubPartTextCASA"/>
        </w:rPr>
        <w:t>CASA’s powers in relation to civil aviation authorisations</w:t>
      </w:r>
      <w:bookmarkEnd w:id="119"/>
    </w:p>
    <w:p w14:paraId="3B2F3B02" w14:textId="66CE89A9" w:rsidR="00002737" w:rsidRPr="00E95772" w:rsidRDefault="00271AE7" w:rsidP="00271AE7">
      <w:pPr>
        <w:pStyle w:val="ActHead3"/>
      </w:pPr>
      <w:bookmarkStart w:id="120" w:name="_Toc403541298"/>
      <w:r w:rsidRPr="00E95772">
        <w:rPr>
          <w:rStyle w:val="CharDivNo"/>
        </w:rPr>
        <w:t>Division</w:t>
      </w:r>
      <w:r w:rsidR="00E95772" w:rsidRPr="00E95772">
        <w:rPr>
          <w:rStyle w:val="CharDivNo"/>
        </w:rPr>
        <w:t> </w:t>
      </w:r>
      <w:r w:rsidR="00002737" w:rsidRPr="00E95772">
        <w:rPr>
          <w:rStyle w:val="CharDivNo"/>
        </w:rPr>
        <w:t>99.G.1</w:t>
      </w:r>
      <w:r w:rsidRPr="00E95772">
        <w:t>—</w:t>
      </w:r>
      <w:r w:rsidR="00002737" w:rsidRPr="00E95772">
        <w:rPr>
          <w:rStyle w:val="CharDivText"/>
        </w:rPr>
        <w:t>Purposes of Subpart</w:t>
      </w:r>
      <w:bookmarkEnd w:id="120"/>
    </w:p>
    <w:p w14:paraId="1DF7951E" w14:textId="77777777" w:rsidR="00002737" w:rsidRPr="00E95772" w:rsidRDefault="00002737" w:rsidP="00271AE7">
      <w:pPr>
        <w:pStyle w:val="ActHead5"/>
      </w:pPr>
      <w:bookmarkStart w:id="121" w:name="_Toc403541299"/>
      <w:r w:rsidRPr="00E95772">
        <w:rPr>
          <w:rStyle w:val="CharSectno"/>
        </w:rPr>
        <w:t>99.410</w:t>
      </w:r>
      <w:r w:rsidR="00271AE7" w:rsidRPr="00E95772">
        <w:t xml:space="preserve">  </w:t>
      </w:r>
      <w:r w:rsidRPr="00E95772">
        <w:t>Purposes of Subpart</w:t>
      </w:r>
      <w:bookmarkEnd w:id="121"/>
    </w:p>
    <w:p w14:paraId="3E206E20"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provides for CASA to vary, suspend or cancel a person’s civil aviation authorisation in certain circumstances.</w:t>
      </w:r>
    </w:p>
    <w:p w14:paraId="7D2D8D60" w14:textId="77777777" w:rsidR="00002737" w:rsidRPr="00E95772" w:rsidRDefault="00271AE7" w:rsidP="00271AE7">
      <w:pPr>
        <w:pStyle w:val="notetext"/>
      </w:pPr>
      <w:r w:rsidRPr="00E95772">
        <w:t>Note:</w:t>
      </w:r>
      <w:r w:rsidRPr="00E95772">
        <w:tab/>
      </w:r>
      <w:r w:rsidR="00002737" w:rsidRPr="00E95772">
        <w:t>CAR 269 allows CASA to vary, suspend or cancel a licence, certificate or authority, but under that regulation CASA must give the holder of the licence, certificate or authority notice and allow the holder an opportunity to show cause why the licence, certificate or authority should not be varied, suspended or cancelled.</w:t>
      </w:r>
    </w:p>
    <w:p w14:paraId="57958E37" w14:textId="77777777" w:rsidR="00002737" w:rsidRPr="00E95772" w:rsidRDefault="00002737" w:rsidP="00271AE7">
      <w:pPr>
        <w:pStyle w:val="ActHead5"/>
      </w:pPr>
      <w:bookmarkStart w:id="122" w:name="_Toc403541300"/>
      <w:r w:rsidRPr="00E95772">
        <w:rPr>
          <w:rStyle w:val="CharSectno"/>
        </w:rPr>
        <w:t>99.415</w:t>
      </w:r>
      <w:r w:rsidR="00271AE7" w:rsidRPr="00E95772">
        <w:t xml:space="preserve">  </w:t>
      </w:r>
      <w:r w:rsidRPr="00E95772">
        <w:t>When CASA may vary, suspend or cancel a civil aviation authorisation</w:t>
      </w:r>
      <w:bookmarkEnd w:id="122"/>
    </w:p>
    <w:p w14:paraId="1F7DB4DD" w14:textId="77777777" w:rsidR="00002737" w:rsidRPr="00E95772" w:rsidRDefault="00002737" w:rsidP="00271AE7">
      <w:pPr>
        <w:pStyle w:val="subsection"/>
      </w:pPr>
      <w:r w:rsidRPr="00E95772">
        <w:tab/>
        <w:t>(1)</w:t>
      </w:r>
      <w:r w:rsidRPr="00E95772">
        <w:tab/>
        <w:t>CASA may, in writing, vary, suspend or cancel a person’s civil aviation authorisation in the interests of aviation safety in the following circumstances:</w:t>
      </w:r>
    </w:p>
    <w:p w14:paraId="349056CE" w14:textId="77777777" w:rsidR="00002737" w:rsidRPr="00E95772" w:rsidRDefault="00002737" w:rsidP="00271AE7">
      <w:pPr>
        <w:pStyle w:val="paragraph"/>
      </w:pPr>
      <w:r w:rsidRPr="00E95772">
        <w:tab/>
        <w:t>(a)</w:t>
      </w:r>
      <w:r w:rsidRPr="00E95772">
        <w:tab/>
        <w:t>if:</w:t>
      </w:r>
    </w:p>
    <w:p w14:paraId="205EF27B" w14:textId="77777777" w:rsidR="00002737" w:rsidRPr="00E95772" w:rsidRDefault="00002737" w:rsidP="00271AE7">
      <w:pPr>
        <w:pStyle w:val="paragraphsub"/>
      </w:pPr>
      <w:r w:rsidRPr="00E95772">
        <w:tab/>
        <w:t>(i)</w:t>
      </w:r>
      <w:r w:rsidRPr="00E95772">
        <w:tab/>
        <w:t xml:space="preserve">the person gives a body sample for drug or alcohol testing under </w:t>
      </w:r>
      <w:r w:rsidR="00271AE7" w:rsidRPr="00E95772">
        <w:t>Subpart</w:t>
      </w:r>
      <w:r w:rsidR="009F4E1B" w:rsidRPr="00E95772">
        <w:t xml:space="preserve"> </w:t>
      </w:r>
      <w:r w:rsidRPr="00E95772">
        <w:t>99.C; and</w:t>
      </w:r>
    </w:p>
    <w:p w14:paraId="758923C2" w14:textId="77777777" w:rsidR="00002737" w:rsidRPr="00E95772" w:rsidRDefault="00002737" w:rsidP="00271AE7">
      <w:pPr>
        <w:pStyle w:val="paragraphsub"/>
      </w:pPr>
      <w:r w:rsidRPr="00E95772">
        <w:tab/>
        <w:t>(ii)</w:t>
      </w:r>
      <w:r w:rsidRPr="00E95772">
        <w:tab/>
        <w:t>a confirmatory alcohol test or confirmatory drug test is conducted on the sample; and</w:t>
      </w:r>
    </w:p>
    <w:p w14:paraId="292DC9D5" w14:textId="77777777" w:rsidR="00002737" w:rsidRPr="00E95772" w:rsidRDefault="00002737" w:rsidP="00271AE7">
      <w:pPr>
        <w:pStyle w:val="paragraphsub"/>
      </w:pPr>
      <w:r w:rsidRPr="00E95772">
        <w:tab/>
        <w:t>(iii)</w:t>
      </w:r>
      <w:r w:rsidRPr="00E95772">
        <w:tab/>
        <w:t>the test result is a positive result;</w:t>
      </w:r>
    </w:p>
    <w:p w14:paraId="5CA4A9B3" w14:textId="77777777" w:rsidR="00002737" w:rsidRPr="00E95772" w:rsidRDefault="00002737" w:rsidP="00271AE7">
      <w:pPr>
        <w:pStyle w:val="paragraph"/>
      </w:pPr>
      <w:r w:rsidRPr="00E95772">
        <w:tab/>
        <w:t>(b)</w:t>
      </w:r>
      <w:r w:rsidRPr="00E95772">
        <w:tab/>
        <w:t xml:space="preserve">if a person refuses to give a body sample for drug or alcohol testing under </w:t>
      </w:r>
      <w:r w:rsidR="00271AE7" w:rsidRPr="00E95772">
        <w:t>Subpart</w:t>
      </w:r>
      <w:r w:rsidR="009F4E1B" w:rsidRPr="00E95772">
        <w:t xml:space="preserve"> </w:t>
      </w:r>
      <w:r w:rsidRPr="00E95772">
        <w:t>99.C.</w:t>
      </w:r>
    </w:p>
    <w:p w14:paraId="340F1025" w14:textId="6A0FC5CB" w:rsidR="00002737" w:rsidRPr="00E95772" w:rsidRDefault="00002737" w:rsidP="00271AE7">
      <w:pPr>
        <w:pStyle w:val="subsection"/>
      </w:pPr>
      <w:r w:rsidRPr="00E95772">
        <w:tab/>
        <w:t>(2)</w:t>
      </w:r>
      <w:r w:rsidRPr="00E95772">
        <w:tab/>
        <w:t xml:space="preserve">If CASA determines that a person has contravened the requirements of a regulation in </w:t>
      </w:r>
      <w:r w:rsidR="00271AE7" w:rsidRPr="00E95772">
        <w:t>Division</w:t>
      </w:r>
      <w:r w:rsidR="00E95772">
        <w:t> </w:t>
      </w:r>
      <w:r w:rsidRPr="00E95772">
        <w:t>99.E.2</w:t>
      </w:r>
      <w:r w:rsidR="009F4E1B" w:rsidRPr="00E95772">
        <w:t xml:space="preserve"> </w:t>
      </w:r>
      <w:r w:rsidRPr="00E95772">
        <w:t>(other than subregulation</w:t>
      </w:r>
      <w:r w:rsidR="00E95772">
        <w:t> </w:t>
      </w:r>
      <w:r w:rsidRPr="00E95772">
        <w:t>99.325(1)), CASA may, in writing, vary, suspend or cancel the person’s civil aviation authorisation in the interests of aviation safety.</w:t>
      </w:r>
    </w:p>
    <w:p w14:paraId="40EB264C" w14:textId="77777777" w:rsidR="00142F9B" w:rsidRPr="00E95772" w:rsidRDefault="00142F9B" w:rsidP="00271AE7">
      <w:pPr>
        <w:pStyle w:val="subsection"/>
      </w:pPr>
      <w:r w:rsidRPr="00E95772">
        <w:tab/>
        <w:t>(3)</w:t>
      </w:r>
      <w:r w:rsidRPr="00E95772">
        <w:tab/>
        <w:t>If:</w:t>
      </w:r>
    </w:p>
    <w:p w14:paraId="1828F6B2" w14:textId="77777777" w:rsidR="00142F9B" w:rsidRPr="00E95772" w:rsidRDefault="00142F9B" w:rsidP="00271AE7">
      <w:pPr>
        <w:pStyle w:val="paragraph"/>
      </w:pPr>
      <w:r w:rsidRPr="00E95772">
        <w:lastRenderedPageBreak/>
        <w:tab/>
        <w:t>(a)</w:t>
      </w:r>
      <w:r w:rsidRPr="00E95772">
        <w:tab/>
        <w:t xml:space="preserve">CASA determines that a person has contravened the requirements of a regulation in </w:t>
      </w:r>
      <w:r w:rsidR="00271AE7" w:rsidRPr="00E95772">
        <w:t>Subpart</w:t>
      </w:r>
      <w:r w:rsidR="009F4E1B" w:rsidRPr="00E95772">
        <w:t xml:space="preserve"> </w:t>
      </w:r>
      <w:r w:rsidRPr="00E95772">
        <w:t xml:space="preserve">99.B or 99.F; and </w:t>
      </w:r>
    </w:p>
    <w:p w14:paraId="768CD045" w14:textId="77777777" w:rsidR="00142F9B" w:rsidRPr="00E95772" w:rsidRDefault="00142F9B" w:rsidP="00271AE7">
      <w:pPr>
        <w:pStyle w:val="paragraph"/>
      </w:pPr>
      <w:r w:rsidRPr="00E95772">
        <w:tab/>
        <w:t>(b)</w:t>
      </w:r>
      <w:r w:rsidRPr="00E95772">
        <w:tab/>
        <w:t>the person holds a civil aviation authorisation;</w:t>
      </w:r>
    </w:p>
    <w:p w14:paraId="131EDD75" w14:textId="77777777" w:rsidR="00142F9B" w:rsidRPr="00E95772" w:rsidRDefault="00142F9B" w:rsidP="00271AE7">
      <w:pPr>
        <w:pStyle w:val="subsection2"/>
      </w:pPr>
      <w:r w:rsidRPr="00E95772">
        <w:t>CASA may, in writing, vary, suspend or cancel the person’s civil aviation authorisation in the interests of aviation safety.</w:t>
      </w:r>
    </w:p>
    <w:p w14:paraId="222284AF" w14:textId="60C4C763" w:rsidR="00142F9B" w:rsidRPr="00E95772" w:rsidRDefault="00142F9B" w:rsidP="00271AE7">
      <w:pPr>
        <w:pStyle w:val="subsection"/>
      </w:pPr>
      <w:r w:rsidRPr="00E95772">
        <w:tab/>
        <w:t>(4)</w:t>
      </w:r>
      <w:r w:rsidRPr="00E95772">
        <w:tab/>
        <w:t>Before making a decision to vary, suspend or cancel a person’s civil aviation authorisation under subregulation</w:t>
      </w:r>
      <w:r w:rsidR="00E95772" w:rsidRPr="00E95772">
        <w:t> </w:t>
      </w:r>
      <w:r w:rsidRPr="00E95772">
        <w:t>(3), CASA must:</w:t>
      </w:r>
    </w:p>
    <w:p w14:paraId="2148E360" w14:textId="77777777" w:rsidR="00142F9B" w:rsidRPr="00E95772" w:rsidRDefault="00142F9B" w:rsidP="00271AE7">
      <w:pPr>
        <w:pStyle w:val="paragraph"/>
      </w:pPr>
      <w:r w:rsidRPr="00E95772">
        <w:tab/>
        <w:t>(a)</w:t>
      </w:r>
      <w:r w:rsidRPr="00E95772">
        <w:tab/>
        <w:t>give the person a notice setting out the reasons why CASA is considering making the decision; and</w:t>
      </w:r>
    </w:p>
    <w:p w14:paraId="04479D64" w14:textId="77777777" w:rsidR="00142F9B" w:rsidRPr="00E95772" w:rsidRDefault="00142F9B" w:rsidP="00271AE7">
      <w:pPr>
        <w:pStyle w:val="paragraph"/>
      </w:pPr>
      <w:r w:rsidRPr="00E95772">
        <w:tab/>
        <w:t>(b)</w:t>
      </w:r>
      <w:r w:rsidRPr="00E95772">
        <w:tab/>
        <w:t>allow the person to show cause, within such reasonable time as CASA specifies in the notice, why CASA should not make the decision.</w:t>
      </w:r>
    </w:p>
    <w:p w14:paraId="4A6DABB1" w14:textId="4F50231B" w:rsidR="00142F9B" w:rsidRPr="00E95772" w:rsidRDefault="00271AE7" w:rsidP="00271AE7">
      <w:pPr>
        <w:pStyle w:val="notetext"/>
      </w:pPr>
      <w:r w:rsidRPr="00E95772">
        <w:t>Note:</w:t>
      </w:r>
      <w:r w:rsidRPr="00E95772">
        <w:tab/>
      </w:r>
      <w:r w:rsidR="00142F9B" w:rsidRPr="00E95772">
        <w:t>See section</w:t>
      </w:r>
      <w:r w:rsidR="00E95772">
        <w:t> </w:t>
      </w:r>
      <w:r w:rsidR="00142F9B" w:rsidRPr="00E95772">
        <w:t>31 of the Act for review of a decision under this regulation.</w:t>
      </w:r>
    </w:p>
    <w:p w14:paraId="6C607F23" w14:textId="77777777" w:rsidR="00002737" w:rsidRPr="00E95772" w:rsidRDefault="00002737" w:rsidP="00271AE7">
      <w:pPr>
        <w:pStyle w:val="ActHead5"/>
      </w:pPr>
      <w:bookmarkStart w:id="123" w:name="_Toc403541301"/>
      <w:r w:rsidRPr="00E95772">
        <w:rPr>
          <w:rStyle w:val="CharSectno"/>
        </w:rPr>
        <w:t>99.420</w:t>
      </w:r>
      <w:r w:rsidR="00271AE7" w:rsidRPr="00E95772">
        <w:t xml:space="preserve">  </w:t>
      </w:r>
      <w:r w:rsidRPr="00E95772">
        <w:t>When variation, suspension or cancellation takes effect</w:t>
      </w:r>
      <w:bookmarkEnd w:id="123"/>
    </w:p>
    <w:p w14:paraId="4CFA59C0" w14:textId="022E39C5" w:rsidR="00002737" w:rsidRPr="00E95772" w:rsidRDefault="00002737" w:rsidP="00271AE7">
      <w:pPr>
        <w:pStyle w:val="subsection"/>
      </w:pPr>
      <w:r w:rsidRPr="00E95772">
        <w:tab/>
      </w:r>
      <w:r w:rsidRPr="00E95772">
        <w:tab/>
        <w:t>A variation, suspension or cancellation of a civil aviation authorisation under regulation</w:t>
      </w:r>
      <w:r w:rsidR="00E95772">
        <w:t> </w:t>
      </w:r>
      <w:r w:rsidRPr="00E95772">
        <w:t>99.415 takes effect from the date and tim</w:t>
      </w:r>
      <w:r w:rsidR="009F4E1B" w:rsidRPr="00E95772">
        <w:t>e (</w:t>
      </w:r>
      <w:r w:rsidRPr="00E95772">
        <w:t>if any) specified in the variation, suspension or cancellation.</w:t>
      </w:r>
    </w:p>
    <w:p w14:paraId="3B51F424" w14:textId="77777777" w:rsidR="00002737" w:rsidRPr="00E95772" w:rsidRDefault="00002737" w:rsidP="00271AE7">
      <w:pPr>
        <w:pStyle w:val="ActHead5"/>
      </w:pPr>
      <w:bookmarkStart w:id="124" w:name="_Toc403541302"/>
      <w:r w:rsidRPr="00E95772">
        <w:rPr>
          <w:rStyle w:val="CharSectno"/>
        </w:rPr>
        <w:t>99.425</w:t>
      </w:r>
      <w:r w:rsidR="00271AE7" w:rsidRPr="00E95772">
        <w:t xml:space="preserve">  </w:t>
      </w:r>
      <w:r w:rsidRPr="00E95772">
        <w:t>Notice</w:t>
      </w:r>
      <w:bookmarkEnd w:id="124"/>
    </w:p>
    <w:p w14:paraId="520FD74D" w14:textId="1AB6B39F" w:rsidR="00002737" w:rsidRPr="00E95772" w:rsidRDefault="00002737" w:rsidP="00271AE7">
      <w:pPr>
        <w:pStyle w:val="subsection"/>
      </w:pPr>
      <w:r w:rsidRPr="00E95772">
        <w:tab/>
        <w:t>(1)</w:t>
      </w:r>
      <w:r w:rsidRPr="00E95772">
        <w:tab/>
        <w:t>If CASA varies, suspends or cancels a person’s civil aviation authorisation under regulation</w:t>
      </w:r>
      <w:r w:rsidR="00E95772">
        <w:t> </w:t>
      </w:r>
      <w:r w:rsidRPr="00E95772">
        <w:t>99.415, CASA must, as soon as practicable after the variation, suspension or cancellation, give the person a notice of the variation, suspension or cancellation that contains the following information:</w:t>
      </w:r>
    </w:p>
    <w:p w14:paraId="44C39717" w14:textId="77777777" w:rsidR="00002737" w:rsidRPr="00E95772" w:rsidRDefault="00002737" w:rsidP="00271AE7">
      <w:pPr>
        <w:pStyle w:val="paragraph"/>
      </w:pPr>
      <w:r w:rsidRPr="00E95772">
        <w:tab/>
        <w:t>(a)</w:t>
      </w:r>
      <w:r w:rsidRPr="00E95772">
        <w:tab/>
        <w:t>whether the person’s authorisation is varied, suspended or cancelled;</w:t>
      </w:r>
    </w:p>
    <w:p w14:paraId="1E881956" w14:textId="77777777" w:rsidR="00002737" w:rsidRPr="00E95772" w:rsidRDefault="00002737" w:rsidP="00271AE7">
      <w:pPr>
        <w:pStyle w:val="paragraph"/>
      </w:pPr>
      <w:r w:rsidRPr="00E95772">
        <w:tab/>
        <w:t>(b)</w:t>
      </w:r>
      <w:r w:rsidRPr="00E95772">
        <w:tab/>
        <w:t>the authorisation that is so varied, suspended or cancelled;</w:t>
      </w:r>
    </w:p>
    <w:p w14:paraId="6640B2C2" w14:textId="77777777" w:rsidR="00002737" w:rsidRPr="00E95772" w:rsidRDefault="00002737" w:rsidP="00271AE7">
      <w:pPr>
        <w:pStyle w:val="paragraph"/>
      </w:pPr>
      <w:r w:rsidRPr="00E95772">
        <w:tab/>
        <w:t>(c)</w:t>
      </w:r>
      <w:r w:rsidRPr="00E95772">
        <w:tab/>
        <w:t>the reason for the variation, suspension or cancellation;</w:t>
      </w:r>
    </w:p>
    <w:p w14:paraId="5B16B75C" w14:textId="77777777" w:rsidR="00002737" w:rsidRPr="00E95772" w:rsidRDefault="00002737" w:rsidP="00271AE7">
      <w:pPr>
        <w:pStyle w:val="paragraph"/>
      </w:pPr>
      <w:r w:rsidRPr="00E95772">
        <w:tab/>
        <w:t>(d)</w:t>
      </w:r>
      <w:r w:rsidRPr="00E95772">
        <w:tab/>
        <w:t>the tim</w:t>
      </w:r>
      <w:r w:rsidR="009F4E1B" w:rsidRPr="00E95772">
        <w:t>e (</w:t>
      </w:r>
      <w:r w:rsidRPr="00E95772">
        <w:t>if any) and date that the variation, suspension or cancellation takes effect.</w:t>
      </w:r>
    </w:p>
    <w:p w14:paraId="11851A11" w14:textId="4DAA7F76" w:rsidR="00002737" w:rsidRPr="00E95772" w:rsidRDefault="00002737" w:rsidP="00271AE7">
      <w:pPr>
        <w:pStyle w:val="subsection"/>
      </w:pPr>
      <w:r w:rsidRPr="00E95772">
        <w:tab/>
        <w:t>(2)</w:t>
      </w:r>
      <w:r w:rsidRPr="00E95772">
        <w:tab/>
        <w:t>If the notice given under subregulation</w:t>
      </w:r>
      <w:r w:rsidR="00E95772" w:rsidRPr="00E95772">
        <w:t> </w:t>
      </w:r>
      <w:r w:rsidRPr="00E95772">
        <w:t xml:space="preserve">(1) is not a written notice, CASA must, within 48 hours after giving the notice under that </w:t>
      </w:r>
      <w:r w:rsidRPr="00E95772">
        <w:lastRenderedPageBreak/>
        <w:t>subregulation, give the person a written notice of the matters specified in that subregulation.</w:t>
      </w:r>
    </w:p>
    <w:p w14:paraId="3A45C941" w14:textId="77777777" w:rsidR="00002737" w:rsidRPr="00E95772" w:rsidRDefault="00002737" w:rsidP="00271AE7">
      <w:pPr>
        <w:pStyle w:val="ActHead5"/>
      </w:pPr>
      <w:bookmarkStart w:id="125" w:name="_Toc403541303"/>
      <w:r w:rsidRPr="00E95772">
        <w:rPr>
          <w:rStyle w:val="CharSectno"/>
        </w:rPr>
        <w:t>99.430</w:t>
      </w:r>
      <w:r w:rsidR="00271AE7" w:rsidRPr="00E95772">
        <w:t xml:space="preserve">  </w:t>
      </w:r>
      <w:r w:rsidRPr="00E95772">
        <w:t>Effect of effluxion of time in relation to the suspension of civil aviation authorisation</w:t>
      </w:r>
      <w:bookmarkEnd w:id="125"/>
    </w:p>
    <w:p w14:paraId="22469C9B" w14:textId="77777777" w:rsidR="00002737" w:rsidRPr="00E95772" w:rsidRDefault="00002737" w:rsidP="00271AE7">
      <w:pPr>
        <w:pStyle w:val="subsection"/>
      </w:pPr>
      <w:r w:rsidRPr="00E95772">
        <w:rPr>
          <w:b/>
        </w:rPr>
        <w:tab/>
      </w:r>
      <w:r w:rsidRPr="00E95772">
        <w:t>(1)</w:t>
      </w:r>
      <w:r w:rsidRPr="00E95772">
        <w:rPr>
          <w:b/>
        </w:rPr>
        <w:tab/>
      </w:r>
      <w:r w:rsidRPr="00E95772">
        <w:t>If a civil aviation authorisation is suspended under this Subpart, the authorisation has no force or effect for the duration of the suspension, but the period of currency of the authorisation continues to run.</w:t>
      </w:r>
    </w:p>
    <w:p w14:paraId="09F29F8F" w14:textId="77777777" w:rsidR="00002737" w:rsidRPr="00E95772" w:rsidRDefault="00002737" w:rsidP="00271AE7">
      <w:pPr>
        <w:pStyle w:val="subsection"/>
      </w:pPr>
      <w:r w:rsidRPr="00E95772">
        <w:rPr>
          <w:b/>
        </w:rPr>
        <w:tab/>
      </w:r>
      <w:r w:rsidRPr="00E95772">
        <w:t>(2)</w:t>
      </w:r>
      <w:r w:rsidRPr="00E95772">
        <w:tab/>
        <w:t>If the period for which the authorisation is suspended is a period expiring after the expiration of the current period of the authorisation, the holder of the authorisation is not eligible for renewal of the authorisation until the period of suspension has expired.</w:t>
      </w:r>
    </w:p>
    <w:p w14:paraId="3BDFDBBC" w14:textId="77777777" w:rsidR="00002737" w:rsidRPr="00E95772" w:rsidRDefault="00002737" w:rsidP="00271AE7">
      <w:pPr>
        <w:pStyle w:val="ActHead5"/>
      </w:pPr>
      <w:bookmarkStart w:id="126" w:name="_Toc403541304"/>
      <w:r w:rsidRPr="00E95772">
        <w:rPr>
          <w:rStyle w:val="CharSectno"/>
        </w:rPr>
        <w:t>99.435</w:t>
      </w:r>
      <w:r w:rsidR="00271AE7" w:rsidRPr="00E95772">
        <w:t xml:space="preserve">  </w:t>
      </w:r>
      <w:r w:rsidRPr="00E95772">
        <w:t>Effect of suspension of civil aviation authorisation</w:t>
      </w:r>
      <w:bookmarkEnd w:id="126"/>
    </w:p>
    <w:p w14:paraId="15FD8A46" w14:textId="77777777" w:rsidR="00002737" w:rsidRPr="00E95772" w:rsidRDefault="00002737" w:rsidP="00271AE7">
      <w:pPr>
        <w:pStyle w:val="subsection"/>
      </w:pPr>
      <w:r w:rsidRPr="00E95772">
        <w:tab/>
      </w:r>
      <w:r w:rsidRPr="00E95772">
        <w:tab/>
        <w:t>If CASA suspends a civil aviation authorisation under this Subpart, its holder is taken not to be the holder of the authorisation during the period of the suspension.</w:t>
      </w:r>
    </w:p>
    <w:p w14:paraId="3AAE6424" w14:textId="77777777" w:rsidR="00002737" w:rsidRPr="00E95772" w:rsidRDefault="00271AE7" w:rsidP="006931DD">
      <w:pPr>
        <w:pStyle w:val="SubPartCASA"/>
        <w:pageBreakBefore/>
        <w:ind w:left="1134" w:hanging="1134"/>
        <w:outlineLvl w:val="9"/>
      </w:pPr>
      <w:bookmarkStart w:id="127" w:name="_Toc403541305"/>
      <w:r w:rsidRPr="00E95772">
        <w:rPr>
          <w:rStyle w:val="CharSubPartNoCASA"/>
        </w:rPr>
        <w:lastRenderedPageBreak/>
        <w:t>Subpart</w:t>
      </w:r>
      <w:r w:rsidR="009F4E1B" w:rsidRPr="00E95772">
        <w:rPr>
          <w:rStyle w:val="CharSubPartNoCASA"/>
        </w:rPr>
        <w:t xml:space="preserve"> </w:t>
      </w:r>
      <w:r w:rsidR="00002737" w:rsidRPr="00E95772">
        <w:rPr>
          <w:rStyle w:val="CharSubPartNoCASA"/>
        </w:rPr>
        <w:t>99.H</w:t>
      </w:r>
      <w:r w:rsidRPr="00E95772">
        <w:t>—</w:t>
      </w:r>
      <w:r w:rsidR="00002737" w:rsidRPr="00E95772">
        <w:rPr>
          <w:rStyle w:val="CharSubPartTextCASA"/>
        </w:rPr>
        <w:t>Approved testers and authorisations to conduct drug and alcohol tests</w:t>
      </w:r>
      <w:bookmarkEnd w:id="127"/>
    </w:p>
    <w:p w14:paraId="4F448235" w14:textId="4F0988C9" w:rsidR="00002737" w:rsidRPr="00E95772" w:rsidRDefault="00271AE7" w:rsidP="00271AE7">
      <w:pPr>
        <w:pStyle w:val="ActHead3"/>
      </w:pPr>
      <w:bookmarkStart w:id="128" w:name="_Toc403541306"/>
      <w:r w:rsidRPr="00E95772">
        <w:rPr>
          <w:rStyle w:val="CharDivNo"/>
        </w:rPr>
        <w:t>Division</w:t>
      </w:r>
      <w:r w:rsidR="00E95772" w:rsidRPr="00E95772">
        <w:rPr>
          <w:rStyle w:val="CharDivNo"/>
        </w:rPr>
        <w:t> </w:t>
      </w:r>
      <w:r w:rsidR="00002737" w:rsidRPr="00E95772">
        <w:rPr>
          <w:rStyle w:val="CharDivNo"/>
        </w:rPr>
        <w:t>99.H.1</w:t>
      </w:r>
      <w:r w:rsidRPr="00E95772">
        <w:t>—</w:t>
      </w:r>
      <w:r w:rsidR="00002737" w:rsidRPr="00E95772">
        <w:rPr>
          <w:rStyle w:val="CharDivText"/>
        </w:rPr>
        <w:t>Purposes of Subpart</w:t>
      </w:r>
      <w:bookmarkEnd w:id="128"/>
    </w:p>
    <w:p w14:paraId="12440FE3" w14:textId="77777777" w:rsidR="00002737" w:rsidRPr="00E95772" w:rsidRDefault="00002737" w:rsidP="00271AE7">
      <w:pPr>
        <w:pStyle w:val="ActHead5"/>
      </w:pPr>
      <w:bookmarkStart w:id="129" w:name="_Toc403541307"/>
      <w:r w:rsidRPr="00E95772">
        <w:rPr>
          <w:rStyle w:val="CharSectno"/>
        </w:rPr>
        <w:t>99.440</w:t>
      </w:r>
      <w:r w:rsidR="00271AE7" w:rsidRPr="00E95772">
        <w:t xml:space="preserve">  </w:t>
      </w:r>
      <w:r w:rsidRPr="00E95772">
        <w:t>Purposes of Subpart</w:t>
      </w:r>
      <w:bookmarkEnd w:id="129"/>
    </w:p>
    <w:p w14:paraId="582228C4"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provides for the following:</w:t>
      </w:r>
    </w:p>
    <w:p w14:paraId="3182D4F9" w14:textId="69CB719C" w:rsidR="00002737" w:rsidRPr="00E95772" w:rsidRDefault="00002737" w:rsidP="00271AE7">
      <w:pPr>
        <w:pStyle w:val="paragraph"/>
      </w:pPr>
      <w:r w:rsidRPr="00E95772">
        <w:tab/>
        <w:t>(a)</w:t>
      </w:r>
      <w:r w:rsidRPr="00E95772">
        <w:tab/>
        <w:t>approvals and authorisations of persons to take body samples and conduct drug and alcohol tests (Division</w:t>
      </w:r>
      <w:r w:rsidR="00E95772">
        <w:t> </w:t>
      </w:r>
      <w:r w:rsidRPr="00E95772">
        <w:t>99.H.2);</w:t>
      </w:r>
    </w:p>
    <w:p w14:paraId="03313245" w14:textId="6DC89353" w:rsidR="00002737" w:rsidRPr="00E95772" w:rsidRDefault="00002737" w:rsidP="00271AE7">
      <w:pPr>
        <w:pStyle w:val="paragraph"/>
      </w:pPr>
      <w:r w:rsidRPr="00E95772">
        <w:tab/>
        <w:t>(b)</w:t>
      </w:r>
      <w:r w:rsidRPr="00E95772">
        <w:tab/>
        <w:t>obligations on approved testers, and protection of approved testers from liability in certain cases (Division</w:t>
      </w:r>
      <w:r w:rsidR="00E95772">
        <w:t> </w:t>
      </w:r>
      <w:r w:rsidRPr="00E95772">
        <w:t>99.H.3);</w:t>
      </w:r>
    </w:p>
    <w:p w14:paraId="1162446E" w14:textId="2A17FC8E" w:rsidR="00002737" w:rsidRPr="00E95772" w:rsidRDefault="00002737" w:rsidP="00271AE7">
      <w:pPr>
        <w:pStyle w:val="paragraph"/>
      </w:pPr>
      <w:r w:rsidRPr="00E95772">
        <w:tab/>
        <w:t>(c)</w:t>
      </w:r>
      <w:r w:rsidRPr="00E95772">
        <w:tab/>
        <w:t>powers of approved testers (</w:t>
      </w:r>
      <w:r w:rsidR="00271AE7" w:rsidRPr="00E95772">
        <w:t>Division</w:t>
      </w:r>
      <w:r w:rsidR="00E95772">
        <w:t> </w:t>
      </w:r>
      <w:r w:rsidRPr="00E95772">
        <w:t>99.H.4);</w:t>
      </w:r>
    </w:p>
    <w:p w14:paraId="01E7EEC2" w14:textId="497B8C1C" w:rsidR="00002737" w:rsidRPr="00E95772" w:rsidRDefault="00002737" w:rsidP="00271AE7">
      <w:pPr>
        <w:pStyle w:val="paragraph"/>
      </w:pPr>
      <w:r w:rsidRPr="00E95772">
        <w:tab/>
        <w:t>(d)</w:t>
      </w:r>
      <w:r w:rsidRPr="00E95772">
        <w:tab/>
        <w:t>identity cards for approved testers (</w:t>
      </w:r>
      <w:r w:rsidR="00271AE7" w:rsidRPr="00E95772">
        <w:t>Division</w:t>
      </w:r>
      <w:r w:rsidR="00E95772">
        <w:t> </w:t>
      </w:r>
      <w:r w:rsidRPr="00E95772">
        <w:t>99.H.5);</w:t>
      </w:r>
    </w:p>
    <w:p w14:paraId="39BF34D6" w14:textId="56B971DC" w:rsidR="00002737" w:rsidRPr="00E95772" w:rsidRDefault="00002737" w:rsidP="00271AE7">
      <w:pPr>
        <w:pStyle w:val="paragraph"/>
      </w:pPr>
      <w:r w:rsidRPr="00E95772">
        <w:tab/>
        <w:t>(e)</w:t>
      </w:r>
      <w:r w:rsidRPr="00E95772">
        <w:tab/>
        <w:t>notices for approved testers (</w:t>
      </w:r>
      <w:r w:rsidR="00271AE7" w:rsidRPr="00E95772">
        <w:t>Division</w:t>
      </w:r>
      <w:r w:rsidR="00E95772">
        <w:t> </w:t>
      </w:r>
      <w:r w:rsidRPr="00E95772">
        <w:t>99.H.6).</w:t>
      </w:r>
    </w:p>
    <w:p w14:paraId="775ABD99" w14:textId="1A9045D6" w:rsidR="00002737" w:rsidRPr="00E95772" w:rsidRDefault="00271AE7" w:rsidP="006931DD">
      <w:pPr>
        <w:pStyle w:val="ActHead3"/>
        <w:pageBreakBefore/>
      </w:pPr>
      <w:bookmarkStart w:id="130" w:name="_Toc403541308"/>
      <w:r w:rsidRPr="00E95772">
        <w:rPr>
          <w:rStyle w:val="CharDivNo"/>
        </w:rPr>
        <w:lastRenderedPageBreak/>
        <w:t>Division</w:t>
      </w:r>
      <w:r w:rsidR="00E95772" w:rsidRPr="00E95772">
        <w:rPr>
          <w:rStyle w:val="CharDivNo"/>
        </w:rPr>
        <w:t> </w:t>
      </w:r>
      <w:r w:rsidR="00002737" w:rsidRPr="00E95772">
        <w:rPr>
          <w:rStyle w:val="CharDivNo"/>
        </w:rPr>
        <w:t>99.H.2</w:t>
      </w:r>
      <w:r w:rsidRPr="00E95772">
        <w:t>—</w:t>
      </w:r>
      <w:r w:rsidR="00002737" w:rsidRPr="00E95772">
        <w:rPr>
          <w:rStyle w:val="CharDivText"/>
        </w:rPr>
        <w:t>Approvals and authorisations</w:t>
      </w:r>
      <w:bookmarkEnd w:id="130"/>
    </w:p>
    <w:p w14:paraId="6F288ED7" w14:textId="77777777" w:rsidR="00002737" w:rsidRPr="00E95772" w:rsidRDefault="00002737" w:rsidP="00271AE7">
      <w:pPr>
        <w:pStyle w:val="ActHead5"/>
      </w:pPr>
      <w:bookmarkStart w:id="131" w:name="_Toc403541309"/>
      <w:r w:rsidRPr="00E95772">
        <w:rPr>
          <w:rStyle w:val="CharSectno"/>
        </w:rPr>
        <w:t>99.445</w:t>
      </w:r>
      <w:r w:rsidR="00271AE7" w:rsidRPr="00E95772">
        <w:t xml:space="preserve">  </w:t>
      </w:r>
      <w:r w:rsidRPr="00E95772">
        <w:t>CASA may approve persons to take body samples and conduct tests</w:t>
      </w:r>
      <w:bookmarkEnd w:id="131"/>
    </w:p>
    <w:p w14:paraId="01FCBC7B" w14:textId="77777777" w:rsidR="00062146" w:rsidRPr="00E95772" w:rsidRDefault="00062146" w:rsidP="00271AE7">
      <w:pPr>
        <w:pStyle w:val="subsection"/>
      </w:pPr>
      <w:r w:rsidRPr="00E95772">
        <w:tab/>
        <w:t>(1)</w:t>
      </w:r>
      <w:r w:rsidRPr="00E95772">
        <w:tab/>
        <w:t xml:space="preserve">A person may apply to CASA, in writing, for approval to take body samples for the purposes of </w:t>
      </w:r>
      <w:r w:rsidR="00271AE7" w:rsidRPr="00E95772">
        <w:t>Part</w:t>
      </w:r>
      <w:r w:rsidR="009F4E1B" w:rsidRPr="00E95772">
        <w:t> </w:t>
      </w:r>
      <w:r w:rsidRPr="00E95772">
        <w:t>IV of the Act.</w:t>
      </w:r>
    </w:p>
    <w:p w14:paraId="57D75D39" w14:textId="7BE75051" w:rsidR="00062146" w:rsidRPr="00E95772" w:rsidRDefault="00062146" w:rsidP="00271AE7">
      <w:pPr>
        <w:pStyle w:val="subsection"/>
      </w:pPr>
      <w:r w:rsidRPr="00E95772">
        <w:tab/>
        <w:t>(1A)</w:t>
      </w:r>
      <w:r w:rsidRPr="00E95772">
        <w:tab/>
        <w:t>Subject to regulation</w:t>
      </w:r>
      <w:r w:rsidR="00E95772">
        <w:t> </w:t>
      </w:r>
      <w:r w:rsidRPr="00E95772">
        <w:t>11.055, CASA must grant the approval.</w:t>
      </w:r>
    </w:p>
    <w:p w14:paraId="7C2049CB" w14:textId="77777777" w:rsidR="00062146" w:rsidRPr="00E95772" w:rsidRDefault="00062146" w:rsidP="00271AE7">
      <w:pPr>
        <w:pStyle w:val="subsection"/>
      </w:pPr>
      <w:r w:rsidRPr="00E95772">
        <w:tab/>
        <w:t>(2)</w:t>
      </w:r>
      <w:r w:rsidRPr="00E95772">
        <w:tab/>
        <w:t xml:space="preserve">A person may apply to CASA, in writing, for approval to conduct alcohol tests and initial drug tests for the purposes of </w:t>
      </w:r>
      <w:r w:rsidR="00271AE7" w:rsidRPr="00E95772">
        <w:t>Part</w:t>
      </w:r>
      <w:r w:rsidR="009F4E1B" w:rsidRPr="00E95772">
        <w:t> </w:t>
      </w:r>
      <w:r w:rsidRPr="00E95772">
        <w:t>IV of the Act.</w:t>
      </w:r>
    </w:p>
    <w:p w14:paraId="7DBBEBC6" w14:textId="6F1AA2BB" w:rsidR="00062146" w:rsidRPr="00E95772" w:rsidRDefault="00062146" w:rsidP="00271AE7">
      <w:pPr>
        <w:pStyle w:val="subsection"/>
      </w:pPr>
      <w:r w:rsidRPr="00E95772">
        <w:tab/>
        <w:t>(2A)</w:t>
      </w:r>
      <w:r w:rsidRPr="00E95772">
        <w:tab/>
        <w:t>Subject to regulation</w:t>
      </w:r>
      <w:r w:rsidR="00E95772">
        <w:t> </w:t>
      </w:r>
      <w:r w:rsidRPr="00E95772">
        <w:t>11.055, CASA must grant the approval.</w:t>
      </w:r>
    </w:p>
    <w:p w14:paraId="2D5114E0" w14:textId="77777777" w:rsidR="00062146" w:rsidRPr="00E95772" w:rsidRDefault="00062146" w:rsidP="00271AE7">
      <w:pPr>
        <w:pStyle w:val="subsection"/>
      </w:pPr>
      <w:r w:rsidRPr="00E95772">
        <w:tab/>
        <w:t>(2B)</w:t>
      </w:r>
      <w:r w:rsidRPr="00E95772">
        <w:tab/>
        <w:t xml:space="preserve">A person may apply to CASA, in writing, for approval to conduct confirmatory drug tests for the purposes of </w:t>
      </w:r>
      <w:r w:rsidR="00271AE7" w:rsidRPr="00E95772">
        <w:t>Part</w:t>
      </w:r>
      <w:r w:rsidR="009F4E1B" w:rsidRPr="00E95772">
        <w:t> </w:t>
      </w:r>
      <w:r w:rsidRPr="00E95772">
        <w:t>IV of the Act.</w:t>
      </w:r>
    </w:p>
    <w:p w14:paraId="1A9A984A" w14:textId="5063D2DD" w:rsidR="00002737" w:rsidRPr="00E95772" w:rsidRDefault="00002737" w:rsidP="00271AE7">
      <w:pPr>
        <w:pStyle w:val="subsection"/>
      </w:pPr>
      <w:r w:rsidRPr="00E95772">
        <w:tab/>
        <w:t>(3)</w:t>
      </w:r>
      <w:r w:rsidRPr="00E95772">
        <w:tab/>
      </w:r>
      <w:r w:rsidR="00062146" w:rsidRPr="00E95772">
        <w:t>Subject to regulation</w:t>
      </w:r>
      <w:r w:rsidR="00E95772">
        <w:t> </w:t>
      </w:r>
      <w:r w:rsidR="00062146" w:rsidRPr="00E95772">
        <w:t xml:space="preserve">11.055, CASA must grant the approval </w:t>
      </w:r>
      <w:r w:rsidRPr="00E95772">
        <w:t>if the National Association of Testing Authorities accredits the person:</w:t>
      </w:r>
    </w:p>
    <w:p w14:paraId="37D10A3A" w14:textId="77777777" w:rsidR="00002737" w:rsidRPr="00E95772" w:rsidRDefault="00002737" w:rsidP="00271AE7">
      <w:pPr>
        <w:pStyle w:val="paragraph"/>
      </w:pPr>
      <w:r w:rsidRPr="00E95772">
        <w:tab/>
        <w:t>(a)</w:t>
      </w:r>
      <w:r w:rsidRPr="00E95772">
        <w:tab/>
        <w:t>to AS</w:t>
      </w:r>
      <w:r w:rsidR="009F4E1B" w:rsidRPr="00E95772">
        <w:t xml:space="preserve"> </w:t>
      </w:r>
      <w:r w:rsidRPr="00E95772">
        <w:t xml:space="preserve">4760, </w:t>
      </w:r>
      <w:r w:rsidRPr="00E95772">
        <w:rPr>
          <w:i/>
        </w:rPr>
        <w:t>Procedures for specimen collection and the detection and quantitation of drugs in oral fluid</w:t>
      </w:r>
      <w:r w:rsidRPr="00E95772">
        <w:t>; or</w:t>
      </w:r>
    </w:p>
    <w:p w14:paraId="69822783" w14:textId="77777777" w:rsidR="00002737" w:rsidRPr="00E95772" w:rsidRDefault="00002737" w:rsidP="00271AE7">
      <w:pPr>
        <w:pStyle w:val="paragraph"/>
      </w:pPr>
      <w:r w:rsidRPr="00E95772">
        <w:tab/>
        <w:t>(b)</w:t>
      </w:r>
      <w:r w:rsidRPr="00E95772">
        <w:tab/>
        <w:t>another Standard that is declared by CASA in a legislative instrument made for the purposes of this paragraph.</w:t>
      </w:r>
    </w:p>
    <w:p w14:paraId="4132C1A1" w14:textId="4A88E81C" w:rsidR="00062146" w:rsidRPr="00E95772" w:rsidRDefault="00271AE7" w:rsidP="00271AE7">
      <w:pPr>
        <w:pStyle w:val="notetext"/>
      </w:pPr>
      <w:r w:rsidRPr="00E95772">
        <w:t>Note 1:</w:t>
      </w:r>
      <w:r w:rsidRPr="00E95772">
        <w:tab/>
      </w:r>
      <w:r w:rsidR="00062146" w:rsidRPr="00E95772">
        <w:t>An application must be in the approved form, include all the information required by these Regulations and be accompanied by every document required by these Regulations</w:t>
      </w:r>
      <w:r w:rsidRPr="00E95772">
        <w:t>—</w:t>
      </w:r>
      <w:r w:rsidR="00062146" w:rsidRPr="00E95772">
        <w:t>see regulation</w:t>
      </w:r>
      <w:r w:rsidR="00E95772">
        <w:t> </w:t>
      </w:r>
      <w:r w:rsidR="00062146" w:rsidRPr="00E95772">
        <w:t>11.030.</w:t>
      </w:r>
    </w:p>
    <w:p w14:paraId="533B0CB0" w14:textId="2887CBDE" w:rsidR="00062146" w:rsidRPr="00E95772" w:rsidRDefault="00271AE7" w:rsidP="00271AE7">
      <w:pPr>
        <w:pStyle w:val="notetext"/>
      </w:pPr>
      <w:r w:rsidRPr="00E95772">
        <w:t>Note 2:</w:t>
      </w:r>
      <w:r w:rsidRPr="00E95772">
        <w:tab/>
      </w:r>
      <w:r w:rsidR="00062146" w:rsidRPr="00E95772">
        <w:t>Under regulation</w:t>
      </w:r>
      <w:r w:rsidR="00E95772">
        <w:t> </w:t>
      </w:r>
      <w:r w:rsidR="00062146" w:rsidRPr="00E95772">
        <w:t>201.004, an application may be made to the Administrative Appeals Tribunal for review of:</w:t>
      </w:r>
    </w:p>
    <w:p w14:paraId="1B62958E" w14:textId="77777777" w:rsidR="00062146" w:rsidRPr="00E95772" w:rsidRDefault="00062146" w:rsidP="00271AE7">
      <w:pPr>
        <w:pStyle w:val="notepara"/>
      </w:pPr>
      <w:r w:rsidRPr="00E95772">
        <w:t>(a)</w:t>
      </w:r>
      <w:r w:rsidRPr="00E95772">
        <w:tab/>
        <w:t>a decision refusing to issue, or cancelling, suspending or varying, an approval; or</w:t>
      </w:r>
    </w:p>
    <w:p w14:paraId="3010255B" w14:textId="77777777" w:rsidR="00062146" w:rsidRPr="00E95772" w:rsidRDefault="00062146" w:rsidP="00271AE7">
      <w:pPr>
        <w:pStyle w:val="notepara"/>
      </w:pPr>
      <w:r w:rsidRPr="00E95772">
        <w:t>(b)</w:t>
      </w:r>
      <w:r w:rsidRPr="00E95772">
        <w:tab/>
        <w:t>a decision imposing a condition on an approval.</w:t>
      </w:r>
    </w:p>
    <w:p w14:paraId="7675D372" w14:textId="185DD872" w:rsidR="00002737" w:rsidRPr="00E95772" w:rsidRDefault="00002737" w:rsidP="00271AE7">
      <w:pPr>
        <w:pStyle w:val="subsection"/>
      </w:pPr>
      <w:r w:rsidRPr="00E95772">
        <w:tab/>
        <w:t>(5)</w:t>
      </w:r>
      <w:r w:rsidRPr="00E95772">
        <w:tab/>
        <w:t>If CASA approves a person under subregulation</w:t>
      </w:r>
      <w:r w:rsidR="00E95772" w:rsidRPr="00E95772">
        <w:t> </w:t>
      </w:r>
      <w:r w:rsidRPr="00E95772">
        <w:t xml:space="preserve">(1) or (2), CASA must allocate to the person a unique identifying number (an </w:t>
      </w:r>
      <w:r w:rsidRPr="00E95772">
        <w:rPr>
          <w:b/>
          <w:i/>
        </w:rPr>
        <w:t>allocated number</w:t>
      </w:r>
      <w:r w:rsidRPr="00E95772">
        <w:t>) for the purposes of this Subpart.</w:t>
      </w:r>
    </w:p>
    <w:p w14:paraId="213DAFE1" w14:textId="77777777" w:rsidR="00002737" w:rsidRPr="00E95772" w:rsidRDefault="00002737" w:rsidP="00271AE7">
      <w:pPr>
        <w:pStyle w:val="subsection"/>
      </w:pPr>
      <w:r w:rsidRPr="00E95772">
        <w:tab/>
        <w:t>(6)</w:t>
      </w:r>
      <w:r w:rsidRPr="00E95772">
        <w:tab/>
        <w:t>The allocation must be in accordance with a method approved by CASA for the purposes of this subregulation.</w:t>
      </w:r>
    </w:p>
    <w:p w14:paraId="56912121" w14:textId="77777777" w:rsidR="00002737" w:rsidRPr="00E95772" w:rsidRDefault="00002737" w:rsidP="00271AE7">
      <w:pPr>
        <w:pStyle w:val="subsection"/>
      </w:pPr>
      <w:r w:rsidRPr="00E95772">
        <w:lastRenderedPageBreak/>
        <w:tab/>
        <w:t>(7)</w:t>
      </w:r>
      <w:r w:rsidRPr="00E95772">
        <w:tab/>
        <w:t>The allocated number may include a numeral, letter or other character.</w:t>
      </w:r>
    </w:p>
    <w:p w14:paraId="18B0D964" w14:textId="77777777" w:rsidR="00002737" w:rsidRPr="00E95772" w:rsidRDefault="00002737" w:rsidP="00271AE7">
      <w:pPr>
        <w:pStyle w:val="ActHead5"/>
      </w:pPr>
      <w:bookmarkStart w:id="132" w:name="_Toc403541310"/>
      <w:r w:rsidRPr="00E95772">
        <w:rPr>
          <w:rStyle w:val="CharSectno"/>
        </w:rPr>
        <w:t>99.450</w:t>
      </w:r>
      <w:r w:rsidR="00271AE7" w:rsidRPr="00E95772">
        <w:t xml:space="preserve">  </w:t>
      </w:r>
      <w:r w:rsidRPr="00E95772">
        <w:t>Persons authorised to take body samples and conduct tests</w:t>
      </w:r>
      <w:bookmarkEnd w:id="132"/>
    </w:p>
    <w:p w14:paraId="5390821B" w14:textId="3F82982E" w:rsidR="00002737" w:rsidRPr="00E95772" w:rsidRDefault="00002737" w:rsidP="00271AE7">
      <w:pPr>
        <w:pStyle w:val="subsection"/>
      </w:pPr>
      <w:r w:rsidRPr="00E95772">
        <w:tab/>
        <w:t>(1)</w:t>
      </w:r>
      <w:r w:rsidRPr="00E95772">
        <w:tab/>
        <w:t>For subsection</w:t>
      </w:r>
      <w:r w:rsidR="00E95772">
        <w:t> </w:t>
      </w:r>
      <w:r w:rsidRPr="00E95772">
        <w:t xml:space="preserve">36(2) of the Act, a person is authorised to take body samples for drug or alcohol tests under </w:t>
      </w:r>
      <w:r w:rsidR="00271AE7" w:rsidRPr="00E95772">
        <w:t>Subpart</w:t>
      </w:r>
      <w:r w:rsidR="009F4E1B" w:rsidRPr="00E95772">
        <w:t xml:space="preserve"> </w:t>
      </w:r>
      <w:r w:rsidRPr="00E95772">
        <w:t>99.C if the person is approved by CASA to do so under subregulation</w:t>
      </w:r>
      <w:r w:rsidR="00E95772">
        <w:t> </w:t>
      </w:r>
      <w:r w:rsidRPr="00E95772">
        <w:t>99.445(1).</w:t>
      </w:r>
    </w:p>
    <w:p w14:paraId="69DC2929" w14:textId="10DC4FE5" w:rsidR="00002737" w:rsidRPr="00E95772" w:rsidRDefault="00002737" w:rsidP="00271AE7">
      <w:pPr>
        <w:pStyle w:val="subsection"/>
      </w:pPr>
      <w:r w:rsidRPr="00E95772">
        <w:tab/>
        <w:t>(2)</w:t>
      </w:r>
      <w:r w:rsidRPr="00E95772">
        <w:tab/>
        <w:t>For subsection</w:t>
      </w:r>
      <w:r w:rsidR="00E95772">
        <w:t> </w:t>
      </w:r>
      <w:r w:rsidRPr="00E95772">
        <w:t>36(3) of the Act, a person is authorised to conduct alcohol tests or initial drug tests under Subpart</w:t>
      </w:r>
      <w:r w:rsidR="009F4E1B" w:rsidRPr="00E95772">
        <w:t xml:space="preserve"> </w:t>
      </w:r>
      <w:r w:rsidRPr="00E95772">
        <w:t>99.C if the person is approved by CASA to do that under subregulation</w:t>
      </w:r>
      <w:r w:rsidR="00E95772">
        <w:t> </w:t>
      </w:r>
      <w:r w:rsidRPr="00E95772">
        <w:t>99.445(2).</w:t>
      </w:r>
    </w:p>
    <w:p w14:paraId="3E24048D" w14:textId="0BE50DAB" w:rsidR="00002737" w:rsidRPr="00E95772" w:rsidRDefault="00002737" w:rsidP="00271AE7">
      <w:pPr>
        <w:pStyle w:val="subsection"/>
      </w:pPr>
      <w:r w:rsidRPr="00E95772">
        <w:tab/>
        <w:t>(3)</w:t>
      </w:r>
      <w:r w:rsidRPr="00E95772">
        <w:tab/>
        <w:t>For subsection</w:t>
      </w:r>
      <w:r w:rsidR="00E95772">
        <w:t> </w:t>
      </w:r>
      <w:r w:rsidRPr="00E95772">
        <w:t xml:space="preserve">36(3) of the Act, a person is authorised to conduct confirmatory drug tests under </w:t>
      </w:r>
      <w:r w:rsidR="00271AE7" w:rsidRPr="00E95772">
        <w:t>Subpart</w:t>
      </w:r>
      <w:r w:rsidR="009F4E1B" w:rsidRPr="00E95772">
        <w:t xml:space="preserve"> </w:t>
      </w:r>
      <w:r w:rsidRPr="00E95772">
        <w:t>99.C if the person is approved by CASA to do that under subregulation</w:t>
      </w:r>
      <w:r w:rsidR="00E95772">
        <w:t> </w:t>
      </w:r>
      <w:r w:rsidRPr="00E95772">
        <w:t>99.445(3).</w:t>
      </w:r>
    </w:p>
    <w:p w14:paraId="06CF7C54" w14:textId="4CA9DD10" w:rsidR="00002737" w:rsidRPr="00E95772" w:rsidRDefault="00271AE7" w:rsidP="006931DD">
      <w:pPr>
        <w:pStyle w:val="ActHead3"/>
        <w:pageBreakBefore/>
      </w:pPr>
      <w:bookmarkStart w:id="133" w:name="_Toc403541311"/>
      <w:r w:rsidRPr="00E95772">
        <w:rPr>
          <w:rStyle w:val="CharDivNo"/>
        </w:rPr>
        <w:lastRenderedPageBreak/>
        <w:t>Division</w:t>
      </w:r>
      <w:r w:rsidR="00E95772" w:rsidRPr="00E95772">
        <w:rPr>
          <w:rStyle w:val="CharDivNo"/>
        </w:rPr>
        <w:t> </w:t>
      </w:r>
      <w:r w:rsidR="00002737" w:rsidRPr="00E95772">
        <w:rPr>
          <w:rStyle w:val="CharDivNo"/>
        </w:rPr>
        <w:t>99.H.3</w:t>
      </w:r>
      <w:r w:rsidRPr="00E95772">
        <w:t>—</w:t>
      </w:r>
      <w:r w:rsidR="00002737" w:rsidRPr="00E95772">
        <w:rPr>
          <w:rStyle w:val="CharDivText"/>
        </w:rPr>
        <w:t>Obligations on approved testers and protection from liability</w:t>
      </w:r>
      <w:bookmarkEnd w:id="133"/>
    </w:p>
    <w:p w14:paraId="60E15398" w14:textId="77777777" w:rsidR="00002737" w:rsidRPr="00E95772" w:rsidRDefault="00002737" w:rsidP="00271AE7">
      <w:pPr>
        <w:pStyle w:val="ActHead5"/>
      </w:pPr>
      <w:bookmarkStart w:id="134" w:name="_Toc403541312"/>
      <w:r w:rsidRPr="00E95772">
        <w:rPr>
          <w:rStyle w:val="CharSectno"/>
        </w:rPr>
        <w:t>99.455</w:t>
      </w:r>
      <w:r w:rsidR="00271AE7" w:rsidRPr="00E95772">
        <w:t xml:space="preserve">  </w:t>
      </w:r>
      <w:r w:rsidRPr="00E95772">
        <w:t>Obligations on approved testers</w:t>
      </w:r>
      <w:bookmarkEnd w:id="134"/>
    </w:p>
    <w:p w14:paraId="3F50C716" w14:textId="77777777" w:rsidR="00002737" w:rsidRPr="00E95772" w:rsidRDefault="00002737" w:rsidP="00271AE7">
      <w:pPr>
        <w:pStyle w:val="subsection"/>
      </w:pPr>
      <w:r w:rsidRPr="00E95772">
        <w:tab/>
        <w:t>(1)</w:t>
      </w:r>
      <w:r w:rsidRPr="00E95772">
        <w:tab/>
        <w:t xml:space="preserve">An approved tester who wants to take a body sample from a donor must comply with the requirements of this </w:t>
      </w:r>
      <w:r w:rsidR="00271AE7" w:rsidRPr="00E95772">
        <w:t>Part</w:t>
      </w:r>
      <w:r w:rsidR="009F4E1B" w:rsidRPr="00E95772">
        <w:t xml:space="preserve"> </w:t>
      </w:r>
      <w:r w:rsidRPr="00E95772">
        <w:t>in requiring, taking and dealing with the body sample.</w:t>
      </w:r>
    </w:p>
    <w:p w14:paraId="18F25ACE" w14:textId="32659FC0" w:rsidR="00002737" w:rsidRPr="00E95772" w:rsidRDefault="00002737" w:rsidP="00271AE7">
      <w:pPr>
        <w:pStyle w:val="subsection"/>
      </w:pPr>
      <w:r w:rsidRPr="00E95772">
        <w:tab/>
        <w:t>(2)</w:t>
      </w:r>
      <w:r w:rsidRPr="00E95772">
        <w:tab/>
        <w:t>Before taking a body sample from a donor, an approved tester must give the donor notice, in relation to any information about the donor that is collected by the tester, that meets the requirements of Information Privacy Principle</w:t>
      </w:r>
      <w:r w:rsidR="00E95772">
        <w:t> </w:t>
      </w:r>
      <w:r w:rsidRPr="00E95772">
        <w:t xml:space="preserve">2 of the </w:t>
      </w:r>
      <w:r w:rsidRPr="00E95772">
        <w:rPr>
          <w:i/>
        </w:rPr>
        <w:t>Privacy Act 1988</w:t>
      </w:r>
      <w:r w:rsidRPr="00E95772">
        <w:t>.</w:t>
      </w:r>
    </w:p>
    <w:p w14:paraId="24925313" w14:textId="77777777" w:rsidR="00002737" w:rsidRPr="00E95772" w:rsidRDefault="00002737" w:rsidP="00271AE7">
      <w:pPr>
        <w:pStyle w:val="subsection"/>
      </w:pPr>
      <w:r w:rsidRPr="00E95772">
        <w:tab/>
        <w:t>(3)</w:t>
      </w:r>
      <w:r w:rsidRPr="00E95772">
        <w:tab/>
        <w:t>The tester must ensure that he or she does not delay the donor for longer than is necessary to take the body sample and to conduct the test.</w:t>
      </w:r>
    </w:p>
    <w:p w14:paraId="1C89C942" w14:textId="77777777" w:rsidR="00002737" w:rsidRPr="00E95772" w:rsidRDefault="00002737" w:rsidP="00271AE7">
      <w:pPr>
        <w:pStyle w:val="ActHead5"/>
      </w:pPr>
      <w:bookmarkStart w:id="135" w:name="_Toc403541313"/>
      <w:r w:rsidRPr="00E95772">
        <w:rPr>
          <w:rStyle w:val="CharSectno"/>
        </w:rPr>
        <w:t>99.460</w:t>
      </w:r>
      <w:r w:rsidR="00271AE7" w:rsidRPr="00E95772">
        <w:t xml:space="preserve">  </w:t>
      </w:r>
      <w:r w:rsidRPr="00E95772">
        <w:t>Approved testers not liable in certain cases</w:t>
      </w:r>
      <w:bookmarkEnd w:id="135"/>
    </w:p>
    <w:p w14:paraId="6CFABC25" w14:textId="77777777" w:rsidR="00002737" w:rsidRPr="00E95772" w:rsidRDefault="00002737" w:rsidP="00271AE7">
      <w:pPr>
        <w:pStyle w:val="subsection"/>
      </w:pPr>
      <w:r w:rsidRPr="00E95772">
        <w:tab/>
      </w:r>
      <w:r w:rsidRPr="00E95772">
        <w:tab/>
        <w:t>An approved tester is not liable to an action, suit or proceeding for or in relation to an act done or omitted to be done, in good faith in the performance or exercise, or the purported performance or exercise, of a function or power conferred by this Part.</w:t>
      </w:r>
    </w:p>
    <w:p w14:paraId="6A10C91B" w14:textId="5F9051F5" w:rsidR="00002737" w:rsidRPr="00E95772" w:rsidRDefault="00271AE7" w:rsidP="006931DD">
      <w:pPr>
        <w:pStyle w:val="ActHead3"/>
        <w:pageBreakBefore/>
      </w:pPr>
      <w:bookmarkStart w:id="136" w:name="_Toc403541314"/>
      <w:r w:rsidRPr="00E95772">
        <w:rPr>
          <w:rStyle w:val="CharDivNo"/>
        </w:rPr>
        <w:lastRenderedPageBreak/>
        <w:t>Division</w:t>
      </w:r>
      <w:r w:rsidR="00E95772" w:rsidRPr="00E95772">
        <w:rPr>
          <w:rStyle w:val="CharDivNo"/>
        </w:rPr>
        <w:t> </w:t>
      </w:r>
      <w:r w:rsidR="00002737" w:rsidRPr="00E95772">
        <w:rPr>
          <w:rStyle w:val="CharDivNo"/>
        </w:rPr>
        <w:t>99.H.4</w:t>
      </w:r>
      <w:r w:rsidRPr="00E95772">
        <w:t>—</w:t>
      </w:r>
      <w:r w:rsidR="00002737" w:rsidRPr="00E95772">
        <w:rPr>
          <w:rStyle w:val="CharDivText"/>
        </w:rPr>
        <w:t>Powers of approved testers</w:t>
      </w:r>
      <w:bookmarkEnd w:id="136"/>
    </w:p>
    <w:p w14:paraId="20FFFFC8" w14:textId="77777777" w:rsidR="00002737" w:rsidRPr="00E95772" w:rsidRDefault="00002737" w:rsidP="00271AE7">
      <w:pPr>
        <w:pStyle w:val="ActHead5"/>
      </w:pPr>
      <w:bookmarkStart w:id="137" w:name="_Toc403541315"/>
      <w:r w:rsidRPr="00E95772">
        <w:rPr>
          <w:rStyle w:val="CharSectno"/>
        </w:rPr>
        <w:t>99.465</w:t>
      </w:r>
      <w:r w:rsidR="00271AE7" w:rsidRPr="00E95772">
        <w:t xml:space="preserve">  </w:t>
      </w:r>
      <w:r w:rsidRPr="00E95772">
        <w:t>Approved testers’ powers to access premises</w:t>
      </w:r>
      <w:bookmarkEnd w:id="137"/>
    </w:p>
    <w:p w14:paraId="18044F82" w14:textId="77777777" w:rsidR="00002737" w:rsidRPr="00E95772" w:rsidRDefault="00002737" w:rsidP="00271AE7">
      <w:pPr>
        <w:pStyle w:val="subsection"/>
      </w:pPr>
      <w:r w:rsidRPr="00E95772">
        <w:rPr>
          <w:b/>
        </w:rPr>
        <w:tab/>
      </w:r>
      <w:r w:rsidRPr="00E95772">
        <w:t>(1)</w:t>
      </w:r>
      <w:r w:rsidRPr="00E95772">
        <w:rPr>
          <w:b/>
        </w:rPr>
        <w:tab/>
      </w:r>
      <w:r w:rsidRPr="00E95772">
        <w:t>Subject to any aviation security requirements, an approved tester must, at all reasonable times, have access to any place to which access is necessary for the purposes of carrying out any of the approved tester’s powers and functions under this Part.</w:t>
      </w:r>
    </w:p>
    <w:p w14:paraId="786AFC60" w14:textId="77777777" w:rsidR="00002737" w:rsidRPr="00E95772" w:rsidRDefault="00002737" w:rsidP="00271AE7">
      <w:pPr>
        <w:pStyle w:val="subsection"/>
      </w:pPr>
      <w:r w:rsidRPr="00E95772">
        <w:rPr>
          <w:b/>
        </w:rPr>
        <w:tab/>
      </w:r>
      <w:r w:rsidRPr="00E95772">
        <w:t>(2)</w:t>
      </w:r>
      <w:r w:rsidRPr="00E95772">
        <w:rPr>
          <w:b/>
        </w:rPr>
        <w:tab/>
      </w:r>
      <w:r w:rsidRPr="00E95772">
        <w:t>A person must not prevent, or hinder, access by an approved tester to any place to which access is necessary for the purposes of carrying out any of the approved tester’s powers or functions under this Part.</w:t>
      </w:r>
    </w:p>
    <w:p w14:paraId="3B60DA06" w14:textId="77777777" w:rsidR="00002737" w:rsidRPr="00E95772" w:rsidRDefault="00271AE7" w:rsidP="00002737">
      <w:pPr>
        <w:pStyle w:val="Penalty"/>
      </w:pPr>
      <w:r w:rsidRPr="00E95772">
        <w:t>Penalty:</w:t>
      </w:r>
      <w:r w:rsidRPr="00E95772">
        <w:tab/>
      </w:r>
      <w:r w:rsidR="00002737" w:rsidRPr="00E95772">
        <w:t>50 penalty units.</w:t>
      </w:r>
    </w:p>
    <w:p w14:paraId="0D98E848" w14:textId="76919190"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3E13CC4D" w14:textId="77777777" w:rsidR="00002737" w:rsidRPr="00E95772" w:rsidRDefault="00002737" w:rsidP="00271AE7">
      <w:pPr>
        <w:pStyle w:val="subsection"/>
      </w:pPr>
      <w:r w:rsidRPr="00E95772">
        <w:rPr>
          <w:b/>
        </w:rPr>
        <w:tab/>
      </w:r>
      <w:r w:rsidRPr="00E95772">
        <w:t>(4)</w:t>
      </w:r>
      <w:r w:rsidRPr="00E95772">
        <w:rPr>
          <w:b/>
        </w:rPr>
        <w:tab/>
      </w:r>
      <w:r w:rsidRPr="00E95772">
        <w:t>An approved tester must produce his or her identity card for inspection if asked to do so by the occupier or person in charge, or apparently in charge, of the place to which the tester seeks access.</w:t>
      </w:r>
    </w:p>
    <w:p w14:paraId="18917E04" w14:textId="77777777" w:rsidR="00002737" w:rsidRPr="00E95772" w:rsidRDefault="00002737" w:rsidP="00271AE7">
      <w:pPr>
        <w:pStyle w:val="subsection"/>
      </w:pPr>
      <w:r w:rsidRPr="00E95772">
        <w:rPr>
          <w:b/>
        </w:rPr>
        <w:tab/>
      </w:r>
      <w:r w:rsidRPr="00E95772">
        <w:t>(5)</w:t>
      </w:r>
      <w:r w:rsidRPr="00E95772">
        <w:rPr>
          <w:b/>
        </w:rPr>
        <w:tab/>
      </w:r>
      <w:r w:rsidRPr="00E95772">
        <w:t>If an approved tester:</w:t>
      </w:r>
    </w:p>
    <w:p w14:paraId="209C2357" w14:textId="77777777" w:rsidR="00002737" w:rsidRPr="00E95772" w:rsidRDefault="00002737" w:rsidP="00271AE7">
      <w:pPr>
        <w:pStyle w:val="paragraph"/>
      </w:pPr>
      <w:r w:rsidRPr="00E95772">
        <w:tab/>
        <w:t>(a)</w:t>
      </w:r>
      <w:r w:rsidRPr="00E95772">
        <w:tab/>
        <w:t>is acting as an approved tester; and</w:t>
      </w:r>
    </w:p>
    <w:p w14:paraId="210489D0" w14:textId="541DA372" w:rsidR="00002737" w:rsidRPr="00E95772" w:rsidRDefault="00002737" w:rsidP="00271AE7">
      <w:pPr>
        <w:pStyle w:val="paragraph"/>
      </w:pPr>
      <w:r w:rsidRPr="00E95772">
        <w:tab/>
        <w:t>(b)</w:t>
      </w:r>
      <w:r w:rsidRPr="00E95772">
        <w:tab/>
        <w:t>seeks or is allowed access to a place specified in subregulation</w:t>
      </w:r>
      <w:r w:rsidR="00E95772" w:rsidRPr="00E95772">
        <w:t> </w:t>
      </w:r>
      <w:r w:rsidRPr="00E95772">
        <w:t>(1); and</w:t>
      </w:r>
    </w:p>
    <w:p w14:paraId="4627B5CC" w14:textId="77777777" w:rsidR="00002737" w:rsidRPr="00E95772" w:rsidRDefault="00002737" w:rsidP="00271AE7">
      <w:pPr>
        <w:pStyle w:val="paragraph"/>
      </w:pPr>
      <w:r w:rsidRPr="00E95772">
        <w:tab/>
        <w:t>(c)</w:t>
      </w:r>
      <w:r w:rsidRPr="00E95772">
        <w:tab/>
        <w:t>fails to produce his or her identity card for inspection when asked to do so;</w:t>
      </w:r>
    </w:p>
    <w:p w14:paraId="7C7626A7" w14:textId="71FDA6E9" w:rsidR="00002737" w:rsidRPr="00E95772" w:rsidRDefault="00002737" w:rsidP="00271AE7">
      <w:pPr>
        <w:pStyle w:val="subsection2"/>
      </w:pPr>
      <w:r w:rsidRPr="00E95772">
        <w:t>the tester is not authorised to access the place under that subregulation</w:t>
      </w:r>
      <w:r w:rsidR="00E95772" w:rsidRPr="00E95772">
        <w:t> </w:t>
      </w:r>
      <w:r w:rsidRPr="00E95772">
        <w:t>and, if access has been given to the tester, the tester must leave the place.</w:t>
      </w:r>
    </w:p>
    <w:p w14:paraId="5BB5C2D0" w14:textId="5D8AF808" w:rsidR="00002737" w:rsidRPr="00E95772" w:rsidRDefault="00271AE7" w:rsidP="006931DD">
      <w:pPr>
        <w:pStyle w:val="ActHead3"/>
        <w:pageBreakBefore/>
      </w:pPr>
      <w:bookmarkStart w:id="138" w:name="_Toc403541316"/>
      <w:r w:rsidRPr="00E95772">
        <w:rPr>
          <w:rStyle w:val="CharDivNo"/>
        </w:rPr>
        <w:lastRenderedPageBreak/>
        <w:t>Division</w:t>
      </w:r>
      <w:r w:rsidR="00E95772" w:rsidRPr="00E95772">
        <w:rPr>
          <w:rStyle w:val="CharDivNo"/>
        </w:rPr>
        <w:t> </w:t>
      </w:r>
      <w:r w:rsidR="00002737" w:rsidRPr="00E95772">
        <w:rPr>
          <w:rStyle w:val="CharDivNo"/>
        </w:rPr>
        <w:t>99.H.5</w:t>
      </w:r>
      <w:r w:rsidRPr="00E95772">
        <w:t>—</w:t>
      </w:r>
      <w:r w:rsidR="00002737" w:rsidRPr="00E95772">
        <w:rPr>
          <w:rStyle w:val="CharDivText"/>
        </w:rPr>
        <w:t>Identity cards</w:t>
      </w:r>
      <w:bookmarkEnd w:id="138"/>
    </w:p>
    <w:p w14:paraId="66FF7FD9" w14:textId="77777777" w:rsidR="00002737" w:rsidRPr="00E95772" w:rsidRDefault="00002737" w:rsidP="00271AE7">
      <w:pPr>
        <w:pStyle w:val="ActHead5"/>
      </w:pPr>
      <w:bookmarkStart w:id="139" w:name="_Toc403541317"/>
      <w:r w:rsidRPr="00E95772">
        <w:rPr>
          <w:rStyle w:val="CharSectno"/>
        </w:rPr>
        <w:t>99.470</w:t>
      </w:r>
      <w:r w:rsidR="00271AE7" w:rsidRPr="00E95772">
        <w:t xml:space="preserve">  </w:t>
      </w:r>
      <w:r w:rsidRPr="00E95772">
        <w:t>Identity cards</w:t>
      </w:r>
      <w:bookmarkEnd w:id="139"/>
    </w:p>
    <w:p w14:paraId="72D8A350" w14:textId="77777777" w:rsidR="00002737" w:rsidRPr="00E95772" w:rsidRDefault="00002737" w:rsidP="00271AE7">
      <w:pPr>
        <w:pStyle w:val="subsection"/>
      </w:pPr>
      <w:r w:rsidRPr="00E95772">
        <w:tab/>
        <w:t>(1)</w:t>
      </w:r>
      <w:r w:rsidRPr="00E95772">
        <w:tab/>
        <w:t>CASA must issue an approved tester with an identity card for the purposes of this Part.</w:t>
      </w:r>
    </w:p>
    <w:p w14:paraId="7BFE1B16" w14:textId="1B0F24BB" w:rsidR="00002737" w:rsidRPr="00E95772" w:rsidRDefault="00002737" w:rsidP="00271AE7">
      <w:pPr>
        <w:pStyle w:val="subsection"/>
      </w:pPr>
      <w:r w:rsidRPr="00E95772">
        <w:tab/>
        <w:t>(2)</w:t>
      </w:r>
      <w:r w:rsidRPr="00E95772">
        <w:tab/>
        <w:t>The identity card is valid for the period that the person has been approved under regulation</w:t>
      </w:r>
      <w:r w:rsidR="00E95772">
        <w:t> </w:t>
      </w:r>
      <w:r w:rsidRPr="00E95772">
        <w:t>99.445, or until that approval is suspended or revoked.</w:t>
      </w:r>
    </w:p>
    <w:p w14:paraId="5E6211E7" w14:textId="77777777" w:rsidR="00002737" w:rsidRPr="00E95772" w:rsidRDefault="00002737" w:rsidP="00271AE7">
      <w:pPr>
        <w:pStyle w:val="subsection"/>
      </w:pPr>
      <w:r w:rsidRPr="00E95772">
        <w:tab/>
        <w:t>(3)</w:t>
      </w:r>
      <w:r w:rsidRPr="00E95772">
        <w:tab/>
        <w:t>The card must:</w:t>
      </w:r>
    </w:p>
    <w:p w14:paraId="7355AEF2" w14:textId="77777777" w:rsidR="00002737" w:rsidRPr="00E95772" w:rsidRDefault="00002737" w:rsidP="00271AE7">
      <w:pPr>
        <w:pStyle w:val="paragraph"/>
      </w:pPr>
      <w:r w:rsidRPr="00E95772">
        <w:tab/>
        <w:t>(a)</w:t>
      </w:r>
      <w:r w:rsidRPr="00E95772">
        <w:tab/>
        <w:t>contain a recent photograph of the person; and</w:t>
      </w:r>
    </w:p>
    <w:p w14:paraId="39256690" w14:textId="77777777" w:rsidR="00002737" w:rsidRPr="00E95772" w:rsidRDefault="00002737" w:rsidP="00271AE7">
      <w:pPr>
        <w:pStyle w:val="paragraph"/>
      </w:pPr>
      <w:r w:rsidRPr="00E95772">
        <w:tab/>
        <w:t>(b)</w:t>
      </w:r>
      <w:r w:rsidRPr="00E95772">
        <w:tab/>
        <w:t>specify whether the person is authorised to take body samples for drug or alcohol tests, or both; and</w:t>
      </w:r>
    </w:p>
    <w:p w14:paraId="6ADC6452" w14:textId="77777777" w:rsidR="00002737" w:rsidRPr="00E95772" w:rsidRDefault="00002737" w:rsidP="00271AE7">
      <w:pPr>
        <w:pStyle w:val="paragraph"/>
      </w:pPr>
      <w:r w:rsidRPr="00E95772">
        <w:tab/>
        <w:t>(c)</w:t>
      </w:r>
      <w:r w:rsidRPr="00E95772">
        <w:tab/>
        <w:t>specify that the person is authorised to conduct alcohol tests or initial drug tests, or both; and</w:t>
      </w:r>
    </w:p>
    <w:p w14:paraId="24019EF8" w14:textId="77777777" w:rsidR="00002737" w:rsidRPr="00E95772" w:rsidRDefault="00002737" w:rsidP="00271AE7">
      <w:pPr>
        <w:pStyle w:val="paragraph"/>
      </w:pPr>
      <w:r w:rsidRPr="00E95772">
        <w:tab/>
        <w:t>(d)</w:t>
      </w:r>
      <w:r w:rsidRPr="00E95772">
        <w:tab/>
        <w:t>state the person’s allocated number; and</w:t>
      </w:r>
    </w:p>
    <w:p w14:paraId="6D3C4943" w14:textId="77777777" w:rsidR="00002737" w:rsidRPr="00E95772" w:rsidRDefault="00002737" w:rsidP="00271AE7">
      <w:pPr>
        <w:pStyle w:val="paragraph"/>
      </w:pPr>
      <w:r w:rsidRPr="00E95772">
        <w:tab/>
        <w:t>(e)</w:t>
      </w:r>
      <w:r w:rsidRPr="00E95772">
        <w:tab/>
        <w:t>state the period for which the person is authorised to be an approved tester.</w:t>
      </w:r>
    </w:p>
    <w:p w14:paraId="3CD37FE2" w14:textId="77777777" w:rsidR="00002737" w:rsidRPr="00E95772" w:rsidRDefault="00002737" w:rsidP="00271AE7">
      <w:pPr>
        <w:pStyle w:val="ActHead5"/>
      </w:pPr>
      <w:bookmarkStart w:id="140" w:name="_Toc403541318"/>
      <w:r w:rsidRPr="00E95772">
        <w:rPr>
          <w:rStyle w:val="CharSectno"/>
        </w:rPr>
        <w:t>99.475</w:t>
      </w:r>
      <w:r w:rsidR="00271AE7" w:rsidRPr="00E95772">
        <w:t xml:space="preserve">  </w:t>
      </w:r>
      <w:r w:rsidRPr="00E95772">
        <w:t>Return of identity card</w:t>
      </w:r>
      <w:bookmarkEnd w:id="140"/>
    </w:p>
    <w:p w14:paraId="18DDD433" w14:textId="77777777" w:rsidR="00002737" w:rsidRPr="00E95772" w:rsidRDefault="00002737" w:rsidP="00271AE7">
      <w:pPr>
        <w:pStyle w:val="subsection"/>
      </w:pPr>
      <w:r w:rsidRPr="00E95772">
        <w:tab/>
        <w:t>(1)</w:t>
      </w:r>
      <w:r w:rsidRPr="00E95772">
        <w:tab/>
        <w:t>If:</w:t>
      </w:r>
    </w:p>
    <w:p w14:paraId="11226CDD" w14:textId="77777777" w:rsidR="00002737" w:rsidRPr="00E95772" w:rsidRDefault="00002737" w:rsidP="00271AE7">
      <w:pPr>
        <w:pStyle w:val="paragraph"/>
      </w:pPr>
      <w:r w:rsidRPr="00E95772">
        <w:tab/>
        <w:t>(a)</w:t>
      </w:r>
      <w:r w:rsidRPr="00E95772">
        <w:tab/>
        <w:t>a person has been issued with an identity card; and</w:t>
      </w:r>
    </w:p>
    <w:p w14:paraId="70B726EF" w14:textId="77777777" w:rsidR="00002737" w:rsidRPr="00E95772" w:rsidRDefault="00002737" w:rsidP="00271AE7">
      <w:pPr>
        <w:pStyle w:val="paragraph"/>
      </w:pPr>
      <w:r w:rsidRPr="00E95772">
        <w:tab/>
        <w:t>(b)</w:t>
      </w:r>
      <w:r w:rsidRPr="00E95772">
        <w:tab/>
        <w:t>either:</w:t>
      </w:r>
    </w:p>
    <w:p w14:paraId="3D5D980F" w14:textId="77777777" w:rsidR="00002737" w:rsidRPr="00E95772" w:rsidRDefault="00002737" w:rsidP="00271AE7">
      <w:pPr>
        <w:pStyle w:val="paragraphsub"/>
      </w:pPr>
      <w:r w:rsidRPr="00E95772">
        <w:tab/>
        <w:t>(i)</w:t>
      </w:r>
      <w:r w:rsidRPr="00E95772">
        <w:tab/>
        <w:t>the person ceases to be an approved tester; or</w:t>
      </w:r>
    </w:p>
    <w:p w14:paraId="4A9F4D3E" w14:textId="4D987E06" w:rsidR="00002737" w:rsidRPr="00E95772" w:rsidRDefault="00002737" w:rsidP="00271AE7">
      <w:pPr>
        <w:pStyle w:val="paragraphsub"/>
      </w:pPr>
      <w:r w:rsidRPr="00E95772">
        <w:tab/>
        <w:t>(ii)</w:t>
      </w:r>
      <w:r w:rsidRPr="00E95772">
        <w:tab/>
        <w:t>the person’s approval under regulation</w:t>
      </w:r>
      <w:r w:rsidR="00E95772">
        <w:t> </w:t>
      </w:r>
      <w:r w:rsidRPr="00E95772">
        <w:t>99.445 is suspended;</w:t>
      </w:r>
    </w:p>
    <w:p w14:paraId="5C631C89" w14:textId="77777777" w:rsidR="00002737" w:rsidRPr="00E95772" w:rsidRDefault="00002737" w:rsidP="00271AE7">
      <w:pPr>
        <w:pStyle w:val="subsection2"/>
      </w:pPr>
      <w:r w:rsidRPr="00E95772">
        <w:t>the person must return the card to CASA within 7 days of the person ceasing to be an approved tester, or of the person’s approval being suspended, as the case may be.</w:t>
      </w:r>
    </w:p>
    <w:p w14:paraId="614AABE1" w14:textId="77777777" w:rsidR="00002737" w:rsidRPr="00E95772" w:rsidRDefault="00271AE7" w:rsidP="00002737">
      <w:pPr>
        <w:pStyle w:val="Penalty"/>
      </w:pPr>
      <w:r w:rsidRPr="00E95772">
        <w:t>Penalty:</w:t>
      </w:r>
      <w:r w:rsidRPr="00E95772">
        <w:tab/>
      </w:r>
      <w:r w:rsidR="00002737" w:rsidRPr="00E95772">
        <w:t>10 penalty unit.</w:t>
      </w:r>
    </w:p>
    <w:p w14:paraId="08B0B71A" w14:textId="3299F5F3"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7E6D042F" w14:textId="77777777" w:rsidR="00002737" w:rsidRPr="00E95772" w:rsidRDefault="00002737" w:rsidP="00271AE7">
      <w:pPr>
        <w:pStyle w:val="ActHead5"/>
      </w:pPr>
      <w:bookmarkStart w:id="141" w:name="_Toc403541319"/>
      <w:r w:rsidRPr="00E95772">
        <w:rPr>
          <w:rStyle w:val="CharSectno"/>
        </w:rPr>
        <w:lastRenderedPageBreak/>
        <w:t>99.480</w:t>
      </w:r>
      <w:r w:rsidR="00271AE7" w:rsidRPr="00E95772">
        <w:t xml:space="preserve">  </w:t>
      </w:r>
      <w:r w:rsidRPr="00E95772">
        <w:t>Display and production of identity cards</w:t>
      </w:r>
      <w:bookmarkEnd w:id="141"/>
    </w:p>
    <w:p w14:paraId="37467191" w14:textId="77777777" w:rsidR="00002737" w:rsidRPr="00E95772" w:rsidRDefault="00002737" w:rsidP="00271AE7">
      <w:pPr>
        <w:pStyle w:val="subsection"/>
      </w:pPr>
      <w:r w:rsidRPr="00E95772">
        <w:tab/>
        <w:t>(1)</w:t>
      </w:r>
      <w:r w:rsidRPr="00E95772">
        <w:tab/>
        <w:t>If an approved tester is performing functions or exercising powers under this Part, the tester must:</w:t>
      </w:r>
    </w:p>
    <w:p w14:paraId="247F9022" w14:textId="77777777" w:rsidR="00002737" w:rsidRPr="00E95772" w:rsidRDefault="00002737" w:rsidP="00271AE7">
      <w:pPr>
        <w:pStyle w:val="paragraph"/>
      </w:pPr>
      <w:r w:rsidRPr="00E95772">
        <w:tab/>
        <w:t>(a)</w:t>
      </w:r>
      <w:r w:rsidRPr="00E95772">
        <w:tab/>
        <w:t>wear his or her identity card so that it can be readily seen; and</w:t>
      </w:r>
    </w:p>
    <w:p w14:paraId="4CC934A1" w14:textId="77777777" w:rsidR="00002737" w:rsidRPr="00E95772" w:rsidRDefault="00002737" w:rsidP="00271AE7">
      <w:pPr>
        <w:pStyle w:val="paragraph"/>
      </w:pPr>
      <w:r w:rsidRPr="00E95772">
        <w:tab/>
        <w:t>(b)</w:t>
      </w:r>
      <w:r w:rsidRPr="00E95772">
        <w:tab/>
        <w:t>upon request, show his or her identity card to a person from whom the approved tester intends to take a body sample for a drug or alcohol test.</w:t>
      </w:r>
    </w:p>
    <w:p w14:paraId="5DF4DAE1" w14:textId="77777777" w:rsidR="00002737" w:rsidRPr="00E95772" w:rsidRDefault="00002737" w:rsidP="00271AE7">
      <w:pPr>
        <w:pStyle w:val="subsection"/>
      </w:pPr>
      <w:r w:rsidRPr="00E95772">
        <w:tab/>
        <w:t>(2)</w:t>
      </w:r>
      <w:r w:rsidRPr="00E95772">
        <w:tab/>
        <w:t>A donor who has been required by an approved tester to give a body sample for a drug or alcohol test may refuse to give the body sample if:</w:t>
      </w:r>
    </w:p>
    <w:p w14:paraId="157DD424" w14:textId="77777777" w:rsidR="00002737" w:rsidRPr="00E95772" w:rsidRDefault="00002737" w:rsidP="00271AE7">
      <w:pPr>
        <w:pStyle w:val="paragraph"/>
      </w:pPr>
      <w:r w:rsidRPr="00E95772">
        <w:tab/>
        <w:t>(a)</w:t>
      </w:r>
      <w:r w:rsidRPr="00E95772">
        <w:tab/>
        <w:t>the donor requests the tester to show the donor the tester’s identity card; and</w:t>
      </w:r>
    </w:p>
    <w:p w14:paraId="174019DC" w14:textId="77777777" w:rsidR="00002737" w:rsidRPr="00E95772" w:rsidRDefault="00002737" w:rsidP="00271AE7">
      <w:pPr>
        <w:pStyle w:val="paragraph"/>
      </w:pPr>
      <w:r w:rsidRPr="00E95772">
        <w:tab/>
        <w:t>(b)</w:t>
      </w:r>
      <w:r w:rsidRPr="00E95772">
        <w:tab/>
        <w:t>the tester does not show the donor the card.</w:t>
      </w:r>
    </w:p>
    <w:p w14:paraId="112CC9EB" w14:textId="77777777" w:rsidR="00002737" w:rsidRPr="00E95772" w:rsidRDefault="00002737" w:rsidP="00271AE7">
      <w:pPr>
        <w:pStyle w:val="ActHead5"/>
      </w:pPr>
      <w:bookmarkStart w:id="142" w:name="_Toc403541320"/>
      <w:r w:rsidRPr="00E95772">
        <w:rPr>
          <w:rStyle w:val="CharSectno"/>
        </w:rPr>
        <w:t>99.485</w:t>
      </w:r>
      <w:r w:rsidR="00271AE7" w:rsidRPr="00E95772">
        <w:t xml:space="preserve">  </w:t>
      </w:r>
      <w:r w:rsidRPr="00E95772">
        <w:t>Suspension or revocation of authorisation</w:t>
      </w:r>
      <w:bookmarkEnd w:id="142"/>
    </w:p>
    <w:p w14:paraId="7E4AEA4C" w14:textId="77777777" w:rsidR="00002737" w:rsidRPr="00E95772" w:rsidRDefault="00002737" w:rsidP="00271AE7">
      <w:pPr>
        <w:pStyle w:val="subsection"/>
      </w:pPr>
      <w:r w:rsidRPr="00E95772">
        <w:tab/>
        <w:t>(1)</w:t>
      </w:r>
      <w:r w:rsidRPr="00E95772">
        <w:tab/>
        <w:t>This regulation applies if an approved tester:</w:t>
      </w:r>
    </w:p>
    <w:p w14:paraId="1B0B7314" w14:textId="7B7B9470" w:rsidR="00002737" w:rsidRPr="00E95772" w:rsidRDefault="00002737" w:rsidP="00271AE7">
      <w:pPr>
        <w:pStyle w:val="paragraph"/>
      </w:pPr>
      <w:r w:rsidRPr="00E95772">
        <w:tab/>
        <w:t>(a)</w:t>
      </w:r>
      <w:r w:rsidRPr="00E95772">
        <w:tab/>
        <w:t>breaches a condition of the tester’s approval given under regulation</w:t>
      </w:r>
      <w:r w:rsidR="00E95772">
        <w:t> </w:t>
      </w:r>
      <w:r w:rsidRPr="00E95772">
        <w:t>99.445; or</w:t>
      </w:r>
    </w:p>
    <w:p w14:paraId="214A7759" w14:textId="77777777" w:rsidR="00002737" w:rsidRPr="00E95772" w:rsidRDefault="00002737" w:rsidP="00271AE7">
      <w:pPr>
        <w:pStyle w:val="paragraph"/>
      </w:pPr>
      <w:r w:rsidRPr="00E95772">
        <w:tab/>
        <w:t>(b)</w:t>
      </w:r>
      <w:r w:rsidRPr="00E95772">
        <w:tab/>
        <w:t xml:space="preserve">does not comply with the requirements of this </w:t>
      </w:r>
      <w:r w:rsidR="00271AE7" w:rsidRPr="00E95772">
        <w:t>Part</w:t>
      </w:r>
      <w:r w:rsidR="009F4E1B" w:rsidRPr="00E95772">
        <w:t xml:space="preserve"> </w:t>
      </w:r>
      <w:r w:rsidRPr="00E95772">
        <w:t>in performing functions or exercising powers under this Part.</w:t>
      </w:r>
    </w:p>
    <w:p w14:paraId="40D143D5" w14:textId="77777777" w:rsidR="00002737" w:rsidRPr="00E95772" w:rsidRDefault="00002737" w:rsidP="00271AE7">
      <w:pPr>
        <w:pStyle w:val="subsection"/>
      </w:pPr>
      <w:r w:rsidRPr="00E95772">
        <w:tab/>
        <w:t>(2)</w:t>
      </w:r>
      <w:r w:rsidRPr="00E95772">
        <w:tab/>
        <w:t>CASA may do any or all of the following in respect of the breach:</w:t>
      </w:r>
    </w:p>
    <w:p w14:paraId="37242C8E" w14:textId="77777777" w:rsidR="00002737" w:rsidRPr="00E95772" w:rsidRDefault="00002737" w:rsidP="00271AE7">
      <w:pPr>
        <w:pStyle w:val="paragraph"/>
      </w:pPr>
      <w:r w:rsidRPr="00E95772">
        <w:tab/>
        <w:t>(a)</w:t>
      </w:r>
      <w:r w:rsidRPr="00E95772">
        <w:tab/>
        <w:t>impose a further condition of approval;</w:t>
      </w:r>
    </w:p>
    <w:p w14:paraId="01CE05D4" w14:textId="797B00EC" w:rsidR="00002737" w:rsidRPr="00E95772" w:rsidRDefault="00002737" w:rsidP="00271AE7">
      <w:pPr>
        <w:pStyle w:val="paragraph"/>
      </w:pPr>
      <w:r w:rsidRPr="00E95772">
        <w:tab/>
        <w:t>(b)</w:t>
      </w:r>
      <w:r w:rsidRPr="00E95772">
        <w:tab/>
        <w:t>suspend the approved tester’s authorisation under regulation</w:t>
      </w:r>
      <w:r w:rsidR="00E95772">
        <w:t> </w:t>
      </w:r>
      <w:r w:rsidRPr="00E95772">
        <w:t>99.450;</w:t>
      </w:r>
    </w:p>
    <w:p w14:paraId="57C23902" w14:textId="5854C6AE" w:rsidR="00002737" w:rsidRPr="00E95772" w:rsidRDefault="00002737" w:rsidP="00271AE7">
      <w:pPr>
        <w:pStyle w:val="paragraph"/>
      </w:pPr>
      <w:r w:rsidRPr="00E95772">
        <w:tab/>
        <w:t>(c)</w:t>
      </w:r>
      <w:r w:rsidRPr="00E95772">
        <w:tab/>
        <w:t>revoke the tester’s authorisation under regulation</w:t>
      </w:r>
      <w:r w:rsidR="00E95772">
        <w:t> </w:t>
      </w:r>
      <w:r w:rsidRPr="00E95772">
        <w:t>99.450.</w:t>
      </w:r>
    </w:p>
    <w:p w14:paraId="5111D4E6" w14:textId="77777777" w:rsidR="00002737" w:rsidRPr="00E95772" w:rsidRDefault="00002737" w:rsidP="00271AE7">
      <w:pPr>
        <w:pStyle w:val="subsection"/>
      </w:pPr>
      <w:r w:rsidRPr="00E95772">
        <w:tab/>
        <w:t>(3)</w:t>
      </w:r>
      <w:r w:rsidRPr="00E95772">
        <w:tab/>
        <w:t>If:</w:t>
      </w:r>
    </w:p>
    <w:p w14:paraId="34215DDD" w14:textId="33D06D90" w:rsidR="00002737" w:rsidRPr="00E95772" w:rsidRDefault="00002737" w:rsidP="00271AE7">
      <w:pPr>
        <w:pStyle w:val="paragraph"/>
      </w:pPr>
      <w:r w:rsidRPr="00E95772">
        <w:tab/>
        <w:t>(a)</w:t>
      </w:r>
      <w:r w:rsidRPr="00E95772">
        <w:tab/>
        <w:t xml:space="preserve">CASA takes an action mentioned in </w:t>
      </w:r>
      <w:r w:rsidR="00E95772">
        <w:t>paragraph (</w:t>
      </w:r>
      <w:r w:rsidRPr="00E95772">
        <w:t>2</w:t>
      </w:r>
      <w:r w:rsidR="00271AE7" w:rsidRPr="00E95772">
        <w:t>)(</w:t>
      </w:r>
      <w:r w:rsidRPr="00E95772">
        <w:t>a) or</w:t>
      </w:r>
      <w:r w:rsidR="009F4E1B" w:rsidRPr="00E95772">
        <w:t xml:space="preserve"> </w:t>
      </w:r>
      <w:r w:rsidRPr="00E95772">
        <w:t xml:space="preserve">(b) because of a breach of a condition (the </w:t>
      </w:r>
      <w:r w:rsidRPr="00E95772">
        <w:rPr>
          <w:b/>
          <w:i/>
        </w:rPr>
        <w:t>first breach</w:t>
      </w:r>
      <w:r w:rsidRPr="00E95772">
        <w:t>); and</w:t>
      </w:r>
    </w:p>
    <w:p w14:paraId="7F1AA6BF" w14:textId="6BC20083" w:rsidR="00002737" w:rsidRPr="00E95772" w:rsidRDefault="00002737" w:rsidP="00271AE7">
      <w:pPr>
        <w:pStyle w:val="paragraph"/>
      </w:pPr>
      <w:r w:rsidRPr="00E95772">
        <w:tab/>
        <w:t>(b)</w:t>
      </w:r>
      <w:r w:rsidRPr="00E95772">
        <w:tab/>
        <w:t>CASA later becomes satisfied that the approved tester is not complying with a condition of the approval under regulation</w:t>
      </w:r>
      <w:r w:rsidR="00E95772">
        <w:t> </w:t>
      </w:r>
      <w:r w:rsidRPr="00E95772">
        <w:t>99.445;</w:t>
      </w:r>
    </w:p>
    <w:p w14:paraId="3C7BE7D2" w14:textId="77777777" w:rsidR="00002737" w:rsidRPr="00E95772" w:rsidRDefault="00002737" w:rsidP="00271AE7">
      <w:pPr>
        <w:pStyle w:val="subsection2"/>
      </w:pPr>
      <w:r w:rsidRPr="00E95772">
        <w:lastRenderedPageBreak/>
        <w:t>CASA may revoke the tester’s authorisation even if the period for fulfilling any condition, or the period of any suspension for the first breach, has not ended.</w:t>
      </w:r>
    </w:p>
    <w:p w14:paraId="7879357B" w14:textId="77777777" w:rsidR="00002737" w:rsidRPr="00E95772" w:rsidRDefault="00002737" w:rsidP="00271AE7">
      <w:pPr>
        <w:pStyle w:val="ActHead5"/>
      </w:pPr>
      <w:bookmarkStart w:id="143" w:name="_Toc403541321"/>
      <w:r w:rsidRPr="00E95772">
        <w:rPr>
          <w:rStyle w:val="CharSectno"/>
        </w:rPr>
        <w:t>99.490</w:t>
      </w:r>
      <w:r w:rsidR="00271AE7" w:rsidRPr="00E95772">
        <w:t xml:space="preserve">  </w:t>
      </w:r>
      <w:r w:rsidRPr="00E95772">
        <w:t>Notices</w:t>
      </w:r>
      <w:bookmarkEnd w:id="143"/>
    </w:p>
    <w:p w14:paraId="5D05B9DA" w14:textId="1F3E6889" w:rsidR="00002737" w:rsidRPr="00E95772" w:rsidRDefault="00002737" w:rsidP="00271AE7">
      <w:pPr>
        <w:pStyle w:val="subsection"/>
      </w:pPr>
      <w:r w:rsidRPr="00E95772">
        <w:tab/>
        <w:t>(1)</w:t>
      </w:r>
      <w:r w:rsidRPr="00E95772">
        <w:tab/>
        <w:t>If CASA imposes on an approved tester a further condition of approval under paragraph</w:t>
      </w:r>
      <w:r w:rsidR="00E95772">
        <w:t> </w:t>
      </w:r>
      <w:r w:rsidRPr="00E95772">
        <w:t>99.485(2</w:t>
      </w:r>
      <w:r w:rsidR="00271AE7" w:rsidRPr="00E95772">
        <w:t>)(</w:t>
      </w:r>
      <w:r w:rsidRPr="00E95772">
        <w:t>a), CASA must give the tester notice in writing of the imposition of the condition, the terms of the condition and the date from which the condition takes effect.</w:t>
      </w:r>
    </w:p>
    <w:p w14:paraId="3FB7B7F0" w14:textId="1A10DE46" w:rsidR="00002737" w:rsidRPr="00E95772" w:rsidRDefault="00002737" w:rsidP="00271AE7">
      <w:pPr>
        <w:pStyle w:val="subsection"/>
      </w:pPr>
      <w:r w:rsidRPr="00E95772">
        <w:tab/>
        <w:t>(2)</w:t>
      </w:r>
      <w:r w:rsidRPr="00E95772">
        <w:tab/>
        <w:t>If CASA suspends the approved tester’s authorisation under paragraph</w:t>
      </w:r>
      <w:r w:rsidR="00E95772">
        <w:t> </w:t>
      </w:r>
      <w:r w:rsidRPr="00E95772">
        <w:t>99.485(2</w:t>
      </w:r>
      <w:r w:rsidR="00271AE7" w:rsidRPr="00E95772">
        <w:t>)(</w:t>
      </w:r>
      <w:r w:rsidRPr="00E95772">
        <w:t>b), CASA must give the tester notice in writing of the suspension, the date that the suspension takes effect and the period of the suspension.</w:t>
      </w:r>
    </w:p>
    <w:p w14:paraId="06184091" w14:textId="72BA9E9D" w:rsidR="00002737" w:rsidRPr="00E95772" w:rsidRDefault="00002737" w:rsidP="00271AE7">
      <w:pPr>
        <w:pStyle w:val="subsection"/>
      </w:pPr>
      <w:r w:rsidRPr="00E95772">
        <w:tab/>
        <w:t>(3)</w:t>
      </w:r>
      <w:r w:rsidRPr="00E95772">
        <w:tab/>
        <w:t>If CASA revokes the approved tester’s authorisation under paragraph</w:t>
      </w:r>
      <w:r w:rsidR="00E95772">
        <w:t> </w:t>
      </w:r>
      <w:r w:rsidRPr="00E95772">
        <w:t>99.485(2</w:t>
      </w:r>
      <w:r w:rsidR="00271AE7" w:rsidRPr="00E95772">
        <w:t>)(</w:t>
      </w:r>
      <w:r w:rsidRPr="00E95772">
        <w:t>c), CASA must give the tester notice in writing of the revocation and the date from which the revocation takes effect.</w:t>
      </w:r>
    </w:p>
    <w:p w14:paraId="6B71AE00" w14:textId="77777777" w:rsidR="00002737" w:rsidRPr="00E95772" w:rsidRDefault="00002737" w:rsidP="00271AE7">
      <w:pPr>
        <w:pStyle w:val="subsection"/>
      </w:pPr>
      <w:r w:rsidRPr="00E95772">
        <w:tab/>
        <w:t>(4)</w:t>
      </w:r>
      <w:r w:rsidRPr="00E95772">
        <w:tab/>
        <w:t>The date under this regulation must not be a date before the day the notice is given.</w:t>
      </w:r>
    </w:p>
    <w:p w14:paraId="032D201A" w14:textId="77777777" w:rsidR="00002737" w:rsidRPr="00E95772" w:rsidRDefault="00002737" w:rsidP="00271AE7">
      <w:pPr>
        <w:pStyle w:val="subsection"/>
      </w:pPr>
      <w:r w:rsidRPr="00E95772">
        <w:tab/>
        <w:t>(5)</w:t>
      </w:r>
      <w:r w:rsidRPr="00E95772">
        <w:tab/>
        <w:t>A notice under this regulation must also include a statement setting out the reason that the condition was imposed or that the authorisation was suspended or revoked, as the case may be.</w:t>
      </w:r>
    </w:p>
    <w:p w14:paraId="753540B6" w14:textId="1C555F97" w:rsidR="00002737" w:rsidRPr="00E95772" w:rsidRDefault="00271AE7" w:rsidP="006931DD">
      <w:pPr>
        <w:pStyle w:val="ActHead3"/>
        <w:pageBreakBefore/>
      </w:pPr>
      <w:bookmarkStart w:id="144" w:name="_Toc403541322"/>
      <w:r w:rsidRPr="00E95772">
        <w:rPr>
          <w:rStyle w:val="CharDivNo"/>
        </w:rPr>
        <w:lastRenderedPageBreak/>
        <w:t>Division</w:t>
      </w:r>
      <w:r w:rsidR="00E95772" w:rsidRPr="00E95772">
        <w:rPr>
          <w:rStyle w:val="CharDivNo"/>
        </w:rPr>
        <w:t> </w:t>
      </w:r>
      <w:r w:rsidR="00002737" w:rsidRPr="00E95772">
        <w:rPr>
          <w:rStyle w:val="CharDivNo"/>
        </w:rPr>
        <w:t>99.H.6</w:t>
      </w:r>
      <w:r w:rsidRPr="00E95772">
        <w:t>—</w:t>
      </w:r>
      <w:r w:rsidR="00002737" w:rsidRPr="00E95772">
        <w:rPr>
          <w:rStyle w:val="CharDivText"/>
        </w:rPr>
        <w:t>Notices to approved testers</w:t>
      </w:r>
      <w:bookmarkEnd w:id="144"/>
    </w:p>
    <w:p w14:paraId="170079F6" w14:textId="77777777" w:rsidR="00002737" w:rsidRPr="00E95772" w:rsidRDefault="00002737" w:rsidP="00271AE7">
      <w:pPr>
        <w:pStyle w:val="ActHead5"/>
      </w:pPr>
      <w:bookmarkStart w:id="145" w:name="_Toc403541323"/>
      <w:r w:rsidRPr="00E95772">
        <w:rPr>
          <w:rStyle w:val="CharSectno"/>
        </w:rPr>
        <w:t>99.495</w:t>
      </w:r>
      <w:r w:rsidR="00271AE7" w:rsidRPr="00E95772">
        <w:t xml:space="preserve">  </w:t>
      </w:r>
      <w:r w:rsidRPr="00E95772">
        <w:t>Notice to approved testers</w:t>
      </w:r>
      <w:bookmarkEnd w:id="145"/>
    </w:p>
    <w:p w14:paraId="085395BB" w14:textId="77777777" w:rsidR="00002737" w:rsidRPr="00E95772" w:rsidRDefault="00002737" w:rsidP="00271AE7">
      <w:pPr>
        <w:pStyle w:val="subsection"/>
      </w:pPr>
      <w:r w:rsidRPr="00E95772">
        <w:tab/>
      </w:r>
      <w:r w:rsidRPr="00E95772">
        <w:tab/>
        <w:t>If a provision of these Regulations requires CASA to give a notice to an approved tester, the requirement is met if CASA gives that notice to the person who, as CASA’s delegate, approved the tester as an approved tester.</w:t>
      </w:r>
    </w:p>
    <w:p w14:paraId="09A3E5BA" w14:textId="77777777" w:rsidR="006931DD" w:rsidRPr="00E95772" w:rsidRDefault="006931DD" w:rsidP="006931DD">
      <w:pPr>
        <w:sectPr w:rsidR="006931DD" w:rsidRPr="00E95772" w:rsidSect="00DE1F76">
          <w:headerReference w:type="even" r:id="rId28"/>
          <w:headerReference w:type="default" r:id="rId29"/>
          <w:footerReference w:type="even" r:id="rId30"/>
          <w:footerReference w:type="default" r:id="rId31"/>
          <w:headerReference w:type="first" r:id="rId32"/>
          <w:footerReference w:type="first" r:id="rId33"/>
          <w:pgSz w:w="11907" w:h="16839"/>
          <w:pgMar w:top="2381" w:right="2410" w:bottom="4253" w:left="2410" w:header="720" w:footer="3402" w:gutter="0"/>
          <w:cols w:space="708"/>
          <w:docGrid w:linePitch="360"/>
        </w:sectPr>
      </w:pPr>
    </w:p>
    <w:p w14:paraId="6FB0CC49" w14:textId="5F604938" w:rsidR="00002737" w:rsidRPr="00E95772" w:rsidRDefault="00271AE7" w:rsidP="00271AE7">
      <w:pPr>
        <w:pStyle w:val="ActHead2"/>
        <w:pageBreakBefore/>
      </w:pPr>
      <w:bookmarkStart w:id="146" w:name="_Toc403541324"/>
      <w:r w:rsidRPr="00E95772">
        <w:rPr>
          <w:rStyle w:val="CharPartNo"/>
        </w:rPr>
        <w:lastRenderedPageBreak/>
        <w:t>Part</w:t>
      </w:r>
      <w:r w:rsidR="00E95772" w:rsidRPr="00E95772">
        <w:rPr>
          <w:rStyle w:val="CharPartNo"/>
        </w:rPr>
        <w:t> </w:t>
      </w:r>
      <w:r w:rsidR="00002737" w:rsidRPr="00E95772">
        <w:rPr>
          <w:rStyle w:val="CharPartNo"/>
        </w:rPr>
        <w:t>101</w:t>
      </w:r>
      <w:r w:rsidRPr="00E95772">
        <w:t>—</w:t>
      </w:r>
      <w:r w:rsidR="00002737" w:rsidRPr="00E95772">
        <w:rPr>
          <w:rStyle w:val="CharPartText"/>
        </w:rPr>
        <w:t>Unmanned aircraft and rockets</w:t>
      </w:r>
      <w:bookmarkEnd w:id="146"/>
    </w:p>
    <w:p w14:paraId="6C9A03CE" w14:textId="77777777" w:rsidR="00002737" w:rsidRPr="00E95772" w:rsidRDefault="00271AE7" w:rsidP="00002737">
      <w:pPr>
        <w:pStyle w:val="Header"/>
      </w:pPr>
      <w:r w:rsidRPr="00E95772">
        <w:rPr>
          <w:rStyle w:val="CharSubPartNoCASA"/>
        </w:rPr>
        <w:t xml:space="preserve"> </w:t>
      </w:r>
      <w:r w:rsidRPr="00E95772">
        <w:rPr>
          <w:rStyle w:val="CharSubPartTextCASA"/>
        </w:rPr>
        <w:t xml:space="preserve"> </w:t>
      </w:r>
    </w:p>
    <w:p w14:paraId="6B90D644" w14:textId="77777777" w:rsidR="00D80699" w:rsidRPr="00E95772" w:rsidRDefault="00D80699" w:rsidP="00E737C4">
      <w:pPr>
        <w:pStyle w:val="TofSectsHeading"/>
      </w:pPr>
      <w:r w:rsidRPr="00E95772">
        <w:t>Table of contents</w:t>
      </w:r>
    </w:p>
    <w:p w14:paraId="2E78E637" w14:textId="21D87996" w:rsidR="00002737" w:rsidRPr="00E95772" w:rsidRDefault="00271AE7" w:rsidP="00D96F10">
      <w:pPr>
        <w:pStyle w:val="TofSectsGroupHeading"/>
        <w:rPr>
          <w:noProof/>
        </w:rPr>
      </w:pPr>
      <w:r w:rsidRPr="00E95772">
        <w:rPr>
          <w:noProof/>
        </w:rPr>
        <w:t>Subpart</w:t>
      </w:r>
      <w:r w:rsidR="009F4E1B" w:rsidRPr="00E95772">
        <w:rPr>
          <w:noProof/>
        </w:rPr>
        <w:t xml:space="preserve"> </w:t>
      </w:r>
      <w:r w:rsidR="00002737" w:rsidRPr="00E95772">
        <w:rPr>
          <w:noProof/>
        </w:rPr>
        <w:t>101.A</w:t>
      </w:r>
      <w:r w:rsidR="00415F86" w:rsidRPr="00E95772">
        <w:rPr>
          <w:bCs/>
          <w:noProof/>
        </w:rPr>
        <w:t>—</w:t>
      </w:r>
      <w:r w:rsidR="00002737" w:rsidRPr="00E95772">
        <w:rPr>
          <w:noProof/>
        </w:rPr>
        <w:t>Preliminary</w:t>
      </w:r>
    </w:p>
    <w:p w14:paraId="6F249B07" w14:textId="77777777" w:rsidR="00002737" w:rsidRPr="00E95772" w:rsidRDefault="00002737" w:rsidP="00E737C4">
      <w:pPr>
        <w:pStyle w:val="TofSectsSection"/>
      </w:pPr>
      <w:r w:rsidRPr="00E95772">
        <w:t>101.005</w:t>
      </w:r>
      <w:r w:rsidRPr="00E95772">
        <w:tab/>
        <w:t>Applicability of this Part</w:t>
      </w:r>
    </w:p>
    <w:p w14:paraId="6A5C4D95" w14:textId="519510E9" w:rsidR="00002737" w:rsidRPr="00E95772" w:rsidRDefault="00002737" w:rsidP="00E737C4">
      <w:pPr>
        <w:pStyle w:val="TofSectsSection"/>
      </w:pPr>
      <w:r w:rsidRPr="00E95772">
        <w:t>101.010</w:t>
      </w:r>
      <w:r w:rsidRPr="00E95772">
        <w:tab/>
        <w:t>Application to rocket</w:t>
      </w:r>
      <w:r w:rsidR="00E95772">
        <w:noBreakHyphen/>
      </w:r>
      <w:r w:rsidRPr="00E95772">
        <w:t>powered unmanned aircraft</w:t>
      </w:r>
    </w:p>
    <w:p w14:paraId="72193880" w14:textId="77777777" w:rsidR="00002737" w:rsidRPr="00E95772" w:rsidRDefault="00002737" w:rsidP="00E737C4">
      <w:pPr>
        <w:pStyle w:val="TofSectsSection"/>
      </w:pPr>
      <w:r w:rsidRPr="00E95772">
        <w:t>101.015</w:t>
      </w:r>
      <w:r w:rsidRPr="00E95772">
        <w:tab/>
        <w:t>Application of registration and marking requirements</w:t>
      </w:r>
    </w:p>
    <w:p w14:paraId="4C996B81" w14:textId="77777777" w:rsidR="00002737" w:rsidRPr="00E95772" w:rsidRDefault="00002737" w:rsidP="00E737C4">
      <w:pPr>
        <w:pStyle w:val="TofSectsSection"/>
      </w:pPr>
      <w:r w:rsidRPr="00E95772">
        <w:t>101.020</w:t>
      </w:r>
      <w:r w:rsidRPr="00E95772">
        <w:tab/>
        <w:t>Exemption from certain other provisions of CAR 1988</w:t>
      </w:r>
    </w:p>
    <w:p w14:paraId="34BE0802" w14:textId="77777777" w:rsidR="00002737" w:rsidRPr="00E95772" w:rsidRDefault="00002737" w:rsidP="00E737C4">
      <w:pPr>
        <w:pStyle w:val="TofSectsSection"/>
      </w:pPr>
      <w:r w:rsidRPr="00E95772">
        <w:t>101.025</w:t>
      </w:r>
      <w:r w:rsidRPr="00E95772">
        <w:tab/>
        <w:t>Meaning of populous area</w:t>
      </w:r>
    </w:p>
    <w:p w14:paraId="79460DE3" w14:textId="77777777" w:rsidR="00002737" w:rsidRPr="00E95772" w:rsidRDefault="00002737" w:rsidP="00E737C4">
      <w:pPr>
        <w:pStyle w:val="TofSectsSection"/>
      </w:pPr>
      <w:r w:rsidRPr="00E95772">
        <w:t>101.030</w:t>
      </w:r>
      <w:r w:rsidRPr="00E95772">
        <w:tab/>
        <w:t>Approval of areas for operation of unmanned aircraft or rockets</w:t>
      </w:r>
    </w:p>
    <w:p w14:paraId="0F8FC384" w14:textId="77777777" w:rsidR="00002737" w:rsidRPr="00E95772" w:rsidRDefault="00002737" w:rsidP="00E737C4">
      <w:pPr>
        <w:pStyle w:val="TofSectsSection"/>
      </w:pPr>
      <w:r w:rsidRPr="00E95772">
        <w:t>101.035</w:t>
      </w:r>
      <w:r w:rsidRPr="00E95772">
        <w:tab/>
        <w:t xml:space="preserve">Requirements in this </w:t>
      </w:r>
      <w:r w:rsidR="00271AE7" w:rsidRPr="00E95772">
        <w:t>Part</w:t>
      </w:r>
      <w:r w:rsidR="009F4E1B" w:rsidRPr="00E95772">
        <w:t xml:space="preserve"> </w:t>
      </w:r>
      <w:r w:rsidRPr="00E95772">
        <w:t>to give information to CASA</w:t>
      </w:r>
    </w:p>
    <w:p w14:paraId="194C50C8" w14:textId="77777777" w:rsidR="00002737" w:rsidRPr="00E95772" w:rsidRDefault="00002737" w:rsidP="00E737C4">
      <w:pPr>
        <w:pStyle w:val="TofSectsSection"/>
      </w:pPr>
      <w:r w:rsidRPr="00E95772">
        <w:t>101.040</w:t>
      </w:r>
      <w:r w:rsidRPr="00E95772">
        <w:tab/>
        <w:t>Exemptions</w:t>
      </w:r>
    </w:p>
    <w:p w14:paraId="1FC3DA7B" w14:textId="77777777" w:rsidR="00002737" w:rsidRPr="00E95772" w:rsidRDefault="00002737" w:rsidP="00E737C4">
      <w:pPr>
        <w:pStyle w:val="TofSectsSection"/>
      </w:pPr>
      <w:r w:rsidRPr="00E95772">
        <w:t>101.045</w:t>
      </w:r>
      <w:r w:rsidRPr="00E95772">
        <w:tab/>
        <w:t>Conditions imposed by CASA or another authority</w:t>
      </w:r>
    </w:p>
    <w:p w14:paraId="37A161A6" w14:textId="5D8E37C3"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101.B</w:t>
      </w:r>
      <w:r w:rsidR="00415F86" w:rsidRPr="00E95772">
        <w:rPr>
          <w:bCs/>
          <w:noProof/>
        </w:rPr>
        <w:t>—</w:t>
      </w:r>
      <w:r w:rsidR="00002737" w:rsidRPr="00E95772">
        <w:rPr>
          <w:noProof/>
        </w:rPr>
        <w:t>General prohibition on unsafe operation</w:t>
      </w:r>
    </w:p>
    <w:p w14:paraId="452BE34A" w14:textId="77777777" w:rsidR="00002737" w:rsidRPr="00E95772" w:rsidRDefault="00002737" w:rsidP="00E737C4">
      <w:pPr>
        <w:pStyle w:val="TofSectsSection"/>
      </w:pPr>
      <w:r w:rsidRPr="00E95772">
        <w:t>101.050</w:t>
      </w:r>
      <w:r w:rsidRPr="00E95772">
        <w:tab/>
        <w:t>Applicability of this Subpart</w:t>
      </w:r>
    </w:p>
    <w:p w14:paraId="3FBB5A63" w14:textId="77777777" w:rsidR="00002737" w:rsidRPr="00E95772" w:rsidRDefault="00002737" w:rsidP="00E737C4">
      <w:pPr>
        <w:pStyle w:val="TofSectsSection"/>
      </w:pPr>
      <w:r w:rsidRPr="00E95772">
        <w:t>101.055</w:t>
      </w:r>
      <w:r w:rsidRPr="00E95772">
        <w:tab/>
        <w:t>Hazardous operation prohibited</w:t>
      </w:r>
    </w:p>
    <w:p w14:paraId="11874CE7" w14:textId="34C1597D"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101.C</w:t>
      </w:r>
      <w:r w:rsidR="00415F86" w:rsidRPr="00E95772">
        <w:rPr>
          <w:bCs/>
          <w:noProof/>
        </w:rPr>
        <w:t>—</w:t>
      </w:r>
      <w:r w:rsidR="00002737" w:rsidRPr="00E95772">
        <w:rPr>
          <w:noProof/>
        </w:rPr>
        <w:t>Provisions applicable to unmanned aircraft generally</w:t>
      </w:r>
    </w:p>
    <w:p w14:paraId="0E9DF198" w14:textId="77777777" w:rsidR="00002737" w:rsidRPr="00E95772" w:rsidRDefault="00002737" w:rsidP="00E737C4">
      <w:pPr>
        <w:pStyle w:val="TofSectsSection"/>
      </w:pPr>
      <w:r w:rsidRPr="00E95772">
        <w:t>101.060</w:t>
      </w:r>
      <w:r w:rsidRPr="00E95772">
        <w:tab/>
        <w:t>Applicability of this Subpart</w:t>
      </w:r>
    </w:p>
    <w:p w14:paraId="5C4A061F" w14:textId="77777777" w:rsidR="00002737" w:rsidRPr="00E95772" w:rsidRDefault="00002737" w:rsidP="00E737C4">
      <w:pPr>
        <w:pStyle w:val="TofSectsSection"/>
      </w:pPr>
      <w:r w:rsidRPr="00E95772">
        <w:t>101.065</w:t>
      </w:r>
      <w:r w:rsidRPr="00E95772">
        <w:tab/>
        <w:t>Operation in prohibited or restricted area</w:t>
      </w:r>
    </w:p>
    <w:p w14:paraId="1ED9AC0E" w14:textId="77777777" w:rsidR="00002737" w:rsidRPr="00E95772" w:rsidRDefault="00002737" w:rsidP="00E737C4">
      <w:pPr>
        <w:pStyle w:val="TofSectsSection"/>
      </w:pPr>
      <w:r w:rsidRPr="00E95772">
        <w:t>101.070</w:t>
      </w:r>
      <w:r w:rsidRPr="00E95772">
        <w:tab/>
        <w:t>Operation in controlled airspace</w:t>
      </w:r>
    </w:p>
    <w:p w14:paraId="1FAA51EE" w14:textId="77777777" w:rsidR="00002737" w:rsidRPr="00E95772" w:rsidRDefault="00002737" w:rsidP="00E737C4">
      <w:pPr>
        <w:pStyle w:val="TofSectsSection"/>
      </w:pPr>
      <w:r w:rsidRPr="00E95772">
        <w:t>101.075</w:t>
      </w:r>
      <w:r w:rsidRPr="00E95772">
        <w:tab/>
        <w:t>Operation near aerodromes</w:t>
      </w:r>
    </w:p>
    <w:p w14:paraId="6415DDD1" w14:textId="77777777" w:rsidR="00002737" w:rsidRPr="00E95772" w:rsidRDefault="00002737" w:rsidP="00E737C4">
      <w:pPr>
        <w:pStyle w:val="TofSectsSection"/>
      </w:pPr>
      <w:r w:rsidRPr="00E95772">
        <w:t>101.080</w:t>
      </w:r>
      <w:r w:rsidRPr="00E95772">
        <w:tab/>
        <w:t>Permission for operation of unmanned aircraft near aerodrome</w:t>
      </w:r>
    </w:p>
    <w:p w14:paraId="35EB8A45" w14:textId="77777777" w:rsidR="00002737" w:rsidRPr="00E95772" w:rsidRDefault="00002737" w:rsidP="00E737C4">
      <w:pPr>
        <w:pStyle w:val="TofSectsSection"/>
      </w:pPr>
      <w:r w:rsidRPr="00E95772">
        <w:t>101.085</w:t>
      </w:r>
      <w:r w:rsidRPr="00E95772">
        <w:tab/>
        <w:t>Maximum operating height</w:t>
      </w:r>
    </w:p>
    <w:p w14:paraId="28244FC3" w14:textId="77777777" w:rsidR="00002737" w:rsidRPr="00E95772" w:rsidRDefault="00002737" w:rsidP="00E737C4">
      <w:pPr>
        <w:pStyle w:val="TofSectsSection"/>
      </w:pPr>
      <w:r w:rsidRPr="00E95772">
        <w:t>101.090</w:t>
      </w:r>
      <w:r w:rsidRPr="00E95772">
        <w:tab/>
        <w:t>Dropping or discharging of things</w:t>
      </w:r>
    </w:p>
    <w:p w14:paraId="1414A563" w14:textId="77777777" w:rsidR="00002737" w:rsidRPr="00E95772" w:rsidRDefault="00002737" w:rsidP="00E737C4">
      <w:pPr>
        <w:pStyle w:val="TofSectsSection"/>
      </w:pPr>
      <w:r w:rsidRPr="00E95772">
        <w:t>101.095</w:t>
      </w:r>
      <w:r w:rsidRPr="00E95772">
        <w:tab/>
        <w:t>Weather and day limitations</w:t>
      </w:r>
    </w:p>
    <w:p w14:paraId="77198D9F" w14:textId="336016E5"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101.D</w:t>
      </w:r>
      <w:r w:rsidR="00415F86" w:rsidRPr="00E95772">
        <w:rPr>
          <w:bCs/>
          <w:noProof/>
        </w:rPr>
        <w:t>—</w:t>
      </w:r>
      <w:r w:rsidR="00002737" w:rsidRPr="00E95772">
        <w:rPr>
          <w:noProof/>
        </w:rPr>
        <w:t>Tethered balloons and kites</w:t>
      </w:r>
    </w:p>
    <w:p w14:paraId="2A5AF19E" w14:textId="77777777" w:rsidR="00002737" w:rsidRPr="00E95772" w:rsidRDefault="00002737" w:rsidP="00E737C4">
      <w:pPr>
        <w:pStyle w:val="TofSectsSection"/>
      </w:pPr>
      <w:r w:rsidRPr="00E95772">
        <w:t>101.100</w:t>
      </w:r>
      <w:r w:rsidRPr="00E95772">
        <w:tab/>
        <w:t>Applicability of this Subpart</w:t>
      </w:r>
    </w:p>
    <w:p w14:paraId="7DF4009A" w14:textId="77777777" w:rsidR="00002737" w:rsidRPr="00E95772" w:rsidRDefault="00002737" w:rsidP="00E737C4">
      <w:pPr>
        <w:pStyle w:val="TofSectsSection"/>
      </w:pPr>
      <w:r w:rsidRPr="00E95772">
        <w:t>101.105</w:t>
      </w:r>
      <w:r w:rsidRPr="00E95772">
        <w:tab/>
        <w:t>Definitions for Subpart</w:t>
      </w:r>
    </w:p>
    <w:p w14:paraId="14C81BB8" w14:textId="77777777" w:rsidR="00002737" w:rsidRPr="00E95772" w:rsidRDefault="00002737" w:rsidP="00E737C4">
      <w:pPr>
        <w:pStyle w:val="TofSectsSection"/>
      </w:pPr>
      <w:r w:rsidRPr="00E95772">
        <w:t>101.110</w:t>
      </w:r>
      <w:r w:rsidRPr="00E95772">
        <w:tab/>
        <w:t>Tethered balloons and kites that may be operated outside approved areas</w:t>
      </w:r>
    </w:p>
    <w:p w14:paraId="5BDC1A6A" w14:textId="1C2EF8F2" w:rsidR="00002737" w:rsidRPr="00E95772" w:rsidRDefault="00002737" w:rsidP="00E737C4">
      <w:pPr>
        <w:pStyle w:val="TofSectsSection"/>
      </w:pPr>
      <w:r w:rsidRPr="00E95772">
        <w:t>101.115</w:t>
      </w:r>
      <w:r w:rsidRPr="00E95772">
        <w:tab/>
        <w:t>Mooring</w:t>
      </w:r>
      <w:r w:rsidR="00E95772">
        <w:noBreakHyphen/>
      </w:r>
      <w:r w:rsidRPr="00E95772">
        <w:t>line marking</w:t>
      </w:r>
    </w:p>
    <w:p w14:paraId="25EE33AB" w14:textId="77777777" w:rsidR="00002737" w:rsidRPr="00E95772" w:rsidRDefault="00002737" w:rsidP="00E737C4">
      <w:pPr>
        <w:pStyle w:val="TofSectsSection"/>
      </w:pPr>
      <w:r w:rsidRPr="00E95772">
        <w:t>101.120</w:t>
      </w:r>
      <w:r w:rsidRPr="00E95772">
        <w:tab/>
        <w:t>Operation of tethered balloon or kite under cloud</w:t>
      </w:r>
    </w:p>
    <w:p w14:paraId="3E40F4D2" w14:textId="77777777" w:rsidR="00002737" w:rsidRPr="00E95772" w:rsidRDefault="00002737" w:rsidP="00E737C4">
      <w:pPr>
        <w:pStyle w:val="TofSectsSection"/>
      </w:pPr>
      <w:r w:rsidRPr="00E95772">
        <w:t>101.125</w:t>
      </w:r>
      <w:r w:rsidRPr="00E95772">
        <w:tab/>
        <w:t>Tethered balloon to be lit at night</w:t>
      </w:r>
    </w:p>
    <w:p w14:paraId="5CFD03FD" w14:textId="77777777" w:rsidR="00002737" w:rsidRPr="00E95772" w:rsidRDefault="00002737" w:rsidP="00E737C4">
      <w:pPr>
        <w:pStyle w:val="TofSectsSection"/>
      </w:pPr>
      <w:r w:rsidRPr="00E95772">
        <w:t>101.130</w:t>
      </w:r>
      <w:r w:rsidRPr="00E95772">
        <w:tab/>
        <w:t>Rapid deflation device required</w:t>
      </w:r>
    </w:p>
    <w:p w14:paraId="718EE9BB" w14:textId="77777777" w:rsidR="00002737" w:rsidRPr="00E95772" w:rsidRDefault="00002737" w:rsidP="00E737C4">
      <w:pPr>
        <w:pStyle w:val="TofSectsSection"/>
      </w:pPr>
      <w:r w:rsidRPr="00E95772">
        <w:t>101.135</w:t>
      </w:r>
      <w:r w:rsidRPr="00E95772">
        <w:tab/>
        <w:t>What to do if tethered balloon escapes</w:t>
      </w:r>
    </w:p>
    <w:p w14:paraId="12A9AF8F" w14:textId="297349E9" w:rsidR="00002737" w:rsidRPr="00E95772" w:rsidRDefault="00271AE7" w:rsidP="0006218D">
      <w:pPr>
        <w:pStyle w:val="TofSectsGroupHeading"/>
        <w:rPr>
          <w:noProof/>
        </w:rPr>
      </w:pPr>
      <w:r w:rsidRPr="00E95772">
        <w:rPr>
          <w:noProof/>
        </w:rPr>
        <w:lastRenderedPageBreak/>
        <w:t>Subpart</w:t>
      </w:r>
      <w:r w:rsidR="009F4E1B" w:rsidRPr="00E95772">
        <w:rPr>
          <w:noProof/>
        </w:rPr>
        <w:t xml:space="preserve"> </w:t>
      </w:r>
      <w:r w:rsidR="00002737" w:rsidRPr="00E95772">
        <w:rPr>
          <w:noProof/>
        </w:rPr>
        <w:t>101.E</w:t>
      </w:r>
      <w:r w:rsidR="00415F86" w:rsidRPr="00E95772">
        <w:rPr>
          <w:bCs/>
          <w:noProof/>
        </w:rPr>
        <w:t>—</w:t>
      </w:r>
      <w:r w:rsidR="00002737" w:rsidRPr="00E95772">
        <w:rPr>
          <w:noProof/>
        </w:rPr>
        <w:t>Unmanned free balloons</w:t>
      </w:r>
    </w:p>
    <w:p w14:paraId="12C0C7C2" w14:textId="77777777" w:rsidR="00002737" w:rsidRPr="00E95772" w:rsidRDefault="00002737" w:rsidP="00E737C4">
      <w:pPr>
        <w:pStyle w:val="TofSectsSection"/>
      </w:pPr>
      <w:r w:rsidRPr="00E95772">
        <w:t>101.140</w:t>
      </w:r>
      <w:r w:rsidRPr="00E95772">
        <w:tab/>
        <w:t>Applicability of this Subpart</w:t>
      </w:r>
    </w:p>
    <w:p w14:paraId="08BC29E8" w14:textId="77777777" w:rsidR="00002737" w:rsidRPr="00E95772" w:rsidRDefault="00002737" w:rsidP="00E737C4">
      <w:pPr>
        <w:pStyle w:val="TofSectsSection"/>
      </w:pPr>
      <w:r w:rsidRPr="00E95772">
        <w:t>101.145</w:t>
      </w:r>
      <w:r w:rsidRPr="00E95772">
        <w:tab/>
        <w:t>Definitions for Subpart</w:t>
      </w:r>
      <w:r w:rsidR="00271AE7" w:rsidRPr="00E95772">
        <w:t>—</w:t>
      </w:r>
      <w:r w:rsidRPr="00E95772">
        <w:t>free balloons</w:t>
      </w:r>
    </w:p>
    <w:p w14:paraId="35A0673F" w14:textId="77777777" w:rsidR="00002737" w:rsidRPr="00E95772" w:rsidRDefault="00002737" w:rsidP="00E737C4">
      <w:pPr>
        <w:pStyle w:val="TofSectsSection"/>
      </w:pPr>
      <w:r w:rsidRPr="00E95772">
        <w:t>101.150</w:t>
      </w:r>
      <w:r w:rsidRPr="00E95772">
        <w:tab/>
        <w:t>Definition for Subpart</w:t>
      </w:r>
      <w:r w:rsidR="00271AE7" w:rsidRPr="00E95772">
        <w:t>—</w:t>
      </w:r>
      <w:r w:rsidRPr="00E95772">
        <w:rPr>
          <w:i/>
        </w:rPr>
        <w:t>approved area</w:t>
      </w:r>
    </w:p>
    <w:p w14:paraId="65A5BE0A" w14:textId="77777777" w:rsidR="00002737" w:rsidRPr="00E95772" w:rsidRDefault="00002737" w:rsidP="00E737C4">
      <w:pPr>
        <w:pStyle w:val="TofSectsSection"/>
      </w:pPr>
      <w:r w:rsidRPr="00E95772">
        <w:t>101.155</w:t>
      </w:r>
      <w:r w:rsidRPr="00E95772">
        <w:tab/>
        <w:t>Releasing small balloons</w:t>
      </w:r>
    </w:p>
    <w:p w14:paraId="227883E4" w14:textId="77777777" w:rsidR="00002737" w:rsidRPr="00E95772" w:rsidRDefault="00002737" w:rsidP="00E737C4">
      <w:pPr>
        <w:pStyle w:val="TofSectsSection"/>
      </w:pPr>
      <w:r w:rsidRPr="00E95772">
        <w:t>101.160</w:t>
      </w:r>
      <w:r w:rsidRPr="00E95772">
        <w:tab/>
        <w:t>Light balloons that may be released outside approved areas</w:t>
      </w:r>
    </w:p>
    <w:p w14:paraId="046877C8" w14:textId="77777777" w:rsidR="00002737" w:rsidRPr="00E95772" w:rsidRDefault="00002737" w:rsidP="00E737C4">
      <w:pPr>
        <w:pStyle w:val="TofSectsSection"/>
      </w:pPr>
      <w:r w:rsidRPr="00E95772">
        <w:t>101.165</w:t>
      </w:r>
      <w:r w:rsidRPr="00E95772">
        <w:tab/>
        <w:t>Release of medium and heavy balloons outside approved areas</w:t>
      </w:r>
    </w:p>
    <w:p w14:paraId="36C7DEBE" w14:textId="77777777" w:rsidR="00002737" w:rsidRPr="00E95772" w:rsidRDefault="00002737" w:rsidP="00E737C4">
      <w:pPr>
        <w:pStyle w:val="TofSectsSection"/>
      </w:pPr>
      <w:r w:rsidRPr="00E95772">
        <w:t>101.170</w:t>
      </w:r>
      <w:r w:rsidRPr="00E95772">
        <w:tab/>
        <w:t>Medium and heavy balloons not to be flown low</w:t>
      </w:r>
    </w:p>
    <w:p w14:paraId="2CB8E382" w14:textId="77777777" w:rsidR="00002737" w:rsidRPr="00E95772" w:rsidRDefault="00002737" w:rsidP="00E737C4">
      <w:pPr>
        <w:pStyle w:val="TofSectsSection"/>
      </w:pPr>
      <w:r w:rsidRPr="00E95772">
        <w:t>101.175</w:t>
      </w:r>
      <w:r w:rsidRPr="00E95772">
        <w:tab/>
        <w:t>Medium and heavy balloons to be flown in clear sky</w:t>
      </w:r>
    </w:p>
    <w:p w14:paraId="4BFCCCD1" w14:textId="77777777" w:rsidR="00002737" w:rsidRPr="00E95772" w:rsidRDefault="00002737" w:rsidP="00E737C4">
      <w:pPr>
        <w:pStyle w:val="TofSectsSection"/>
      </w:pPr>
      <w:r w:rsidRPr="00E95772">
        <w:t>101.180</w:t>
      </w:r>
      <w:r w:rsidRPr="00E95772">
        <w:tab/>
        <w:t>How payload must be supported</w:t>
      </w:r>
      <w:r w:rsidR="00271AE7" w:rsidRPr="00E95772">
        <w:t>—</w:t>
      </w:r>
      <w:r w:rsidRPr="00E95772">
        <w:t>medium and heavy balloons</w:t>
      </w:r>
    </w:p>
    <w:p w14:paraId="3C4A388E" w14:textId="77777777" w:rsidR="00002737" w:rsidRPr="00E95772" w:rsidRDefault="00002737" w:rsidP="00E737C4">
      <w:pPr>
        <w:pStyle w:val="TofSectsSection"/>
      </w:pPr>
      <w:r w:rsidRPr="00E95772">
        <w:t>101.185</w:t>
      </w:r>
      <w:r w:rsidRPr="00E95772">
        <w:tab/>
        <w:t>Equipment that must be carried</w:t>
      </w:r>
      <w:r w:rsidR="00271AE7" w:rsidRPr="00E95772">
        <w:t>—</w:t>
      </w:r>
      <w:r w:rsidRPr="00E95772">
        <w:t>medium and heavy balloons</w:t>
      </w:r>
    </w:p>
    <w:p w14:paraId="06687622" w14:textId="77777777" w:rsidR="00002737" w:rsidRPr="00E95772" w:rsidRDefault="00002737" w:rsidP="00E737C4">
      <w:pPr>
        <w:pStyle w:val="TofSectsSection"/>
      </w:pPr>
      <w:r w:rsidRPr="00E95772">
        <w:t>101.190</w:t>
      </w:r>
      <w:r w:rsidRPr="00E95772">
        <w:tab/>
        <w:t>Lighting</w:t>
      </w:r>
      <w:r w:rsidR="00271AE7" w:rsidRPr="00E95772">
        <w:t>—</w:t>
      </w:r>
      <w:r w:rsidRPr="00E95772">
        <w:t>medium and heavy balloons</w:t>
      </w:r>
    </w:p>
    <w:p w14:paraId="7088A1F5" w14:textId="77777777" w:rsidR="00002737" w:rsidRPr="00E95772" w:rsidRDefault="00002737" w:rsidP="00E737C4">
      <w:pPr>
        <w:pStyle w:val="TofSectsSection"/>
      </w:pPr>
      <w:r w:rsidRPr="00E95772">
        <w:t>101.195</w:t>
      </w:r>
      <w:r w:rsidRPr="00E95772">
        <w:tab/>
        <w:t>Marking</w:t>
      </w:r>
      <w:r w:rsidR="00271AE7" w:rsidRPr="00E95772">
        <w:t>—</w:t>
      </w:r>
      <w:r w:rsidRPr="00E95772">
        <w:t>free balloons generally</w:t>
      </w:r>
    </w:p>
    <w:p w14:paraId="44BA2944" w14:textId="77777777" w:rsidR="00002737" w:rsidRPr="00E95772" w:rsidRDefault="00002737" w:rsidP="00E737C4">
      <w:pPr>
        <w:pStyle w:val="TofSectsSection"/>
      </w:pPr>
      <w:r w:rsidRPr="00E95772">
        <w:t>101.200</w:t>
      </w:r>
      <w:r w:rsidRPr="00E95772">
        <w:tab/>
        <w:t>Marking by day</w:t>
      </w:r>
      <w:r w:rsidR="00271AE7" w:rsidRPr="00E95772">
        <w:t>—</w:t>
      </w:r>
      <w:r w:rsidRPr="00E95772">
        <w:t>heavy balloons</w:t>
      </w:r>
    </w:p>
    <w:p w14:paraId="34CDF9E2" w14:textId="77777777" w:rsidR="00002737" w:rsidRPr="00E95772" w:rsidRDefault="00002737" w:rsidP="00E737C4">
      <w:pPr>
        <w:pStyle w:val="TofSectsSection"/>
      </w:pPr>
      <w:r w:rsidRPr="00E95772">
        <w:t>101.205</w:t>
      </w:r>
      <w:r w:rsidRPr="00E95772">
        <w:tab/>
        <w:t>Lighting by night</w:t>
      </w:r>
      <w:r w:rsidR="00271AE7" w:rsidRPr="00E95772">
        <w:t>—</w:t>
      </w:r>
      <w:r w:rsidRPr="00E95772">
        <w:t>heavy balloons</w:t>
      </w:r>
    </w:p>
    <w:p w14:paraId="5CF82752" w14:textId="77777777" w:rsidR="00002737" w:rsidRPr="00E95772" w:rsidRDefault="00002737" w:rsidP="00E737C4">
      <w:pPr>
        <w:pStyle w:val="TofSectsSection"/>
      </w:pPr>
      <w:r w:rsidRPr="00E95772">
        <w:t>101.210</w:t>
      </w:r>
      <w:r w:rsidRPr="00E95772">
        <w:tab/>
        <w:t>Obligation to stay in communication with ATC</w:t>
      </w:r>
      <w:r w:rsidR="00271AE7" w:rsidRPr="00E95772">
        <w:t>—</w:t>
      </w:r>
      <w:r w:rsidRPr="00E95772">
        <w:t>medium and heavy balloons</w:t>
      </w:r>
    </w:p>
    <w:p w14:paraId="370954EC" w14:textId="77777777" w:rsidR="00002737" w:rsidRPr="00E95772" w:rsidRDefault="00002737" w:rsidP="00E737C4">
      <w:pPr>
        <w:pStyle w:val="TofSectsSection"/>
      </w:pPr>
      <w:r w:rsidRPr="00E95772">
        <w:t>101.215</w:t>
      </w:r>
      <w:r w:rsidRPr="00E95772">
        <w:tab/>
        <w:t>Tracking of flight</w:t>
      </w:r>
      <w:r w:rsidR="00271AE7" w:rsidRPr="00E95772">
        <w:t>—</w:t>
      </w:r>
      <w:r w:rsidRPr="00E95772">
        <w:t>medium and heavy balloons</w:t>
      </w:r>
    </w:p>
    <w:p w14:paraId="7C0BBD4B" w14:textId="77777777" w:rsidR="00002737" w:rsidRPr="00E95772" w:rsidRDefault="00002737" w:rsidP="00E737C4">
      <w:pPr>
        <w:pStyle w:val="TofSectsSection"/>
      </w:pPr>
      <w:r w:rsidRPr="00E95772">
        <w:t>101.220</w:t>
      </w:r>
      <w:r w:rsidRPr="00E95772">
        <w:tab/>
        <w:t>Flight reporting</w:t>
      </w:r>
      <w:r w:rsidR="00271AE7" w:rsidRPr="00E95772">
        <w:t>—</w:t>
      </w:r>
      <w:r w:rsidRPr="00E95772">
        <w:t>medium and heavy balloons</w:t>
      </w:r>
    </w:p>
    <w:p w14:paraId="6969E519" w14:textId="77777777" w:rsidR="00002737" w:rsidRPr="00E95772" w:rsidRDefault="00002737" w:rsidP="00E737C4">
      <w:pPr>
        <w:pStyle w:val="TofSectsSection"/>
      </w:pPr>
      <w:r w:rsidRPr="00E95772">
        <w:t>101.225</w:t>
      </w:r>
      <w:r w:rsidRPr="00E95772">
        <w:tab/>
        <w:t>Ending flight and recovery</w:t>
      </w:r>
      <w:r w:rsidR="00271AE7" w:rsidRPr="00E95772">
        <w:t>—</w:t>
      </w:r>
      <w:r w:rsidRPr="00E95772">
        <w:t>medium and heavy balloons</w:t>
      </w:r>
    </w:p>
    <w:p w14:paraId="1E86DDDB" w14:textId="77777777" w:rsidR="00002737" w:rsidRPr="00E95772" w:rsidRDefault="00002737" w:rsidP="00E737C4">
      <w:pPr>
        <w:pStyle w:val="TofSectsSection"/>
      </w:pPr>
      <w:r w:rsidRPr="00E95772">
        <w:t>101.230</w:t>
      </w:r>
      <w:r w:rsidRPr="00E95772">
        <w:tab/>
        <w:t>Direction by ATC to end flight in certain circumstances</w:t>
      </w:r>
    </w:p>
    <w:p w14:paraId="36F9D202" w14:textId="3114F611"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101.F</w:t>
      </w:r>
      <w:r w:rsidR="00415F86" w:rsidRPr="00E95772">
        <w:rPr>
          <w:bCs/>
          <w:noProof/>
        </w:rPr>
        <w:t>—</w:t>
      </w:r>
      <w:r w:rsidR="00002737" w:rsidRPr="00E95772">
        <w:rPr>
          <w:noProof/>
        </w:rPr>
        <w:t>UAVs</w:t>
      </w:r>
    </w:p>
    <w:p w14:paraId="28FA5A17" w14:textId="09412AF5" w:rsidR="00002737" w:rsidRPr="00E95772" w:rsidRDefault="00271AE7" w:rsidP="00415F86">
      <w:pPr>
        <w:pStyle w:val="TofSectsGroupHeading"/>
        <w:rPr>
          <w:noProof/>
        </w:rPr>
      </w:pPr>
      <w:r w:rsidRPr="00E95772">
        <w:rPr>
          <w:noProof/>
        </w:rPr>
        <w:t>Division</w:t>
      </w:r>
      <w:r w:rsidR="00E95772">
        <w:rPr>
          <w:noProof/>
        </w:rPr>
        <w:t> </w:t>
      </w:r>
      <w:r w:rsidR="00002737" w:rsidRPr="00E95772">
        <w:rPr>
          <w:noProof/>
        </w:rPr>
        <w:t>101.F.1</w:t>
      </w:r>
      <w:r w:rsidR="00415F86" w:rsidRPr="00E95772">
        <w:rPr>
          <w:noProof/>
        </w:rPr>
        <w:t>—</w:t>
      </w:r>
      <w:r w:rsidR="00002737" w:rsidRPr="00E95772">
        <w:rPr>
          <w:noProof/>
        </w:rPr>
        <w:t>General</w:t>
      </w:r>
    </w:p>
    <w:p w14:paraId="275EE326" w14:textId="77777777" w:rsidR="00002737" w:rsidRPr="00E95772" w:rsidRDefault="00002737" w:rsidP="00E737C4">
      <w:pPr>
        <w:pStyle w:val="TofSectsSection"/>
      </w:pPr>
      <w:r w:rsidRPr="00E95772">
        <w:t>101.235</w:t>
      </w:r>
      <w:r w:rsidRPr="00E95772">
        <w:tab/>
        <w:t>Applicability of this Subpart</w:t>
      </w:r>
    </w:p>
    <w:p w14:paraId="7E3CE485" w14:textId="77777777" w:rsidR="00002737" w:rsidRPr="00E95772" w:rsidRDefault="00002737" w:rsidP="00E737C4">
      <w:pPr>
        <w:pStyle w:val="TofSectsSection"/>
      </w:pPr>
      <w:r w:rsidRPr="00E95772">
        <w:t>101.240</w:t>
      </w:r>
      <w:r w:rsidRPr="00E95772">
        <w:tab/>
        <w:t>Definitions for Subpart</w:t>
      </w:r>
    </w:p>
    <w:p w14:paraId="0117B99B" w14:textId="0629114F" w:rsidR="00002737" w:rsidRPr="00E95772" w:rsidRDefault="00271AE7" w:rsidP="00415F86">
      <w:pPr>
        <w:pStyle w:val="TofSectsGroupHeading"/>
        <w:rPr>
          <w:noProof/>
        </w:rPr>
      </w:pPr>
      <w:r w:rsidRPr="00E95772">
        <w:rPr>
          <w:noProof/>
        </w:rPr>
        <w:t>Division</w:t>
      </w:r>
      <w:r w:rsidR="00E95772">
        <w:rPr>
          <w:noProof/>
        </w:rPr>
        <w:t> </w:t>
      </w:r>
      <w:r w:rsidR="00002737" w:rsidRPr="00E95772">
        <w:rPr>
          <w:noProof/>
        </w:rPr>
        <w:t>101.F.2</w:t>
      </w:r>
      <w:r w:rsidR="00415F86" w:rsidRPr="00E95772">
        <w:rPr>
          <w:noProof/>
        </w:rPr>
        <w:t>—</w:t>
      </w:r>
      <w:r w:rsidR="00002737" w:rsidRPr="00E95772">
        <w:rPr>
          <w:noProof/>
        </w:rPr>
        <w:t>Operation of UAVs generally</w:t>
      </w:r>
    </w:p>
    <w:p w14:paraId="06382962" w14:textId="77777777" w:rsidR="00002737" w:rsidRPr="00E95772" w:rsidRDefault="00002737" w:rsidP="00E737C4">
      <w:pPr>
        <w:pStyle w:val="TofSectsSection"/>
      </w:pPr>
      <w:r w:rsidRPr="00E95772">
        <w:t>101.245</w:t>
      </w:r>
      <w:r w:rsidRPr="00E95772">
        <w:tab/>
        <w:t>Operation near people</w:t>
      </w:r>
    </w:p>
    <w:p w14:paraId="33983F50" w14:textId="77777777" w:rsidR="00002737" w:rsidRPr="00E95772" w:rsidRDefault="00002737" w:rsidP="00E737C4">
      <w:pPr>
        <w:pStyle w:val="TofSectsSection"/>
      </w:pPr>
      <w:r w:rsidRPr="00E95772">
        <w:t>101.250</w:t>
      </w:r>
      <w:r w:rsidRPr="00E95772">
        <w:tab/>
        <w:t>Where small UAVs may be operated</w:t>
      </w:r>
    </w:p>
    <w:p w14:paraId="72C1B391" w14:textId="77777777" w:rsidR="00002737" w:rsidRPr="00E95772" w:rsidRDefault="00002737" w:rsidP="00E737C4">
      <w:pPr>
        <w:pStyle w:val="TofSectsSection"/>
      </w:pPr>
      <w:r w:rsidRPr="00E95772">
        <w:t>101.255</w:t>
      </w:r>
      <w:r w:rsidRPr="00E95772">
        <w:tab/>
        <w:t>Large UAVs</w:t>
      </w:r>
      <w:r w:rsidR="00271AE7" w:rsidRPr="00E95772">
        <w:t>—</w:t>
      </w:r>
      <w:r w:rsidRPr="00E95772">
        <w:t>requirement for certificate</w:t>
      </w:r>
    </w:p>
    <w:p w14:paraId="0C12BF85" w14:textId="77777777" w:rsidR="00002737" w:rsidRPr="00E95772" w:rsidRDefault="00002737" w:rsidP="00E737C4">
      <w:pPr>
        <w:pStyle w:val="TofSectsSection"/>
      </w:pPr>
      <w:r w:rsidRPr="00E95772">
        <w:t>101.260</w:t>
      </w:r>
      <w:r w:rsidRPr="00E95772">
        <w:tab/>
        <w:t>Maintenance of large UAVs</w:t>
      </w:r>
    </w:p>
    <w:p w14:paraId="464A1A85" w14:textId="77777777" w:rsidR="00002737" w:rsidRPr="00E95772" w:rsidRDefault="00002737" w:rsidP="00E737C4">
      <w:pPr>
        <w:pStyle w:val="TofSectsSection"/>
      </w:pPr>
      <w:r w:rsidRPr="00E95772">
        <w:t>101.265</w:t>
      </w:r>
      <w:r w:rsidRPr="00E95772">
        <w:tab/>
        <w:t>Application of s</w:t>
      </w:r>
      <w:r w:rsidR="009F4E1B" w:rsidRPr="00E95772">
        <w:t xml:space="preserve"> </w:t>
      </w:r>
      <w:r w:rsidRPr="00E95772">
        <w:t>20AB of the Act to large UAVs</w:t>
      </w:r>
    </w:p>
    <w:p w14:paraId="23E84BEA" w14:textId="77777777" w:rsidR="00002737" w:rsidRPr="00E95772" w:rsidRDefault="00002737" w:rsidP="00E737C4">
      <w:pPr>
        <w:pStyle w:val="TofSectsSection"/>
      </w:pPr>
      <w:r w:rsidRPr="00E95772">
        <w:t>101.270</w:t>
      </w:r>
      <w:r w:rsidRPr="00E95772">
        <w:tab/>
        <w:t>Requirement for UAV operator’s certificate</w:t>
      </w:r>
    </w:p>
    <w:p w14:paraId="21B5238E" w14:textId="77777777" w:rsidR="00002737" w:rsidRPr="00E95772" w:rsidRDefault="00002737" w:rsidP="00E737C4">
      <w:pPr>
        <w:pStyle w:val="TofSectsSection"/>
      </w:pPr>
      <w:r w:rsidRPr="00E95772">
        <w:t>101.275</w:t>
      </w:r>
      <w:r w:rsidRPr="00E95772">
        <w:tab/>
        <w:t>Approval of operation of large UAVs</w:t>
      </w:r>
    </w:p>
    <w:p w14:paraId="3D21C65E" w14:textId="77777777" w:rsidR="00002737" w:rsidRPr="00E95772" w:rsidRDefault="00002737" w:rsidP="00E737C4">
      <w:pPr>
        <w:pStyle w:val="TofSectsSection"/>
      </w:pPr>
      <w:r w:rsidRPr="00E95772">
        <w:t>101.280</w:t>
      </w:r>
      <w:r w:rsidRPr="00E95772">
        <w:tab/>
        <w:t>UAVs not to be operated over populous areas</w:t>
      </w:r>
    </w:p>
    <w:p w14:paraId="3D71B21E" w14:textId="77777777" w:rsidR="006674F7" w:rsidRPr="00E95772" w:rsidRDefault="006674F7" w:rsidP="006674F7">
      <w:pPr>
        <w:pStyle w:val="TofSectsSection"/>
      </w:pPr>
      <w:r w:rsidRPr="00E95772">
        <w:t>101.285</w:t>
      </w:r>
      <w:r w:rsidRPr="00E95772">
        <w:tab/>
        <w:t>Use of aeronautical radio</w:t>
      </w:r>
    </w:p>
    <w:p w14:paraId="1C3943CF" w14:textId="7083F127" w:rsidR="00002737" w:rsidRPr="00E95772" w:rsidRDefault="00271AE7" w:rsidP="00415F86">
      <w:pPr>
        <w:pStyle w:val="TofSectsGroupHeading"/>
        <w:rPr>
          <w:noProof/>
        </w:rPr>
      </w:pPr>
      <w:r w:rsidRPr="00E95772">
        <w:rPr>
          <w:noProof/>
        </w:rPr>
        <w:t>Division</w:t>
      </w:r>
      <w:r w:rsidR="00E95772">
        <w:rPr>
          <w:noProof/>
        </w:rPr>
        <w:t> </w:t>
      </w:r>
      <w:r w:rsidR="00002737" w:rsidRPr="00E95772">
        <w:rPr>
          <w:noProof/>
        </w:rPr>
        <w:t>101.F.3</w:t>
      </w:r>
      <w:r w:rsidR="00415F86" w:rsidRPr="00E95772">
        <w:rPr>
          <w:noProof/>
        </w:rPr>
        <w:t>—</w:t>
      </w:r>
      <w:r w:rsidR="00002737" w:rsidRPr="00E95772">
        <w:rPr>
          <w:noProof/>
        </w:rPr>
        <w:t>Certification of UAV controllers</w:t>
      </w:r>
    </w:p>
    <w:p w14:paraId="5BEB1CDC" w14:textId="77777777" w:rsidR="00002737" w:rsidRPr="00E95772" w:rsidRDefault="00002737" w:rsidP="00E737C4">
      <w:pPr>
        <w:pStyle w:val="TofSectsSection"/>
      </w:pPr>
      <w:r w:rsidRPr="00E95772">
        <w:lastRenderedPageBreak/>
        <w:t>101.290</w:t>
      </w:r>
      <w:r w:rsidRPr="00E95772">
        <w:tab/>
        <w:t>Application for certification as UAV controller</w:t>
      </w:r>
    </w:p>
    <w:p w14:paraId="65BF1AC2" w14:textId="77777777" w:rsidR="00002737" w:rsidRPr="00E95772" w:rsidRDefault="00002737" w:rsidP="00E737C4">
      <w:pPr>
        <w:pStyle w:val="TofSectsSection"/>
      </w:pPr>
      <w:r w:rsidRPr="00E95772">
        <w:t>101.295</w:t>
      </w:r>
      <w:r w:rsidRPr="00E95772">
        <w:tab/>
        <w:t>Eligibility for certification as UAV controller</w:t>
      </w:r>
    </w:p>
    <w:p w14:paraId="6F726176" w14:textId="77777777" w:rsidR="00002737" w:rsidRPr="00E95772" w:rsidRDefault="00002737" w:rsidP="00E737C4">
      <w:pPr>
        <w:pStyle w:val="TofSectsSection"/>
      </w:pPr>
      <w:r w:rsidRPr="00E95772">
        <w:t>101.300</w:t>
      </w:r>
      <w:r w:rsidRPr="00E95772">
        <w:tab/>
        <w:t>Conditions on certification as UAV controller</w:t>
      </w:r>
    </w:p>
    <w:p w14:paraId="1211D5AB" w14:textId="77777777" w:rsidR="00002737" w:rsidRPr="00E95772" w:rsidRDefault="00002737" w:rsidP="00E737C4">
      <w:pPr>
        <w:pStyle w:val="TofSectsSection"/>
      </w:pPr>
      <w:r w:rsidRPr="00E95772">
        <w:t>101.310</w:t>
      </w:r>
      <w:r w:rsidRPr="00E95772">
        <w:tab/>
        <w:t>How long controller’s certification remains in force</w:t>
      </w:r>
    </w:p>
    <w:p w14:paraId="513EC6E1" w14:textId="77777777" w:rsidR="00002737" w:rsidRPr="00E95772" w:rsidRDefault="00002737" w:rsidP="00E737C4">
      <w:pPr>
        <w:pStyle w:val="TofSectsSection"/>
      </w:pPr>
      <w:r w:rsidRPr="00E95772">
        <w:t>101.315</w:t>
      </w:r>
      <w:r w:rsidRPr="00E95772">
        <w:tab/>
        <w:t>Notice to certified UAV controller to show cause</w:t>
      </w:r>
    </w:p>
    <w:p w14:paraId="706083B2" w14:textId="77777777" w:rsidR="00002737" w:rsidRPr="00E95772" w:rsidRDefault="00002737" w:rsidP="00E737C4">
      <w:pPr>
        <w:pStyle w:val="TofSectsSection"/>
      </w:pPr>
      <w:r w:rsidRPr="00E95772">
        <w:t>101.320</w:t>
      </w:r>
      <w:r w:rsidRPr="00E95772">
        <w:tab/>
        <w:t>Cancellation of UAV controller’s certification</w:t>
      </w:r>
    </w:p>
    <w:p w14:paraId="41A93B53" w14:textId="49AEA01B" w:rsidR="00002737" w:rsidRPr="00E95772" w:rsidRDefault="00271AE7" w:rsidP="00415F86">
      <w:pPr>
        <w:pStyle w:val="TofSectsGroupHeading"/>
        <w:rPr>
          <w:noProof/>
        </w:rPr>
      </w:pPr>
      <w:r w:rsidRPr="00E95772">
        <w:rPr>
          <w:noProof/>
        </w:rPr>
        <w:t>Division</w:t>
      </w:r>
      <w:r w:rsidR="00E95772">
        <w:rPr>
          <w:noProof/>
        </w:rPr>
        <w:t> </w:t>
      </w:r>
      <w:r w:rsidR="00002737" w:rsidRPr="00E95772">
        <w:rPr>
          <w:noProof/>
        </w:rPr>
        <w:t>101.F.4</w:t>
      </w:r>
      <w:r w:rsidR="00415F86" w:rsidRPr="00E95772">
        <w:rPr>
          <w:noProof/>
        </w:rPr>
        <w:t>—</w:t>
      </w:r>
      <w:r w:rsidR="00002737" w:rsidRPr="00E95772">
        <w:rPr>
          <w:noProof/>
        </w:rPr>
        <w:t xml:space="preserve">Certification </w:t>
      </w:r>
      <w:r w:rsidR="006F54E0" w:rsidRPr="00E95772">
        <w:rPr>
          <w:noProof/>
        </w:rPr>
        <w:t xml:space="preserve">of </w:t>
      </w:r>
      <w:r w:rsidR="00002737" w:rsidRPr="00E95772">
        <w:rPr>
          <w:noProof/>
        </w:rPr>
        <w:t>UAV operator</w:t>
      </w:r>
    </w:p>
    <w:p w14:paraId="1455BC24" w14:textId="77777777" w:rsidR="00002737" w:rsidRPr="00E95772" w:rsidRDefault="00002737" w:rsidP="00E737C4">
      <w:pPr>
        <w:pStyle w:val="TofSectsSection"/>
      </w:pPr>
      <w:r w:rsidRPr="00E95772">
        <w:t>101.330</w:t>
      </w:r>
      <w:r w:rsidRPr="00E95772">
        <w:tab/>
        <w:t>Application for certification as UAV operator</w:t>
      </w:r>
    </w:p>
    <w:p w14:paraId="381F7484" w14:textId="77777777" w:rsidR="00002737" w:rsidRPr="00E95772" w:rsidRDefault="00002737" w:rsidP="00E737C4">
      <w:pPr>
        <w:pStyle w:val="TofSectsSection"/>
      </w:pPr>
      <w:r w:rsidRPr="00E95772">
        <w:t>101.335</w:t>
      </w:r>
      <w:r w:rsidRPr="00E95772">
        <w:tab/>
        <w:t>Eligibility for certification as UAV operator</w:t>
      </w:r>
    </w:p>
    <w:p w14:paraId="29C5B1B7" w14:textId="77777777" w:rsidR="00002737" w:rsidRPr="00E95772" w:rsidRDefault="00002737" w:rsidP="00E737C4">
      <w:pPr>
        <w:pStyle w:val="TofSectsSection"/>
      </w:pPr>
      <w:r w:rsidRPr="00E95772">
        <w:t>101.340</w:t>
      </w:r>
      <w:r w:rsidRPr="00E95772">
        <w:tab/>
        <w:t>Conditions on certification</w:t>
      </w:r>
    </w:p>
    <w:p w14:paraId="203F7114" w14:textId="77777777" w:rsidR="00002737" w:rsidRPr="00E95772" w:rsidRDefault="00002737" w:rsidP="00E737C4">
      <w:pPr>
        <w:pStyle w:val="TofSectsSection"/>
      </w:pPr>
      <w:r w:rsidRPr="00E95772">
        <w:t>101.360</w:t>
      </w:r>
      <w:r w:rsidRPr="00E95772">
        <w:tab/>
        <w:t>Notice to certified UAV operator to show cause</w:t>
      </w:r>
    </w:p>
    <w:p w14:paraId="3CE1DD90" w14:textId="77777777" w:rsidR="00002737" w:rsidRPr="00E95772" w:rsidRDefault="00002737" w:rsidP="00E737C4">
      <w:pPr>
        <w:pStyle w:val="TofSectsSection"/>
      </w:pPr>
      <w:r w:rsidRPr="00E95772">
        <w:t>101.365</w:t>
      </w:r>
      <w:r w:rsidRPr="00E95772">
        <w:tab/>
        <w:t>Cancellation of UAV operator’s certification</w:t>
      </w:r>
    </w:p>
    <w:p w14:paraId="3FFDBA39" w14:textId="6FBF7CE3"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101.G</w:t>
      </w:r>
      <w:r w:rsidR="00415F86" w:rsidRPr="00E95772">
        <w:rPr>
          <w:bCs/>
          <w:noProof/>
        </w:rPr>
        <w:t>—</w:t>
      </w:r>
      <w:r w:rsidR="00002737" w:rsidRPr="00E95772">
        <w:rPr>
          <w:noProof/>
        </w:rPr>
        <w:t>Model aircraft</w:t>
      </w:r>
    </w:p>
    <w:p w14:paraId="03DDFF8B" w14:textId="77777777" w:rsidR="00002737" w:rsidRPr="00E95772" w:rsidRDefault="00002737" w:rsidP="00E737C4">
      <w:pPr>
        <w:pStyle w:val="TofSectsSection"/>
      </w:pPr>
      <w:r w:rsidRPr="00E95772">
        <w:t>101.375</w:t>
      </w:r>
      <w:r w:rsidRPr="00E95772">
        <w:tab/>
        <w:t>Applicability of this Subpart</w:t>
      </w:r>
    </w:p>
    <w:p w14:paraId="76A11B02" w14:textId="77777777" w:rsidR="00002737" w:rsidRPr="00E95772" w:rsidRDefault="00002737" w:rsidP="00E737C4">
      <w:pPr>
        <w:pStyle w:val="TofSectsSection"/>
      </w:pPr>
      <w:r w:rsidRPr="00E95772">
        <w:t>101.380</w:t>
      </w:r>
      <w:r w:rsidRPr="00E95772">
        <w:tab/>
        <w:t>Definitions for Subpart</w:t>
      </w:r>
    </w:p>
    <w:p w14:paraId="1D961FAD" w14:textId="77777777" w:rsidR="00002737" w:rsidRPr="00E95772" w:rsidRDefault="00002737" w:rsidP="00E737C4">
      <w:pPr>
        <w:pStyle w:val="TofSectsSection"/>
      </w:pPr>
      <w:r w:rsidRPr="00E95772">
        <w:t>101.385</w:t>
      </w:r>
      <w:r w:rsidRPr="00E95772">
        <w:tab/>
        <w:t>Visibility for operation of model aircraft</w:t>
      </w:r>
    </w:p>
    <w:p w14:paraId="234A04BE" w14:textId="77777777" w:rsidR="00002737" w:rsidRPr="00E95772" w:rsidRDefault="00002737" w:rsidP="00E737C4">
      <w:pPr>
        <w:pStyle w:val="TofSectsSection"/>
      </w:pPr>
      <w:r w:rsidRPr="00E95772">
        <w:t>101.390</w:t>
      </w:r>
      <w:r w:rsidRPr="00E95772">
        <w:tab/>
        <w:t>Operating model aircraft at night</w:t>
      </w:r>
    </w:p>
    <w:p w14:paraId="69A4BF25" w14:textId="77777777" w:rsidR="00002737" w:rsidRPr="00E95772" w:rsidRDefault="00002737" w:rsidP="00E737C4">
      <w:pPr>
        <w:pStyle w:val="TofSectsSection"/>
      </w:pPr>
      <w:r w:rsidRPr="00E95772">
        <w:t>101.395</w:t>
      </w:r>
      <w:r w:rsidRPr="00E95772">
        <w:tab/>
        <w:t>Keeping model aircraft away from people</w:t>
      </w:r>
    </w:p>
    <w:p w14:paraId="7045CB46" w14:textId="77777777" w:rsidR="00002737" w:rsidRPr="00E95772" w:rsidRDefault="00002737" w:rsidP="00E737C4">
      <w:pPr>
        <w:pStyle w:val="TofSectsSection"/>
      </w:pPr>
      <w:r w:rsidRPr="00E95772">
        <w:t>101.400</w:t>
      </w:r>
      <w:r w:rsidRPr="00E95772">
        <w:tab/>
        <w:t>Operation of model aircraft outside approved areas</w:t>
      </w:r>
    </w:p>
    <w:p w14:paraId="40943EA8" w14:textId="77777777" w:rsidR="00002737" w:rsidRPr="00E95772" w:rsidRDefault="00002737" w:rsidP="00E737C4">
      <w:pPr>
        <w:pStyle w:val="TofSectsSection"/>
      </w:pPr>
      <w:r w:rsidRPr="00E95772">
        <w:t>101.405</w:t>
      </w:r>
      <w:r w:rsidRPr="00E95772">
        <w:tab/>
        <w:t>Giant model aircraft</w:t>
      </w:r>
    </w:p>
    <w:p w14:paraId="12348109" w14:textId="77777777" w:rsidR="00002737" w:rsidRPr="00E95772" w:rsidRDefault="00002737" w:rsidP="00E737C4">
      <w:pPr>
        <w:pStyle w:val="TofSectsSection"/>
      </w:pPr>
      <w:r w:rsidRPr="00E95772">
        <w:t>101.410</w:t>
      </w:r>
      <w:r w:rsidRPr="00E95772">
        <w:tab/>
        <w:t>Model flying displays</w:t>
      </w:r>
    </w:p>
    <w:p w14:paraId="0346ED1F" w14:textId="1663D10A"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101.H</w:t>
      </w:r>
      <w:r w:rsidR="00415F86" w:rsidRPr="00E95772">
        <w:rPr>
          <w:bCs/>
          <w:noProof/>
        </w:rPr>
        <w:t>—</w:t>
      </w:r>
      <w:r w:rsidR="00002737" w:rsidRPr="00E95772">
        <w:rPr>
          <w:noProof/>
        </w:rPr>
        <w:t>Rockets</w:t>
      </w:r>
    </w:p>
    <w:p w14:paraId="5303703D" w14:textId="77777777" w:rsidR="00002737" w:rsidRPr="00E95772" w:rsidRDefault="00002737" w:rsidP="00E737C4">
      <w:pPr>
        <w:pStyle w:val="TofSectsSection"/>
      </w:pPr>
      <w:r w:rsidRPr="00E95772">
        <w:t>101.415</w:t>
      </w:r>
      <w:r w:rsidRPr="00E95772">
        <w:tab/>
        <w:t>Applicability of this Subpart</w:t>
      </w:r>
    </w:p>
    <w:p w14:paraId="45F5B3EC" w14:textId="77777777" w:rsidR="00002737" w:rsidRPr="00E95772" w:rsidRDefault="00002737" w:rsidP="00E737C4">
      <w:pPr>
        <w:pStyle w:val="TofSectsSection"/>
      </w:pPr>
      <w:r w:rsidRPr="00E95772">
        <w:t>101.420</w:t>
      </w:r>
      <w:r w:rsidRPr="00E95772">
        <w:tab/>
        <w:t>Application of State and Territory laws about rockets</w:t>
      </w:r>
    </w:p>
    <w:p w14:paraId="7E043474" w14:textId="77777777" w:rsidR="00002737" w:rsidRPr="00E95772" w:rsidRDefault="00002737" w:rsidP="00E737C4">
      <w:pPr>
        <w:pStyle w:val="TofSectsSection"/>
      </w:pPr>
      <w:r w:rsidRPr="00E95772">
        <w:t>101.425</w:t>
      </w:r>
      <w:r w:rsidRPr="00E95772">
        <w:tab/>
        <w:t>Definitions for Subpart</w:t>
      </w:r>
    </w:p>
    <w:p w14:paraId="025D508A" w14:textId="77777777" w:rsidR="00002737" w:rsidRPr="00E95772" w:rsidRDefault="00002737" w:rsidP="00E737C4">
      <w:pPr>
        <w:pStyle w:val="TofSectsSection"/>
      </w:pPr>
      <w:r w:rsidRPr="00E95772">
        <w:t>101.430</w:t>
      </w:r>
      <w:r w:rsidRPr="00E95772">
        <w:tab/>
        <w:t>Launching rocket in or over prohibited or restricted area</w:t>
      </w:r>
    </w:p>
    <w:p w14:paraId="50E75E20" w14:textId="77777777" w:rsidR="00002737" w:rsidRPr="00E95772" w:rsidRDefault="00002737" w:rsidP="00E737C4">
      <w:pPr>
        <w:pStyle w:val="TofSectsSection"/>
      </w:pPr>
      <w:r w:rsidRPr="00E95772">
        <w:t>101.435</w:t>
      </w:r>
      <w:r w:rsidRPr="00E95772">
        <w:tab/>
        <w:t>Launching rockets into controlled airspace</w:t>
      </w:r>
    </w:p>
    <w:p w14:paraId="5712E0F8" w14:textId="77777777" w:rsidR="00002737" w:rsidRPr="00E95772" w:rsidRDefault="00002737" w:rsidP="00E737C4">
      <w:pPr>
        <w:pStyle w:val="TofSectsSection"/>
      </w:pPr>
      <w:r w:rsidRPr="00E95772">
        <w:t>101.440</w:t>
      </w:r>
      <w:r w:rsidRPr="00E95772">
        <w:tab/>
        <w:t>Launching rockets near aerodromes</w:t>
      </w:r>
    </w:p>
    <w:p w14:paraId="0A4D77CB" w14:textId="77777777" w:rsidR="00002737" w:rsidRPr="00E95772" w:rsidRDefault="00002737" w:rsidP="00E737C4">
      <w:pPr>
        <w:pStyle w:val="TofSectsSection"/>
      </w:pPr>
      <w:r w:rsidRPr="00E95772">
        <w:t>101.445</w:t>
      </w:r>
      <w:r w:rsidRPr="00E95772">
        <w:tab/>
        <w:t>Getting permission for launch of rocket near aerodrome</w:t>
      </w:r>
    </w:p>
    <w:p w14:paraId="58F95739" w14:textId="77777777" w:rsidR="00002737" w:rsidRPr="00E95772" w:rsidRDefault="00002737" w:rsidP="00E737C4">
      <w:pPr>
        <w:pStyle w:val="TofSectsSection"/>
      </w:pPr>
      <w:r w:rsidRPr="00E95772">
        <w:t>101.450</w:t>
      </w:r>
      <w:r w:rsidRPr="00E95772">
        <w:tab/>
        <w:t>High power rockets</w:t>
      </w:r>
    </w:p>
    <w:p w14:paraId="7094138D" w14:textId="77777777" w:rsidR="00002737" w:rsidRPr="00E95772" w:rsidRDefault="00002737" w:rsidP="00E737C4">
      <w:pPr>
        <w:pStyle w:val="TofSectsSection"/>
      </w:pPr>
      <w:r w:rsidRPr="00E95772">
        <w:t>101.455</w:t>
      </w:r>
      <w:r w:rsidRPr="00E95772">
        <w:tab/>
        <w:t>Maximum operating height of rockets</w:t>
      </w:r>
    </w:p>
    <w:p w14:paraId="7BBEECFF" w14:textId="77777777" w:rsidR="00002737" w:rsidRPr="00E95772" w:rsidRDefault="00002737" w:rsidP="00E737C4">
      <w:pPr>
        <w:pStyle w:val="TofSectsSection"/>
      </w:pPr>
      <w:r w:rsidRPr="00E95772">
        <w:t>101.460</w:t>
      </w:r>
      <w:r w:rsidRPr="00E95772">
        <w:tab/>
        <w:t>Dropping or discharging of things from rockets</w:t>
      </w:r>
    </w:p>
    <w:p w14:paraId="6696FEAD" w14:textId="77777777" w:rsidR="00002737" w:rsidRPr="00E95772" w:rsidRDefault="00002737" w:rsidP="00E737C4">
      <w:pPr>
        <w:pStyle w:val="TofSectsSection"/>
      </w:pPr>
      <w:r w:rsidRPr="00E95772">
        <w:t>101.465</w:t>
      </w:r>
      <w:r w:rsidRPr="00E95772">
        <w:tab/>
        <w:t>Weather and day limitations</w:t>
      </w:r>
      <w:r w:rsidR="00271AE7" w:rsidRPr="00E95772">
        <w:t>—</w:t>
      </w:r>
      <w:r w:rsidRPr="00E95772">
        <w:t>rockets other than model rockets</w:t>
      </w:r>
    </w:p>
    <w:p w14:paraId="49B51F6B" w14:textId="77777777" w:rsidR="00002737" w:rsidRPr="00E95772" w:rsidRDefault="00002737" w:rsidP="00E737C4">
      <w:pPr>
        <w:pStyle w:val="TofSectsSection"/>
      </w:pPr>
      <w:r w:rsidRPr="00E95772">
        <w:t>101.470</w:t>
      </w:r>
      <w:r w:rsidRPr="00E95772">
        <w:tab/>
        <w:t>Model rockets</w:t>
      </w:r>
    </w:p>
    <w:p w14:paraId="44832D47" w14:textId="413AEF8A" w:rsidR="00002737" w:rsidRPr="00E95772" w:rsidRDefault="00271AE7" w:rsidP="006931DD">
      <w:pPr>
        <w:pStyle w:val="TofSectsGroupHeading"/>
        <w:keepNext/>
        <w:rPr>
          <w:noProof/>
        </w:rPr>
      </w:pPr>
      <w:r w:rsidRPr="00E95772">
        <w:rPr>
          <w:noProof/>
        </w:rPr>
        <w:t>Subpart</w:t>
      </w:r>
      <w:r w:rsidR="009F4E1B" w:rsidRPr="00E95772">
        <w:rPr>
          <w:noProof/>
        </w:rPr>
        <w:t xml:space="preserve"> </w:t>
      </w:r>
      <w:r w:rsidR="00002737" w:rsidRPr="00E95772">
        <w:rPr>
          <w:noProof/>
        </w:rPr>
        <w:t>101.I</w:t>
      </w:r>
      <w:r w:rsidR="00415F86" w:rsidRPr="00E95772">
        <w:rPr>
          <w:bCs/>
          <w:noProof/>
        </w:rPr>
        <w:t>—</w:t>
      </w:r>
      <w:r w:rsidR="00002737" w:rsidRPr="00E95772">
        <w:rPr>
          <w:noProof/>
        </w:rPr>
        <w:t>Firework displays</w:t>
      </w:r>
    </w:p>
    <w:p w14:paraId="776CDBB9" w14:textId="77777777" w:rsidR="00002737" w:rsidRPr="00E95772" w:rsidRDefault="00002737" w:rsidP="00E737C4">
      <w:pPr>
        <w:pStyle w:val="TofSectsSection"/>
      </w:pPr>
      <w:r w:rsidRPr="00E95772">
        <w:t>101.475</w:t>
      </w:r>
      <w:r w:rsidRPr="00E95772">
        <w:tab/>
        <w:t xml:space="preserve">What this </w:t>
      </w:r>
      <w:r w:rsidR="00271AE7" w:rsidRPr="00E95772">
        <w:t>Subpart</w:t>
      </w:r>
      <w:r w:rsidR="009F4E1B" w:rsidRPr="00E95772">
        <w:t xml:space="preserve"> </w:t>
      </w:r>
      <w:r w:rsidRPr="00E95772">
        <w:t>does</w:t>
      </w:r>
    </w:p>
    <w:p w14:paraId="26364DBB" w14:textId="77777777" w:rsidR="00002737" w:rsidRPr="00E95772" w:rsidRDefault="00002737" w:rsidP="00E737C4">
      <w:pPr>
        <w:pStyle w:val="TofSectsSection"/>
      </w:pPr>
      <w:r w:rsidRPr="00E95772">
        <w:lastRenderedPageBreak/>
        <w:t>101.480</w:t>
      </w:r>
      <w:r w:rsidRPr="00E95772">
        <w:tab/>
        <w:t>Application of State and Territory laws about fireworks</w:t>
      </w:r>
    </w:p>
    <w:p w14:paraId="0C50CCA3" w14:textId="77777777" w:rsidR="00002737" w:rsidRPr="00E95772" w:rsidRDefault="00002737" w:rsidP="00E737C4">
      <w:pPr>
        <w:pStyle w:val="TofSectsSection"/>
      </w:pPr>
      <w:r w:rsidRPr="00E95772">
        <w:t>101.485</w:t>
      </w:r>
      <w:r w:rsidRPr="00E95772">
        <w:tab/>
        <w:t>Meaning of operate a firework display</w:t>
      </w:r>
    </w:p>
    <w:p w14:paraId="12C74A8E" w14:textId="77777777" w:rsidR="00002737" w:rsidRPr="00E95772" w:rsidRDefault="00002737" w:rsidP="00E737C4">
      <w:pPr>
        <w:pStyle w:val="TofSectsSection"/>
      </w:pPr>
      <w:r w:rsidRPr="00E95772">
        <w:t>101.490</w:t>
      </w:r>
      <w:r w:rsidRPr="00E95772">
        <w:tab/>
        <w:t>Certain projectiles prohibited in firework displays</w:t>
      </w:r>
    </w:p>
    <w:p w14:paraId="0283EC0D" w14:textId="77777777" w:rsidR="00002737" w:rsidRPr="00E95772" w:rsidRDefault="00002737" w:rsidP="00E737C4">
      <w:pPr>
        <w:pStyle w:val="TofSectsSection"/>
      </w:pPr>
      <w:r w:rsidRPr="00E95772">
        <w:t>101.495</w:t>
      </w:r>
      <w:r w:rsidRPr="00E95772">
        <w:tab/>
        <w:t>Firework displays not permitted near aerodromes</w:t>
      </w:r>
    </w:p>
    <w:p w14:paraId="1A03669F" w14:textId="77777777" w:rsidR="00002737" w:rsidRPr="00E95772" w:rsidRDefault="00002737" w:rsidP="00E737C4">
      <w:pPr>
        <w:pStyle w:val="TofSectsSection"/>
      </w:pPr>
      <w:r w:rsidRPr="00E95772">
        <w:t>101.500</w:t>
      </w:r>
      <w:r w:rsidRPr="00E95772">
        <w:tab/>
        <w:t>Notice to CASA of certain firework displays</w:t>
      </w:r>
    </w:p>
    <w:p w14:paraId="0F84A893" w14:textId="77777777" w:rsidR="006931DD" w:rsidRPr="00E95772" w:rsidRDefault="006931DD" w:rsidP="006931DD">
      <w:pPr>
        <w:sectPr w:rsidR="006931DD" w:rsidRPr="00E95772" w:rsidSect="00DE1F76">
          <w:headerReference w:type="even" r:id="rId34"/>
          <w:headerReference w:type="default" r:id="rId35"/>
          <w:footerReference w:type="even" r:id="rId36"/>
          <w:footerReference w:type="default" r:id="rId37"/>
          <w:headerReference w:type="first" r:id="rId38"/>
          <w:footerReference w:type="first" r:id="rId39"/>
          <w:pgSz w:w="11907" w:h="16839"/>
          <w:pgMar w:top="2381" w:right="2410" w:bottom="4253" w:left="2410" w:header="720" w:footer="3402" w:gutter="0"/>
          <w:cols w:space="708"/>
          <w:docGrid w:linePitch="360"/>
        </w:sectPr>
      </w:pPr>
    </w:p>
    <w:p w14:paraId="6F43CC77" w14:textId="77777777" w:rsidR="00002737" w:rsidRPr="00E95772" w:rsidRDefault="00271AE7" w:rsidP="009F4E1B">
      <w:pPr>
        <w:pStyle w:val="SubPartCASA"/>
        <w:outlineLvl w:val="9"/>
      </w:pPr>
      <w:bookmarkStart w:id="147" w:name="_Toc403541325"/>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101.A</w:t>
      </w:r>
      <w:r w:rsidRPr="00E95772">
        <w:rPr>
          <w:bCs/>
          <w:noProof/>
          <w:sz w:val="24"/>
        </w:rPr>
        <w:t>—</w:t>
      </w:r>
      <w:r w:rsidR="00002737" w:rsidRPr="00E95772">
        <w:rPr>
          <w:rStyle w:val="CharSubPartTextCASA"/>
        </w:rPr>
        <w:t>Preliminary</w:t>
      </w:r>
      <w:bookmarkEnd w:id="147"/>
    </w:p>
    <w:p w14:paraId="1707F2DC" w14:textId="77777777" w:rsidR="00147941" w:rsidRPr="00E95772" w:rsidRDefault="00147941" w:rsidP="00147941">
      <w:pPr>
        <w:pStyle w:val="Header"/>
      </w:pPr>
      <w:r w:rsidRPr="00E95772">
        <w:rPr>
          <w:rStyle w:val="CharDivNo"/>
        </w:rPr>
        <w:t xml:space="preserve"> </w:t>
      </w:r>
      <w:r w:rsidRPr="00E95772">
        <w:rPr>
          <w:rStyle w:val="CharDivText"/>
        </w:rPr>
        <w:t xml:space="preserve"> </w:t>
      </w:r>
    </w:p>
    <w:p w14:paraId="26FC9E8A" w14:textId="77777777" w:rsidR="00002737" w:rsidRPr="00E95772" w:rsidRDefault="00002737" w:rsidP="00271AE7">
      <w:pPr>
        <w:pStyle w:val="ActHead5"/>
      </w:pPr>
      <w:bookmarkStart w:id="148" w:name="_Toc403541326"/>
      <w:r w:rsidRPr="00E95772">
        <w:rPr>
          <w:rStyle w:val="CharSectno"/>
        </w:rPr>
        <w:t>101.005</w:t>
      </w:r>
      <w:r w:rsidR="00271AE7" w:rsidRPr="00E95772">
        <w:t xml:space="preserve">  </w:t>
      </w:r>
      <w:r w:rsidRPr="00E95772">
        <w:t>Applicability of this Part</w:t>
      </w:r>
      <w:bookmarkEnd w:id="148"/>
    </w:p>
    <w:p w14:paraId="445AEBF3" w14:textId="77777777" w:rsidR="00002737" w:rsidRPr="00E95772" w:rsidRDefault="00002737" w:rsidP="00271AE7">
      <w:pPr>
        <w:pStyle w:val="subsection"/>
      </w:pPr>
      <w:r w:rsidRPr="00E95772">
        <w:tab/>
        <w:t>(1)</w:t>
      </w:r>
      <w:r w:rsidRPr="00E95772">
        <w:tab/>
        <w:t xml:space="preserve">This </w:t>
      </w:r>
      <w:r w:rsidR="00271AE7" w:rsidRPr="00E95772">
        <w:t>Part</w:t>
      </w:r>
      <w:r w:rsidR="009F4E1B" w:rsidRPr="00E95772">
        <w:t xml:space="preserve"> </w:t>
      </w:r>
      <w:r w:rsidRPr="00E95772">
        <w:t>sets out the requirements for the operation of unmanned aircraft (including model aircraft), and (to the extent that the operation of rockets and fireworks affects or may affect the safety of air navigation) the operation of rockets and the use of certain fireworks.</w:t>
      </w:r>
    </w:p>
    <w:p w14:paraId="6F1A9E9E" w14:textId="77777777" w:rsidR="00002737" w:rsidRPr="00E95772" w:rsidRDefault="00002737" w:rsidP="00271AE7">
      <w:pPr>
        <w:pStyle w:val="subsection"/>
      </w:pPr>
      <w:r w:rsidRPr="00E95772">
        <w:tab/>
        <w:t>(2)</w:t>
      </w:r>
      <w:r w:rsidRPr="00E95772">
        <w:tab/>
        <w:t xml:space="preserve">Nothing in this </w:t>
      </w:r>
      <w:r w:rsidR="00271AE7" w:rsidRPr="00E95772">
        <w:t>Part</w:t>
      </w:r>
      <w:r w:rsidR="009F4E1B" w:rsidRPr="00E95772">
        <w:t xml:space="preserve"> </w:t>
      </w:r>
      <w:r w:rsidRPr="00E95772">
        <w:t>applies to the operation of a manned balloon or a hot air balloon.</w:t>
      </w:r>
    </w:p>
    <w:p w14:paraId="6B440F54" w14:textId="77777777" w:rsidR="00002737" w:rsidRPr="00E95772" w:rsidRDefault="00002737" w:rsidP="00271AE7">
      <w:pPr>
        <w:pStyle w:val="subsection"/>
      </w:pPr>
      <w:r w:rsidRPr="00E95772">
        <w:tab/>
        <w:t>(3)</w:t>
      </w:r>
      <w:r w:rsidRPr="00E95772">
        <w:tab/>
        <w:t>Subparts 101.C to 101.I do not apply to the operation of:</w:t>
      </w:r>
    </w:p>
    <w:p w14:paraId="2D0CF3FD" w14:textId="1B288BB8" w:rsidR="00002737" w:rsidRPr="00E95772" w:rsidRDefault="00002737" w:rsidP="00271AE7">
      <w:pPr>
        <w:pStyle w:val="paragraph"/>
      </w:pPr>
      <w:r w:rsidRPr="00E95772">
        <w:tab/>
        <w:t>(a)</w:t>
      </w:r>
      <w:r w:rsidRPr="00E95772">
        <w:tab/>
        <w:t>a control</w:t>
      </w:r>
      <w:r w:rsidR="00E95772">
        <w:noBreakHyphen/>
      </w:r>
      <w:r w:rsidRPr="00E95772">
        <w:t>line model aircraft (that is, a model aircraft that is constrained to fly in a circle, and is controlled in attitude and altitude, by means of inextensible wires attached to a handle held by the person operating the model); or</w:t>
      </w:r>
    </w:p>
    <w:p w14:paraId="64F90F18" w14:textId="77777777" w:rsidR="00002737" w:rsidRPr="00E95772" w:rsidRDefault="00002737" w:rsidP="00271AE7">
      <w:pPr>
        <w:pStyle w:val="paragraph"/>
      </w:pPr>
      <w:r w:rsidRPr="00E95772">
        <w:tab/>
        <w:t>(b)</w:t>
      </w:r>
      <w:r w:rsidRPr="00E95772">
        <w:tab/>
        <w:t>a model aircraft indoors; or</w:t>
      </w:r>
    </w:p>
    <w:p w14:paraId="41C4F1EC" w14:textId="77777777" w:rsidR="00002737" w:rsidRPr="00E95772" w:rsidRDefault="00002737" w:rsidP="00271AE7">
      <w:pPr>
        <w:pStyle w:val="paragraph"/>
      </w:pPr>
      <w:r w:rsidRPr="00E95772">
        <w:tab/>
        <w:t>(c)</w:t>
      </w:r>
      <w:r w:rsidRPr="00E95772">
        <w:tab/>
        <w:t>an unmanned airship indoors; or</w:t>
      </w:r>
    </w:p>
    <w:p w14:paraId="3B81BB48" w14:textId="77777777" w:rsidR="00002737" w:rsidRPr="00E95772" w:rsidRDefault="00002737" w:rsidP="00271AE7">
      <w:pPr>
        <w:pStyle w:val="paragraph"/>
      </w:pPr>
      <w:r w:rsidRPr="00E95772">
        <w:tab/>
        <w:t>(d)</w:t>
      </w:r>
      <w:r w:rsidRPr="00E95772">
        <w:tab/>
        <w:t>a small balloon within 100 metres of a structure and not above the top of the structure; or</w:t>
      </w:r>
    </w:p>
    <w:p w14:paraId="7AFA9D1B" w14:textId="4D0A3176" w:rsidR="00002737" w:rsidRPr="00E95772" w:rsidRDefault="00002737" w:rsidP="00271AE7">
      <w:pPr>
        <w:pStyle w:val="paragraph"/>
      </w:pPr>
      <w:r w:rsidRPr="00E95772">
        <w:tab/>
        <w:t>(e)</w:t>
      </w:r>
      <w:r w:rsidRPr="00E95772">
        <w:tab/>
        <w:t xml:space="preserve">an unmanned tethered balloon that remains below 400 feet </w:t>
      </w:r>
      <w:r w:rsidR="006674F7" w:rsidRPr="00E95772">
        <w:t>AGL</w:t>
      </w:r>
      <w:r w:rsidRPr="00E95772">
        <w:t>; or</w:t>
      </w:r>
    </w:p>
    <w:p w14:paraId="7B6A20D9" w14:textId="1B1866F1" w:rsidR="00002737" w:rsidRPr="00E95772" w:rsidRDefault="00002737" w:rsidP="00271AE7">
      <w:pPr>
        <w:pStyle w:val="paragraph"/>
      </w:pPr>
      <w:r w:rsidRPr="00E95772">
        <w:tab/>
        <w:t>(f)</w:t>
      </w:r>
      <w:r w:rsidRPr="00E95772">
        <w:tab/>
        <w:t xml:space="preserve">a firework rocket not capable of rising more than 400 feet </w:t>
      </w:r>
      <w:r w:rsidR="00240391" w:rsidRPr="00E95772">
        <w:t>AGL</w:t>
      </w:r>
      <w:r w:rsidRPr="00E95772">
        <w:t>.</w:t>
      </w:r>
    </w:p>
    <w:p w14:paraId="317B1168" w14:textId="77777777" w:rsidR="00002737" w:rsidRPr="00E95772" w:rsidRDefault="00271AE7" w:rsidP="00271AE7">
      <w:pPr>
        <w:pStyle w:val="notetext"/>
      </w:pPr>
      <w:r w:rsidRPr="00E95772">
        <w:t>Note:</w:t>
      </w:r>
      <w:r w:rsidRPr="00E95772">
        <w:tab/>
        <w:t>Subpart</w:t>
      </w:r>
      <w:r w:rsidR="009F4E1B" w:rsidRPr="00E95772">
        <w:t xml:space="preserve"> </w:t>
      </w:r>
      <w:r w:rsidR="00002737" w:rsidRPr="00E95772">
        <w:t>101.B applies to the operation of all unmanned aircraft (including model aircraft) and rockets, including firework rockets.</w:t>
      </w:r>
    </w:p>
    <w:p w14:paraId="59577DE6" w14:textId="71444029" w:rsidR="00002737" w:rsidRPr="00E95772" w:rsidRDefault="00002737" w:rsidP="00271AE7">
      <w:pPr>
        <w:pStyle w:val="subsection"/>
      </w:pPr>
      <w:r w:rsidRPr="00E95772">
        <w:tab/>
        <w:t>(4)</w:t>
      </w:r>
      <w:r w:rsidRPr="00E95772">
        <w:tab/>
        <w:t xml:space="preserve">For </w:t>
      </w:r>
      <w:r w:rsidR="00E95772">
        <w:t>paragraph (</w:t>
      </w:r>
      <w:r w:rsidRPr="00E95772">
        <w:t>3</w:t>
      </w:r>
      <w:r w:rsidR="00271AE7" w:rsidRPr="00E95772">
        <w:t>)(</w:t>
      </w:r>
      <w:r w:rsidRPr="00E95772">
        <w:t>c), a flight does not take place indoors if the building in which it takes place has the roof, or 1 or more walls, removed.</w:t>
      </w:r>
    </w:p>
    <w:p w14:paraId="0C85C676" w14:textId="6DC5BC17" w:rsidR="00002737" w:rsidRPr="00E95772" w:rsidRDefault="00002737" w:rsidP="00271AE7">
      <w:pPr>
        <w:pStyle w:val="ActHead5"/>
      </w:pPr>
      <w:bookmarkStart w:id="149" w:name="_Toc403541327"/>
      <w:r w:rsidRPr="00E95772">
        <w:rPr>
          <w:rStyle w:val="CharSectno"/>
        </w:rPr>
        <w:t>101.010</w:t>
      </w:r>
      <w:r w:rsidR="00271AE7" w:rsidRPr="00E95772">
        <w:t xml:space="preserve">  </w:t>
      </w:r>
      <w:r w:rsidRPr="00E95772">
        <w:t>Application to rocket</w:t>
      </w:r>
      <w:r w:rsidR="00E95772">
        <w:noBreakHyphen/>
      </w:r>
      <w:r w:rsidRPr="00E95772">
        <w:t>powered unmanned aircraft</w:t>
      </w:r>
      <w:bookmarkEnd w:id="149"/>
    </w:p>
    <w:p w14:paraId="031B518C" w14:textId="5000521C" w:rsidR="00002737" w:rsidRPr="00E95772" w:rsidRDefault="00002737" w:rsidP="00271AE7">
      <w:pPr>
        <w:pStyle w:val="subsection"/>
      </w:pPr>
      <w:r w:rsidRPr="00E95772">
        <w:tab/>
      </w:r>
      <w:r w:rsidRPr="00E95772">
        <w:tab/>
        <w:t xml:space="preserve">This </w:t>
      </w:r>
      <w:r w:rsidR="00271AE7" w:rsidRPr="00E95772">
        <w:t>Part</w:t>
      </w:r>
      <w:r w:rsidR="009F4E1B" w:rsidRPr="00E95772">
        <w:t xml:space="preserve"> </w:t>
      </w:r>
      <w:r w:rsidRPr="00E95772">
        <w:t>applies to a rocket</w:t>
      </w:r>
      <w:r w:rsidR="00E95772">
        <w:noBreakHyphen/>
      </w:r>
      <w:r w:rsidRPr="00E95772">
        <w:t>powered unmanned aircraft, and to the operation of such an aircraft, unless the contrary intention appears.</w:t>
      </w:r>
    </w:p>
    <w:p w14:paraId="4A140F92" w14:textId="77777777" w:rsidR="00002737" w:rsidRPr="00E95772" w:rsidRDefault="00002737" w:rsidP="00271AE7">
      <w:pPr>
        <w:pStyle w:val="ActHead5"/>
      </w:pPr>
      <w:bookmarkStart w:id="150" w:name="_Toc403541328"/>
      <w:r w:rsidRPr="00E95772">
        <w:rPr>
          <w:rStyle w:val="CharSectno"/>
        </w:rPr>
        <w:lastRenderedPageBreak/>
        <w:t>101.015</w:t>
      </w:r>
      <w:r w:rsidR="00271AE7" w:rsidRPr="00E95772">
        <w:t xml:space="preserve">  </w:t>
      </w:r>
      <w:r w:rsidRPr="00E95772">
        <w:t>Application of registration and marking requirements</w:t>
      </w:r>
      <w:bookmarkEnd w:id="150"/>
    </w:p>
    <w:p w14:paraId="7EA63838" w14:textId="1B2044D9" w:rsidR="00002737" w:rsidRPr="00E95772" w:rsidRDefault="00002737" w:rsidP="00271AE7">
      <w:pPr>
        <w:pStyle w:val="subsection"/>
      </w:pPr>
      <w:r w:rsidRPr="00E95772">
        <w:tab/>
      </w:r>
      <w:r w:rsidRPr="00E95772">
        <w:tab/>
        <w:t>Parts</w:t>
      </w:r>
      <w:r w:rsidR="00E95772">
        <w:t> </w:t>
      </w:r>
      <w:r w:rsidRPr="00E95772">
        <w:t xml:space="preserve">45 and 47 do not apply to an aircraft (other than a large UAV) to which this </w:t>
      </w:r>
      <w:r w:rsidR="00271AE7" w:rsidRPr="00E95772">
        <w:t>Part</w:t>
      </w:r>
      <w:r w:rsidR="009F4E1B" w:rsidRPr="00E95772">
        <w:t xml:space="preserve"> </w:t>
      </w:r>
      <w:r w:rsidRPr="00E95772">
        <w:t>applies, nor to a micro UAV.</w:t>
      </w:r>
    </w:p>
    <w:p w14:paraId="49C7A791" w14:textId="2A9AFCE3" w:rsidR="00002737" w:rsidRPr="00E95772" w:rsidRDefault="00271AE7" w:rsidP="00271AE7">
      <w:pPr>
        <w:pStyle w:val="notetext"/>
      </w:pPr>
      <w:r w:rsidRPr="00E95772">
        <w:t>Note:</w:t>
      </w:r>
      <w:r w:rsidRPr="00E95772">
        <w:tab/>
      </w:r>
      <w:r w:rsidR="00002737" w:rsidRPr="00E95772">
        <w:t>A large UAV is required to carry a manufacturer’s data plate and an aircraft registration identification plate</w:t>
      </w:r>
      <w:r w:rsidRPr="00E95772">
        <w:t>—</w:t>
      </w:r>
      <w:r w:rsidR="00002737" w:rsidRPr="00E95772">
        <w:t>see respectively regulation</w:t>
      </w:r>
      <w:r w:rsidR="00E95772">
        <w:t> </w:t>
      </w:r>
      <w:r w:rsidR="00002737" w:rsidRPr="00E95772">
        <w:t xml:space="preserve">21.820 and </w:t>
      </w:r>
      <w:r w:rsidRPr="00E95772">
        <w:t>Subpart</w:t>
      </w:r>
      <w:r w:rsidR="009F4E1B" w:rsidRPr="00E95772">
        <w:t xml:space="preserve"> </w:t>
      </w:r>
      <w:r w:rsidR="00002737" w:rsidRPr="00E95772">
        <w:t xml:space="preserve">45.D of </w:t>
      </w:r>
      <w:r w:rsidRPr="00E95772">
        <w:t>Part</w:t>
      </w:r>
      <w:r w:rsidR="00E95772">
        <w:t> </w:t>
      </w:r>
      <w:r w:rsidR="00002737" w:rsidRPr="00E95772">
        <w:t>45.</w:t>
      </w:r>
    </w:p>
    <w:p w14:paraId="0B743CD2" w14:textId="77777777" w:rsidR="00002737" w:rsidRPr="00E95772" w:rsidRDefault="00002737" w:rsidP="00271AE7">
      <w:pPr>
        <w:pStyle w:val="ActHead5"/>
      </w:pPr>
      <w:bookmarkStart w:id="151" w:name="_Toc403541329"/>
      <w:r w:rsidRPr="00E95772">
        <w:rPr>
          <w:rStyle w:val="CharSectno"/>
        </w:rPr>
        <w:t>101.020</w:t>
      </w:r>
      <w:r w:rsidR="00271AE7" w:rsidRPr="00E95772">
        <w:t xml:space="preserve">  </w:t>
      </w:r>
      <w:r w:rsidRPr="00E95772">
        <w:t>Exemption from certain other provisions of CAR 1988</w:t>
      </w:r>
      <w:bookmarkEnd w:id="151"/>
    </w:p>
    <w:p w14:paraId="054E0149" w14:textId="5148411B" w:rsidR="00002737" w:rsidRPr="00E95772" w:rsidRDefault="00002737" w:rsidP="00271AE7">
      <w:pPr>
        <w:pStyle w:val="subsection"/>
      </w:pPr>
      <w:r w:rsidRPr="00E95772">
        <w:tab/>
      </w:r>
      <w:r w:rsidRPr="00E95772">
        <w:tab/>
        <w:t>Parts</w:t>
      </w:r>
      <w:r w:rsidR="00E95772">
        <w:t> </w:t>
      </w:r>
      <w:r w:rsidRPr="00E95772">
        <w:t xml:space="preserve">4, 4A, 4B, 4C, 5, 7, 9, 10, 11, 12, 13 and 14 of CAR 1988 do not apply to an aircraft to which this </w:t>
      </w:r>
      <w:r w:rsidR="00271AE7" w:rsidRPr="00E95772">
        <w:t>Part</w:t>
      </w:r>
      <w:r w:rsidR="009F4E1B" w:rsidRPr="00E95772">
        <w:t xml:space="preserve"> </w:t>
      </w:r>
      <w:r w:rsidRPr="00E95772">
        <w:t>applies, nor to a micro UAV.</w:t>
      </w:r>
    </w:p>
    <w:p w14:paraId="1C93FB74" w14:textId="77777777" w:rsidR="00002737" w:rsidRPr="00E95772" w:rsidRDefault="00002737" w:rsidP="00271AE7">
      <w:pPr>
        <w:pStyle w:val="ActHead5"/>
        <w:rPr>
          <w:i/>
        </w:rPr>
      </w:pPr>
      <w:bookmarkStart w:id="152" w:name="_Toc403541330"/>
      <w:r w:rsidRPr="00E95772">
        <w:rPr>
          <w:rStyle w:val="CharSectno"/>
        </w:rPr>
        <w:t>101.025</w:t>
      </w:r>
      <w:r w:rsidR="00271AE7" w:rsidRPr="00E95772">
        <w:t xml:space="preserve">  </w:t>
      </w:r>
      <w:r w:rsidRPr="00E95772">
        <w:t xml:space="preserve">Meaning of </w:t>
      </w:r>
      <w:r w:rsidRPr="00E95772">
        <w:rPr>
          <w:i/>
        </w:rPr>
        <w:t>populous area</w:t>
      </w:r>
      <w:bookmarkEnd w:id="152"/>
    </w:p>
    <w:p w14:paraId="742251E0" w14:textId="77777777" w:rsidR="00002737" w:rsidRPr="00E95772" w:rsidRDefault="00002737" w:rsidP="00271AE7">
      <w:pPr>
        <w:pStyle w:val="subsection"/>
      </w:pPr>
      <w:r w:rsidRPr="00E95772">
        <w:tab/>
      </w:r>
      <w:r w:rsidRPr="00E95772">
        <w:tab/>
        <w:t xml:space="preserve">For this Part, an area is a </w:t>
      </w:r>
      <w:r w:rsidRPr="00E95772">
        <w:rPr>
          <w:b/>
          <w:i/>
        </w:rPr>
        <w:t>populous area</w:t>
      </w:r>
      <w:r w:rsidRPr="00E95772">
        <w:t xml:space="preserve"> in relation to the operation of an unmanned aircraft or rocket if the area has a sufficient density of population for some aspect of the operation, or some event that might happen during the operation (in particular, a fault in, or failure of, the aircraft or rocket) to pose an unreasonable risk to the life, safety or property of somebody who is in the area but is not connected with the operation.</w:t>
      </w:r>
    </w:p>
    <w:p w14:paraId="63ABFC2E" w14:textId="77777777" w:rsidR="00002737" w:rsidRPr="00E95772" w:rsidRDefault="00002737" w:rsidP="00271AE7">
      <w:pPr>
        <w:pStyle w:val="ActHead5"/>
      </w:pPr>
      <w:bookmarkStart w:id="153" w:name="_Toc403541331"/>
      <w:r w:rsidRPr="00E95772">
        <w:rPr>
          <w:rStyle w:val="CharSectno"/>
        </w:rPr>
        <w:t>101.030</w:t>
      </w:r>
      <w:r w:rsidR="00271AE7" w:rsidRPr="00E95772">
        <w:t xml:space="preserve">  </w:t>
      </w:r>
      <w:r w:rsidRPr="00E95772">
        <w:t>Approval of areas for operation of unmanned aircraft or rockets</w:t>
      </w:r>
      <w:bookmarkEnd w:id="153"/>
    </w:p>
    <w:p w14:paraId="57F649A6" w14:textId="77777777" w:rsidR="00002737" w:rsidRPr="00E95772" w:rsidRDefault="00002737" w:rsidP="00271AE7">
      <w:pPr>
        <w:pStyle w:val="subsection"/>
      </w:pPr>
      <w:r w:rsidRPr="00E95772">
        <w:tab/>
        <w:t>(1)</w:t>
      </w:r>
      <w:r w:rsidRPr="00E95772">
        <w:tab/>
        <w:t>A person may apply to CASA for the approval of an area as an area for the operation of:</w:t>
      </w:r>
    </w:p>
    <w:p w14:paraId="1E745673" w14:textId="77777777" w:rsidR="00002737" w:rsidRPr="00E95772" w:rsidRDefault="00002737" w:rsidP="00271AE7">
      <w:pPr>
        <w:pStyle w:val="paragraph"/>
      </w:pPr>
      <w:r w:rsidRPr="00E95772">
        <w:tab/>
        <w:t>(a)</w:t>
      </w:r>
      <w:r w:rsidRPr="00E95772">
        <w:tab/>
        <w:t>unmanned aircraft generally, or a particular class of unmanned aircraft; or</w:t>
      </w:r>
    </w:p>
    <w:p w14:paraId="702537E4" w14:textId="77777777" w:rsidR="00002737" w:rsidRPr="00E95772" w:rsidRDefault="00002737" w:rsidP="00271AE7">
      <w:pPr>
        <w:pStyle w:val="paragraph"/>
      </w:pPr>
      <w:r w:rsidRPr="00E95772">
        <w:tab/>
        <w:t>(b)</w:t>
      </w:r>
      <w:r w:rsidRPr="00E95772">
        <w:tab/>
        <w:t>rockets.</w:t>
      </w:r>
    </w:p>
    <w:p w14:paraId="5EDE15EB" w14:textId="5A33E36F" w:rsidR="00002737" w:rsidRPr="00E95772" w:rsidRDefault="00002737" w:rsidP="00271AE7">
      <w:pPr>
        <w:pStyle w:val="subsection"/>
      </w:pPr>
      <w:r w:rsidRPr="00E95772">
        <w:tab/>
        <w:t>(2)</w:t>
      </w:r>
      <w:r w:rsidRPr="00E95772">
        <w:tab/>
        <w:t xml:space="preserve">For </w:t>
      </w:r>
      <w:r w:rsidR="00E95772">
        <w:t>paragraph (</w:t>
      </w:r>
      <w:r w:rsidRPr="00E95772">
        <w:t>1</w:t>
      </w:r>
      <w:r w:rsidR="00271AE7" w:rsidRPr="00E95772">
        <w:t>)(</w:t>
      </w:r>
      <w:r w:rsidRPr="00E95772">
        <w:t>a), the classes of unmanned aircraft are the following:</w:t>
      </w:r>
    </w:p>
    <w:p w14:paraId="08FBCE63" w14:textId="77777777" w:rsidR="00002737" w:rsidRPr="00E95772" w:rsidRDefault="00002737" w:rsidP="00271AE7">
      <w:pPr>
        <w:pStyle w:val="paragraph"/>
      </w:pPr>
      <w:r w:rsidRPr="00E95772">
        <w:tab/>
        <w:t>(a)</w:t>
      </w:r>
      <w:r w:rsidRPr="00E95772">
        <w:tab/>
        <w:t>tethered balloons and kites;</w:t>
      </w:r>
    </w:p>
    <w:p w14:paraId="3F2962AA" w14:textId="77777777" w:rsidR="00002737" w:rsidRPr="00E95772" w:rsidRDefault="00002737" w:rsidP="00271AE7">
      <w:pPr>
        <w:pStyle w:val="paragraph"/>
      </w:pPr>
      <w:r w:rsidRPr="00E95772">
        <w:tab/>
        <w:t>(b)</w:t>
      </w:r>
      <w:r w:rsidRPr="00E95772">
        <w:tab/>
        <w:t>unmanned free balloons;</w:t>
      </w:r>
    </w:p>
    <w:p w14:paraId="31BADE2A" w14:textId="77777777" w:rsidR="00002737" w:rsidRPr="00E95772" w:rsidRDefault="00002737" w:rsidP="00271AE7">
      <w:pPr>
        <w:pStyle w:val="paragraph"/>
      </w:pPr>
      <w:r w:rsidRPr="00E95772">
        <w:tab/>
        <w:t>(c)</w:t>
      </w:r>
      <w:r w:rsidRPr="00E95772">
        <w:tab/>
        <w:t>UAVs;</w:t>
      </w:r>
    </w:p>
    <w:p w14:paraId="68E9B2E5" w14:textId="77777777" w:rsidR="00002737" w:rsidRPr="00E95772" w:rsidRDefault="00002737" w:rsidP="00271AE7">
      <w:pPr>
        <w:pStyle w:val="paragraph"/>
      </w:pPr>
      <w:r w:rsidRPr="00E95772">
        <w:tab/>
        <w:t>(d)</w:t>
      </w:r>
      <w:r w:rsidRPr="00E95772">
        <w:tab/>
        <w:t>model aircraft.</w:t>
      </w:r>
    </w:p>
    <w:p w14:paraId="6880D986" w14:textId="77777777" w:rsidR="00002737" w:rsidRPr="00E95772" w:rsidRDefault="00002737" w:rsidP="00271AE7">
      <w:pPr>
        <w:pStyle w:val="subsection"/>
      </w:pPr>
      <w:r w:rsidRPr="00E95772">
        <w:lastRenderedPageBreak/>
        <w:tab/>
        <w:t>(3)</w:t>
      </w:r>
      <w:r w:rsidRPr="00E95772">
        <w:tab/>
        <w:t>In considering whether to approve an area for any of those purposes, CASA must take into account the likely effect on the safety of air navigation of the operation of unmanned aircraft in, or the launching of rockets in or over, the area.</w:t>
      </w:r>
    </w:p>
    <w:p w14:paraId="3225DDD2" w14:textId="77777777" w:rsidR="00002737" w:rsidRPr="00E95772" w:rsidRDefault="00002737" w:rsidP="00271AE7">
      <w:pPr>
        <w:pStyle w:val="subsection"/>
      </w:pPr>
      <w:r w:rsidRPr="00E95772">
        <w:tab/>
        <w:t>(4)</w:t>
      </w:r>
      <w:r w:rsidRPr="00E95772">
        <w:tab/>
        <w:t>An approval has effect from the time written notice of it is given to the applicant, or a later day or day and time stated in the approval.</w:t>
      </w:r>
    </w:p>
    <w:p w14:paraId="71BB8998" w14:textId="77777777" w:rsidR="00002737" w:rsidRPr="00E95772" w:rsidRDefault="00002737" w:rsidP="00271AE7">
      <w:pPr>
        <w:pStyle w:val="subsection"/>
      </w:pPr>
      <w:r w:rsidRPr="00E95772">
        <w:tab/>
        <w:t>(5)</w:t>
      </w:r>
      <w:r w:rsidRPr="00E95772">
        <w:tab/>
        <w:t>An approval may be expressed to have effect for a particular period (including a period of less than 1</w:t>
      </w:r>
      <w:r w:rsidR="009F4E1B" w:rsidRPr="00E95772">
        <w:t xml:space="preserve"> </w:t>
      </w:r>
      <w:r w:rsidRPr="00E95772">
        <w:t>day), or indefinitely.</w:t>
      </w:r>
    </w:p>
    <w:p w14:paraId="429A70EC" w14:textId="77777777" w:rsidR="00002737" w:rsidRPr="00E95772" w:rsidRDefault="00002737" w:rsidP="00271AE7">
      <w:pPr>
        <w:pStyle w:val="subsection"/>
      </w:pPr>
      <w:r w:rsidRPr="00E95772">
        <w:tab/>
        <w:t>(6)</w:t>
      </w:r>
      <w:r w:rsidRPr="00E95772">
        <w:tab/>
        <w:t>CASA may impose conditions on the approval in the interests of the safety of air navigation.</w:t>
      </w:r>
    </w:p>
    <w:p w14:paraId="39EAEC5F" w14:textId="7A6451FE" w:rsidR="00002737" w:rsidRPr="00E95772" w:rsidRDefault="00002737" w:rsidP="00271AE7">
      <w:pPr>
        <w:pStyle w:val="subsection"/>
      </w:pPr>
      <w:r w:rsidRPr="00E95772">
        <w:tab/>
        <w:t>(7)</w:t>
      </w:r>
      <w:r w:rsidRPr="00E95772">
        <w:tab/>
        <w:t>If CASA approves an area under subregulation</w:t>
      </w:r>
      <w:r w:rsidR="00E95772" w:rsidRPr="00E95772">
        <w:t> </w:t>
      </w:r>
      <w:r w:rsidRPr="00E95772">
        <w:t>(1), it must publish details of the approval (including any condition) in NOTAM or on an aeronautical chart.</w:t>
      </w:r>
    </w:p>
    <w:p w14:paraId="047ABBCD" w14:textId="77777777" w:rsidR="00002737" w:rsidRPr="00E95772" w:rsidRDefault="00002737" w:rsidP="00271AE7">
      <w:pPr>
        <w:pStyle w:val="subsection"/>
      </w:pPr>
      <w:r w:rsidRPr="00E95772">
        <w:tab/>
        <w:t>(8)</w:t>
      </w:r>
      <w:r w:rsidRPr="00E95772">
        <w:tab/>
        <w:t>CASA may revoke the approval of an area, or change the conditions that apply to such an approval, in the interests of the safety of air navigation, but must publish details of any revocation or change in NOTAM or on an aeronautical chart.</w:t>
      </w:r>
    </w:p>
    <w:p w14:paraId="73835F4B" w14:textId="77777777" w:rsidR="00002737" w:rsidRPr="00E95772" w:rsidRDefault="00002737" w:rsidP="00271AE7">
      <w:pPr>
        <w:pStyle w:val="subsection"/>
      </w:pPr>
      <w:r w:rsidRPr="00E95772">
        <w:tab/>
        <w:t>(9)</w:t>
      </w:r>
      <w:r w:rsidRPr="00E95772">
        <w:tab/>
        <w:t>CASA must also give written notice of the revocation or change:</w:t>
      </w:r>
    </w:p>
    <w:p w14:paraId="11EBA674" w14:textId="77777777" w:rsidR="00002737" w:rsidRPr="00E95772" w:rsidRDefault="00002737" w:rsidP="00271AE7">
      <w:pPr>
        <w:pStyle w:val="paragraph"/>
      </w:pPr>
      <w:r w:rsidRPr="00E95772">
        <w:tab/>
        <w:t>(a)</w:t>
      </w:r>
      <w:r w:rsidRPr="00E95772">
        <w:tab/>
        <w:t>to the person who applied for the approval of the area; or</w:t>
      </w:r>
    </w:p>
    <w:p w14:paraId="185D5A54" w14:textId="77777777" w:rsidR="00002737" w:rsidRPr="00E95772" w:rsidRDefault="00002737" w:rsidP="00271AE7">
      <w:pPr>
        <w:pStyle w:val="paragraph"/>
      </w:pPr>
      <w:r w:rsidRPr="00E95772">
        <w:tab/>
        <w:t>(b)</w:t>
      </w:r>
      <w:r w:rsidRPr="00E95772">
        <w:tab/>
        <w:t>if that person applied for that approval as an officer of an organisation concerned with unmanned aircraft or rockets, and no longer holds that office</w:t>
      </w:r>
      <w:r w:rsidR="00271AE7" w:rsidRPr="00E95772">
        <w:t>—</w:t>
      </w:r>
      <w:r w:rsidRPr="00E95772">
        <w:t>to the person who now holds the office.</w:t>
      </w:r>
    </w:p>
    <w:p w14:paraId="505F061B" w14:textId="77777777" w:rsidR="00002737" w:rsidRPr="00E95772" w:rsidRDefault="00002737" w:rsidP="00271AE7">
      <w:pPr>
        <w:pStyle w:val="ActHead5"/>
      </w:pPr>
      <w:bookmarkStart w:id="154" w:name="_Toc403541332"/>
      <w:r w:rsidRPr="00E95772">
        <w:rPr>
          <w:rStyle w:val="CharSectno"/>
        </w:rPr>
        <w:t>101.035</w:t>
      </w:r>
      <w:r w:rsidR="00271AE7" w:rsidRPr="00E95772">
        <w:t xml:space="preserve">  </w:t>
      </w:r>
      <w:r w:rsidRPr="00E95772">
        <w:t xml:space="preserve">Requirements in this </w:t>
      </w:r>
      <w:r w:rsidR="00271AE7" w:rsidRPr="00E95772">
        <w:t>Part</w:t>
      </w:r>
      <w:r w:rsidR="009F4E1B" w:rsidRPr="00E95772">
        <w:t xml:space="preserve"> </w:t>
      </w:r>
      <w:r w:rsidRPr="00E95772">
        <w:t>to give information to CASA</w:t>
      </w:r>
      <w:bookmarkEnd w:id="154"/>
    </w:p>
    <w:p w14:paraId="687A1F7C" w14:textId="77777777" w:rsidR="00002737" w:rsidRPr="00E95772" w:rsidRDefault="00002737" w:rsidP="00271AE7">
      <w:pPr>
        <w:pStyle w:val="subsection"/>
      </w:pPr>
      <w:r w:rsidRPr="00E95772">
        <w:tab/>
        <w:t>(1)</w:t>
      </w:r>
      <w:r w:rsidRPr="00E95772">
        <w:tab/>
        <w:t xml:space="preserve">If a provision of this </w:t>
      </w:r>
      <w:r w:rsidR="00271AE7" w:rsidRPr="00E95772">
        <w:t>Part</w:t>
      </w:r>
      <w:r w:rsidR="009F4E1B" w:rsidRPr="00E95772">
        <w:t xml:space="preserve"> </w:t>
      </w:r>
      <w:r w:rsidRPr="00E95772">
        <w:t>requires a person to give information to CASA about the operation, launching or release of an unmanned aircraft or rocket, then, unless the provision says otherwise, the person may do so by giving the information to:</w:t>
      </w:r>
    </w:p>
    <w:p w14:paraId="3016C48B" w14:textId="77777777" w:rsidR="00002737" w:rsidRPr="00E95772" w:rsidRDefault="00002737" w:rsidP="00271AE7">
      <w:pPr>
        <w:pStyle w:val="paragraph"/>
      </w:pPr>
      <w:r w:rsidRPr="00E95772">
        <w:tab/>
        <w:t>(a)</w:t>
      </w:r>
      <w:r w:rsidRPr="00E95772">
        <w:tab/>
        <w:t>if the person is an approved aviation administration organisation</w:t>
      </w:r>
      <w:r w:rsidR="00271AE7" w:rsidRPr="00E95772">
        <w:t>—</w:t>
      </w:r>
      <w:r w:rsidRPr="00E95772">
        <w:t>the Australian NOTAM Office; or</w:t>
      </w:r>
    </w:p>
    <w:p w14:paraId="747EE2EF" w14:textId="77777777" w:rsidR="00002737" w:rsidRPr="00E95772" w:rsidRDefault="00002737" w:rsidP="00271AE7">
      <w:pPr>
        <w:pStyle w:val="paragraph"/>
      </w:pPr>
      <w:r w:rsidRPr="00E95772">
        <w:tab/>
        <w:t>(b)</w:t>
      </w:r>
      <w:r w:rsidRPr="00E95772">
        <w:tab/>
        <w:t>an appropriate approved aviation administration organisation.</w:t>
      </w:r>
    </w:p>
    <w:p w14:paraId="42D4CDE1" w14:textId="267D3B70" w:rsidR="00002737" w:rsidRPr="00E95772" w:rsidRDefault="00002737" w:rsidP="00271AE7">
      <w:pPr>
        <w:pStyle w:val="subsection"/>
      </w:pPr>
      <w:r w:rsidRPr="00E95772">
        <w:lastRenderedPageBreak/>
        <w:tab/>
        <w:t>(2)</w:t>
      </w:r>
      <w:r w:rsidRPr="00E95772">
        <w:tab/>
        <w:t>However, subregulation</w:t>
      </w:r>
      <w:r w:rsidR="00E95772" w:rsidRPr="00E95772">
        <w:t> </w:t>
      </w:r>
      <w:r w:rsidRPr="00E95772">
        <w:t>(1) does not apply in relation to the release of small balloons, or in relation to a firework display.</w:t>
      </w:r>
    </w:p>
    <w:p w14:paraId="78EB0F85" w14:textId="77777777" w:rsidR="00002737" w:rsidRPr="00E95772" w:rsidRDefault="00002737" w:rsidP="00271AE7">
      <w:pPr>
        <w:pStyle w:val="subsection"/>
      </w:pPr>
      <w:r w:rsidRPr="00E95772">
        <w:tab/>
        <w:t>(3)</w:t>
      </w:r>
      <w:r w:rsidRPr="00E95772">
        <w:tab/>
        <w:t>The information need not be given in writing unless:</w:t>
      </w:r>
    </w:p>
    <w:p w14:paraId="6CBF58E6" w14:textId="77777777" w:rsidR="00002737" w:rsidRPr="00E95772" w:rsidRDefault="00002737" w:rsidP="00271AE7">
      <w:pPr>
        <w:pStyle w:val="paragraph"/>
      </w:pPr>
      <w:r w:rsidRPr="00E95772">
        <w:tab/>
        <w:t>(a)</w:t>
      </w:r>
      <w:r w:rsidRPr="00E95772">
        <w:tab/>
        <w:t>CASA or the authority to which it is given asks for it to be given in writing in the particular case; or</w:t>
      </w:r>
    </w:p>
    <w:p w14:paraId="03C26BDD" w14:textId="77777777" w:rsidR="00002737" w:rsidRPr="00E95772" w:rsidRDefault="00002737" w:rsidP="00271AE7">
      <w:pPr>
        <w:pStyle w:val="paragraph"/>
      </w:pPr>
      <w:r w:rsidRPr="00E95772">
        <w:tab/>
        <w:t>(b)</w:t>
      </w:r>
      <w:r w:rsidRPr="00E95772">
        <w:tab/>
        <w:t>another provision of these Regulations requires it to be given in writing.</w:t>
      </w:r>
    </w:p>
    <w:p w14:paraId="54B0BDF3" w14:textId="55BBAA74" w:rsidR="00002737" w:rsidRPr="00E95772" w:rsidRDefault="00002737" w:rsidP="00271AE7">
      <w:pPr>
        <w:pStyle w:val="subsection"/>
      </w:pPr>
      <w:r w:rsidRPr="00E95772">
        <w:tab/>
        <w:t>(4)</w:t>
      </w:r>
      <w:r w:rsidRPr="00E95772">
        <w:tab/>
        <w:t xml:space="preserve">If a person gives the information to an authority mentioned in </w:t>
      </w:r>
      <w:r w:rsidR="00E95772">
        <w:t>paragraph (</w:t>
      </w:r>
      <w:r w:rsidRPr="00E95772">
        <w:t>1</w:t>
      </w:r>
      <w:r w:rsidR="00271AE7" w:rsidRPr="00E95772">
        <w:t>)(</w:t>
      </w:r>
      <w:r w:rsidRPr="00E95772">
        <w:t>a) or (b), then, subject to subregulation</w:t>
      </w:r>
      <w:r w:rsidR="00E95772" w:rsidRPr="00E95772">
        <w:t> </w:t>
      </w:r>
      <w:r w:rsidRPr="00E95772">
        <w:t>(6), the person is taken, for all purposes, to have complied with the requirement to give the information.</w:t>
      </w:r>
    </w:p>
    <w:p w14:paraId="1B73E3C1" w14:textId="77777777" w:rsidR="00002737" w:rsidRPr="00E95772" w:rsidRDefault="00002737" w:rsidP="00271AE7">
      <w:pPr>
        <w:pStyle w:val="subsection"/>
      </w:pPr>
      <w:r w:rsidRPr="00E95772">
        <w:tab/>
        <w:t>(5)</w:t>
      </w:r>
      <w:r w:rsidRPr="00E95772">
        <w:tab/>
        <w:t>If in a particular case CASA or the authority to which the information is given reasonably requires extra information about the operation, launching or release, CASA or the authority may ask the person for the extra information.</w:t>
      </w:r>
    </w:p>
    <w:p w14:paraId="47F519BC" w14:textId="4278B6DB" w:rsidR="00002737" w:rsidRPr="00E95772" w:rsidRDefault="00002737" w:rsidP="00271AE7">
      <w:pPr>
        <w:pStyle w:val="subsection"/>
      </w:pPr>
      <w:r w:rsidRPr="00E95772">
        <w:tab/>
        <w:t>(6)</w:t>
      </w:r>
      <w:r w:rsidRPr="00E95772">
        <w:tab/>
        <w:t>If CASA or an authority asks for more information under subregulation</w:t>
      </w:r>
      <w:r w:rsidR="00E95772" w:rsidRPr="00E95772">
        <w:t> </w:t>
      </w:r>
      <w:r w:rsidRPr="00E95772">
        <w:t>(5), the person is not taken to have complied with the requirement mentioned in subregulation</w:t>
      </w:r>
      <w:r w:rsidR="00E95772" w:rsidRPr="00E95772">
        <w:t> </w:t>
      </w:r>
      <w:r w:rsidRPr="00E95772">
        <w:t>(1) to give the information until the person gives to CASA or the authority the extra information.</w:t>
      </w:r>
    </w:p>
    <w:p w14:paraId="20E92B19" w14:textId="77777777" w:rsidR="00002737" w:rsidRPr="00E95772" w:rsidRDefault="00002737" w:rsidP="00271AE7">
      <w:pPr>
        <w:pStyle w:val="subsection"/>
      </w:pPr>
      <w:r w:rsidRPr="00E95772">
        <w:tab/>
        <w:t>(7)</w:t>
      </w:r>
      <w:r w:rsidRPr="00E95772">
        <w:tab/>
        <w:t>If a day is not a working day for the office of CASA or an authority to which notice of an event is given or an application made, that day does not count for the purpose of working out how many working days’ notice of the event has been given, or how many working days before an event the application has been made.</w:t>
      </w:r>
    </w:p>
    <w:p w14:paraId="2C2723D8" w14:textId="5865C051" w:rsidR="00002737" w:rsidRPr="00E95772" w:rsidRDefault="00002737" w:rsidP="00271AE7">
      <w:pPr>
        <w:pStyle w:val="subsection"/>
      </w:pPr>
      <w:r w:rsidRPr="00E95772">
        <w:tab/>
        <w:t>(8)</w:t>
      </w:r>
      <w:r w:rsidRPr="00E95772">
        <w:tab/>
        <w:t>In subregulation</w:t>
      </w:r>
      <w:r w:rsidR="00E95772" w:rsidRPr="00E95772">
        <w:t> </w:t>
      </w:r>
      <w:r w:rsidRPr="00E95772">
        <w:t>(7):</w:t>
      </w:r>
    </w:p>
    <w:p w14:paraId="7496CD10" w14:textId="77777777" w:rsidR="00002737" w:rsidRPr="00E95772" w:rsidRDefault="00002737" w:rsidP="00271AE7">
      <w:pPr>
        <w:pStyle w:val="Definition"/>
      </w:pPr>
      <w:r w:rsidRPr="00E95772">
        <w:rPr>
          <w:b/>
          <w:i/>
        </w:rPr>
        <w:t>working day</w:t>
      </w:r>
      <w:r w:rsidRPr="00E95772">
        <w:t>, in relation to an office of CASA or an authority, means a day on which that office is open for business.</w:t>
      </w:r>
    </w:p>
    <w:p w14:paraId="5845D679" w14:textId="77777777" w:rsidR="00002737" w:rsidRPr="00E95772" w:rsidRDefault="00271AE7" w:rsidP="00147941">
      <w:pPr>
        <w:pStyle w:val="SubPartCASA"/>
        <w:pageBreakBefore/>
        <w:ind w:left="1134" w:hanging="1134"/>
        <w:outlineLvl w:val="9"/>
      </w:pPr>
      <w:bookmarkStart w:id="155" w:name="_Toc403541333"/>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101.B</w:t>
      </w:r>
      <w:r w:rsidRPr="00E95772">
        <w:rPr>
          <w:bCs/>
          <w:noProof/>
          <w:sz w:val="24"/>
        </w:rPr>
        <w:t>—</w:t>
      </w:r>
      <w:r w:rsidR="00002737" w:rsidRPr="00E95772">
        <w:rPr>
          <w:rStyle w:val="CharSubPartTextCASA"/>
        </w:rPr>
        <w:t>General prohibition on unsafe operation</w:t>
      </w:r>
      <w:bookmarkEnd w:id="155"/>
    </w:p>
    <w:p w14:paraId="0A41BCF2" w14:textId="77777777" w:rsidR="00147941" w:rsidRPr="00E95772" w:rsidRDefault="00147941" w:rsidP="00147941">
      <w:pPr>
        <w:pStyle w:val="Header"/>
      </w:pPr>
      <w:r w:rsidRPr="00E95772">
        <w:rPr>
          <w:rStyle w:val="CharDivNo"/>
        </w:rPr>
        <w:t xml:space="preserve"> </w:t>
      </w:r>
      <w:r w:rsidRPr="00E95772">
        <w:rPr>
          <w:rStyle w:val="CharDivText"/>
        </w:rPr>
        <w:t xml:space="preserve"> </w:t>
      </w:r>
    </w:p>
    <w:p w14:paraId="16FA535A" w14:textId="77777777" w:rsidR="00002737" w:rsidRPr="00E95772" w:rsidRDefault="00002737" w:rsidP="00271AE7">
      <w:pPr>
        <w:pStyle w:val="ActHead5"/>
      </w:pPr>
      <w:bookmarkStart w:id="156" w:name="_Toc403541334"/>
      <w:r w:rsidRPr="00E95772">
        <w:rPr>
          <w:rStyle w:val="CharSectno"/>
        </w:rPr>
        <w:t>101.050</w:t>
      </w:r>
      <w:r w:rsidR="00271AE7" w:rsidRPr="00E95772">
        <w:t xml:space="preserve">  </w:t>
      </w:r>
      <w:r w:rsidRPr="00E95772">
        <w:t>Applicability of this Subpart</w:t>
      </w:r>
      <w:bookmarkEnd w:id="156"/>
    </w:p>
    <w:p w14:paraId="1C5C6975"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applies to the operation of all unmanned aircraft and rockets that are not aircraft, whether or not any of Subparts C to I applies.</w:t>
      </w:r>
    </w:p>
    <w:p w14:paraId="2046651A" w14:textId="77777777" w:rsidR="00002737" w:rsidRPr="00E95772" w:rsidRDefault="00002737" w:rsidP="00271AE7">
      <w:pPr>
        <w:pStyle w:val="ActHead5"/>
      </w:pPr>
      <w:bookmarkStart w:id="157" w:name="_Toc403541335"/>
      <w:r w:rsidRPr="00E95772">
        <w:rPr>
          <w:rStyle w:val="CharSectno"/>
        </w:rPr>
        <w:t>101.055</w:t>
      </w:r>
      <w:r w:rsidR="00271AE7" w:rsidRPr="00E95772">
        <w:t xml:space="preserve">  </w:t>
      </w:r>
      <w:r w:rsidRPr="00E95772">
        <w:t>Hazardous operation prohibited</w:t>
      </w:r>
      <w:bookmarkEnd w:id="157"/>
    </w:p>
    <w:p w14:paraId="47A167BE" w14:textId="77777777" w:rsidR="00002737" w:rsidRPr="00E95772" w:rsidRDefault="00002737" w:rsidP="00271AE7">
      <w:pPr>
        <w:pStyle w:val="subsection"/>
      </w:pPr>
      <w:r w:rsidRPr="00E95772">
        <w:tab/>
        <w:t>(1)</w:t>
      </w:r>
      <w:r w:rsidRPr="00E95772">
        <w:tab/>
        <w:t>A person must not operate an unmanned aircraft in a way that creates a hazard to another aircraft, another person, or property.</w:t>
      </w:r>
    </w:p>
    <w:p w14:paraId="1615C0F0" w14:textId="77777777" w:rsidR="00002737" w:rsidRPr="00E95772" w:rsidRDefault="00271AE7" w:rsidP="00002737">
      <w:pPr>
        <w:pStyle w:val="Penalty"/>
      </w:pPr>
      <w:r w:rsidRPr="00E95772">
        <w:t>Penalty:</w:t>
      </w:r>
      <w:r w:rsidRPr="00E95772">
        <w:tab/>
      </w:r>
      <w:r w:rsidR="00002737" w:rsidRPr="00E95772">
        <w:t>50 penalty units.</w:t>
      </w:r>
    </w:p>
    <w:p w14:paraId="5B9773A7" w14:textId="77777777" w:rsidR="00002737" w:rsidRPr="00E95772" w:rsidRDefault="00002737" w:rsidP="00271AE7">
      <w:pPr>
        <w:pStyle w:val="subsection"/>
      </w:pPr>
      <w:r w:rsidRPr="00E95772">
        <w:tab/>
        <w:t>(2)</w:t>
      </w:r>
      <w:r w:rsidRPr="00E95772">
        <w:tab/>
        <w:t>A person must not launch a rocket that is not an aircraft in a way that creates a hazard to an aircraft.</w:t>
      </w:r>
    </w:p>
    <w:p w14:paraId="5C3CBDE9" w14:textId="77777777" w:rsidR="00002737" w:rsidRPr="00E95772" w:rsidRDefault="00271AE7" w:rsidP="00002737">
      <w:pPr>
        <w:pStyle w:val="Penalty"/>
      </w:pPr>
      <w:r w:rsidRPr="00E95772">
        <w:t>Penalty:</w:t>
      </w:r>
      <w:r w:rsidRPr="00E95772">
        <w:tab/>
      </w:r>
      <w:r w:rsidR="00002737" w:rsidRPr="00E95772">
        <w:t>50 penalty units.</w:t>
      </w:r>
    </w:p>
    <w:p w14:paraId="214E713B" w14:textId="77777777" w:rsidR="00002737" w:rsidRPr="00E95772" w:rsidRDefault="00002737" w:rsidP="00271AE7">
      <w:pPr>
        <w:pStyle w:val="subsection"/>
      </w:pPr>
      <w:r w:rsidRPr="00E95772">
        <w:tab/>
        <w:t>(3)</w:t>
      </w:r>
      <w:r w:rsidRPr="00E95772">
        <w:tab/>
        <w:t>A person must not launch a rocket that is not an aircraft in a way that creates a hazard to another person or to property.</w:t>
      </w:r>
    </w:p>
    <w:p w14:paraId="595AB940" w14:textId="77777777" w:rsidR="00002737" w:rsidRPr="00E95772" w:rsidRDefault="00271AE7" w:rsidP="00002737">
      <w:pPr>
        <w:pStyle w:val="Penalty"/>
      </w:pPr>
      <w:r w:rsidRPr="00E95772">
        <w:t>Penalty:</w:t>
      </w:r>
      <w:r w:rsidRPr="00E95772">
        <w:tab/>
      </w:r>
      <w:r w:rsidR="00002737" w:rsidRPr="00E95772">
        <w:t>50 penalty units.</w:t>
      </w:r>
    </w:p>
    <w:p w14:paraId="0881BDC5" w14:textId="6FB2E77E" w:rsidR="00002737" w:rsidRPr="00E95772" w:rsidRDefault="00002737" w:rsidP="00271AE7">
      <w:pPr>
        <w:pStyle w:val="subsection"/>
      </w:pPr>
      <w:r w:rsidRPr="00E95772">
        <w:tab/>
        <w:t>(3A)</w:t>
      </w:r>
      <w:r w:rsidRPr="00E95772">
        <w:tab/>
        <w:t>An offence against subregulation</w:t>
      </w:r>
      <w:r w:rsidR="00E95772" w:rsidRPr="00E95772">
        <w:t> </w:t>
      </w:r>
      <w:r w:rsidRPr="00E95772">
        <w:t>(1), (2) or (3) is an offence of strict liability.</w:t>
      </w:r>
    </w:p>
    <w:p w14:paraId="7459E928" w14:textId="1BE7C181"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3852A562" w14:textId="50D67416" w:rsidR="00002737" w:rsidRPr="00E95772" w:rsidRDefault="00002737" w:rsidP="00271AE7">
      <w:pPr>
        <w:pStyle w:val="subsection"/>
      </w:pPr>
      <w:r w:rsidRPr="00E95772">
        <w:tab/>
        <w:t>(4)</w:t>
      </w:r>
      <w:r w:rsidRPr="00E95772">
        <w:tab/>
        <w:t>It is not a defence to a charge of contravening subregulation</w:t>
      </w:r>
      <w:r w:rsidR="00E95772" w:rsidRPr="00E95772">
        <w:t> </w:t>
      </w:r>
      <w:r w:rsidRPr="00E95772">
        <w:t>(1), (2) or (3) that the relevant unmanned aircraft was being operated, or the relevant rocket was launched, in a way that complied with the operations manual of an approved aviation administration organisation.</w:t>
      </w:r>
    </w:p>
    <w:p w14:paraId="559F7233" w14:textId="77777777" w:rsidR="00002737" w:rsidRPr="00E95772" w:rsidRDefault="00002737" w:rsidP="00271AE7">
      <w:pPr>
        <w:pStyle w:val="subsection"/>
      </w:pPr>
      <w:r w:rsidRPr="00E95772">
        <w:tab/>
        <w:t>(5)</w:t>
      </w:r>
      <w:r w:rsidRPr="00E95772">
        <w:tab/>
        <w:t>In subregulation</w:t>
      </w:r>
      <w:r w:rsidR="009F4E1B" w:rsidRPr="00E95772">
        <w:t>s (</w:t>
      </w:r>
      <w:r w:rsidRPr="00E95772">
        <w:t>2) and (3):</w:t>
      </w:r>
    </w:p>
    <w:p w14:paraId="60ECE0F2" w14:textId="1231F4AF" w:rsidR="00002737" w:rsidRPr="00E95772" w:rsidRDefault="00002737" w:rsidP="00271AE7">
      <w:pPr>
        <w:pStyle w:val="Definition"/>
      </w:pPr>
      <w:r w:rsidRPr="00E95772">
        <w:rPr>
          <w:b/>
          <w:i/>
        </w:rPr>
        <w:t>rocket</w:t>
      </w:r>
      <w:r w:rsidRPr="00E95772">
        <w:t xml:space="preserve"> includes a firework </w:t>
      </w:r>
      <w:r w:rsidR="006674F7" w:rsidRPr="00E95772">
        <w:t>rocket</w:t>
      </w:r>
      <w:r w:rsidRPr="00E95772">
        <w:t>.</w:t>
      </w:r>
    </w:p>
    <w:p w14:paraId="7A7E9C9F" w14:textId="77777777" w:rsidR="00002737" w:rsidRPr="00E95772" w:rsidRDefault="00271AE7" w:rsidP="00147941">
      <w:pPr>
        <w:pStyle w:val="SubPartCASA"/>
        <w:pageBreakBefore/>
        <w:ind w:left="1134" w:hanging="1134"/>
        <w:outlineLvl w:val="9"/>
      </w:pPr>
      <w:bookmarkStart w:id="158" w:name="_Toc403541336"/>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101.C</w:t>
      </w:r>
      <w:r w:rsidRPr="00E95772">
        <w:rPr>
          <w:bCs/>
          <w:noProof/>
          <w:sz w:val="24"/>
        </w:rPr>
        <w:t>—</w:t>
      </w:r>
      <w:r w:rsidR="00002737" w:rsidRPr="00E95772">
        <w:rPr>
          <w:rStyle w:val="CharSubPartTextCASA"/>
        </w:rPr>
        <w:t>Provisions applicable to unmanned aircraft generally</w:t>
      </w:r>
      <w:bookmarkEnd w:id="158"/>
    </w:p>
    <w:p w14:paraId="664B7180" w14:textId="77777777" w:rsidR="00147941" w:rsidRPr="00E95772" w:rsidRDefault="00147941" w:rsidP="00147941">
      <w:pPr>
        <w:pStyle w:val="Header"/>
      </w:pPr>
      <w:r w:rsidRPr="00E95772">
        <w:rPr>
          <w:rStyle w:val="CharDivNo"/>
        </w:rPr>
        <w:t xml:space="preserve"> </w:t>
      </w:r>
      <w:r w:rsidRPr="00E95772">
        <w:rPr>
          <w:rStyle w:val="CharDivText"/>
        </w:rPr>
        <w:t xml:space="preserve"> </w:t>
      </w:r>
    </w:p>
    <w:p w14:paraId="774E315C" w14:textId="77777777" w:rsidR="00002737" w:rsidRPr="00E95772" w:rsidRDefault="00002737" w:rsidP="00271AE7">
      <w:pPr>
        <w:pStyle w:val="ActHead5"/>
      </w:pPr>
      <w:bookmarkStart w:id="159" w:name="_Toc403541337"/>
      <w:r w:rsidRPr="00E95772">
        <w:rPr>
          <w:rStyle w:val="CharSectno"/>
        </w:rPr>
        <w:t>101.060</w:t>
      </w:r>
      <w:r w:rsidR="00271AE7" w:rsidRPr="00E95772">
        <w:t xml:space="preserve">  </w:t>
      </w:r>
      <w:r w:rsidRPr="00E95772">
        <w:t>Applicability of this Subpart</w:t>
      </w:r>
      <w:bookmarkEnd w:id="159"/>
    </w:p>
    <w:p w14:paraId="0DC88BEA" w14:textId="3A06D944"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applies to the operation of unmanned aircraft of all kinds, except operation mentioned in subregulation</w:t>
      </w:r>
      <w:r w:rsidR="00E95772">
        <w:t> </w:t>
      </w:r>
      <w:r w:rsidRPr="00E95772">
        <w:t>101.</w:t>
      </w:r>
      <w:r w:rsidRPr="00E95772">
        <w:rPr>
          <w:noProof/>
        </w:rPr>
        <w:t>005</w:t>
      </w:r>
      <w:r w:rsidRPr="00E95772">
        <w:t>(3).</w:t>
      </w:r>
    </w:p>
    <w:p w14:paraId="61AC3C4A" w14:textId="77777777" w:rsidR="00002737" w:rsidRPr="00E95772" w:rsidRDefault="00271AE7" w:rsidP="00271AE7">
      <w:pPr>
        <w:pStyle w:val="notetext"/>
      </w:pPr>
      <w:r w:rsidRPr="00E95772">
        <w:t>Note:</w:t>
      </w:r>
      <w:r w:rsidRPr="00E95772">
        <w:tab/>
      </w:r>
      <w:r w:rsidR="00002737" w:rsidRPr="00E95772">
        <w:t xml:space="preserve">Rockets that are not aircraft are dealt with separately in </w:t>
      </w:r>
      <w:r w:rsidRPr="00E95772">
        <w:t>Subpart</w:t>
      </w:r>
      <w:r w:rsidR="009F4E1B" w:rsidRPr="00E95772">
        <w:t xml:space="preserve"> </w:t>
      </w:r>
      <w:r w:rsidR="00002737" w:rsidRPr="00E95772">
        <w:t>101.H.</w:t>
      </w:r>
    </w:p>
    <w:p w14:paraId="2791CA23" w14:textId="77777777" w:rsidR="00002737" w:rsidRPr="00E95772" w:rsidRDefault="00002737" w:rsidP="00271AE7">
      <w:pPr>
        <w:pStyle w:val="ActHead5"/>
      </w:pPr>
      <w:bookmarkStart w:id="160" w:name="_Toc403541338"/>
      <w:r w:rsidRPr="00E95772">
        <w:rPr>
          <w:rStyle w:val="CharSectno"/>
        </w:rPr>
        <w:t>101.065</w:t>
      </w:r>
      <w:r w:rsidR="00271AE7" w:rsidRPr="00E95772">
        <w:t xml:space="preserve">  </w:t>
      </w:r>
      <w:r w:rsidRPr="00E95772">
        <w:t>Operation in prohibited or restricted area</w:t>
      </w:r>
      <w:bookmarkEnd w:id="160"/>
    </w:p>
    <w:p w14:paraId="1F045FBB" w14:textId="77777777" w:rsidR="00002737" w:rsidRPr="00E95772" w:rsidRDefault="00002737" w:rsidP="00271AE7">
      <w:pPr>
        <w:pStyle w:val="subsection"/>
      </w:pPr>
      <w:r w:rsidRPr="00E95772">
        <w:tab/>
        <w:t>(1)</w:t>
      </w:r>
      <w:r w:rsidRPr="00E95772">
        <w:tab/>
        <w:t>A person may operate an unmanned aircraft in or over a prohibited area, or in or over a restricted area, only with the permission of, and in accordance with any conditions imposed by, the authority controlling the area.</w:t>
      </w:r>
    </w:p>
    <w:p w14:paraId="05D9598F" w14:textId="77777777" w:rsidR="00002737" w:rsidRPr="00E95772" w:rsidRDefault="00271AE7" w:rsidP="00002737">
      <w:pPr>
        <w:pStyle w:val="Penalty"/>
      </w:pPr>
      <w:r w:rsidRPr="00E95772">
        <w:t>Penalty:</w:t>
      </w:r>
      <w:r w:rsidRPr="00E95772">
        <w:tab/>
      </w:r>
      <w:r w:rsidR="00002737" w:rsidRPr="00E95772">
        <w:t>25 penalty units.</w:t>
      </w:r>
    </w:p>
    <w:p w14:paraId="7E4D8781" w14:textId="206FD5CC" w:rsidR="00002737" w:rsidRPr="00E95772" w:rsidRDefault="00271AE7" w:rsidP="00271AE7">
      <w:pPr>
        <w:pStyle w:val="notetext"/>
      </w:pPr>
      <w:r w:rsidRPr="00E95772">
        <w:t>Note:</w:t>
      </w:r>
      <w:r w:rsidRPr="00E95772">
        <w:tab/>
      </w:r>
      <w:r w:rsidR="00002737" w:rsidRPr="00E95772">
        <w:t xml:space="preserve">For </w:t>
      </w:r>
      <w:r w:rsidR="00002737" w:rsidRPr="00E95772">
        <w:rPr>
          <w:b/>
          <w:i/>
        </w:rPr>
        <w:t>prohibited area</w:t>
      </w:r>
      <w:r w:rsidR="00002737" w:rsidRPr="00E95772">
        <w:t xml:space="preserve"> and </w:t>
      </w:r>
      <w:r w:rsidR="00002737" w:rsidRPr="00E95772">
        <w:rPr>
          <w:b/>
          <w:i/>
        </w:rPr>
        <w:t>restricted area</w:t>
      </w:r>
      <w:r w:rsidR="00002737" w:rsidRPr="00E95772">
        <w:t>, see regulation</w:t>
      </w:r>
      <w:r w:rsidR="00E95772">
        <w:t> </w:t>
      </w:r>
      <w:r w:rsidR="00002737" w:rsidRPr="00E95772">
        <w:t xml:space="preserve">6 of the </w:t>
      </w:r>
      <w:r w:rsidR="00002737" w:rsidRPr="00E95772">
        <w:rPr>
          <w:i/>
        </w:rPr>
        <w:t>Airspace Regulations</w:t>
      </w:r>
      <w:r w:rsidR="00E95772">
        <w:rPr>
          <w:i/>
        </w:rPr>
        <w:t> </w:t>
      </w:r>
      <w:r w:rsidR="00002737" w:rsidRPr="00E95772">
        <w:rPr>
          <w:i/>
        </w:rPr>
        <w:t>2007</w:t>
      </w:r>
      <w:r w:rsidR="00002737" w:rsidRPr="00E95772">
        <w:t>. Details of prohibited or restricted areas are published in the AIP or a NOTAM.</w:t>
      </w:r>
    </w:p>
    <w:p w14:paraId="7F5467C8" w14:textId="2DE65E0B"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641E5086" w14:textId="5B3C623D"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7A042208" w14:textId="5399CB0C" w:rsidR="00002737" w:rsidRPr="00E95772" w:rsidRDefault="00002737" w:rsidP="00271AE7">
      <w:pPr>
        <w:pStyle w:val="subsection"/>
      </w:pPr>
      <w:r w:rsidRPr="00E95772">
        <w:tab/>
        <w:t>(2)</w:t>
      </w:r>
      <w:r w:rsidRPr="00E95772">
        <w:tab/>
        <w:t>In subregulation</w:t>
      </w:r>
      <w:r w:rsidR="00E95772" w:rsidRPr="00E95772">
        <w:t> </w:t>
      </w:r>
      <w:r w:rsidRPr="00E95772">
        <w:t>(1):</w:t>
      </w:r>
    </w:p>
    <w:p w14:paraId="0B9A88B1" w14:textId="77777777" w:rsidR="00002737" w:rsidRPr="00E95772" w:rsidRDefault="00002737" w:rsidP="00271AE7">
      <w:pPr>
        <w:pStyle w:val="Definition"/>
      </w:pPr>
      <w:r w:rsidRPr="00E95772">
        <w:rPr>
          <w:b/>
          <w:i/>
        </w:rPr>
        <w:t>authority controlling the area</w:t>
      </w:r>
      <w:r w:rsidRPr="00E95772">
        <w:t xml:space="preserve"> means:</w:t>
      </w:r>
    </w:p>
    <w:p w14:paraId="427AA479" w14:textId="77777777" w:rsidR="00002737" w:rsidRPr="00E95772" w:rsidRDefault="00002737" w:rsidP="00271AE7">
      <w:pPr>
        <w:pStyle w:val="paragraph"/>
      </w:pPr>
      <w:r w:rsidRPr="00E95772">
        <w:tab/>
        <w:t>(a)</w:t>
      </w:r>
      <w:r w:rsidRPr="00E95772">
        <w:tab/>
        <w:t>in the case of a prohibited area</w:t>
      </w:r>
      <w:r w:rsidR="00271AE7" w:rsidRPr="00E95772">
        <w:t>—</w:t>
      </w:r>
      <w:r w:rsidRPr="00E95772">
        <w:t>the Secretary to the Department of Defence; and</w:t>
      </w:r>
    </w:p>
    <w:p w14:paraId="76049C4E" w14:textId="77777777" w:rsidR="00002737" w:rsidRPr="00E95772" w:rsidRDefault="00002737" w:rsidP="00271AE7">
      <w:pPr>
        <w:pStyle w:val="paragraph"/>
      </w:pPr>
      <w:r w:rsidRPr="00E95772">
        <w:tab/>
        <w:t>(b)</w:t>
      </w:r>
      <w:r w:rsidRPr="00E95772">
        <w:tab/>
        <w:t>in the case of a restricted area</w:t>
      </w:r>
      <w:r w:rsidR="00271AE7" w:rsidRPr="00E95772">
        <w:t>—</w:t>
      </w:r>
      <w:r w:rsidRPr="00E95772">
        <w:t>the authority mentioned in AIP (as issued from time to time) as the controlling authority for the area.</w:t>
      </w:r>
    </w:p>
    <w:p w14:paraId="29ED612F" w14:textId="3E73B52B" w:rsidR="00002737" w:rsidRPr="00E95772" w:rsidRDefault="00002737" w:rsidP="00271AE7">
      <w:pPr>
        <w:pStyle w:val="subsection"/>
      </w:pPr>
      <w:r w:rsidRPr="00E95772">
        <w:tab/>
        <w:t>(3)</w:t>
      </w:r>
      <w:r w:rsidRPr="00E95772">
        <w:tab/>
        <w:t>For subregulation</w:t>
      </w:r>
      <w:r w:rsidR="00E95772" w:rsidRPr="00E95772">
        <w:t> </w:t>
      </w:r>
      <w:r w:rsidRPr="00E95772">
        <w:t>(1):</w:t>
      </w:r>
    </w:p>
    <w:p w14:paraId="12B623DD" w14:textId="77777777" w:rsidR="00002737" w:rsidRPr="00E95772" w:rsidRDefault="00002737" w:rsidP="00271AE7">
      <w:pPr>
        <w:pStyle w:val="paragraph"/>
      </w:pPr>
      <w:r w:rsidRPr="00E95772">
        <w:tab/>
        <w:t>(a)</w:t>
      </w:r>
      <w:r w:rsidRPr="00E95772">
        <w:tab/>
        <w:t>the authority controlling the area must give a written statement of any condition so imposed to the person who applied for the permission; and</w:t>
      </w:r>
    </w:p>
    <w:p w14:paraId="708A9C51" w14:textId="77777777" w:rsidR="00002737" w:rsidRPr="00E95772" w:rsidRDefault="00002737" w:rsidP="00271AE7">
      <w:pPr>
        <w:pStyle w:val="paragraph"/>
      </w:pPr>
      <w:r w:rsidRPr="00E95772">
        <w:lastRenderedPageBreak/>
        <w:tab/>
        <w:t>(b)</w:t>
      </w:r>
      <w:r w:rsidRPr="00E95772">
        <w:tab/>
        <w:t>unless the authority gives the statement to the person, the person is not bound by the condition.</w:t>
      </w:r>
    </w:p>
    <w:p w14:paraId="109BB0C3" w14:textId="77777777" w:rsidR="00002737" w:rsidRPr="00E95772" w:rsidRDefault="00002737" w:rsidP="00271AE7">
      <w:pPr>
        <w:pStyle w:val="ActHead5"/>
      </w:pPr>
      <w:bookmarkStart w:id="161" w:name="_Toc403541339"/>
      <w:r w:rsidRPr="00E95772">
        <w:rPr>
          <w:rStyle w:val="CharSectno"/>
        </w:rPr>
        <w:t>101.070</w:t>
      </w:r>
      <w:r w:rsidR="00271AE7" w:rsidRPr="00E95772">
        <w:t xml:space="preserve">  </w:t>
      </w:r>
      <w:r w:rsidRPr="00E95772">
        <w:t>Operation in controlled airspace</w:t>
      </w:r>
      <w:bookmarkEnd w:id="161"/>
    </w:p>
    <w:p w14:paraId="3FD8DA85" w14:textId="77777777" w:rsidR="00002737" w:rsidRPr="00E95772" w:rsidRDefault="00002737" w:rsidP="00271AE7">
      <w:pPr>
        <w:pStyle w:val="subsection"/>
      </w:pPr>
      <w:r w:rsidRPr="00E95772">
        <w:tab/>
        <w:t>(1)</w:t>
      </w:r>
      <w:r w:rsidRPr="00E95772">
        <w:tab/>
        <w:t>A person may operate an unmanned aircraft above 400</w:t>
      </w:r>
      <w:r w:rsidR="009F4E1B" w:rsidRPr="00E95772">
        <w:t xml:space="preserve"> </w:t>
      </w:r>
      <w:r w:rsidRPr="00E95772">
        <w:t>feet AGL in controlled airspace only:</w:t>
      </w:r>
    </w:p>
    <w:p w14:paraId="7D43E433" w14:textId="0B2D81EA" w:rsidR="00002737" w:rsidRPr="00E95772" w:rsidRDefault="00002737" w:rsidP="00271AE7">
      <w:pPr>
        <w:pStyle w:val="paragraph"/>
      </w:pPr>
      <w:r w:rsidRPr="00E95772">
        <w:tab/>
        <w:t>(a)</w:t>
      </w:r>
      <w:r w:rsidRPr="00E95772">
        <w:tab/>
        <w:t>in an area approved under regulation</w:t>
      </w:r>
      <w:r w:rsidR="00E95772">
        <w:t> </w:t>
      </w:r>
      <w:r w:rsidRPr="00E95772">
        <w:t>101.</w:t>
      </w:r>
      <w:r w:rsidRPr="00E95772">
        <w:rPr>
          <w:noProof/>
        </w:rPr>
        <w:t>030</w:t>
      </w:r>
      <w:r w:rsidRPr="00E95772">
        <w:t xml:space="preserve"> as an area for the operation of unmanned aircraft of the same kind as the aircraft, and in accordance with any conditions of the approval; and</w:t>
      </w:r>
    </w:p>
    <w:p w14:paraId="30966819" w14:textId="77777777" w:rsidR="00002737" w:rsidRPr="00E95772" w:rsidRDefault="00002737" w:rsidP="00271AE7">
      <w:pPr>
        <w:pStyle w:val="paragraph"/>
      </w:pPr>
      <w:r w:rsidRPr="00E95772">
        <w:tab/>
        <w:t>(b)</w:t>
      </w:r>
      <w:r w:rsidRPr="00E95772">
        <w:tab/>
        <w:t>in accordance with an air traffic control clearance.</w:t>
      </w:r>
    </w:p>
    <w:p w14:paraId="15244C65" w14:textId="77777777" w:rsidR="00002737" w:rsidRPr="00E95772" w:rsidRDefault="00271AE7" w:rsidP="00002737">
      <w:pPr>
        <w:pStyle w:val="Penalty"/>
      </w:pPr>
      <w:r w:rsidRPr="00E95772">
        <w:t>Penalty:</w:t>
      </w:r>
      <w:r w:rsidRPr="00E95772">
        <w:tab/>
      </w:r>
      <w:r w:rsidR="00002737" w:rsidRPr="00E95772">
        <w:t>50 penalty units.</w:t>
      </w:r>
    </w:p>
    <w:p w14:paraId="2FA98C21" w14:textId="4C6137B2"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1671A8A8" w14:textId="33A7FFC4"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15FE044" w14:textId="77777777" w:rsidR="00002737" w:rsidRPr="00E95772" w:rsidRDefault="00002737" w:rsidP="00271AE7">
      <w:pPr>
        <w:pStyle w:val="ActHead5"/>
      </w:pPr>
      <w:bookmarkStart w:id="162" w:name="_Toc403541340"/>
      <w:r w:rsidRPr="00E95772">
        <w:rPr>
          <w:rStyle w:val="CharSectno"/>
        </w:rPr>
        <w:t>101.075</w:t>
      </w:r>
      <w:r w:rsidR="00271AE7" w:rsidRPr="00E95772">
        <w:t xml:space="preserve">  </w:t>
      </w:r>
      <w:r w:rsidRPr="00E95772">
        <w:t>Operation near aerodromes</w:t>
      </w:r>
      <w:bookmarkEnd w:id="162"/>
    </w:p>
    <w:p w14:paraId="762B631F" w14:textId="77777777" w:rsidR="00002737" w:rsidRPr="00E95772" w:rsidRDefault="00002737" w:rsidP="00271AE7">
      <w:pPr>
        <w:pStyle w:val="subsection"/>
      </w:pPr>
      <w:r w:rsidRPr="00E95772">
        <w:tab/>
        <w:t>(1)</w:t>
      </w:r>
      <w:r w:rsidRPr="00E95772">
        <w:tab/>
        <w:t>A person may operate an unmanned aircraft at an altitude above 400 feet AGL within 3 nautical miles of an aerodrome only if:</w:t>
      </w:r>
    </w:p>
    <w:p w14:paraId="798694F8" w14:textId="77777777" w:rsidR="00002737" w:rsidRPr="00E95772" w:rsidRDefault="00002737" w:rsidP="00271AE7">
      <w:pPr>
        <w:pStyle w:val="paragraph"/>
      </w:pPr>
      <w:r w:rsidRPr="00E95772">
        <w:tab/>
        <w:t>(a)</w:t>
      </w:r>
      <w:r w:rsidRPr="00E95772">
        <w:tab/>
        <w:t>the operation is permitted by another provision of this Part; or</w:t>
      </w:r>
    </w:p>
    <w:p w14:paraId="3B0DDFE9" w14:textId="15BD5B65" w:rsidR="00002737" w:rsidRPr="00E95772" w:rsidRDefault="00002737" w:rsidP="00271AE7">
      <w:pPr>
        <w:pStyle w:val="paragraph"/>
      </w:pPr>
      <w:r w:rsidRPr="00E95772">
        <w:tab/>
        <w:t>(b)</w:t>
      </w:r>
      <w:r w:rsidRPr="00E95772">
        <w:tab/>
        <w:t>permission has been given for the operation under regulation</w:t>
      </w:r>
      <w:r w:rsidR="00E95772">
        <w:t> </w:t>
      </w:r>
      <w:r w:rsidRPr="00E95772">
        <w:t>101.</w:t>
      </w:r>
      <w:r w:rsidRPr="00E95772">
        <w:rPr>
          <w:noProof/>
        </w:rPr>
        <w:t>080</w:t>
      </w:r>
      <w:r w:rsidRPr="00E95772">
        <w:t>.</w:t>
      </w:r>
    </w:p>
    <w:p w14:paraId="1E53C430" w14:textId="77777777" w:rsidR="00002737" w:rsidRPr="00E95772" w:rsidRDefault="00271AE7" w:rsidP="00002737">
      <w:pPr>
        <w:pStyle w:val="Penalty"/>
      </w:pPr>
      <w:r w:rsidRPr="00E95772">
        <w:t>Penalty:</w:t>
      </w:r>
      <w:r w:rsidRPr="00E95772">
        <w:tab/>
      </w:r>
      <w:r w:rsidR="00002737" w:rsidRPr="00E95772">
        <w:t>25 penalty units.</w:t>
      </w:r>
    </w:p>
    <w:p w14:paraId="4D4C860B" w14:textId="23CA835E" w:rsidR="00002737" w:rsidRPr="00E95772" w:rsidRDefault="00002737" w:rsidP="00271AE7">
      <w:pPr>
        <w:pStyle w:val="subsection"/>
      </w:pPr>
      <w:r w:rsidRPr="00E95772">
        <w:tab/>
        <w:t>(2)</w:t>
      </w:r>
      <w:r w:rsidRPr="00E95772">
        <w:tab/>
        <w:t xml:space="preserve">A person may operate an unmanned aircraft over an area mentioned in </w:t>
      </w:r>
      <w:r w:rsidR="00E95772">
        <w:t>paragraph (</w:t>
      </w:r>
      <w:r w:rsidRPr="00E95772">
        <w:t>3</w:t>
      </w:r>
      <w:r w:rsidR="00271AE7" w:rsidRPr="00E95772">
        <w:t>)(</w:t>
      </w:r>
      <w:r w:rsidRPr="00E95772">
        <w:t>a) or (b) only if:</w:t>
      </w:r>
    </w:p>
    <w:p w14:paraId="0BBF381B" w14:textId="77777777" w:rsidR="00002737" w:rsidRPr="00E95772" w:rsidRDefault="00002737" w:rsidP="00271AE7">
      <w:pPr>
        <w:pStyle w:val="paragraph"/>
      </w:pPr>
      <w:r w:rsidRPr="00E95772">
        <w:tab/>
        <w:t>(a)</w:t>
      </w:r>
      <w:r w:rsidRPr="00E95772">
        <w:tab/>
        <w:t>the operation is permitted by another provision of this Part; or</w:t>
      </w:r>
    </w:p>
    <w:p w14:paraId="41D80AB2" w14:textId="59762CCA" w:rsidR="00002737" w:rsidRPr="00E95772" w:rsidRDefault="00002737" w:rsidP="00271AE7">
      <w:pPr>
        <w:pStyle w:val="paragraph"/>
      </w:pPr>
      <w:r w:rsidRPr="00E95772">
        <w:tab/>
        <w:t>(b)</w:t>
      </w:r>
      <w:r w:rsidRPr="00E95772">
        <w:tab/>
        <w:t>permission has been given for the operation under regulation</w:t>
      </w:r>
      <w:r w:rsidR="00E95772">
        <w:t> </w:t>
      </w:r>
      <w:r w:rsidRPr="00E95772">
        <w:t>101.</w:t>
      </w:r>
      <w:r w:rsidRPr="00E95772">
        <w:rPr>
          <w:noProof/>
        </w:rPr>
        <w:t>080</w:t>
      </w:r>
      <w:r w:rsidRPr="00E95772">
        <w:t>.</w:t>
      </w:r>
    </w:p>
    <w:p w14:paraId="181F32EC" w14:textId="77777777" w:rsidR="00002737" w:rsidRPr="00E95772" w:rsidRDefault="00271AE7" w:rsidP="00002737">
      <w:pPr>
        <w:pStyle w:val="Penalty"/>
      </w:pPr>
      <w:r w:rsidRPr="00E95772">
        <w:t>Penalty:</w:t>
      </w:r>
      <w:r w:rsidRPr="00E95772">
        <w:tab/>
      </w:r>
      <w:r w:rsidR="00002737" w:rsidRPr="00E95772">
        <w:t>25 penalty units.</w:t>
      </w:r>
    </w:p>
    <w:p w14:paraId="7FF13C8E" w14:textId="2073DF53" w:rsidR="00002737" w:rsidRPr="00E95772" w:rsidRDefault="00002737" w:rsidP="00271AE7">
      <w:pPr>
        <w:pStyle w:val="subsection"/>
      </w:pPr>
      <w:r w:rsidRPr="00E95772">
        <w:tab/>
        <w:t>(3)</w:t>
      </w:r>
      <w:r w:rsidRPr="00E95772">
        <w:tab/>
        <w:t>The areas for subregulation</w:t>
      </w:r>
      <w:r w:rsidR="00E95772" w:rsidRPr="00E95772">
        <w:t> </w:t>
      </w:r>
      <w:r w:rsidRPr="00E95772">
        <w:t>(2) are:</w:t>
      </w:r>
    </w:p>
    <w:p w14:paraId="64AD15F6" w14:textId="77777777" w:rsidR="00002737" w:rsidRPr="00E95772" w:rsidRDefault="00002737" w:rsidP="00271AE7">
      <w:pPr>
        <w:pStyle w:val="paragraph"/>
      </w:pPr>
      <w:r w:rsidRPr="00E95772">
        <w:tab/>
        <w:t>(a)</w:t>
      </w:r>
      <w:r w:rsidRPr="00E95772">
        <w:tab/>
        <w:t>a movement area or runway of an aerodrome; and</w:t>
      </w:r>
    </w:p>
    <w:p w14:paraId="5F305A4D" w14:textId="77777777" w:rsidR="00002737" w:rsidRPr="00E95772" w:rsidRDefault="00002737" w:rsidP="00271AE7">
      <w:pPr>
        <w:pStyle w:val="paragraph"/>
      </w:pPr>
      <w:r w:rsidRPr="00E95772">
        <w:lastRenderedPageBreak/>
        <w:tab/>
        <w:t>(b)</w:t>
      </w:r>
      <w:r w:rsidRPr="00E95772">
        <w:tab/>
        <w:t>the approach or departure path of a runway of an aerodrome.</w:t>
      </w:r>
    </w:p>
    <w:p w14:paraId="5D05374E" w14:textId="77777777" w:rsidR="00002737" w:rsidRPr="00E95772" w:rsidRDefault="00002737" w:rsidP="00271AE7">
      <w:pPr>
        <w:pStyle w:val="subsection"/>
      </w:pPr>
      <w:r w:rsidRPr="00E95772">
        <w:tab/>
        <w:t>(4)</w:t>
      </w:r>
      <w:r w:rsidRPr="00E95772">
        <w:tab/>
        <w:t>A person must not operate an unmanned aircraft in such a manner as to create an obstruction to an aircraft taking off from, or approaching for landing at, a landing area or a runway of an aerodrome.</w:t>
      </w:r>
    </w:p>
    <w:p w14:paraId="2C27846D" w14:textId="77777777" w:rsidR="00002737" w:rsidRPr="00E95772" w:rsidRDefault="00271AE7" w:rsidP="00002737">
      <w:pPr>
        <w:pStyle w:val="Penalty"/>
      </w:pPr>
      <w:r w:rsidRPr="00E95772">
        <w:t>Penalty:</w:t>
      </w:r>
      <w:r w:rsidRPr="00E95772">
        <w:tab/>
      </w:r>
      <w:r w:rsidR="00002737" w:rsidRPr="00E95772">
        <w:t>25 penalty units.</w:t>
      </w:r>
    </w:p>
    <w:p w14:paraId="03102251" w14:textId="1B5143E6" w:rsidR="00002737" w:rsidRPr="00E95772" w:rsidRDefault="00002737" w:rsidP="00271AE7">
      <w:pPr>
        <w:pStyle w:val="subsection"/>
      </w:pPr>
      <w:r w:rsidRPr="00E95772">
        <w:tab/>
        <w:t>(5)</w:t>
      </w:r>
      <w:r w:rsidRPr="00E95772">
        <w:tab/>
        <w:t>An offence against subregulation</w:t>
      </w:r>
      <w:r w:rsidR="00E95772" w:rsidRPr="00E95772">
        <w:t> </w:t>
      </w:r>
      <w:r w:rsidRPr="00E95772">
        <w:t>(1), (2) or (4) is an offence of strict liability.</w:t>
      </w:r>
    </w:p>
    <w:p w14:paraId="1D01334D" w14:textId="34F97934"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219DB74" w14:textId="77777777" w:rsidR="00002737" w:rsidRPr="00E95772" w:rsidRDefault="00002737" w:rsidP="00271AE7">
      <w:pPr>
        <w:pStyle w:val="ActHead5"/>
      </w:pPr>
      <w:bookmarkStart w:id="163" w:name="_Toc403541341"/>
      <w:r w:rsidRPr="00E95772">
        <w:rPr>
          <w:rStyle w:val="CharSectno"/>
        </w:rPr>
        <w:t>101.080</w:t>
      </w:r>
      <w:r w:rsidR="00271AE7" w:rsidRPr="00E95772">
        <w:t xml:space="preserve">  </w:t>
      </w:r>
      <w:r w:rsidRPr="00E95772">
        <w:t>Permission for operation of unmanned aircraft near aerodrome</w:t>
      </w:r>
      <w:bookmarkEnd w:id="163"/>
    </w:p>
    <w:p w14:paraId="4504D0C0" w14:textId="0B3BDA64" w:rsidR="00002737" w:rsidRPr="00E95772" w:rsidRDefault="00002737" w:rsidP="00271AE7">
      <w:pPr>
        <w:pStyle w:val="subsection"/>
      </w:pPr>
      <w:r w:rsidRPr="00E95772">
        <w:tab/>
        <w:t>(1)</w:t>
      </w:r>
      <w:r w:rsidRPr="00E95772">
        <w:tab/>
        <w:t>The authority from which permission must be obtained for the purposes of regulation</w:t>
      </w:r>
      <w:r w:rsidR="00E95772">
        <w:t> </w:t>
      </w:r>
      <w:r w:rsidRPr="00E95772">
        <w:t>101.</w:t>
      </w:r>
      <w:r w:rsidRPr="00E95772">
        <w:rPr>
          <w:noProof/>
        </w:rPr>
        <w:t>075</w:t>
      </w:r>
      <w:r w:rsidRPr="00E95772">
        <w:t xml:space="preserve"> is:</w:t>
      </w:r>
    </w:p>
    <w:p w14:paraId="64C926E5" w14:textId="77777777" w:rsidR="00002737" w:rsidRPr="00E95772" w:rsidRDefault="00002737" w:rsidP="00271AE7">
      <w:pPr>
        <w:pStyle w:val="paragraph"/>
      </w:pPr>
      <w:r w:rsidRPr="00E95772">
        <w:tab/>
        <w:t>(a)</w:t>
      </w:r>
      <w:r w:rsidRPr="00E95772">
        <w:tab/>
        <w:t>if the aerodrome concerned is a controlled aerodrome</w:t>
      </w:r>
      <w:r w:rsidR="00271AE7" w:rsidRPr="00E95772">
        <w:t>—</w:t>
      </w:r>
      <w:r w:rsidRPr="00E95772">
        <w:t>the air traffic control service for the aerodrome; or</w:t>
      </w:r>
    </w:p>
    <w:p w14:paraId="13E61488" w14:textId="77777777" w:rsidR="00002737" w:rsidRPr="00E95772" w:rsidRDefault="00002737" w:rsidP="00271AE7">
      <w:pPr>
        <w:pStyle w:val="paragraph"/>
      </w:pPr>
      <w:r w:rsidRPr="00E95772">
        <w:tab/>
        <w:t>(b)</w:t>
      </w:r>
      <w:r w:rsidRPr="00E95772">
        <w:tab/>
        <w:t>in the case of any other aerodrome</w:t>
      </w:r>
      <w:r w:rsidR="00271AE7" w:rsidRPr="00E95772">
        <w:t>—</w:t>
      </w:r>
      <w:r w:rsidRPr="00E95772">
        <w:t>CASA.</w:t>
      </w:r>
    </w:p>
    <w:p w14:paraId="7CAE6A1D" w14:textId="696FC33B" w:rsidR="00002737" w:rsidRPr="00E95772" w:rsidRDefault="00002737" w:rsidP="00271AE7">
      <w:pPr>
        <w:pStyle w:val="subsection"/>
      </w:pPr>
      <w:r w:rsidRPr="00E95772">
        <w:tab/>
        <w:t>(2)</w:t>
      </w:r>
      <w:r w:rsidRPr="00E95772">
        <w:tab/>
        <w:t>A person applies for permission under this regulation by giving to the relevant authority mentioned in subregulation</w:t>
      </w:r>
      <w:r w:rsidR="00E95772" w:rsidRPr="00E95772">
        <w:t> </w:t>
      </w:r>
      <w:r w:rsidRPr="00E95772">
        <w:t>(1) the information required by table 101.</w:t>
      </w:r>
      <w:r w:rsidRPr="00E95772">
        <w:rPr>
          <w:noProof/>
        </w:rPr>
        <w:t>080</w:t>
      </w:r>
      <w:r w:rsidRPr="00E95772">
        <w:t>, so far as relevant to the proposed operation.</w:t>
      </w:r>
    </w:p>
    <w:p w14:paraId="4A29CA07" w14:textId="77777777" w:rsidR="00271AE7" w:rsidRPr="00E95772" w:rsidRDefault="00271AE7" w:rsidP="00271AE7">
      <w:pPr>
        <w:pStyle w:val="Tabletext"/>
      </w:pPr>
    </w:p>
    <w:tbl>
      <w:tblPr>
        <w:tblW w:w="0" w:type="auto"/>
        <w:tblInd w:w="1101" w:type="dxa"/>
        <w:tblBorders>
          <w:top w:val="single" w:sz="12" w:space="0" w:color="auto"/>
          <w:bottom w:val="single" w:sz="12" w:space="0" w:color="auto"/>
        </w:tblBorders>
        <w:tblLayout w:type="fixed"/>
        <w:tblLook w:val="0000" w:firstRow="0" w:lastRow="0" w:firstColumn="0" w:lastColumn="0" w:noHBand="0" w:noVBand="0"/>
      </w:tblPr>
      <w:tblGrid>
        <w:gridCol w:w="850"/>
        <w:gridCol w:w="5245"/>
      </w:tblGrid>
      <w:tr w:rsidR="00002737" w:rsidRPr="00E95772" w14:paraId="4BDB96A6" w14:textId="77777777" w:rsidTr="0011480B">
        <w:trPr>
          <w:tblHeader/>
        </w:trPr>
        <w:tc>
          <w:tcPr>
            <w:tcW w:w="6095" w:type="dxa"/>
            <w:gridSpan w:val="2"/>
            <w:tcBorders>
              <w:bottom w:val="single" w:sz="4" w:space="0" w:color="auto"/>
            </w:tcBorders>
            <w:shd w:val="clear" w:color="auto" w:fill="auto"/>
          </w:tcPr>
          <w:p w14:paraId="4038532C" w14:textId="77777777" w:rsidR="00002737" w:rsidRPr="00E95772" w:rsidRDefault="00002737" w:rsidP="00221A40">
            <w:pPr>
              <w:pStyle w:val="TableHeading"/>
            </w:pPr>
            <w:r w:rsidRPr="00E95772">
              <w:lastRenderedPageBreak/>
              <w:t>Table 101.080</w:t>
            </w:r>
            <w:r w:rsidRPr="00E95772">
              <w:tab/>
              <w:t>Details of operation of unmanned aircraft to be given to CASA or ATC</w:t>
            </w:r>
          </w:p>
        </w:tc>
      </w:tr>
      <w:tr w:rsidR="00002737" w:rsidRPr="00E95772" w14:paraId="5B1FF9D7" w14:textId="77777777" w:rsidTr="0011480B">
        <w:tblPrEx>
          <w:tblBorders>
            <w:top w:val="single" w:sz="4" w:space="0" w:color="auto"/>
            <w:bottom w:val="single" w:sz="2" w:space="0" w:color="auto"/>
            <w:insideH w:val="single" w:sz="4" w:space="0" w:color="auto"/>
          </w:tblBorders>
        </w:tblPrEx>
        <w:trPr>
          <w:tblHeader/>
        </w:trPr>
        <w:tc>
          <w:tcPr>
            <w:tcW w:w="850" w:type="dxa"/>
            <w:tcBorders>
              <w:top w:val="single" w:sz="4" w:space="0" w:color="auto"/>
              <w:bottom w:val="single" w:sz="12" w:space="0" w:color="auto"/>
            </w:tcBorders>
            <w:shd w:val="clear" w:color="auto" w:fill="auto"/>
          </w:tcPr>
          <w:p w14:paraId="422F4C13" w14:textId="77777777" w:rsidR="00002737" w:rsidRPr="00E95772" w:rsidRDefault="00002737" w:rsidP="00221A40">
            <w:pPr>
              <w:pStyle w:val="TableHeading"/>
            </w:pPr>
            <w:r w:rsidRPr="00E95772">
              <w:t>Item</w:t>
            </w:r>
          </w:p>
        </w:tc>
        <w:tc>
          <w:tcPr>
            <w:tcW w:w="5245" w:type="dxa"/>
            <w:tcBorders>
              <w:top w:val="single" w:sz="4" w:space="0" w:color="auto"/>
              <w:bottom w:val="single" w:sz="12" w:space="0" w:color="auto"/>
            </w:tcBorders>
            <w:shd w:val="clear" w:color="auto" w:fill="auto"/>
          </w:tcPr>
          <w:p w14:paraId="2B8652B7" w14:textId="77777777" w:rsidR="00002737" w:rsidRPr="00E95772" w:rsidRDefault="00002737" w:rsidP="00221A40">
            <w:pPr>
              <w:pStyle w:val="TableHeading"/>
            </w:pPr>
            <w:r w:rsidRPr="00E95772">
              <w:t>Information to be provided</w:t>
            </w:r>
          </w:p>
        </w:tc>
      </w:tr>
      <w:tr w:rsidR="00002737" w:rsidRPr="00E95772" w14:paraId="13DD0493" w14:textId="77777777" w:rsidTr="0011480B">
        <w:tblPrEx>
          <w:tblBorders>
            <w:top w:val="single" w:sz="4" w:space="0" w:color="auto"/>
            <w:bottom w:val="single" w:sz="2" w:space="0" w:color="auto"/>
            <w:insideH w:val="single" w:sz="4" w:space="0" w:color="auto"/>
          </w:tblBorders>
        </w:tblPrEx>
        <w:trPr>
          <w:cantSplit/>
        </w:trPr>
        <w:tc>
          <w:tcPr>
            <w:tcW w:w="850" w:type="dxa"/>
            <w:tcBorders>
              <w:top w:val="single" w:sz="12" w:space="0" w:color="auto"/>
              <w:bottom w:val="single" w:sz="4" w:space="0" w:color="auto"/>
            </w:tcBorders>
            <w:shd w:val="clear" w:color="auto" w:fill="auto"/>
          </w:tcPr>
          <w:p w14:paraId="74C09241" w14:textId="77777777" w:rsidR="00002737" w:rsidRPr="00E95772" w:rsidRDefault="00002737" w:rsidP="00271AE7">
            <w:pPr>
              <w:pStyle w:val="Tabletext"/>
            </w:pPr>
            <w:r w:rsidRPr="00E95772">
              <w:t>1</w:t>
            </w:r>
          </w:p>
        </w:tc>
        <w:tc>
          <w:tcPr>
            <w:tcW w:w="5245" w:type="dxa"/>
            <w:tcBorders>
              <w:top w:val="single" w:sz="12" w:space="0" w:color="auto"/>
              <w:bottom w:val="single" w:sz="4" w:space="0" w:color="auto"/>
            </w:tcBorders>
            <w:shd w:val="clear" w:color="auto" w:fill="auto"/>
          </w:tcPr>
          <w:p w14:paraId="1AB7D00F" w14:textId="77777777" w:rsidR="00002737" w:rsidRPr="00E95772" w:rsidRDefault="00002737" w:rsidP="008F167E">
            <w:pPr>
              <w:pStyle w:val="Tabletext"/>
              <w:spacing w:before="40"/>
            </w:pPr>
            <w:r w:rsidRPr="00E95772">
              <w:t>In all cases:</w:t>
            </w:r>
          </w:p>
          <w:p w14:paraId="18B5A073" w14:textId="77777777" w:rsidR="00002737" w:rsidRPr="00E95772" w:rsidRDefault="00271AE7" w:rsidP="008F167E">
            <w:pPr>
              <w:pStyle w:val="Tablea"/>
              <w:spacing w:before="40"/>
            </w:pPr>
            <w:r w:rsidRPr="00E95772">
              <w:t>(</w:t>
            </w:r>
            <w:r w:rsidR="00002737" w:rsidRPr="00E95772">
              <w:t>a</w:t>
            </w:r>
            <w:r w:rsidRPr="00E95772">
              <w:t xml:space="preserve">) </w:t>
            </w:r>
            <w:r w:rsidR="00002737" w:rsidRPr="00E95772">
              <w:t>the name, address and telephone number of the person who will operate the aircraft or (if the aircraft concerned is an unmanned free balloon) release the balloon (or, if several people will be involved, the name, address and telephone number of the person who will coordinate the operation); and</w:t>
            </w:r>
          </w:p>
          <w:p w14:paraId="0AD91CD2" w14:textId="77777777" w:rsidR="00002737" w:rsidRPr="00E95772" w:rsidRDefault="00271AE7" w:rsidP="00271AE7">
            <w:pPr>
              <w:pStyle w:val="Tablea"/>
            </w:pPr>
            <w:r w:rsidRPr="00E95772">
              <w:t>(</w:t>
            </w:r>
            <w:r w:rsidR="00002737" w:rsidRPr="00E95772">
              <w:t>b</w:t>
            </w:r>
            <w:r w:rsidRPr="00E95772">
              <w:t xml:space="preserve">) </w:t>
            </w:r>
            <w:r w:rsidR="00002737" w:rsidRPr="00E95772">
              <w:t>the date and time the operation or release is to begin and how long it is to last; and</w:t>
            </w:r>
          </w:p>
          <w:p w14:paraId="46334AE1" w14:textId="77777777" w:rsidR="00002737" w:rsidRPr="00E95772" w:rsidRDefault="00271AE7" w:rsidP="00271AE7">
            <w:pPr>
              <w:pStyle w:val="Tablea"/>
            </w:pPr>
            <w:r w:rsidRPr="00E95772">
              <w:t>(</w:t>
            </w:r>
            <w:r w:rsidR="00002737" w:rsidRPr="00E95772">
              <w:t>c</w:t>
            </w:r>
            <w:r w:rsidRPr="00E95772">
              <w:t xml:space="preserve">) </w:t>
            </w:r>
            <w:r w:rsidR="00002737" w:rsidRPr="00E95772">
              <w:t>where it is to be carried out; and</w:t>
            </w:r>
          </w:p>
          <w:p w14:paraId="38CC621F" w14:textId="77777777" w:rsidR="00002737" w:rsidRPr="00E95772" w:rsidRDefault="00271AE7" w:rsidP="00271AE7">
            <w:pPr>
              <w:pStyle w:val="Tablea"/>
            </w:pPr>
            <w:r w:rsidRPr="00E95772">
              <w:t>(</w:t>
            </w:r>
            <w:r w:rsidR="00002737" w:rsidRPr="00E95772">
              <w:t>d</w:t>
            </w:r>
            <w:r w:rsidRPr="00E95772">
              <w:t xml:space="preserve">) </w:t>
            </w:r>
            <w:r w:rsidR="00002737" w:rsidRPr="00E95772">
              <w:t>if more than 1 unmanned aircraft is to be operated at a time, how many unmanned aircraft are to be operated at that time</w:t>
            </w:r>
          </w:p>
        </w:tc>
      </w:tr>
      <w:tr w:rsidR="00002737" w:rsidRPr="00E95772" w14:paraId="471BF177"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21052F8E" w14:textId="77777777" w:rsidR="00002737" w:rsidRPr="00E95772" w:rsidRDefault="00002737" w:rsidP="00271AE7">
            <w:pPr>
              <w:pStyle w:val="Tabletext"/>
            </w:pPr>
            <w:r w:rsidRPr="00E95772">
              <w:t>2</w:t>
            </w:r>
          </w:p>
        </w:tc>
        <w:tc>
          <w:tcPr>
            <w:tcW w:w="5245" w:type="dxa"/>
            <w:tcBorders>
              <w:top w:val="single" w:sz="4" w:space="0" w:color="auto"/>
              <w:bottom w:val="single" w:sz="4" w:space="0" w:color="auto"/>
            </w:tcBorders>
            <w:shd w:val="clear" w:color="auto" w:fill="auto"/>
          </w:tcPr>
          <w:p w14:paraId="5EFE1E3F" w14:textId="77777777" w:rsidR="00002737" w:rsidRPr="00E95772" w:rsidRDefault="00002737" w:rsidP="00271AE7">
            <w:pPr>
              <w:pStyle w:val="Tabletext"/>
            </w:pPr>
            <w:r w:rsidRPr="00E95772">
              <w:t>In the case of the operation of a tethered balloon or a kite:</w:t>
            </w:r>
          </w:p>
          <w:p w14:paraId="55DB318D" w14:textId="77777777" w:rsidR="00002737" w:rsidRPr="00E95772" w:rsidRDefault="00271AE7" w:rsidP="00271AE7">
            <w:pPr>
              <w:pStyle w:val="Tablea"/>
            </w:pPr>
            <w:r w:rsidRPr="00E95772">
              <w:t>(</w:t>
            </w:r>
            <w:r w:rsidR="00002737" w:rsidRPr="00E95772">
              <w:t>a</w:t>
            </w:r>
            <w:r w:rsidRPr="00E95772">
              <w:t xml:space="preserve">) </w:t>
            </w:r>
            <w:r w:rsidR="00002737" w:rsidRPr="00E95772">
              <w:t>a brief description of the balloon or kite, including its predominant colour; and</w:t>
            </w:r>
          </w:p>
          <w:p w14:paraId="5508BFD2" w14:textId="77777777" w:rsidR="00002737" w:rsidRPr="00E95772" w:rsidRDefault="00271AE7" w:rsidP="00271AE7">
            <w:pPr>
              <w:pStyle w:val="Tablea"/>
            </w:pPr>
            <w:r w:rsidRPr="00E95772">
              <w:t>(</w:t>
            </w:r>
            <w:r w:rsidR="00002737" w:rsidRPr="00E95772">
              <w:t>b</w:t>
            </w:r>
            <w:r w:rsidRPr="00E95772">
              <w:t xml:space="preserve">) </w:t>
            </w:r>
            <w:r w:rsidR="00002737" w:rsidRPr="00E95772">
              <w:t>the height to which it is to be operated; and</w:t>
            </w:r>
          </w:p>
          <w:p w14:paraId="4BB3ADB6" w14:textId="77777777" w:rsidR="00002737" w:rsidRPr="00E95772" w:rsidRDefault="00271AE7" w:rsidP="00271AE7">
            <w:pPr>
              <w:pStyle w:val="Tablea"/>
            </w:pPr>
            <w:r w:rsidRPr="00E95772">
              <w:t>(</w:t>
            </w:r>
            <w:r w:rsidR="00002737" w:rsidRPr="00E95772">
              <w:t>c</w:t>
            </w:r>
            <w:r w:rsidRPr="00E95772">
              <w:t xml:space="preserve">) </w:t>
            </w:r>
            <w:r w:rsidR="00002737" w:rsidRPr="00E95772">
              <w:t>its mass</w:t>
            </w:r>
          </w:p>
        </w:tc>
      </w:tr>
      <w:tr w:rsidR="00002737" w:rsidRPr="00E95772" w14:paraId="60A93940"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160B2D9C" w14:textId="77777777" w:rsidR="00002737" w:rsidRPr="00E95772" w:rsidRDefault="00002737" w:rsidP="00271AE7">
            <w:pPr>
              <w:pStyle w:val="Tabletext"/>
            </w:pPr>
            <w:r w:rsidRPr="00E95772">
              <w:t>3</w:t>
            </w:r>
          </w:p>
        </w:tc>
        <w:tc>
          <w:tcPr>
            <w:tcW w:w="5245" w:type="dxa"/>
            <w:tcBorders>
              <w:top w:val="single" w:sz="4" w:space="0" w:color="auto"/>
              <w:bottom w:val="single" w:sz="4" w:space="0" w:color="auto"/>
            </w:tcBorders>
            <w:shd w:val="clear" w:color="auto" w:fill="auto"/>
          </w:tcPr>
          <w:p w14:paraId="45E1892C" w14:textId="77777777" w:rsidR="00002737" w:rsidRPr="00E95772" w:rsidRDefault="00002737" w:rsidP="00271AE7">
            <w:pPr>
              <w:pStyle w:val="Tabletext"/>
            </w:pPr>
            <w:r w:rsidRPr="00E95772">
              <w:t>In the case of the release of a free balloon:</w:t>
            </w:r>
          </w:p>
          <w:p w14:paraId="78582C1B" w14:textId="77777777" w:rsidR="00002737" w:rsidRPr="00E95772" w:rsidRDefault="00271AE7" w:rsidP="00271AE7">
            <w:pPr>
              <w:pStyle w:val="Tablea"/>
            </w:pPr>
            <w:r w:rsidRPr="00E95772">
              <w:t>(</w:t>
            </w:r>
            <w:r w:rsidR="00002737" w:rsidRPr="00E95772">
              <w:t>a</w:t>
            </w:r>
            <w:r w:rsidRPr="00E95772">
              <w:t xml:space="preserve">) </w:t>
            </w:r>
            <w:r w:rsidR="00002737" w:rsidRPr="00E95772">
              <w:t>how many balloons are to be released; and</w:t>
            </w:r>
          </w:p>
          <w:p w14:paraId="69A100D1" w14:textId="77777777" w:rsidR="00002737" w:rsidRPr="00E95772" w:rsidRDefault="00271AE7" w:rsidP="00271AE7">
            <w:pPr>
              <w:pStyle w:val="Tablea"/>
            </w:pPr>
            <w:r w:rsidRPr="00E95772">
              <w:t>(</w:t>
            </w:r>
            <w:r w:rsidR="00002737" w:rsidRPr="00E95772">
              <w:t>b</w:t>
            </w:r>
            <w:r w:rsidRPr="00E95772">
              <w:t xml:space="preserve">) </w:t>
            </w:r>
            <w:r w:rsidR="00002737" w:rsidRPr="00E95772">
              <w:t>the estimated size and mass of the balloon’s payload</w:t>
            </w:r>
          </w:p>
        </w:tc>
      </w:tr>
      <w:tr w:rsidR="00002737" w:rsidRPr="00E95772" w14:paraId="2D4A07F7" w14:textId="77777777" w:rsidTr="0011480B">
        <w:tblPrEx>
          <w:tblBorders>
            <w:top w:val="single" w:sz="4" w:space="0" w:color="auto"/>
            <w:bottom w:val="single" w:sz="2" w:space="0" w:color="auto"/>
            <w:insideH w:val="single" w:sz="4" w:space="0" w:color="auto"/>
          </w:tblBorders>
        </w:tblPrEx>
        <w:trPr>
          <w:trHeight w:val="2715"/>
        </w:trPr>
        <w:tc>
          <w:tcPr>
            <w:tcW w:w="850" w:type="dxa"/>
            <w:tcBorders>
              <w:top w:val="single" w:sz="4" w:space="0" w:color="auto"/>
              <w:bottom w:val="nil"/>
            </w:tcBorders>
            <w:shd w:val="clear" w:color="auto" w:fill="auto"/>
          </w:tcPr>
          <w:p w14:paraId="57063898" w14:textId="77777777" w:rsidR="00002737" w:rsidRPr="00E95772" w:rsidRDefault="00002737" w:rsidP="00271AE7">
            <w:pPr>
              <w:pStyle w:val="Tabletext"/>
            </w:pPr>
            <w:r w:rsidRPr="00E95772">
              <w:t>4</w:t>
            </w:r>
          </w:p>
        </w:tc>
        <w:tc>
          <w:tcPr>
            <w:tcW w:w="5245" w:type="dxa"/>
            <w:tcBorders>
              <w:top w:val="single" w:sz="4" w:space="0" w:color="auto"/>
              <w:bottom w:val="nil"/>
            </w:tcBorders>
            <w:shd w:val="clear" w:color="auto" w:fill="auto"/>
          </w:tcPr>
          <w:p w14:paraId="24B61216" w14:textId="77777777" w:rsidR="00002737" w:rsidRPr="00E95772" w:rsidRDefault="00002737" w:rsidP="00271AE7">
            <w:pPr>
              <w:pStyle w:val="Tabletext"/>
            </w:pPr>
            <w:r w:rsidRPr="00E95772">
              <w:t>In the case of the release of a medium or heavy balloon:</w:t>
            </w:r>
          </w:p>
          <w:p w14:paraId="77E09AEC" w14:textId="77777777" w:rsidR="00002737" w:rsidRPr="00E95772" w:rsidRDefault="00271AE7" w:rsidP="00271AE7">
            <w:pPr>
              <w:pStyle w:val="Tablea"/>
            </w:pPr>
            <w:r w:rsidRPr="00E95772">
              <w:t>(</w:t>
            </w:r>
            <w:r w:rsidR="00002737" w:rsidRPr="00E95772">
              <w:t>a</w:t>
            </w:r>
            <w:r w:rsidRPr="00E95772">
              <w:t xml:space="preserve">) </w:t>
            </w:r>
            <w:r w:rsidR="00002737" w:rsidRPr="00E95772">
              <w:t>the balloon’s flight identification or its project code name; and</w:t>
            </w:r>
          </w:p>
          <w:p w14:paraId="7EA45421" w14:textId="77777777" w:rsidR="00002737" w:rsidRPr="00E95772" w:rsidRDefault="00271AE7" w:rsidP="00271AE7">
            <w:pPr>
              <w:pStyle w:val="Tablea"/>
            </w:pPr>
            <w:r w:rsidRPr="00E95772">
              <w:t>(</w:t>
            </w:r>
            <w:r w:rsidR="00002737" w:rsidRPr="00E95772">
              <w:t>b</w:t>
            </w:r>
            <w:r w:rsidRPr="00E95772">
              <w:t xml:space="preserve">) </w:t>
            </w:r>
            <w:r w:rsidR="00002737" w:rsidRPr="00E95772">
              <w:t>the balloon’s classification, or a description of the balloon; and</w:t>
            </w:r>
          </w:p>
          <w:p w14:paraId="013C74B2" w14:textId="77777777" w:rsidR="00221A40" w:rsidRPr="00E95772" w:rsidRDefault="00271AE7" w:rsidP="00221A40">
            <w:pPr>
              <w:pStyle w:val="Tablea"/>
            </w:pPr>
            <w:r w:rsidRPr="00E95772">
              <w:t>(</w:t>
            </w:r>
            <w:r w:rsidR="00002737" w:rsidRPr="00E95772">
              <w:t>c</w:t>
            </w:r>
            <w:r w:rsidRPr="00E95772">
              <w:t xml:space="preserve">) </w:t>
            </w:r>
            <w:r w:rsidR="00002737" w:rsidRPr="00E95772">
              <w:t>the balloon’s SSR code or NDB frequency, and its Morse identification; and</w:t>
            </w:r>
          </w:p>
          <w:p w14:paraId="07558A23" w14:textId="77777777" w:rsidR="00221A40" w:rsidRPr="00E95772" w:rsidRDefault="00221A40" w:rsidP="00221A40">
            <w:pPr>
              <w:pStyle w:val="Tablea"/>
            </w:pPr>
            <w:r w:rsidRPr="00E95772">
              <w:t>(d) the expected horizontal direction of the balloon’s ascent, and the balloon’s expected rate of climb; and</w:t>
            </w:r>
          </w:p>
          <w:p w14:paraId="6D533CA2" w14:textId="67933900" w:rsidR="00002737" w:rsidRPr="00E95772" w:rsidRDefault="00221A40" w:rsidP="00221A40">
            <w:pPr>
              <w:pStyle w:val="Tablea"/>
            </w:pPr>
            <w:r w:rsidRPr="00E95772">
              <w:t>(e) the balloon’s float level (given as pressure altitude); and</w:t>
            </w:r>
          </w:p>
        </w:tc>
      </w:tr>
      <w:tr w:rsidR="001D3AAD" w:rsidRPr="00E95772" w14:paraId="69DD75CF" w14:textId="77777777" w:rsidTr="001D3AAD">
        <w:tblPrEx>
          <w:tblBorders>
            <w:top w:val="single" w:sz="4" w:space="0" w:color="auto"/>
            <w:bottom w:val="single" w:sz="2" w:space="0" w:color="auto"/>
            <w:insideH w:val="single" w:sz="4" w:space="0" w:color="auto"/>
          </w:tblBorders>
        </w:tblPrEx>
        <w:trPr>
          <w:trHeight w:val="235"/>
        </w:trPr>
        <w:tc>
          <w:tcPr>
            <w:tcW w:w="850" w:type="dxa"/>
            <w:tcBorders>
              <w:top w:val="nil"/>
              <w:bottom w:val="nil"/>
            </w:tcBorders>
            <w:shd w:val="clear" w:color="auto" w:fill="auto"/>
          </w:tcPr>
          <w:p w14:paraId="621A223D" w14:textId="77777777" w:rsidR="001D3AAD" w:rsidRPr="00E95772" w:rsidRDefault="001D3AAD" w:rsidP="001D3AAD">
            <w:pPr>
              <w:pStyle w:val="Tabletext"/>
            </w:pPr>
          </w:p>
        </w:tc>
        <w:tc>
          <w:tcPr>
            <w:tcW w:w="5245" w:type="dxa"/>
            <w:tcBorders>
              <w:top w:val="nil"/>
              <w:bottom w:val="nil"/>
            </w:tcBorders>
            <w:shd w:val="clear" w:color="auto" w:fill="auto"/>
          </w:tcPr>
          <w:p w14:paraId="1FA0760C" w14:textId="1C52FA85" w:rsidR="001D3AAD" w:rsidRPr="00E95772" w:rsidRDefault="001D3AAD" w:rsidP="001D3AAD">
            <w:pPr>
              <w:pStyle w:val="Tablea"/>
            </w:pPr>
            <w:r w:rsidRPr="00E95772">
              <w:t>(f) when the balloon is expected to reach 60</w:t>
            </w:r>
            <w:r w:rsidR="00E95772">
              <w:t> </w:t>
            </w:r>
            <w:r w:rsidRPr="00E95772">
              <w:t>000 feet pressure altitude, and the location over which it is expected to do so; and</w:t>
            </w:r>
          </w:p>
        </w:tc>
      </w:tr>
      <w:tr w:rsidR="001D3AAD" w:rsidRPr="00E95772" w14:paraId="3E9F7CC5" w14:textId="77777777" w:rsidTr="001D3AAD">
        <w:tblPrEx>
          <w:tblBorders>
            <w:top w:val="single" w:sz="4" w:space="0" w:color="auto"/>
            <w:bottom w:val="single" w:sz="2" w:space="0" w:color="auto"/>
            <w:insideH w:val="single" w:sz="4" w:space="0" w:color="auto"/>
          </w:tblBorders>
        </w:tblPrEx>
        <w:trPr>
          <w:trHeight w:val="600"/>
        </w:trPr>
        <w:tc>
          <w:tcPr>
            <w:tcW w:w="850" w:type="dxa"/>
            <w:tcBorders>
              <w:top w:val="nil"/>
              <w:bottom w:val="single" w:sz="12" w:space="0" w:color="auto"/>
            </w:tcBorders>
            <w:shd w:val="clear" w:color="auto" w:fill="auto"/>
          </w:tcPr>
          <w:p w14:paraId="1E9A8F47" w14:textId="77777777" w:rsidR="001D3AAD" w:rsidRPr="00E95772" w:rsidRDefault="001D3AAD" w:rsidP="001D3AAD">
            <w:pPr>
              <w:pStyle w:val="Tabletext"/>
            </w:pPr>
          </w:p>
        </w:tc>
        <w:tc>
          <w:tcPr>
            <w:tcW w:w="5245" w:type="dxa"/>
            <w:tcBorders>
              <w:top w:val="nil"/>
              <w:bottom w:val="single" w:sz="12" w:space="0" w:color="auto"/>
            </w:tcBorders>
            <w:shd w:val="clear" w:color="auto" w:fill="auto"/>
          </w:tcPr>
          <w:p w14:paraId="2A77525D" w14:textId="53609CC7" w:rsidR="001D3AAD" w:rsidRPr="00E95772" w:rsidRDefault="001D3AAD" w:rsidP="001D3AAD">
            <w:pPr>
              <w:pStyle w:val="Tablea"/>
            </w:pPr>
            <w:r w:rsidRPr="00E95772">
              <w:t>(g) when the flight is expected to end, and where the balloon and its payload are expected to fall</w:t>
            </w:r>
          </w:p>
        </w:tc>
      </w:tr>
    </w:tbl>
    <w:p w14:paraId="0C2064FA" w14:textId="28D0163F" w:rsidR="00002737" w:rsidRPr="00E95772" w:rsidRDefault="00271AE7" w:rsidP="00271AE7">
      <w:pPr>
        <w:pStyle w:val="notetext"/>
      </w:pPr>
      <w:r w:rsidRPr="00E95772">
        <w:t>Note:</w:t>
      </w:r>
      <w:r w:rsidRPr="00E95772">
        <w:tab/>
      </w:r>
      <w:r w:rsidR="00002737" w:rsidRPr="00E95772">
        <w:t xml:space="preserve">For </w:t>
      </w:r>
      <w:r w:rsidR="00002737" w:rsidRPr="00E95772">
        <w:rPr>
          <w:b/>
          <w:i/>
        </w:rPr>
        <w:t>free balloon</w:t>
      </w:r>
      <w:r w:rsidR="00002737" w:rsidRPr="00E95772">
        <w:t xml:space="preserve"> and </w:t>
      </w:r>
      <w:r w:rsidR="00002737" w:rsidRPr="00E95772">
        <w:rPr>
          <w:b/>
          <w:i/>
        </w:rPr>
        <w:t>heavy balloon</w:t>
      </w:r>
      <w:r w:rsidR="00002737" w:rsidRPr="00E95772">
        <w:t>, see regulation</w:t>
      </w:r>
      <w:r w:rsidR="00E95772">
        <w:t> </w:t>
      </w:r>
      <w:r w:rsidR="00002737" w:rsidRPr="00E95772">
        <w:t>101.</w:t>
      </w:r>
      <w:r w:rsidR="00002737" w:rsidRPr="00E95772">
        <w:rPr>
          <w:noProof/>
        </w:rPr>
        <w:t>145</w:t>
      </w:r>
      <w:r w:rsidR="00002737" w:rsidRPr="00E95772">
        <w:t>. For</w:t>
      </w:r>
      <w:r w:rsidR="00002737" w:rsidRPr="00E95772">
        <w:rPr>
          <w:i/>
        </w:rPr>
        <w:t xml:space="preserve"> </w:t>
      </w:r>
      <w:r w:rsidR="00002737" w:rsidRPr="00E95772">
        <w:rPr>
          <w:b/>
          <w:i/>
        </w:rPr>
        <w:t>tethered balloon</w:t>
      </w:r>
      <w:r w:rsidR="00002737" w:rsidRPr="00E95772">
        <w:t>, see regulation</w:t>
      </w:r>
      <w:r w:rsidR="00E95772">
        <w:t> </w:t>
      </w:r>
      <w:r w:rsidR="00002737" w:rsidRPr="00E95772">
        <w:t>101.</w:t>
      </w:r>
      <w:r w:rsidR="00002737" w:rsidRPr="00E95772">
        <w:rPr>
          <w:noProof/>
        </w:rPr>
        <w:t>105</w:t>
      </w:r>
      <w:r w:rsidR="00002737" w:rsidRPr="00E95772">
        <w:t>.</w:t>
      </w:r>
    </w:p>
    <w:p w14:paraId="51CE80EB" w14:textId="77777777" w:rsidR="00002737" w:rsidRPr="00E95772" w:rsidRDefault="00002737" w:rsidP="00271AE7">
      <w:pPr>
        <w:pStyle w:val="subsection"/>
      </w:pPr>
      <w:r w:rsidRPr="00E95772">
        <w:tab/>
        <w:t>(3)</w:t>
      </w:r>
      <w:r w:rsidRPr="00E95772">
        <w:tab/>
        <w:t>If more than 1 aircraft is to be operated at a time, such a requirement is a requirement to give the information about each such aircraft.</w:t>
      </w:r>
    </w:p>
    <w:p w14:paraId="7A3496C0" w14:textId="3687ACB1" w:rsidR="00002737" w:rsidRPr="00E95772" w:rsidRDefault="00002737" w:rsidP="00271AE7">
      <w:pPr>
        <w:pStyle w:val="subsection"/>
      </w:pPr>
      <w:r w:rsidRPr="00E95772">
        <w:tab/>
        <w:t>(4)</w:t>
      </w:r>
      <w:r w:rsidRPr="00E95772">
        <w:tab/>
        <w:t>Regulation</w:t>
      </w:r>
      <w:r w:rsidR="00E95772">
        <w:t> </w:t>
      </w:r>
      <w:r w:rsidRPr="00E95772">
        <w:t>101.</w:t>
      </w:r>
      <w:r w:rsidRPr="00E95772">
        <w:rPr>
          <w:noProof/>
        </w:rPr>
        <w:t>035</w:t>
      </w:r>
      <w:r w:rsidRPr="00E95772">
        <w:t xml:space="preserve"> does not authorise a person who or that applies for permission under this regulation to make the application to a body mentioned in paragraph</w:t>
      </w:r>
      <w:r w:rsidR="00E95772">
        <w:t> </w:t>
      </w:r>
      <w:r w:rsidRPr="00E95772">
        <w:t>101.</w:t>
      </w:r>
      <w:r w:rsidRPr="00E95772">
        <w:rPr>
          <w:noProof/>
        </w:rPr>
        <w:t>035</w:t>
      </w:r>
      <w:r w:rsidRPr="00E95772">
        <w:t>(1</w:t>
      </w:r>
      <w:r w:rsidR="00271AE7" w:rsidRPr="00E95772">
        <w:t>)(</w:t>
      </w:r>
      <w:r w:rsidRPr="00E95772">
        <w:t>a) or (b).</w:t>
      </w:r>
    </w:p>
    <w:p w14:paraId="4E884CB8" w14:textId="77777777" w:rsidR="00002737" w:rsidRPr="00E95772" w:rsidRDefault="00002737" w:rsidP="00271AE7">
      <w:pPr>
        <w:pStyle w:val="subsection"/>
      </w:pPr>
      <w:r w:rsidRPr="00E95772">
        <w:tab/>
        <w:t>(5)</w:t>
      </w:r>
      <w:r w:rsidRPr="00E95772">
        <w:tab/>
        <w:t>If the authority grants the permission, it may impose conditions on the permission in the interests of the safety of air navigation.</w:t>
      </w:r>
    </w:p>
    <w:p w14:paraId="5DF40A2E" w14:textId="77E0BE74" w:rsidR="00002737" w:rsidRPr="00E95772" w:rsidRDefault="00002737" w:rsidP="00271AE7">
      <w:pPr>
        <w:pStyle w:val="subsection"/>
      </w:pPr>
      <w:r w:rsidRPr="00E95772">
        <w:tab/>
        <w:t>(6)</w:t>
      </w:r>
      <w:r w:rsidRPr="00E95772">
        <w:tab/>
        <w:t>A person must not contravene a condition imposed under subregulation</w:t>
      </w:r>
      <w:r w:rsidR="00E95772" w:rsidRPr="00E95772">
        <w:t> </w:t>
      </w:r>
      <w:r w:rsidRPr="00E95772">
        <w:t>(5).</w:t>
      </w:r>
    </w:p>
    <w:p w14:paraId="763770A8" w14:textId="77777777" w:rsidR="00002737" w:rsidRPr="00E95772" w:rsidRDefault="00271AE7" w:rsidP="00002737">
      <w:pPr>
        <w:pStyle w:val="Penalty"/>
        <w:rPr>
          <w:color w:val="000000"/>
        </w:rPr>
      </w:pPr>
      <w:r w:rsidRPr="00E95772">
        <w:t>Penalty:</w:t>
      </w:r>
      <w:r w:rsidRPr="00E95772">
        <w:tab/>
      </w:r>
      <w:r w:rsidR="00002737" w:rsidRPr="00E95772">
        <w:t>50</w:t>
      </w:r>
      <w:r w:rsidR="00002737" w:rsidRPr="00E95772">
        <w:rPr>
          <w:color w:val="000000"/>
        </w:rPr>
        <w:t xml:space="preserve"> penalty units.</w:t>
      </w:r>
    </w:p>
    <w:p w14:paraId="47E9D717" w14:textId="450ECDDB" w:rsidR="00002737" w:rsidRPr="00E95772" w:rsidRDefault="00002737" w:rsidP="00271AE7">
      <w:pPr>
        <w:pStyle w:val="subsection"/>
      </w:pPr>
      <w:r w:rsidRPr="00E95772">
        <w:tab/>
        <w:t>(7)</w:t>
      </w:r>
      <w:r w:rsidRPr="00E95772">
        <w:tab/>
        <w:t>An offence against subregulation</w:t>
      </w:r>
      <w:r w:rsidR="00E95772" w:rsidRPr="00E95772">
        <w:t> </w:t>
      </w:r>
      <w:r w:rsidRPr="00E95772">
        <w:t>(6) is an offence of strict liability.</w:t>
      </w:r>
    </w:p>
    <w:p w14:paraId="70ED6325" w14:textId="1BB84A11"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E0181D1" w14:textId="77777777" w:rsidR="00002737" w:rsidRPr="00E95772" w:rsidRDefault="00002737" w:rsidP="00271AE7">
      <w:pPr>
        <w:pStyle w:val="ActHead5"/>
      </w:pPr>
      <w:bookmarkStart w:id="164" w:name="_Toc403541342"/>
      <w:r w:rsidRPr="00E95772">
        <w:rPr>
          <w:rStyle w:val="CharSectno"/>
        </w:rPr>
        <w:t>101.085</w:t>
      </w:r>
      <w:r w:rsidR="00271AE7" w:rsidRPr="00E95772">
        <w:t xml:space="preserve">  </w:t>
      </w:r>
      <w:r w:rsidRPr="00E95772">
        <w:t>Maximum operating height</w:t>
      </w:r>
      <w:bookmarkEnd w:id="164"/>
    </w:p>
    <w:p w14:paraId="7ADE2708" w14:textId="77777777" w:rsidR="00002737" w:rsidRPr="00E95772" w:rsidRDefault="00002737" w:rsidP="00271AE7">
      <w:pPr>
        <w:pStyle w:val="subsection"/>
      </w:pPr>
      <w:r w:rsidRPr="00E95772">
        <w:tab/>
        <w:t>(1)</w:t>
      </w:r>
      <w:r w:rsidRPr="00E95772">
        <w:tab/>
        <w:t>A person may operate an unmanned aircraft at above 400 feet AGL only:</w:t>
      </w:r>
    </w:p>
    <w:p w14:paraId="378C64A1" w14:textId="3F126AAA" w:rsidR="00002737" w:rsidRPr="00E95772" w:rsidRDefault="00002737" w:rsidP="00271AE7">
      <w:pPr>
        <w:pStyle w:val="paragraph"/>
      </w:pPr>
      <w:r w:rsidRPr="00E95772">
        <w:tab/>
        <w:t>(a)</w:t>
      </w:r>
      <w:r w:rsidRPr="00E95772">
        <w:tab/>
        <w:t>in an area approved under regulation</w:t>
      </w:r>
      <w:r w:rsidR="00E95772">
        <w:t> </w:t>
      </w:r>
      <w:r w:rsidRPr="00E95772">
        <w:t>101.</w:t>
      </w:r>
      <w:r w:rsidRPr="00E95772">
        <w:rPr>
          <w:noProof/>
        </w:rPr>
        <w:t>030</w:t>
      </w:r>
      <w:r w:rsidRPr="00E95772">
        <w:t xml:space="preserve"> as an area for the operation of unmanned aircraft of the same class as the aircraft concerned, and in accordance with any conditions of the approval; or</w:t>
      </w:r>
    </w:p>
    <w:p w14:paraId="1FFD3E98" w14:textId="77777777" w:rsidR="00002737" w:rsidRPr="00E95772" w:rsidRDefault="00002737" w:rsidP="00271AE7">
      <w:pPr>
        <w:pStyle w:val="paragraph"/>
      </w:pPr>
      <w:r w:rsidRPr="00E95772">
        <w:tab/>
        <w:t>(b)</w:t>
      </w:r>
      <w:r w:rsidRPr="00E95772">
        <w:tab/>
        <w:t>as otherwise permitted by this Part.</w:t>
      </w:r>
    </w:p>
    <w:p w14:paraId="51571958" w14:textId="77777777" w:rsidR="00002737" w:rsidRPr="00E95772" w:rsidRDefault="00271AE7" w:rsidP="00002737">
      <w:pPr>
        <w:pStyle w:val="Penalty"/>
      </w:pPr>
      <w:r w:rsidRPr="00E95772">
        <w:t>Penalty:</w:t>
      </w:r>
      <w:r w:rsidRPr="00E95772">
        <w:tab/>
      </w:r>
      <w:r w:rsidR="00002737" w:rsidRPr="00E95772">
        <w:t>50 penalty units.</w:t>
      </w:r>
    </w:p>
    <w:p w14:paraId="25F398A9" w14:textId="58CB68B8"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0D3461CA" w14:textId="5972BEC6" w:rsidR="00002737" w:rsidRPr="00E95772" w:rsidRDefault="00271AE7" w:rsidP="00271AE7">
      <w:pPr>
        <w:pStyle w:val="notetext"/>
      </w:pPr>
      <w:r w:rsidRPr="00E95772">
        <w:lastRenderedPageBreak/>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D98466B" w14:textId="77777777" w:rsidR="00002737" w:rsidRPr="00E95772" w:rsidRDefault="00002737" w:rsidP="00271AE7">
      <w:pPr>
        <w:pStyle w:val="ActHead5"/>
      </w:pPr>
      <w:bookmarkStart w:id="165" w:name="_Toc403541343"/>
      <w:r w:rsidRPr="00E95772">
        <w:rPr>
          <w:rStyle w:val="CharSectno"/>
        </w:rPr>
        <w:t>101.090</w:t>
      </w:r>
      <w:r w:rsidR="00271AE7" w:rsidRPr="00E95772">
        <w:t xml:space="preserve">  </w:t>
      </w:r>
      <w:r w:rsidRPr="00E95772">
        <w:t>Dropping or discharging of things</w:t>
      </w:r>
      <w:bookmarkEnd w:id="165"/>
    </w:p>
    <w:p w14:paraId="45D24E03" w14:textId="77777777" w:rsidR="00002737" w:rsidRPr="00E95772" w:rsidRDefault="00002737" w:rsidP="00271AE7">
      <w:pPr>
        <w:pStyle w:val="subsection"/>
      </w:pPr>
      <w:r w:rsidRPr="00E95772">
        <w:tab/>
        <w:t>(1)</w:t>
      </w:r>
      <w:r w:rsidRPr="00E95772">
        <w:tab/>
        <w:t>A person must not cause a thing to be dropped or discharged from an unmanned aircraft in a way that creates a hazard to another aircraft, a person, or property.</w:t>
      </w:r>
    </w:p>
    <w:p w14:paraId="3007AC72" w14:textId="77777777" w:rsidR="00002737" w:rsidRPr="00E95772" w:rsidRDefault="00271AE7" w:rsidP="00002737">
      <w:pPr>
        <w:pStyle w:val="Penalty"/>
      </w:pPr>
      <w:r w:rsidRPr="00E95772">
        <w:t>Penalty:</w:t>
      </w:r>
      <w:r w:rsidRPr="00E95772">
        <w:tab/>
      </w:r>
      <w:r w:rsidR="00002737" w:rsidRPr="00E95772">
        <w:t>25 penalty units.</w:t>
      </w:r>
    </w:p>
    <w:p w14:paraId="316F65B6" w14:textId="77B0A8D5"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199DB7DC" w14:textId="7EABFFBB"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2A32400" w14:textId="77777777" w:rsidR="00002737" w:rsidRPr="00E95772" w:rsidRDefault="00002737" w:rsidP="00271AE7">
      <w:pPr>
        <w:pStyle w:val="ActHead5"/>
      </w:pPr>
      <w:bookmarkStart w:id="166" w:name="_Toc403541344"/>
      <w:r w:rsidRPr="00E95772">
        <w:rPr>
          <w:rStyle w:val="CharSectno"/>
        </w:rPr>
        <w:t>101.095</w:t>
      </w:r>
      <w:r w:rsidR="00271AE7" w:rsidRPr="00E95772">
        <w:t xml:space="preserve">  </w:t>
      </w:r>
      <w:r w:rsidRPr="00E95772">
        <w:t>Weather and day limitations</w:t>
      </w:r>
      <w:bookmarkEnd w:id="166"/>
    </w:p>
    <w:p w14:paraId="57A8ECDD" w14:textId="77777777" w:rsidR="00002737" w:rsidRPr="00E95772" w:rsidRDefault="00002737" w:rsidP="00271AE7">
      <w:pPr>
        <w:pStyle w:val="subsection"/>
      </w:pPr>
      <w:r w:rsidRPr="00E95772">
        <w:tab/>
        <w:t>(1)</w:t>
      </w:r>
      <w:r w:rsidRPr="00E95772">
        <w:tab/>
        <w:t>A person may operate an unmanned aircraft:</w:t>
      </w:r>
    </w:p>
    <w:p w14:paraId="0693C476" w14:textId="77777777" w:rsidR="00002737" w:rsidRPr="00E95772" w:rsidRDefault="00002737" w:rsidP="00271AE7">
      <w:pPr>
        <w:pStyle w:val="paragraph"/>
      </w:pPr>
      <w:r w:rsidRPr="00E95772">
        <w:tab/>
        <w:t>(a)</w:t>
      </w:r>
      <w:r w:rsidRPr="00E95772">
        <w:tab/>
        <w:t>in or into cloud; or</w:t>
      </w:r>
    </w:p>
    <w:p w14:paraId="6DE4A51A" w14:textId="77777777" w:rsidR="00002737" w:rsidRPr="00E95772" w:rsidRDefault="00002737" w:rsidP="00271AE7">
      <w:pPr>
        <w:pStyle w:val="paragraph"/>
      </w:pPr>
      <w:r w:rsidRPr="00E95772">
        <w:tab/>
        <w:t>(b)</w:t>
      </w:r>
      <w:r w:rsidRPr="00E95772">
        <w:tab/>
        <w:t>at night; or</w:t>
      </w:r>
    </w:p>
    <w:p w14:paraId="779EC629" w14:textId="77777777" w:rsidR="00002737" w:rsidRPr="00E95772" w:rsidRDefault="00002737" w:rsidP="00271AE7">
      <w:pPr>
        <w:pStyle w:val="paragraph"/>
      </w:pPr>
      <w:r w:rsidRPr="00E95772">
        <w:tab/>
        <w:t>(c)</w:t>
      </w:r>
      <w:r w:rsidRPr="00E95772">
        <w:tab/>
        <w:t>in conditions other than VMC;</w:t>
      </w:r>
    </w:p>
    <w:p w14:paraId="21250C81" w14:textId="77777777" w:rsidR="00002737" w:rsidRPr="00E95772" w:rsidRDefault="00002737" w:rsidP="00271AE7">
      <w:pPr>
        <w:pStyle w:val="subsection2"/>
      </w:pPr>
      <w:r w:rsidRPr="00E95772">
        <w:t>only if permitted by another provision of this Part, or in accordance with an air traffic control direction.</w:t>
      </w:r>
    </w:p>
    <w:p w14:paraId="255D8336" w14:textId="77777777" w:rsidR="00002737" w:rsidRPr="00E95772" w:rsidRDefault="00271AE7" w:rsidP="00002737">
      <w:pPr>
        <w:pStyle w:val="Penalty"/>
      </w:pPr>
      <w:r w:rsidRPr="00E95772">
        <w:t>Penalty:</w:t>
      </w:r>
      <w:r w:rsidRPr="00E95772">
        <w:tab/>
      </w:r>
      <w:r w:rsidR="00002737" w:rsidRPr="00E95772">
        <w:t>25 penalty units.</w:t>
      </w:r>
    </w:p>
    <w:p w14:paraId="0F7F7A00" w14:textId="638E073D"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2877FB23" w14:textId="42E061CE"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DEA3CD7" w14:textId="77777777" w:rsidR="00002737" w:rsidRPr="00E95772" w:rsidRDefault="00271AE7" w:rsidP="0016749B">
      <w:pPr>
        <w:pStyle w:val="SubPartCASA"/>
        <w:pageBreakBefore/>
        <w:ind w:left="1134" w:hanging="1134"/>
        <w:outlineLvl w:val="9"/>
      </w:pPr>
      <w:bookmarkStart w:id="167" w:name="_Toc403541345"/>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101.D</w:t>
      </w:r>
      <w:r w:rsidRPr="00E95772">
        <w:rPr>
          <w:bCs/>
          <w:noProof/>
          <w:sz w:val="24"/>
        </w:rPr>
        <w:t>—</w:t>
      </w:r>
      <w:r w:rsidR="00002737" w:rsidRPr="00E95772">
        <w:rPr>
          <w:rStyle w:val="CharSubPartTextCASA"/>
        </w:rPr>
        <w:t>Tethered balloons and kites</w:t>
      </w:r>
      <w:bookmarkEnd w:id="167"/>
    </w:p>
    <w:p w14:paraId="3E2CD6C0" w14:textId="77777777" w:rsidR="0016749B" w:rsidRPr="00E95772" w:rsidRDefault="0016749B" w:rsidP="0016749B">
      <w:pPr>
        <w:pStyle w:val="Header"/>
      </w:pPr>
      <w:r w:rsidRPr="00E95772">
        <w:rPr>
          <w:rStyle w:val="CharDivNo"/>
        </w:rPr>
        <w:t xml:space="preserve"> </w:t>
      </w:r>
      <w:r w:rsidRPr="00E95772">
        <w:rPr>
          <w:rStyle w:val="CharDivText"/>
        </w:rPr>
        <w:t xml:space="preserve"> </w:t>
      </w:r>
    </w:p>
    <w:p w14:paraId="59376B00" w14:textId="77777777" w:rsidR="00002737" w:rsidRPr="00E95772" w:rsidRDefault="00002737" w:rsidP="00271AE7">
      <w:pPr>
        <w:pStyle w:val="ActHead5"/>
      </w:pPr>
      <w:bookmarkStart w:id="168" w:name="_Toc403541346"/>
      <w:r w:rsidRPr="00E95772">
        <w:rPr>
          <w:rStyle w:val="CharSectno"/>
        </w:rPr>
        <w:t>101.100</w:t>
      </w:r>
      <w:r w:rsidR="00271AE7" w:rsidRPr="00E95772">
        <w:t xml:space="preserve">  </w:t>
      </w:r>
      <w:r w:rsidRPr="00E95772">
        <w:t>Applicability of this Subpart</w:t>
      </w:r>
      <w:bookmarkEnd w:id="168"/>
    </w:p>
    <w:p w14:paraId="3E10C461"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applies to the operation of tethered balloons and kites.</w:t>
      </w:r>
    </w:p>
    <w:p w14:paraId="244A8DDD" w14:textId="77777777" w:rsidR="00002737" w:rsidRPr="00E95772" w:rsidRDefault="00271AE7" w:rsidP="00271AE7">
      <w:pPr>
        <w:pStyle w:val="notetext"/>
      </w:pPr>
      <w:r w:rsidRPr="00E95772">
        <w:t>Note:</w:t>
      </w:r>
      <w:r w:rsidRPr="00E95772">
        <w:tab/>
      </w:r>
      <w:r w:rsidR="00002737" w:rsidRPr="00E95772">
        <w:t xml:space="preserve">This </w:t>
      </w:r>
      <w:r w:rsidRPr="00E95772">
        <w:t>Subpart</w:t>
      </w:r>
      <w:r w:rsidR="009F4E1B" w:rsidRPr="00E95772">
        <w:t xml:space="preserve"> </w:t>
      </w:r>
      <w:r w:rsidR="00002737" w:rsidRPr="00E95772">
        <w:t>does not apply to:</w:t>
      </w:r>
    </w:p>
    <w:p w14:paraId="5B311BD8" w14:textId="77777777" w:rsidR="00002737" w:rsidRPr="00E95772" w:rsidRDefault="00002737" w:rsidP="00271AE7">
      <w:pPr>
        <w:pStyle w:val="notepara"/>
      </w:pPr>
      <w:r w:rsidRPr="00E95772">
        <w:t>(a)</w:t>
      </w:r>
      <w:r w:rsidRPr="00E95772">
        <w:tab/>
        <w:t>the shielded operation (that is, operation within 100 metres of a structure and not above the top of the structure) of a small balloon; or</w:t>
      </w:r>
    </w:p>
    <w:p w14:paraId="06060F07" w14:textId="77777777" w:rsidR="00002737" w:rsidRPr="00E95772" w:rsidRDefault="00002737" w:rsidP="00271AE7">
      <w:pPr>
        <w:pStyle w:val="notepara"/>
      </w:pPr>
      <w:r w:rsidRPr="00E95772">
        <w:t>(b)</w:t>
      </w:r>
      <w:r w:rsidRPr="00E95772">
        <w:tab/>
        <w:t>the operation of an unmanned tethered balloon or kite below 400 feet AGL.</w:t>
      </w:r>
    </w:p>
    <w:p w14:paraId="317B460D" w14:textId="7F38E9FE" w:rsidR="00002737" w:rsidRPr="00E95772" w:rsidRDefault="001764CE" w:rsidP="00271AE7">
      <w:pPr>
        <w:pStyle w:val="notetext"/>
      </w:pPr>
      <w:r w:rsidRPr="00E95772">
        <w:tab/>
      </w:r>
      <w:r w:rsidR="00002737" w:rsidRPr="00E95772">
        <w:t>See subregulation</w:t>
      </w:r>
      <w:r w:rsidR="00E95772">
        <w:t> </w:t>
      </w:r>
      <w:r w:rsidR="00002737" w:rsidRPr="00E95772">
        <w:t>101.</w:t>
      </w:r>
      <w:r w:rsidR="00002737" w:rsidRPr="00E95772">
        <w:rPr>
          <w:noProof/>
        </w:rPr>
        <w:t>005</w:t>
      </w:r>
      <w:r w:rsidR="00002737" w:rsidRPr="00E95772">
        <w:t>(3).</w:t>
      </w:r>
    </w:p>
    <w:p w14:paraId="613B37A3" w14:textId="77777777" w:rsidR="00002737" w:rsidRPr="00E95772" w:rsidRDefault="00002737" w:rsidP="00271AE7">
      <w:pPr>
        <w:pStyle w:val="ActHead5"/>
      </w:pPr>
      <w:bookmarkStart w:id="169" w:name="_Toc403541347"/>
      <w:r w:rsidRPr="00E95772">
        <w:rPr>
          <w:rStyle w:val="CharSectno"/>
        </w:rPr>
        <w:t>101.105</w:t>
      </w:r>
      <w:r w:rsidR="00271AE7" w:rsidRPr="00E95772">
        <w:t xml:space="preserve">  </w:t>
      </w:r>
      <w:r w:rsidRPr="00E95772">
        <w:t>Definitions for Subpart</w:t>
      </w:r>
      <w:bookmarkEnd w:id="169"/>
    </w:p>
    <w:p w14:paraId="37D25D07" w14:textId="77777777" w:rsidR="00002737" w:rsidRPr="00E95772" w:rsidRDefault="00002737" w:rsidP="00271AE7">
      <w:pPr>
        <w:pStyle w:val="subsection"/>
      </w:pPr>
      <w:r w:rsidRPr="00E95772">
        <w:tab/>
        <w:t>(1)</w:t>
      </w:r>
      <w:r w:rsidRPr="00E95772">
        <w:tab/>
        <w:t>In this Subpart:</w:t>
      </w:r>
    </w:p>
    <w:p w14:paraId="1C47B634" w14:textId="77777777" w:rsidR="00002737" w:rsidRPr="00E95772" w:rsidRDefault="00002737" w:rsidP="00271AE7">
      <w:pPr>
        <w:pStyle w:val="Definition"/>
      </w:pPr>
      <w:r w:rsidRPr="00E95772">
        <w:rPr>
          <w:b/>
          <w:i/>
        </w:rPr>
        <w:t>tethered balloon</w:t>
      </w:r>
      <w:r w:rsidRPr="00E95772">
        <w:t xml:space="preserve"> means a balloon that is attached to the ground, or an object on the ground, by a cable.</w:t>
      </w:r>
    </w:p>
    <w:p w14:paraId="0625A882" w14:textId="5AC3FB78" w:rsidR="00002737" w:rsidRPr="00E95772" w:rsidRDefault="00002737" w:rsidP="00271AE7">
      <w:pPr>
        <w:pStyle w:val="subsection"/>
      </w:pPr>
      <w:r w:rsidRPr="00E95772">
        <w:tab/>
        <w:t>(2)</w:t>
      </w:r>
      <w:r w:rsidRPr="00E95772">
        <w:tab/>
        <w:t xml:space="preserve">For this Subpart, the height of a tethered balloon is taken to be the height above ground </w:t>
      </w:r>
      <w:r w:rsidR="006674F7" w:rsidRPr="00E95772">
        <w:t xml:space="preserve">or water </w:t>
      </w:r>
      <w:r w:rsidRPr="00E95772">
        <w:t>level of the topmost part of its envelope.</w:t>
      </w:r>
    </w:p>
    <w:p w14:paraId="6DBE3EDE" w14:textId="77777777" w:rsidR="00002737" w:rsidRPr="00E95772" w:rsidRDefault="00002737" w:rsidP="00271AE7">
      <w:pPr>
        <w:pStyle w:val="ActHead5"/>
      </w:pPr>
      <w:bookmarkStart w:id="170" w:name="_Toc403541348"/>
      <w:r w:rsidRPr="00E95772">
        <w:rPr>
          <w:rStyle w:val="CharSectno"/>
        </w:rPr>
        <w:t>101.110</w:t>
      </w:r>
      <w:r w:rsidR="00271AE7" w:rsidRPr="00E95772">
        <w:t xml:space="preserve">  </w:t>
      </w:r>
      <w:r w:rsidRPr="00E95772">
        <w:t>Tethered balloons and kites that may be operated outside approved areas</w:t>
      </w:r>
      <w:bookmarkEnd w:id="170"/>
    </w:p>
    <w:p w14:paraId="367EBAF8" w14:textId="4DF6CF8E" w:rsidR="00002737" w:rsidRPr="00E95772" w:rsidRDefault="00002737" w:rsidP="00271AE7">
      <w:pPr>
        <w:pStyle w:val="subsection"/>
      </w:pPr>
      <w:r w:rsidRPr="00E95772">
        <w:tab/>
        <w:t>(1)</w:t>
      </w:r>
      <w:r w:rsidRPr="00E95772">
        <w:tab/>
        <w:t>A person may operate a tethered balloon or a kite above 400 feet AGL outside an area approved under regulation</w:t>
      </w:r>
      <w:r w:rsidR="00E95772">
        <w:t> </w:t>
      </w:r>
      <w:r w:rsidRPr="00E95772">
        <w:t>101.</w:t>
      </w:r>
      <w:r w:rsidRPr="00E95772">
        <w:rPr>
          <w:noProof/>
        </w:rPr>
        <w:t>030</w:t>
      </w:r>
      <w:r w:rsidRPr="00E95772">
        <w:t xml:space="preserve"> as an area for the operation of unmanned balloons or kite</w:t>
      </w:r>
      <w:r w:rsidR="009F4E1B" w:rsidRPr="00E95772">
        <w:t>s (</w:t>
      </w:r>
      <w:r w:rsidRPr="00E95772">
        <w:t>as the case requires) only if:</w:t>
      </w:r>
    </w:p>
    <w:p w14:paraId="36D77A5C" w14:textId="77777777" w:rsidR="00002737" w:rsidRPr="00E95772" w:rsidRDefault="00002737" w:rsidP="00271AE7">
      <w:pPr>
        <w:pStyle w:val="paragraph"/>
      </w:pPr>
      <w:r w:rsidRPr="00E95772">
        <w:tab/>
        <w:t>(a)</w:t>
      </w:r>
      <w:r w:rsidRPr="00E95772">
        <w:tab/>
        <w:t>the mass of the balloon or kite is no more than 15</w:t>
      </w:r>
      <w:r w:rsidR="009F4E1B" w:rsidRPr="00E95772">
        <w:t xml:space="preserve"> </w:t>
      </w:r>
      <w:r w:rsidRPr="00E95772">
        <w:t>kilograms; and</w:t>
      </w:r>
    </w:p>
    <w:p w14:paraId="037DF318" w14:textId="77777777" w:rsidR="00002737" w:rsidRPr="00E95772" w:rsidRDefault="00002737" w:rsidP="00271AE7">
      <w:pPr>
        <w:pStyle w:val="paragraph"/>
      </w:pPr>
      <w:r w:rsidRPr="00E95772">
        <w:tab/>
        <w:t>(b)</w:t>
      </w:r>
      <w:r w:rsidRPr="00E95772">
        <w:tab/>
        <w:t>the horizontal visibility at the time is at least 5</w:t>
      </w:r>
      <w:r w:rsidR="009F4E1B" w:rsidRPr="00E95772">
        <w:t xml:space="preserve"> </w:t>
      </w:r>
      <w:r w:rsidRPr="00E95772">
        <w:t>kilometres; and</w:t>
      </w:r>
    </w:p>
    <w:p w14:paraId="11E380C4" w14:textId="77777777" w:rsidR="00002737" w:rsidRPr="00E95772" w:rsidRDefault="00002737" w:rsidP="00271AE7">
      <w:pPr>
        <w:pStyle w:val="paragraph"/>
      </w:pPr>
      <w:r w:rsidRPr="00E95772">
        <w:tab/>
        <w:t>(c)</w:t>
      </w:r>
      <w:r w:rsidRPr="00E95772">
        <w:tab/>
        <w:t>the person gives to CASA the information required by table 101.</w:t>
      </w:r>
      <w:r w:rsidRPr="00E95772">
        <w:rPr>
          <w:noProof/>
        </w:rPr>
        <w:t>110</w:t>
      </w:r>
      <w:r w:rsidRPr="00E95772">
        <w:t xml:space="preserve"> about the proposed operation at least 1</w:t>
      </w:r>
      <w:r w:rsidR="009F4E1B" w:rsidRPr="00E95772">
        <w:t xml:space="preserve"> </w:t>
      </w:r>
      <w:r w:rsidRPr="00E95772">
        <w:t>working day before it is due to start.</w:t>
      </w:r>
    </w:p>
    <w:p w14:paraId="5FCF96A6" w14:textId="77777777" w:rsidR="00002737" w:rsidRPr="00E95772" w:rsidRDefault="00271AE7" w:rsidP="00002737">
      <w:pPr>
        <w:pStyle w:val="Penalty"/>
      </w:pPr>
      <w:r w:rsidRPr="00E95772">
        <w:lastRenderedPageBreak/>
        <w:t>Penalty:</w:t>
      </w:r>
      <w:r w:rsidRPr="00E95772">
        <w:tab/>
      </w:r>
      <w:r w:rsidR="00002737" w:rsidRPr="00E95772">
        <w:t>10 penalty units.</w:t>
      </w:r>
    </w:p>
    <w:p w14:paraId="39D34807" w14:textId="77777777" w:rsidR="00002737" w:rsidRPr="00E95772" w:rsidRDefault="00271AE7" w:rsidP="00271AE7">
      <w:pPr>
        <w:pStyle w:val="notetext"/>
      </w:pPr>
      <w:r w:rsidRPr="00E95772">
        <w:t>Note 1:</w:t>
      </w:r>
      <w:r w:rsidRPr="00E95772">
        <w:tab/>
      </w:r>
      <w:r w:rsidR="00002737" w:rsidRPr="00E95772">
        <w:t>A person can comply with this requirement by telling:</w:t>
      </w:r>
    </w:p>
    <w:p w14:paraId="797F19B1" w14:textId="77777777" w:rsidR="00002737" w:rsidRPr="00E95772" w:rsidRDefault="00002737" w:rsidP="00271AE7">
      <w:pPr>
        <w:pStyle w:val="notepara"/>
      </w:pPr>
      <w:r w:rsidRPr="00E95772">
        <w:t>(a)</w:t>
      </w:r>
      <w:r w:rsidRPr="00E95772">
        <w:tab/>
        <w:t>if the person is an approved aviation administration organisation</w:t>
      </w:r>
      <w:r w:rsidR="00271AE7" w:rsidRPr="00E95772">
        <w:t>—</w:t>
      </w:r>
      <w:r w:rsidRPr="00E95772">
        <w:t>the Australian NOTAM Office; or</w:t>
      </w:r>
    </w:p>
    <w:p w14:paraId="1C09A3BF" w14:textId="77777777" w:rsidR="00002737" w:rsidRPr="00E95772" w:rsidRDefault="00002737" w:rsidP="00271AE7">
      <w:pPr>
        <w:pStyle w:val="notepara"/>
      </w:pPr>
      <w:r w:rsidRPr="00E95772">
        <w:t>(b)</w:t>
      </w:r>
      <w:r w:rsidRPr="00E95772">
        <w:tab/>
        <w:t>the appropriate approved aviation administration organisation.</w:t>
      </w:r>
    </w:p>
    <w:p w14:paraId="38DBA763" w14:textId="666946BE" w:rsidR="00002737" w:rsidRPr="00E95772" w:rsidRDefault="001764CE" w:rsidP="00271AE7">
      <w:pPr>
        <w:pStyle w:val="notetext"/>
      </w:pPr>
      <w:r w:rsidRPr="00E95772">
        <w:tab/>
      </w:r>
      <w:r w:rsidR="00002737" w:rsidRPr="00E95772">
        <w:t>See regulation</w:t>
      </w:r>
      <w:r w:rsidR="00E95772">
        <w:t> </w:t>
      </w:r>
      <w:r w:rsidR="00002737" w:rsidRPr="00E95772">
        <w:t>101.</w:t>
      </w:r>
      <w:r w:rsidR="00002737" w:rsidRPr="00E95772">
        <w:rPr>
          <w:noProof/>
        </w:rPr>
        <w:t>035</w:t>
      </w:r>
      <w:r w:rsidR="00002737" w:rsidRPr="00E95772">
        <w:t>.</w:t>
      </w:r>
    </w:p>
    <w:p w14:paraId="5DB14200" w14:textId="780300D3" w:rsidR="00002737" w:rsidRPr="00E95772" w:rsidRDefault="00271AE7" w:rsidP="00271AE7">
      <w:pPr>
        <w:pStyle w:val="notetext"/>
      </w:pPr>
      <w:r w:rsidRPr="00E95772">
        <w:t>Note 2:</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743DED50" w14:textId="768BDE3A"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06C604CF" w14:textId="07DF2F97"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75B33E81" w14:textId="77777777" w:rsidR="00002737" w:rsidRPr="00E95772" w:rsidRDefault="00002737" w:rsidP="00271AE7">
      <w:pPr>
        <w:pStyle w:val="subsection"/>
      </w:pPr>
      <w:r w:rsidRPr="00E95772">
        <w:tab/>
        <w:t>(2)</w:t>
      </w:r>
      <w:r w:rsidRPr="00E95772">
        <w:tab/>
        <w:t>If more than 1 tethered balloon or kite is to be operated at a time, such a requirement is a requirement to give the information about each such balloon or kite.</w:t>
      </w:r>
    </w:p>
    <w:p w14:paraId="7871DBBD" w14:textId="77777777" w:rsidR="00271AE7" w:rsidRPr="00E95772" w:rsidRDefault="00271AE7" w:rsidP="00271AE7">
      <w:pPr>
        <w:pStyle w:val="Tabletext"/>
      </w:pPr>
    </w:p>
    <w:tbl>
      <w:tblPr>
        <w:tblW w:w="0" w:type="auto"/>
        <w:tblInd w:w="1101" w:type="dxa"/>
        <w:tblLayout w:type="fixed"/>
        <w:tblLook w:val="0000" w:firstRow="0" w:lastRow="0" w:firstColumn="0" w:lastColumn="0" w:noHBand="0" w:noVBand="0"/>
      </w:tblPr>
      <w:tblGrid>
        <w:gridCol w:w="992"/>
        <w:gridCol w:w="5103"/>
      </w:tblGrid>
      <w:tr w:rsidR="00002737" w:rsidRPr="00E95772" w14:paraId="1D1DD351" w14:textId="77777777" w:rsidTr="0011480B">
        <w:trPr>
          <w:cantSplit/>
          <w:tblHeader/>
        </w:trPr>
        <w:tc>
          <w:tcPr>
            <w:tcW w:w="6095" w:type="dxa"/>
            <w:gridSpan w:val="2"/>
            <w:tcBorders>
              <w:top w:val="single" w:sz="12" w:space="0" w:color="auto"/>
              <w:bottom w:val="single" w:sz="4" w:space="0" w:color="auto"/>
            </w:tcBorders>
          </w:tcPr>
          <w:p w14:paraId="4307CBAF" w14:textId="77777777" w:rsidR="00002737" w:rsidRPr="00E95772" w:rsidRDefault="00002737" w:rsidP="00221A40">
            <w:pPr>
              <w:pStyle w:val="TableHeading"/>
            </w:pPr>
            <w:r w:rsidRPr="00E95772">
              <w:t>Table 101.</w:t>
            </w:r>
            <w:r w:rsidRPr="00E95772">
              <w:rPr>
                <w:noProof/>
              </w:rPr>
              <w:t>110</w:t>
            </w:r>
            <w:r w:rsidRPr="00E95772">
              <w:tab/>
              <w:t>Details of operation of tethered balloon or kite to be given to CASA</w:t>
            </w:r>
          </w:p>
        </w:tc>
      </w:tr>
      <w:tr w:rsidR="00002737" w:rsidRPr="00E95772" w14:paraId="4116EA1B" w14:textId="77777777" w:rsidTr="0011480B">
        <w:trPr>
          <w:tblHeader/>
        </w:trPr>
        <w:tc>
          <w:tcPr>
            <w:tcW w:w="992" w:type="dxa"/>
            <w:tcBorders>
              <w:top w:val="single" w:sz="4" w:space="0" w:color="auto"/>
              <w:bottom w:val="single" w:sz="12" w:space="0" w:color="auto"/>
            </w:tcBorders>
          </w:tcPr>
          <w:p w14:paraId="1C407CA1" w14:textId="77777777" w:rsidR="00002737" w:rsidRPr="00E95772" w:rsidRDefault="00002737" w:rsidP="00221A40">
            <w:pPr>
              <w:pStyle w:val="TableHeading"/>
            </w:pPr>
            <w:r w:rsidRPr="00E95772">
              <w:t>Item</w:t>
            </w:r>
          </w:p>
        </w:tc>
        <w:tc>
          <w:tcPr>
            <w:tcW w:w="5103" w:type="dxa"/>
            <w:tcBorders>
              <w:top w:val="single" w:sz="4" w:space="0" w:color="auto"/>
              <w:bottom w:val="single" w:sz="12" w:space="0" w:color="auto"/>
            </w:tcBorders>
          </w:tcPr>
          <w:p w14:paraId="70F9FAC9" w14:textId="77777777" w:rsidR="00002737" w:rsidRPr="00E95772" w:rsidRDefault="00002737" w:rsidP="00221A40">
            <w:pPr>
              <w:pStyle w:val="TableHeading"/>
            </w:pPr>
            <w:r w:rsidRPr="00E95772">
              <w:t>Information to be provided</w:t>
            </w:r>
          </w:p>
        </w:tc>
      </w:tr>
      <w:tr w:rsidR="00002737" w:rsidRPr="00E95772" w14:paraId="4CBDB673" w14:textId="77777777" w:rsidTr="0011480B">
        <w:tc>
          <w:tcPr>
            <w:tcW w:w="992" w:type="dxa"/>
            <w:tcBorders>
              <w:top w:val="single" w:sz="12" w:space="0" w:color="auto"/>
              <w:bottom w:val="single" w:sz="4" w:space="0" w:color="auto"/>
            </w:tcBorders>
          </w:tcPr>
          <w:p w14:paraId="271FD5AB" w14:textId="77777777" w:rsidR="00002737" w:rsidRPr="00E95772" w:rsidRDefault="00002737" w:rsidP="00271AE7">
            <w:pPr>
              <w:pStyle w:val="Tabletext"/>
            </w:pPr>
            <w:r w:rsidRPr="00E95772">
              <w:t>1</w:t>
            </w:r>
          </w:p>
        </w:tc>
        <w:tc>
          <w:tcPr>
            <w:tcW w:w="5103" w:type="dxa"/>
            <w:tcBorders>
              <w:top w:val="single" w:sz="12" w:space="0" w:color="auto"/>
              <w:bottom w:val="single" w:sz="4" w:space="0" w:color="auto"/>
            </w:tcBorders>
          </w:tcPr>
          <w:p w14:paraId="0B54BC05" w14:textId="77777777" w:rsidR="00002737" w:rsidRPr="00E95772" w:rsidRDefault="00002737" w:rsidP="00271AE7">
            <w:pPr>
              <w:pStyle w:val="Tabletext"/>
            </w:pPr>
            <w:r w:rsidRPr="00E95772">
              <w:t>The name, address and telephone number of the person who will operate the balloon or kit</w:t>
            </w:r>
            <w:r w:rsidR="00271AE7" w:rsidRPr="00E95772">
              <w:t>e</w:t>
            </w:r>
            <w:r w:rsidR="00265A2A" w:rsidRPr="00E95772">
              <w:t xml:space="preserve"> </w:t>
            </w:r>
            <w:r w:rsidR="00271AE7" w:rsidRPr="00E95772">
              <w:t>(</w:t>
            </w:r>
            <w:r w:rsidRPr="00E95772">
              <w:t>or, if several people will be involved, the name, address and telephone number of the person who will coordinate the operation)</w:t>
            </w:r>
          </w:p>
        </w:tc>
      </w:tr>
      <w:tr w:rsidR="00002737" w:rsidRPr="00E95772" w14:paraId="3CF89824" w14:textId="77777777" w:rsidTr="0011480B">
        <w:tc>
          <w:tcPr>
            <w:tcW w:w="992" w:type="dxa"/>
            <w:tcBorders>
              <w:top w:val="single" w:sz="4" w:space="0" w:color="auto"/>
              <w:bottom w:val="single" w:sz="4" w:space="0" w:color="auto"/>
            </w:tcBorders>
          </w:tcPr>
          <w:p w14:paraId="250D412E" w14:textId="77777777" w:rsidR="00002737" w:rsidRPr="00E95772" w:rsidRDefault="00002737" w:rsidP="00271AE7">
            <w:pPr>
              <w:pStyle w:val="Tabletext"/>
            </w:pPr>
            <w:r w:rsidRPr="00E95772">
              <w:t>2</w:t>
            </w:r>
          </w:p>
        </w:tc>
        <w:tc>
          <w:tcPr>
            <w:tcW w:w="5103" w:type="dxa"/>
            <w:tcBorders>
              <w:top w:val="single" w:sz="4" w:space="0" w:color="auto"/>
              <w:bottom w:val="single" w:sz="4" w:space="0" w:color="auto"/>
            </w:tcBorders>
          </w:tcPr>
          <w:p w14:paraId="088A4EAA" w14:textId="77777777" w:rsidR="00002737" w:rsidRPr="00E95772" w:rsidRDefault="00002737" w:rsidP="00271AE7">
            <w:pPr>
              <w:pStyle w:val="Tabletext"/>
            </w:pPr>
            <w:r w:rsidRPr="00E95772">
              <w:t>The date and time the operation is to begin, and how long it is to last</w:t>
            </w:r>
          </w:p>
        </w:tc>
      </w:tr>
      <w:tr w:rsidR="00002737" w:rsidRPr="00E95772" w14:paraId="402E1458" w14:textId="77777777" w:rsidTr="0011480B">
        <w:tc>
          <w:tcPr>
            <w:tcW w:w="992" w:type="dxa"/>
            <w:tcBorders>
              <w:top w:val="single" w:sz="4" w:space="0" w:color="auto"/>
              <w:bottom w:val="single" w:sz="4" w:space="0" w:color="auto"/>
            </w:tcBorders>
          </w:tcPr>
          <w:p w14:paraId="27F16263" w14:textId="77777777" w:rsidR="00002737" w:rsidRPr="00E95772" w:rsidRDefault="00002737" w:rsidP="00271AE7">
            <w:pPr>
              <w:pStyle w:val="Tabletext"/>
            </w:pPr>
            <w:r w:rsidRPr="00E95772">
              <w:t>3</w:t>
            </w:r>
          </w:p>
        </w:tc>
        <w:tc>
          <w:tcPr>
            <w:tcW w:w="5103" w:type="dxa"/>
            <w:tcBorders>
              <w:top w:val="single" w:sz="4" w:space="0" w:color="auto"/>
              <w:bottom w:val="single" w:sz="4" w:space="0" w:color="auto"/>
            </w:tcBorders>
          </w:tcPr>
          <w:p w14:paraId="72584A7A" w14:textId="77777777" w:rsidR="00002737" w:rsidRPr="00E95772" w:rsidRDefault="00002737" w:rsidP="00271AE7">
            <w:pPr>
              <w:pStyle w:val="Tabletext"/>
            </w:pPr>
            <w:r w:rsidRPr="00E95772">
              <w:t>Where it is to be carried out</w:t>
            </w:r>
          </w:p>
        </w:tc>
      </w:tr>
      <w:tr w:rsidR="00002737" w:rsidRPr="00E95772" w14:paraId="1AC86E17" w14:textId="77777777" w:rsidTr="0011480B">
        <w:tc>
          <w:tcPr>
            <w:tcW w:w="992" w:type="dxa"/>
            <w:tcBorders>
              <w:top w:val="single" w:sz="4" w:space="0" w:color="auto"/>
              <w:bottom w:val="single" w:sz="4" w:space="0" w:color="auto"/>
            </w:tcBorders>
          </w:tcPr>
          <w:p w14:paraId="42CF4EB5" w14:textId="77777777" w:rsidR="00002737" w:rsidRPr="00E95772" w:rsidRDefault="00002737" w:rsidP="00271AE7">
            <w:pPr>
              <w:pStyle w:val="Tabletext"/>
            </w:pPr>
            <w:r w:rsidRPr="00E95772">
              <w:t>4</w:t>
            </w:r>
          </w:p>
        </w:tc>
        <w:tc>
          <w:tcPr>
            <w:tcW w:w="5103" w:type="dxa"/>
            <w:tcBorders>
              <w:top w:val="single" w:sz="4" w:space="0" w:color="auto"/>
              <w:bottom w:val="single" w:sz="4" w:space="0" w:color="auto"/>
            </w:tcBorders>
          </w:tcPr>
          <w:p w14:paraId="260B4E52" w14:textId="77777777" w:rsidR="00002737" w:rsidRPr="00E95772" w:rsidRDefault="00002737" w:rsidP="00271AE7">
            <w:pPr>
              <w:pStyle w:val="Tabletext"/>
            </w:pPr>
            <w:r w:rsidRPr="00E95772">
              <w:t>A brief description of the balloon or kite, including its predominant colour</w:t>
            </w:r>
          </w:p>
        </w:tc>
      </w:tr>
      <w:tr w:rsidR="00002737" w:rsidRPr="00E95772" w14:paraId="4AE82485" w14:textId="77777777" w:rsidTr="0011480B">
        <w:tc>
          <w:tcPr>
            <w:tcW w:w="992" w:type="dxa"/>
            <w:tcBorders>
              <w:top w:val="single" w:sz="4" w:space="0" w:color="auto"/>
              <w:bottom w:val="single" w:sz="4" w:space="0" w:color="auto"/>
            </w:tcBorders>
          </w:tcPr>
          <w:p w14:paraId="16343B14" w14:textId="77777777" w:rsidR="00002737" w:rsidRPr="00E95772" w:rsidRDefault="00002737" w:rsidP="00271AE7">
            <w:pPr>
              <w:pStyle w:val="Tabletext"/>
            </w:pPr>
            <w:r w:rsidRPr="00E95772">
              <w:t>5</w:t>
            </w:r>
          </w:p>
        </w:tc>
        <w:tc>
          <w:tcPr>
            <w:tcW w:w="5103" w:type="dxa"/>
            <w:tcBorders>
              <w:top w:val="single" w:sz="4" w:space="0" w:color="auto"/>
              <w:bottom w:val="single" w:sz="4" w:space="0" w:color="auto"/>
            </w:tcBorders>
          </w:tcPr>
          <w:p w14:paraId="6CCB361F" w14:textId="77777777" w:rsidR="00002737" w:rsidRPr="00E95772" w:rsidRDefault="00002737" w:rsidP="00271AE7">
            <w:pPr>
              <w:pStyle w:val="Tabletext"/>
            </w:pPr>
            <w:r w:rsidRPr="00E95772">
              <w:t>The height to which it is to be operated</w:t>
            </w:r>
          </w:p>
        </w:tc>
      </w:tr>
      <w:tr w:rsidR="00002737" w:rsidRPr="00E95772" w14:paraId="1E63212F" w14:textId="77777777" w:rsidTr="0011480B">
        <w:tc>
          <w:tcPr>
            <w:tcW w:w="992" w:type="dxa"/>
            <w:tcBorders>
              <w:top w:val="single" w:sz="4" w:space="0" w:color="auto"/>
              <w:bottom w:val="single" w:sz="4" w:space="0" w:color="auto"/>
            </w:tcBorders>
          </w:tcPr>
          <w:p w14:paraId="46CDD350" w14:textId="77777777" w:rsidR="00002737" w:rsidRPr="00E95772" w:rsidRDefault="00002737" w:rsidP="00271AE7">
            <w:pPr>
              <w:pStyle w:val="Tabletext"/>
            </w:pPr>
            <w:r w:rsidRPr="00E95772">
              <w:t>6</w:t>
            </w:r>
          </w:p>
        </w:tc>
        <w:tc>
          <w:tcPr>
            <w:tcW w:w="5103" w:type="dxa"/>
            <w:tcBorders>
              <w:top w:val="single" w:sz="4" w:space="0" w:color="auto"/>
              <w:bottom w:val="single" w:sz="4" w:space="0" w:color="auto"/>
            </w:tcBorders>
          </w:tcPr>
          <w:p w14:paraId="61308B76" w14:textId="77777777" w:rsidR="00002737" w:rsidRPr="00E95772" w:rsidRDefault="00002737" w:rsidP="00271AE7">
            <w:pPr>
              <w:pStyle w:val="Tabletext"/>
            </w:pPr>
            <w:r w:rsidRPr="00E95772">
              <w:t>Its mass</w:t>
            </w:r>
          </w:p>
        </w:tc>
      </w:tr>
      <w:tr w:rsidR="00002737" w:rsidRPr="00E95772" w14:paraId="03AB4F14" w14:textId="77777777" w:rsidTr="0011480B">
        <w:tc>
          <w:tcPr>
            <w:tcW w:w="992" w:type="dxa"/>
            <w:tcBorders>
              <w:top w:val="single" w:sz="4" w:space="0" w:color="auto"/>
              <w:bottom w:val="single" w:sz="12" w:space="0" w:color="auto"/>
            </w:tcBorders>
          </w:tcPr>
          <w:p w14:paraId="5BFCD074" w14:textId="77777777" w:rsidR="00002737" w:rsidRPr="00E95772" w:rsidRDefault="00002737" w:rsidP="00271AE7">
            <w:pPr>
              <w:pStyle w:val="Tabletext"/>
            </w:pPr>
            <w:r w:rsidRPr="00E95772">
              <w:t>7</w:t>
            </w:r>
          </w:p>
        </w:tc>
        <w:tc>
          <w:tcPr>
            <w:tcW w:w="5103" w:type="dxa"/>
            <w:tcBorders>
              <w:top w:val="single" w:sz="4" w:space="0" w:color="auto"/>
              <w:bottom w:val="single" w:sz="12" w:space="0" w:color="auto"/>
            </w:tcBorders>
          </w:tcPr>
          <w:p w14:paraId="0CD5DDD1" w14:textId="77777777" w:rsidR="00002737" w:rsidRPr="00E95772" w:rsidRDefault="00002737" w:rsidP="00271AE7">
            <w:pPr>
              <w:pStyle w:val="Tabletext"/>
            </w:pPr>
            <w:r w:rsidRPr="00E95772">
              <w:t>If more than 1 tethered balloon or kite is to be operated at a time, how many tethered balloons or kites are to be operated at the time</w:t>
            </w:r>
          </w:p>
        </w:tc>
      </w:tr>
    </w:tbl>
    <w:p w14:paraId="5E0575ED" w14:textId="359702D2" w:rsidR="00002737" w:rsidRPr="00E95772" w:rsidRDefault="00002737" w:rsidP="00271AE7">
      <w:pPr>
        <w:pStyle w:val="ActHead5"/>
      </w:pPr>
      <w:bookmarkStart w:id="171" w:name="_Toc403541349"/>
      <w:r w:rsidRPr="00E95772">
        <w:rPr>
          <w:rStyle w:val="CharSectno"/>
        </w:rPr>
        <w:t>101.115</w:t>
      </w:r>
      <w:r w:rsidR="00271AE7" w:rsidRPr="00E95772">
        <w:t xml:space="preserve">  </w:t>
      </w:r>
      <w:r w:rsidRPr="00E95772">
        <w:t>Mooring</w:t>
      </w:r>
      <w:r w:rsidR="00E95772">
        <w:noBreakHyphen/>
      </w:r>
      <w:r w:rsidRPr="00E95772">
        <w:t>line marking</w:t>
      </w:r>
      <w:bookmarkEnd w:id="171"/>
    </w:p>
    <w:p w14:paraId="1289DFC4" w14:textId="77777777" w:rsidR="00002737" w:rsidRPr="00E95772" w:rsidRDefault="00002737" w:rsidP="00271AE7">
      <w:pPr>
        <w:pStyle w:val="subsection"/>
      </w:pPr>
      <w:r w:rsidRPr="00E95772">
        <w:tab/>
        <w:t>(1)</w:t>
      </w:r>
      <w:r w:rsidRPr="00E95772">
        <w:tab/>
        <w:t>A person may operate a tethered balloon only if:</w:t>
      </w:r>
    </w:p>
    <w:p w14:paraId="4E5A0D70" w14:textId="1E592909" w:rsidR="00002737" w:rsidRPr="00E95772" w:rsidRDefault="00002737" w:rsidP="00271AE7">
      <w:pPr>
        <w:pStyle w:val="paragraph"/>
      </w:pPr>
      <w:r w:rsidRPr="00E95772">
        <w:lastRenderedPageBreak/>
        <w:tab/>
        <w:t>(a)</w:t>
      </w:r>
      <w:r w:rsidRPr="00E95772">
        <w:tab/>
        <w:t xml:space="preserve">each mooring line has coloured streamers attached at intervals of no more than 15 metres along it, with the first streamer no more than 150 feet </w:t>
      </w:r>
      <w:r w:rsidR="006674F7" w:rsidRPr="00E95772">
        <w:t>AGL</w:t>
      </w:r>
      <w:r w:rsidRPr="00E95772">
        <w:t>; and</w:t>
      </w:r>
    </w:p>
    <w:p w14:paraId="6FC2541B" w14:textId="77777777" w:rsidR="00002737" w:rsidRPr="00E95772" w:rsidRDefault="00002737" w:rsidP="00271AE7">
      <w:pPr>
        <w:pStyle w:val="paragraph"/>
      </w:pPr>
      <w:r w:rsidRPr="00E95772">
        <w:tab/>
        <w:t>(b)</w:t>
      </w:r>
      <w:r w:rsidRPr="00E95772">
        <w:tab/>
        <w:t>the streamers would be visible in normal daylight for at least 1.5 kilometres.</w:t>
      </w:r>
    </w:p>
    <w:p w14:paraId="0D218886" w14:textId="77777777" w:rsidR="00002737" w:rsidRPr="00E95772" w:rsidRDefault="00271AE7" w:rsidP="00002737">
      <w:pPr>
        <w:pStyle w:val="Penalty"/>
      </w:pPr>
      <w:r w:rsidRPr="00E95772">
        <w:t>Penalty:</w:t>
      </w:r>
      <w:r w:rsidRPr="00E95772">
        <w:tab/>
      </w:r>
      <w:r w:rsidR="00002737" w:rsidRPr="00E95772">
        <w:t>10 penalty units.</w:t>
      </w:r>
    </w:p>
    <w:p w14:paraId="5A7F21C5" w14:textId="21271EED"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5A3F5908" w14:textId="3A251BC0"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4B477946" w14:textId="77777777" w:rsidR="00002737" w:rsidRPr="00E95772" w:rsidRDefault="00002737" w:rsidP="00271AE7">
      <w:pPr>
        <w:pStyle w:val="ActHead5"/>
      </w:pPr>
      <w:bookmarkStart w:id="172" w:name="_Toc403541350"/>
      <w:r w:rsidRPr="00E95772">
        <w:rPr>
          <w:rStyle w:val="CharSectno"/>
        </w:rPr>
        <w:t>101.120</w:t>
      </w:r>
      <w:r w:rsidR="00271AE7" w:rsidRPr="00E95772">
        <w:t xml:space="preserve">  </w:t>
      </w:r>
      <w:r w:rsidRPr="00E95772">
        <w:t>Operation of tethered balloon or kite under cloud</w:t>
      </w:r>
      <w:bookmarkEnd w:id="172"/>
    </w:p>
    <w:p w14:paraId="10044574" w14:textId="77777777" w:rsidR="00002737" w:rsidRPr="00E95772" w:rsidRDefault="00002737" w:rsidP="00271AE7">
      <w:pPr>
        <w:pStyle w:val="subsection"/>
      </w:pPr>
      <w:r w:rsidRPr="00E95772">
        <w:tab/>
        <w:t>(1)</w:t>
      </w:r>
      <w:r w:rsidRPr="00E95772">
        <w:tab/>
        <w:t>A person may operate a tethered balloon or kite under cloud only if he or she keeps the balloon or kite at least 500 feet (measured vertically) below the cloud.</w:t>
      </w:r>
    </w:p>
    <w:p w14:paraId="0EE93083" w14:textId="77777777" w:rsidR="00002737" w:rsidRPr="00E95772" w:rsidRDefault="00271AE7" w:rsidP="00002737">
      <w:pPr>
        <w:pStyle w:val="Penalty"/>
        <w:keepNext/>
        <w:keepLines/>
      </w:pPr>
      <w:r w:rsidRPr="00E95772">
        <w:t>Penalty:</w:t>
      </w:r>
      <w:r w:rsidRPr="00E95772">
        <w:tab/>
      </w:r>
      <w:r w:rsidR="00002737" w:rsidRPr="00E95772">
        <w:t>10 penalty units.</w:t>
      </w:r>
    </w:p>
    <w:p w14:paraId="22F6BC00" w14:textId="56DC54D0" w:rsidR="00002737" w:rsidRPr="00E95772" w:rsidRDefault="00271AE7" w:rsidP="00271AE7">
      <w:pPr>
        <w:pStyle w:val="notetext"/>
      </w:pPr>
      <w:r w:rsidRPr="00E95772">
        <w:t>Note:</w:t>
      </w:r>
      <w:r w:rsidRPr="00E95772">
        <w:tab/>
      </w:r>
      <w:r w:rsidR="00002737" w:rsidRPr="00E95772">
        <w:t>For</w:t>
      </w:r>
      <w:r w:rsidR="00002737" w:rsidRPr="00E95772">
        <w:rPr>
          <w:i/>
        </w:rPr>
        <w:t xml:space="preserve"> </w:t>
      </w:r>
      <w:r w:rsidR="00002737" w:rsidRPr="00E95772">
        <w:rPr>
          <w:b/>
          <w:i/>
        </w:rPr>
        <w:t>tethered balloon</w:t>
      </w:r>
      <w:r w:rsidR="00002737" w:rsidRPr="00E95772">
        <w:t>, see regulation</w:t>
      </w:r>
      <w:r w:rsidR="00E95772">
        <w:t> </w:t>
      </w:r>
      <w:r w:rsidR="00002737" w:rsidRPr="00E95772">
        <w:t>101.</w:t>
      </w:r>
      <w:r w:rsidR="00002737" w:rsidRPr="00E95772">
        <w:rPr>
          <w:noProof/>
        </w:rPr>
        <w:t>105</w:t>
      </w:r>
      <w:r w:rsidR="00002737" w:rsidRPr="00E95772">
        <w:t>.</w:t>
      </w:r>
    </w:p>
    <w:p w14:paraId="6E971E7E" w14:textId="70510F31"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3679C774" w14:textId="0CF6994A"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78E57465" w14:textId="77777777" w:rsidR="00002737" w:rsidRPr="00E95772" w:rsidRDefault="00002737" w:rsidP="00271AE7">
      <w:pPr>
        <w:pStyle w:val="ActHead5"/>
      </w:pPr>
      <w:bookmarkStart w:id="173" w:name="_Toc403541351"/>
      <w:r w:rsidRPr="00E95772">
        <w:rPr>
          <w:rStyle w:val="CharSectno"/>
        </w:rPr>
        <w:t>101.125</w:t>
      </w:r>
      <w:r w:rsidR="00271AE7" w:rsidRPr="00E95772">
        <w:t xml:space="preserve">  </w:t>
      </w:r>
      <w:r w:rsidRPr="00E95772">
        <w:t>Tethered balloon to be lit at night</w:t>
      </w:r>
      <w:bookmarkEnd w:id="173"/>
    </w:p>
    <w:p w14:paraId="15AF3CEE" w14:textId="77777777" w:rsidR="00002737" w:rsidRPr="00E95772" w:rsidRDefault="00002737" w:rsidP="00271AE7">
      <w:pPr>
        <w:pStyle w:val="subsection"/>
      </w:pPr>
      <w:r w:rsidRPr="00E95772">
        <w:tab/>
        <w:t>(1)</w:t>
      </w:r>
      <w:r w:rsidRPr="00E95772">
        <w:tab/>
        <w:t>A person may operate a tethered balloon at night at or above 400 feet AGL only if it is lit so as to be visible in VMC from at least 4 kilometres away.</w:t>
      </w:r>
    </w:p>
    <w:p w14:paraId="7EC1420F" w14:textId="77777777" w:rsidR="00002737" w:rsidRPr="00E95772" w:rsidRDefault="00271AE7" w:rsidP="00002737">
      <w:pPr>
        <w:pStyle w:val="Penalty"/>
      </w:pPr>
      <w:r w:rsidRPr="00E95772">
        <w:t>Penalty:</w:t>
      </w:r>
      <w:r w:rsidRPr="00E95772">
        <w:tab/>
      </w:r>
      <w:r w:rsidR="00002737" w:rsidRPr="00E95772">
        <w:t>10 penalty units.</w:t>
      </w:r>
    </w:p>
    <w:p w14:paraId="57104437" w14:textId="2B396527"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2615DB1B" w14:textId="605666AF"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F836E94" w14:textId="5E86BC32" w:rsidR="00002737" w:rsidRPr="00E95772" w:rsidRDefault="00002737" w:rsidP="00271AE7">
      <w:pPr>
        <w:pStyle w:val="subsection"/>
      </w:pPr>
      <w:r w:rsidRPr="00E95772">
        <w:tab/>
        <w:t>(2)</w:t>
      </w:r>
      <w:r w:rsidRPr="00E95772">
        <w:tab/>
        <w:t>The lighting required by subregulation</w:t>
      </w:r>
      <w:r w:rsidR="00E95772" w:rsidRPr="00E95772">
        <w:t> </w:t>
      </w:r>
      <w:r w:rsidRPr="00E95772">
        <w:t>(1) may be inside the balloon, on its outside, or on the ground.</w:t>
      </w:r>
    </w:p>
    <w:p w14:paraId="60360073" w14:textId="77777777" w:rsidR="00002737" w:rsidRPr="00E95772" w:rsidRDefault="00002737" w:rsidP="00271AE7">
      <w:pPr>
        <w:pStyle w:val="ActHead5"/>
      </w:pPr>
      <w:bookmarkStart w:id="174" w:name="_Toc403541352"/>
      <w:r w:rsidRPr="00E95772">
        <w:rPr>
          <w:rStyle w:val="CharSectno"/>
        </w:rPr>
        <w:lastRenderedPageBreak/>
        <w:t>101.130</w:t>
      </w:r>
      <w:r w:rsidR="00271AE7" w:rsidRPr="00E95772">
        <w:t xml:space="preserve">  </w:t>
      </w:r>
      <w:r w:rsidRPr="00E95772">
        <w:t>Rapid deflation device required</w:t>
      </w:r>
      <w:bookmarkEnd w:id="174"/>
    </w:p>
    <w:p w14:paraId="12BC3012" w14:textId="77777777" w:rsidR="00002737" w:rsidRPr="00E95772" w:rsidRDefault="00002737" w:rsidP="00271AE7">
      <w:pPr>
        <w:pStyle w:val="subsection"/>
      </w:pPr>
      <w:r w:rsidRPr="00E95772">
        <w:tab/>
        <w:t>(1)</w:t>
      </w:r>
      <w:r w:rsidRPr="00E95772">
        <w:tab/>
        <w:t>A person may operate a tethered balloon only if it is fitted with a device that will cause it to deflate rapidly and completely if it escapes from its mooring.</w:t>
      </w:r>
    </w:p>
    <w:p w14:paraId="588CD26B" w14:textId="77777777" w:rsidR="00002737" w:rsidRPr="00E95772" w:rsidRDefault="00271AE7" w:rsidP="00002737">
      <w:pPr>
        <w:pStyle w:val="Penalty"/>
      </w:pPr>
      <w:r w:rsidRPr="00E95772">
        <w:t>Penalty:</w:t>
      </w:r>
      <w:r w:rsidRPr="00E95772">
        <w:tab/>
      </w:r>
      <w:r w:rsidR="00002737" w:rsidRPr="00E95772">
        <w:t>10 penalty units.</w:t>
      </w:r>
    </w:p>
    <w:p w14:paraId="2D712F56" w14:textId="6C52BDCF"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6A31AF43" w14:textId="4F698CF8"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F1D7FF3" w14:textId="77777777" w:rsidR="00002737" w:rsidRPr="00E95772" w:rsidRDefault="00002737" w:rsidP="00271AE7">
      <w:pPr>
        <w:pStyle w:val="ActHead5"/>
      </w:pPr>
      <w:bookmarkStart w:id="175" w:name="_Toc403541353"/>
      <w:r w:rsidRPr="00E95772">
        <w:rPr>
          <w:rStyle w:val="CharSectno"/>
        </w:rPr>
        <w:t>101.135</w:t>
      </w:r>
      <w:r w:rsidR="00271AE7" w:rsidRPr="00E95772">
        <w:t xml:space="preserve">  </w:t>
      </w:r>
      <w:r w:rsidRPr="00E95772">
        <w:t>What to do if tethered balloon escapes</w:t>
      </w:r>
      <w:bookmarkEnd w:id="175"/>
    </w:p>
    <w:p w14:paraId="79C24240" w14:textId="77777777" w:rsidR="00002737" w:rsidRPr="00E95772" w:rsidRDefault="00002737" w:rsidP="00271AE7">
      <w:pPr>
        <w:pStyle w:val="subsection"/>
      </w:pPr>
      <w:r w:rsidRPr="00E95772">
        <w:tab/>
        <w:t>(1)</w:t>
      </w:r>
      <w:r w:rsidRPr="00E95772">
        <w:tab/>
        <w:t>If a tethered balloon escapes from its mooring, and the deflation device does not cause it to deflate, the person operating it must tell Airservices Australia as soon as possible:</w:t>
      </w:r>
    </w:p>
    <w:p w14:paraId="2C747B33" w14:textId="77777777" w:rsidR="00002737" w:rsidRPr="00E95772" w:rsidRDefault="00002737" w:rsidP="00271AE7">
      <w:pPr>
        <w:pStyle w:val="paragraph"/>
      </w:pPr>
      <w:r w:rsidRPr="00E95772">
        <w:tab/>
        <w:t>(a)</w:t>
      </w:r>
      <w:r w:rsidRPr="00E95772">
        <w:tab/>
        <w:t>where the balloon was launched; and</w:t>
      </w:r>
    </w:p>
    <w:p w14:paraId="0BA7273A" w14:textId="77777777" w:rsidR="00002737" w:rsidRPr="00E95772" w:rsidRDefault="00002737" w:rsidP="00271AE7">
      <w:pPr>
        <w:pStyle w:val="paragraph"/>
      </w:pPr>
      <w:r w:rsidRPr="00E95772">
        <w:tab/>
        <w:t>(b)</w:t>
      </w:r>
      <w:r w:rsidRPr="00E95772">
        <w:tab/>
        <w:t>what time it broke free; and</w:t>
      </w:r>
    </w:p>
    <w:p w14:paraId="26988B6D" w14:textId="77777777" w:rsidR="00002737" w:rsidRPr="00E95772" w:rsidRDefault="00002737" w:rsidP="00271AE7">
      <w:pPr>
        <w:pStyle w:val="paragraph"/>
      </w:pPr>
      <w:r w:rsidRPr="00E95772">
        <w:tab/>
        <w:t>(c)</w:t>
      </w:r>
      <w:r w:rsidRPr="00E95772">
        <w:tab/>
        <w:t>the direction it was headed when last seen.</w:t>
      </w:r>
    </w:p>
    <w:p w14:paraId="4529A6A5" w14:textId="77777777" w:rsidR="00002737" w:rsidRPr="00E95772" w:rsidRDefault="00271AE7" w:rsidP="00002737">
      <w:pPr>
        <w:pStyle w:val="Penalty"/>
      </w:pPr>
      <w:r w:rsidRPr="00E95772">
        <w:t>Penalty:</w:t>
      </w:r>
      <w:r w:rsidRPr="00E95772">
        <w:tab/>
      </w:r>
      <w:r w:rsidR="00002737" w:rsidRPr="00E95772">
        <w:t>10 penalty units.</w:t>
      </w:r>
    </w:p>
    <w:p w14:paraId="69EADDCF" w14:textId="2394AE00"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724C2E2E" w14:textId="22846B72"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F948EB3" w14:textId="77777777" w:rsidR="00002737" w:rsidRPr="00E95772" w:rsidRDefault="00271AE7" w:rsidP="0016749B">
      <w:pPr>
        <w:pStyle w:val="SubPartCASA"/>
        <w:pageBreakBefore/>
        <w:outlineLvl w:val="9"/>
      </w:pPr>
      <w:bookmarkStart w:id="176" w:name="_Toc403541354"/>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101.E</w:t>
      </w:r>
      <w:r w:rsidRPr="00E95772">
        <w:rPr>
          <w:bCs/>
          <w:noProof/>
          <w:sz w:val="24"/>
        </w:rPr>
        <w:t>—</w:t>
      </w:r>
      <w:r w:rsidR="00002737" w:rsidRPr="00E95772">
        <w:rPr>
          <w:rStyle w:val="CharSubPartTextCASA"/>
        </w:rPr>
        <w:t>Unmanned free balloons</w:t>
      </w:r>
      <w:bookmarkEnd w:id="176"/>
    </w:p>
    <w:p w14:paraId="313349C3" w14:textId="77777777" w:rsidR="0016749B" w:rsidRPr="00E95772" w:rsidRDefault="0016749B" w:rsidP="0016749B">
      <w:pPr>
        <w:pStyle w:val="Header"/>
      </w:pPr>
      <w:r w:rsidRPr="00E95772">
        <w:rPr>
          <w:rStyle w:val="CharDivNo"/>
        </w:rPr>
        <w:t xml:space="preserve"> </w:t>
      </w:r>
      <w:r w:rsidRPr="00E95772">
        <w:rPr>
          <w:rStyle w:val="CharDivText"/>
        </w:rPr>
        <w:t xml:space="preserve"> </w:t>
      </w:r>
    </w:p>
    <w:p w14:paraId="17A18480" w14:textId="77777777" w:rsidR="00002737" w:rsidRPr="00E95772" w:rsidRDefault="00002737" w:rsidP="00271AE7">
      <w:pPr>
        <w:pStyle w:val="ActHead5"/>
      </w:pPr>
      <w:bookmarkStart w:id="177" w:name="_Toc403541355"/>
      <w:r w:rsidRPr="00E95772">
        <w:rPr>
          <w:rStyle w:val="CharSectno"/>
        </w:rPr>
        <w:t>101.140</w:t>
      </w:r>
      <w:r w:rsidR="00271AE7" w:rsidRPr="00E95772">
        <w:t xml:space="preserve">  </w:t>
      </w:r>
      <w:r w:rsidRPr="00E95772">
        <w:t>Applicability of this Subpart</w:t>
      </w:r>
      <w:bookmarkEnd w:id="177"/>
    </w:p>
    <w:p w14:paraId="2A64E0FE"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applies to the operation of an unmanned free balloon.</w:t>
      </w:r>
    </w:p>
    <w:p w14:paraId="7B18367A" w14:textId="77777777" w:rsidR="00002737" w:rsidRPr="00E95772" w:rsidRDefault="00002737" w:rsidP="00271AE7">
      <w:pPr>
        <w:pStyle w:val="ActHead5"/>
      </w:pPr>
      <w:bookmarkStart w:id="178" w:name="_Toc403541356"/>
      <w:r w:rsidRPr="00E95772">
        <w:rPr>
          <w:rStyle w:val="CharSectno"/>
        </w:rPr>
        <w:t>101.145</w:t>
      </w:r>
      <w:r w:rsidR="00271AE7" w:rsidRPr="00E95772">
        <w:t xml:space="preserve">  </w:t>
      </w:r>
      <w:r w:rsidRPr="00E95772">
        <w:t>Definitions for Subpart</w:t>
      </w:r>
      <w:r w:rsidR="00271AE7" w:rsidRPr="00E95772">
        <w:t>—</w:t>
      </w:r>
      <w:r w:rsidRPr="00E95772">
        <w:t>free balloons</w:t>
      </w:r>
      <w:bookmarkEnd w:id="178"/>
    </w:p>
    <w:p w14:paraId="6AEEEE17" w14:textId="77777777" w:rsidR="00002737" w:rsidRPr="00E95772" w:rsidRDefault="00002737" w:rsidP="00271AE7">
      <w:pPr>
        <w:pStyle w:val="subsection"/>
      </w:pPr>
      <w:r w:rsidRPr="00E95772">
        <w:tab/>
        <w:t>(1)</w:t>
      </w:r>
      <w:r w:rsidRPr="00E95772">
        <w:tab/>
        <w:t>For this Subpart:</w:t>
      </w:r>
    </w:p>
    <w:p w14:paraId="6B30C74A" w14:textId="77777777" w:rsidR="00002737" w:rsidRPr="00E95772" w:rsidRDefault="00002737" w:rsidP="00271AE7">
      <w:pPr>
        <w:pStyle w:val="Definition"/>
      </w:pPr>
      <w:r w:rsidRPr="00E95772">
        <w:rPr>
          <w:b/>
          <w:i/>
        </w:rPr>
        <w:t>free balloon</w:t>
      </w:r>
      <w:r w:rsidRPr="00E95772">
        <w:t xml:space="preserve"> means an unmanned balloon that is not tethered.</w:t>
      </w:r>
    </w:p>
    <w:p w14:paraId="495A411E" w14:textId="77777777" w:rsidR="00002737" w:rsidRPr="00E95772" w:rsidRDefault="00002737" w:rsidP="00271AE7">
      <w:pPr>
        <w:pStyle w:val="subsection"/>
      </w:pPr>
      <w:r w:rsidRPr="00E95772">
        <w:tab/>
        <w:t>(2)</w:t>
      </w:r>
      <w:r w:rsidRPr="00E95772">
        <w:tab/>
        <w:t xml:space="preserve">There are 4 kinds of free balloon: </w:t>
      </w:r>
      <w:r w:rsidRPr="00E95772">
        <w:rPr>
          <w:b/>
          <w:i/>
        </w:rPr>
        <w:t>small balloon</w:t>
      </w:r>
      <w:r w:rsidRPr="00E95772">
        <w:t xml:space="preserve">, </w:t>
      </w:r>
      <w:r w:rsidRPr="00E95772">
        <w:rPr>
          <w:b/>
          <w:i/>
        </w:rPr>
        <w:t>light balloon</w:t>
      </w:r>
      <w:r w:rsidRPr="00E95772">
        <w:t xml:space="preserve">, </w:t>
      </w:r>
      <w:r w:rsidRPr="00E95772">
        <w:rPr>
          <w:b/>
          <w:i/>
        </w:rPr>
        <w:t>medium balloon</w:t>
      </w:r>
      <w:r w:rsidRPr="00E95772">
        <w:t xml:space="preserve"> and </w:t>
      </w:r>
      <w:r w:rsidRPr="00E95772">
        <w:rPr>
          <w:b/>
          <w:i/>
        </w:rPr>
        <w:t>heavy balloon</w:t>
      </w:r>
      <w:r w:rsidRPr="00E95772">
        <w:t>.</w:t>
      </w:r>
    </w:p>
    <w:p w14:paraId="2680F0A5" w14:textId="77777777" w:rsidR="00002737" w:rsidRPr="00E95772" w:rsidRDefault="00002737" w:rsidP="00271AE7">
      <w:pPr>
        <w:pStyle w:val="subsection"/>
      </w:pPr>
      <w:r w:rsidRPr="00E95772">
        <w:tab/>
        <w:t>(3)</w:t>
      </w:r>
      <w:r w:rsidRPr="00E95772">
        <w:tab/>
        <w:t>In this Subpart:</w:t>
      </w:r>
    </w:p>
    <w:p w14:paraId="3B9CAE20" w14:textId="77777777" w:rsidR="00002737" w:rsidRPr="00E95772" w:rsidRDefault="00002737" w:rsidP="00271AE7">
      <w:pPr>
        <w:pStyle w:val="Definition"/>
      </w:pPr>
      <w:r w:rsidRPr="00E95772">
        <w:rPr>
          <w:b/>
          <w:i/>
        </w:rPr>
        <w:t>small balloon</w:t>
      </w:r>
      <w:r w:rsidRPr="00E95772">
        <w:t xml:space="preserve"> means a free balloon that can carry no more than 50 grams of payload.</w:t>
      </w:r>
    </w:p>
    <w:p w14:paraId="04D0E6B5" w14:textId="77777777" w:rsidR="00002737" w:rsidRPr="00E95772" w:rsidRDefault="00002737" w:rsidP="00271AE7">
      <w:pPr>
        <w:pStyle w:val="subsection"/>
      </w:pPr>
      <w:r w:rsidRPr="00E95772">
        <w:tab/>
        <w:t>(4)</w:t>
      </w:r>
      <w:r w:rsidRPr="00E95772">
        <w:tab/>
        <w:t>In this Subpart:</w:t>
      </w:r>
    </w:p>
    <w:p w14:paraId="5D2F6281" w14:textId="77777777" w:rsidR="00002737" w:rsidRPr="00E95772" w:rsidRDefault="00002737" w:rsidP="00271AE7">
      <w:pPr>
        <w:pStyle w:val="Definition"/>
      </w:pPr>
      <w:r w:rsidRPr="00E95772">
        <w:rPr>
          <w:b/>
          <w:i/>
        </w:rPr>
        <w:t>light balloon</w:t>
      </w:r>
      <w:r w:rsidRPr="00E95772">
        <w:t xml:space="preserve"> means a free balloon that:</w:t>
      </w:r>
    </w:p>
    <w:p w14:paraId="7DE2C3E7" w14:textId="77777777" w:rsidR="00002737" w:rsidRPr="00E95772" w:rsidRDefault="00002737" w:rsidP="00271AE7">
      <w:pPr>
        <w:pStyle w:val="paragraph"/>
      </w:pPr>
      <w:r w:rsidRPr="00E95772">
        <w:tab/>
        <w:t>(a)</w:t>
      </w:r>
      <w:r w:rsidRPr="00E95772">
        <w:tab/>
        <w:t>is no more than 2 metres in diameter at any time during its flight; and</w:t>
      </w:r>
    </w:p>
    <w:p w14:paraId="7F827B56" w14:textId="77777777" w:rsidR="00002737" w:rsidRPr="00E95772" w:rsidRDefault="00002737" w:rsidP="00271AE7">
      <w:pPr>
        <w:pStyle w:val="paragraph"/>
      </w:pPr>
      <w:r w:rsidRPr="00E95772">
        <w:tab/>
        <w:t>(b)</w:t>
      </w:r>
      <w:r w:rsidRPr="00E95772">
        <w:tab/>
        <w:t>can carry no more than 4 kilograms of payload.</w:t>
      </w:r>
    </w:p>
    <w:p w14:paraId="4BC28D33" w14:textId="77777777" w:rsidR="00002737" w:rsidRPr="00E95772" w:rsidRDefault="00002737" w:rsidP="00271AE7">
      <w:pPr>
        <w:pStyle w:val="subsection"/>
      </w:pPr>
      <w:r w:rsidRPr="00E95772">
        <w:tab/>
        <w:t>(5)</w:t>
      </w:r>
      <w:r w:rsidRPr="00E95772">
        <w:tab/>
        <w:t>In this Subpart:</w:t>
      </w:r>
    </w:p>
    <w:p w14:paraId="01AFBA38" w14:textId="77777777" w:rsidR="00002737" w:rsidRPr="00E95772" w:rsidRDefault="00002737" w:rsidP="00271AE7">
      <w:pPr>
        <w:pStyle w:val="Definition"/>
      </w:pPr>
      <w:r w:rsidRPr="00E95772">
        <w:rPr>
          <w:b/>
          <w:i/>
        </w:rPr>
        <w:t>medium balloon</w:t>
      </w:r>
      <w:r w:rsidRPr="00E95772">
        <w:t xml:space="preserve"> means a free balloon that:</w:t>
      </w:r>
    </w:p>
    <w:p w14:paraId="4D879DE8" w14:textId="77777777" w:rsidR="00002737" w:rsidRPr="00E95772" w:rsidRDefault="00002737" w:rsidP="00271AE7">
      <w:pPr>
        <w:pStyle w:val="paragraph"/>
      </w:pPr>
      <w:r w:rsidRPr="00E95772">
        <w:tab/>
        <w:t>(a)</w:t>
      </w:r>
      <w:r w:rsidRPr="00E95772">
        <w:tab/>
        <w:t>may be more than 2 metres in diameter at some time in its flight; and</w:t>
      </w:r>
    </w:p>
    <w:p w14:paraId="66C1A386" w14:textId="77777777" w:rsidR="00002737" w:rsidRPr="00E95772" w:rsidRDefault="00002737" w:rsidP="00271AE7">
      <w:pPr>
        <w:pStyle w:val="paragraph"/>
      </w:pPr>
      <w:r w:rsidRPr="00E95772">
        <w:tab/>
        <w:t>(b)</w:t>
      </w:r>
      <w:r w:rsidRPr="00E95772">
        <w:tab/>
        <w:t>is capable of carrying more than 4 kilograms, but no more than 6 kilograms, of payload.</w:t>
      </w:r>
    </w:p>
    <w:p w14:paraId="2DAB3F25" w14:textId="77777777" w:rsidR="00002737" w:rsidRPr="00E95772" w:rsidRDefault="00002737" w:rsidP="00271AE7">
      <w:pPr>
        <w:pStyle w:val="subsection"/>
      </w:pPr>
      <w:r w:rsidRPr="00E95772">
        <w:tab/>
        <w:t>(6)</w:t>
      </w:r>
      <w:r w:rsidRPr="00E95772">
        <w:tab/>
        <w:t>In this Subpart:</w:t>
      </w:r>
    </w:p>
    <w:p w14:paraId="1DA244C3" w14:textId="77777777" w:rsidR="00002737" w:rsidRPr="00E95772" w:rsidRDefault="00002737" w:rsidP="00271AE7">
      <w:pPr>
        <w:pStyle w:val="Definition"/>
      </w:pPr>
      <w:r w:rsidRPr="00E95772">
        <w:rPr>
          <w:b/>
          <w:i/>
        </w:rPr>
        <w:t>heavy balloon</w:t>
      </w:r>
      <w:r w:rsidRPr="00E95772">
        <w:t xml:space="preserve"> means a free balloon capable of carrying more than 6 kilograms of payload.</w:t>
      </w:r>
    </w:p>
    <w:p w14:paraId="7534A9E7" w14:textId="77777777" w:rsidR="00002737" w:rsidRPr="00E95772" w:rsidRDefault="00002737" w:rsidP="00271AE7">
      <w:pPr>
        <w:pStyle w:val="ActHead5"/>
        <w:rPr>
          <w:i/>
        </w:rPr>
      </w:pPr>
      <w:bookmarkStart w:id="179" w:name="_Toc403541357"/>
      <w:r w:rsidRPr="00E95772">
        <w:rPr>
          <w:rStyle w:val="CharSectno"/>
        </w:rPr>
        <w:lastRenderedPageBreak/>
        <w:t>101.150</w:t>
      </w:r>
      <w:r w:rsidR="00271AE7" w:rsidRPr="00E95772">
        <w:t xml:space="preserve">  </w:t>
      </w:r>
      <w:r w:rsidRPr="00E95772">
        <w:t>Definition for Subpart</w:t>
      </w:r>
      <w:r w:rsidR="00271AE7" w:rsidRPr="00E95772">
        <w:t>—</w:t>
      </w:r>
      <w:r w:rsidRPr="00E95772">
        <w:rPr>
          <w:i/>
        </w:rPr>
        <w:t>approved area</w:t>
      </w:r>
      <w:bookmarkEnd w:id="179"/>
    </w:p>
    <w:p w14:paraId="0067048C" w14:textId="77777777" w:rsidR="00002737" w:rsidRPr="00E95772" w:rsidRDefault="00002737" w:rsidP="00271AE7">
      <w:pPr>
        <w:pStyle w:val="subsection"/>
      </w:pPr>
      <w:r w:rsidRPr="00E95772">
        <w:tab/>
      </w:r>
      <w:r w:rsidRPr="00E95772">
        <w:tab/>
        <w:t>In this Subpart:</w:t>
      </w:r>
    </w:p>
    <w:p w14:paraId="0B262B7B" w14:textId="17FFE9F2" w:rsidR="00002737" w:rsidRPr="00E95772" w:rsidRDefault="00002737" w:rsidP="00271AE7">
      <w:pPr>
        <w:pStyle w:val="Definition"/>
      </w:pPr>
      <w:r w:rsidRPr="00E95772">
        <w:rPr>
          <w:b/>
          <w:i/>
        </w:rPr>
        <w:t>approved area</w:t>
      </w:r>
      <w:r w:rsidRPr="00E95772">
        <w:t xml:space="preserve"> means an area approved under regulation</w:t>
      </w:r>
      <w:r w:rsidR="00E95772">
        <w:t> </w:t>
      </w:r>
      <w:r w:rsidRPr="00E95772">
        <w:t>101.</w:t>
      </w:r>
      <w:r w:rsidRPr="00E95772">
        <w:rPr>
          <w:noProof/>
        </w:rPr>
        <w:t>030</w:t>
      </w:r>
      <w:r w:rsidRPr="00E95772">
        <w:t xml:space="preserve"> as an area for the operation or release of unmanned free balloons.</w:t>
      </w:r>
    </w:p>
    <w:p w14:paraId="525EBF23" w14:textId="5DADC392" w:rsidR="00002737" w:rsidRPr="00E95772" w:rsidRDefault="00271AE7" w:rsidP="00271AE7">
      <w:pPr>
        <w:pStyle w:val="notetext"/>
      </w:pPr>
      <w:r w:rsidRPr="00E95772">
        <w:t>Note:</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17D78570" w14:textId="77777777" w:rsidR="00002737" w:rsidRPr="00E95772" w:rsidRDefault="00002737" w:rsidP="00271AE7">
      <w:pPr>
        <w:pStyle w:val="ActHead5"/>
      </w:pPr>
      <w:bookmarkStart w:id="180" w:name="_Toc403541358"/>
      <w:r w:rsidRPr="00E95772">
        <w:rPr>
          <w:rStyle w:val="CharSectno"/>
        </w:rPr>
        <w:t>101.155</w:t>
      </w:r>
      <w:r w:rsidR="00271AE7" w:rsidRPr="00E95772">
        <w:t xml:space="preserve">  </w:t>
      </w:r>
      <w:r w:rsidRPr="00E95772">
        <w:t>Releasing small balloons</w:t>
      </w:r>
      <w:bookmarkEnd w:id="180"/>
    </w:p>
    <w:p w14:paraId="4226DB2D" w14:textId="194023BF" w:rsidR="00002737" w:rsidRPr="00E95772" w:rsidRDefault="00002737" w:rsidP="00271AE7">
      <w:pPr>
        <w:pStyle w:val="subsection"/>
      </w:pPr>
      <w:r w:rsidRPr="00E95772">
        <w:tab/>
        <w:t>(1)</w:t>
      </w:r>
      <w:r w:rsidRPr="00E95772">
        <w:tab/>
        <w:t>A person may release a small balloon only if the person has first complied with any requirements as to approval or notice set out in table 101.</w:t>
      </w:r>
      <w:r w:rsidRPr="00E95772">
        <w:rPr>
          <w:noProof/>
        </w:rPr>
        <w:t>155</w:t>
      </w:r>
      <w:r w:rsidR="00E95772">
        <w:noBreakHyphen/>
      </w:r>
      <w:r w:rsidRPr="00E95772">
        <w:t>1.</w:t>
      </w:r>
    </w:p>
    <w:p w14:paraId="67B31DBE" w14:textId="77777777" w:rsidR="00002737" w:rsidRPr="00E95772" w:rsidRDefault="00271AE7" w:rsidP="00002737">
      <w:pPr>
        <w:pStyle w:val="Penalty"/>
      </w:pPr>
      <w:r w:rsidRPr="00E95772">
        <w:t>Penalty:</w:t>
      </w:r>
      <w:r w:rsidRPr="00E95772">
        <w:tab/>
      </w:r>
      <w:r w:rsidR="00002737" w:rsidRPr="00E95772">
        <w:t>10 penalty units.</w:t>
      </w:r>
    </w:p>
    <w:p w14:paraId="5D88FE67" w14:textId="71713A8C" w:rsidR="00002737" w:rsidRPr="00E95772" w:rsidRDefault="00271AE7" w:rsidP="00271AE7">
      <w:pPr>
        <w:pStyle w:val="notetext"/>
      </w:pPr>
      <w:r w:rsidRPr="00E95772">
        <w:t>Note:</w:t>
      </w:r>
      <w:r w:rsidRPr="00E95772">
        <w:tab/>
      </w:r>
      <w:r w:rsidR="00002737" w:rsidRPr="00E95772">
        <w:t>For</w:t>
      </w:r>
      <w:r w:rsidR="00002737" w:rsidRPr="00E95772">
        <w:rPr>
          <w:b/>
          <w:i/>
        </w:rPr>
        <w:t xml:space="preserve"> small balloon</w:t>
      </w:r>
      <w:r w:rsidR="00002737" w:rsidRPr="00E95772">
        <w:t>, see subregulation</w:t>
      </w:r>
      <w:r w:rsidR="00E95772">
        <w:t> </w:t>
      </w:r>
      <w:r w:rsidR="00002737" w:rsidRPr="00E95772">
        <w:t>101.</w:t>
      </w:r>
      <w:r w:rsidR="00002737" w:rsidRPr="00E95772">
        <w:rPr>
          <w:noProof/>
        </w:rPr>
        <w:t>145(3)</w:t>
      </w:r>
      <w:r w:rsidR="00002737" w:rsidRPr="00E95772">
        <w:t>.</w:t>
      </w:r>
    </w:p>
    <w:p w14:paraId="6B94A356" w14:textId="5B9FAF87"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404B05FD" w14:textId="6E14D694"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9319C65" w14:textId="77777777" w:rsidR="00002737" w:rsidRPr="00E95772" w:rsidRDefault="00002737" w:rsidP="00271AE7">
      <w:pPr>
        <w:pStyle w:val="subsection"/>
      </w:pPr>
      <w:r w:rsidRPr="00E95772">
        <w:tab/>
        <w:t>(2)</w:t>
      </w:r>
      <w:r w:rsidRPr="00E95772">
        <w:tab/>
        <w:t>Subregulation (1) does not apply if no more than 100</w:t>
      </w:r>
      <w:r w:rsidR="009F4E1B" w:rsidRPr="00E95772">
        <w:t xml:space="preserve"> </w:t>
      </w:r>
      <w:r w:rsidRPr="00E95772">
        <w:t>balloons are to be released at once.</w:t>
      </w:r>
    </w:p>
    <w:p w14:paraId="1F498E3C" w14:textId="77777777" w:rsidR="00271AE7" w:rsidRPr="00E95772" w:rsidRDefault="00271AE7" w:rsidP="00271AE7">
      <w:pPr>
        <w:pStyle w:val="Tabletext"/>
      </w:pPr>
    </w:p>
    <w:tbl>
      <w:tblPr>
        <w:tblW w:w="0" w:type="auto"/>
        <w:tblLayout w:type="fixed"/>
        <w:tblLook w:val="0000" w:firstRow="0" w:lastRow="0" w:firstColumn="0" w:lastColumn="0" w:noHBand="0" w:noVBand="0"/>
      </w:tblPr>
      <w:tblGrid>
        <w:gridCol w:w="675"/>
        <w:gridCol w:w="1560"/>
        <w:gridCol w:w="1275"/>
        <w:gridCol w:w="1134"/>
        <w:gridCol w:w="1276"/>
        <w:gridCol w:w="1276"/>
      </w:tblGrid>
      <w:tr w:rsidR="00002737" w:rsidRPr="00E95772" w14:paraId="7B031807" w14:textId="77777777" w:rsidTr="0011480B">
        <w:trPr>
          <w:cantSplit/>
          <w:tblHeader/>
        </w:trPr>
        <w:tc>
          <w:tcPr>
            <w:tcW w:w="7196" w:type="dxa"/>
            <w:gridSpan w:val="6"/>
            <w:tcBorders>
              <w:top w:val="single" w:sz="12" w:space="0" w:color="auto"/>
              <w:bottom w:val="single" w:sz="4" w:space="0" w:color="auto"/>
            </w:tcBorders>
          </w:tcPr>
          <w:p w14:paraId="63E24878" w14:textId="6555B78B" w:rsidR="00002737" w:rsidRPr="00E95772" w:rsidRDefault="00002737" w:rsidP="00A57A44">
            <w:pPr>
              <w:pStyle w:val="TableHeading"/>
              <w:tabs>
                <w:tab w:val="left" w:pos="1593"/>
              </w:tabs>
            </w:pPr>
            <w:r w:rsidRPr="00E95772">
              <w:t>Table 101.155</w:t>
            </w:r>
            <w:r w:rsidR="00E95772">
              <w:noBreakHyphen/>
            </w:r>
            <w:r w:rsidRPr="00E95772">
              <w:t>1</w:t>
            </w:r>
            <w:r w:rsidRPr="00E95772">
              <w:tab/>
              <w:t>Requirements for release of small balloons</w:t>
            </w:r>
          </w:p>
        </w:tc>
      </w:tr>
      <w:tr w:rsidR="00002737" w:rsidRPr="00E95772" w14:paraId="2E6DF134" w14:textId="77777777" w:rsidTr="0011480B">
        <w:trPr>
          <w:cantSplit/>
          <w:tblHeader/>
        </w:trPr>
        <w:tc>
          <w:tcPr>
            <w:tcW w:w="675" w:type="dxa"/>
            <w:tcBorders>
              <w:top w:val="single" w:sz="4" w:space="0" w:color="auto"/>
            </w:tcBorders>
          </w:tcPr>
          <w:p w14:paraId="40BDCF16" w14:textId="77777777" w:rsidR="00002737" w:rsidRPr="00E95772" w:rsidRDefault="00002737" w:rsidP="00A57A44">
            <w:pPr>
              <w:pStyle w:val="TableHeading"/>
            </w:pPr>
            <w:r w:rsidRPr="00E95772">
              <w:t>Item</w:t>
            </w:r>
          </w:p>
        </w:tc>
        <w:tc>
          <w:tcPr>
            <w:tcW w:w="1560" w:type="dxa"/>
            <w:vMerge w:val="restart"/>
            <w:tcBorders>
              <w:top w:val="single" w:sz="4" w:space="0" w:color="auto"/>
            </w:tcBorders>
          </w:tcPr>
          <w:p w14:paraId="4CBE5349" w14:textId="77777777" w:rsidR="00002737" w:rsidRPr="00E95772" w:rsidRDefault="00002737" w:rsidP="00A57A44">
            <w:pPr>
              <w:pStyle w:val="TableHeading"/>
            </w:pPr>
            <w:r w:rsidRPr="00E95772">
              <w:t>Number of balloons to be released at once</w:t>
            </w:r>
          </w:p>
        </w:tc>
        <w:tc>
          <w:tcPr>
            <w:tcW w:w="4961" w:type="dxa"/>
            <w:gridSpan w:val="4"/>
            <w:tcBorders>
              <w:top w:val="single" w:sz="4" w:space="0" w:color="auto"/>
            </w:tcBorders>
          </w:tcPr>
          <w:p w14:paraId="3C8DFE9F" w14:textId="77777777" w:rsidR="00002737" w:rsidRPr="00E95772" w:rsidRDefault="00002737" w:rsidP="00A57A44">
            <w:pPr>
              <w:pStyle w:val="TableHeading"/>
            </w:pPr>
            <w:r w:rsidRPr="00E95772">
              <w:t>Distance from place of release to nearest aerodrome</w:t>
            </w:r>
          </w:p>
        </w:tc>
      </w:tr>
      <w:tr w:rsidR="00002737" w:rsidRPr="00E95772" w14:paraId="2C2C1180" w14:textId="77777777" w:rsidTr="001A7ADB">
        <w:trPr>
          <w:cantSplit/>
          <w:tblHeader/>
        </w:trPr>
        <w:tc>
          <w:tcPr>
            <w:tcW w:w="675" w:type="dxa"/>
            <w:tcBorders>
              <w:bottom w:val="single" w:sz="12" w:space="0" w:color="auto"/>
            </w:tcBorders>
          </w:tcPr>
          <w:p w14:paraId="4ACB30C1" w14:textId="77777777" w:rsidR="00002737" w:rsidRPr="00E95772" w:rsidRDefault="00002737" w:rsidP="00A57A44">
            <w:pPr>
              <w:pStyle w:val="TableHeading"/>
            </w:pPr>
          </w:p>
        </w:tc>
        <w:tc>
          <w:tcPr>
            <w:tcW w:w="1560" w:type="dxa"/>
            <w:vMerge/>
            <w:tcBorders>
              <w:bottom w:val="single" w:sz="12" w:space="0" w:color="auto"/>
            </w:tcBorders>
          </w:tcPr>
          <w:p w14:paraId="701A4649" w14:textId="77777777" w:rsidR="00002737" w:rsidRPr="00E95772" w:rsidRDefault="00002737" w:rsidP="00A57A44">
            <w:pPr>
              <w:pStyle w:val="TableHeading"/>
            </w:pPr>
          </w:p>
        </w:tc>
        <w:tc>
          <w:tcPr>
            <w:tcW w:w="1275" w:type="dxa"/>
            <w:tcBorders>
              <w:bottom w:val="single" w:sz="12" w:space="0" w:color="auto"/>
            </w:tcBorders>
          </w:tcPr>
          <w:p w14:paraId="3B07471F" w14:textId="77777777" w:rsidR="00002737" w:rsidRPr="00E95772" w:rsidRDefault="00002737" w:rsidP="00A57A44">
            <w:pPr>
              <w:pStyle w:val="TableHeading"/>
            </w:pPr>
            <w:r w:rsidRPr="00E95772">
              <w:t>less than 3 nautical miles</w:t>
            </w:r>
          </w:p>
        </w:tc>
        <w:tc>
          <w:tcPr>
            <w:tcW w:w="1134" w:type="dxa"/>
            <w:tcBorders>
              <w:bottom w:val="single" w:sz="12" w:space="0" w:color="auto"/>
            </w:tcBorders>
          </w:tcPr>
          <w:p w14:paraId="2140399E" w14:textId="77777777" w:rsidR="00002737" w:rsidRPr="00E95772" w:rsidRDefault="00002737" w:rsidP="00A57A44">
            <w:pPr>
              <w:pStyle w:val="TableHeading"/>
            </w:pPr>
            <w:r w:rsidRPr="00E95772">
              <w:t>3–6 nautical miles</w:t>
            </w:r>
          </w:p>
        </w:tc>
        <w:tc>
          <w:tcPr>
            <w:tcW w:w="1276" w:type="dxa"/>
            <w:tcBorders>
              <w:bottom w:val="single" w:sz="12" w:space="0" w:color="auto"/>
            </w:tcBorders>
          </w:tcPr>
          <w:p w14:paraId="37EF3592" w14:textId="77777777" w:rsidR="00002737" w:rsidRPr="00E95772" w:rsidRDefault="00002737" w:rsidP="00A57A44">
            <w:pPr>
              <w:pStyle w:val="TableHeading"/>
            </w:pPr>
            <w:r w:rsidRPr="00E95772">
              <w:t>6–12 nautical miles</w:t>
            </w:r>
          </w:p>
        </w:tc>
        <w:tc>
          <w:tcPr>
            <w:tcW w:w="1276" w:type="dxa"/>
            <w:tcBorders>
              <w:bottom w:val="single" w:sz="12" w:space="0" w:color="auto"/>
            </w:tcBorders>
          </w:tcPr>
          <w:p w14:paraId="6EE6ED57" w14:textId="77777777" w:rsidR="00002737" w:rsidRPr="00E95772" w:rsidRDefault="00002737" w:rsidP="00A57A44">
            <w:pPr>
              <w:pStyle w:val="TableHeading"/>
            </w:pPr>
            <w:r w:rsidRPr="00E95772">
              <w:t>over 12 nautical miles</w:t>
            </w:r>
          </w:p>
        </w:tc>
      </w:tr>
      <w:tr w:rsidR="00002737" w:rsidRPr="00E95772" w14:paraId="6BA7E026" w14:textId="77777777" w:rsidTr="0011480B">
        <w:trPr>
          <w:cantSplit/>
        </w:trPr>
        <w:tc>
          <w:tcPr>
            <w:tcW w:w="675" w:type="dxa"/>
            <w:tcBorders>
              <w:top w:val="single" w:sz="12" w:space="0" w:color="auto"/>
              <w:bottom w:val="single" w:sz="4" w:space="0" w:color="auto"/>
            </w:tcBorders>
          </w:tcPr>
          <w:p w14:paraId="31A82EBF" w14:textId="77777777" w:rsidR="00002737" w:rsidRPr="00E95772" w:rsidRDefault="00002737" w:rsidP="00271AE7">
            <w:pPr>
              <w:pStyle w:val="Tabletext"/>
            </w:pPr>
            <w:r w:rsidRPr="00E95772">
              <w:t>1</w:t>
            </w:r>
          </w:p>
        </w:tc>
        <w:tc>
          <w:tcPr>
            <w:tcW w:w="1560" w:type="dxa"/>
            <w:tcBorders>
              <w:top w:val="single" w:sz="12" w:space="0" w:color="auto"/>
              <w:bottom w:val="single" w:sz="4" w:space="0" w:color="auto"/>
            </w:tcBorders>
          </w:tcPr>
          <w:p w14:paraId="1C1627A9" w14:textId="57D4342E" w:rsidR="00002737" w:rsidRPr="00E95772" w:rsidRDefault="00002737" w:rsidP="00271AE7">
            <w:pPr>
              <w:pStyle w:val="Tabletext"/>
            </w:pPr>
            <w:r w:rsidRPr="00E95772">
              <w:t>101–1</w:t>
            </w:r>
            <w:r w:rsidR="00E95772">
              <w:t> </w:t>
            </w:r>
            <w:r w:rsidRPr="00E95772">
              <w:t>000</w:t>
            </w:r>
          </w:p>
        </w:tc>
        <w:tc>
          <w:tcPr>
            <w:tcW w:w="1275" w:type="dxa"/>
            <w:tcBorders>
              <w:top w:val="single" w:sz="12" w:space="0" w:color="auto"/>
              <w:bottom w:val="single" w:sz="4" w:space="0" w:color="auto"/>
            </w:tcBorders>
          </w:tcPr>
          <w:p w14:paraId="18FC42CF" w14:textId="77777777" w:rsidR="00002737" w:rsidRPr="00E95772" w:rsidRDefault="00002737" w:rsidP="00271AE7">
            <w:pPr>
              <w:pStyle w:val="Tabletext"/>
            </w:pPr>
            <w:r w:rsidRPr="00E95772">
              <w:t>approval required</w:t>
            </w:r>
          </w:p>
        </w:tc>
        <w:tc>
          <w:tcPr>
            <w:tcW w:w="1134" w:type="dxa"/>
            <w:tcBorders>
              <w:top w:val="single" w:sz="12" w:space="0" w:color="auto"/>
              <w:bottom w:val="single" w:sz="4" w:space="0" w:color="auto"/>
            </w:tcBorders>
          </w:tcPr>
          <w:p w14:paraId="209BAC75" w14:textId="77777777" w:rsidR="00002737" w:rsidRPr="00E95772" w:rsidRDefault="00002737" w:rsidP="00271AE7">
            <w:pPr>
              <w:pStyle w:val="Tabletext"/>
            </w:pPr>
            <w:r w:rsidRPr="00E95772">
              <w:t>NOTAM</w:t>
            </w:r>
          </w:p>
        </w:tc>
        <w:tc>
          <w:tcPr>
            <w:tcW w:w="1276" w:type="dxa"/>
            <w:tcBorders>
              <w:top w:val="single" w:sz="12" w:space="0" w:color="auto"/>
              <w:bottom w:val="single" w:sz="4" w:space="0" w:color="auto"/>
            </w:tcBorders>
          </w:tcPr>
          <w:p w14:paraId="0F33D342" w14:textId="77777777" w:rsidR="00002737" w:rsidRPr="00E95772" w:rsidRDefault="00002737" w:rsidP="00271AE7">
            <w:pPr>
              <w:pStyle w:val="Tabletext"/>
            </w:pPr>
            <w:r w:rsidRPr="00E95772">
              <w:t>no approval required</w:t>
            </w:r>
          </w:p>
        </w:tc>
        <w:tc>
          <w:tcPr>
            <w:tcW w:w="1276" w:type="dxa"/>
            <w:tcBorders>
              <w:top w:val="single" w:sz="12" w:space="0" w:color="auto"/>
              <w:bottom w:val="single" w:sz="4" w:space="0" w:color="auto"/>
            </w:tcBorders>
          </w:tcPr>
          <w:p w14:paraId="523C3AC8" w14:textId="77777777" w:rsidR="00002737" w:rsidRPr="00E95772" w:rsidRDefault="00002737" w:rsidP="00271AE7">
            <w:pPr>
              <w:pStyle w:val="Tabletext"/>
            </w:pPr>
            <w:r w:rsidRPr="00E95772">
              <w:t>no approval required</w:t>
            </w:r>
          </w:p>
        </w:tc>
      </w:tr>
      <w:tr w:rsidR="00002737" w:rsidRPr="00E95772" w14:paraId="132BEF5D" w14:textId="77777777" w:rsidTr="0011480B">
        <w:trPr>
          <w:cantSplit/>
        </w:trPr>
        <w:tc>
          <w:tcPr>
            <w:tcW w:w="675" w:type="dxa"/>
            <w:tcBorders>
              <w:top w:val="single" w:sz="4" w:space="0" w:color="auto"/>
              <w:bottom w:val="single" w:sz="4" w:space="0" w:color="auto"/>
            </w:tcBorders>
          </w:tcPr>
          <w:p w14:paraId="224EF550" w14:textId="77777777" w:rsidR="00002737" w:rsidRPr="00E95772" w:rsidRDefault="00002737" w:rsidP="00271AE7">
            <w:pPr>
              <w:pStyle w:val="Tabletext"/>
            </w:pPr>
            <w:r w:rsidRPr="00E95772">
              <w:t>2</w:t>
            </w:r>
          </w:p>
        </w:tc>
        <w:tc>
          <w:tcPr>
            <w:tcW w:w="1560" w:type="dxa"/>
            <w:tcBorders>
              <w:top w:val="single" w:sz="4" w:space="0" w:color="auto"/>
              <w:bottom w:val="single" w:sz="4" w:space="0" w:color="auto"/>
            </w:tcBorders>
          </w:tcPr>
          <w:p w14:paraId="4A25B9EE" w14:textId="0296CF0C" w:rsidR="00002737" w:rsidRPr="00E95772" w:rsidRDefault="00002737" w:rsidP="00271AE7">
            <w:pPr>
              <w:pStyle w:val="Tabletext"/>
            </w:pPr>
            <w:r w:rsidRPr="00E95772">
              <w:t>1</w:t>
            </w:r>
            <w:r w:rsidR="00E95772">
              <w:t> </w:t>
            </w:r>
            <w:r w:rsidRPr="00E95772">
              <w:t>001–10</w:t>
            </w:r>
            <w:r w:rsidR="00E95772">
              <w:t> </w:t>
            </w:r>
            <w:r w:rsidRPr="00E95772">
              <w:t>000</w:t>
            </w:r>
          </w:p>
        </w:tc>
        <w:tc>
          <w:tcPr>
            <w:tcW w:w="1275" w:type="dxa"/>
            <w:tcBorders>
              <w:top w:val="single" w:sz="4" w:space="0" w:color="auto"/>
              <w:bottom w:val="single" w:sz="4" w:space="0" w:color="auto"/>
            </w:tcBorders>
          </w:tcPr>
          <w:p w14:paraId="245ABE52" w14:textId="77777777" w:rsidR="00002737" w:rsidRPr="00E95772" w:rsidRDefault="00002737" w:rsidP="00271AE7">
            <w:pPr>
              <w:pStyle w:val="Tabletext"/>
            </w:pPr>
            <w:r w:rsidRPr="00E95772">
              <w:t>approval required</w:t>
            </w:r>
          </w:p>
        </w:tc>
        <w:tc>
          <w:tcPr>
            <w:tcW w:w="1134" w:type="dxa"/>
            <w:tcBorders>
              <w:top w:val="single" w:sz="4" w:space="0" w:color="auto"/>
              <w:bottom w:val="single" w:sz="4" w:space="0" w:color="auto"/>
            </w:tcBorders>
          </w:tcPr>
          <w:p w14:paraId="484427FB" w14:textId="77777777" w:rsidR="00002737" w:rsidRPr="00E95772" w:rsidRDefault="00002737" w:rsidP="00271AE7">
            <w:pPr>
              <w:pStyle w:val="Tabletext"/>
            </w:pPr>
            <w:r w:rsidRPr="00E95772">
              <w:t>approval required</w:t>
            </w:r>
          </w:p>
        </w:tc>
        <w:tc>
          <w:tcPr>
            <w:tcW w:w="1276" w:type="dxa"/>
            <w:tcBorders>
              <w:top w:val="single" w:sz="4" w:space="0" w:color="auto"/>
              <w:bottom w:val="single" w:sz="4" w:space="0" w:color="auto"/>
            </w:tcBorders>
          </w:tcPr>
          <w:p w14:paraId="79BE9A01" w14:textId="77777777" w:rsidR="00002737" w:rsidRPr="00E95772" w:rsidRDefault="00002737" w:rsidP="00271AE7">
            <w:pPr>
              <w:pStyle w:val="Tabletext"/>
            </w:pPr>
            <w:r w:rsidRPr="00E95772">
              <w:t>NOTAM</w:t>
            </w:r>
          </w:p>
        </w:tc>
        <w:tc>
          <w:tcPr>
            <w:tcW w:w="1276" w:type="dxa"/>
            <w:tcBorders>
              <w:top w:val="single" w:sz="4" w:space="0" w:color="auto"/>
              <w:bottom w:val="single" w:sz="4" w:space="0" w:color="auto"/>
            </w:tcBorders>
          </w:tcPr>
          <w:p w14:paraId="2026FFB1" w14:textId="77777777" w:rsidR="00002737" w:rsidRPr="00E95772" w:rsidRDefault="00002737" w:rsidP="00271AE7">
            <w:pPr>
              <w:pStyle w:val="Tabletext"/>
            </w:pPr>
            <w:r w:rsidRPr="00E95772">
              <w:t>no approval required</w:t>
            </w:r>
          </w:p>
        </w:tc>
      </w:tr>
      <w:tr w:rsidR="00002737" w:rsidRPr="00E95772" w14:paraId="5DA3816B" w14:textId="77777777" w:rsidTr="0011480B">
        <w:trPr>
          <w:cantSplit/>
        </w:trPr>
        <w:tc>
          <w:tcPr>
            <w:tcW w:w="675" w:type="dxa"/>
            <w:tcBorders>
              <w:top w:val="single" w:sz="4" w:space="0" w:color="auto"/>
              <w:bottom w:val="single" w:sz="12" w:space="0" w:color="auto"/>
            </w:tcBorders>
          </w:tcPr>
          <w:p w14:paraId="178A6FE5" w14:textId="77777777" w:rsidR="00002737" w:rsidRPr="00E95772" w:rsidRDefault="00002737" w:rsidP="00271AE7">
            <w:pPr>
              <w:pStyle w:val="Tabletext"/>
            </w:pPr>
            <w:r w:rsidRPr="00E95772">
              <w:t>3</w:t>
            </w:r>
          </w:p>
        </w:tc>
        <w:tc>
          <w:tcPr>
            <w:tcW w:w="1560" w:type="dxa"/>
            <w:tcBorders>
              <w:top w:val="single" w:sz="4" w:space="0" w:color="auto"/>
              <w:bottom w:val="single" w:sz="12" w:space="0" w:color="auto"/>
            </w:tcBorders>
          </w:tcPr>
          <w:p w14:paraId="34F36501" w14:textId="677242CF" w:rsidR="00002737" w:rsidRPr="00E95772" w:rsidRDefault="00002737" w:rsidP="00271AE7">
            <w:pPr>
              <w:pStyle w:val="Tabletext"/>
            </w:pPr>
            <w:r w:rsidRPr="00E95772">
              <w:t>Over 10</w:t>
            </w:r>
            <w:r w:rsidR="00E95772">
              <w:t> </w:t>
            </w:r>
            <w:r w:rsidRPr="00E95772">
              <w:t>000</w:t>
            </w:r>
          </w:p>
        </w:tc>
        <w:tc>
          <w:tcPr>
            <w:tcW w:w="1275" w:type="dxa"/>
            <w:tcBorders>
              <w:top w:val="single" w:sz="4" w:space="0" w:color="auto"/>
              <w:bottom w:val="single" w:sz="12" w:space="0" w:color="auto"/>
            </w:tcBorders>
          </w:tcPr>
          <w:p w14:paraId="7876B5C5" w14:textId="77777777" w:rsidR="00002737" w:rsidRPr="00E95772" w:rsidRDefault="00002737" w:rsidP="00271AE7">
            <w:pPr>
              <w:pStyle w:val="Tabletext"/>
            </w:pPr>
            <w:r w:rsidRPr="00E95772">
              <w:t>approval required</w:t>
            </w:r>
          </w:p>
        </w:tc>
        <w:tc>
          <w:tcPr>
            <w:tcW w:w="1134" w:type="dxa"/>
            <w:tcBorders>
              <w:top w:val="single" w:sz="4" w:space="0" w:color="auto"/>
              <w:bottom w:val="single" w:sz="12" w:space="0" w:color="auto"/>
            </w:tcBorders>
          </w:tcPr>
          <w:p w14:paraId="7D2841AC" w14:textId="77777777" w:rsidR="00002737" w:rsidRPr="00E95772" w:rsidRDefault="00002737" w:rsidP="00271AE7">
            <w:pPr>
              <w:pStyle w:val="Tabletext"/>
            </w:pPr>
            <w:r w:rsidRPr="00E95772">
              <w:t>approval required</w:t>
            </w:r>
          </w:p>
        </w:tc>
        <w:tc>
          <w:tcPr>
            <w:tcW w:w="1276" w:type="dxa"/>
            <w:tcBorders>
              <w:top w:val="single" w:sz="4" w:space="0" w:color="auto"/>
              <w:bottom w:val="single" w:sz="12" w:space="0" w:color="auto"/>
            </w:tcBorders>
          </w:tcPr>
          <w:p w14:paraId="0C6C4E1C" w14:textId="77777777" w:rsidR="00002737" w:rsidRPr="00E95772" w:rsidRDefault="00002737" w:rsidP="00271AE7">
            <w:pPr>
              <w:pStyle w:val="Tabletext"/>
            </w:pPr>
            <w:r w:rsidRPr="00E95772">
              <w:t>approval required</w:t>
            </w:r>
          </w:p>
        </w:tc>
        <w:tc>
          <w:tcPr>
            <w:tcW w:w="1276" w:type="dxa"/>
            <w:tcBorders>
              <w:top w:val="single" w:sz="4" w:space="0" w:color="auto"/>
              <w:bottom w:val="single" w:sz="12" w:space="0" w:color="auto"/>
            </w:tcBorders>
          </w:tcPr>
          <w:p w14:paraId="31FD4DEE" w14:textId="77777777" w:rsidR="00002737" w:rsidRPr="00E95772" w:rsidRDefault="00002737" w:rsidP="00271AE7">
            <w:pPr>
              <w:pStyle w:val="Tabletext"/>
            </w:pPr>
            <w:r w:rsidRPr="00E95772">
              <w:t>NOTAM</w:t>
            </w:r>
          </w:p>
        </w:tc>
      </w:tr>
    </w:tbl>
    <w:p w14:paraId="64A8DD88" w14:textId="77777777" w:rsidR="00002737" w:rsidRPr="00E95772" w:rsidRDefault="00002737" w:rsidP="00271AE7">
      <w:pPr>
        <w:pStyle w:val="subsection"/>
      </w:pPr>
      <w:r w:rsidRPr="00E95772">
        <w:tab/>
        <w:t>(3)</w:t>
      </w:r>
      <w:r w:rsidRPr="00E95772">
        <w:tab/>
        <w:t>In the table, for a combination of a number of balloons to be released and a distance to an aerodrome:</w:t>
      </w:r>
    </w:p>
    <w:p w14:paraId="3D478751" w14:textId="47FD1566" w:rsidR="00002737" w:rsidRPr="00E95772" w:rsidRDefault="00002737" w:rsidP="00271AE7">
      <w:pPr>
        <w:pStyle w:val="Definition"/>
      </w:pPr>
      <w:r w:rsidRPr="00E95772">
        <w:rPr>
          <w:b/>
          <w:i/>
        </w:rPr>
        <w:lastRenderedPageBreak/>
        <w:t>approval required</w:t>
      </w:r>
      <w:r w:rsidRPr="00E95772">
        <w:t xml:space="preserve"> means that an approval under </w:t>
      </w:r>
      <w:r w:rsidR="00062146" w:rsidRPr="00E95772">
        <w:t>subregulation</w:t>
      </w:r>
      <w:r w:rsidR="00E95772" w:rsidRPr="00E95772">
        <w:t> </w:t>
      </w:r>
      <w:r w:rsidR="00062146" w:rsidRPr="00E95772">
        <w:t xml:space="preserve">(5) </w:t>
      </w:r>
      <w:r w:rsidRPr="00E95772">
        <w:t>is required for the release of that number of balloons at a place within that distance from the nearest aerodrome.</w:t>
      </w:r>
    </w:p>
    <w:p w14:paraId="7C1F1141" w14:textId="77777777" w:rsidR="00002737" w:rsidRPr="00E95772" w:rsidRDefault="00002737" w:rsidP="00271AE7">
      <w:pPr>
        <w:pStyle w:val="Definition"/>
      </w:pPr>
      <w:r w:rsidRPr="00E95772">
        <w:rPr>
          <w:b/>
          <w:i/>
        </w:rPr>
        <w:t>no approval required</w:t>
      </w:r>
      <w:r w:rsidRPr="00E95772">
        <w:t xml:space="preserve"> means that no such approval is required for the release of that number of balloons at a place within that distance from the nearest aerodrome.</w:t>
      </w:r>
    </w:p>
    <w:p w14:paraId="4EE5DADB" w14:textId="585AD0DC" w:rsidR="00002737" w:rsidRPr="00E95772" w:rsidRDefault="00002737" w:rsidP="0011480B">
      <w:pPr>
        <w:pStyle w:val="Definition"/>
      </w:pPr>
      <w:r w:rsidRPr="00E95772">
        <w:rPr>
          <w:b/>
          <w:i/>
        </w:rPr>
        <w:t>NOTAM</w:t>
      </w:r>
      <w:r w:rsidRPr="00E95772">
        <w:t xml:space="preserve"> means that CASA’s approval is not required, but the person intending to release that number of balloons at a place that distance from the nearest aerodrome must give to CASA the information about the proposed release required by table 101.</w:t>
      </w:r>
      <w:r w:rsidRPr="00E95772">
        <w:rPr>
          <w:noProof/>
        </w:rPr>
        <w:t>155</w:t>
      </w:r>
      <w:r w:rsidR="00E95772">
        <w:noBreakHyphen/>
      </w:r>
      <w:r w:rsidRPr="00E95772">
        <w:t>2.</w:t>
      </w:r>
    </w:p>
    <w:p w14:paraId="6309E124" w14:textId="77777777" w:rsidR="00271AE7" w:rsidRPr="00E95772" w:rsidRDefault="00271AE7" w:rsidP="00271AE7">
      <w:pPr>
        <w:pStyle w:val="Tabletext"/>
      </w:pPr>
    </w:p>
    <w:tbl>
      <w:tblPr>
        <w:tblW w:w="0" w:type="auto"/>
        <w:tblInd w:w="1101" w:type="dxa"/>
        <w:tblLayout w:type="fixed"/>
        <w:tblLook w:val="0000" w:firstRow="0" w:lastRow="0" w:firstColumn="0" w:lastColumn="0" w:noHBand="0" w:noVBand="0"/>
      </w:tblPr>
      <w:tblGrid>
        <w:gridCol w:w="992"/>
        <w:gridCol w:w="5103"/>
      </w:tblGrid>
      <w:tr w:rsidR="00002737" w:rsidRPr="00E95772" w14:paraId="17E25E7F" w14:textId="77777777" w:rsidTr="0011480B">
        <w:trPr>
          <w:cantSplit/>
        </w:trPr>
        <w:tc>
          <w:tcPr>
            <w:tcW w:w="6095" w:type="dxa"/>
            <w:gridSpan w:val="2"/>
            <w:tcBorders>
              <w:top w:val="single" w:sz="12" w:space="0" w:color="auto"/>
              <w:bottom w:val="single" w:sz="4" w:space="0" w:color="auto"/>
            </w:tcBorders>
          </w:tcPr>
          <w:p w14:paraId="0D0F1D43" w14:textId="65642879" w:rsidR="00002737" w:rsidRPr="00E95772" w:rsidRDefault="00002737" w:rsidP="007D1E89">
            <w:pPr>
              <w:pStyle w:val="TableHeading"/>
              <w:tabs>
                <w:tab w:val="left" w:pos="1593"/>
              </w:tabs>
            </w:pPr>
            <w:r w:rsidRPr="00E95772">
              <w:t>Table 101.</w:t>
            </w:r>
            <w:r w:rsidRPr="00E95772">
              <w:rPr>
                <w:noProof/>
              </w:rPr>
              <w:t>155</w:t>
            </w:r>
            <w:r w:rsidR="00E95772">
              <w:noBreakHyphen/>
            </w:r>
            <w:r w:rsidRPr="00E95772">
              <w:t>2</w:t>
            </w:r>
            <w:r w:rsidRPr="00E95772">
              <w:tab/>
              <w:t>Details of release of small balloons to be given to CASA</w:t>
            </w:r>
          </w:p>
        </w:tc>
      </w:tr>
      <w:tr w:rsidR="00002737" w:rsidRPr="00E95772" w14:paraId="5161E5C1" w14:textId="77777777" w:rsidTr="0011480B">
        <w:trPr>
          <w:cantSplit/>
        </w:trPr>
        <w:tc>
          <w:tcPr>
            <w:tcW w:w="992" w:type="dxa"/>
            <w:tcBorders>
              <w:top w:val="single" w:sz="4" w:space="0" w:color="auto"/>
              <w:bottom w:val="single" w:sz="12" w:space="0" w:color="auto"/>
            </w:tcBorders>
          </w:tcPr>
          <w:p w14:paraId="624FE8BB" w14:textId="77777777" w:rsidR="00002737" w:rsidRPr="00E95772" w:rsidRDefault="00002737" w:rsidP="000C20F4">
            <w:pPr>
              <w:pStyle w:val="TableHeading"/>
            </w:pPr>
            <w:r w:rsidRPr="00E95772">
              <w:t>Item</w:t>
            </w:r>
          </w:p>
        </w:tc>
        <w:tc>
          <w:tcPr>
            <w:tcW w:w="5103" w:type="dxa"/>
            <w:tcBorders>
              <w:top w:val="single" w:sz="4" w:space="0" w:color="auto"/>
              <w:bottom w:val="single" w:sz="12" w:space="0" w:color="auto"/>
            </w:tcBorders>
          </w:tcPr>
          <w:p w14:paraId="2EA0296C" w14:textId="77777777" w:rsidR="00002737" w:rsidRPr="00E95772" w:rsidRDefault="00002737" w:rsidP="000C20F4">
            <w:pPr>
              <w:pStyle w:val="TableHeading"/>
            </w:pPr>
            <w:r w:rsidRPr="00E95772">
              <w:t>Information to be provided</w:t>
            </w:r>
          </w:p>
        </w:tc>
      </w:tr>
      <w:tr w:rsidR="00002737" w:rsidRPr="00E95772" w14:paraId="1EA7F377" w14:textId="77777777" w:rsidTr="0011480B">
        <w:trPr>
          <w:cantSplit/>
        </w:trPr>
        <w:tc>
          <w:tcPr>
            <w:tcW w:w="992" w:type="dxa"/>
            <w:tcBorders>
              <w:top w:val="single" w:sz="12" w:space="0" w:color="auto"/>
              <w:bottom w:val="single" w:sz="4" w:space="0" w:color="auto"/>
            </w:tcBorders>
          </w:tcPr>
          <w:p w14:paraId="33B80EEE" w14:textId="77777777" w:rsidR="00002737" w:rsidRPr="00E95772" w:rsidRDefault="00002737" w:rsidP="00271AE7">
            <w:pPr>
              <w:pStyle w:val="Tabletext"/>
            </w:pPr>
            <w:r w:rsidRPr="00E95772">
              <w:t>1</w:t>
            </w:r>
          </w:p>
        </w:tc>
        <w:tc>
          <w:tcPr>
            <w:tcW w:w="5103" w:type="dxa"/>
            <w:tcBorders>
              <w:top w:val="single" w:sz="12" w:space="0" w:color="auto"/>
              <w:bottom w:val="single" w:sz="4" w:space="0" w:color="auto"/>
            </w:tcBorders>
          </w:tcPr>
          <w:p w14:paraId="372196EE" w14:textId="77777777" w:rsidR="00002737" w:rsidRPr="00E95772" w:rsidRDefault="00002737" w:rsidP="00271AE7">
            <w:pPr>
              <w:pStyle w:val="Tabletext"/>
            </w:pPr>
            <w:r w:rsidRPr="00E95772">
              <w:t>The name, address and telephone number of the person who will release the balloons (or, if several people will be involved, the name, address and telephone number of the person who will coordinate the release)</w:t>
            </w:r>
          </w:p>
        </w:tc>
      </w:tr>
      <w:tr w:rsidR="00002737" w:rsidRPr="00E95772" w14:paraId="25B266F5" w14:textId="77777777" w:rsidTr="0011480B">
        <w:trPr>
          <w:cantSplit/>
        </w:trPr>
        <w:tc>
          <w:tcPr>
            <w:tcW w:w="992" w:type="dxa"/>
            <w:tcBorders>
              <w:top w:val="single" w:sz="4" w:space="0" w:color="auto"/>
              <w:bottom w:val="single" w:sz="4" w:space="0" w:color="auto"/>
            </w:tcBorders>
          </w:tcPr>
          <w:p w14:paraId="2C33EF41" w14:textId="77777777" w:rsidR="00002737" w:rsidRPr="00E95772" w:rsidRDefault="00002737" w:rsidP="00271AE7">
            <w:pPr>
              <w:pStyle w:val="Tabletext"/>
            </w:pPr>
            <w:r w:rsidRPr="00E95772">
              <w:t>2</w:t>
            </w:r>
          </w:p>
        </w:tc>
        <w:tc>
          <w:tcPr>
            <w:tcW w:w="5103" w:type="dxa"/>
            <w:tcBorders>
              <w:top w:val="single" w:sz="4" w:space="0" w:color="auto"/>
              <w:bottom w:val="single" w:sz="4" w:space="0" w:color="auto"/>
            </w:tcBorders>
          </w:tcPr>
          <w:p w14:paraId="5F6E4DFA" w14:textId="77777777" w:rsidR="00002737" w:rsidRPr="00E95772" w:rsidRDefault="00002737" w:rsidP="00271AE7">
            <w:pPr>
              <w:pStyle w:val="Tabletext"/>
            </w:pPr>
            <w:r w:rsidRPr="00E95772">
              <w:t>The date and time the release is to begin, and how long it will take</w:t>
            </w:r>
          </w:p>
        </w:tc>
      </w:tr>
      <w:tr w:rsidR="00002737" w:rsidRPr="00E95772" w14:paraId="080E3330" w14:textId="77777777" w:rsidTr="0011480B">
        <w:trPr>
          <w:cantSplit/>
        </w:trPr>
        <w:tc>
          <w:tcPr>
            <w:tcW w:w="992" w:type="dxa"/>
            <w:tcBorders>
              <w:top w:val="single" w:sz="4" w:space="0" w:color="auto"/>
              <w:bottom w:val="single" w:sz="4" w:space="0" w:color="auto"/>
            </w:tcBorders>
          </w:tcPr>
          <w:p w14:paraId="48249780" w14:textId="77777777" w:rsidR="00002737" w:rsidRPr="00E95772" w:rsidRDefault="00002737" w:rsidP="00271AE7">
            <w:pPr>
              <w:pStyle w:val="Tabletext"/>
            </w:pPr>
            <w:r w:rsidRPr="00E95772">
              <w:t>3</w:t>
            </w:r>
          </w:p>
        </w:tc>
        <w:tc>
          <w:tcPr>
            <w:tcW w:w="5103" w:type="dxa"/>
            <w:tcBorders>
              <w:top w:val="single" w:sz="4" w:space="0" w:color="auto"/>
              <w:bottom w:val="single" w:sz="4" w:space="0" w:color="auto"/>
            </w:tcBorders>
          </w:tcPr>
          <w:p w14:paraId="3ED4E2D1" w14:textId="77777777" w:rsidR="00002737" w:rsidRPr="00E95772" w:rsidRDefault="00002737" w:rsidP="00271AE7">
            <w:pPr>
              <w:pStyle w:val="Tabletext"/>
            </w:pPr>
            <w:r w:rsidRPr="00E95772">
              <w:t>Where it is to be carried out</w:t>
            </w:r>
          </w:p>
        </w:tc>
      </w:tr>
      <w:tr w:rsidR="00002737" w:rsidRPr="00E95772" w14:paraId="23940625" w14:textId="77777777" w:rsidTr="0011480B">
        <w:trPr>
          <w:cantSplit/>
        </w:trPr>
        <w:tc>
          <w:tcPr>
            <w:tcW w:w="992" w:type="dxa"/>
            <w:tcBorders>
              <w:top w:val="single" w:sz="4" w:space="0" w:color="auto"/>
              <w:bottom w:val="single" w:sz="4" w:space="0" w:color="auto"/>
            </w:tcBorders>
          </w:tcPr>
          <w:p w14:paraId="23CE61F3" w14:textId="77777777" w:rsidR="00002737" w:rsidRPr="00E95772" w:rsidRDefault="00002737" w:rsidP="00271AE7">
            <w:pPr>
              <w:pStyle w:val="Tabletext"/>
            </w:pPr>
            <w:r w:rsidRPr="00E95772">
              <w:t>4</w:t>
            </w:r>
          </w:p>
        </w:tc>
        <w:tc>
          <w:tcPr>
            <w:tcW w:w="5103" w:type="dxa"/>
            <w:tcBorders>
              <w:top w:val="single" w:sz="4" w:space="0" w:color="auto"/>
              <w:bottom w:val="single" w:sz="4" w:space="0" w:color="auto"/>
            </w:tcBorders>
          </w:tcPr>
          <w:p w14:paraId="3F9072E1" w14:textId="77777777" w:rsidR="00002737" w:rsidRPr="00E95772" w:rsidRDefault="00002737" w:rsidP="00271AE7">
            <w:pPr>
              <w:pStyle w:val="Tabletext"/>
            </w:pPr>
            <w:r w:rsidRPr="00E95772">
              <w:t>How many balloons are to be released</w:t>
            </w:r>
          </w:p>
        </w:tc>
      </w:tr>
      <w:tr w:rsidR="00002737" w:rsidRPr="00E95772" w14:paraId="40A0F215" w14:textId="77777777" w:rsidTr="0011480B">
        <w:trPr>
          <w:cantSplit/>
        </w:trPr>
        <w:tc>
          <w:tcPr>
            <w:tcW w:w="992" w:type="dxa"/>
            <w:tcBorders>
              <w:top w:val="single" w:sz="4" w:space="0" w:color="auto"/>
              <w:bottom w:val="single" w:sz="12" w:space="0" w:color="auto"/>
            </w:tcBorders>
          </w:tcPr>
          <w:p w14:paraId="00BC7C35" w14:textId="77777777" w:rsidR="00002737" w:rsidRPr="00E95772" w:rsidRDefault="00002737" w:rsidP="00271AE7">
            <w:pPr>
              <w:pStyle w:val="Tabletext"/>
            </w:pPr>
            <w:r w:rsidRPr="00E95772">
              <w:t>5</w:t>
            </w:r>
          </w:p>
        </w:tc>
        <w:tc>
          <w:tcPr>
            <w:tcW w:w="5103" w:type="dxa"/>
            <w:tcBorders>
              <w:top w:val="single" w:sz="4" w:space="0" w:color="auto"/>
              <w:bottom w:val="single" w:sz="12" w:space="0" w:color="auto"/>
            </w:tcBorders>
          </w:tcPr>
          <w:p w14:paraId="59F5AAA9" w14:textId="77777777" w:rsidR="00002737" w:rsidRPr="00E95772" w:rsidRDefault="00002737" w:rsidP="00271AE7">
            <w:pPr>
              <w:pStyle w:val="Tabletext"/>
            </w:pPr>
            <w:r w:rsidRPr="00E95772">
              <w:t>The estimated size and mass of any payload</w:t>
            </w:r>
          </w:p>
        </w:tc>
      </w:tr>
    </w:tbl>
    <w:p w14:paraId="7973E904" w14:textId="77777777" w:rsidR="00002737" w:rsidRPr="00E95772" w:rsidRDefault="00271AE7" w:rsidP="00271AE7">
      <w:pPr>
        <w:pStyle w:val="notetext"/>
      </w:pPr>
      <w:r w:rsidRPr="00E95772">
        <w:t>Note:</w:t>
      </w:r>
      <w:r w:rsidRPr="00E95772">
        <w:tab/>
      </w:r>
      <w:r w:rsidR="00002737" w:rsidRPr="00E95772">
        <w:t xml:space="preserve">CASA will tell the NOTAM </w:t>
      </w:r>
      <w:r w:rsidR="005566EB" w:rsidRPr="00E95772">
        <w:t xml:space="preserve">Office </w:t>
      </w:r>
      <w:r w:rsidR="00002737" w:rsidRPr="00E95772">
        <w:t>about the release.</w:t>
      </w:r>
    </w:p>
    <w:p w14:paraId="6EBF330A" w14:textId="77777777" w:rsidR="00062146" w:rsidRPr="00E95772" w:rsidRDefault="00062146" w:rsidP="00271AE7">
      <w:pPr>
        <w:pStyle w:val="subsection"/>
      </w:pPr>
      <w:r w:rsidRPr="00E95772">
        <w:tab/>
        <w:t>(4)</w:t>
      </w:r>
      <w:r w:rsidRPr="00E95772">
        <w:tab/>
        <w:t>A person may apply to CASA, in writing, for approval to release small balloons.</w:t>
      </w:r>
    </w:p>
    <w:p w14:paraId="3815F8C0" w14:textId="28944B31" w:rsidR="00062146" w:rsidRPr="00E95772" w:rsidRDefault="00271AE7" w:rsidP="00271AE7">
      <w:pPr>
        <w:pStyle w:val="notetext"/>
      </w:pPr>
      <w:r w:rsidRPr="00E95772">
        <w:t>Note:</w:t>
      </w:r>
      <w:r w:rsidRPr="00E95772">
        <w:tab/>
      </w:r>
      <w:r w:rsidR="00062146" w:rsidRPr="00E95772">
        <w:t>An application must be in the approved form, include all the information required by these Regulations and be accompanied by every document required by these Regulations</w:t>
      </w:r>
      <w:r w:rsidRPr="00E95772">
        <w:t>—</w:t>
      </w:r>
      <w:r w:rsidR="00062146" w:rsidRPr="00E95772">
        <w:t>see regulation</w:t>
      </w:r>
      <w:r w:rsidR="00E95772">
        <w:t> </w:t>
      </w:r>
      <w:r w:rsidR="00062146" w:rsidRPr="00E95772">
        <w:t>11.030.</w:t>
      </w:r>
    </w:p>
    <w:p w14:paraId="3DF4A9CD" w14:textId="3B6FCDB1" w:rsidR="00062146" w:rsidRPr="00E95772" w:rsidRDefault="00062146" w:rsidP="00271AE7">
      <w:pPr>
        <w:pStyle w:val="subsection"/>
      </w:pPr>
      <w:r w:rsidRPr="00E95772">
        <w:tab/>
        <w:t>(5)</w:t>
      </w:r>
      <w:r w:rsidRPr="00E95772">
        <w:tab/>
        <w:t>Subject to regulation</w:t>
      </w:r>
      <w:r w:rsidR="00E95772">
        <w:t> </w:t>
      </w:r>
      <w:r w:rsidRPr="00E95772">
        <w:t>11.055, if approval is required under subregulation</w:t>
      </w:r>
      <w:r w:rsidR="00E95772" w:rsidRPr="00E95772">
        <w:t> </w:t>
      </w:r>
      <w:r w:rsidRPr="00E95772">
        <w:t>(1) to release small balloons, CASA must grant the approval.</w:t>
      </w:r>
    </w:p>
    <w:p w14:paraId="6E230552" w14:textId="7A6D587A" w:rsidR="00062146" w:rsidRPr="00E95772" w:rsidRDefault="00271AE7" w:rsidP="00271AE7">
      <w:pPr>
        <w:pStyle w:val="notetext"/>
      </w:pPr>
      <w:r w:rsidRPr="00E95772">
        <w:lastRenderedPageBreak/>
        <w:t>Note 1:</w:t>
      </w:r>
      <w:r w:rsidRPr="00E95772">
        <w:tab/>
      </w:r>
      <w:r w:rsidR="00062146" w:rsidRPr="00E95772">
        <w:t>Under regulation</w:t>
      </w:r>
      <w:r w:rsidR="00E95772">
        <w:t> </w:t>
      </w:r>
      <w:r w:rsidR="00062146" w:rsidRPr="00E95772">
        <w:t>201.004, an application may be made to the Administrative Appeals Tribunal for review of:</w:t>
      </w:r>
    </w:p>
    <w:p w14:paraId="5090118D" w14:textId="77777777" w:rsidR="00062146" w:rsidRPr="00E95772" w:rsidRDefault="00062146" w:rsidP="00271AE7">
      <w:pPr>
        <w:pStyle w:val="notepara"/>
      </w:pPr>
      <w:r w:rsidRPr="00E95772">
        <w:t>(a)</w:t>
      </w:r>
      <w:r w:rsidRPr="00E95772">
        <w:tab/>
        <w:t>a decision refusing to issue, or cancelling, suspending or varying, an approval; or</w:t>
      </w:r>
    </w:p>
    <w:p w14:paraId="41FE2451" w14:textId="77777777" w:rsidR="00062146" w:rsidRPr="00E95772" w:rsidRDefault="00062146" w:rsidP="00271AE7">
      <w:pPr>
        <w:pStyle w:val="notepara"/>
      </w:pPr>
      <w:r w:rsidRPr="00E95772">
        <w:t>(b)</w:t>
      </w:r>
      <w:r w:rsidRPr="00E95772">
        <w:tab/>
        <w:t>a decision imposing a condition on an approval.</w:t>
      </w:r>
    </w:p>
    <w:p w14:paraId="4DC405F3" w14:textId="77777777" w:rsidR="00062146" w:rsidRPr="00E95772" w:rsidRDefault="00271AE7" w:rsidP="00271AE7">
      <w:pPr>
        <w:pStyle w:val="notetext"/>
      </w:pPr>
      <w:r w:rsidRPr="00E95772">
        <w:t>Note 2:</w:t>
      </w:r>
      <w:r w:rsidRPr="00E95772">
        <w:tab/>
      </w:r>
      <w:r w:rsidR="00062146" w:rsidRPr="00E95772">
        <w:t xml:space="preserve">CASA will tell the NOTAM </w:t>
      </w:r>
      <w:r w:rsidR="005566EB" w:rsidRPr="00E95772">
        <w:t xml:space="preserve">Office </w:t>
      </w:r>
      <w:r w:rsidR="00062146" w:rsidRPr="00E95772">
        <w:t>about the release.</w:t>
      </w:r>
    </w:p>
    <w:p w14:paraId="742522E6" w14:textId="77777777" w:rsidR="00002737" w:rsidRPr="00E95772" w:rsidRDefault="00002737" w:rsidP="00271AE7">
      <w:pPr>
        <w:pStyle w:val="ActHead5"/>
      </w:pPr>
      <w:bookmarkStart w:id="181" w:name="_Toc403541359"/>
      <w:r w:rsidRPr="00E95772">
        <w:rPr>
          <w:rStyle w:val="CharSectno"/>
        </w:rPr>
        <w:t>101.160</w:t>
      </w:r>
      <w:r w:rsidR="00271AE7" w:rsidRPr="00E95772">
        <w:t xml:space="preserve">  </w:t>
      </w:r>
      <w:r w:rsidRPr="00E95772">
        <w:t>Light balloons that may be released outside approved areas</w:t>
      </w:r>
      <w:bookmarkEnd w:id="181"/>
    </w:p>
    <w:p w14:paraId="4FB8D9C6" w14:textId="77777777" w:rsidR="00002737" w:rsidRPr="00E95772" w:rsidRDefault="00002737" w:rsidP="00271AE7">
      <w:pPr>
        <w:pStyle w:val="subsection"/>
      </w:pPr>
      <w:r w:rsidRPr="00E95772">
        <w:tab/>
        <w:t>(1)</w:t>
      </w:r>
      <w:r w:rsidRPr="00E95772">
        <w:tab/>
        <w:t>A person may release a light balloon outside an approved area only if the person gives to CASA the information required by table 101.</w:t>
      </w:r>
      <w:r w:rsidRPr="00E95772">
        <w:rPr>
          <w:noProof/>
        </w:rPr>
        <w:t>160</w:t>
      </w:r>
      <w:r w:rsidRPr="00E95772">
        <w:t xml:space="preserve"> at least 1</w:t>
      </w:r>
      <w:r w:rsidR="009F4E1B" w:rsidRPr="00E95772">
        <w:t xml:space="preserve"> </w:t>
      </w:r>
      <w:r w:rsidRPr="00E95772">
        <w:t>working day before the proposed release.</w:t>
      </w:r>
    </w:p>
    <w:p w14:paraId="01876351" w14:textId="77777777" w:rsidR="00002737" w:rsidRPr="00E95772" w:rsidRDefault="00271AE7" w:rsidP="00002737">
      <w:pPr>
        <w:pStyle w:val="Penalty"/>
      </w:pPr>
      <w:r w:rsidRPr="00E95772">
        <w:t>Penalty:</w:t>
      </w:r>
      <w:r w:rsidRPr="00E95772">
        <w:tab/>
      </w:r>
      <w:r w:rsidR="00002737" w:rsidRPr="00E95772">
        <w:t>10 penalty units.</w:t>
      </w:r>
    </w:p>
    <w:p w14:paraId="41F9BA7F" w14:textId="77777777" w:rsidR="00002737" w:rsidRPr="00E95772" w:rsidRDefault="00271AE7" w:rsidP="00271AE7">
      <w:pPr>
        <w:pStyle w:val="notetext"/>
      </w:pPr>
      <w:r w:rsidRPr="00E95772">
        <w:t>Note 1:</w:t>
      </w:r>
      <w:r w:rsidRPr="00E95772">
        <w:tab/>
      </w:r>
      <w:r w:rsidR="00002737" w:rsidRPr="00E95772">
        <w:t>A person can comply with this requirement by telling:</w:t>
      </w:r>
    </w:p>
    <w:p w14:paraId="24746A17" w14:textId="77777777" w:rsidR="00002737" w:rsidRPr="00E95772" w:rsidRDefault="00002737" w:rsidP="00271AE7">
      <w:pPr>
        <w:pStyle w:val="notepara"/>
      </w:pPr>
      <w:r w:rsidRPr="00E95772">
        <w:t>(a)</w:t>
      </w:r>
      <w:r w:rsidRPr="00E95772">
        <w:tab/>
        <w:t>if the person is an approved aviation administration organisation</w:t>
      </w:r>
      <w:r w:rsidR="00271AE7" w:rsidRPr="00E95772">
        <w:t>—</w:t>
      </w:r>
      <w:r w:rsidRPr="00E95772">
        <w:t>the Australian NOTAM Office; or</w:t>
      </w:r>
    </w:p>
    <w:p w14:paraId="2116AC08" w14:textId="77777777" w:rsidR="00002737" w:rsidRPr="00E95772" w:rsidRDefault="00002737" w:rsidP="00271AE7">
      <w:pPr>
        <w:pStyle w:val="notepara"/>
      </w:pPr>
      <w:r w:rsidRPr="00E95772">
        <w:t>(b)</w:t>
      </w:r>
      <w:r w:rsidRPr="00E95772">
        <w:tab/>
        <w:t>the appropriate approved aviation administration organisation.</w:t>
      </w:r>
    </w:p>
    <w:p w14:paraId="7DD260CE" w14:textId="1BE64785" w:rsidR="00002737" w:rsidRPr="00E95772" w:rsidRDefault="001764CE" w:rsidP="00271AE7">
      <w:pPr>
        <w:pStyle w:val="notetext"/>
      </w:pPr>
      <w:r w:rsidRPr="00E95772">
        <w:tab/>
      </w:r>
      <w:r w:rsidR="00002737" w:rsidRPr="00E95772">
        <w:t>See regulation</w:t>
      </w:r>
      <w:r w:rsidR="00E95772">
        <w:t> </w:t>
      </w:r>
      <w:r w:rsidR="00002737" w:rsidRPr="00E95772">
        <w:t>101.</w:t>
      </w:r>
      <w:r w:rsidR="00002737" w:rsidRPr="00E95772">
        <w:rPr>
          <w:noProof/>
        </w:rPr>
        <w:t>035</w:t>
      </w:r>
      <w:r w:rsidR="00002737" w:rsidRPr="00E95772">
        <w:t>.</w:t>
      </w:r>
    </w:p>
    <w:p w14:paraId="0AD8BDFE" w14:textId="30E25C65" w:rsidR="00002737" w:rsidRPr="00E95772" w:rsidRDefault="00271AE7" w:rsidP="00271AE7">
      <w:pPr>
        <w:pStyle w:val="notetext"/>
      </w:pPr>
      <w:r w:rsidRPr="00E95772">
        <w:t>Note 2:</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37FD7631" w14:textId="3C409EC6" w:rsidR="00002737" w:rsidRPr="00E95772" w:rsidRDefault="00271AE7" w:rsidP="00271AE7">
      <w:pPr>
        <w:pStyle w:val="notetext"/>
      </w:pPr>
      <w:r w:rsidRPr="00E95772">
        <w:t>Note 3:</w:t>
      </w:r>
      <w:r w:rsidRPr="00E95772">
        <w:tab/>
      </w:r>
      <w:r w:rsidR="00002737" w:rsidRPr="00E95772">
        <w:t xml:space="preserve">For </w:t>
      </w:r>
      <w:r w:rsidR="00002737" w:rsidRPr="00E95772">
        <w:rPr>
          <w:b/>
          <w:i/>
        </w:rPr>
        <w:t>light balloon</w:t>
      </w:r>
      <w:r w:rsidR="00002737" w:rsidRPr="00E95772">
        <w:t>, see subregulation</w:t>
      </w:r>
      <w:r w:rsidR="00E95772">
        <w:t> </w:t>
      </w:r>
      <w:r w:rsidR="00002737" w:rsidRPr="00E95772">
        <w:t>101.</w:t>
      </w:r>
      <w:r w:rsidR="00002737" w:rsidRPr="00E95772">
        <w:rPr>
          <w:noProof/>
        </w:rPr>
        <w:t>145(4)</w:t>
      </w:r>
      <w:r w:rsidR="00002737" w:rsidRPr="00E95772">
        <w:t>.</w:t>
      </w:r>
    </w:p>
    <w:p w14:paraId="11AC0321" w14:textId="3127E132"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0F00CDDA" w14:textId="2CA60E4B"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CE5D4E6" w14:textId="77777777" w:rsidR="00002737" w:rsidRPr="00E95772" w:rsidRDefault="00002737" w:rsidP="00271AE7">
      <w:pPr>
        <w:pStyle w:val="subsection"/>
      </w:pPr>
      <w:r w:rsidRPr="00E95772">
        <w:tab/>
        <w:t>(2)</w:t>
      </w:r>
      <w:r w:rsidRPr="00E95772">
        <w:tab/>
        <w:t>If more than 1 balloon is to be released at a time, such a requirement is a requirement to give the information about each such balloon.</w:t>
      </w:r>
    </w:p>
    <w:p w14:paraId="082557F2" w14:textId="77777777" w:rsidR="00271AE7" w:rsidRPr="00E95772" w:rsidRDefault="00271AE7" w:rsidP="00271AE7">
      <w:pPr>
        <w:pStyle w:val="Tabletext"/>
      </w:pPr>
    </w:p>
    <w:tbl>
      <w:tblPr>
        <w:tblW w:w="0" w:type="auto"/>
        <w:tblInd w:w="1101" w:type="dxa"/>
        <w:tblLayout w:type="fixed"/>
        <w:tblLook w:val="0000" w:firstRow="0" w:lastRow="0" w:firstColumn="0" w:lastColumn="0" w:noHBand="0" w:noVBand="0"/>
      </w:tblPr>
      <w:tblGrid>
        <w:gridCol w:w="850"/>
        <w:gridCol w:w="5245"/>
      </w:tblGrid>
      <w:tr w:rsidR="00002737" w:rsidRPr="00E95772" w14:paraId="1FE53A76" w14:textId="77777777" w:rsidTr="0011480B">
        <w:trPr>
          <w:cantSplit/>
          <w:tblHeader/>
        </w:trPr>
        <w:tc>
          <w:tcPr>
            <w:tcW w:w="6095" w:type="dxa"/>
            <w:gridSpan w:val="2"/>
            <w:tcBorders>
              <w:top w:val="single" w:sz="12" w:space="0" w:color="auto"/>
              <w:bottom w:val="single" w:sz="4" w:space="0" w:color="auto"/>
            </w:tcBorders>
          </w:tcPr>
          <w:p w14:paraId="1BAB90F8" w14:textId="77777777" w:rsidR="00002737" w:rsidRPr="00E95772" w:rsidRDefault="00002737" w:rsidP="000C20F4">
            <w:pPr>
              <w:pStyle w:val="TableHeading"/>
            </w:pPr>
            <w:r w:rsidRPr="00E95772">
              <w:t>Table 101.</w:t>
            </w:r>
            <w:r w:rsidRPr="00E95772">
              <w:rPr>
                <w:noProof/>
              </w:rPr>
              <w:t>160</w:t>
            </w:r>
            <w:r w:rsidRPr="00E95772">
              <w:tab/>
              <w:t>Details of release of light balloon to be given to CASA</w:t>
            </w:r>
          </w:p>
        </w:tc>
      </w:tr>
      <w:tr w:rsidR="00002737" w:rsidRPr="00E95772" w14:paraId="1FDD1254" w14:textId="77777777" w:rsidTr="0011480B">
        <w:trPr>
          <w:cantSplit/>
          <w:tblHeader/>
        </w:trPr>
        <w:tc>
          <w:tcPr>
            <w:tcW w:w="850" w:type="dxa"/>
            <w:tcBorders>
              <w:top w:val="single" w:sz="4" w:space="0" w:color="auto"/>
              <w:bottom w:val="single" w:sz="12" w:space="0" w:color="auto"/>
            </w:tcBorders>
          </w:tcPr>
          <w:p w14:paraId="38007578" w14:textId="77777777" w:rsidR="00002737" w:rsidRPr="00E95772" w:rsidRDefault="00002737" w:rsidP="000C20F4">
            <w:pPr>
              <w:pStyle w:val="TableHeading"/>
            </w:pPr>
            <w:r w:rsidRPr="00E95772">
              <w:t>Item</w:t>
            </w:r>
          </w:p>
        </w:tc>
        <w:tc>
          <w:tcPr>
            <w:tcW w:w="5245" w:type="dxa"/>
            <w:tcBorders>
              <w:top w:val="single" w:sz="4" w:space="0" w:color="auto"/>
              <w:bottom w:val="single" w:sz="12" w:space="0" w:color="auto"/>
            </w:tcBorders>
          </w:tcPr>
          <w:p w14:paraId="04A743B4" w14:textId="77777777" w:rsidR="00002737" w:rsidRPr="00E95772" w:rsidRDefault="00002737" w:rsidP="000C20F4">
            <w:pPr>
              <w:pStyle w:val="TableHeading"/>
            </w:pPr>
            <w:r w:rsidRPr="00E95772">
              <w:t>Information to be provided</w:t>
            </w:r>
          </w:p>
        </w:tc>
      </w:tr>
      <w:tr w:rsidR="00002737" w:rsidRPr="00E95772" w14:paraId="35063612" w14:textId="77777777" w:rsidTr="0011480B">
        <w:trPr>
          <w:cantSplit/>
        </w:trPr>
        <w:tc>
          <w:tcPr>
            <w:tcW w:w="850" w:type="dxa"/>
            <w:tcBorders>
              <w:top w:val="single" w:sz="12" w:space="0" w:color="auto"/>
              <w:bottom w:val="single" w:sz="4" w:space="0" w:color="auto"/>
            </w:tcBorders>
          </w:tcPr>
          <w:p w14:paraId="7F14F45B" w14:textId="77777777" w:rsidR="00002737" w:rsidRPr="00E95772" w:rsidRDefault="00002737" w:rsidP="00271AE7">
            <w:pPr>
              <w:pStyle w:val="Tabletext"/>
            </w:pPr>
            <w:r w:rsidRPr="00E95772">
              <w:t>1</w:t>
            </w:r>
          </w:p>
        </w:tc>
        <w:tc>
          <w:tcPr>
            <w:tcW w:w="5245" w:type="dxa"/>
            <w:tcBorders>
              <w:top w:val="single" w:sz="12" w:space="0" w:color="auto"/>
              <w:bottom w:val="single" w:sz="4" w:space="0" w:color="auto"/>
            </w:tcBorders>
          </w:tcPr>
          <w:p w14:paraId="61EF5113" w14:textId="77777777" w:rsidR="00002737" w:rsidRPr="00E95772" w:rsidRDefault="00002737" w:rsidP="00271AE7">
            <w:pPr>
              <w:pStyle w:val="Tabletext"/>
            </w:pPr>
            <w:r w:rsidRPr="00E95772">
              <w:t>The name, address and telephone number of the person who will release the balloon (or, if several people will be involved, the name, address and telephone number of the person who will coordinate the release)</w:t>
            </w:r>
          </w:p>
        </w:tc>
      </w:tr>
      <w:tr w:rsidR="00002737" w:rsidRPr="00E95772" w14:paraId="1087A6BD" w14:textId="77777777" w:rsidTr="0011480B">
        <w:trPr>
          <w:cantSplit/>
        </w:trPr>
        <w:tc>
          <w:tcPr>
            <w:tcW w:w="850" w:type="dxa"/>
            <w:tcBorders>
              <w:top w:val="single" w:sz="4" w:space="0" w:color="auto"/>
              <w:bottom w:val="single" w:sz="4" w:space="0" w:color="auto"/>
            </w:tcBorders>
          </w:tcPr>
          <w:p w14:paraId="4A552728" w14:textId="77777777" w:rsidR="00002737" w:rsidRPr="00E95772" w:rsidRDefault="00002737" w:rsidP="00271AE7">
            <w:pPr>
              <w:pStyle w:val="Tabletext"/>
            </w:pPr>
            <w:r w:rsidRPr="00E95772">
              <w:t>2</w:t>
            </w:r>
          </w:p>
        </w:tc>
        <w:tc>
          <w:tcPr>
            <w:tcW w:w="5245" w:type="dxa"/>
            <w:tcBorders>
              <w:top w:val="single" w:sz="4" w:space="0" w:color="auto"/>
              <w:bottom w:val="single" w:sz="4" w:space="0" w:color="auto"/>
            </w:tcBorders>
          </w:tcPr>
          <w:p w14:paraId="3FCC0279" w14:textId="77777777" w:rsidR="00002737" w:rsidRPr="00E95772" w:rsidRDefault="00002737" w:rsidP="00271AE7">
            <w:pPr>
              <w:pStyle w:val="Tabletext"/>
            </w:pPr>
            <w:r w:rsidRPr="00E95772">
              <w:t>The date and time the release is to begin</w:t>
            </w:r>
          </w:p>
        </w:tc>
      </w:tr>
      <w:tr w:rsidR="00002737" w:rsidRPr="00E95772" w14:paraId="7F142FD3" w14:textId="77777777" w:rsidTr="0011480B">
        <w:trPr>
          <w:cantSplit/>
        </w:trPr>
        <w:tc>
          <w:tcPr>
            <w:tcW w:w="850" w:type="dxa"/>
            <w:tcBorders>
              <w:top w:val="single" w:sz="4" w:space="0" w:color="auto"/>
              <w:bottom w:val="single" w:sz="4" w:space="0" w:color="auto"/>
            </w:tcBorders>
          </w:tcPr>
          <w:p w14:paraId="3F145EC7" w14:textId="77777777" w:rsidR="00002737" w:rsidRPr="00E95772" w:rsidRDefault="00002737" w:rsidP="00271AE7">
            <w:pPr>
              <w:pStyle w:val="Tabletext"/>
            </w:pPr>
            <w:r w:rsidRPr="00E95772">
              <w:lastRenderedPageBreak/>
              <w:t>3</w:t>
            </w:r>
          </w:p>
        </w:tc>
        <w:tc>
          <w:tcPr>
            <w:tcW w:w="5245" w:type="dxa"/>
            <w:tcBorders>
              <w:top w:val="single" w:sz="4" w:space="0" w:color="auto"/>
              <w:bottom w:val="single" w:sz="4" w:space="0" w:color="auto"/>
            </w:tcBorders>
          </w:tcPr>
          <w:p w14:paraId="0B84C207" w14:textId="77777777" w:rsidR="00002737" w:rsidRPr="00E95772" w:rsidRDefault="00002737" w:rsidP="00271AE7">
            <w:pPr>
              <w:pStyle w:val="Tabletext"/>
            </w:pPr>
            <w:r w:rsidRPr="00E95772">
              <w:t>Where it is to be carried out</w:t>
            </w:r>
          </w:p>
        </w:tc>
      </w:tr>
      <w:tr w:rsidR="00002737" w:rsidRPr="00E95772" w14:paraId="6C7AAA1F" w14:textId="77777777" w:rsidTr="0011480B">
        <w:trPr>
          <w:cantSplit/>
        </w:trPr>
        <w:tc>
          <w:tcPr>
            <w:tcW w:w="850" w:type="dxa"/>
            <w:tcBorders>
              <w:top w:val="single" w:sz="4" w:space="0" w:color="auto"/>
              <w:bottom w:val="single" w:sz="4" w:space="0" w:color="auto"/>
            </w:tcBorders>
          </w:tcPr>
          <w:p w14:paraId="447BB514" w14:textId="77777777" w:rsidR="00002737" w:rsidRPr="00E95772" w:rsidRDefault="00002737" w:rsidP="00271AE7">
            <w:pPr>
              <w:pStyle w:val="Tabletext"/>
            </w:pPr>
            <w:r w:rsidRPr="00E95772">
              <w:t>4</w:t>
            </w:r>
          </w:p>
        </w:tc>
        <w:tc>
          <w:tcPr>
            <w:tcW w:w="5245" w:type="dxa"/>
            <w:tcBorders>
              <w:top w:val="single" w:sz="4" w:space="0" w:color="auto"/>
              <w:bottom w:val="single" w:sz="4" w:space="0" w:color="auto"/>
            </w:tcBorders>
          </w:tcPr>
          <w:p w14:paraId="58DE8AAB" w14:textId="77777777" w:rsidR="00002737" w:rsidRPr="00E95772" w:rsidRDefault="00002737" w:rsidP="00271AE7">
            <w:pPr>
              <w:pStyle w:val="Tabletext"/>
            </w:pPr>
            <w:r w:rsidRPr="00E95772">
              <w:t>The estimated size and mass of the balloon’s payload</w:t>
            </w:r>
          </w:p>
        </w:tc>
      </w:tr>
      <w:tr w:rsidR="00002737" w:rsidRPr="00E95772" w14:paraId="41868D99" w14:textId="77777777" w:rsidTr="0011480B">
        <w:trPr>
          <w:cantSplit/>
        </w:trPr>
        <w:tc>
          <w:tcPr>
            <w:tcW w:w="850" w:type="dxa"/>
            <w:tcBorders>
              <w:top w:val="single" w:sz="4" w:space="0" w:color="auto"/>
              <w:bottom w:val="single" w:sz="12" w:space="0" w:color="auto"/>
            </w:tcBorders>
          </w:tcPr>
          <w:p w14:paraId="38DD4599" w14:textId="77777777" w:rsidR="00002737" w:rsidRPr="00E95772" w:rsidRDefault="00002737" w:rsidP="00271AE7">
            <w:pPr>
              <w:pStyle w:val="Tabletext"/>
            </w:pPr>
            <w:r w:rsidRPr="00E95772">
              <w:t>5</w:t>
            </w:r>
          </w:p>
        </w:tc>
        <w:tc>
          <w:tcPr>
            <w:tcW w:w="5245" w:type="dxa"/>
            <w:tcBorders>
              <w:top w:val="single" w:sz="4" w:space="0" w:color="auto"/>
              <w:bottom w:val="single" w:sz="12" w:space="0" w:color="auto"/>
            </w:tcBorders>
          </w:tcPr>
          <w:p w14:paraId="1BC3CC6F" w14:textId="77777777" w:rsidR="00002737" w:rsidRPr="00E95772" w:rsidRDefault="00002737" w:rsidP="00271AE7">
            <w:pPr>
              <w:pStyle w:val="Tabletext"/>
            </w:pPr>
            <w:r w:rsidRPr="00E95772">
              <w:t>If more than 1 balloon is to be released at a time, how many balloons are to be released at the time</w:t>
            </w:r>
          </w:p>
        </w:tc>
      </w:tr>
    </w:tbl>
    <w:p w14:paraId="61F3072A" w14:textId="77777777" w:rsidR="00002737" w:rsidRPr="00E95772" w:rsidRDefault="00002737" w:rsidP="00271AE7">
      <w:pPr>
        <w:pStyle w:val="subsection"/>
      </w:pPr>
      <w:r w:rsidRPr="00E95772">
        <w:tab/>
        <w:t>(3)</w:t>
      </w:r>
      <w:r w:rsidRPr="00E95772">
        <w:tab/>
        <w:t>Subregulation (1) does not require the Bureau of Meteorology to give notice of the proposed release of a light balloon if:</w:t>
      </w:r>
    </w:p>
    <w:p w14:paraId="4366B544" w14:textId="77777777" w:rsidR="00002737" w:rsidRPr="00E95772" w:rsidRDefault="00002737" w:rsidP="00271AE7">
      <w:pPr>
        <w:pStyle w:val="paragraph"/>
      </w:pPr>
      <w:r w:rsidRPr="00E95772">
        <w:tab/>
        <w:t>(a)</w:t>
      </w:r>
      <w:r w:rsidRPr="00E95772">
        <w:tab/>
        <w:t>the release is part of the Bureau’s normal meteorological procedures; and</w:t>
      </w:r>
    </w:p>
    <w:p w14:paraId="5644D7D4" w14:textId="77777777" w:rsidR="00002737" w:rsidRPr="00E95772" w:rsidRDefault="00002737" w:rsidP="00271AE7">
      <w:pPr>
        <w:pStyle w:val="paragraph"/>
      </w:pPr>
      <w:r w:rsidRPr="00E95772">
        <w:tab/>
        <w:t>(b)</w:t>
      </w:r>
      <w:r w:rsidRPr="00E95772">
        <w:tab/>
        <w:t>the release location has been notified in AIP or NOTAM.</w:t>
      </w:r>
    </w:p>
    <w:p w14:paraId="2A18CFF6" w14:textId="77777777" w:rsidR="00002737" w:rsidRPr="00E95772" w:rsidRDefault="00002737" w:rsidP="00271AE7">
      <w:pPr>
        <w:pStyle w:val="ActHead5"/>
      </w:pPr>
      <w:bookmarkStart w:id="182" w:name="_Toc403541360"/>
      <w:r w:rsidRPr="00E95772">
        <w:rPr>
          <w:rStyle w:val="CharSectno"/>
        </w:rPr>
        <w:t>101.165</w:t>
      </w:r>
      <w:r w:rsidR="00271AE7" w:rsidRPr="00E95772">
        <w:t xml:space="preserve">  </w:t>
      </w:r>
      <w:r w:rsidRPr="00E95772">
        <w:t>Release of medium and heavy balloons outside approved areas</w:t>
      </w:r>
      <w:bookmarkEnd w:id="182"/>
    </w:p>
    <w:p w14:paraId="14EED215" w14:textId="5ADFE7B8" w:rsidR="00002737" w:rsidRPr="00E95772" w:rsidRDefault="00002737" w:rsidP="00271AE7">
      <w:pPr>
        <w:pStyle w:val="subsection"/>
      </w:pPr>
      <w:r w:rsidRPr="00E95772">
        <w:tab/>
        <w:t>(1)</w:t>
      </w:r>
      <w:r w:rsidRPr="00E95772">
        <w:tab/>
        <w:t>Subject to subregulation</w:t>
      </w:r>
      <w:r w:rsidR="00E95772" w:rsidRPr="00E95772">
        <w:t> </w:t>
      </w:r>
      <w:r w:rsidRPr="00E95772">
        <w:t>(3), a person may release a medium or heavy balloon outside an approved area only if the person gives to CASA the information required by table 101.</w:t>
      </w:r>
      <w:r w:rsidRPr="00E95772">
        <w:rPr>
          <w:noProof/>
        </w:rPr>
        <w:t>165</w:t>
      </w:r>
      <w:r w:rsidRPr="00E95772">
        <w:t xml:space="preserve"> at least 2 working days before the proposed release.</w:t>
      </w:r>
    </w:p>
    <w:p w14:paraId="28FE2E92" w14:textId="77777777" w:rsidR="00002737" w:rsidRPr="00E95772" w:rsidRDefault="00271AE7" w:rsidP="00002737">
      <w:pPr>
        <w:pStyle w:val="Penalty"/>
      </w:pPr>
      <w:r w:rsidRPr="00E95772">
        <w:t>Penalty:</w:t>
      </w:r>
      <w:r w:rsidRPr="00E95772">
        <w:tab/>
      </w:r>
      <w:r w:rsidR="00002737" w:rsidRPr="00E95772">
        <w:t>10 penalty units.</w:t>
      </w:r>
    </w:p>
    <w:p w14:paraId="3A4D60B2" w14:textId="77777777" w:rsidR="00002737" w:rsidRPr="00E95772" w:rsidRDefault="00271AE7" w:rsidP="00271AE7">
      <w:pPr>
        <w:pStyle w:val="notetext"/>
      </w:pPr>
      <w:r w:rsidRPr="00E95772">
        <w:t>Note 1:</w:t>
      </w:r>
      <w:r w:rsidRPr="00E95772">
        <w:tab/>
      </w:r>
      <w:r w:rsidR="00002737" w:rsidRPr="00E95772">
        <w:t>A person can comply with this requirement by telling:</w:t>
      </w:r>
    </w:p>
    <w:p w14:paraId="45835558" w14:textId="77777777" w:rsidR="00002737" w:rsidRPr="00E95772" w:rsidRDefault="00002737" w:rsidP="00271AE7">
      <w:pPr>
        <w:pStyle w:val="notepara"/>
      </w:pPr>
      <w:r w:rsidRPr="00E95772">
        <w:t>(a)</w:t>
      </w:r>
      <w:r w:rsidRPr="00E95772">
        <w:tab/>
        <w:t>if the person is an approved aviation administration organisation</w:t>
      </w:r>
      <w:r w:rsidR="00271AE7" w:rsidRPr="00E95772">
        <w:t>—</w:t>
      </w:r>
      <w:r w:rsidRPr="00E95772">
        <w:t>the Australian NOTAM Office; or</w:t>
      </w:r>
    </w:p>
    <w:p w14:paraId="5A6DF226" w14:textId="77777777" w:rsidR="00002737" w:rsidRPr="00E95772" w:rsidRDefault="00002737" w:rsidP="00271AE7">
      <w:pPr>
        <w:pStyle w:val="notepara"/>
      </w:pPr>
      <w:r w:rsidRPr="00E95772">
        <w:t>(b)</w:t>
      </w:r>
      <w:r w:rsidRPr="00E95772">
        <w:tab/>
        <w:t>the appropriate approved aviation administration organisation.</w:t>
      </w:r>
    </w:p>
    <w:p w14:paraId="46EF8C32" w14:textId="1EC378BC" w:rsidR="00002737" w:rsidRPr="00E95772" w:rsidRDefault="001764CE" w:rsidP="00271AE7">
      <w:pPr>
        <w:pStyle w:val="notetext"/>
      </w:pPr>
      <w:r w:rsidRPr="00E95772">
        <w:tab/>
      </w:r>
      <w:r w:rsidR="00002737" w:rsidRPr="00E95772">
        <w:t>See regulation</w:t>
      </w:r>
      <w:r w:rsidR="00E95772">
        <w:t> </w:t>
      </w:r>
      <w:r w:rsidR="00002737" w:rsidRPr="00E95772">
        <w:t>101.</w:t>
      </w:r>
      <w:r w:rsidR="00002737" w:rsidRPr="00E95772">
        <w:rPr>
          <w:noProof/>
        </w:rPr>
        <w:t>035</w:t>
      </w:r>
      <w:r w:rsidR="00002737" w:rsidRPr="00E95772">
        <w:t>.</w:t>
      </w:r>
    </w:p>
    <w:p w14:paraId="6EE245AF" w14:textId="0D3F49CA" w:rsidR="00002737" w:rsidRPr="00E95772" w:rsidRDefault="00271AE7" w:rsidP="00271AE7">
      <w:pPr>
        <w:pStyle w:val="notetext"/>
      </w:pPr>
      <w:r w:rsidRPr="00E95772">
        <w:t>Note 2:</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79983D83" w14:textId="71C4ABDE" w:rsidR="00002737" w:rsidRPr="00E95772" w:rsidRDefault="00271AE7" w:rsidP="00271AE7">
      <w:pPr>
        <w:pStyle w:val="notetext"/>
      </w:pPr>
      <w:r w:rsidRPr="00E95772">
        <w:t>Note 3:</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607CBCDB" w14:textId="77777777" w:rsidR="00002737" w:rsidRPr="00E95772" w:rsidRDefault="00002737" w:rsidP="00271AE7">
      <w:pPr>
        <w:pStyle w:val="subsection"/>
      </w:pPr>
      <w:r w:rsidRPr="00E95772">
        <w:tab/>
        <w:t>(2)</w:t>
      </w:r>
      <w:r w:rsidRPr="00E95772">
        <w:tab/>
        <w:t>If more than 1 balloon is to be operated at a time, such a requirement is a requirement to give the information about each such balloon.</w:t>
      </w:r>
    </w:p>
    <w:p w14:paraId="2C65F78D" w14:textId="77777777" w:rsidR="00271AE7" w:rsidRPr="00E95772" w:rsidRDefault="00271AE7" w:rsidP="00271AE7">
      <w:pPr>
        <w:pStyle w:val="Tabletext"/>
      </w:pPr>
    </w:p>
    <w:tbl>
      <w:tblPr>
        <w:tblW w:w="0" w:type="auto"/>
        <w:tblInd w:w="1101" w:type="dxa"/>
        <w:tblLayout w:type="fixed"/>
        <w:tblLook w:val="0000" w:firstRow="0" w:lastRow="0" w:firstColumn="0" w:lastColumn="0" w:noHBand="0" w:noVBand="0"/>
      </w:tblPr>
      <w:tblGrid>
        <w:gridCol w:w="850"/>
        <w:gridCol w:w="5245"/>
      </w:tblGrid>
      <w:tr w:rsidR="00002737" w:rsidRPr="00E95772" w14:paraId="6930EDBD" w14:textId="77777777" w:rsidTr="0011480B">
        <w:trPr>
          <w:cantSplit/>
          <w:tblHeader/>
        </w:trPr>
        <w:tc>
          <w:tcPr>
            <w:tcW w:w="6095" w:type="dxa"/>
            <w:gridSpan w:val="2"/>
            <w:tcBorders>
              <w:top w:val="single" w:sz="12" w:space="0" w:color="auto"/>
              <w:bottom w:val="single" w:sz="4" w:space="0" w:color="auto"/>
            </w:tcBorders>
          </w:tcPr>
          <w:p w14:paraId="5ED69577" w14:textId="77777777" w:rsidR="00002737" w:rsidRPr="00E95772" w:rsidRDefault="00002737" w:rsidP="00B61477">
            <w:pPr>
              <w:pStyle w:val="TableHeading"/>
            </w:pPr>
            <w:r w:rsidRPr="00E95772">
              <w:lastRenderedPageBreak/>
              <w:t>Table 101.</w:t>
            </w:r>
            <w:r w:rsidRPr="00E95772">
              <w:rPr>
                <w:noProof/>
              </w:rPr>
              <w:t>165</w:t>
            </w:r>
            <w:r w:rsidRPr="00E95772">
              <w:tab/>
              <w:t>Details of release of medium or heavy balloon to be given to CASA</w:t>
            </w:r>
          </w:p>
        </w:tc>
      </w:tr>
      <w:tr w:rsidR="00002737" w:rsidRPr="00E95772" w14:paraId="77916C3E" w14:textId="77777777" w:rsidTr="0011480B">
        <w:trPr>
          <w:cantSplit/>
          <w:tblHeader/>
        </w:trPr>
        <w:tc>
          <w:tcPr>
            <w:tcW w:w="850" w:type="dxa"/>
            <w:tcBorders>
              <w:top w:val="single" w:sz="4" w:space="0" w:color="auto"/>
              <w:bottom w:val="single" w:sz="12" w:space="0" w:color="auto"/>
            </w:tcBorders>
          </w:tcPr>
          <w:p w14:paraId="151D6100" w14:textId="77777777" w:rsidR="00002737" w:rsidRPr="00E95772" w:rsidRDefault="00002737" w:rsidP="00B61477">
            <w:pPr>
              <w:pStyle w:val="TableHeading"/>
            </w:pPr>
            <w:r w:rsidRPr="00E95772">
              <w:t>Item</w:t>
            </w:r>
          </w:p>
        </w:tc>
        <w:tc>
          <w:tcPr>
            <w:tcW w:w="5245" w:type="dxa"/>
            <w:tcBorders>
              <w:top w:val="single" w:sz="4" w:space="0" w:color="auto"/>
              <w:bottom w:val="single" w:sz="12" w:space="0" w:color="auto"/>
            </w:tcBorders>
          </w:tcPr>
          <w:p w14:paraId="231F01B6" w14:textId="77777777" w:rsidR="00002737" w:rsidRPr="00E95772" w:rsidRDefault="00002737" w:rsidP="00B61477">
            <w:pPr>
              <w:pStyle w:val="TableHeading"/>
            </w:pPr>
            <w:r w:rsidRPr="00E95772">
              <w:t>Information to be provided</w:t>
            </w:r>
          </w:p>
        </w:tc>
      </w:tr>
      <w:tr w:rsidR="00002737" w:rsidRPr="00E95772" w14:paraId="701C1709" w14:textId="77777777" w:rsidTr="0011480B">
        <w:trPr>
          <w:cantSplit/>
        </w:trPr>
        <w:tc>
          <w:tcPr>
            <w:tcW w:w="850" w:type="dxa"/>
            <w:tcBorders>
              <w:top w:val="single" w:sz="12" w:space="0" w:color="auto"/>
              <w:bottom w:val="single" w:sz="4" w:space="0" w:color="auto"/>
            </w:tcBorders>
          </w:tcPr>
          <w:p w14:paraId="20F29185" w14:textId="77777777" w:rsidR="00002737" w:rsidRPr="00E95772" w:rsidRDefault="00002737" w:rsidP="00271AE7">
            <w:pPr>
              <w:pStyle w:val="Tabletext"/>
            </w:pPr>
            <w:r w:rsidRPr="00E95772">
              <w:t>1</w:t>
            </w:r>
          </w:p>
        </w:tc>
        <w:tc>
          <w:tcPr>
            <w:tcW w:w="5245" w:type="dxa"/>
            <w:tcBorders>
              <w:top w:val="single" w:sz="12" w:space="0" w:color="auto"/>
              <w:bottom w:val="single" w:sz="4" w:space="0" w:color="auto"/>
            </w:tcBorders>
          </w:tcPr>
          <w:p w14:paraId="14C54CB2" w14:textId="77777777" w:rsidR="00002737" w:rsidRPr="00E95772" w:rsidRDefault="00002737" w:rsidP="00271AE7">
            <w:pPr>
              <w:pStyle w:val="Tabletext"/>
            </w:pPr>
            <w:r w:rsidRPr="00E95772">
              <w:t>The name, address and telephone number of the person who will release the balloon (or, if several people will be involved, the name, address and telephone number of the person who will coordinate the release)</w:t>
            </w:r>
          </w:p>
        </w:tc>
      </w:tr>
      <w:tr w:rsidR="00002737" w:rsidRPr="00E95772" w14:paraId="0568A0F9" w14:textId="77777777" w:rsidTr="0011480B">
        <w:trPr>
          <w:cantSplit/>
        </w:trPr>
        <w:tc>
          <w:tcPr>
            <w:tcW w:w="850" w:type="dxa"/>
            <w:tcBorders>
              <w:top w:val="single" w:sz="4" w:space="0" w:color="auto"/>
              <w:bottom w:val="single" w:sz="4" w:space="0" w:color="auto"/>
            </w:tcBorders>
          </w:tcPr>
          <w:p w14:paraId="00ACB454" w14:textId="77777777" w:rsidR="00002737" w:rsidRPr="00E95772" w:rsidRDefault="00002737" w:rsidP="00271AE7">
            <w:pPr>
              <w:pStyle w:val="Tabletext"/>
            </w:pPr>
            <w:r w:rsidRPr="00E95772">
              <w:t>2</w:t>
            </w:r>
          </w:p>
        </w:tc>
        <w:tc>
          <w:tcPr>
            <w:tcW w:w="5245" w:type="dxa"/>
            <w:tcBorders>
              <w:top w:val="single" w:sz="4" w:space="0" w:color="auto"/>
              <w:bottom w:val="single" w:sz="4" w:space="0" w:color="auto"/>
            </w:tcBorders>
          </w:tcPr>
          <w:p w14:paraId="7C8E97F6" w14:textId="77777777" w:rsidR="00002737" w:rsidRPr="00E95772" w:rsidRDefault="00002737" w:rsidP="00271AE7">
            <w:pPr>
              <w:pStyle w:val="Tabletext"/>
            </w:pPr>
            <w:r w:rsidRPr="00E95772">
              <w:t>The date and time the release is to begin</w:t>
            </w:r>
          </w:p>
        </w:tc>
      </w:tr>
      <w:tr w:rsidR="00002737" w:rsidRPr="00E95772" w14:paraId="0135E9BF" w14:textId="77777777" w:rsidTr="0011480B">
        <w:trPr>
          <w:cantSplit/>
        </w:trPr>
        <w:tc>
          <w:tcPr>
            <w:tcW w:w="850" w:type="dxa"/>
            <w:tcBorders>
              <w:top w:val="single" w:sz="4" w:space="0" w:color="auto"/>
              <w:bottom w:val="single" w:sz="4" w:space="0" w:color="auto"/>
            </w:tcBorders>
          </w:tcPr>
          <w:p w14:paraId="19F41EFD" w14:textId="77777777" w:rsidR="00002737" w:rsidRPr="00E95772" w:rsidRDefault="00002737" w:rsidP="00271AE7">
            <w:pPr>
              <w:pStyle w:val="Tabletext"/>
            </w:pPr>
            <w:r w:rsidRPr="00E95772">
              <w:t>3</w:t>
            </w:r>
          </w:p>
        </w:tc>
        <w:tc>
          <w:tcPr>
            <w:tcW w:w="5245" w:type="dxa"/>
            <w:tcBorders>
              <w:top w:val="single" w:sz="4" w:space="0" w:color="auto"/>
              <w:bottom w:val="single" w:sz="4" w:space="0" w:color="auto"/>
            </w:tcBorders>
          </w:tcPr>
          <w:p w14:paraId="4555A208" w14:textId="77777777" w:rsidR="00002737" w:rsidRPr="00E95772" w:rsidRDefault="00002737" w:rsidP="00271AE7">
            <w:pPr>
              <w:pStyle w:val="Tabletext"/>
            </w:pPr>
            <w:r w:rsidRPr="00E95772">
              <w:t>Where it is to be carried out</w:t>
            </w:r>
          </w:p>
        </w:tc>
      </w:tr>
      <w:tr w:rsidR="00002737" w:rsidRPr="00E95772" w14:paraId="1FD988F2" w14:textId="77777777" w:rsidTr="0011480B">
        <w:trPr>
          <w:cantSplit/>
        </w:trPr>
        <w:tc>
          <w:tcPr>
            <w:tcW w:w="850" w:type="dxa"/>
            <w:tcBorders>
              <w:top w:val="single" w:sz="4" w:space="0" w:color="auto"/>
              <w:bottom w:val="single" w:sz="4" w:space="0" w:color="auto"/>
            </w:tcBorders>
          </w:tcPr>
          <w:p w14:paraId="0C54F9E4" w14:textId="77777777" w:rsidR="00002737" w:rsidRPr="00E95772" w:rsidRDefault="00002737" w:rsidP="00271AE7">
            <w:pPr>
              <w:pStyle w:val="Tabletext"/>
            </w:pPr>
            <w:r w:rsidRPr="00E95772">
              <w:t>4</w:t>
            </w:r>
          </w:p>
        </w:tc>
        <w:tc>
          <w:tcPr>
            <w:tcW w:w="5245" w:type="dxa"/>
            <w:tcBorders>
              <w:top w:val="single" w:sz="4" w:space="0" w:color="auto"/>
              <w:bottom w:val="single" w:sz="4" w:space="0" w:color="auto"/>
            </w:tcBorders>
          </w:tcPr>
          <w:p w14:paraId="33034778" w14:textId="77777777" w:rsidR="00002737" w:rsidRPr="00E95772" w:rsidRDefault="00002737" w:rsidP="00271AE7">
            <w:pPr>
              <w:pStyle w:val="Tabletext"/>
            </w:pPr>
            <w:r w:rsidRPr="00E95772">
              <w:t>The estimated size and mass of the balloon’s payload</w:t>
            </w:r>
          </w:p>
        </w:tc>
      </w:tr>
      <w:tr w:rsidR="00002737" w:rsidRPr="00E95772" w14:paraId="204CDE3E" w14:textId="77777777" w:rsidTr="0011480B">
        <w:trPr>
          <w:cantSplit/>
        </w:trPr>
        <w:tc>
          <w:tcPr>
            <w:tcW w:w="850" w:type="dxa"/>
            <w:tcBorders>
              <w:top w:val="single" w:sz="4" w:space="0" w:color="auto"/>
              <w:bottom w:val="single" w:sz="4" w:space="0" w:color="auto"/>
            </w:tcBorders>
          </w:tcPr>
          <w:p w14:paraId="77676C89" w14:textId="77777777" w:rsidR="00002737" w:rsidRPr="00E95772" w:rsidRDefault="00002737" w:rsidP="00271AE7">
            <w:pPr>
              <w:pStyle w:val="Tabletext"/>
            </w:pPr>
            <w:r w:rsidRPr="00E95772">
              <w:t>5</w:t>
            </w:r>
          </w:p>
        </w:tc>
        <w:tc>
          <w:tcPr>
            <w:tcW w:w="5245" w:type="dxa"/>
            <w:tcBorders>
              <w:top w:val="single" w:sz="4" w:space="0" w:color="auto"/>
              <w:bottom w:val="single" w:sz="4" w:space="0" w:color="auto"/>
            </w:tcBorders>
          </w:tcPr>
          <w:p w14:paraId="55BBCA4D" w14:textId="77777777" w:rsidR="00002737" w:rsidRPr="00E95772" w:rsidRDefault="00002737" w:rsidP="00271AE7">
            <w:pPr>
              <w:pStyle w:val="Tabletext"/>
            </w:pPr>
            <w:r w:rsidRPr="00E95772">
              <w:t>The balloon’s flight identification or the project code name</w:t>
            </w:r>
          </w:p>
        </w:tc>
      </w:tr>
      <w:tr w:rsidR="00002737" w:rsidRPr="00E95772" w14:paraId="6FD5BAC3" w14:textId="77777777" w:rsidTr="0011480B">
        <w:trPr>
          <w:cantSplit/>
        </w:trPr>
        <w:tc>
          <w:tcPr>
            <w:tcW w:w="850" w:type="dxa"/>
            <w:tcBorders>
              <w:top w:val="single" w:sz="4" w:space="0" w:color="auto"/>
              <w:bottom w:val="single" w:sz="4" w:space="0" w:color="auto"/>
            </w:tcBorders>
          </w:tcPr>
          <w:p w14:paraId="3FF6A413" w14:textId="77777777" w:rsidR="00002737" w:rsidRPr="00E95772" w:rsidRDefault="00002737" w:rsidP="00271AE7">
            <w:pPr>
              <w:pStyle w:val="Tabletext"/>
            </w:pPr>
            <w:r w:rsidRPr="00E95772">
              <w:t>6</w:t>
            </w:r>
          </w:p>
        </w:tc>
        <w:tc>
          <w:tcPr>
            <w:tcW w:w="5245" w:type="dxa"/>
            <w:tcBorders>
              <w:top w:val="single" w:sz="4" w:space="0" w:color="auto"/>
              <w:bottom w:val="single" w:sz="4" w:space="0" w:color="auto"/>
            </w:tcBorders>
          </w:tcPr>
          <w:p w14:paraId="7401458A" w14:textId="77777777" w:rsidR="00002737" w:rsidRPr="00E95772" w:rsidRDefault="00002737" w:rsidP="00271AE7">
            <w:pPr>
              <w:pStyle w:val="Tabletext"/>
            </w:pPr>
            <w:r w:rsidRPr="00E95772">
              <w:t>The balloon’s classification, or a description of the balloon</w:t>
            </w:r>
          </w:p>
        </w:tc>
      </w:tr>
      <w:tr w:rsidR="00002737" w:rsidRPr="00E95772" w14:paraId="758AEBDB" w14:textId="77777777" w:rsidTr="0011480B">
        <w:trPr>
          <w:cantSplit/>
        </w:trPr>
        <w:tc>
          <w:tcPr>
            <w:tcW w:w="850" w:type="dxa"/>
            <w:tcBorders>
              <w:top w:val="single" w:sz="4" w:space="0" w:color="auto"/>
              <w:bottom w:val="single" w:sz="4" w:space="0" w:color="auto"/>
            </w:tcBorders>
          </w:tcPr>
          <w:p w14:paraId="756ABFCD" w14:textId="77777777" w:rsidR="00002737" w:rsidRPr="00E95772" w:rsidRDefault="00002737" w:rsidP="00271AE7">
            <w:pPr>
              <w:pStyle w:val="Tabletext"/>
            </w:pPr>
            <w:r w:rsidRPr="00E95772">
              <w:t>7</w:t>
            </w:r>
          </w:p>
        </w:tc>
        <w:tc>
          <w:tcPr>
            <w:tcW w:w="5245" w:type="dxa"/>
            <w:tcBorders>
              <w:top w:val="single" w:sz="4" w:space="0" w:color="auto"/>
              <w:bottom w:val="single" w:sz="4" w:space="0" w:color="auto"/>
            </w:tcBorders>
          </w:tcPr>
          <w:p w14:paraId="1B4D0A25" w14:textId="77777777" w:rsidR="00002737" w:rsidRPr="00E95772" w:rsidRDefault="00002737" w:rsidP="00271AE7">
            <w:pPr>
              <w:pStyle w:val="Tabletext"/>
            </w:pPr>
            <w:r w:rsidRPr="00E95772">
              <w:t>The balloon’s SSR code or NDB frequency, and its Morse identification</w:t>
            </w:r>
          </w:p>
        </w:tc>
      </w:tr>
      <w:tr w:rsidR="00002737" w:rsidRPr="00E95772" w14:paraId="68D1F5DE" w14:textId="77777777" w:rsidTr="0011480B">
        <w:trPr>
          <w:cantSplit/>
        </w:trPr>
        <w:tc>
          <w:tcPr>
            <w:tcW w:w="850" w:type="dxa"/>
            <w:tcBorders>
              <w:top w:val="single" w:sz="4" w:space="0" w:color="auto"/>
              <w:bottom w:val="single" w:sz="4" w:space="0" w:color="auto"/>
            </w:tcBorders>
          </w:tcPr>
          <w:p w14:paraId="6D871629" w14:textId="77777777" w:rsidR="00002737" w:rsidRPr="00E95772" w:rsidRDefault="00002737" w:rsidP="00271AE7">
            <w:pPr>
              <w:pStyle w:val="Tabletext"/>
            </w:pPr>
            <w:r w:rsidRPr="00E95772">
              <w:t>8</w:t>
            </w:r>
          </w:p>
        </w:tc>
        <w:tc>
          <w:tcPr>
            <w:tcW w:w="5245" w:type="dxa"/>
            <w:tcBorders>
              <w:top w:val="single" w:sz="4" w:space="0" w:color="auto"/>
              <w:bottom w:val="single" w:sz="4" w:space="0" w:color="auto"/>
            </w:tcBorders>
          </w:tcPr>
          <w:p w14:paraId="726A086B" w14:textId="77777777" w:rsidR="00002737" w:rsidRPr="00E95772" w:rsidRDefault="00002737" w:rsidP="00271AE7">
            <w:pPr>
              <w:pStyle w:val="Tabletext"/>
            </w:pPr>
            <w:r w:rsidRPr="00E95772">
              <w:t>The expected horizontal direction of the balloon’s ascent, and the balloon’s expected rate of climb</w:t>
            </w:r>
          </w:p>
        </w:tc>
      </w:tr>
      <w:tr w:rsidR="00002737" w:rsidRPr="00E95772" w14:paraId="3EA13FD7" w14:textId="77777777" w:rsidTr="0011480B">
        <w:trPr>
          <w:cantSplit/>
        </w:trPr>
        <w:tc>
          <w:tcPr>
            <w:tcW w:w="850" w:type="dxa"/>
            <w:tcBorders>
              <w:top w:val="single" w:sz="4" w:space="0" w:color="auto"/>
              <w:bottom w:val="single" w:sz="4" w:space="0" w:color="auto"/>
            </w:tcBorders>
          </w:tcPr>
          <w:p w14:paraId="59D22F5F" w14:textId="77777777" w:rsidR="00002737" w:rsidRPr="00E95772" w:rsidRDefault="00002737" w:rsidP="00271AE7">
            <w:pPr>
              <w:pStyle w:val="Tabletext"/>
            </w:pPr>
            <w:r w:rsidRPr="00E95772">
              <w:t>9</w:t>
            </w:r>
          </w:p>
        </w:tc>
        <w:tc>
          <w:tcPr>
            <w:tcW w:w="5245" w:type="dxa"/>
            <w:tcBorders>
              <w:top w:val="single" w:sz="4" w:space="0" w:color="auto"/>
              <w:bottom w:val="single" w:sz="4" w:space="0" w:color="auto"/>
            </w:tcBorders>
          </w:tcPr>
          <w:p w14:paraId="6F7034AA" w14:textId="77777777" w:rsidR="00002737" w:rsidRPr="00E95772" w:rsidRDefault="00002737" w:rsidP="00271AE7">
            <w:pPr>
              <w:pStyle w:val="Tabletext"/>
            </w:pPr>
            <w:r w:rsidRPr="00E95772">
              <w:t>The balloon’s planned float level (given as pressure altitude)</w:t>
            </w:r>
          </w:p>
        </w:tc>
      </w:tr>
      <w:tr w:rsidR="00002737" w:rsidRPr="00E95772" w14:paraId="5AEEB9C8" w14:textId="77777777" w:rsidTr="0011480B">
        <w:trPr>
          <w:cantSplit/>
        </w:trPr>
        <w:tc>
          <w:tcPr>
            <w:tcW w:w="850" w:type="dxa"/>
            <w:tcBorders>
              <w:top w:val="single" w:sz="4" w:space="0" w:color="auto"/>
              <w:bottom w:val="single" w:sz="4" w:space="0" w:color="auto"/>
            </w:tcBorders>
          </w:tcPr>
          <w:p w14:paraId="4B1AEC1A" w14:textId="77777777" w:rsidR="00002737" w:rsidRPr="00E95772" w:rsidRDefault="00002737" w:rsidP="00271AE7">
            <w:pPr>
              <w:pStyle w:val="Tabletext"/>
            </w:pPr>
            <w:r w:rsidRPr="00E95772">
              <w:t>10</w:t>
            </w:r>
          </w:p>
        </w:tc>
        <w:tc>
          <w:tcPr>
            <w:tcW w:w="5245" w:type="dxa"/>
            <w:tcBorders>
              <w:top w:val="single" w:sz="4" w:space="0" w:color="auto"/>
              <w:bottom w:val="single" w:sz="4" w:space="0" w:color="auto"/>
            </w:tcBorders>
          </w:tcPr>
          <w:p w14:paraId="62E088D8" w14:textId="530032D5" w:rsidR="00002737" w:rsidRPr="00E95772" w:rsidRDefault="00002737" w:rsidP="00271AE7">
            <w:pPr>
              <w:pStyle w:val="Tabletext"/>
            </w:pPr>
            <w:r w:rsidRPr="00E95772">
              <w:t>The time the balloon is expected to reach 60</w:t>
            </w:r>
            <w:r w:rsidR="00E95772">
              <w:t> </w:t>
            </w:r>
            <w:r w:rsidRPr="00E95772">
              <w:t>000 feet pressure altitude, and the location over which it is expected to do so</w:t>
            </w:r>
          </w:p>
        </w:tc>
      </w:tr>
      <w:tr w:rsidR="00002737" w:rsidRPr="00E95772" w14:paraId="408B9A15" w14:textId="77777777" w:rsidTr="0011480B">
        <w:trPr>
          <w:cantSplit/>
        </w:trPr>
        <w:tc>
          <w:tcPr>
            <w:tcW w:w="850" w:type="dxa"/>
            <w:tcBorders>
              <w:top w:val="single" w:sz="4" w:space="0" w:color="auto"/>
              <w:bottom w:val="single" w:sz="4" w:space="0" w:color="auto"/>
            </w:tcBorders>
          </w:tcPr>
          <w:p w14:paraId="135A1C67" w14:textId="77777777" w:rsidR="00002737" w:rsidRPr="00E95772" w:rsidRDefault="00002737" w:rsidP="00271AE7">
            <w:pPr>
              <w:pStyle w:val="Tabletext"/>
            </w:pPr>
            <w:r w:rsidRPr="00E95772">
              <w:t>11</w:t>
            </w:r>
          </w:p>
        </w:tc>
        <w:tc>
          <w:tcPr>
            <w:tcW w:w="5245" w:type="dxa"/>
            <w:tcBorders>
              <w:top w:val="single" w:sz="4" w:space="0" w:color="auto"/>
              <w:bottom w:val="single" w:sz="4" w:space="0" w:color="auto"/>
            </w:tcBorders>
          </w:tcPr>
          <w:p w14:paraId="030060BB" w14:textId="77777777" w:rsidR="00002737" w:rsidRPr="00E95772" w:rsidRDefault="00002737" w:rsidP="00271AE7">
            <w:pPr>
              <w:pStyle w:val="Tabletext"/>
            </w:pPr>
            <w:r w:rsidRPr="00E95772">
              <w:t>The time the flight is expected to end, and where the balloon and its payload are expected to fall</w:t>
            </w:r>
          </w:p>
        </w:tc>
      </w:tr>
      <w:tr w:rsidR="00002737" w:rsidRPr="00E95772" w14:paraId="276D8CC6" w14:textId="77777777" w:rsidTr="0011480B">
        <w:trPr>
          <w:cantSplit/>
        </w:trPr>
        <w:tc>
          <w:tcPr>
            <w:tcW w:w="850" w:type="dxa"/>
            <w:tcBorders>
              <w:top w:val="single" w:sz="4" w:space="0" w:color="auto"/>
              <w:bottom w:val="single" w:sz="12" w:space="0" w:color="auto"/>
            </w:tcBorders>
          </w:tcPr>
          <w:p w14:paraId="46A301A8" w14:textId="77777777" w:rsidR="00002737" w:rsidRPr="00E95772" w:rsidRDefault="00002737" w:rsidP="00271AE7">
            <w:pPr>
              <w:pStyle w:val="Tabletext"/>
            </w:pPr>
            <w:r w:rsidRPr="00E95772">
              <w:t>12</w:t>
            </w:r>
          </w:p>
        </w:tc>
        <w:tc>
          <w:tcPr>
            <w:tcW w:w="5245" w:type="dxa"/>
            <w:tcBorders>
              <w:top w:val="single" w:sz="4" w:space="0" w:color="auto"/>
              <w:bottom w:val="single" w:sz="12" w:space="0" w:color="auto"/>
            </w:tcBorders>
          </w:tcPr>
          <w:p w14:paraId="76835555" w14:textId="77777777" w:rsidR="00002737" w:rsidRPr="00E95772" w:rsidRDefault="00002737" w:rsidP="00271AE7">
            <w:pPr>
              <w:pStyle w:val="Tabletext"/>
            </w:pPr>
            <w:r w:rsidRPr="00E95772">
              <w:t>If more than 1 balloon is to be released at a time, how many balloons are to be released at the time</w:t>
            </w:r>
          </w:p>
        </w:tc>
      </w:tr>
    </w:tbl>
    <w:p w14:paraId="30BE5B2D" w14:textId="77777777" w:rsidR="00002737" w:rsidRPr="00E95772" w:rsidRDefault="00002737" w:rsidP="00271AE7">
      <w:pPr>
        <w:pStyle w:val="subsection"/>
      </w:pPr>
      <w:r w:rsidRPr="00E95772">
        <w:tab/>
        <w:t>(3)</w:t>
      </w:r>
      <w:r w:rsidRPr="00E95772">
        <w:tab/>
        <w:t>Subregulation (1) does not require the Bureau of Meteorology to give notice of the proposed release of a medium balloon if:</w:t>
      </w:r>
    </w:p>
    <w:p w14:paraId="11BC9F9F" w14:textId="77777777" w:rsidR="00002737" w:rsidRPr="00E95772" w:rsidRDefault="00002737" w:rsidP="00271AE7">
      <w:pPr>
        <w:pStyle w:val="paragraph"/>
      </w:pPr>
      <w:r w:rsidRPr="00E95772">
        <w:tab/>
        <w:t>(a)</w:t>
      </w:r>
      <w:r w:rsidRPr="00E95772">
        <w:tab/>
        <w:t>the release is part of the Bureau’s normal meteorological procedures; and</w:t>
      </w:r>
    </w:p>
    <w:p w14:paraId="0C445B2D" w14:textId="77777777" w:rsidR="00002737" w:rsidRPr="00E95772" w:rsidRDefault="00002737" w:rsidP="00271AE7">
      <w:pPr>
        <w:pStyle w:val="paragraph"/>
      </w:pPr>
      <w:r w:rsidRPr="00E95772">
        <w:tab/>
        <w:t>(b)</w:t>
      </w:r>
      <w:r w:rsidRPr="00E95772">
        <w:tab/>
        <w:t>the release location has been notified in AIP or NOTAM.</w:t>
      </w:r>
    </w:p>
    <w:p w14:paraId="356A7A9B" w14:textId="7D9F536B" w:rsidR="00002737" w:rsidRPr="00E95772" w:rsidRDefault="00002737" w:rsidP="00271AE7">
      <w:pPr>
        <w:pStyle w:val="subsection"/>
      </w:pPr>
      <w:r w:rsidRPr="00E95772">
        <w:tab/>
        <w:t>(4)</w:t>
      </w:r>
      <w:r w:rsidRPr="00E95772">
        <w:tab/>
        <w:t>Subject to subregulation</w:t>
      </w:r>
      <w:r w:rsidR="00E95772" w:rsidRPr="00E95772">
        <w:t> </w:t>
      </w:r>
      <w:r w:rsidRPr="00E95772">
        <w:t>(5), the person must also confirm the details of the proposed release to the air traffic control service that has responsibility for the airspace within which the balloon will be released no later than the earlier of:</w:t>
      </w:r>
    </w:p>
    <w:p w14:paraId="50EE5B0F" w14:textId="77777777" w:rsidR="00002737" w:rsidRPr="00E95772" w:rsidRDefault="00002737" w:rsidP="00271AE7">
      <w:pPr>
        <w:pStyle w:val="paragraph"/>
      </w:pPr>
      <w:r w:rsidRPr="00E95772">
        <w:tab/>
        <w:t>(a)</w:t>
      </w:r>
      <w:r w:rsidRPr="00E95772">
        <w:tab/>
        <w:t>6 hours before the expected release time; or</w:t>
      </w:r>
    </w:p>
    <w:p w14:paraId="6328249D" w14:textId="77777777" w:rsidR="00002737" w:rsidRPr="00E95772" w:rsidRDefault="00002737" w:rsidP="00271AE7">
      <w:pPr>
        <w:pStyle w:val="paragraph"/>
      </w:pPr>
      <w:r w:rsidRPr="00E95772">
        <w:tab/>
        <w:t>(b)</w:t>
      </w:r>
      <w:r w:rsidRPr="00E95772">
        <w:tab/>
        <w:t>the time the balloon begins to be inflated.</w:t>
      </w:r>
    </w:p>
    <w:p w14:paraId="161196E5" w14:textId="77777777" w:rsidR="00002737" w:rsidRPr="00E95772" w:rsidRDefault="00271AE7" w:rsidP="00002737">
      <w:pPr>
        <w:pStyle w:val="Penalty"/>
      </w:pPr>
      <w:r w:rsidRPr="00E95772">
        <w:lastRenderedPageBreak/>
        <w:t>Penalty:</w:t>
      </w:r>
      <w:r w:rsidRPr="00E95772">
        <w:tab/>
      </w:r>
      <w:r w:rsidR="00002737" w:rsidRPr="00E95772">
        <w:t>10 penalty units.</w:t>
      </w:r>
    </w:p>
    <w:p w14:paraId="3BD68C55" w14:textId="7200C9B4" w:rsidR="00002737" w:rsidRPr="00E95772" w:rsidRDefault="00002737" w:rsidP="00271AE7">
      <w:pPr>
        <w:pStyle w:val="subsection"/>
      </w:pPr>
      <w:r w:rsidRPr="00E95772">
        <w:tab/>
        <w:t>(4A)</w:t>
      </w:r>
      <w:r w:rsidRPr="00E95772">
        <w:tab/>
        <w:t>An offence against subregulation</w:t>
      </w:r>
      <w:r w:rsidR="00E95772" w:rsidRPr="00E95772">
        <w:t> </w:t>
      </w:r>
      <w:r w:rsidRPr="00E95772">
        <w:t>(1) or (4) is an offence of strict liability.</w:t>
      </w:r>
    </w:p>
    <w:p w14:paraId="30D27B1C" w14:textId="704DDB83"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5C9C009" w14:textId="77777777" w:rsidR="00002737" w:rsidRPr="00E95772" w:rsidRDefault="00002737" w:rsidP="00271AE7">
      <w:pPr>
        <w:pStyle w:val="subsection"/>
      </w:pPr>
      <w:r w:rsidRPr="00E95772">
        <w:tab/>
        <w:t>(5)</w:t>
      </w:r>
      <w:r w:rsidRPr="00E95772">
        <w:tab/>
        <w:t>Subregulation (4) does not require the Bureau of Meteorology to confirm the details of the release of a medium balloon with an air traffic control service if:</w:t>
      </w:r>
    </w:p>
    <w:p w14:paraId="77D8CB18" w14:textId="77777777" w:rsidR="00002737" w:rsidRPr="00E95772" w:rsidRDefault="00002737" w:rsidP="00271AE7">
      <w:pPr>
        <w:pStyle w:val="paragraph"/>
      </w:pPr>
      <w:r w:rsidRPr="00E95772">
        <w:tab/>
        <w:t>(a)</w:t>
      </w:r>
      <w:r w:rsidRPr="00E95772">
        <w:tab/>
        <w:t>the release is part of the Bureau’s normal meteorological procedures; and</w:t>
      </w:r>
    </w:p>
    <w:p w14:paraId="52F44FE7" w14:textId="77777777" w:rsidR="00002737" w:rsidRPr="00E95772" w:rsidRDefault="00002737" w:rsidP="00271AE7">
      <w:pPr>
        <w:pStyle w:val="paragraph"/>
      </w:pPr>
      <w:r w:rsidRPr="00E95772">
        <w:tab/>
        <w:t>(b)</w:t>
      </w:r>
      <w:r w:rsidRPr="00E95772">
        <w:tab/>
        <w:t>the release location has been notified in AIP or NOTAM.</w:t>
      </w:r>
    </w:p>
    <w:p w14:paraId="01AA3840" w14:textId="77777777" w:rsidR="00002737" w:rsidRPr="00E95772" w:rsidRDefault="00002737" w:rsidP="00271AE7">
      <w:pPr>
        <w:pStyle w:val="ActHead5"/>
      </w:pPr>
      <w:bookmarkStart w:id="183" w:name="_Toc403541361"/>
      <w:r w:rsidRPr="00E95772">
        <w:rPr>
          <w:rStyle w:val="CharSectno"/>
        </w:rPr>
        <w:t>101.170</w:t>
      </w:r>
      <w:r w:rsidR="00271AE7" w:rsidRPr="00E95772">
        <w:t xml:space="preserve">  </w:t>
      </w:r>
      <w:r w:rsidRPr="00E95772">
        <w:t>Medium and heavy balloons not to be flown low</w:t>
      </w:r>
      <w:bookmarkEnd w:id="183"/>
    </w:p>
    <w:p w14:paraId="7A3C8EDE" w14:textId="3F00F97F" w:rsidR="00002737" w:rsidRPr="00E95772" w:rsidRDefault="00002737" w:rsidP="00271AE7">
      <w:pPr>
        <w:pStyle w:val="subsection"/>
      </w:pPr>
      <w:r w:rsidRPr="00E95772">
        <w:tab/>
        <w:t>(1)</w:t>
      </w:r>
      <w:r w:rsidRPr="00E95772">
        <w:tab/>
        <w:t>A person who is operating a medium or heavy balloon must not allow it to go below 3</w:t>
      </w:r>
      <w:r w:rsidR="00E95772">
        <w:t> </w:t>
      </w:r>
      <w:r w:rsidRPr="00E95772">
        <w:t>000 feet AGL while it is over a populous area.</w:t>
      </w:r>
    </w:p>
    <w:p w14:paraId="0041CD85" w14:textId="77777777" w:rsidR="00002737" w:rsidRPr="00E95772" w:rsidRDefault="00271AE7" w:rsidP="00002737">
      <w:pPr>
        <w:pStyle w:val="Penalty"/>
      </w:pPr>
      <w:r w:rsidRPr="00E95772">
        <w:t>Penalty:</w:t>
      </w:r>
      <w:r w:rsidRPr="00E95772">
        <w:tab/>
      </w:r>
      <w:r w:rsidR="00002737" w:rsidRPr="00E95772">
        <w:t>10 penalty units.</w:t>
      </w:r>
    </w:p>
    <w:p w14:paraId="77761159" w14:textId="627A3BB1"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 xml:space="preserve">. For </w:t>
      </w:r>
      <w:r w:rsidR="00002737" w:rsidRPr="00E95772">
        <w:rPr>
          <w:b/>
          <w:i/>
        </w:rPr>
        <w:t>populous area</w:t>
      </w:r>
      <w:r w:rsidR="00002737" w:rsidRPr="00E95772">
        <w:t>, see regulation</w:t>
      </w:r>
      <w:r w:rsidR="00E95772">
        <w:t> </w:t>
      </w:r>
      <w:r w:rsidR="00002737" w:rsidRPr="00E95772">
        <w:t>101.</w:t>
      </w:r>
      <w:r w:rsidR="00002737" w:rsidRPr="00E95772">
        <w:rPr>
          <w:noProof/>
        </w:rPr>
        <w:t>025</w:t>
      </w:r>
      <w:r w:rsidR="00002737" w:rsidRPr="00E95772">
        <w:t>.</w:t>
      </w:r>
    </w:p>
    <w:p w14:paraId="07847FB8" w14:textId="73155C3F"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0124656D" w14:textId="6897022D"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C53C72F" w14:textId="77777777" w:rsidR="00002737" w:rsidRPr="00E95772" w:rsidRDefault="00002737" w:rsidP="00271AE7">
      <w:pPr>
        <w:pStyle w:val="ActHead5"/>
      </w:pPr>
      <w:bookmarkStart w:id="184" w:name="_Toc403541362"/>
      <w:r w:rsidRPr="00E95772">
        <w:rPr>
          <w:rStyle w:val="CharSectno"/>
        </w:rPr>
        <w:t>101.175</w:t>
      </w:r>
      <w:r w:rsidR="00271AE7" w:rsidRPr="00E95772">
        <w:t xml:space="preserve">  </w:t>
      </w:r>
      <w:r w:rsidRPr="00E95772">
        <w:t>Medium and heavy balloons to be flown in clear sky</w:t>
      </w:r>
      <w:bookmarkEnd w:id="184"/>
    </w:p>
    <w:p w14:paraId="650D45F1" w14:textId="28554007" w:rsidR="00002737" w:rsidRPr="00E95772" w:rsidRDefault="00002737" w:rsidP="00271AE7">
      <w:pPr>
        <w:pStyle w:val="subsection"/>
      </w:pPr>
      <w:r w:rsidRPr="00E95772">
        <w:tab/>
        <w:t>(1)</w:t>
      </w:r>
      <w:r w:rsidRPr="00E95772">
        <w:tab/>
        <w:t>Subject to subregulation</w:t>
      </w:r>
      <w:r w:rsidR="009F4E1B" w:rsidRPr="00E95772">
        <w:t>s (</w:t>
      </w:r>
      <w:r w:rsidRPr="00E95772">
        <w:t>3) and (4), a person must not operate a medium or heavy balloon below 60</w:t>
      </w:r>
      <w:r w:rsidR="00E95772">
        <w:t> </w:t>
      </w:r>
      <w:r w:rsidRPr="00E95772">
        <w:t>000 feet pressure altitude if, at the altitude at which the balloon is being operated, the horizontal visibility is less than 8 kilometres.</w:t>
      </w:r>
    </w:p>
    <w:p w14:paraId="49411B1F" w14:textId="77777777" w:rsidR="00002737" w:rsidRPr="00E95772" w:rsidRDefault="00271AE7" w:rsidP="00002737">
      <w:pPr>
        <w:pStyle w:val="Penalty"/>
        <w:keepNext/>
        <w:keepLines/>
      </w:pPr>
      <w:r w:rsidRPr="00E95772">
        <w:t>Penalty:</w:t>
      </w:r>
      <w:r w:rsidRPr="00E95772">
        <w:tab/>
      </w:r>
      <w:r w:rsidR="00002737" w:rsidRPr="00E95772">
        <w:t>10 penalty units.</w:t>
      </w:r>
    </w:p>
    <w:p w14:paraId="61BA55AB" w14:textId="73794559"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4475600E" w14:textId="5847E89F" w:rsidR="00002737" w:rsidRPr="00E95772" w:rsidRDefault="00002737" w:rsidP="00271AE7">
      <w:pPr>
        <w:pStyle w:val="subsection"/>
      </w:pPr>
      <w:r w:rsidRPr="00E95772">
        <w:tab/>
        <w:t>(2)</w:t>
      </w:r>
      <w:r w:rsidRPr="00E95772">
        <w:tab/>
        <w:t>Subject to subregulation</w:t>
      </w:r>
      <w:r w:rsidR="009F4E1B" w:rsidRPr="00E95772">
        <w:t>s (</w:t>
      </w:r>
      <w:r w:rsidRPr="00E95772">
        <w:t>3) and (4), a person who is operating a medium or heavy balloon must not allow it to remain at an altitude below 60</w:t>
      </w:r>
      <w:r w:rsidR="00E95772">
        <w:t> </w:t>
      </w:r>
      <w:r w:rsidRPr="00E95772">
        <w:t>000 feet pressure altitude at which cloud, fog or mist obscures more than half the sky.</w:t>
      </w:r>
    </w:p>
    <w:p w14:paraId="65F2D83E" w14:textId="77777777" w:rsidR="00002737" w:rsidRPr="00E95772" w:rsidRDefault="00271AE7" w:rsidP="00002737">
      <w:pPr>
        <w:pStyle w:val="Penalty"/>
      </w:pPr>
      <w:r w:rsidRPr="00E95772">
        <w:lastRenderedPageBreak/>
        <w:t>Penalty:</w:t>
      </w:r>
      <w:r w:rsidRPr="00E95772">
        <w:tab/>
      </w:r>
      <w:r w:rsidR="00002737" w:rsidRPr="00E95772">
        <w:t>10 penalty units.</w:t>
      </w:r>
    </w:p>
    <w:p w14:paraId="305EB697" w14:textId="0813D68B" w:rsidR="00002737" w:rsidRPr="00E95772" w:rsidRDefault="00002737" w:rsidP="00271AE7">
      <w:pPr>
        <w:pStyle w:val="subsection"/>
      </w:pPr>
      <w:r w:rsidRPr="00E95772">
        <w:tab/>
        <w:t>(2A)</w:t>
      </w:r>
      <w:r w:rsidRPr="00E95772">
        <w:tab/>
        <w:t>An offence against subregulation</w:t>
      </w:r>
      <w:r w:rsidR="00E95772" w:rsidRPr="00E95772">
        <w:t> </w:t>
      </w:r>
      <w:r w:rsidRPr="00E95772">
        <w:t>(1) or (2) is an offence of strict liability.</w:t>
      </w:r>
    </w:p>
    <w:p w14:paraId="3C8F8032" w14:textId="06FE22C8"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835C0A0" w14:textId="77777777" w:rsidR="00002737" w:rsidRPr="00E95772" w:rsidRDefault="00002737" w:rsidP="00271AE7">
      <w:pPr>
        <w:pStyle w:val="subsection"/>
      </w:pPr>
      <w:r w:rsidRPr="00E95772">
        <w:tab/>
        <w:t>(3)</w:t>
      </w:r>
      <w:r w:rsidRPr="00E95772">
        <w:tab/>
        <w:t>Subregulation</w:t>
      </w:r>
      <w:r w:rsidR="009F4E1B" w:rsidRPr="00E95772">
        <w:t>s (</w:t>
      </w:r>
      <w:r w:rsidRPr="00E95772">
        <w:t>1) and (2) do not apply to operation outside controlled airspace if CASA approves the operation and the operation is carried out in accordance with the approval.</w:t>
      </w:r>
    </w:p>
    <w:p w14:paraId="712B9862" w14:textId="77777777" w:rsidR="00002737" w:rsidRPr="00E95772" w:rsidRDefault="00002737" w:rsidP="00271AE7">
      <w:pPr>
        <w:pStyle w:val="subsection"/>
      </w:pPr>
      <w:r w:rsidRPr="00E95772">
        <w:tab/>
        <w:t>(4)</w:t>
      </w:r>
      <w:r w:rsidRPr="00E95772">
        <w:tab/>
        <w:t>Those subregulations also do not apply to operation in controlled airspace in accordance with an air traffic control clearance.</w:t>
      </w:r>
    </w:p>
    <w:p w14:paraId="3081D4C6" w14:textId="77777777" w:rsidR="00002737" w:rsidRPr="00E95772" w:rsidRDefault="00002737" w:rsidP="00271AE7">
      <w:pPr>
        <w:pStyle w:val="ActHead5"/>
      </w:pPr>
      <w:bookmarkStart w:id="185" w:name="_Toc403541363"/>
      <w:r w:rsidRPr="00E95772">
        <w:rPr>
          <w:rStyle w:val="CharSectno"/>
        </w:rPr>
        <w:t>101.180</w:t>
      </w:r>
      <w:r w:rsidR="00271AE7" w:rsidRPr="00E95772">
        <w:t xml:space="preserve">  </w:t>
      </w:r>
      <w:r w:rsidRPr="00E95772">
        <w:t>How payload must be supported</w:t>
      </w:r>
      <w:r w:rsidR="00271AE7" w:rsidRPr="00E95772">
        <w:t>—</w:t>
      </w:r>
      <w:r w:rsidRPr="00E95772">
        <w:t>medium and heavy balloons</w:t>
      </w:r>
      <w:bookmarkEnd w:id="185"/>
    </w:p>
    <w:p w14:paraId="7FCC7C6E" w14:textId="77777777" w:rsidR="00002737" w:rsidRPr="00E95772" w:rsidRDefault="00002737" w:rsidP="00271AE7">
      <w:pPr>
        <w:pStyle w:val="subsection"/>
      </w:pPr>
      <w:r w:rsidRPr="00E95772">
        <w:tab/>
        <w:t>(1)</w:t>
      </w:r>
      <w:r w:rsidRPr="00E95772">
        <w:tab/>
        <w:t>A person may operate a medium or heavy balloon only if the means by which the payload is attached to the balloon can support at least 10 times the mass of the payload.</w:t>
      </w:r>
    </w:p>
    <w:p w14:paraId="62CE7342" w14:textId="77777777" w:rsidR="00002737" w:rsidRPr="00E95772" w:rsidRDefault="00271AE7" w:rsidP="00002737">
      <w:pPr>
        <w:pStyle w:val="Penalty"/>
      </w:pPr>
      <w:r w:rsidRPr="00E95772">
        <w:t>Penalty:</w:t>
      </w:r>
      <w:r w:rsidRPr="00E95772">
        <w:tab/>
      </w:r>
      <w:r w:rsidR="00002737" w:rsidRPr="00E95772">
        <w:t>10 penalty units.</w:t>
      </w:r>
    </w:p>
    <w:p w14:paraId="25288903" w14:textId="4B8063B8"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1F1D105C" w14:textId="19AFF3F7"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39094BD9" w14:textId="67781A19"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34AFA70A" w14:textId="77777777" w:rsidR="00002737" w:rsidRPr="00E95772" w:rsidRDefault="00002737" w:rsidP="00271AE7">
      <w:pPr>
        <w:pStyle w:val="ActHead5"/>
      </w:pPr>
      <w:bookmarkStart w:id="186" w:name="_Toc403541364"/>
      <w:r w:rsidRPr="00E95772">
        <w:rPr>
          <w:rStyle w:val="CharSectno"/>
        </w:rPr>
        <w:t>101.185</w:t>
      </w:r>
      <w:r w:rsidR="00271AE7" w:rsidRPr="00E95772">
        <w:t xml:space="preserve">  </w:t>
      </w:r>
      <w:r w:rsidRPr="00E95772">
        <w:t>Equipment that must be carried</w:t>
      </w:r>
      <w:r w:rsidR="00271AE7" w:rsidRPr="00E95772">
        <w:t>—</w:t>
      </w:r>
      <w:r w:rsidRPr="00E95772">
        <w:t>medium and heavy balloons</w:t>
      </w:r>
      <w:bookmarkEnd w:id="186"/>
    </w:p>
    <w:p w14:paraId="51A7F0FD" w14:textId="77777777" w:rsidR="00002737" w:rsidRPr="00E95772" w:rsidRDefault="00002737" w:rsidP="00271AE7">
      <w:pPr>
        <w:pStyle w:val="subsection"/>
      </w:pPr>
      <w:r w:rsidRPr="00E95772">
        <w:tab/>
        <w:t>(1)</w:t>
      </w:r>
      <w:r w:rsidRPr="00E95772">
        <w:tab/>
        <w:t>A person may operate a medium or heavy balloon only if:</w:t>
      </w:r>
    </w:p>
    <w:p w14:paraId="32D50941" w14:textId="750AAD12" w:rsidR="00002737" w:rsidRPr="00E95772" w:rsidRDefault="00002737" w:rsidP="00271AE7">
      <w:pPr>
        <w:pStyle w:val="paragraph"/>
      </w:pPr>
      <w:r w:rsidRPr="00E95772">
        <w:tab/>
        <w:t>(a)</w:t>
      </w:r>
      <w:r w:rsidRPr="00E95772">
        <w:tab/>
        <w:t>the balloon is fitted with at least 2 independent ways (either automatic or remotely</w:t>
      </w:r>
      <w:r w:rsidR="00E95772">
        <w:noBreakHyphen/>
      </w:r>
      <w:r w:rsidRPr="00E95772">
        <w:t>operated) of releasing its payload; and</w:t>
      </w:r>
    </w:p>
    <w:p w14:paraId="31D0D94E" w14:textId="1C196428" w:rsidR="00002737" w:rsidRPr="00E95772" w:rsidRDefault="00002737" w:rsidP="00271AE7">
      <w:pPr>
        <w:pStyle w:val="paragraph"/>
      </w:pPr>
      <w:r w:rsidRPr="00E95772">
        <w:tab/>
        <w:t>(b)</w:t>
      </w:r>
      <w:r w:rsidRPr="00E95772">
        <w:tab/>
        <w:t>if the balloon is not a zero</w:t>
      </w:r>
      <w:r w:rsidR="00E95772">
        <w:noBreakHyphen/>
      </w:r>
      <w:r w:rsidRPr="00E95772">
        <w:t>pressure balloon, it has at least 2 independent ways of ending the flight of the balloon envelope; and</w:t>
      </w:r>
    </w:p>
    <w:p w14:paraId="342D653F" w14:textId="77777777" w:rsidR="00002737" w:rsidRPr="00E95772" w:rsidRDefault="00002737" w:rsidP="00271AE7">
      <w:pPr>
        <w:pStyle w:val="paragraph"/>
      </w:pPr>
      <w:r w:rsidRPr="00E95772">
        <w:tab/>
        <w:t>(c)</w:t>
      </w:r>
      <w:r w:rsidRPr="00E95772">
        <w:tab/>
        <w:t>either:</w:t>
      </w:r>
    </w:p>
    <w:p w14:paraId="4C91E88B" w14:textId="2282E6D7" w:rsidR="00002737" w:rsidRPr="00E95772" w:rsidRDefault="00002737" w:rsidP="00271AE7">
      <w:pPr>
        <w:pStyle w:val="paragraphsub"/>
      </w:pPr>
      <w:r w:rsidRPr="00E95772">
        <w:tab/>
        <w:t>(i)</w:t>
      </w:r>
      <w:r w:rsidRPr="00E95772">
        <w:tab/>
        <w:t>the balloon envelope carries a radar reflector, or radar</w:t>
      </w:r>
      <w:r w:rsidR="00E95772">
        <w:noBreakHyphen/>
      </w:r>
      <w:r w:rsidRPr="00E95772">
        <w:t>reflective material, that will return an echo to a surface radar operating in the frequency range 200</w:t>
      </w:r>
      <w:r w:rsidR="009F4E1B" w:rsidRPr="00E95772">
        <w:t xml:space="preserve"> </w:t>
      </w:r>
      <w:r w:rsidRPr="00E95772">
        <w:t>megahertz to 2</w:t>
      </w:r>
      <w:r w:rsidR="00E95772">
        <w:t> </w:t>
      </w:r>
      <w:r w:rsidRPr="00E95772">
        <w:t>700</w:t>
      </w:r>
      <w:r w:rsidR="009F4E1B" w:rsidRPr="00E95772">
        <w:t xml:space="preserve"> </w:t>
      </w:r>
      <w:r w:rsidRPr="00E95772">
        <w:t>megahertz; or</w:t>
      </w:r>
    </w:p>
    <w:p w14:paraId="1493015A" w14:textId="7E0A625B" w:rsidR="00002737" w:rsidRPr="00E95772" w:rsidRDefault="00002737" w:rsidP="00271AE7">
      <w:pPr>
        <w:pStyle w:val="paragraphsub"/>
      </w:pPr>
      <w:r w:rsidRPr="00E95772">
        <w:lastRenderedPageBreak/>
        <w:tab/>
        <w:t>(ii)</w:t>
      </w:r>
      <w:r w:rsidRPr="00E95772">
        <w:tab/>
        <w:t>the balloon is fitted with a device to allow it to be continuously tracked by the operator beyond the range of ground</w:t>
      </w:r>
      <w:r w:rsidR="00E95772">
        <w:noBreakHyphen/>
      </w:r>
      <w:r w:rsidRPr="00E95772">
        <w:t>based radar; and</w:t>
      </w:r>
    </w:p>
    <w:p w14:paraId="66A79FE7" w14:textId="22643523" w:rsidR="00002737" w:rsidRPr="00E95772" w:rsidRDefault="00002737" w:rsidP="00271AE7">
      <w:pPr>
        <w:pStyle w:val="paragraph"/>
      </w:pPr>
      <w:r w:rsidRPr="00E95772">
        <w:tab/>
        <w:t>(d)</w:t>
      </w:r>
      <w:r w:rsidRPr="00E95772">
        <w:tab/>
        <w:t>if the balloon is operated in an area in which ground</w:t>
      </w:r>
      <w:r w:rsidR="00E95772">
        <w:noBreakHyphen/>
      </w:r>
      <w:r w:rsidRPr="00E95772">
        <w:t>based secondary surveillance radar is in use, it is fitted with an SSR transponder (with altitude</w:t>
      </w:r>
      <w:r w:rsidR="00E95772">
        <w:noBreakHyphen/>
      </w:r>
      <w:r w:rsidRPr="00E95772">
        <w:t>reporting capability) that either operates continuously or can be turned on by the operator if an air traffic control service so requires.</w:t>
      </w:r>
    </w:p>
    <w:p w14:paraId="47AE4253" w14:textId="77777777" w:rsidR="00002737" w:rsidRPr="00E95772" w:rsidRDefault="00271AE7" w:rsidP="00002737">
      <w:pPr>
        <w:pStyle w:val="Penalty"/>
      </w:pPr>
      <w:r w:rsidRPr="00E95772">
        <w:t>Penalty:</w:t>
      </w:r>
      <w:r w:rsidRPr="00E95772">
        <w:tab/>
      </w:r>
      <w:r w:rsidR="00002737" w:rsidRPr="00E95772">
        <w:t>50 penalty units.</w:t>
      </w:r>
    </w:p>
    <w:p w14:paraId="03334917" w14:textId="3C708234"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6187B026" w14:textId="368AA2CB"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D7D95DF" w14:textId="77777777" w:rsidR="00002737" w:rsidRPr="00E95772" w:rsidRDefault="00002737" w:rsidP="00271AE7">
      <w:pPr>
        <w:pStyle w:val="ActHead5"/>
      </w:pPr>
      <w:bookmarkStart w:id="187" w:name="_Toc403541365"/>
      <w:r w:rsidRPr="00E95772">
        <w:rPr>
          <w:rStyle w:val="CharSectno"/>
        </w:rPr>
        <w:t>101.190</w:t>
      </w:r>
      <w:r w:rsidR="00271AE7" w:rsidRPr="00E95772">
        <w:t xml:space="preserve">  </w:t>
      </w:r>
      <w:r w:rsidRPr="00E95772">
        <w:t>Lighting</w:t>
      </w:r>
      <w:r w:rsidR="00271AE7" w:rsidRPr="00E95772">
        <w:t>—</w:t>
      </w:r>
      <w:r w:rsidRPr="00E95772">
        <w:t>medium and heavy balloons</w:t>
      </w:r>
      <w:bookmarkEnd w:id="187"/>
    </w:p>
    <w:p w14:paraId="45EB645A" w14:textId="1D0E3C12" w:rsidR="00002737" w:rsidRPr="00E95772" w:rsidRDefault="00002737" w:rsidP="00271AE7">
      <w:pPr>
        <w:pStyle w:val="subsection"/>
      </w:pPr>
      <w:r w:rsidRPr="00E95772">
        <w:tab/>
        <w:t>(1)</w:t>
      </w:r>
      <w:r w:rsidRPr="00E95772">
        <w:tab/>
        <w:t>A person may operate a medium or heavy balloon below 60</w:t>
      </w:r>
      <w:r w:rsidR="00E95772">
        <w:t> </w:t>
      </w:r>
      <w:r w:rsidRPr="00E95772">
        <w:t>000 feet pressure altitude at night only if both the balloon and its payload are lit (whether or not they become separated during the operation) so as to be visible, under the prevailing conditions, for at least 4</w:t>
      </w:r>
      <w:r w:rsidR="009F4E1B" w:rsidRPr="00E95772">
        <w:t xml:space="preserve"> </w:t>
      </w:r>
      <w:r w:rsidRPr="00E95772">
        <w:t>kilometres in all directions.</w:t>
      </w:r>
    </w:p>
    <w:p w14:paraId="7275B073" w14:textId="77777777" w:rsidR="00002737" w:rsidRPr="00E95772" w:rsidRDefault="00271AE7" w:rsidP="00002737">
      <w:pPr>
        <w:pStyle w:val="Penalty"/>
      </w:pPr>
      <w:r w:rsidRPr="00E95772">
        <w:t>Penalty:</w:t>
      </w:r>
      <w:r w:rsidRPr="00E95772">
        <w:tab/>
      </w:r>
      <w:r w:rsidR="00002737" w:rsidRPr="00E95772">
        <w:t>25 penalty units.</w:t>
      </w:r>
    </w:p>
    <w:p w14:paraId="27FF313A" w14:textId="6FAF391F"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041044E2" w14:textId="00E0E52F" w:rsidR="00002737" w:rsidRPr="00E95772" w:rsidRDefault="00002737" w:rsidP="00271AE7">
      <w:pPr>
        <w:pStyle w:val="subsection"/>
      </w:pPr>
      <w:r w:rsidRPr="00E95772">
        <w:tab/>
        <w:t>(2)</w:t>
      </w:r>
      <w:r w:rsidRPr="00E95772">
        <w:tab/>
        <w:t>For subregulation</w:t>
      </w:r>
      <w:r w:rsidR="00E95772" w:rsidRPr="00E95772">
        <w:t> </w:t>
      </w:r>
      <w:r w:rsidRPr="00E95772">
        <w:t>(1), a balloon is being operated at night if the sun is below the balloon’s horizon.</w:t>
      </w:r>
    </w:p>
    <w:p w14:paraId="7F2F3829" w14:textId="7357CF34"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518A8796" w14:textId="1F6FC9DD"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4A8067B9" w14:textId="77777777" w:rsidR="00002737" w:rsidRPr="00E95772" w:rsidRDefault="00002737" w:rsidP="00271AE7">
      <w:pPr>
        <w:pStyle w:val="ActHead5"/>
      </w:pPr>
      <w:bookmarkStart w:id="188" w:name="_Toc403541366"/>
      <w:r w:rsidRPr="00E95772">
        <w:rPr>
          <w:rStyle w:val="CharSectno"/>
        </w:rPr>
        <w:t>101.195</w:t>
      </w:r>
      <w:r w:rsidR="00271AE7" w:rsidRPr="00E95772">
        <w:t xml:space="preserve">  </w:t>
      </w:r>
      <w:r w:rsidRPr="00E95772">
        <w:t>Marking</w:t>
      </w:r>
      <w:r w:rsidR="00271AE7" w:rsidRPr="00E95772">
        <w:t>—</w:t>
      </w:r>
      <w:r w:rsidRPr="00E95772">
        <w:t>free balloons generally</w:t>
      </w:r>
      <w:bookmarkEnd w:id="188"/>
    </w:p>
    <w:p w14:paraId="3B180311" w14:textId="77777777" w:rsidR="00002737" w:rsidRPr="00E95772" w:rsidRDefault="00002737" w:rsidP="00271AE7">
      <w:pPr>
        <w:pStyle w:val="subsection"/>
      </w:pPr>
      <w:r w:rsidRPr="00E95772">
        <w:tab/>
        <w:t>(1)</w:t>
      </w:r>
      <w:r w:rsidRPr="00E95772">
        <w:tab/>
        <w:t>A person may operate a free balloon that carries a trailing antenna that requires a force of more than 230</w:t>
      </w:r>
      <w:r w:rsidR="009F4E1B" w:rsidRPr="00E95772">
        <w:t xml:space="preserve"> </w:t>
      </w:r>
      <w:r w:rsidRPr="00E95772">
        <w:t>newtons to break it only if the antenna has coloured streamers or pennants attached to it every 15</w:t>
      </w:r>
      <w:r w:rsidR="009F4E1B" w:rsidRPr="00E95772">
        <w:t xml:space="preserve"> </w:t>
      </w:r>
      <w:r w:rsidRPr="00E95772">
        <w:t>metres.</w:t>
      </w:r>
    </w:p>
    <w:p w14:paraId="233A7B5E" w14:textId="77777777" w:rsidR="00002737" w:rsidRPr="00E95772" w:rsidRDefault="00271AE7" w:rsidP="00002737">
      <w:pPr>
        <w:pStyle w:val="Penalty"/>
      </w:pPr>
      <w:r w:rsidRPr="00E95772">
        <w:t>Penalty:</w:t>
      </w:r>
      <w:r w:rsidRPr="00E95772">
        <w:tab/>
      </w:r>
      <w:r w:rsidR="00002737" w:rsidRPr="00E95772">
        <w:t>25 penalty units.</w:t>
      </w:r>
    </w:p>
    <w:p w14:paraId="159B96F9" w14:textId="77777777" w:rsidR="00002737" w:rsidRPr="00E95772" w:rsidRDefault="00002737" w:rsidP="00271AE7">
      <w:pPr>
        <w:pStyle w:val="subsection"/>
      </w:pPr>
      <w:r w:rsidRPr="00E95772">
        <w:lastRenderedPageBreak/>
        <w:tab/>
        <w:t>(2)</w:t>
      </w:r>
      <w:r w:rsidRPr="00E95772">
        <w:tab/>
        <w:t>A person may operate a free balloon that carries a payload only if the payload has fixed to it a durable identification plate carrying sufficient information:</w:t>
      </w:r>
    </w:p>
    <w:p w14:paraId="0CFB8F6C" w14:textId="77777777" w:rsidR="00002737" w:rsidRPr="00E95772" w:rsidRDefault="00002737" w:rsidP="00271AE7">
      <w:pPr>
        <w:pStyle w:val="paragraph"/>
      </w:pPr>
      <w:r w:rsidRPr="00E95772">
        <w:tab/>
        <w:t>(a)</w:t>
      </w:r>
      <w:r w:rsidRPr="00E95772">
        <w:tab/>
        <w:t>to identify the payload; and</w:t>
      </w:r>
    </w:p>
    <w:p w14:paraId="29B9E838" w14:textId="77777777" w:rsidR="00002737" w:rsidRPr="00E95772" w:rsidRDefault="00002737" w:rsidP="00271AE7">
      <w:pPr>
        <w:pStyle w:val="paragraph"/>
      </w:pPr>
      <w:r w:rsidRPr="00E95772">
        <w:tab/>
        <w:t>(b)</w:t>
      </w:r>
      <w:r w:rsidRPr="00E95772">
        <w:tab/>
        <w:t>to enable somebody who finds the payload to contact the person who released the balloon.</w:t>
      </w:r>
    </w:p>
    <w:p w14:paraId="5C0E78D8" w14:textId="77777777" w:rsidR="00002737" w:rsidRPr="00E95772" w:rsidRDefault="00271AE7" w:rsidP="00002737">
      <w:pPr>
        <w:pStyle w:val="Penalty"/>
      </w:pPr>
      <w:r w:rsidRPr="00E95772">
        <w:t>Penalty:</w:t>
      </w:r>
      <w:r w:rsidRPr="00E95772">
        <w:tab/>
      </w:r>
      <w:r w:rsidR="00002737" w:rsidRPr="00E95772">
        <w:t>10 penalty units.</w:t>
      </w:r>
    </w:p>
    <w:p w14:paraId="323EE1C4" w14:textId="7973F52B" w:rsidR="00002737" w:rsidRPr="00E95772" w:rsidRDefault="00271AE7" w:rsidP="00271AE7">
      <w:pPr>
        <w:pStyle w:val="notetext"/>
      </w:pPr>
      <w:r w:rsidRPr="00E95772">
        <w:t>Note:</w:t>
      </w:r>
      <w:r w:rsidRPr="00E95772">
        <w:tab/>
      </w:r>
      <w:r w:rsidR="00002737" w:rsidRPr="00E95772">
        <w:t xml:space="preserve">For </w:t>
      </w:r>
      <w:r w:rsidR="00002737" w:rsidRPr="00E95772">
        <w:rPr>
          <w:b/>
          <w:i/>
        </w:rPr>
        <w:t>free balloon</w:t>
      </w:r>
      <w:r w:rsidR="00002737" w:rsidRPr="00E95772">
        <w:t>, see regulation</w:t>
      </w:r>
      <w:r w:rsidR="00E95772">
        <w:t> </w:t>
      </w:r>
      <w:r w:rsidR="00002737" w:rsidRPr="00E95772">
        <w:t>101.145.</w:t>
      </w:r>
    </w:p>
    <w:p w14:paraId="3167FA3D" w14:textId="77777777" w:rsidR="00002737" w:rsidRPr="00E95772" w:rsidRDefault="00002737" w:rsidP="00271AE7">
      <w:pPr>
        <w:pStyle w:val="subsection"/>
      </w:pPr>
      <w:r w:rsidRPr="00E95772">
        <w:tab/>
        <w:t>(3)</w:t>
      </w:r>
      <w:r w:rsidRPr="00E95772">
        <w:tab/>
        <w:t>Subregulation (2) does not apply to a light or medium balloon operated by the Bureau of Meteorology.</w:t>
      </w:r>
    </w:p>
    <w:p w14:paraId="7CF7CE6C" w14:textId="132625E9" w:rsidR="00002737" w:rsidRPr="00E95772" w:rsidRDefault="00271AE7" w:rsidP="00271AE7">
      <w:pPr>
        <w:pStyle w:val="notetext"/>
      </w:pPr>
      <w:r w:rsidRPr="00E95772">
        <w:t>Note:</w:t>
      </w:r>
      <w:r w:rsidRPr="00E95772">
        <w:tab/>
      </w:r>
      <w:r w:rsidR="00002737" w:rsidRPr="00E95772">
        <w:t xml:space="preserve">For </w:t>
      </w:r>
      <w:r w:rsidR="00002737" w:rsidRPr="00E95772">
        <w:rPr>
          <w:b/>
          <w:i/>
        </w:rPr>
        <w:t xml:space="preserve">light balloon </w:t>
      </w:r>
      <w:r w:rsidR="00002737" w:rsidRPr="00E95772">
        <w:t xml:space="preserve">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49B70463" w14:textId="5CA44EF7" w:rsidR="00002737" w:rsidRPr="00E95772" w:rsidRDefault="00002737" w:rsidP="00271AE7">
      <w:pPr>
        <w:pStyle w:val="subsection"/>
      </w:pPr>
      <w:r w:rsidRPr="00E95772">
        <w:tab/>
        <w:t>(4)</w:t>
      </w:r>
      <w:r w:rsidRPr="00E95772">
        <w:tab/>
        <w:t>An offence against subregulation</w:t>
      </w:r>
      <w:r w:rsidR="00E95772" w:rsidRPr="00E95772">
        <w:t> </w:t>
      </w:r>
      <w:r w:rsidRPr="00E95772">
        <w:t>(1) or (2) is an offence of strict liability.</w:t>
      </w:r>
    </w:p>
    <w:p w14:paraId="0D302D40" w14:textId="5B2F9D42"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C449737" w14:textId="77777777" w:rsidR="00002737" w:rsidRPr="00E95772" w:rsidRDefault="00002737" w:rsidP="00271AE7">
      <w:pPr>
        <w:pStyle w:val="ActHead5"/>
      </w:pPr>
      <w:bookmarkStart w:id="189" w:name="_Toc403541367"/>
      <w:r w:rsidRPr="00E95772">
        <w:rPr>
          <w:rStyle w:val="CharSectno"/>
        </w:rPr>
        <w:t>101.200</w:t>
      </w:r>
      <w:r w:rsidR="00271AE7" w:rsidRPr="00E95772">
        <w:t xml:space="preserve">  </w:t>
      </w:r>
      <w:r w:rsidRPr="00E95772">
        <w:t>Marking by day</w:t>
      </w:r>
      <w:r w:rsidR="00271AE7" w:rsidRPr="00E95772">
        <w:t>—</w:t>
      </w:r>
      <w:r w:rsidRPr="00E95772">
        <w:t>heavy balloons</w:t>
      </w:r>
      <w:bookmarkEnd w:id="189"/>
    </w:p>
    <w:p w14:paraId="3E69DDD7" w14:textId="52C92C84" w:rsidR="00002737" w:rsidRPr="00E95772" w:rsidRDefault="00002737" w:rsidP="00E51EC4">
      <w:pPr>
        <w:pStyle w:val="subsection"/>
        <w:spacing w:before="120"/>
      </w:pPr>
      <w:r w:rsidRPr="00E95772">
        <w:tab/>
        <w:t>(1)</w:t>
      </w:r>
      <w:r w:rsidRPr="00E95772">
        <w:tab/>
        <w:t>A person may operate a heavy balloon (being a heavy balloon that has its payload suspended more than 15</w:t>
      </w:r>
      <w:r w:rsidR="009F4E1B" w:rsidRPr="00E95772">
        <w:t xml:space="preserve"> </w:t>
      </w:r>
      <w:r w:rsidRPr="00E95772">
        <w:t>metres below the envelope) above 60</w:t>
      </w:r>
      <w:r w:rsidR="00E95772">
        <w:t> </w:t>
      </w:r>
      <w:r w:rsidRPr="00E95772">
        <w:t>000 feet pressure altitude by day only if:</w:t>
      </w:r>
    </w:p>
    <w:p w14:paraId="7E70582B" w14:textId="77777777" w:rsidR="00002737" w:rsidRPr="00E95772" w:rsidRDefault="00002737" w:rsidP="00271AE7">
      <w:pPr>
        <w:pStyle w:val="paragraph"/>
      </w:pPr>
      <w:r w:rsidRPr="00E95772">
        <w:tab/>
        <w:t>(a)</w:t>
      </w:r>
      <w:r w:rsidRPr="00E95772">
        <w:tab/>
        <w:t>the payload’s suspension is coloured in alternate bands of conspicuous colours, or has coloured pennants attached to it; or</w:t>
      </w:r>
    </w:p>
    <w:p w14:paraId="36F36C5F" w14:textId="23141C4D" w:rsidR="00002737" w:rsidRPr="00E95772" w:rsidRDefault="00002737" w:rsidP="00271AE7">
      <w:pPr>
        <w:pStyle w:val="paragraph"/>
      </w:pPr>
      <w:r w:rsidRPr="00E95772">
        <w:tab/>
        <w:t>(b)</w:t>
      </w:r>
      <w:r w:rsidRPr="00E95772">
        <w:tab/>
        <w:t>the balloon has a conspicuous payload</w:t>
      </w:r>
      <w:r w:rsidR="00E95772">
        <w:noBreakHyphen/>
      </w:r>
      <w:r w:rsidRPr="00E95772">
        <w:t>recovery parachute suspended under the envelope, or the balloon is suspended beneath a conspicuous open parachute.</w:t>
      </w:r>
    </w:p>
    <w:p w14:paraId="33915101" w14:textId="77777777" w:rsidR="00002737" w:rsidRPr="00E95772" w:rsidRDefault="00271AE7" w:rsidP="00002737">
      <w:pPr>
        <w:pStyle w:val="Penalty"/>
      </w:pPr>
      <w:r w:rsidRPr="00E95772">
        <w:t>Penalty:</w:t>
      </w:r>
      <w:r w:rsidRPr="00E95772">
        <w:tab/>
      </w:r>
      <w:r w:rsidR="00002737" w:rsidRPr="00E95772">
        <w:t>25 penalty units.</w:t>
      </w:r>
    </w:p>
    <w:p w14:paraId="68DD5AB1" w14:textId="376E7314"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see subregulation</w:t>
      </w:r>
      <w:r w:rsidR="00E95772">
        <w:t> </w:t>
      </w:r>
      <w:r w:rsidR="00002737" w:rsidRPr="00E95772">
        <w:t>101.</w:t>
      </w:r>
      <w:r w:rsidR="00002737" w:rsidRPr="00E95772">
        <w:rPr>
          <w:noProof/>
        </w:rPr>
        <w:t>145(6)</w:t>
      </w:r>
      <w:r w:rsidR="00002737" w:rsidRPr="00E95772">
        <w:t>.</w:t>
      </w:r>
    </w:p>
    <w:p w14:paraId="0EED3582" w14:textId="2448644D" w:rsidR="00002737" w:rsidRPr="00E95772" w:rsidRDefault="00002737" w:rsidP="00271AE7">
      <w:pPr>
        <w:pStyle w:val="subsection"/>
      </w:pPr>
      <w:r w:rsidRPr="00E95772">
        <w:tab/>
        <w:t>(2)</w:t>
      </w:r>
      <w:r w:rsidRPr="00E95772">
        <w:tab/>
        <w:t>For subregulation</w:t>
      </w:r>
      <w:r w:rsidR="00E95772" w:rsidRPr="00E95772">
        <w:t> </w:t>
      </w:r>
      <w:r w:rsidRPr="00E95772">
        <w:t>(1), a balloon is being operated by day if the sun is above the balloon’s horizon.</w:t>
      </w:r>
    </w:p>
    <w:p w14:paraId="3D2A83B5" w14:textId="1A39B132"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230B9B89" w14:textId="25915589"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F5A9603" w14:textId="77777777" w:rsidR="00002737" w:rsidRPr="00E95772" w:rsidRDefault="00002737" w:rsidP="00271AE7">
      <w:pPr>
        <w:pStyle w:val="ActHead5"/>
      </w:pPr>
      <w:bookmarkStart w:id="190" w:name="_Toc403541368"/>
      <w:r w:rsidRPr="00E95772">
        <w:rPr>
          <w:rStyle w:val="CharSectno"/>
        </w:rPr>
        <w:lastRenderedPageBreak/>
        <w:t>101.205</w:t>
      </w:r>
      <w:r w:rsidR="00271AE7" w:rsidRPr="00E95772">
        <w:t xml:space="preserve">  </w:t>
      </w:r>
      <w:r w:rsidRPr="00E95772">
        <w:t>Lighting by night</w:t>
      </w:r>
      <w:r w:rsidR="00271AE7" w:rsidRPr="00E95772">
        <w:t>—</w:t>
      </w:r>
      <w:r w:rsidRPr="00E95772">
        <w:t>heavy balloons</w:t>
      </w:r>
      <w:bookmarkEnd w:id="190"/>
    </w:p>
    <w:p w14:paraId="2139B042" w14:textId="28D6B559" w:rsidR="00002737" w:rsidRPr="00E95772" w:rsidRDefault="00002737" w:rsidP="00271AE7">
      <w:pPr>
        <w:pStyle w:val="subsection"/>
      </w:pPr>
      <w:r w:rsidRPr="00E95772">
        <w:tab/>
        <w:t>(1)</w:t>
      </w:r>
      <w:r w:rsidRPr="00E95772">
        <w:tab/>
        <w:t>A person may operate a heavy balloon above 60</w:t>
      </w:r>
      <w:r w:rsidR="00E95772">
        <w:t> </w:t>
      </w:r>
      <w:r w:rsidRPr="00E95772">
        <w:t>000 feet pressure altitude at night only if it is lit so as to be visible in VMC from at least 4 kilometres away.</w:t>
      </w:r>
    </w:p>
    <w:p w14:paraId="3D2B8C2C" w14:textId="77777777" w:rsidR="00002737" w:rsidRPr="00E95772" w:rsidRDefault="00271AE7" w:rsidP="00002737">
      <w:pPr>
        <w:pStyle w:val="Penalty"/>
      </w:pPr>
      <w:r w:rsidRPr="00E95772">
        <w:t>Penalty:</w:t>
      </w:r>
      <w:r w:rsidRPr="00E95772">
        <w:tab/>
      </w:r>
      <w:r w:rsidR="00002737" w:rsidRPr="00E95772">
        <w:t>25 penalty units.</w:t>
      </w:r>
    </w:p>
    <w:p w14:paraId="4AAD56AA" w14:textId="20592E6A"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see subregulation</w:t>
      </w:r>
      <w:r w:rsidR="00E95772">
        <w:t> </w:t>
      </w:r>
      <w:r w:rsidR="00002737" w:rsidRPr="00E95772">
        <w:t>101.</w:t>
      </w:r>
      <w:r w:rsidR="00002737" w:rsidRPr="00E95772">
        <w:rPr>
          <w:noProof/>
        </w:rPr>
        <w:t>145(6)</w:t>
      </w:r>
      <w:r w:rsidR="00002737" w:rsidRPr="00E95772">
        <w:t>.</w:t>
      </w:r>
    </w:p>
    <w:p w14:paraId="76E29A10" w14:textId="32DEDB88" w:rsidR="00002737" w:rsidRPr="00E95772" w:rsidRDefault="00002737" w:rsidP="00271AE7">
      <w:pPr>
        <w:pStyle w:val="subsection"/>
      </w:pPr>
      <w:r w:rsidRPr="00E95772">
        <w:tab/>
        <w:t>(2)</w:t>
      </w:r>
      <w:r w:rsidRPr="00E95772">
        <w:tab/>
        <w:t>For subregulation</w:t>
      </w:r>
      <w:r w:rsidR="00E95772" w:rsidRPr="00E95772">
        <w:t> </w:t>
      </w:r>
      <w:r w:rsidRPr="00E95772">
        <w:t>(1), a balloon is being operated at night if the sun is below the balloon’s horizon.</w:t>
      </w:r>
    </w:p>
    <w:p w14:paraId="6E3D3DA3" w14:textId="3ED66FA0" w:rsidR="00002737" w:rsidRPr="00E95772" w:rsidRDefault="00002737" w:rsidP="00271AE7">
      <w:pPr>
        <w:pStyle w:val="subsection"/>
      </w:pPr>
      <w:r w:rsidRPr="00E95772">
        <w:tab/>
        <w:t>(3)</w:t>
      </w:r>
      <w:r w:rsidRPr="00E95772">
        <w:tab/>
        <w:t>The lighting required by subregulation</w:t>
      </w:r>
      <w:r w:rsidR="00E95772" w:rsidRPr="00E95772">
        <w:t> </w:t>
      </w:r>
      <w:r w:rsidRPr="00E95772">
        <w:t>(1) may be inside the balloon, on its outside, or on the ground.</w:t>
      </w:r>
    </w:p>
    <w:p w14:paraId="3E7290B9" w14:textId="64D3134F" w:rsidR="00002737" w:rsidRPr="00E95772" w:rsidRDefault="00002737" w:rsidP="00271AE7">
      <w:pPr>
        <w:pStyle w:val="subsection"/>
      </w:pPr>
      <w:r w:rsidRPr="00E95772">
        <w:tab/>
        <w:t>(4)</w:t>
      </w:r>
      <w:r w:rsidRPr="00E95772">
        <w:tab/>
        <w:t>An offence against subregulation</w:t>
      </w:r>
      <w:r w:rsidR="00E95772" w:rsidRPr="00E95772">
        <w:t> </w:t>
      </w:r>
      <w:r w:rsidRPr="00E95772">
        <w:t>(1) is an offence of strict liability.</w:t>
      </w:r>
    </w:p>
    <w:p w14:paraId="4C26E272" w14:textId="45BE6567"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ACA1612" w14:textId="77777777" w:rsidR="00002737" w:rsidRPr="00E95772" w:rsidRDefault="00002737" w:rsidP="00271AE7">
      <w:pPr>
        <w:pStyle w:val="ActHead5"/>
      </w:pPr>
      <w:bookmarkStart w:id="191" w:name="_Toc403541369"/>
      <w:r w:rsidRPr="00E95772">
        <w:rPr>
          <w:rStyle w:val="CharSectno"/>
        </w:rPr>
        <w:t>101.210</w:t>
      </w:r>
      <w:r w:rsidR="00271AE7" w:rsidRPr="00E95772">
        <w:t xml:space="preserve">  </w:t>
      </w:r>
      <w:r w:rsidRPr="00E95772">
        <w:t>Obligation to stay in communication with ATC</w:t>
      </w:r>
      <w:r w:rsidR="00271AE7" w:rsidRPr="00E95772">
        <w:t>—</w:t>
      </w:r>
      <w:r w:rsidRPr="00E95772">
        <w:t>medium and heavy balloons</w:t>
      </w:r>
      <w:bookmarkEnd w:id="191"/>
    </w:p>
    <w:p w14:paraId="05BD5E2D" w14:textId="77777777" w:rsidR="00002737" w:rsidRPr="00E95772" w:rsidRDefault="00002737" w:rsidP="00271AE7">
      <w:pPr>
        <w:pStyle w:val="subsection"/>
      </w:pPr>
      <w:r w:rsidRPr="00E95772">
        <w:tab/>
        <w:t>(1)</w:t>
      </w:r>
      <w:r w:rsidRPr="00E95772">
        <w:tab/>
        <w:t>The operator of a medium or heavy balloon must establish and maintain communication with the relevant air traffic control service from the time the balloon begins to be inflated until the flight ends.</w:t>
      </w:r>
    </w:p>
    <w:p w14:paraId="4CD28936" w14:textId="77777777" w:rsidR="00002737" w:rsidRPr="00E95772" w:rsidRDefault="00271AE7" w:rsidP="00002737">
      <w:pPr>
        <w:pStyle w:val="Penalty"/>
      </w:pPr>
      <w:r w:rsidRPr="00E95772">
        <w:t>Penalty:</w:t>
      </w:r>
      <w:r w:rsidRPr="00E95772">
        <w:tab/>
      </w:r>
      <w:r w:rsidR="00002737" w:rsidRPr="00E95772">
        <w:t>25 penalty units.</w:t>
      </w:r>
    </w:p>
    <w:p w14:paraId="43E6C48B" w14:textId="55D700EC"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070EDFDE" w14:textId="77777777" w:rsidR="00002737" w:rsidRPr="00E95772" w:rsidRDefault="00002737" w:rsidP="00271AE7">
      <w:pPr>
        <w:pStyle w:val="subsection"/>
      </w:pPr>
      <w:r w:rsidRPr="00E95772">
        <w:tab/>
        <w:t>(2)</w:t>
      </w:r>
      <w:r w:rsidRPr="00E95772">
        <w:tab/>
        <w:t>The operator must tell the relevant air traffic control service at least 1 hour before the balloon is launched.</w:t>
      </w:r>
    </w:p>
    <w:p w14:paraId="60AEF32E" w14:textId="77777777" w:rsidR="00002737" w:rsidRPr="00E95772" w:rsidRDefault="00271AE7" w:rsidP="00002737">
      <w:pPr>
        <w:pStyle w:val="Penalty"/>
      </w:pPr>
      <w:r w:rsidRPr="00E95772">
        <w:t>Penalty:</w:t>
      </w:r>
      <w:r w:rsidRPr="00E95772">
        <w:tab/>
      </w:r>
      <w:r w:rsidR="00002737" w:rsidRPr="00E95772">
        <w:t>50 penalty units.</w:t>
      </w:r>
    </w:p>
    <w:p w14:paraId="32B41A02" w14:textId="4A226D7C" w:rsidR="00002737" w:rsidRPr="00E95772" w:rsidRDefault="00002737" w:rsidP="00271AE7">
      <w:pPr>
        <w:pStyle w:val="subsection"/>
      </w:pPr>
      <w:r w:rsidRPr="00E95772">
        <w:tab/>
        <w:t>(3)</w:t>
      </w:r>
      <w:r w:rsidRPr="00E95772">
        <w:tab/>
        <w:t>An offence against subregulation</w:t>
      </w:r>
      <w:r w:rsidR="00E95772" w:rsidRPr="00E95772">
        <w:t> </w:t>
      </w:r>
      <w:r w:rsidRPr="00E95772">
        <w:t>(1) or (2) is an offence of strict liability.</w:t>
      </w:r>
    </w:p>
    <w:p w14:paraId="42568097" w14:textId="46EFF96F"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B8FEDBC" w14:textId="77777777" w:rsidR="00002737" w:rsidRPr="00E95772" w:rsidRDefault="00002737" w:rsidP="00271AE7">
      <w:pPr>
        <w:pStyle w:val="ActHead5"/>
      </w:pPr>
      <w:bookmarkStart w:id="192" w:name="_Toc403541370"/>
      <w:r w:rsidRPr="00E95772">
        <w:rPr>
          <w:rStyle w:val="CharSectno"/>
        </w:rPr>
        <w:lastRenderedPageBreak/>
        <w:t>101.215</w:t>
      </w:r>
      <w:r w:rsidR="00271AE7" w:rsidRPr="00E95772">
        <w:t xml:space="preserve">  </w:t>
      </w:r>
      <w:r w:rsidRPr="00E95772">
        <w:t>Tracking of flight</w:t>
      </w:r>
      <w:r w:rsidR="00271AE7" w:rsidRPr="00E95772">
        <w:t>—</w:t>
      </w:r>
      <w:r w:rsidRPr="00E95772">
        <w:t>medium and heavy balloons</w:t>
      </w:r>
      <w:bookmarkEnd w:id="192"/>
    </w:p>
    <w:p w14:paraId="2BA006B6" w14:textId="77777777" w:rsidR="00002737" w:rsidRPr="00E95772" w:rsidRDefault="00002737" w:rsidP="00271AE7">
      <w:pPr>
        <w:pStyle w:val="subsection"/>
      </w:pPr>
      <w:r w:rsidRPr="00E95772">
        <w:tab/>
        <w:t>(1)</w:t>
      </w:r>
      <w:r w:rsidRPr="00E95772">
        <w:tab/>
        <w:t>The operator of a medium or heavy balloon must track its flight continuously.</w:t>
      </w:r>
    </w:p>
    <w:p w14:paraId="352E3D8C" w14:textId="77777777" w:rsidR="00002737" w:rsidRPr="00E95772" w:rsidRDefault="00271AE7" w:rsidP="00002737">
      <w:pPr>
        <w:pStyle w:val="Penalty"/>
      </w:pPr>
      <w:r w:rsidRPr="00E95772">
        <w:t>Penalty:</w:t>
      </w:r>
      <w:r w:rsidRPr="00E95772">
        <w:tab/>
      </w:r>
      <w:r w:rsidR="00002737" w:rsidRPr="00E95772">
        <w:t>10 penalty units.</w:t>
      </w:r>
    </w:p>
    <w:p w14:paraId="49FBFDFF" w14:textId="78A1B33D"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634C0D2E" w14:textId="74D24354" w:rsidR="00002737" w:rsidRPr="00E95772" w:rsidRDefault="00002737" w:rsidP="00271AE7">
      <w:pPr>
        <w:pStyle w:val="subsection"/>
      </w:pPr>
      <w:r w:rsidRPr="00E95772">
        <w:tab/>
        <w:t>(2)</w:t>
      </w:r>
      <w:r w:rsidRPr="00E95772">
        <w:tab/>
        <w:t>While the balloon is below 60</w:t>
      </w:r>
      <w:r w:rsidR="00E95772">
        <w:t> </w:t>
      </w:r>
      <w:r w:rsidRPr="00E95772">
        <w:t>000 feet pressure altitude, if it cannot be tracked visually from the ground or by radar, the operator must ensure that a tracking aircraft accompanies it continuously.</w:t>
      </w:r>
    </w:p>
    <w:p w14:paraId="77A28CFA" w14:textId="77777777" w:rsidR="00002737" w:rsidRPr="00E95772" w:rsidRDefault="00271AE7" w:rsidP="00002737">
      <w:pPr>
        <w:pStyle w:val="Penalty"/>
        <w:rPr>
          <w:color w:val="000000"/>
        </w:rPr>
      </w:pPr>
      <w:r w:rsidRPr="00E95772">
        <w:t>Penalty:</w:t>
      </w:r>
      <w:r w:rsidRPr="00E95772">
        <w:tab/>
      </w:r>
      <w:r w:rsidR="00002737" w:rsidRPr="00E95772">
        <w:t>10</w:t>
      </w:r>
      <w:r w:rsidR="00002737" w:rsidRPr="00E95772">
        <w:rPr>
          <w:color w:val="000000"/>
        </w:rPr>
        <w:t xml:space="preserve"> penalty units.</w:t>
      </w:r>
    </w:p>
    <w:p w14:paraId="320748E9" w14:textId="11FE462F" w:rsidR="00002737" w:rsidRPr="00E95772" w:rsidRDefault="00002737" w:rsidP="00271AE7">
      <w:pPr>
        <w:pStyle w:val="subsection"/>
      </w:pPr>
      <w:r w:rsidRPr="00E95772">
        <w:tab/>
        <w:t>(3)</w:t>
      </w:r>
      <w:r w:rsidRPr="00E95772">
        <w:tab/>
        <w:t>An offence against subregulation</w:t>
      </w:r>
      <w:r w:rsidR="00E95772" w:rsidRPr="00E95772">
        <w:t> </w:t>
      </w:r>
      <w:r w:rsidRPr="00E95772">
        <w:t>(1) or (2) is an offence of strict liability.</w:t>
      </w:r>
    </w:p>
    <w:p w14:paraId="5C84D04F" w14:textId="5F0232E5"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E385358" w14:textId="77777777" w:rsidR="00002737" w:rsidRPr="00E95772" w:rsidRDefault="00002737" w:rsidP="00E51EC4">
      <w:pPr>
        <w:pStyle w:val="ActHead5"/>
        <w:spacing w:before="240"/>
      </w:pPr>
      <w:bookmarkStart w:id="193" w:name="_Toc403541371"/>
      <w:r w:rsidRPr="00E95772">
        <w:rPr>
          <w:rStyle w:val="CharSectno"/>
        </w:rPr>
        <w:t>101.220</w:t>
      </w:r>
      <w:r w:rsidR="00271AE7" w:rsidRPr="00E95772">
        <w:t xml:space="preserve">  </w:t>
      </w:r>
      <w:r w:rsidRPr="00E95772">
        <w:t>Flight reporting</w:t>
      </w:r>
      <w:r w:rsidR="00271AE7" w:rsidRPr="00E95772">
        <w:t>—</w:t>
      </w:r>
      <w:r w:rsidRPr="00E95772">
        <w:t>medium and heavy balloons</w:t>
      </w:r>
      <w:bookmarkEnd w:id="193"/>
    </w:p>
    <w:p w14:paraId="01E23F59" w14:textId="77777777" w:rsidR="00002737" w:rsidRPr="00E95772" w:rsidRDefault="00002737" w:rsidP="00271AE7">
      <w:pPr>
        <w:pStyle w:val="subsection"/>
      </w:pPr>
      <w:r w:rsidRPr="00E95772">
        <w:tab/>
        <w:t>(1)</w:t>
      </w:r>
      <w:r w:rsidRPr="00E95772">
        <w:tab/>
        <w:t>The operator of a medium or heavy balloon must report the progress of the balloon’s flight to the relevant air traffic control service as follows:</w:t>
      </w:r>
    </w:p>
    <w:p w14:paraId="5FA4EDDB" w14:textId="77777777" w:rsidR="00002737" w:rsidRPr="00E95772" w:rsidRDefault="00002737" w:rsidP="00271AE7">
      <w:pPr>
        <w:pStyle w:val="paragraph"/>
      </w:pPr>
      <w:r w:rsidRPr="00E95772">
        <w:tab/>
        <w:t>(a)</w:t>
      </w:r>
      <w:r w:rsidRPr="00E95772">
        <w:tab/>
        <w:t>the operator must tell the service immediately when the balloon is released;</w:t>
      </w:r>
    </w:p>
    <w:p w14:paraId="5545D110" w14:textId="54C36330" w:rsidR="00002737" w:rsidRPr="00E95772" w:rsidRDefault="00002737" w:rsidP="00271AE7">
      <w:pPr>
        <w:pStyle w:val="paragraph"/>
      </w:pPr>
      <w:r w:rsidRPr="00E95772">
        <w:tab/>
        <w:t>(b)</w:t>
      </w:r>
      <w:r w:rsidRPr="00E95772">
        <w:tab/>
        <w:t>the operator must tell the service when the balloon leaves each 10</w:t>
      </w:r>
      <w:r w:rsidR="00E95772">
        <w:t> </w:t>
      </w:r>
      <w:r w:rsidRPr="00E95772">
        <w:t>000</w:t>
      </w:r>
      <w:r w:rsidR="00E95772">
        <w:noBreakHyphen/>
      </w:r>
      <w:r w:rsidRPr="00E95772">
        <w:t>foot level up to 60</w:t>
      </w:r>
      <w:r w:rsidR="00E95772">
        <w:t> </w:t>
      </w:r>
      <w:r w:rsidRPr="00E95772">
        <w:t>000 feet (pressure altitude);</w:t>
      </w:r>
    </w:p>
    <w:p w14:paraId="72722FDF" w14:textId="77777777" w:rsidR="00002737" w:rsidRPr="00E95772" w:rsidRDefault="00002737" w:rsidP="00271AE7">
      <w:pPr>
        <w:pStyle w:val="paragraph"/>
      </w:pPr>
      <w:r w:rsidRPr="00E95772">
        <w:tab/>
        <w:t>(c)</w:t>
      </w:r>
      <w:r w:rsidRPr="00E95772">
        <w:tab/>
        <w:t>the operator must report the balloon’s position to the relevant air traffic control service periodically, as follows:</w:t>
      </w:r>
    </w:p>
    <w:p w14:paraId="21A36EC8" w14:textId="77777777" w:rsidR="00002737" w:rsidRPr="00E95772" w:rsidRDefault="00002737" w:rsidP="00271AE7">
      <w:pPr>
        <w:pStyle w:val="paragraphsub"/>
      </w:pPr>
      <w:r w:rsidRPr="00E95772">
        <w:tab/>
        <w:t>(i)</w:t>
      </w:r>
      <w:r w:rsidRPr="00E95772">
        <w:tab/>
        <w:t>when required to do so by the service;</w:t>
      </w:r>
    </w:p>
    <w:p w14:paraId="15DDB05F" w14:textId="59570ECA" w:rsidR="00002737" w:rsidRPr="00E95772" w:rsidRDefault="00002737" w:rsidP="00271AE7">
      <w:pPr>
        <w:pStyle w:val="paragraphsub"/>
      </w:pPr>
      <w:r w:rsidRPr="00E95772">
        <w:tab/>
        <w:t>(ii)</w:t>
      </w:r>
      <w:r w:rsidRPr="00E95772">
        <w:tab/>
        <w:t>while the balloon is below 60</w:t>
      </w:r>
      <w:r w:rsidR="00E95772">
        <w:t> </w:t>
      </w:r>
      <w:r w:rsidRPr="00E95772">
        <w:t>000 feet pressure altitude</w:t>
      </w:r>
      <w:r w:rsidR="00271AE7" w:rsidRPr="00E95772">
        <w:t>—</w:t>
      </w:r>
      <w:r w:rsidRPr="00E95772">
        <w:t>every 10 minutes;</w:t>
      </w:r>
    </w:p>
    <w:p w14:paraId="74C3EB73" w14:textId="3F8200ED" w:rsidR="00002737" w:rsidRPr="00E95772" w:rsidRDefault="00002737" w:rsidP="00271AE7">
      <w:pPr>
        <w:pStyle w:val="paragraphsub"/>
      </w:pPr>
      <w:r w:rsidRPr="00E95772">
        <w:tab/>
        <w:t>(iii)</w:t>
      </w:r>
      <w:r w:rsidRPr="00E95772">
        <w:tab/>
        <w:t>while the balloon is at or above 60</w:t>
      </w:r>
      <w:r w:rsidR="00E95772">
        <w:t> </w:t>
      </w:r>
      <w:r w:rsidRPr="00E95772">
        <w:t>000 feet pressure altitude</w:t>
      </w:r>
      <w:r w:rsidR="00271AE7" w:rsidRPr="00E95772">
        <w:t>—</w:t>
      </w:r>
      <w:r w:rsidRPr="00E95772">
        <w:t>every 2 hours;</w:t>
      </w:r>
    </w:p>
    <w:p w14:paraId="1B2C8ACC" w14:textId="77777777" w:rsidR="00002737" w:rsidRPr="00E95772" w:rsidRDefault="00002737" w:rsidP="00271AE7">
      <w:pPr>
        <w:pStyle w:val="paragraph"/>
      </w:pPr>
      <w:r w:rsidRPr="00E95772">
        <w:tab/>
        <w:t>(d)</w:t>
      </w:r>
      <w:r w:rsidRPr="00E95772">
        <w:tab/>
        <w:t>if the operator loses the balloon’s position, the operator must tell the service immediately that tracking has been lost and the balloon’s last known position;</w:t>
      </w:r>
    </w:p>
    <w:p w14:paraId="16D57CDE" w14:textId="65F0DF6D" w:rsidR="00002737" w:rsidRPr="00E95772" w:rsidRDefault="00002737" w:rsidP="00271AE7">
      <w:pPr>
        <w:pStyle w:val="paragraph"/>
      </w:pPr>
      <w:r w:rsidRPr="00E95772">
        <w:lastRenderedPageBreak/>
        <w:tab/>
        <w:t>(e)</w:t>
      </w:r>
      <w:r w:rsidRPr="00E95772">
        <w:tab/>
        <w:t>after having re</w:t>
      </w:r>
      <w:r w:rsidR="00E95772">
        <w:noBreakHyphen/>
      </w:r>
      <w:r w:rsidRPr="00E95772">
        <w:t>established tracking of the balloon, the operator must tell the service immediately that tracking has been re</w:t>
      </w:r>
      <w:r w:rsidR="00E95772">
        <w:noBreakHyphen/>
      </w:r>
      <w:r w:rsidRPr="00E95772">
        <w:t>established and the balloon’s position at that time.</w:t>
      </w:r>
    </w:p>
    <w:p w14:paraId="17241270" w14:textId="77777777" w:rsidR="00002737" w:rsidRPr="00E95772" w:rsidRDefault="00271AE7" w:rsidP="00002737">
      <w:pPr>
        <w:pStyle w:val="Penalty"/>
      </w:pPr>
      <w:r w:rsidRPr="00E95772">
        <w:t>Penalty:</w:t>
      </w:r>
      <w:r w:rsidRPr="00E95772">
        <w:tab/>
      </w:r>
      <w:r w:rsidR="00002737" w:rsidRPr="00E95772">
        <w:t>10 penalty units.</w:t>
      </w:r>
    </w:p>
    <w:p w14:paraId="5DE41898" w14:textId="03A88964"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12906B1E" w14:textId="0EE305C5" w:rsidR="00002737" w:rsidRPr="00E95772" w:rsidRDefault="00002737" w:rsidP="00271AE7">
      <w:pPr>
        <w:pStyle w:val="subsection"/>
      </w:pPr>
      <w:r w:rsidRPr="00E95772">
        <w:tab/>
        <w:t>(2)</w:t>
      </w:r>
      <w:r w:rsidRPr="00E95772">
        <w:tab/>
        <w:t>If the balloon is being accompanied by a tracking aircraft, the operator must ensure that the crew of the aircraft maintains continuous 2</w:t>
      </w:r>
      <w:r w:rsidR="00E95772">
        <w:noBreakHyphen/>
      </w:r>
      <w:r w:rsidRPr="00E95772">
        <w:t>way communication with the relevant air traffic control service.</w:t>
      </w:r>
    </w:p>
    <w:p w14:paraId="496A26F4" w14:textId="77777777" w:rsidR="00002737" w:rsidRPr="00E95772" w:rsidRDefault="00271AE7" w:rsidP="00002737">
      <w:pPr>
        <w:pStyle w:val="Penalty"/>
      </w:pPr>
      <w:r w:rsidRPr="00E95772">
        <w:t>Penalty:</w:t>
      </w:r>
      <w:r w:rsidRPr="00E95772">
        <w:tab/>
      </w:r>
      <w:r w:rsidR="00002737" w:rsidRPr="00E95772">
        <w:t>10 penalty units.</w:t>
      </w:r>
    </w:p>
    <w:p w14:paraId="08653C4E" w14:textId="74DA831F" w:rsidR="00002737" w:rsidRPr="00E95772" w:rsidRDefault="00002737" w:rsidP="00271AE7">
      <w:pPr>
        <w:pStyle w:val="subsection"/>
      </w:pPr>
      <w:r w:rsidRPr="00E95772">
        <w:tab/>
        <w:t>(2A)</w:t>
      </w:r>
      <w:r w:rsidRPr="00E95772">
        <w:tab/>
        <w:t>An offence against subregulation</w:t>
      </w:r>
      <w:r w:rsidR="00E95772" w:rsidRPr="00E95772">
        <w:t> </w:t>
      </w:r>
      <w:r w:rsidRPr="00E95772">
        <w:t>(1) or (2) is an offence of strict liability.</w:t>
      </w:r>
    </w:p>
    <w:p w14:paraId="2EC731C3" w14:textId="113470F6"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ACCCCE0" w14:textId="77777777" w:rsidR="00002737" w:rsidRPr="00E95772" w:rsidRDefault="00002737" w:rsidP="00271AE7">
      <w:pPr>
        <w:pStyle w:val="subsection"/>
      </w:pPr>
      <w:r w:rsidRPr="00E95772">
        <w:tab/>
        <w:t>(3)</w:t>
      </w:r>
      <w:r w:rsidRPr="00E95772">
        <w:tab/>
        <w:t>A reference in this regulation to the relevant air traffic control service is to be read, at a particular time, as a reference to the air traffic control service that is responsible for the airspace in which the balloon is located at the time.</w:t>
      </w:r>
    </w:p>
    <w:p w14:paraId="0DDC6859" w14:textId="77777777" w:rsidR="00002737" w:rsidRPr="00E95772" w:rsidRDefault="00002737" w:rsidP="00271AE7">
      <w:pPr>
        <w:pStyle w:val="ActHead5"/>
      </w:pPr>
      <w:bookmarkStart w:id="194" w:name="_Toc403541372"/>
      <w:r w:rsidRPr="00E95772">
        <w:rPr>
          <w:rStyle w:val="CharSectno"/>
        </w:rPr>
        <w:t>101.225</w:t>
      </w:r>
      <w:r w:rsidR="00271AE7" w:rsidRPr="00E95772">
        <w:t xml:space="preserve">  </w:t>
      </w:r>
      <w:r w:rsidRPr="00E95772">
        <w:t>Ending flight and recovery</w:t>
      </w:r>
      <w:r w:rsidR="00271AE7" w:rsidRPr="00E95772">
        <w:t>—</w:t>
      </w:r>
      <w:r w:rsidRPr="00E95772">
        <w:t>medium and heavy balloons</w:t>
      </w:r>
      <w:bookmarkEnd w:id="194"/>
    </w:p>
    <w:p w14:paraId="5B9BCFEF" w14:textId="77777777" w:rsidR="00002737" w:rsidRPr="00E95772" w:rsidRDefault="00002737" w:rsidP="00271AE7">
      <w:pPr>
        <w:pStyle w:val="subsection"/>
      </w:pPr>
      <w:r w:rsidRPr="00E95772">
        <w:tab/>
        <w:t>(1)</w:t>
      </w:r>
      <w:r w:rsidRPr="00E95772">
        <w:tab/>
        <w:t>The operator of a medium or heavy balloon must give to the relevant air traffic control service at least 1</w:t>
      </w:r>
      <w:r w:rsidR="009F4E1B" w:rsidRPr="00E95772">
        <w:t xml:space="preserve"> </w:t>
      </w:r>
      <w:r w:rsidRPr="00E95772">
        <w:t>hour’s notice of the time the flight is planned to end, and when doing so must also give to the air traffic control service the following information:</w:t>
      </w:r>
    </w:p>
    <w:p w14:paraId="0384E71C" w14:textId="77777777" w:rsidR="00002737" w:rsidRPr="00E95772" w:rsidRDefault="00002737" w:rsidP="00271AE7">
      <w:pPr>
        <w:pStyle w:val="paragraph"/>
      </w:pPr>
      <w:r w:rsidRPr="00E95772">
        <w:tab/>
        <w:t>(a)</w:t>
      </w:r>
      <w:r w:rsidRPr="00E95772">
        <w:tab/>
        <w:t>the balloon’s current position and altitude;</w:t>
      </w:r>
    </w:p>
    <w:p w14:paraId="1CA2C423" w14:textId="02ADBA53" w:rsidR="00002737" w:rsidRPr="00E95772" w:rsidRDefault="00002737" w:rsidP="00271AE7">
      <w:pPr>
        <w:pStyle w:val="paragraph"/>
      </w:pPr>
      <w:r w:rsidRPr="00E95772">
        <w:tab/>
        <w:t>(b)</w:t>
      </w:r>
      <w:r w:rsidRPr="00E95772">
        <w:tab/>
        <w:t>the estimated time at which, and the estimated location over which, the balloon will pass through 60</w:t>
      </w:r>
      <w:r w:rsidR="00E95772">
        <w:t> </w:t>
      </w:r>
      <w:r w:rsidRPr="00E95772">
        <w:t>000 feet pressure altitude during its descent;</w:t>
      </w:r>
    </w:p>
    <w:p w14:paraId="2B4B3793" w14:textId="77777777" w:rsidR="00002737" w:rsidRPr="00E95772" w:rsidRDefault="00002737" w:rsidP="00271AE7">
      <w:pPr>
        <w:pStyle w:val="paragraph"/>
      </w:pPr>
      <w:r w:rsidRPr="00E95772">
        <w:tab/>
        <w:t>(c)</w:t>
      </w:r>
      <w:r w:rsidRPr="00E95772">
        <w:tab/>
        <w:t>the estimated time when, and place where, the payload will fall.</w:t>
      </w:r>
    </w:p>
    <w:p w14:paraId="7F9FD977" w14:textId="77777777" w:rsidR="00002737" w:rsidRPr="00E95772" w:rsidRDefault="00271AE7" w:rsidP="00002737">
      <w:pPr>
        <w:pStyle w:val="Penalty"/>
      </w:pPr>
      <w:r w:rsidRPr="00E95772">
        <w:t>Penalty:</w:t>
      </w:r>
      <w:r w:rsidRPr="00E95772">
        <w:tab/>
      </w:r>
      <w:r w:rsidR="00002737" w:rsidRPr="00E95772">
        <w:t>10 penalty units.</w:t>
      </w:r>
    </w:p>
    <w:p w14:paraId="3266ACFB" w14:textId="23FC8704" w:rsidR="00002737" w:rsidRPr="00E95772" w:rsidRDefault="00271AE7" w:rsidP="00271AE7">
      <w:pPr>
        <w:pStyle w:val="notetext"/>
      </w:pPr>
      <w:r w:rsidRPr="00E95772">
        <w:t>Note:</w:t>
      </w:r>
      <w:r w:rsidRPr="00E95772">
        <w:tab/>
      </w:r>
      <w:r w:rsidR="00002737" w:rsidRPr="00E95772">
        <w:t xml:space="preserve">For </w:t>
      </w:r>
      <w:r w:rsidR="00002737" w:rsidRPr="00E95772">
        <w:rPr>
          <w:b/>
          <w:i/>
        </w:rPr>
        <w:t>heavy balloon</w:t>
      </w:r>
      <w:r w:rsidR="00002737" w:rsidRPr="00E95772">
        <w:t xml:space="preserve"> and </w:t>
      </w:r>
      <w:r w:rsidR="00002737" w:rsidRPr="00E95772">
        <w:rPr>
          <w:b/>
          <w:i/>
        </w:rPr>
        <w:t>medium balloon</w:t>
      </w:r>
      <w:r w:rsidR="00002737" w:rsidRPr="00E95772">
        <w:t>, see regulation</w:t>
      </w:r>
      <w:r w:rsidR="00E95772">
        <w:t> </w:t>
      </w:r>
      <w:r w:rsidR="00002737" w:rsidRPr="00E95772">
        <w:t>101.</w:t>
      </w:r>
      <w:r w:rsidR="00002737" w:rsidRPr="00E95772">
        <w:rPr>
          <w:noProof/>
        </w:rPr>
        <w:t>145</w:t>
      </w:r>
      <w:r w:rsidR="00002737" w:rsidRPr="00E95772">
        <w:t>.</w:t>
      </w:r>
    </w:p>
    <w:p w14:paraId="2806F1AD" w14:textId="77777777" w:rsidR="00002737" w:rsidRPr="00E95772" w:rsidRDefault="00002737" w:rsidP="00271AE7">
      <w:pPr>
        <w:pStyle w:val="subsection"/>
      </w:pPr>
      <w:r w:rsidRPr="00E95772">
        <w:tab/>
        <w:t>(2)</w:t>
      </w:r>
      <w:r w:rsidRPr="00E95772">
        <w:tab/>
        <w:t>The operator may command the balloon to end its flight only:</w:t>
      </w:r>
    </w:p>
    <w:p w14:paraId="2D72412E" w14:textId="77777777" w:rsidR="00002737" w:rsidRPr="00E95772" w:rsidRDefault="00002737" w:rsidP="00271AE7">
      <w:pPr>
        <w:pStyle w:val="paragraph"/>
      </w:pPr>
      <w:r w:rsidRPr="00E95772">
        <w:lastRenderedPageBreak/>
        <w:tab/>
        <w:t>(a)</w:t>
      </w:r>
      <w:r w:rsidRPr="00E95772">
        <w:tab/>
        <w:t>in an emergency; or</w:t>
      </w:r>
    </w:p>
    <w:p w14:paraId="133B588E" w14:textId="77777777" w:rsidR="00002737" w:rsidRPr="00E95772" w:rsidRDefault="00002737" w:rsidP="00271AE7">
      <w:pPr>
        <w:pStyle w:val="paragraph"/>
      </w:pPr>
      <w:r w:rsidRPr="00E95772">
        <w:tab/>
        <w:t>(b)</w:t>
      </w:r>
      <w:r w:rsidRPr="00E95772">
        <w:tab/>
        <w:t>if cleared to do so by the relevant air traffic control service.</w:t>
      </w:r>
    </w:p>
    <w:p w14:paraId="66C10711" w14:textId="77777777" w:rsidR="00002737" w:rsidRPr="00E95772" w:rsidRDefault="00271AE7" w:rsidP="00002737">
      <w:pPr>
        <w:pStyle w:val="Penalty"/>
      </w:pPr>
      <w:r w:rsidRPr="00E95772">
        <w:t>Penalty:</w:t>
      </w:r>
      <w:r w:rsidRPr="00E95772">
        <w:tab/>
      </w:r>
      <w:r w:rsidR="00002737" w:rsidRPr="00E95772">
        <w:t>50 penalty units.</w:t>
      </w:r>
    </w:p>
    <w:p w14:paraId="1638FBF5" w14:textId="77777777" w:rsidR="00002737" w:rsidRPr="00E95772" w:rsidRDefault="00002737" w:rsidP="00271AE7">
      <w:pPr>
        <w:pStyle w:val="subsection"/>
      </w:pPr>
      <w:r w:rsidRPr="00E95772">
        <w:tab/>
        <w:t>(3)</w:t>
      </w:r>
      <w:r w:rsidRPr="00E95772">
        <w:tab/>
        <w:t>If the operator commands the balloon to end its flight when not cleared by air traffic control to do so, the operator must tell the relevant air traffic control service immediately, and when doing so must also give to it the following information:</w:t>
      </w:r>
    </w:p>
    <w:p w14:paraId="2326A53F" w14:textId="77777777" w:rsidR="00002737" w:rsidRPr="00E95772" w:rsidRDefault="00002737" w:rsidP="00271AE7">
      <w:pPr>
        <w:pStyle w:val="paragraph"/>
      </w:pPr>
      <w:r w:rsidRPr="00E95772">
        <w:tab/>
        <w:t>(a)</w:t>
      </w:r>
      <w:r w:rsidRPr="00E95772">
        <w:tab/>
        <w:t>the balloon’s current position and altitude;</w:t>
      </w:r>
    </w:p>
    <w:p w14:paraId="1C9E210E" w14:textId="77777777" w:rsidR="00002737" w:rsidRPr="00E95772" w:rsidRDefault="00002737" w:rsidP="00271AE7">
      <w:pPr>
        <w:pStyle w:val="paragraph"/>
      </w:pPr>
      <w:r w:rsidRPr="00E95772">
        <w:tab/>
        <w:t>(b)</w:t>
      </w:r>
      <w:r w:rsidRPr="00E95772">
        <w:tab/>
        <w:t>the estimated time when and place where the payload will fall.</w:t>
      </w:r>
    </w:p>
    <w:p w14:paraId="7966CE47" w14:textId="77777777" w:rsidR="00002737" w:rsidRPr="00E95772" w:rsidRDefault="00271AE7" w:rsidP="00002737">
      <w:pPr>
        <w:pStyle w:val="Penalty"/>
      </w:pPr>
      <w:r w:rsidRPr="00E95772">
        <w:t>Penalty:</w:t>
      </w:r>
      <w:r w:rsidRPr="00E95772">
        <w:tab/>
      </w:r>
      <w:r w:rsidR="00002737" w:rsidRPr="00E95772">
        <w:t>10 penalty units.</w:t>
      </w:r>
    </w:p>
    <w:p w14:paraId="780482D5" w14:textId="77777777" w:rsidR="00002737" w:rsidRPr="00E95772" w:rsidRDefault="00002737" w:rsidP="00271AE7">
      <w:pPr>
        <w:pStyle w:val="subsection"/>
      </w:pPr>
      <w:r w:rsidRPr="00E95772">
        <w:tab/>
        <w:t>(4)</w:t>
      </w:r>
      <w:r w:rsidRPr="00E95772">
        <w:tab/>
        <w:t>The operator must tell the relevant air traffic control service as soon as possible after the balloon’s payload falls.</w:t>
      </w:r>
    </w:p>
    <w:p w14:paraId="601C2E1F" w14:textId="77777777" w:rsidR="00002737" w:rsidRPr="00E95772" w:rsidRDefault="00271AE7" w:rsidP="00002737">
      <w:pPr>
        <w:pStyle w:val="Penalty"/>
      </w:pPr>
      <w:r w:rsidRPr="00E95772">
        <w:t>Penalty:</w:t>
      </w:r>
      <w:r w:rsidRPr="00E95772">
        <w:tab/>
      </w:r>
      <w:r w:rsidR="00002737" w:rsidRPr="00E95772">
        <w:t>10 penalty units.</w:t>
      </w:r>
    </w:p>
    <w:p w14:paraId="34224822" w14:textId="5F86C4CE" w:rsidR="00002737" w:rsidRPr="00E95772" w:rsidRDefault="00002737" w:rsidP="00271AE7">
      <w:pPr>
        <w:pStyle w:val="subsection"/>
      </w:pPr>
      <w:r w:rsidRPr="00E95772">
        <w:tab/>
        <w:t>(4A)</w:t>
      </w:r>
      <w:r w:rsidRPr="00E95772">
        <w:tab/>
        <w:t>An offence against subregulation</w:t>
      </w:r>
      <w:r w:rsidR="00E95772" w:rsidRPr="00E95772">
        <w:t> </w:t>
      </w:r>
      <w:r w:rsidRPr="00E95772">
        <w:t>(1), (2), (3) or (4) is an offence of strict liability.</w:t>
      </w:r>
    </w:p>
    <w:p w14:paraId="22361745" w14:textId="5700E04C"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0278085" w14:textId="77777777" w:rsidR="00002737" w:rsidRPr="00E95772" w:rsidRDefault="00002737" w:rsidP="00271AE7">
      <w:pPr>
        <w:pStyle w:val="subsection"/>
      </w:pPr>
      <w:r w:rsidRPr="00E95772">
        <w:tab/>
        <w:t>(5)</w:t>
      </w:r>
      <w:r w:rsidRPr="00E95772">
        <w:tab/>
        <w:t>A reference in this regulation to the relevant air traffic control service is to be read, at a particular time, as a reference to the air traffic control service that is responsible for the airspace in which the balloon is located at the time.</w:t>
      </w:r>
    </w:p>
    <w:p w14:paraId="567A289C" w14:textId="77777777" w:rsidR="00002737" w:rsidRPr="00E95772" w:rsidRDefault="00002737" w:rsidP="00271AE7">
      <w:pPr>
        <w:pStyle w:val="ActHead5"/>
      </w:pPr>
      <w:bookmarkStart w:id="195" w:name="_Toc403541373"/>
      <w:r w:rsidRPr="00E95772">
        <w:rPr>
          <w:rStyle w:val="CharSectno"/>
        </w:rPr>
        <w:t>101.230</w:t>
      </w:r>
      <w:r w:rsidR="00271AE7" w:rsidRPr="00E95772">
        <w:t xml:space="preserve">  </w:t>
      </w:r>
      <w:r w:rsidRPr="00E95772">
        <w:t>Direction by ATC to end flight in certain circumstances</w:t>
      </w:r>
      <w:bookmarkEnd w:id="195"/>
    </w:p>
    <w:p w14:paraId="2774CEA7" w14:textId="77777777" w:rsidR="00002737" w:rsidRPr="00E95772" w:rsidRDefault="00002737" w:rsidP="00271AE7">
      <w:pPr>
        <w:pStyle w:val="subsection"/>
      </w:pPr>
      <w:r w:rsidRPr="00E95772">
        <w:tab/>
        <w:t>(1)</w:t>
      </w:r>
      <w:r w:rsidRPr="00E95772">
        <w:tab/>
        <w:t>If a balloon is in controlled airspace and an air traffic control service considers that it poses a hazard to other aircraft, or to people or property on the ground, that service may direct the balloon’s operator to end the balloon’s flight immediately.</w:t>
      </w:r>
    </w:p>
    <w:p w14:paraId="47289850" w14:textId="77777777" w:rsidR="00002737" w:rsidRPr="00E95772" w:rsidRDefault="00002737" w:rsidP="00271AE7">
      <w:pPr>
        <w:pStyle w:val="subsection"/>
      </w:pPr>
      <w:r w:rsidRPr="00E95772">
        <w:tab/>
        <w:t>(2)</w:t>
      </w:r>
      <w:r w:rsidRPr="00E95772">
        <w:tab/>
        <w:t>The operator must comply with the direction by ending the balloon’s flight by the fastest possible method.</w:t>
      </w:r>
    </w:p>
    <w:p w14:paraId="7B67FF03" w14:textId="77777777" w:rsidR="00002737" w:rsidRPr="00E95772" w:rsidRDefault="00271AE7" w:rsidP="00002737">
      <w:pPr>
        <w:pStyle w:val="Penalty"/>
        <w:rPr>
          <w:color w:val="000000"/>
        </w:rPr>
      </w:pPr>
      <w:r w:rsidRPr="00E95772">
        <w:t>Penalty:</w:t>
      </w:r>
      <w:r w:rsidRPr="00E95772">
        <w:tab/>
      </w:r>
      <w:r w:rsidR="00002737" w:rsidRPr="00E95772">
        <w:t>50</w:t>
      </w:r>
      <w:r w:rsidR="00002737" w:rsidRPr="00E95772">
        <w:rPr>
          <w:color w:val="000000"/>
        </w:rPr>
        <w:t xml:space="preserve"> penalty units.</w:t>
      </w:r>
    </w:p>
    <w:p w14:paraId="5FAF2101" w14:textId="347A67E6" w:rsidR="00002737" w:rsidRPr="00E95772" w:rsidRDefault="00002737" w:rsidP="00271AE7">
      <w:pPr>
        <w:pStyle w:val="subsection"/>
      </w:pPr>
      <w:r w:rsidRPr="00E95772">
        <w:tab/>
        <w:t>(3)</w:t>
      </w:r>
      <w:r w:rsidRPr="00E95772">
        <w:tab/>
        <w:t>An offence against subregulation</w:t>
      </w:r>
      <w:r w:rsidR="00E95772" w:rsidRPr="00E95772">
        <w:t> </w:t>
      </w:r>
      <w:r w:rsidRPr="00E95772">
        <w:t>(2) is an offence of strict liability.</w:t>
      </w:r>
    </w:p>
    <w:p w14:paraId="5C921A6C" w14:textId="2393B939" w:rsidR="00002737" w:rsidRPr="00E95772" w:rsidRDefault="00271AE7" w:rsidP="00271AE7">
      <w:pPr>
        <w:pStyle w:val="notetext"/>
      </w:pPr>
      <w:r w:rsidRPr="00E95772">
        <w:lastRenderedPageBreak/>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C0C931F" w14:textId="77777777" w:rsidR="00002737" w:rsidRPr="00E95772" w:rsidRDefault="00271AE7" w:rsidP="00C51234">
      <w:pPr>
        <w:pStyle w:val="SubPartCASA"/>
        <w:pageBreakBefore/>
        <w:outlineLvl w:val="9"/>
      </w:pPr>
      <w:bookmarkStart w:id="196" w:name="_Toc403541374"/>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101.F</w:t>
      </w:r>
      <w:r w:rsidRPr="00E95772">
        <w:rPr>
          <w:bCs/>
          <w:noProof/>
          <w:sz w:val="24"/>
        </w:rPr>
        <w:t>—</w:t>
      </w:r>
      <w:r w:rsidR="00002737" w:rsidRPr="00E95772">
        <w:rPr>
          <w:rStyle w:val="CharSubPartTextCASA"/>
        </w:rPr>
        <w:t>UAVs</w:t>
      </w:r>
      <w:bookmarkEnd w:id="196"/>
    </w:p>
    <w:p w14:paraId="39751010" w14:textId="22A6F4AC" w:rsidR="00002737" w:rsidRPr="00E95772" w:rsidRDefault="00271AE7" w:rsidP="00271AE7">
      <w:pPr>
        <w:pStyle w:val="ActHead3"/>
      </w:pPr>
      <w:bookmarkStart w:id="197" w:name="_Toc403541375"/>
      <w:r w:rsidRPr="00E95772">
        <w:rPr>
          <w:rStyle w:val="CharDivNo"/>
        </w:rPr>
        <w:t>Division</w:t>
      </w:r>
      <w:r w:rsidR="00E95772" w:rsidRPr="00E95772">
        <w:rPr>
          <w:rStyle w:val="CharDivNo"/>
        </w:rPr>
        <w:t> </w:t>
      </w:r>
      <w:r w:rsidR="00002737" w:rsidRPr="00E95772">
        <w:rPr>
          <w:rStyle w:val="CharDivNo"/>
        </w:rPr>
        <w:t>101.F.1</w:t>
      </w:r>
      <w:r w:rsidRPr="00E95772">
        <w:rPr>
          <w:bCs/>
          <w:noProof/>
        </w:rPr>
        <w:t>—</w:t>
      </w:r>
      <w:r w:rsidR="00002737" w:rsidRPr="00E95772">
        <w:rPr>
          <w:rStyle w:val="CharDivText"/>
        </w:rPr>
        <w:t>General</w:t>
      </w:r>
      <w:bookmarkEnd w:id="197"/>
    </w:p>
    <w:p w14:paraId="5AF5FCC5" w14:textId="77777777" w:rsidR="00002737" w:rsidRPr="00E95772" w:rsidRDefault="00002737" w:rsidP="00271AE7">
      <w:pPr>
        <w:pStyle w:val="ActHead5"/>
      </w:pPr>
      <w:bookmarkStart w:id="198" w:name="_Toc403541376"/>
      <w:r w:rsidRPr="00E95772">
        <w:rPr>
          <w:rStyle w:val="CharSectno"/>
        </w:rPr>
        <w:t>101.235</w:t>
      </w:r>
      <w:r w:rsidR="00271AE7" w:rsidRPr="00E95772">
        <w:t xml:space="preserve">  </w:t>
      </w:r>
      <w:r w:rsidRPr="00E95772">
        <w:t>Applicability of this Subpart</w:t>
      </w:r>
      <w:bookmarkEnd w:id="198"/>
    </w:p>
    <w:p w14:paraId="29EEEBEE" w14:textId="77777777" w:rsidR="00002737" w:rsidRPr="00E95772" w:rsidRDefault="00002737" w:rsidP="00271AE7">
      <w:pPr>
        <w:pStyle w:val="subsection"/>
      </w:pPr>
      <w:r w:rsidRPr="00E95772">
        <w:tab/>
        <w:t>(1)</w:t>
      </w:r>
      <w:r w:rsidRPr="00E95772">
        <w:tab/>
        <w:t xml:space="preserve">This </w:t>
      </w:r>
      <w:r w:rsidR="00271AE7" w:rsidRPr="00E95772">
        <w:t>Subpart</w:t>
      </w:r>
      <w:r w:rsidR="009F4E1B" w:rsidRPr="00E95772">
        <w:t xml:space="preserve"> </w:t>
      </w:r>
      <w:r w:rsidRPr="00E95772">
        <w:t>applies to:</w:t>
      </w:r>
    </w:p>
    <w:p w14:paraId="4DDDE58C" w14:textId="77777777" w:rsidR="00002737" w:rsidRPr="00E95772" w:rsidRDefault="00002737" w:rsidP="00271AE7">
      <w:pPr>
        <w:pStyle w:val="paragraph"/>
      </w:pPr>
      <w:r w:rsidRPr="00E95772">
        <w:tab/>
        <w:t>(a)</w:t>
      </w:r>
      <w:r w:rsidRPr="00E95772">
        <w:tab/>
        <w:t>the operation of a large UAV; and</w:t>
      </w:r>
    </w:p>
    <w:p w14:paraId="54BC0EC4" w14:textId="77777777" w:rsidR="00002737" w:rsidRPr="00E95772" w:rsidRDefault="00002737" w:rsidP="00271AE7">
      <w:pPr>
        <w:pStyle w:val="paragraph"/>
      </w:pPr>
      <w:r w:rsidRPr="00E95772">
        <w:tab/>
        <w:t>(b)</w:t>
      </w:r>
      <w:r w:rsidRPr="00E95772">
        <w:tab/>
        <w:t>the operation of a small UAV for purposes other than sport or recreation.</w:t>
      </w:r>
    </w:p>
    <w:p w14:paraId="4D8F460D" w14:textId="77777777" w:rsidR="00002737" w:rsidRPr="00E95772" w:rsidRDefault="00271AE7" w:rsidP="00271AE7">
      <w:pPr>
        <w:pStyle w:val="notetext"/>
      </w:pPr>
      <w:r w:rsidRPr="00E95772">
        <w:t>Note 1:</w:t>
      </w:r>
      <w:r w:rsidRPr="00E95772">
        <w:tab/>
      </w:r>
      <w:r w:rsidR="00002737" w:rsidRPr="00E95772">
        <w:t>There is no practicable distinction between a small UAV and a model aircraft except that of use</w:t>
      </w:r>
      <w:r w:rsidRPr="00E95772">
        <w:t>—</w:t>
      </w:r>
      <w:r w:rsidR="00002737" w:rsidRPr="00E95772">
        <w:t>model aircraft are flown only for the sport of flying them.</w:t>
      </w:r>
    </w:p>
    <w:p w14:paraId="0C7F3A31" w14:textId="36743D53" w:rsidR="00002737" w:rsidRPr="00E95772" w:rsidRDefault="00271AE7" w:rsidP="00271AE7">
      <w:pPr>
        <w:pStyle w:val="notetext"/>
      </w:pPr>
      <w:r w:rsidRPr="00E95772">
        <w:t>Note 2:</w:t>
      </w:r>
      <w:r w:rsidRPr="00E95772">
        <w:tab/>
      </w:r>
      <w:r w:rsidR="00002737" w:rsidRPr="00E95772">
        <w:t xml:space="preserve">For </w:t>
      </w:r>
      <w:r w:rsidR="00002737" w:rsidRPr="00E95772">
        <w:rPr>
          <w:b/>
          <w:i/>
        </w:rPr>
        <w:t xml:space="preserve">large UAV </w:t>
      </w:r>
      <w:r w:rsidR="00002737" w:rsidRPr="00E95772">
        <w:t>and</w:t>
      </w:r>
      <w:r w:rsidR="00002737" w:rsidRPr="00E95772">
        <w:rPr>
          <w:b/>
          <w:i/>
        </w:rPr>
        <w:t xml:space="preserve"> small UAV</w:t>
      </w:r>
      <w:r w:rsidR="00002737" w:rsidRPr="00E95772">
        <w:t>, see regulation</w:t>
      </w:r>
      <w:r w:rsidR="00E95772">
        <w:t> </w:t>
      </w:r>
      <w:r w:rsidR="00002737" w:rsidRPr="00E95772">
        <w:t>101.</w:t>
      </w:r>
      <w:r w:rsidR="00002737" w:rsidRPr="00E95772">
        <w:rPr>
          <w:noProof/>
        </w:rPr>
        <w:t>240</w:t>
      </w:r>
      <w:r w:rsidR="00002737" w:rsidRPr="00E95772">
        <w:t xml:space="preserve">. For </w:t>
      </w:r>
      <w:r w:rsidR="00002737" w:rsidRPr="00E95772">
        <w:rPr>
          <w:b/>
          <w:i/>
        </w:rPr>
        <w:t>model aircraft</w:t>
      </w:r>
      <w:r w:rsidR="00002737" w:rsidRPr="00E95772">
        <w:t xml:space="preserve"> see the Dictionary.</w:t>
      </w:r>
    </w:p>
    <w:p w14:paraId="07E818A2" w14:textId="77777777" w:rsidR="00002737" w:rsidRPr="00E95772" w:rsidRDefault="00002737" w:rsidP="00271AE7">
      <w:pPr>
        <w:pStyle w:val="subsection"/>
      </w:pPr>
      <w:r w:rsidRPr="00E95772">
        <w:tab/>
        <w:t>(2)</w:t>
      </w:r>
      <w:r w:rsidRPr="00E95772">
        <w:tab/>
        <w:t xml:space="preserve">Nothing in this </w:t>
      </w:r>
      <w:r w:rsidR="00271AE7" w:rsidRPr="00E95772">
        <w:t>Subpart</w:t>
      </w:r>
      <w:r w:rsidR="009F4E1B" w:rsidRPr="00E95772">
        <w:t xml:space="preserve"> </w:t>
      </w:r>
      <w:r w:rsidRPr="00E95772">
        <w:t>applies to the operation of a UAV if:</w:t>
      </w:r>
    </w:p>
    <w:p w14:paraId="6E05C67B" w14:textId="77777777" w:rsidR="00002737" w:rsidRPr="00E95772" w:rsidRDefault="00002737" w:rsidP="00271AE7">
      <w:pPr>
        <w:pStyle w:val="paragraph"/>
      </w:pPr>
      <w:r w:rsidRPr="00E95772">
        <w:tab/>
        <w:t>(a)</w:t>
      </w:r>
      <w:r w:rsidRPr="00E95772">
        <w:tab/>
        <w:t>while it is being operated, the person operating it keeps it in sight; and</w:t>
      </w:r>
    </w:p>
    <w:p w14:paraId="6E9C4F65" w14:textId="77777777" w:rsidR="00002737" w:rsidRPr="00E95772" w:rsidRDefault="00002737" w:rsidP="00271AE7">
      <w:pPr>
        <w:pStyle w:val="paragraph"/>
      </w:pPr>
      <w:r w:rsidRPr="00E95772">
        <w:tab/>
        <w:t>(b)</w:t>
      </w:r>
      <w:r w:rsidRPr="00E95772">
        <w:tab/>
        <w:t>it is operated in a way that complies with Subpart</w:t>
      </w:r>
      <w:r w:rsidR="009F4E1B" w:rsidRPr="00E95772">
        <w:t xml:space="preserve"> </w:t>
      </w:r>
      <w:r w:rsidRPr="00E95772">
        <w:t>101.G.</w:t>
      </w:r>
    </w:p>
    <w:p w14:paraId="7D9ED97D" w14:textId="77777777" w:rsidR="00002737" w:rsidRPr="00E95772" w:rsidRDefault="00002737" w:rsidP="00271AE7">
      <w:pPr>
        <w:pStyle w:val="subsection"/>
      </w:pPr>
      <w:r w:rsidRPr="00E95772">
        <w:tab/>
        <w:t>(3)</w:t>
      </w:r>
      <w:r w:rsidRPr="00E95772">
        <w:tab/>
        <w:t xml:space="preserve">This </w:t>
      </w:r>
      <w:r w:rsidR="00271AE7" w:rsidRPr="00E95772">
        <w:t>Subpart</w:t>
      </w:r>
      <w:r w:rsidR="009F4E1B" w:rsidRPr="00E95772">
        <w:t xml:space="preserve"> </w:t>
      </w:r>
      <w:r w:rsidRPr="00E95772">
        <w:t>does not apply to the operation of a micro UAV.</w:t>
      </w:r>
    </w:p>
    <w:p w14:paraId="520A7DBB" w14:textId="4AC73D76" w:rsidR="00002737" w:rsidRPr="00E95772" w:rsidRDefault="00271AE7" w:rsidP="00271AE7">
      <w:pPr>
        <w:pStyle w:val="notetext"/>
      </w:pPr>
      <w:r w:rsidRPr="00E95772">
        <w:t>Note 1:</w:t>
      </w:r>
      <w:r w:rsidRPr="00E95772">
        <w:tab/>
      </w:r>
      <w:r w:rsidR="00002737" w:rsidRPr="00E95772">
        <w:t>See subregulation</w:t>
      </w:r>
      <w:r w:rsidR="00E95772">
        <w:t> </w:t>
      </w:r>
      <w:r w:rsidR="00002737" w:rsidRPr="00E95772">
        <w:t>101.</w:t>
      </w:r>
      <w:r w:rsidR="00002737" w:rsidRPr="00E95772">
        <w:rPr>
          <w:noProof/>
        </w:rPr>
        <w:t>005</w:t>
      </w:r>
      <w:r w:rsidR="00002737" w:rsidRPr="00E95772">
        <w:t>(3).</w:t>
      </w:r>
    </w:p>
    <w:p w14:paraId="7786495E" w14:textId="4EA80145" w:rsidR="00002737" w:rsidRPr="00E95772" w:rsidRDefault="00271AE7" w:rsidP="00271AE7">
      <w:pPr>
        <w:pStyle w:val="notetext"/>
      </w:pPr>
      <w:r w:rsidRPr="00E95772">
        <w:t>Note 2:</w:t>
      </w:r>
      <w:r w:rsidRPr="00E95772">
        <w:tab/>
      </w:r>
      <w:r w:rsidR="00002737" w:rsidRPr="00E95772">
        <w:t xml:space="preserve">For </w:t>
      </w:r>
      <w:r w:rsidR="00002737" w:rsidRPr="00E95772">
        <w:rPr>
          <w:b/>
          <w:i/>
        </w:rPr>
        <w:t>micro UAV</w:t>
      </w:r>
      <w:r w:rsidR="00002737" w:rsidRPr="00E95772">
        <w:t>, see regulation</w:t>
      </w:r>
      <w:r w:rsidR="00E95772">
        <w:t> </w:t>
      </w:r>
      <w:r w:rsidR="00002737" w:rsidRPr="00E95772">
        <w:t>101.</w:t>
      </w:r>
      <w:r w:rsidR="00002737" w:rsidRPr="00E95772">
        <w:rPr>
          <w:noProof/>
        </w:rPr>
        <w:t>240</w:t>
      </w:r>
      <w:r w:rsidR="00002737" w:rsidRPr="00E95772">
        <w:t>.</w:t>
      </w:r>
    </w:p>
    <w:p w14:paraId="75B9A490" w14:textId="77777777" w:rsidR="00002737" w:rsidRPr="00E95772" w:rsidRDefault="00002737" w:rsidP="00271AE7">
      <w:pPr>
        <w:pStyle w:val="ActHead5"/>
      </w:pPr>
      <w:bookmarkStart w:id="199" w:name="_Toc403541377"/>
      <w:r w:rsidRPr="00E95772">
        <w:rPr>
          <w:rStyle w:val="CharSectno"/>
        </w:rPr>
        <w:t>101.240</w:t>
      </w:r>
      <w:r w:rsidR="00271AE7" w:rsidRPr="00E95772">
        <w:t xml:space="preserve">  </w:t>
      </w:r>
      <w:r w:rsidRPr="00E95772">
        <w:t>Definitions for Subpart</w:t>
      </w:r>
      <w:bookmarkEnd w:id="199"/>
    </w:p>
    <w:p w14:paraId="6DEB2D75" w14:textId="77777777" w:rsidR="00002737" w:rsidRPr="00E95772" w:rsidRDefault="00002737" w:rsidP="00271AE7">
      <w:pPr>
        <w:pStyle w:val="subsection"/>
      </w:pPr>
      <w:r w:rsidRPr="00E95772">
        <w:tab/>
      </w:r>
      <w:r w:rsidRPr="00E95772">
        <w:tab/>
        <w:t>In this Subpart:</w:t>
      </w:r>
    </w:p>
    <w:p w14:paraId="723BD929" w14:textId="6F6737AC" w:rsidR="00002737" w:rsidRPr="00E95772" w:rsidRDefault="00002737" w:rsidP="00271AE7">
      <w:pPr>
        <w:pStyle w:val="Definition"/>
      </w:pPr>
      <w:r w:rsidRPr="00E95772">
        <w:rPr>
          <w:b/>
          <w:i/>
        </w:rPr>
        <w:t>approved area</w:t>
      </w:r>
      <w:r w:rsidRPr="00E95772">
        <w:t xml:space="preserve"> means an area approved under regulation</w:t>
      </w:r>
      <w:r w:rsidR="00E95772">
        <w:t> </w:t>
      </w:r>
      <w:r w:rsidRPr="00E95772">
        <w:t>101.</w:t>
      </w:r>
      <w:r w:rsidRPr="00E95772">
        <w:rPr>
          <w:noProof/>
        </w:rPr>
        <w:t>030</w:t>
      </w:r>
      <w:r w:rsidRPr="00E95772">
        <w:t xml:space="preserve"> as an area for the operation of UAVs.</w:t>
      </w:r>
    </w:p>
    <w:p w14:paraId="7D06FD3E" w14:textId="6C46A5B4" w:rsidR="00002737" w:rsidRPr="00E95772" w:rsidRDefault="00271AE7" w:rsidP="00271AE7">
      <w:pPr>
        <w:pStyle w:val="notetext"/>
      </w:pPr>
      <w:r w:rsidRPr="00E95772">
        <w:t>Note:</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102E1D66" w14:textId="29D429D6" w:rsidR="00002737" w:rsidRPr="00E95772" w:rsidRDefault="00002737" w:rsidP="00271AE7">
      <w:pPr>
        <w:pStyle w:val="Definition"/>
      </w:pPr>
      <w:r w:rsidRPr="00E95772">
        <w:rPr>
          <w:b/>
          <w:i/>
        </w:rPr>
        <w:t>certified UAV controller</w:t>
      </w:r>
      <w:r w:rsidRPr="00E95772">
        <w:t xml:space="preserve"> means a person certified under </w:t>
      </w:r>
      <w:r w:rsidR="00271AE7" w:rsidRPr="00E95772">
        <w:t>Division</w:t>
      </w:r>
      <w:r w:rsidR="00E95772">
        <w:t> </w:t>
      </w:r>
      <w:r w:rsidRPr="00E95772">
        <w:t>101.F.3 as a controller of UAVs.</w:t>
      </w:r>
    </w:p>
    <w:p w14:paraId="542A9EDB" w14:textId="77777777" w:rsidR="00002737" w:rsidRPr="00E95772" w:rsidRDefault="00002737" w:rsidP="00271AE7">
      <w:pPr>
        <w:pStyle w:val="Definition"/>
      </w:pPr>
      <w:r w:rsidRPr="00E95772">
        <w:rPr>
          <w:b/>
          <w:i/>
        </w:rPr>
        <w:lastRenderedPageBreak/>
        <w:t>controller</w:t>
      </w:r>
      <w:r w:rsidRPr="00E95772">
        <w:t xml:space="preserve"> of a UAV means a person who performs a function that would be, if the UAV were a manned aircraft, a function of its flight crew.</w:t>
      </w:r>
    </w:p>
    <w:p w14:paraId="021D185F" w14:textId="77777777" w:rsidR="00002737" w:rsidRPr="00E95772" w:rsidRDefault="00002737" w:rsidP="00271AE7">
      <w:pPr>
        <w:pStyle w:val="Definition"/>
      </w:pPr>
      <w:r w:rsidRPr="00E95772">
        <w:rPr>
          <w:b/>
          <w:i/>
        </w:rPr>
        <w:t>large UAV</w:t>
      </w:r>
      <w:r w:rsidRPr="00E95772">
        <w:t xml:space="preserve"> means any of the following:</w:t>
      </w:r>
    </w:p>
    <w:p w14:paraId="313C9BB3" w14:textId="77777777" w:rsidR="00002737" w:rsidRPr="00E95772" w:rsidRDefault="00002737" w:rsidP="00271AE7">
      <w:pPr>
        <w:pStyle w:val="paragraph"/>
      </w:pPr>
      <w:r w:rsidRPr="00E95772">
        <w:tab/>
        <w:t>(a)</w:t>
      </w:r>
      <w:r w:rsidRPr="00E95772">
        <w:tab/>
        <w:t>an unmanned airship with an envelope capacity greater than 100 cubic metres;</w:t>
      </w:r>
    </w:p>
    <w:p w14:paraId="7D2DFBCA" w14:textId="77777777" w:rsidR="00002737" w:rsidRPr="00E95772" w:rsidRDefault="00002737" w:rsidP="00271AE7">
      <w:pPr>
        <w:pStyle w:val="paragraph"/>
      </w:pPr>
      <w:r w:rsidRPr="00E95772">
        <w:tab/>
        <w:t>(b)</w:t>
      </w:r>
      <w:r w:rsidRPr="00E95772">
        <w:tab/>
        <w:t>an unmanned powered parachute with a launch mass greater than 150 kilograms;</w:t>
      </w:r>
    </w:p>
    <w:p w14:paraId="68217C73" w14:textId="77777777" w:rsidR="00002737" w:rsidRPr="00E95772" w:rsidRDefault="00002737" w:rsidP="00271AE7">
      <w:pPr>
        <w:pStyle w:val="paragraph"/>
      </w:pPr>
      <w:r w:rsidRPr="00E95772">
        <w:tab/>
        <w:t>(c)</w:t>
      </w:r>
      <w:r w:rsidRPr="00E95772">
        <w:tab/>
        <w:t>an unmanned aeroplane with a launch mass greater than 150 kilograms;</w:t>
      </w:r>
    </w:p>
    <w:p w14:paraId="67B04295" w14:textId="77777777" w:rsidR="00002737" w:rsidRPr="00E95772" w:rsidRDefault="00002737" w:rsidP="00271AE7">
      <w:pPr>
        <w:pStyle w:val="paragraph"/>
      </w:pPr>
      <w:r w:rsidRPr="00E95772">
        <w:tab/>
        <w:t>(d)</w:t>
      </w:r>
      <w:r w:rsidRPr="00E95772">
        <w:tab/>
        <w:t>an unmanned rotorcraft with a launch mass greater than 100 kilograms;</w:t>
      </w:r>
    </w:p>
    <w:p w14:paraId="6FF7432A" w14:textId="77777777" w:rsidR="00002737" w:rsidRPr="00E95772" w:rsidRDefault="00002737" w:rsidP="00271AE7">
      <w:pPr>
        <w:pStyle w:val="paragraph"/>
      </w:pPr>
      <w:r w:rsidRPr="00E95772">
        <w:tab/>
        <w:t>(e)</w:t>
      </w:r>
      <w:r w:rsidRPr="00E95772">
        <w:tab/>
        <w:t>an unmanned powered lift device with a launch mass greater than 100 kilograms.</w:t>
      </w:r>
    </w:p>
    <w:p w14:paraId="7BD897D1" w14:textId="77777777" w:rsidR="00002737" w:rsidRPr="00E95772" w:rsidRDefault="00002737" w:rsidP="00271AE7">
      <w:pPr>
        <w:pStyle w:val="Definition"/>
      </w:pPr>
      <w:r w:rsidRPr="00E95772">
        <w:rPr>
          <w:b/>
          <w:i/>
        </w:rPr>
        <w:t>micro UAV</w:t>
      </w:r>
      <w:r w:rsidRPr="00E95772">
        <w:t xml:space="preserve"> means a UAV with a gross weight of 100</w:t>
      </w:r>
      <w:r w:rsidR="009F4E1B" w:rsidRPr="00E95772">
        <w:t xml:space="preserve"> </w:t>
      </w:r>
      <w:r w:rsidRPr="00E95772">
        <w:t>grams or less.</w:t>
      </w:r>
    </w:p>
    <w:p w14:paraId="3F452CFB" w14:textId="77777777" w:rsidR="00002737" w:rsidRPr="00E95772" w:rsidRDefault="00002737" w:rsidP="00271AE7">
      <w:pPr>
        <w:pStyle w:val="Definition"/>
      </w:pPr>
      <w:r w:rsidRPr="00E95772">
        <w:rPr>
          <w:b/>
          <w:i/>
        </w:rPr>
        <w:t>small UAV</w:t>
      </w:r>
      <w:r w:rsidRPr="00E95772">
        <w:t xml:space="preserve"> means a UAV that is not a large UAV nor a micro UAV.</w:t>
      </w:r>
    </w:p>
    <w:p w14:paraId="5BDB5CFE" w14:textId="77777777" w:rsidR="00002737" w:rsidRPr="00E95772" w:rsidRDefault="00002737" w:rsidP="00271AE7">
      <w:pPr>
        <w:pStyle w:val="Definition"/>
      </w:pPr>
      <w:r w:rsidRPr="00E95772">
        <w:rPr>
          <w:b/>
          <w:i/>
        </w:rPr>
        <w:t>UAV</w:t>
      </w:r>
      <w:r w:rsidRPr="00E95772">
        <w:t xml:space="preserve"> means unmanned aircraft, other than a balloon or a kite.</w:t>
      </w:r>
    </w:p>
    <w:p w14:paraId="098B64E1" w14:textId="3618B6D6" w:rsidR="00002737" w:rsidRPr="00E95772" w:rsidRDefault="00271AE7" w:rsidP="00C51234">
      <w:pPr>
        <w:pStyle w:val="ActHead3"/>
        <w:pageBreakBefore/>
      </w:pPr>
      <w:bookmarkStart w:id="200" w:name="_Toc403541378"/>
      <w:r w:rsidRPr="00E95772">
        <w:rPr>
          <w:rStyle w:val="CharDivNo"/>
        </w:rPr>
        <w:lastRenderedPageBreak/>
        <w:t>Division</w:t>
      </w:r>
      <w:r w:rsidR="00E95772" w:rsidRPr="00E95772">
        <w:rPr>
          <w:rStyle w:val="CharDivNo"/>
        </w:rPr>
        <w:t> </w:t>
      </w:r>
      <w:r w:rsidR="00002737" w:rsidRPr="00E95772">
        <w:rPr>
          <w:rStyle w:val="CharDivNo"/>
        </w:rPr>
        <w:t>101.F.2</w:t>
      </w:r>
      <w:r w:rsidRPr="00E95772">
        <w:rPr>
          <w:bCs/>
          <w:noProof/>
        </w:rPr>
        <w:t>—</w:t>
      </w:r>
      <w:r w:rsidR="00002737" w:rsidRPr="00E95772">
        <w:rPr>
          <w:rStyle w:val="CharDivText"/>
        </w:rPr>
        <w:t>Operation of UAVs generally</w:t>
      </w:r>
      <w:bookmarkEnd w:id="200"/>
    </w:p>
    <w:p w14:paraId="43A9AEBB" w14:textId="77777777" w:rsidR="00002737" w:rsidRPr="00E95772" w:rsidRDefault="00002737" w:rsidP="00271AE7">
      <w:pPr>
        <w:pStyle w:val="ActHead5"/>
      </w:pPr>
      <w:bookmarkStart w:id="201" w:name="_Toc403541379"/>
      <w:r w:rsidRPr="00E95772">
        <w:rPr>
          <w:rStyle w:val="CharSectno"/>
        </w:rPr>
        <w:t>101.245</w:t>
      </w:r>
      <w:r w:rsidR="00271AE7" w:rsidRPr="00E95772">
        <w:t xml:space="preserve">  </w:t>
      </w:r>
      <w:r w:rsidRPr="00E95772">
        <w:t>Operation near people</w:t>
      </w:r>
      <w:bookmarkEnd w:id="201"/>
    </w:p>
    <w:p w14:paraId="5FA10F1A" w14:textId="77777777" w:rsidR="00002737" w:rsidRPr="00E95772" w:rsidRDefault="00002737" w:rsidP="00271AE7">
      <w:pPr>
        <w:pStyle w:val="subsection"/>
      </w:pPr>
      <w:r w:rsidRPr="00E95772">
        <w:tab/>
        <w:t>(1)</w:t>
      </w:r>
      <w:r w:rsidRPr="00E95772">
        <w:tab/>
        <w:t>Subject to subregulation</w:t>
      </w:r>
      <w:r w:rsidR="009F4E1B" w:rsidRPr="00E95772">
        <w:t>s (</w:t>
      </w:r>
      <w:r w:rsidRPr="00E95772">
        <w:t>2) and (3), a person must not operate a UAV within 30 metres of a person who is not directly associated with the operation of the UAV.</w:t>
      </w:r>
    </w:p>
    <w:p w14:paraId="40CD4A1D" w14:textId="77777777" w:rsidR="00002737" w:rsidRPr="00E95772" w:rsidRDefault="00271AE7" w:rsidP="00002737">
      <w:pPr>
        <w:pStyle w:val="Penalty"/>
      </w:pPr>
      <w:r w:rsidRPr="00E95772">
        <w:t>Penalty:</w:t>
      </w:r>
      <w:r w:rsidRPr="00E95772">
        <w:tab/>
      </w:r>
      <w:r w:rsidR="00002737" w:rsidRPr="00E95772">
        <w:t>10 penalty units.</w:t>
      </w:r>
    </w:p>
    <w:p w14:paraId="1EA10311" w14:textId="69B5202D"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21FF766C" w14:textId="263B34E4"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06EDF81" w14:textId="77777777" w:rsidR="00002737" w:rsidRPr="00E95772" w:rsidRDefault="00002737" w:rsidP="00271AE7">
      <w:pPr>
        <w:pStyle w:val="subsection"/>
      </w:pPr>
      <w:r w:rsidRPr="00E95772">
        <w:tab/>
        <w:t>(2)</w:t>
      </w:r>
      <w:r w:rsidRPr="00E95772">
        <w:tab/>
        <w:t>Subregulation (1) does not apply in relation to a person who stands behind the UAV while it is taking off.</w:t>
      </w:r>
    </w:p>
    <w:p w14:paraId="188142A4" w14:textId="77777777" w:rsidR="00002737" w:rsidRPr="00E95772" w:rsidRDefault="00002737" w:rsidP="00271AE7">
      <w:pPr>
        <w:pStyle w:val="subsection"/>
      </w:pPr>
      <w:r w:rsidRPr="00E95772">
        <w:tab/>
        <w:t>(3)</w:t>
      </w:r>
      <w:r w:rsidRPr="00E95772">
        <w:tab/>
        <w:t>Subregulation (1) also does not prevent the operation of a UAV airship within 30 metres of a person if the airship approaches no closer to the person than 10</w:t>
      </w:r>
      <w:r w:rsidR="009F4E1B" w:rsidRPr="00E95772">
        <w:t xml:space="preserve"> </w:t>
      </w:r>
      <w:r w:rsidRPr="00E95772">
        <w:t>metres horizontally and 30 feet vertically.</w:t>
      </w:r>
    </w:p>
    <w:p w14:paraId="31E63AD6" w14:textId="77777777" w:rsidR="00002737" w:rsidRPr="00E95772" w:rsidRDefault="00002737" w:rsidP="00271AE7">
      <w:pPr>
        <w:pStyle w:val="ActHead5"/>
      </w:pPr>
      <w:bookmarkStart w:id="202" w:name="_Toc403541380"/>
      <w:r w:rsidRPr="00E95772">
        <w:rPr>
          <w:rStyle w:val="CharSectno"/>
        </w:rPr>
        <w:t>101.250</w:t>
      </w:r>
      <w:r w:rsidR="00271AE7" w:rsidRPr="00E95772">
        <w:t xml:space="preserve">  </w:t>
      </w:r>
      <w:r w:rsidRPr="00E95772">
        <w:t>Where small UAVs may be operated</w:t>
      </w:r>
      <w:bookmarkEnd w:id="202"/>
    </w:p>
    <w:p w14:paraId="686BF27D" w14:textId="77777777" w:rsidR="00002737" w:rsidRPr="00E95772" w:rsidRDefault="00002737" w:rsidP="00271AE7">
      <w:pPr>
        <w:pStyle w:val="subsection"/>
      </w:pPr>
      <w:r w:rsidRPr="00E95772">
        <w:tab/>
        <w:t>(1)</w:t>
      </w:r>
      <w:r w:rsidRPr="00E95772">
        <w:tab/>
        <w:t>A person may operate a small UAV outside an approved area only if:</w:t>
      </w:r>
    </w:p>
    <w:p w14:paraId="1042A1F2" w14:textId="77777777" w:rsidR="00002737" w:rsidRPr="00E95772" w:rsidRDefault="00002737" w:rsidP="00271AE7">
      <w:pPr>
        <w:pStyle w:val="paragraph"/>
      </w:pPr>
      <w:r w:rsidRPr="00E95772">
        <w:tab/>
        <w:t>(a)</w:t>
      </w:r>
      <w:r w:rsidRPr="00E95772">
        <w:tab/>
        <w:t>where the UAV is operated above 400 feet AGL, the operator has CASA’s approval to do so; and</w:t>
      </w:r>
    </w:p>
    <w:p w14:paraId="674B700B" w14:textId="77777777" w:rsidR="00002737" w:rsidRPr="00E95772" w:rsidRDefault="00002737" w:rsidP="00271AE7">
      <w:pPr>
        <w:pStyle w:val="paragraph"/>
      </w:pPr>
      <w:r w:rsidRPr="00E95772">
        <w:tab/>
        <w:t>(b)</w:t>
      </w:r>
      <w:r w:rsidRPr="00E95772">
        <w:tab/>
        <w:t>the UAV stays clear of populous areas.</w:t>
      </w:r>
    </w:p>
    <w:p w14:paraId="54163980" w14:textId="77777777" w:rsidR="00002737" w:rsidRPr="00E95772" w:rsidRDefault="00271AE7" w:rsidP="00002737">
      <w:pPr>
        <w:pStyle w:val="Penalty"/>
      </w:pPr>
      <w:r w:rsidRPr="00E95772">
        <w:t>Penalty:</w:t>
      </w:r>
      <w:r w:rsidRPr="00E95772">
        <w:tab/>
      </w:r>
      <w:r w:rsidR="00002737" w:rsidRPr="00E95772">
        <w:t>10 penalty units.</w:t>
      </w:r>
    </w:p>
    <w:p w14:paraId="73A8C5BA" w14:textId="525ADD51" w:rsidR="00002737" w:rsidRPr="00E95772" w:rsidRDefault="00271AE7" w:rsidP="00271AE7">
      <w:pPr>
        <w:pStyle w:val="notetext"/>
      </w:pPr>
      <w:r w:rsidRPr="00E95772">
        <w:t>Note 1:</w:t>
      </w:r>
      <w:r w:rsidRPr="00E95772">
        <w:tab/>
      </w:r>
      <w:r w:rsidR="00002737" w:rsidRPr="00E95772">
        <w:t xml:space="preserve">For </w:t>
      </w:r>
      <w:r w:rsidR="00002737" w:rsidRPr="00E95772">
        <w:rPr>
          <w:b/>
          <w:i/>
        </w:rPr>
        <w:t>populous area</w:t>
      </w:r>
      <w:r w:rsidR="00002737" w:rsidRPr="00E95772">
        <w:t>, see regulation</w:t>
      </w:r>
      <w:r w:rsidR="00E95772">
        <w:t> </w:t>
      </w:r>
      <w:r w:rsidR="00002737" w:rsidRPr="00E95772">
        <w:t>101.</w:t>
      </w:r>
      <w:r w:rsidR="00002737" w:rsidRPr="00E95772">
        <w:rPr>
          <w:noProof/>
        </w:rPr>
        <w:t>025</w:t>
      </w:r>
      <w:r w:rsidR="00002737" w:rsidRPr="00E95772">
        <w:t xml:space="preserve">. </w:t>
      </w:r>
      <w:r w:rsidR="00002737" w:rsidRPr="00E95772">
        <w:rPr>
          <w:i/>
        </w:rPr>
        <w:t xml:space="preserve"> </w:t>
      </w:r>
      <w:r w:rsidR="00002737" w:rsidRPr="00E95772">
        <w:t xml:space="preserve">For </w:t>
      </w:r>
      <w:r w:rsidR="00002737" w:rsidRPr="00E95772">
        <w:rPr>
          <w:b/>
          <w:i/>
        </w:rPr>
        <w:t>small UAV</w:t>
      </w:r>
      <w:r w:rsidR="00002737" w:rsidRPr="00E95772">
        <w:t>, see regulation</w:t>
      </w:r>
      <w:r w:rsidR="00E95772">
        <w:t> </w:t>
      </w:r>
      <w:r w:rsidR="00002737" w:rsidRPr="00E95772">
        <w:t>101.</w:t>
      </w:r>
      <w:r w:rsidR="00002737" w:rsidRPr="00E95772">
        <w:rPr>
          <w:noProof/>
        </w:rPr>
        <w:t>240</w:t>
      </w:r>
      <w:r w:rsidR="00002737" w:rsidRPr="00E95772">
        <w:t>.</w:t>
      </w:r>
    </w:p>
    <w:p w14:paraId="2CB675CB" w14:textId="4D6CB6FB" w:rsidR="00002737" w:rsidRPr="00E95772" w:rsidRDefault="00271AE7" w:rsidP="00271AE7">
      <w:pPr>
        <w:pStyle w:val="notetext"/>
      </w:pPr>
      <w:r w:rsidRPr="00E95772">
        <w:t>Note 2:</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6ED1C4EF" w14:textId="51B764FE" w:rsidR="00002737" w:rsidRPr="00E95772" w:rsidRDefault="00271AE7" w:rsidP="00271AE7">
      <w:pPr>
        <w:pStyle w:val="notetext"/>
      </w:pPr>
      <w:r w:rsidRPr="00E95772">
        <w:t>Note 3:</w:t>
      </w:r>
      <w:r w:rsidRPr="00E95772">
        <w:tab/>
      </w:r>
      <w:r w:rsidR="00002737" w:rsidRPr="00E95772">
        <w:t xml:space="preserve">For the kinds of UAV operation to which this </w:t>
      </w:r>
      <w:r w:rsidRPr="00E95772">
        <w:t>Subpart</w:t>
      </w:r>
      <w:r w:rsidR="009F4E1B" w:rsidRPr="00E95772">
        <w:t xml:space="preserve"> </w:t>
      </w:r>
      <w:r w:rsidR="00002737" w:rsidRPr="00E95772">
        <w:t>does not apply, see regulation</w:t>
      </w:r>
      <w:r w:rsidR="00E95772">
        <w:t> </w:t>
      </w:r>
      <w:r w:rsidR="00002737" w:rsidRPr="00E95772">
        <w:t>101.</w:t>
      </w:r>
      <w:r w:rsidR="00002737" w:rsidRPr="00E95772">
        <w:rPr>
          <w:noProof/>
        </w:rPr>
        <w:t>235</w:t>
      </w:r>
      <w:r w:rsidR="00002737" w:rsidRPr="00E95772">
        <w:t>.</w:t>
      </w:r>
    </w:p>
    <w:p w14:paraId="007CFD03" w14:textId="73F9BFB0"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56031D0D" w14:textId="338E222F" w:rsidR="00002737" w:rsidRPr="00E95772" w:rsidRDefault="00271AE7" w:rsidP="00271AE7">
      <w:pPr>
        <w:pStyle w:val="notetext"/>
      </w:pPr>
      <w:r w:rsidRPr="00E95772">
        <w:lastRenderedPageBreak/>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07E6812" w14:textId="77777777" w:rsidR="00002737" w:rsidRPr="00E95772" w:rsidRDefault="00002737" w:rsidP="00271AE7">
      <w:pPr>
        <w:pStyle w:val="ActHead5"/>
      </w:pPr>
      <w:bookmarkStart w:id="203" w:name="_Toc403541381"/>
      <w:r w:rsidRPr="00E95772">
        <w:rPr>
          <w:rStyle w:val="CharSectno"/>
        </w:rPr>
        <w:t>101.255</w:t>
      </w:r>
      <w:r w:rsidR="00271AE7" w:rsidRPr="00E95772">
        <w:t xml:space="preserve">  </w:t>
      </w:r>
      <w:r w:rsidRPr="00E95772">
        <w:t>Large UAVs</w:t>
      </w:r>
      <w:r w:rsidR="00271AE7" w:rsidRPr="00E95772">
        <w:t>—</w:t>
      </w:r>
      <w:r w:rsidRPr="00E95772">
        <w:t>requirement for certificate</w:t>
      </w:r>
      <w:bookmarkEnd w:id="203"/>
    </w:p>
    <w:p w14:paraId="1C6B5282" w14:textId="2C7E8DFC" w:rsidR="00002737" w:rsidRPr="00E95772" w:rsidRDefault="00002737" w:rsidP="00271AE7">
      <w:pPr>
        <w:pStyle w:val="subsection"/>
      </w:pPr>
      <w:r w:rsidRPr="00E95772">
        <w:tab/>
        <w:t>(1)</w:t>
      </w:r>
      <w:r w:rsidRPr="00E95772">
        <w:tab/>
        <w:t xml:space="preserve">A person may operate a large UAV only if either a special certificate of airworthiness (restricted category), or an experimental certificate, has been issued for it under </w:t>
      </w:r>
      <w:r w:rsidR="00271AE7" w:rsidRPr="00E95772">
        <w:t>Subpart</w:t>
      </w:r>
      <w:r w:rsidR="009F4E1B" w:rsidRPr="00E95772">
        <w:t xml:space="preserve"> </w:t>
      </w:r>
      <w:r w:rsidRPr="00E95772">
        <w:t xml:space="preserve">21.H of </w:t>
      </w:r>
      <w:r w:rsidR="00271AE7" w:rsidRPr="00E95772">
        <w:t>Part</w:t>
      </w:r>
      <w:r w:rsidR="00E95772">
        <w:t> </w:t>
      </w:r>
      <w:r w:rsidRPr="00E95772">
        <w:t>21.</w:t>
      </w:r>
    </w:p>
    <w:p w14:paraId="5C490224" w14:textId="77777777" w:rsidR="00002737" w:rsidRPr="00E95772" w:rsidRDefault="00271AE7" w:rsidP="00002737">
      <w:pPr>
        <w:pStyle w:val="Penalty"/>
      </w:pPr>
      <w:r w:rsidRPr="00E95772">
        <w:t>Penalty:</w:t>
      </w:r>
      <w:r w:rsidRPr="00E95772">
        <w:tab/>
      </w:r>
      <w:r w:rsidR="00002737" w:rsidRPr="00E95772">
        <w:t>50 penalty units.</w:t>
      </w:r>
    </w:p>
    <w:p w14:paraId="77E412C4" w14:textId="0CC74DBB" w:rsidR="00002737" w:rsidRPr="00E95772" w:rsidRDefault="00271AE7" w:rsidP="00271AE7">
      <w:pPr>
        <w:pStyle w:val="notetext"/>
      </w:pPr>
      <w:r w:rsidRPr="00E95772">
        <w:t>Note 1:</w:t>
      </w:r>
      <w:r w:rsidRPr="00E95772">
        <w:tab/>
      </w:r>
      <w:r w:rsidR="00002737" w:rsidRPr="00E95772">
        <w:t xml:space="preserve">For </w:t>
      </w:r>
      <w:r w:rsidR="00002737" w:rsidRPr="00E95772">
        <w:rPr>
          <w:b/>
          <w:i/>
        </w:rPr>
        <w:t>large UAV</w:t>
      </w:r>
      <w:r w:rsidR="00002737" w:rsidRPr="00E95772">
        <w:t>, see regulation</w:t>
      </w:r>
      <w:r w:rsidR="00E95772">
        <w:t> </w:t>
      </w:r>
      <w:r w:rsidR="00002737" w:rsidRPr="00E95772">
        <w:t>101.</w:t>
      </w:r>
      <w:r w:rsidR="00002737" w:rsidRPr="00E95772">
        <w:rPr>
          <w:noProof/>
        </w:rPr>
        <w:t>240</w:t>
      </w:r>
      <w:r w:rsidR="00002737" w:rsidRPr="00E95772">
        <w:t>.</w:t>
      </w:r>
    </w:p>
    <w:p w14:paraId="03B0D46E" w14:textId="132D1DAA" w:rsidR="00002737" w:rsidRPr="00E95772" w:rsidRDefault="00271AE7" w:rsidP="00271AE7">
      <w:pPr>
        <w:pStyle w:val="notetext"/>
      </w:pPr>
      <w:r w:rsidRPr="00E95772">
        <w:t>Note 2:</w:t>
      </w:r>
      <w:r w:rsidRPr="00E95772">
        <w:tab/>
      </w:r>
      <w:r w:rsidR="00002737" w:rsidRPr="00E95772">
        <w:t>A large UAV is required to carry a manufacturer’s data plate and an aircraft registration identification plate</w:t>
      </w:r>
      <w:r w:rsidRPr="00E95772">
        <w:t>—</w:t>
      </w:r>
      <w:r w:rsidR="00002737" w:rsidRPr="00E95772">
        <w:t>see respectively regulation</w:t>
      </w:r>
      <w:r w:rsidR="00E95772">
        <w:t> </w:t>
      </w:r>
      <w:r w:rsidR="00002737" w:rsidRPr="00E95772">
        <w:t xml:space="preserve">21.820 and </w:t>
      </w:r>
      <w:r w:rsidRPr="00E95772">
        <w:t>Subpart</w:t>
      </w:r>
      <w:r w:rsidR="009F4E1B" w:rsidRPr="00E95772">
        <w:t xml:space="preserve"> </w:t>
      </w:r>
      <w:r w:rsidR="00002737" w:rsidRPr="00E95772">
        <w:t xml:space="preserve">45.D of </w:t>
      </w:r>
      <w:r w:rsidRPr="00E95772">
        <w:t>Part</w:t>
      </w:r>
      <w:r w:rsidR="00E95772">
        <w:t> </w:t>
      </w:r>
      <w:r w:rsidR="00002737" w:rsidRPr="00E95772">
        <w:t>45.</w:t>
      </w:r>
    </w:p>
    <w:p w14:paraId="31D230BE" w14:textId="43F63F99"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67A4A603" w14:textId="22BBEA5E"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3281BBC0" w14:textId="77777777" w:rsidR="00002737" w:rsidRPr="00E95772" w:rsidRDefault="00002737" w:rsidP="00271AE7">
      <w:pPr>
        <w:pStyle w:val="ActHead5"/>
      </w:pPr>
      <w:bookmarkStart w:id="204" w:name="_Toc403541382"/>
      <w:r w:rsidRPr="00E95772">
        <w:rPr>
          <w:rStyle w:val="CharSectno"/>
        </w:rPr>
        <w:t>101.260</w:t>
      </w:r>
      <w:r w:rsidR="00271AE7" w:rsidRPr="00E95772">
        <w:t xml:space="preserve">  </w:t>
      </w:r>
      <w:r w:rsidRPr="00E95772">
        <w:t>Maintenance of large UAVs</w:t>
      </w:r>
      <w:bookmarkEnd w:id="204"/>
    </w:p>
    <w:p w14:paraId="360C757D" w14:textId="5456DA7B" w:rsidR="00002737" w:rsidRPr="00E95772" w:rsidRDefault="00002737" w:rsidP="00271AE7">
      <w:pPr>
        <w:pStyle w:val="subsection"/>
      </w:pPr>
      <w:r w:rsidRPr="00E95772">
        <w:tab/>
        <w:t>(1)</w:t>
      </w:r>
      <w:r w:rsidRPr="00E95772">
        <w:tab/>
      </w:r>
      <w:r w:rsidR="00271AE7" w:rsidRPr="00E95772">
        <w:t>Subdivision</w:t>
      </w:r>
      <w:r w:rsidR="00E95772">
        <w:t> </w:t>
      </w:r>
      <w:r w:rsidRPr="00E95772">
        <w:t xml:space="preserve">2 of </w:t>
      </w:r>
      <w:r w:rsidR="00271AE7" w:rsidRPr="00E95772">
        <w:t>Division</w:t>
      </w:r>
      <w:r w:rsidR="00E95772">
        <w:t> </w:t>
      </w:r>
      <w:r w:rsidRPr="00E95772">
        <w:t xml:space="preserve">2 of </w:t>
      </w:r>
      <w:r w:rsidR="00271AE7" w:rsidRPr="00E95772">
        <w:t>Part</w:t>
      </w:r>
      <w:r w:rsidR="00E95772">
        <w:t> </w:t>
      </w:r>
      <w:r w:rsidRPr="00E95772">
        <w:t>4A of CAR</w:t>
      </w:r>
      <w:r w:rsidR="009F4E1B" w:rsidRPr="00E95772">
        <w:t xml:space="preserve"> </w:t>
      </w:r>
      <w:r w:rsidRPr="00E95772">
        <w:t>1988 applies to large UAVs.</w:t>
      </w:r>
    </w:p>
    <w:p w14:paraId="170413DB" w14:textId="77777777" w:rsidR="00002737" w:rsidRPr="00E95772" w:rsidRDefault="00271AE7" w:rsidP="00271AE7">
      <w:pPr>
        <w:pStyle w:val="notetext"/>
      </w:pPr>
      <w:r w:rsidRPr="00E95772">
        <w:t>Note:</w:t>
      </w:r>
      <w:r w:rsidRPr="00E95772">
        <w:tab/>
      </w:r>
      <w:r w:rsidR="00002737" w:rsidRPr="00E95772">
        <w:t>That is, a large UAV must be maintained as a Class B aircraft.</w:t>
      </w:r>
    </w:p>
    <w:p w14:paraId="127A6B10" w14:textId="77777777" w:rsidR="00002737" w:rsidRPr="00E95772" w:rsidRDefault="00002737" w:rsidP="00271AE7">
      <w:pPr>
        <w:pStyle w:val="subsection"/>
      </w:pPr>
      <w:r w:rsidRPr="00E95772">
        <w:tab/>
        <w:t>(2)</w:t>
      </w:r>
      <w:r w:rsidRPr="00E95772">
        <w:tab/>
        <w:t>A person who carries out maintenance on a large UAV must comply with any directions given in writing by CASA in relation to the maintenance of the UAV, or the maintenance of UAVs of a class that includes the UAV.</w:t>
      </w:r>
    </w:p>
    <w:p w14:paraId="7D6A089F" w14:textId="77777777" w:rsidR="00002737" w:rsidRPr="00E95772" w:rsidRDefault="00002737" w:rsidP="00271AE7">
      <w:pPr>
        <w:pStyle w:val="ActHead5"/>
      </w:pPr>
      <w:bookmarkStart w:id="205" w:name="_Toc403541383"/>
      <w:r w:rsidRPr="00E95772">
        <w:rPr>
          <w:rStyle w:val="CharSectno"/>
        </w:rPr>
        <w:t>101.265</w:t>
      </w:r>
      <w:r w:rsidR="00271AE7" w:rsidRPr="00E95772">
        <w:t xml:space="preserve">  </w:t>
      </w:r>
      <w:r w:rsidRPr="00E95772">
        <w:t>Application of s</w:t>
      </w:r>
      <w:r w:rsidR="009F4E1B" w:rsidRPr="00E95772">
        <w:t xml:space="preserve"> </w:t>
      </w:r>
      <w:r w:rsidRPr="00E95772">
        <w:t>20AB of the Act to large UAVs</w:t>
      </w:r>
      <w:bookmarkEnd w:id="205"/>
    </w:p>
    <w:p w14:paraId="67D9A45C" w14:textId="4C487DA3" w:rsidR="00002737" w:rsidRPr="00E95772" w:rsidRDefault="00002737" w:rsidP="00271AE7">
      <w:pPr>
        <w:pStyle w:val="subsection"/>
      </w:pPr>
      <w:r w:rsidRPr="00E95772">
        <w:tab/>
        <w:t>(1)</w:t>
      </w:r>
      <w:r w:rsidRPr="00E95772">
        <w:tab/>
        <w:t>For paragraph</w:t>
      </w:r>
      <w:r w:rsidR="00E95772">
        <w:t> </w:t>
      </w:r>
      <w:r w:rsidRPr="00E95772">
        <w:t>20A</w:t>
      </w:r>
      <w:r w:rsidR="00271AE7" w:rsidRPr="00E95772">
        <w:t>B(</w:t>
      </w:r>
      <w:r w:rsidRPr="00E95772">
        <w:t>1</w:t>
      </w:r>
      <w:r w:rsidR="00271AE7" w:rsidRPr="00E95772">
        <w:t>)(</w:t>
      </w:r>
      <w:r w:rsidRPr="00E95772">
        <w:t xml:space="preserve">b) of the Act, a person may act as the controller of a large UAV that is an Australian aircraft if the person is certified as a UAV controller under </w:t>
      </w:r>
      <w:r w:rsidR="00271AE7" w:rsidRPr="00E95772">
        <w:t>Division</w:t>
      </w:r>
      <w:r w:rsidR="00E95772">
        <w:t> </w:t>
      </w:r>
      <w:r w:rsidRPr="00E95772">
        <w:t>101.F.3.</w:t>
      </w:r>
    </w:p>
    <w:p w14:paraId="23834D24" w14:textId="2CBE561B" w:rsidR="00002737" w:rsidRPr="00E95772" w:rsidRDefault="00271AE7" w:rsidP="00271AE7">
      <w:pPr>
        <w:pStyle w:val="notetext"/>
      </w:pPr>
      <w:r w:rsidRPr="00E95772">
        <w:t>Note:</w:t>
      </w:r>
      <w:r w:rsidRPr="00E95772">
        <w:tab/>
      </w:r>
      <w:r w:rsidR="00002737" w:rsidRPr="00E95772">
        <w:t xml:space="preserve">For the kinds of UAV operation to which this </w:t>
      </w:r>
      <w:r w:rsidRPr="00E95772">
        <w:t>Subpart</w:t>
      </w:r>
      <w:r w:rsidR="009F4E1B" w:rsidRPr="00E95772">
        <w:t xml:space="preserve"> </w:t>
      </w:r>
      <w:r w:rsidR="00002737" w:rsidRPr="00E95772">
        <w:t>does not apply, see regulation</w:t>
      </w:r>
      <w:r w:rsidR="00E95772">
        <w:t> </w:t>
      </w:r>
      <w:r w:rsidR="00002737" w:rsidRPr="00E95772">
        <w:t>101.</w:t>
      </w:r>
      <w:r w:rsidR="00002737" w:rsidRPr="00E95772">
        <w:rPr>
          <w:noProof/>
        </w:rPr>
        <w:t>235</w:t>
      </w:r>
      <w:r w:rsidR="00002737" w:rsidRPr="00E95772">
        <w:t>.</w:t>
      </w:r>
    </w:p>
    <w:p w14:paraId="7F33313F" w14:textId="77777777" w:rsidR="00002737" w:rsidRPr="00E95772" w:rsidRDefault="00002737" w:rsidP="00271AE7">
      <w:pPr>
        <w:pStyle w:val="subsection"/>
      </w:pPr>
      <w:r w:rsidRPr="00E95772">
        <w:tab/>
        <w:t>(2)</w:t>
      </w:r>
      <w:r w:rsidRPr="00E95772">
        <w:tab/>
        <w:t>For that paragraph, a person may perform any other duty that is essential to the operation of a large UAV that is an Australian aircraft even if the person does not hold the appropriate civil aviation authorisation.</w:t>
      </w:r>
    </w:p>
    <w:p w14:paraId="69F52F8D" w14:textId="3096A299" w:rsidR="00002737" w:rsidRPr="00E95772" w:rsidRDefault="00002737" w:rsidP="00271AE7">
      <w:pPr>
        <w:pStyle w:val="subsection"/>
      </w:pPr>
      <w:r w:rsidRPr="00E95772">
        <w:lastRenderedPageBreak/>
        <w:tab/>
        <w:t>(3)</w:t>
      </w:r>
      <w:r w:rsidRPr="00E95772">
        <w:tab/>
        <w:t>For subsection</w:t>
      </w:r>
      <w:r w:rsidR="00E95772">
        <w:t> </w:t>
      </w:r>
      <w:r w:rsidRPr="00E95772">
        <w:t>20A</w:t>
      </w:r>
      <w:r w:rsidR="00271AE7" w:rsidRPr="00E95772">
        <w:t>B(</w:t>
      </w:r>
      <w:r w:rsidRPr="00E95772">
        <w:t>2) of the Act, and despite anything in regulation</w:t>
      </w:r>
      <w:r w:rsidR="00E95772">
        <w:t> </w:t>
      </w:r>
      <w:r w:rsidRPr="00E95772">
        <w:t>42ZC of CAR</w:t>
      </w:r>
      <w:r w:rsidR="009F4E1B" w:rsidRPr="00E95772">
        <w:t xml:space="preserve"> </w:t>
      </w:r>
      <w:r w:rsidRPr="00E95772">
        <w:t>1988, a person may carry out maintenance on:</w:t>
      </w:r>
    </w:p>
    <w:p w14:paraId="7E2E2330" w14:textId="77777777" w:rsidR="00002737" w:rsidRPr="00E95772" w:rsidRDefault="00002737" w:rsidP="00271AE7">
      <w:pPr>
        <w:pStyle w:val="paragraph"/>
      </w:pPr>
      <w:r w:rsidRPr="00E95772">
        <w:tab/>
        <w:t>(a)</w:t>
      </w:r>
      <w:r w:rsidRPr="00E95772">
        <w:tab/>
        <w:t>a large UAV that is an Australian aircraft; or</w:t>
      </w:r>
    </w:p>
    <w:p w14:paraId="4B08E904" w14:textId="77777777" w:rsidR="00002737" w:rsidRPr="00E95772" w:rsidRDefault="00002737" w:rsidP="00271AE7">
      <w:pPr>
        <w:pStyle w:val="paragraph"/>
      </w:pPr>
      <w:r w:rsidRPr="00E95772">
        <w:tab/>
        <w:t>(b)</w:t>
      </w:r>
      <w:r w:rsidRPr="00E95772">
        <w:tab/>
        <w:t>an aircraft component for such a UAV; or</w:t>
      </w:r>
    </w:p>
    <w:p w14:paraId="2FE00C9B" w14:textId="77777777" w:rsidR="00002737" w:rsidRPr="00E95772" w:rsidRDefault="00002737" w:rsidP="00271AE7">
      <w:pPr>
        <w:pStyle w:val="paragraph"/>
      </w:pPr>
      <w:r w:rsidRPr="00E95772">
        <w:tab/>
        <w:t>(c)</w:t>
      </w:r>
      <w:r w:rsidRPr="00E95772">
        <w:tab/>
        <w:t>aircraft material for such a UAV;</w:t>
      </w:r>
    </w:p>
    <w:p w14:paraId="41505B18" w14:textId="77777777" w:rsidR="00002737" w:rsidRPr="00E95772" w:rsidRDefault="00002737" w:rsidP="00271AE7">
      <w:pPr>
        <w:pStyle w:val="subsection2"/>
      </w:pPr>
      <w:r w:rsidRPr="00E95772">
        <w:t>if the person:</w:t>
      </w:r>
    </w:p>
    <w:p w14:paraId="42C377D1" w14:textId="77777777" w:rsidR="00002737" w:rsidRPr="00E95772" w:rsidRDefault="00002737" w:rsidP="00271AE7">
      <w:pPr>
        <w:pStyle w:val="paragraph"/>
      </w:pPr>
      <w:r w:rsidRPr="00E95772">
        <w:tab/>
        <w:t>(d)</w:t>
      </w:r>
      <w:r w:rsidRPr="00E95772">
        <w:tab/>
        <w:t>holds an airworthiness authority that authorises the maintenance; or</w:t>
      </w:r>
    </w:p>
    <w:p w14:paraId="5FD86D6F" w14:textId="77777777" w:rsidR="00002737" w:rsidRPr="00E95772" w:rsidRDefault="00002737" w:rsidP="00271AE7">
      <w:pPr>
        <w:pStyle w:val="paragraph"/>
      </w:pPr>
      <w:r w:rsidRPr="00E95772">
        <w:tab/>
        <w:t>(e)</w:t>
      </w:r>
      <w:r w:rsidRPr="00E95772">
        <w:tab/>
        <w:t>carries out the maintenance under the supervision of a person who holds such an authority.</w:t>
      </w:r>
    </w:p>
    <w:p w14:paraId="0CEB135E" w14:textId="77777777" w:rsidR="00002737" w:rsidRPr="00E95772" w:rsidRDefault="00002737" w:rsidP="00271AE7">
      <w:pPr>
        <w:pStyle w:val="ActHead5"/>
      </w:pPr>
      <w:bookmarkStart w:id="206" w:name="_Toc403541384"/>
      <w:r w:rsidRPr="00E95772">
        <w:rPr>
          <w:rStyle w:val="CharSectno"/>
        </w:rPr>
        <w:t>101.270</w:t>
      </w:r>
      <w:r w:rsidR="00271AE7" w:rsidRPr="00E95772">
        <w:t xml:space="preserve">  </w:t>
      </w:r>
      <w:r w:rsidRPr="00E95772">
        <w:t>Requirement for UAV operator’s certificate</w:t>
      </w:r>
      <w:bookmarkEnd w:id="206"/>
    </w:p>
    <w:p w14:paraId="3152C109" w14:textId="77777777" w:rsidR="00002737" w:rsidRPr="00E95772" w:rsidRDefault="00002737" w:rsidP="00271AE7">
      <w:pPr>
        <w:pStyle w:val="subsection"/>
      </w:pPr>
      <w:r w:rsidRPr="00E95772">
        <w:tab/>
        <w:t>(1)</w:t>
      </w:r>
      <w:r w:rsidRPr="00E95772">
        <w:tab/>
        <w:t>A person may operate a UAV for hire or reward only if the person holds a UAV operator’s certificate that authorises the person to operate the UAV.</w:t>
      </w:r>
    </w:p>
    <w:p w14:paraId="4EC43F79" w14:textId="77777777" w:rsidR="00002737" w:rsidRPr="00E95772" w:rsidRDefault="00271AE7" w:rsidP="00002737">
      <w:pPr>
        <w:pStyle w:val="Penalty"/>
      </w:pPr>
      <w:r w:rsidRPr="00E95772">
        <w:t>Penalty:</w:t>
      </w:r>
      <w:r w:rsidRPr="00E95772">
        <w:tab/>
      </w:r>
      <w:r w:rsidR="00002737" w:rsidRPr="00E95772">
        <w:t>50 penalty units.</w:t>
      </w:r>
    </w:p>
    <w:p w14:paraId="59C3F08E" w14:textId="72890B7F"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4CF04B21" w14:textId="002F41CA"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397F1F22" w14:textId="77777777" w:rsidR="00002737" w:rsidRPr="00E95772" w:rsidRDefault="00002737" w:rsidP="00271AE7">
      <w:pPr>
        <w:pStyle w:val="ActHead5"/>
      </w:pPr>
      <w:bookmarkStart w:id="207" w:name="_Toc403541385"/>
      <w:r w:rsidRPr="00E95772">
        <w:rPr>
          <w:rStyle w:val="CharSectno"/>
        </w:rPr>
        <w:t>101.275</w:t>
      </w:r>
      <w:r w:rsidR="00271AE7" w:rsidRPr="00E95772">
        <w:t xml:space="preserve">  </w:t>
      </w:r>
      <w:r w:rsidRPr="00E95772">
        <w:t>Approval of operation of large UAVs</w:t>
      </w:r>
      <w:bookmarkEnd w:id="207"/>
    </w:p>
    <w:p w14:paraId="5CDA35A4" w14:textId="77777777" w:rsidR="00002737" w:rsidRPr="00E95772" w:rsidRDefault="00002737" w:rsidP="00271AE7">
      <w:pPr>
        <w:pStyle w:val="subsection"/>
      </w:pPr>
      <w:r w:rsidRPr="00E95772">
        <w:tab/>
        <w:t>(1)</w:t>
      </w:r>
      <w:r w:rsidRPr="00E95772">
        <w:tab/>
        <w:t>A person may operate a large UAV only with CASA’s approval.</w:t>
      </w:r>
    </w:p>
    <w:p w14:paraId="3A48A9B3" w14:textId="77777777" w:rsidR="00002737" w:rsidRPr="00E95772" w:rsidRDefault="00271AE7" w:rsidP="00002737">
      <w:pPr>
        <w:pStyle w:val="Penalty"/>
      </w:pPr>
      <w:r w:rsidRPr="00E95772">
        <w:t>Penalty:</w:t>
      </w:r>
      <w:r w:rsidRPr="00E95772">
        <w:tab/>
      </w:r>
      <w:r w:rsidR="00002737" w:rsidRPr="00E95772">
        <w:t>50 penalty units.</w:t>
      </w:r>
    </w:p>
    <w:p w14:paraId="10A2F8B2" w14:textId="77777777" w:rsidR="00062146" w:rsidRPr="00E95772" w:rsidRDefault="00062146" w:rsidP="00271AE7">
      <w:pPr>
        <w:pStyle w:val="subsection"/>
      </w:pPr>
      <w:r w:rsidRPr="00E95772">
        <w:tab/>
        <w:t>(1A)</w:t>
      </w:r>
      <w:r w:rsidRPr="00E95772">
        <w:tab/>
        <w:t>A person may apply to CASA, in writing, for approval to operate a large UAV.</w:t>
      </w:r>
    </w:p>
    <w:p w14:paraId="572B6EC6" w14:textId="62E75CA0" w:rsidR="00062146" w:rsidRPr="00E95772" w:rsidRDefault="00271AE7" w:rsidP="00271AE7">
      <w:pPr>
        <w:pStyle w:val="notetext"/>
      </w:pPr>
      <w:r w:rsidRPr="00E95772">
        <w:t>Note 1:</w:t>
      </w:r>
      <w:r w:rsidRPr="00E95772">
        <w:tab/>
      </w:r>
      <w:r w:rsidR="00062146" w:rsidRPr="00E95772">
        <w:t>An application must be in the approved form, include all the information required by these Regulations and be accompanied by every document required by these Regulations</w:t>
      </w:r>
      <w:r w:rsidRPr="00E95772">
        <w:t>—</w:t>
      </w:r>
      <w:r w:rsidR="00062146" w:rsidRPr="00E95772">
        <w:t>see regulation</w:t>
      </w:r>
      <w:r w:rsidR="00E95772">
        <w:t> </w:t>
      </w:r>
      <w:r w:rsidR="00062146" w:rsidRPr="00E95772">
        <w:t>11.030.</w:t>
      </w:r>
    </w:p>
    <w:p w14:paraId="38457EEB" w14:textId="0DD8C5F8" w:rsidR="00062146" w:rsidRPr="00E95772" w:rsidRDefault="00271AE7" w:rsidP="00271AE7">
      <w:pPr>
        <w:pStyle w:val="notetext"/>
      </w:pPr>
      <w:r w:rsidRPr="00E95772">
        <w:t>Note 2:</w:t>
      </w:r>
      <w:r w:rsidRPr="00E95772">
        <w:tab/>
        <w:t>Part</w:t>
      </w:r>
      <w:r w:rsidR="00E95772">
        <w:t> </w:t>
      </w:r>
      <w:r w:rsidR="00062146" w:rsidRPr="00E95772">
        <w:t>11 deals with applications and decision making.</w:t>
      </w:r>
    </w:p>
    <w:p w14:paraId="5D22C0CE" w14:textId="473BA281" w:rsidR="00062146" w:rsidRPr="00E95772" w:rsidRDefault="00062146" w:rsidP="00271AE7">
      <w:pPr>
        <w:pStyle w:val="subsection"/>
      </w:pPr>
      <w:r w:rsidRPr="00E95772">
        <w:tab/>
        <w:t>(1B)</w:t>
      </w:r>
      <w:r w:rsidRPr="00E95772">
        <w:tab/>
        <w:t>Subject to regulation</w:t>
      </w:r>
      <w:r w:rsidR="00E95772">
        <w:t> </w:t>
      </w:r>
      <w:r w:rsidRPr="00E95772">
        <w:t>11.055, CASA must grant the approval if:</w:t>
      </w:r>
    </w:p>
    <w:p w14:paraId="194B8AF6" w14:textId="77777777" w:rsidR="00062146" w:rsidRPr="00E95772" w:rsidRDefault="00062146" w:rsidP="00271AE7">
      <w:pPr>
        <w:pStyle w:val="paragraph"/>
      </w:pPr>
      <w:r w:rsidRPr="00E95772">
        <w:tab/>
        <w:t>(a)</w:t>
      </w:r>
      <w:r w:rsidRPr="00E95772">
        <w:tab/>
        <w:t>the person is certificated as an operator of large UAVs; and</w:t>
      </w:r>
    </w:p>
    <w:p w14:paraId="021EB6F8" w14:textId="77777777" w:rsidR="00062146" w:rsidRPr="00E95772" w:rsidRDefault="00062146" w:rsidP="00271AE7">
      <w:pPr>
        <w:pStyle w:val="paragraph"/>
      </w:pPr>
      <w:r w:rsidRPr="00E95772">
        <w:lastRenderedPageBreak/>
        <w:tab/>
        <w:t>(b)</w:t>
      </w:r>
      <w:r w:rsidRPr="00E95772">
        <w:tab/>
        <w:t>the operation would not contravene any condition of the certification.</w:t>
      </w:r>
    </w:p>
    <w:p w14:paraId="6F5DF306" w14:textId="0E217E30" w:rsidR="00062146" w:rsidRPr="00E95772" w:rsidRDefault="00271AE7" w:rsidP="00271AE7">
      <w:pPr>
        <w:pStyle w:val="notetext"/>
      </w:pPr>
      <w:r w:rsidRPr="00E95772">
        <w:t>Note 1:</w:t>
      </w:r>
      <w:r w:rsidRPr="00E95772">
        <w:tab/>
      </w:r>
      <w:r w:rsidR="00062146" w:rsidRPr="00E95772">
        <w:t>Under regulation</w:t>
      </w:r>
      <w:r w:rsidR="00E95772">
        <w:t> </w:t>
      </w:r>
      <w:r w:rsidR="00062146" w:rsidRPr="00E95772">
        <w:t>201.004, an application may be made to the Administrative Appeals Tribunal for review of:</w:t>
      </w:r>
    </w:p>
    <w:p w14:paraId="02413076" w14:textId="77777777" w:rsidR="00062146" w:rsidRPr="00E95772" w:rsidRDefault="00062146" w:rsidP="00271AE7">
      <w:pPr>
        <w:pStyle w:val="notepara"/>
      </w:pPr>
      <w:r w:rsidRPr="00E95772">
        <w:t>(a)</w:t>
      </w:r>
      <w:r w:rsidRPr="00E95772">
        <w:tab/>
        <w:t>a decision refusing to issue, or cancelling, suspending or varying, an approval; or</w:t>
      </w:r>
    </w:p>
    <w:p w14:paraId="19ECCBE7" w14:textId="77777777" w:rsidR="00062146" w:rsidRPr="00E95772" w:rsidRDefault="00062146" w:rsidP="00271AE7">
      <w:pPr>
        <w:pStyle w:val="notepara"/>
      </w:pPr>
      <w:r w:rsidRPr="00E95772">
        <w:t>(b)</w:t>
      </w:r>
      <w:r w:rsidRPr="00E95772">
        <w:tab/>
        <w:t>a decision imposing a condition on an approval.</w:t>
      </w:r>
    </w:p>
    <w:p w14:paraId="2C5716C4" w14:textId="3AE115AE" w:rsidR="00062146" w:rsidRPr="00E95772" w:rsidRDefault="00271AE7" w:rsidP="00271AE7">
      <w:pPr>
        <w:pStyle w:val="notetext"/>
      </w:pPr>
      <w:r w:rsidRPr="00E95772">
        <w:t>Note 2:</w:t>
      </w:r>
      <w:r w:rsidRPr="00E95772">
        <w:tab/>
      </w:r>
      <w:r w:rsidR="00062146" w:rsidRPr="00E95772">
        <w:t xml:space="preserve">For certification as an operator of UAVs, see </w:t>
      </w:r>
      <w:r w:rsidRPr="00E95772">
        <w:t>Division</w:t>
      </w:r>
      <w:r w:rsidR="00E95772">
        <w:t> </w:t>
      </w:r>
      <w:r w:rsidR="00062146" w:rsidRPr="00E95772">
        <w:t>101.F.4.</w:t>
      </w:r>
    </w:p>
    <w:p w14:paraId="24113060" w14:textId="4EE3B9B1" w:rsidR="00002737" w:rsidRPr="00E95772" w:rsidRDefault="00002737" w:rsidP="00271AE7">
      <w:pPr>
        <w:pStyle w:val="subsection"/>
      </w:pPr>
      <w:r w:rsidRPr="00E95772">
        <w:tab/>
        <w:t>(3)</w:t>
      </w:r>
      <w:r w:rsidRPr="00E95772">
        <w:tab/>
      </w:r>
      <w:r w:rsidR="00062146" w:rsidRPr="00E95772">
        <w:t>Without limiting regulations</w:t>
      </w:r>
      <w:r w:rsidR="00E95772">
        <w:t> </w:t>
      </w:r>
      <w:r w:rsidR="00062146" w:rsidRPr="00E95772">
        <w:t xml:space="preserve">11.056 and 11.067, </w:t>
      </w:r>
      <w:r w:rsidRPr="00E95772">
        <w:t>CASA may impose conditions on an approval:</w:t>
      </w:r>
    </w:p>
    <w:p w14:paraId="42799E2E" w14:textId="77777777" w:rsidR="00002737" w:rsidRPr="00E95772" w:rsidRDefault="00002737" w:rsidP="00271AE7">
      <w:pPr>
        <w:pStyle w:val="paragraph"/>
      </w:pPr>
      <w:r w:rsidRPr="00E95772">
        <w:tab/>
        <w:t>(a)</w:t>
      </w:r>
      <w:r w:rsidRPr="00E95772">
        <w:tab/>
        <w:t>prohibiting the operation of the relevant UAV at night or in conditions other than VMC; or</w:t>
      </w:r>
    </w:p>
    <w:p w14:paraId="4EB6133E" w14:textId="77777777" w:rsidR="00002737" w:rsidRPr="00E95772" w:rsidRDefault="00002737" w:rsidP="00271AE7">
      <w:pPr>
        <w:pStyle w:val="paragraph"/>
      </w:pPr>
      <w:r w:rsidRPr="00E95772">
        <w:tab/>
        <w:t>(b)</w:t>
      </w:r>
      <w:r w:rsidRPr="00E95772">
        <w:tab/>
        <w:t>restricting the extent to which the UAV may be operated at night or in conditions other than VMC; or</w:t>
      </w:r>
    </w:p>
    <w:p w14:paraId="3A0D04C5" w14:textId="77777777" w:rsidR="00002737" w:rsidRPr="00E95772" w:rsidRDefault="00002737" w:rsidP="00271AE7">
      <w:pPr>
        <w:pStyle w:val="paragraph"/>
      </w:pPr>
      <w:r w:rsidRPr="00E95772">
        <w:tab/>
        <w:t>(c)</w:t>
      </w:r>
      <w:r w:rsidRPr="00E95772">
        <w:tab/>
        <w:t>requiring the UAV to stay within a specified area, or</w:t>
      </w:r>
    </w:p>
    <w:p w14:paraId="207CCBD7" w14:textId="77777777" w:rsidR="00002737" w:rsidRPr="00E95772" w:rsidRDefault="00002737" w:rsidP="00271AE7">
      <w:pPr>
        <w:pStyle w:val="paragraph"/>
      </w:pPr>
      <w:r w:rsidRPr="00E95772">
        <w:tab/>
        <w:t>(d)</w:t>
      </w:r>
      <w:r w:rsidRPr="00E95772">
        <w:tab/>
        <w:t>requiring the operator to make specified broadcasts.</w:t>
      </w:r>
    </w:p>
    <w:p w14:paraId="6EA4BB83" w14:textId="0407A46A" w:rsidR="00002737" w:rsidRPr="00E95772" w:rsidRDefault="00002737" w:rsidP="00271AE7">
      <w:pPr>
        <w:pStyle w:val="subsection"/>
      </w:pPr>
      <w:r w:rsidRPr="00E95772">
        <w:tab/>
        <w:t>(6)</w:t>
      </w:r>
      <w:r w:rsidRPr="00E95772">
        <w:tab/>
        <w:t>An offence against subregulation</w:t>
      </w:r>
      <w:r w:rsidR="00E95772" w:rsidRPr="00E95772">
        <w:t> </w:t>
      </w:r>
      <w:r w:rsidRPr="00E95772">
        <w:t>(1) is an offence of strict liability.</w:t>
      </w:r>
    </w:p>
    <w:p w14:paraId="40BA8A93" w14:textId="67EA58C8"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4F62F827" w14:textId="77777777" w:rsidR="00002737" w:rsidRPr="00E95772" w:rsidRDefault="00002737" w:rsidP="00271AE7">
      <w:pPr>
        <w:pStyle w:val="ActHead5"/>
      </w:pPr>
      <w:bookmarkStart w:id="208" w:name="_Toc403541386"/>
      <w:r w:rsidRPr="00E95772">
        <w:rPr>
          <w:rStyle w:val="CharSectno"/>
        </w:rPr>
        <w:t>101.280</w:t>
      </w:r>
      <w:r w:rsidR="00271AE7" w:rsidRPr="00E95772">
        <w:t xml:space="preserve">  </w:t>
      </w:r>
      <w:r w:rsidRPr="00E95772">
        <w:t>UAVs not to be operated over populous areas</w:t>
      </w:r>
      <w:bookmarkEnd w:id="208"/>
    </w:p>
    <w:p w14:paraId="22D6C656" w14:textId="77777777" w:rsidR="00002737" w:rsidRPr="00E95772" w:rsidRDefault="00002737" w:rsidP="00271AE7">
      <w:pPr>
        <w:pStyle w:val="subsection"/>
      </w:pPr>
      <w:r w:rsidRPr="00E95772">
        <w:tab/>
        <w:t>(1)</w:t>
      </w:r>
      <w:r w:rsidRPr="00E95772">
        <w:tab/>
        <w:t>In this regulation:</w:t>
      </w:r>
    </w:p>
    <w:p w14:paraId="2483A6BD" w14:textId="77777777" w:rsidR="00002737" w:rsidRPr="00E95772" w:rsidRDefault="00002737" w:rsidP="00271AE7">
      <w:pPr>
        <w:pStyle w:val="Definition"/>
      </w:pPr>
      <w:r w:rsidRPr="00E95772">
        <w:rPr>
          <w:b/>
          <w:i/>
        </w:rPr>
        <w:t>certificated UAV</w:t>
      </w:r>
      <w:r w:rsidRPr="00E95772">
        <w:t xml:space="preserve"> means a UAV for which a certificate of airworthiness has been issued.</w:t>
      </w:r>
    </w:p>
    <w:p w14:paraId="69A05DCD" w14:textId="77777777" w:rsidR="00002737" w:rsidRPr="00E95772" w:rsidRDefault="00002737" w:rsidP="00271AE7">
      <w:pPr>
        <w:pStyle w:val="subsection"/>
      </w:pPr>
      <w:r w:rsidRPr="00E95772">
        <w:tab/>
        <w:t>(2)</w:t>
      </w:r>
      <w:r w:rsidRPr="00E95772">
        <w:tab/>
        <w:t>A person must not operate a UAV that is not a certificated UAV over a populous area at a height less than the height from which, if any of its components fails, it would be able to clear the area.</w:t>
      </w:r>
    </w:p>
    <w:p w14:paraId="483B63B4" w14:textId="77777777" w:rsidR="00002737" w:rsidRPr="00E95772" w:rsidRDefault="00271AE7" w:rsidP="00002737">
      <w:pPr>
        <w:pStyle w:val="Penalty"/>
      </w:pPr>
      <w:r w:rsidRPr="00E95772">
        <w:t>Penalty:</w:t>
      </w:r>
      <w:r w:rsidRPr="00E95772">
        <w:tab/>
      </w:r>
      <w:r w:rsidR="00002737" w:rsidRPr="00E95772">
        <w:t>50 penalty units.</w:t>
      </w:r>
    </w:p>
    <w:p w14:paraId="296CCF40" w14:textId="7C3D6014" w:rsidR="00002737" w:rsidRPr="00E95772" w:rsidRDefault="00271AE7" w:rsidP="00271AE7">
      <w:pPr>
        <w:pStyle w:val="notetext"/>
      </w:pPr>
      <w:r w:rsidRPr="00E95772">
        <w:t>Note 1:</w:t>
      </w:r>
      <w:r w:rsidRPr="00E95772">
        <w:tab/>
      </w:r>
      <w:r w:rsidR="00002737" w:rsidRPr="00E95772">
        <w:t xml:space="preserve">For </w:t>
      </w:r>
      <w:r w:rsidR="00002737" w:rsidRPr="00E95772">
        <w:rPr>
          <w:b/>
          <w:i/>
        </w:rPr>
        <w:t>populous area</w:t>
      </w:r>
      <w:r w:rsidR="00002737" w:rsidRPr="00E95772">
        <w:t>, see regulation</w:t>
      </w:r>
      <w:r w:rsidR="00E95772">
        <w:t> </w:t>
      </w:r>
      <w:r w:rsidR="00002737" w:rsidRPr="00E95772">
        <w:t>101.</w:t>
      </w:r>
      <w:r w:rsidR="00002737" w:rsidRPr="00E95772">
        <w:rPr>
          <w:noProof/>
        </w:rPr>
        <w:t>025</w:t>
      </w:r>
      <w:r w:rsidR="00002737" w:rsidRPr="00E95772">
        <w:t>. For</w:t>
      </w:r>
      <w:r w:rsidR="00002737" w:rsidRPr="00E95772">
        <w:rPr>
          <w:b/>
          <w:i/>
        </w:rPr>
        <w:t xml:space="preserve"> UAV</w:t>
      </w:r>
      <w:r w:rsidR="00002737" w:rsidRPr="00E95772">
        <w:t>, see regulation</w:t>
      </w:r>
      <w:r w:rsidR="00E95772">
        <w:t> </w:t>
      </w:r>
      <w:r w:rsidR="00002737" w:rsidRPr="00E95772">
        <w:t>101.</w:t>
      </w:r>
      <w:r w:rsidR="00002737" w:rsidRPr="00E95772">
        <w:rPr>
          <w:noProof/>
        </w:rPr>
        <w:t>240</w:t>
      </w:r>
      <w:r w:rsidR="00002737" w:rsidRPr="00E95772">
        <w:t>.</w:t>
      </w:r>
    </w:p>
    <w:p w14:paraId="4E57A271" w14:textId="4AA81E0C" w:rsidR="00002737" w:rsidRPr="00E95772" w:rsidRDefault="00271AE7" w:rsidP="00271AE7">
      <w:pPr>
        <w:pStyle w:val="notetext"/>
      </w:pPr>
      <w:r w:rsidRPr="00E95772">
        <w:t>Note 2:</w:t>
      </w:r>
      <w:r w:rsidRPr="00E95772">
        <w:tab/>
      </w:r>
      <w:r w:rsidR="00002737" w:rsidRPr="00E95772">
        <w:t xml:space="preserve">For the kinds of UAV operation to which this </w:t>
      </w:r>
      <w:r w:rsidRPr="00E95772">
        <w:t>Subpart</w:t>
      </w:r>
      <w:r w:rsidR="009F4E1B" w:rsidRPr="00E95772">
        <w:t xml:space="preserve"> </w:t>
      </w:r>
      <w:r w:rsidR="00002737" w:rsidRPr="00E95772">
        <w:t>does not apply, see regulation</w:t>
      </w:r>
      <w:r w:rsidR="00E95772">
        <w:t> </w:t>
      </w:r>
      <w:r w:rsidR="00002737" w:rsidRPr="00E95772">
        <w:t>101.</w:t>
      </w:r>
      <w:r w:rsidR="00002737" w:rsidRPr="00E95772">
        <w:rPr>
          <w:noProof/>
        </w:rPr>
        <w:t>235</w:t>
      </w:r>
      <w:r w:rsidR="00002737" w:rsidRPr="00E95772">
        <w:t>.</w:t>
      </w:r>
    </w:p>
    <w:p w14:paraId="12FF9AE0" w14:textId="77777777" w:rsidR="00002737" w:rsidRPr="00E95772" w:rsidRDefault="00002737" w:rsidP="00271AE7">
      <w:pPr>
        <w:pStyle w:val="subsection"/>
      </w:pPr>
      <w:r w:rsidRPr="00E95772">
        <w:tab/>
        <w:t>(3)</w:t>
      </w:r>
      <w:r w:rsidRPr="00E95772">
        <w:tab/>
        <w:t xml:space="preserve">Without the approval of CASA, a person must not operate a certificated UAV over a populous area at a height less than the </w:t>
      </w:r>
      <w:r w:rsidRPr="00E95772">
        <w:lastRenderedPageBreak/>
        <w:t>height from which, if any of its components fails, it would be able to clear the area.</w:t>
      </w:r>
    </w:p>
    <w:p w14:paraId="72E54456" w14:textId="77777777" w:rsidR="00002737" w:rsidRPr="00E95772" w:rsidRDefault="00271AE7" w:rsidP="00002737">
      <w:pPr>
        <w:pStyle w:val="Penalty"/>
      </w:pPr>
      <w:r w:rsidRPr="00E95772">
        <w:t>Penalty:</w:t>
      </w:r>
      <w:r w:rsidRPr="00E95772">
        <w:tab/>
      </w:r>
      <w:r w:rsidR="00002737" w:rsidRPr="00E95772">
        <w:t>50 penalty units.</w:t>
      </w:r>
    </w:p>
    <w:p w14:paraId="607B8396" w14:textId="5CE0590E" w:rsidR="00002737" w:rsidRPr="00E95772" w:rsidRDefault="00002737" w:rsidP="00271AE7">
      <w:pPr>
        <w:pStyle w:val="subsection"/>
      </w:pPr>
      <w:r w:rsidRPr="00E95772">
        <w:tab/>
        <w:t>(3A)</w:t>
      </w:r>
      <w:r w:rsidRPr="00E95772">
        <w:tab/>
        <w:t>An offence against subregulation</w:t>
      </w:r>
      <w:r w:rsidR="00E95772" w:rsidRPr="00E95772">
        <w:t> </w:t>
      </w:r>
      <w:r w:rsidRPr="00E95772">
        <w:t>(2) or (3) is an offence of strict liability.</w:t>
      </w:r>
    </w:p>
    <w:p w14:paraId="7D74045B" w14:textId="3D638D57"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6D8025B" w14:textId="1C84BF59" w:rsidR="00002737" w:rsidRPr="00E95772" w:rsidRDefault="00002737" w:rsidP="00271AE7">
      <w:pPr>
        <w:pStyle w:val="subsection"/>
      </w:pPr>
      <w:r w:rsidRPr="00E95772">
        <w:tab/>
        <w:t>(4)</w:t>
      </w:r>
      <w:r w:rsidRPr="00E95772">
        <w:tab/>
        <w:t>In considering whether to give an approval under subregulation</w:t>
      </w:r>
      <w:r w:rsidR="00E95772" w:rsidRPr="00E95772">
        <w:t> </w:t>
      </w:r>
      <w:r w:rsidRPr="00E95772">
        <w:t>(3), CASA must take into account:</w:t>
      </w:r>
    </w:p>
    <w:p w14:paraId="07DF3B19" w14:textId="77777777" w:rsidR="00002737" w:rsidRPr="00E95772" w:rsidRDefault="00002737" w:rsidP="00271AE7">
      <w:pPr>
        <w:pStyle w:val="paragraph"/>
      </w:pPr>
      <w:r w:rsidRPr="00E95772">
        <w:tab/>
        <w:t>(a)</w:t>
      </w:r>
      <w:r w:rsidRPr="00E95772">
        <w:tab/>
        <w:t>the degree of redundancy in the UAV’s critical systems; and</w:t>
      </w:r>
    </w:p>
    <w:p w14:paraId="19EADFFD" w14:textId="43C559ED" w:rsidR="00002737" w:rsidRPr="00E95772" w:rsidRDefault="00002737" w:rsidP="00271AE7">
      <w:pPr>
        <w:pStyle w:val="paragraph"/>
      </w:pPr>
      <w:r w:rsidRPr="00E95772">
        <w:tab/>
        <w:t>(b)</w:t>
      </w:r>
      <w:r w:rsidRPr="00E95772">
        <w:tab/>
        <w:t>any fail</w:t>
      </w:r>
      <w:r w:rsidR="00E95772">
        <w:noBreakHyphen/>
      </w:r>
      <w:r w:rsidRPr="00E95772">
        <w:t>safe design characteristics of the UAV; and</w:t>
      </w:r>
    </w:p>
    <w:p w14:paraId="629F9F56" w14:textId="77777777" w:rsidR="00002737" w:rsidRPr="00E95772" w:rsidRDefault="00002737" w:rsidP="00271AE7">
      <w:pPr>
        <w:pStyle w:val="paragraph"/>
      </w:pPr>
      <w:r w:rsidRPr="00E95772">
        <w:tab/>
        <w:t>(c)</w:t>
      </w:r>
      <w:r w:rsidRPr="00E95772">
        <w:tab/>
        <w:t>the security of its communications and navigation systems.</w:t>
      </w:r>
    </w:p>
    <w:p w14:paraId="20B08973" w14:textId="3BD73D76" w:rsidR="00002737" w:rsidRPr="00E95772" w:rsidRDefault="00002737" w:rsidP="00271AE7">
      <w:pPr>
        <w:pStyle w:val="subsection"/>
      </w:pPr>
      <w:r w:rsidRPr="00E95772">
        <w:tab/>
        <w:t>(5)</w:t>
      </w:r>
      <w:r w:rsidRPr="00E95772">
        <w:tab/>
        <w:t>Before giving an approval under subregulation</w:t>
      </w:r>
      <w:r w:rsidR="00E95772" w:rsidRPr="00E95772">
        <w:t> </w:t>
      </w:r>
      <w:r w:rsidRPr="00E95772">
        <w:t>(3), CASA must be satisfied that the person who intends to operate the UAV will take proper precautions to prevent the proposed flight being dangerous to people and property.</w:t>
      </w:r>
    </w:p>
    <w:p w14:paraId="74A58988" w14:textId="77777777" w:rsidR="00BF3910" w:rsidRPr="00E95772" w:rsidRDefault="00BF3910" w:rsidP="00BF3910">
      <w:pPr>
        <w:pStyle w:val="ActHead5"/>
      </w:pPr>
      <w:bookmarkStart w:id="209" w:name="_Toc403541387"/>
      <w:r w:rsidRPr="00E95772">
        <w:rPr>
          <w:rStyle w:val="CharSectno"/>
        </w:rPr>
        <w:t>101.285</w:t>
      </w:r>
      <w:r w:rsidRPr="00E95772">
        <w:t xml:space="preserve">  Use of aeronautical radio</w:t>
      </w:r>
      <w:bookmarkEnd w:id="209"/>
    </w:p>
    <w:p w14:paraId="200552B3" w14:textId="77777777" w:rsidR="00002737" w:rsidRPr="00E95772" w:rsidRDefault="00002737" w:rsidP="00271AE7">
      <w:pPr>
        <w:pStyle w:val="subsection"/>
      </w:pPr>
      <w:r w:rsidRPr="00E95772">
        <w:tab/>
        <w:t>(1)</w:t>
      </w:r>
      <w:r w:rsidRPr="00E95772">
        <w:tab/>
        <w:t>A person may control a UAV in controlled airspace only if he or she:</w:t>
      </w:r>
    </w:p>
    <w:p w14:paraId="3CE67D95" w14:textId="77777777" w:rsidR="00BF3910" w:rsidRPr="00E95772" w:rsidRDefault="00BF3910" w:rsidP="00BF3910">
      <w:pPr>
        <w:pStyle w:val="paragraph"/>
      </w:pPr>
      <w:r w:rsidRPr="00E95772">
        <w:tab/>
        <w:t>(a)</w:t>
      </w:r>
      <w:r w:rsidRPr="00E95772">
        <w:tab/>
        <w:t>holds an aeronautical radio operator certificate; and</w:t>
      </w:r>
    </w:p>
    <w:p w14:paraId="159E7BF8" w14:textId="77777777" w:rsidR="00002737" w:rsidRPr="00E95772" w:rsidRDefault="00002737" w:rsidP="00271AE7">
      <w:pPr>
        <w:pStyle w:val="paragraph"/>
      </w:pPr>
      <w:r w:rsidRPr="00E95772">
        <w:tab/>
        <w:t>(b)</w:t>
      </w:r>
      <w:r w:rsidRPr="00E95772">
        <w:tab/>
        <w:t>maintains a listening watch on a specified frequency or frequencies; and</w:t>
      </w:r>
    </w:p>
    <w:p w14:paraId="7C069FBF" w14:textId="77777777" w:rsidR="00002737" w:rsidRPr="00E95772" w:rsidRDefault="00002737" w:rsidP="00271AE7">
      <w:pPr>
        <w:pStyle w:val="paragraph"/>
      </w:pPr>
      <w:r w:rsidRPr="00E95772">
        <w:tab/>
        <w:t>(c)</w:t>
      </w:r>
      <w:r w:rsidRPr="00E95772">
        <w:tab/>
        <w:t>makes broadcasts on a specified frequency or frequencies at the specified interval giving the specified information.</w:t>
      </w:r>
    </w:p>
    <w:p w14:paraId="252B6D9B" w14:textId="77777777" w:rsidR="00002737" w:rsidRPr="00E95772" w:rsidRDefault="00271AE7" w:rsidP="00002737">
      <w:pPr>
        <w:pStyle w:val="Penalty"/>
      </w:pPr>
      <w:r w:rsidRPr="00E95772">
        <w:t>Penalty:</w:t>
      </w:r>
      <w:r w:rsidRPr="00E95772">
        <w:tab/>
      </w:r>
      <w:r w:rsidR="00002737" w:rsidRPr="00E95772">
        <w:t>25 penalty units.</w:t>
      </w:r>
    </w:p>
    <w:p w14:paraId="0E189985" w14:textId="329F1A63" w:rsidR="00002737" w:rsidRPr="00E95772" w:rsidRDefault="00271AE7" w:rsidP="00271AE7">
      <w:pPr>
        <w:pStyle w:val="notetext"/>
      </w:pPr>
      <w:r w:rsidRPr="00E95772">
        <w:t>Note:</w:t>
      </w:r>
      <w:r w:rsidRPr="00E95772">
        <w:tab/>
      </w:r>
      <w:r w:rsidR="00002737" w:rsidRPr="00E95772">
        <w:t xml:space="preserve">This </w:t>
      </w:r>
      <w:r w:rsidRPr="00E95772">
        <w:t>Subpart</w:t>
      </w:r>
      <w:r w:rsidR="009F4E1B" w:rsidRPr="00E95772">
        <w:t xml:space="preserve"> </w:t>
      </w:r>
      <w:r w:rsidR="00002737" w:rsidRPr="00E95772">
        <w:t>does not apply to the operation of micro UAVs</w:t>
      </w:r>
      <w:r w:rsidRPr="00E95772">
        <w:t>—</w:t>
      </w:r>
      <w:r w:rsidR="00002737" w:rsidRPr="00E95772">
        <w:t>see subregulation</w:t>
      </w:r>
      <w:r w:rsidR="00E95772">
        <w:t> </w:t>
      </w:r>
      <w:r w:rsidR="00002737" w:rsidRPr="00E95772">
        <w:t>101.</w:t>
      </w:r>
      <w:r w:rsidR="00002737" w:rsidRPr="00E95772">
        <w:rPr>
          <w:noProof/>
        </w:rPr>
        <w:t>235</w:t>
      </w:r>
      <w:r w:rsidR="00002737" w:rsidRPr="00E95772">
        <w:t>(3).</w:t>
      </w:r>
    </w:p>
    <w:p w14:paraId="60C63E5C" w14:textId="624C7762" w:rsidR="00002737" w:rsidRPr="00E95772" w:rsidRDefault="00002737" w:rsidP="00271AE7">
      <w:pPr>
        <w:pStyle w:val="subsection"/>
      </w:pPr>
      <w:r w:rsidRPr="00E95772">
        <w:tab/>
        <w:t>(2)</w:t>
      </w:r>
      <w:r w:rsidRPr="00E95772">
        <w:tab/>
        <w:t>In subregulation</w:t>
      </w:r>
      <w:r w:rsidR="00E95772" w:rsidRPr="00E95772">
        <w:t> </w:t>
      </w:r>
      <w:r w:rsidRPr="00E95772">
        <w:t>(1):</w:t>
      </w:r>
    </w:p>
    <w:p w14:paraId="30532E5B" w14:textId="77777777" w:rsidR="00002737" w:rsidRPr="00E95772" w:rsidRDefault="00002737" w:rsidP="00271AE7">
      <w:pPr>
        <w:pStyle w:val="Definition"/>
      </w:pPr>
      <w:r w:rsidRPr="00E95772">
        <w:rPr>
          <w:b/>
          <w:i/>
        </w:rPr>
        <w:t>specified frequency</w:t>
      </w:r>
      <w:r w:rsidRPr="00E95772">
        <w:t xml:space="preserve"> for particular airspace means a frequency specified from time to time in AIP or by ATC as a frequency for use in the airspace.</w:t>
      </w:r>
    </w:p>
    <w:p w14:paraId="02263839" w14:textId="77777777" w:rsidR="00002737" w:rsidRPr="00E95772" w:rsidRDefault="00002737" w:rsidP="00271AE7">
      <w:pPr>
        <w:pStyle w:val="Definition"/>
      </w:pPr>
      <w:r w:rsidRPr="00E95772">
        <w:rPr>
          <w:b/>
          <w:i/>
        </w:rPr>
        <w:lastRenderedPageBreak/>
        <w:t>specified information</w:t>
      </w:r>
      <w:r w:rsidRPr="00E95772">
        <w:t xml:space="preserve"> for particular airspace means information specified from time to time in AIP or by ATC as information that must be broadcast in the airspace.</w:t>
      </w:r>
    </w:p>
    <w:p w14:paraId="0F478A0C" w14:textId="77777777" w:rsidR="00002737" w:rsidRPr="00E95772" w:rsidRDefault="00002737" w:rsidP="00271AE7">
      <w:pPr>
        <w:pStyle w:val="Definition"/>
      </w:pPr>
      <w:r w:rsidRPr="00E95772">
        <w:rPr>
          <w:b/>
          <w:i/>
        </w:rPr>
        <w:t>specified interval</w:t>
      </w:r>
      <w:r w:rsidRPr="00E95772">
        <w:t xml:space="preserve"> for particular airspace means the interval specified from time to time in AIP or by ATC as the interval at which broadcasts must be made while in that airspace.</w:t>
      </w:r>
    </w:p>
    <w:p w14:paraId="4687AFB3" w14:textId="77777777" w:rsidR="00002737" w:rsidRPr="00E95772" w:rsidRDefault="00002737" w:rsidP="00271AE7">
      <w:pPr>
        <w:pStyle w:val="subsection"/>
      </w:pPr>
      <w:r w:rsidRPr="00E95772">
        <w:tab/>
        <w:t>(3)</w:t>
      </w:r>
      <w:r w:rsidRPr="00E95772">
        <w:tab/>
        <w:t>CASA may direct that a particular person must not control a UAV unless the person:</w:t>
      </w:r>
    </w:p>
    <w:p w14:paraId="38C92A80" w14:textId="77777777" w:rsidR="00BF3910" w:rsidRPr="00E95772" w:rsidRDefault="00BF3910" w:rsidP="00BF3910">
      <w:pPr>
        <w:pStyle w:val="paragraph"/>
      </w:pPr>
      <w:r w:rsidRPr="00E95772">
        <w:tab/>
        <w:t>(a)</w:t>
      </w:r>
      <w:r w:rsidRPr="00E95772">
        <w:tab/>
        <w:t>holds an aeronautical radio operator certificate; and</w:t>
      </w:r>
    </w:p>
    <w:p w14:paraId="79CC99F7" w14:textId="77777777" w:rsidR="00002737" w:rsidRPr="00E95772" w:rsidRDefault="00002737" w:rsidP="00271AE7">
      <w:pPr>
        <w:pStyle w:val="paragraph"/>
      </w:pPr>
      <w:r w:rsidRPr="00E95772">
        <w:tab/>
        <w:t>(b)</w:t>
      </w:r>
      <w:r w:rsidRPr="00E95772">
        <w:tab/>
        <w:t>maintains a listening watch on a frequency or frequencies specified in the direction; and</w:t>
      </w:r>
    </w:p>
    <w:p w14:paraId="393B86BA" w14:textId="77777777" w:rsidR="00002737" w:rsidRPr="00E95772" w:rsidRDefault="00002737" w:rsidP="00271AE7">
      <w:pPr>
        <w:pStyle w:val="paragraph"/>
      </w:pPr>
      <w:r w:rsidRPr="00E95772">
        <w:tab/>
        <w:t>(c)</w:t>
      </w:r>
      <w:r w:rsidRPr="00E95772">
        <w:tab/>
        <w:t>makes broadcasts:</w:t>
      </w:r>
    </w:p>
    <w:p w14:paraId="3BAC59EC" w14:textId="77777777" w:rsidR="00002737" w:rsidRPr="00E95772" w:rsidRDefault="00002737" w:rsidP="00271AE7">
      <w:pPr>
        <w:pStyle w:val="paragraphsub"/>
      </w:pPr>
      <w:r w:rsidRPr="00E95772">
        <w:tab/>
        <w:t>(i)</w:t>
      </w:r>
      <w:r w:rsidRPr="00E95772">
        <w:tab/>
        <w:t>on a frequency or frequencies; and</w:t>
      </w:r>
    </w:p>
    <w:p w14:paraId="5E029018" w14:textId="77777777" w:rsidR="00002737" w:rsidRPr="00E95772" w:rsidRDefault="00002737" w:rsidP="00271AE7">
      <w:pPr>
        <w:pStyle w:val="paragraphsub"/>
      </w:pPr>
      <w:r w:rsidRPr="00E95772">
        <w:tab/>
        <w:t>(ii)</w:t>
      </w:r>
      <w:r w:rsidRPr="00E95772">
        <w:tab/>
        <w:t>at intervals; and</w:t>
      </w:r>
    </w:p>
    <w:p w14:paraId="235ECEFF" w14:textId="77777777" w:rsidR="00002737" w:rsidRPr="00E95772" w:rsidRDefault="00002737" w:rsidP="00271AE7">
      <w:pPr>
        <w:pStyle w:val="paragraphsub"/>
      </w:pPr>
      <w:r w:rsidRPr="00E95772">
        <w:tab/>
        <w:t>(iii)</w:t>
      </w:r>
      <w:r w:rsidRPr="00E95772">
        <w:tab/>
        <w:t>giving information</w:t>
      </w:r>
      <w:r w:rsidR="00271AE7" w:rsidRPr="00E95772">
        <w:t>—</w:t>
      </w:r>
    </w:p>
    <w:p w14:paraId="0737E428" w14:textId="77777777" w:rsidR="00002737" w:rsidRPr="00E95772" w:rsidRDefault="00002737" w:rsidP="00271AE7">
      <w:pPr>
        <w:pStyle w:val="paragraph"/>
      </w:pPr>
      <w:r w:rsidRPr="00E95772">
        <w:tab/>
      </w:r>
      <w:r w:rsidRPr="00E95772">
        <w:tab/>
        <w:t>specified in the direction.</w:t>
      </w:r>
    </w:p>
    <w:p w14:paraId="06388C01" w14:textId="77777777" w:rsidR="00002737" w:rsidRPr="00E95772" w:rsidRDefault="00002737" w:rsidP="00271AE7">
      <w:pPr>
        <w:pStyle w:val="subsection"/>
      </w:pPr>
      <w:r w:rsidRPr="00E95772">
        <w:tab/>
        <w:t>(4)</w:t>
      </w:r>
      <w:r w:rsidRPr="00E95772">
        <w:tab/>
        <w:t>The person must comply with the direction.</w:t>
      </w:r>
    </w:p>
    <w:p w14:paraId="425FC20D" w14:textId="77777777" w:rsidR="00002737" w:rsidRPr="00E95772" w:rsidRDefault="00271AE7" w:rsidP="00002737">
      <w:pPr>
        <w:pStyle w:val="Penalty"/>
      </w:pPr>
      <w:r w:rsidRPr="00E95772">
        <w:t>Penalty:</w:t>
      </w:r>
      <w:r w:rsidRPr="00E95772">
        <w:tab/>
      </w:r>
      <w:r w:rsidR="00002737" w:rsidRPr="00E95772">
        <w:t>50 penalty units.</w:t>
      </w:r>
    </w:p>
    <w:p w14:paraId="6EA455B2" w14:textId="77777777" w:rsidR="00002737" w:rsidRPr="00E95772" w:rsidRDefault="00002737" w:rsidP="00271AE7">
      <w:pPr>
        <w:pStyle w:val="subsection"/>
      </w:pPr>
      <w:r w:rsidRPr="00E95772">
        <w:tab/>
        <w:t>(5)</w:t>
      </w:r>
      <w:r w:rsidRPr="00E95772">
        <w:tab/>
        <w:t>CASA may direct, in regard to a particular UAV or type of UAV, that a person must not control the UAV, or a UAV of that type, unless he or she:</w:t>
      </w:r>
    </w:p>
    <w:p w14:paraId="53B195DF" w14:textId="77777777" w:rsidR="00BF3910" w:rsidRPr="00E95772" w:rsidRDefault="00BF3910" w:rsidP="00BF3910">
      <w:pPr>
        <w:pStyle w:val="paragraph"/>
      </w:pPr>
      <w:r w:rsidRPr="00E95772">
        <w:tab/>
        <w:t>(a)</w:t>
      </w:r>
      <w:r w:rsidRPr="00E95772">
        <w:tab/>
        <w:t>holds an aeronautical radio operator certificate; and</w:t>
      </w:r>
    </w:p>
    <w:p w14:paraId="75E7D1D9" w14:textId="77777777" w:rsidR="00002737" w:rsidRPr="00E95772" w:rsidRDefault="00002737" w:rsidP="00271AE7">
      <w:pPr>
        <w:pStyle w:val="paragraph"/>
      </w:pPr>
      <w:r w:rsidRPr="00E95772">
        <w:tab/>
        <w:t>(b)</w:t>
      </w:r>
      <w:r w:rsidRPr="00E95772">
        <w:tab/>
        <w:t>maintains a listening watch on a frequency or frequencies specified in the direction; and</w:t>
      </w:r>
    </w:p>
    <w:p w14:paraId="596A655F" w14:textId="77777777" w:rsidR="00002737" w:rsidRPr="00E95772" w:rsidRDefault="00002737" w:rsidP="00271AE7">
      <w:pPr>
        <w:pStyle w:val="paragraph"/>
      </w:pPr>
      <w:r w:rsidRPr="00E95772">
        <w:tab/>
        <w:t>(c)</w:t>
      </w:r>
      <w:r w:rsidRPr="00E95772">
        <w:tab/>
        <w:t>makes broadcasts:</w:t>
      </w:r>
    </w:p>
    <w:p w14:paraId="61BFCACC" w14:textId="77777777" w:rsidR="00002737" w:rsidRPr="00E95772" w:rsidRDefault="00002737" w:rsidP="00271AE7">
      <w:pPr>
        <w:pStyle w:val="paragraphsub"/>
      </w:pPr>
      <w:r w:rsidRPr="00E95772">
        <w:tab/>
        <w:t>(i)</w:t>
      </w:r>
      <w:r w:rsidRPr="00E95772">
        <w:tab/>
        <w:t>on a frequency or frequencies; and</w:t>
      </w:r>
    </w:p>
    <w:p w14:paraId="15D3D36C" w14:textId="77777777" w:rsidR="00002737" w:rsidRPr="00E95772" w:rsidRDefault="00002737" w:rsidP="00271AE7">
      <w:pPr>
        <w:pStyle w:val="paragraphsub"/>
      </w:pPr>
      <w:r w:rsidRPr="00E95772">
        <w:tab/>
        <w:t>(ii)</w:t>
      </w:r>
      <w:r w:rsidRPr="00E95772">
        <w:tab/>
        <w:t>at intervals; and</w:t>
      </w:r>
    </w:p>
    <w:p w14:paraId="7A628B81" w14:textId="77777777" w:rsidR="00002737" w:rsidRPr="00E95772" w:rsidRDefault="00002737" w:rsidP="00271AE7">
      <w:pPr>
        <w:pStyle w:val="paragraphsub"/>
      </w:pPr>
      <w:r w:rsidRPr="00E95772">
        <w:tab/>
        <w:t>(iii)</w:t>
      </w:r>
      <w:r w:rsidRPr="00E95772">
        <w:tab/>
        <w:t>giving information</w:t>
      </w:r>
      <w:r w:rsidR="00271AE7" w:rsidRPr="00E95772">
        <w:t>—</w:t>
      </w:r>
    </w:p>
    <w:p w14:paraId="318ED9B0" w14:textId="77777777" w:rsidR="00002737" w:rsidRPr="00E95772" w:rsidRDefault="00002737" w:rsidP="00271AE7">
      <w:pPr>
        <w:pStyle w:val="paragraph"/>
      </w:pPr>
      <w:r w:rsidRPr="00E95772">
        <w:tab/>
      </w:r>
      <w:r w:rsidRPr="00E95772">
        <w:tab/>
        <w:t>specified in the direction.</w:t>
      </w:r>
    </w:p>
    <w:p w14:paraId="5041F826" w14:textId="77777777" w:rsidR="00002737" w:rsidRPr="00E95772" w:rsidRDefault="00002737" w:rsidP="00271AE7">
      <w:pPr>
        <w:pStyle w:val="subsection"/>
      </w:pPr>
      <w:r w:rsidRPr="00E95772">
        <w:tab/>
        <w:t>(6)</w:t>
      </w:r>
      <w:r w:rsidRPr="00E95772">
        <w:tab/>
        <w:t>The person must comply with the direction.</w:t>
      </w:r>
    </w:p>
    <w:p w14:paraId="0DD9A106" w14:textId="77777777" w:rsidR="00002737" w:rsidRPr="00E95772" w:rsidRDefault="00271AE7" w:rsidP="00002737">
      <w:pPr>
        <w:pStyle w:val="Penalty"/>
      </w:pPr>
      <w:r w:rsidRPr="00E95772">
        <w:t>Penalty:</w:t>
      </w:r>
      <w:r w:rsidRPr="00E95772">
        <w:tab/>
      </w:r>
      <w:r w:rsidR="00002737" w:rsidRPr="00E95772">
        <w:t>50 penalty units.</w:t>
      </w:r>
    </w:p>
    <w:p w14:paraId="71032723" w14:textId="2846B08F" w:rsidR="00002737" w:rsidRPr="00E95772" w:rsidRDefault="00002737" w:rsidP="00A07D17">
      <w:pPr>
        <w:pStyle w:val="subsection"/>
        <w:tabs>
          <w:tab w:val="left" w:pos="5642"/>
        </w:tabs>
      </w:pPr>
      <w:r w:rsidRPr="00E95772">
        <w:lastRenderedPageBreak/>
        <w:tab/>
        <w:t>(7)</w:t>
      </w:r>
      <w:r w:rsidRPr="00E95772">
        <w:tab/>
        <w:t>For subregulation</w:t>
      </w:r>
      <w:r w:rsidR="009F4E1B" w:rsidRPr="00E95772">
        <w:t>s (</w:t>
      </w:r>
      <w:r w:rsidRPr="00E95772">
        <w:t>3) and (5), CASA may specify that a frequency is to be a frequency specified under paragraph</w:t>
      </w:r>
      <w:r w:rsidR="00E95772">
        <w:t> </w:t>
      </w:r>
      <w:r w:rsidRPr="00E95772">
        <w:t>99</w:t>
      </w:r>
      <w:r w:rsidR="00271AE7" w:rsidRPr="00E95772">
        <w:t>A(</w:t>
      </w:r>
      <w:r w:rsidRPr="00E95772">
        <w:t>3</w:t>
      </w:r>
      <w:r w:rsidR="00271AE7" w:rsidRPr="00E95772">
        <w:t>)(</w:t>
      </w:r>
      <w:r w:rsidRPr="00E95772">
        <w:t xml:space="preserve">b) of </w:t>
      </w:r>
      <w:r w:rsidR="00BF3910" w:rsidRPr="00E95772">
        <w:t>CAR</w:t>
      </w:r>
      <w:r w:rsidRPr="00E95772">
        <w:t xml:space="preserve"> for a particular area or aerodrome.</w:t>
      </w:r>
    </w:p>
    <w:p w14:paraId="21016041" w14:textId="797DA500" w:rsidR="00002737" w:rsidRPr="00E95772" w:rsidRDefault="00002737" w:rsidP="00271AE7">
      <w:pPr>
        <w:pStyle w:val="subsection"/>
      </w:pPr>
      <w:r w:rsidRPr="00E95772">
        <w:tab/>
        <w:t>(8)</w:t>
      </w:r>
      <w:r w:rsidRPr="00E95772">
        <w:tab/>
        <w:t>An offence against subregulation</w:t>
      </w:r>
      <w:r w:rsidR="00E95772" w:rsidRPr="00E95772">
        <w:t> </w:t>
      </w:r>
      <w:r w:rsidRPr="00E95772">
        <w:t>(1), (4) or (6) is an offence of strict liability.</w:t>
      </w:r>
    </w:p>
    <w:p w14:paraId="4CD65EBA" w14:textId="276BEDAD"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6FCD97D" w14:textId="2B85B512" w:rsidR="00062146" w:rsidRPr="00E95772" w:rsidRDefault="00271AE7" w:rsidP="00C51234">
      <w:pPr>
        <w:pStyle w:val="ActHead3"/>
        <w:pageBreakBefore/>
      </w:pPr>
      <w:bookmarkStart w:id="210" w:name="_Toc403541388"/>
      <w:r w:rsidRPr="00E95772">
        <w:rPr>
          <w:rStyle w:val="CharDivNo"/>
        </w:rPr>
        <w:lastRenderedPageBreak/>
        <w:t>Division</w:t>
      </w:r>
      <w:r w:rsidR="00E95772" w:rsidRPr="00E95772">
        <w:rPr>
          <w:rStyle w:val="CharDivNo"/>
        </w:rPr>
        <w:t> </w:t>
      </w:r>
      <w:r w:rsidR="00062146" w:rsidRPr="00E95772">
        <w:rPr>
          <w:rStyle w:val="CharDivNo"/>
        </w:rPr>
        <w:t>101.F.3</w:t>
      </w:r>
      <w:r w:rsidRPr="00E95772">
        <w:t>—</w:t>
      </w:r>
      <w:r w:rsidR="00062146" w:rsidRPr="00E95772">
        <w:rPr>
          <w:rStyle w:val="CharDivText"/>
        </w:rPr>
        <w:t>Certification of UAV controllers</w:t>
      </w:r>
      <w:bookmarkEnd w:id="210"/>
    </w:p>
    <w:p w14:paraId="3D307B09" w14:textId="2BE05704" w:rsidR="00062146" w:rsidRPr="00E95772" w:rsidRDefault="00271AE7" w:rsidP="00271AE7">
      <w:pPr>
        <w:pStyle w:val="notetext"/>
      </w:pPr>
      <w:r w:rsidRPr="00E95772">
        <w:t>Note:</w:t>
      </w:r>
      <w:r w:rsidRPr="00E95772">
        <w:tab/>
      </w:r>
      <w:r w:rsidR="00062146" w:rsidRPr="00E95772">
        <w:t xml:space="preserve">In addition to the provisions of this Division, </w:t>
      </w:r>
      <w:r w:rsidRPr="00E95772">
        <w:t>Part</w:t>
      </w:r>
      <w:r w:rsidR="00E95772">
        <w:t> </w:t>
      </w:r>
      <w:r w:rsidR="00062146" w:rsidRPr="00E95772">
        <w:t>11 contains provisions relating to an application for certification as a UAV controller.</w:t>
      </w:r>
    </w:p>
    <w:p w14:paraId="07ECCDF5" w14:textId="77777777" w:rsidR="00002737" w:rsidRPr="00E95772" w:rsidRDefault="00002737" w:rsidP="00271AE7">
      <w:pPr>
        <w:pStyle w:val="ActHead5"/>
      </w:pPr>
      <w:bookmarkStart w:id="211" w:name="_Toc403541389"/>
      <w:r w:rsidRPr="00E95772">
        <w:rPr>
          <w:rStyle w:val="CharSectno"/>
        </w:rPr>
        <w:t>101.290</w:t>
      </w:r>
      <w:r w:rsidR="00271AE7" w:rsidRPr="00E95772">
        <w:t xml:space="preserve">  </w:t>
      </w:r>
      <w:r w:rsidRPr="00E95772">
        <w:t>Application for certification as UAV controller</w:t>
      </w:r>
      <w:bookmarkEnd w:id="211"/>
    </w:p>
    <w:p w14:paraId="22A5E0A2" w14:textId="77777777" w:rsidR="00062146" w:rsidRPr="00E95772" w:rsidRDefault="00062146" w:rsidP="00271AE7">
      <w:pPr>
        <w:pStyle w:val="subsection"/>
      </w:pPr>
      <w:r w:rsidRPr="00E95772">
        <w:tab/>
        <w:t>(1A)</w:t>
      </w:r>
      <w:r w:rsidRPr="00E95772">
        <w:tab/>
        <w:t>An individual may apply to CASA, in writing, for certification as a UAV controller.</w:t>
      </w:r>
    </w:p>
    <w:p w14:paraId="50A77C45" w14:textId="67EE01A0" w:rsidR="00062146" w:rsidRPr="00E95772" w:rsidRDefault="00271AE7" w:rsidP="00271AE7">
      <w:pPr>
        <w:pStyle w:val="notetext"/>
      </w:pPr>
      <w:r w:rsidRPr="00E95772">
        <w:t>Note:</w:t>
      </w:r>
      <w:r w:rsidRPr="00E95772">
        <w:tab/>
      </w:r>
      <w:r w:rsidR="00062146" w:rsidRPr="00E95772">
        <w:t>An application must be in the approved form, include all the information required by these Regulations and be accompanied by every document required by these Regulations</w:t>
      </w:r>
      <w:r w:rsidRPr="00E95772">
        <w:t>—</w:t>
      </w:r>
      <w:r w:rsidR="00062146" w:rsidRPr="00E95772">
        <w:t>see regulation</w:t>
      </w:r>
      <w:r w:rsidR="00E95772">
        <w:t> </w:t>
      </w:r>
      <w:r w:rsidR="00062146" w:rsidRPr="00E95772">
        <w:t>11.030.</w:t>
      </w:r>
    </w:p>
    <w:p w14:paraId="44573F9A" w14:textId="77777777" w:rsidR="00002737" w:rsidRPr="00E95772" w:rsidRDefault="00002737" w:rsidP="00271AE7">
      <w:pPr>
        <w:pStyle w:val="subsection"/>
      </w:pPr>
      <w:r w:rsidRPr="00E95772">
        <w:tab/>
        <w:t>(1)</w:t>
      </w:r>
      <w:r w:rsidRPr="00E95772">
        <w:tab/>
        <w:t>An application for certification as a UAV controller must include the following information:</w:t>
      </w:r>
    </w:p>
    <w:p w14:paraId="622FDD4C" w14:textId="77777777" w:rsidR="00002737" w:rsidRPr="00E95772" w:rsidRDefault="00002737" w:rsidP="00271AE7">
      <w:pPr>
        <w:pStyle w:val="paragraph"/>
      </w:pPr>
      <w:r w:rsidRPr="00E95772">
        <w:tab/>
        <w:t>(a)</w:t>
      </w:r>
      <w:r w:rsidRPr="00E95772">
        <w:tab/>
        <w:t>details of any flight crew licence, air traffic control licence or flight service licence that the applicant holds (including details of ratings, endorsements and qualifications);</w:t>
      </w:r>
    </w:p>
    <w:p w14:paraId="61498B18" w14:textId="77777777" w:rsidR="00002737" w:rsidRPr="00E95772" w:rsidRDefault="00002737" w:rsidP="00271AE7">
      <w:pPr>
        <w:pStyle w:val="paragraph"/>
      </w:pPr>
      <w:r w:rsidRPr="00E95772">
        <w:tab/>
        <w:t>(b)</w:t>
      </w:r>
      <w:r w:rsidRPr="00E95772">
        <w:tab/>
        <w:t>details of any aeronautical experience that the applicant has;</w:t>
      </w:r>
    </w:p>
    <w:p w14:paraId="5D69F36E" w14:textId="4A956775" w:rsidR="00002737" w:rsidRPr="00E95772" w:rsidRDefault="00002737" w:rsidP="00271AE7">
      <w:pPr>
        <w:pStyle w:val="paragraph"/>
      </w:pPr>
      <w:r w:rsidRPr="00E95772">
        <w:tab/>
        <w:t>(c)</w:t>
      </w:r>
      <w:r w:rsidRPr="00E95772">
        <w:tab/>
        <w:t xml:space="preserve">details of any aviation theory examinations the applicant has passed (other than any examination passed in the course of gaining a licence mentioned in </w:t>
      </w:r>
      <w:r w:rsidR="00E95772">
        <w:t>paragraph (</w:t>
      </w:r>
      <w:r w:rsidRPr="00E95772">
        <w:t>a));</w:t>
      </w:r>
    </w:p>
    <w:p w14:paraId="44ACA963" w14:textId="2BE627B4" w:rsidR="00002737" w:rsidRPr="00E95772" w:rsidRDefault="00002737" w:rsidP="00271AE7">
      <w:pPr>
        <w:pStyle w:val="paragraph"/>
      </w:pPr>
      <w:r w:rsidRPr="00E95772">
        <w:tab/>
        <w:t>(d)</w:t>
      </w:r>
      <w:r w:rsidRPr="00E95772">
        <w:tab/>
        <w:t xml:space="preserve">if the applicant does not hold a licence mentioned in </w:t>
      </w:r>
      <w:r w:rsidR="00E95772">
        <w:t>paragraph (</w:t>
      </w:r>
      <w:r w:rsidRPr="00E95772">
        <w:t xml:space="preserve">a), details of any </w:t>
      </w:r>
      <w:r w:rsidR="00994088" w:rsidRPr="00E95772">
        <w:t>aeronautical radio operator certificate</w:t>
      </w:r>
      <w:r w:rsidRPr="00E95772">
        <w:t xml:space="preserve"> that the applicant holds;</w:t>
      </w:r>
    </w:p>
    <w:p w14:paraId="2EEB206B" w14:textId="77777777" w:rsidR="00002737" w:rsidRPr="00E95772" w:rsidRDefault="00002737" w:rsidP="00271AE7">
      <w:pPr>
        <w:pStyle w:val="paragraph"/>
      </w:pPr>
      <w:r w:rsidRPr="00E95772">
        <w:tab/>
        <w:t>(e)</w:t>
      </w:r>
      <w:r w:rsidRPr="00E95772">
        <w:tab/>
        <w:t>details of the applicant’s experience in operating UAVs;</w:t>
      </w:r>
    </w:p>
    <w:p w14:paraId="0D478077" w14:textId="77777777" w:rsidR="00002737" w:rsidRPr="00E95772" w:rsidRDefault="00002737" w:rsidP="00271AE7">
      <w:pPr>
        <w:pStyle w:val="paragraph"/>
      </w:pPr>
      <w:r w:rsidRPr="00E95772">
        <w:tab/>
        <w:t>(f)</w:t>
      </w:r>
      <w:r w:rsidRPr="00E95772">
        <w:tab/>
        <w:t>evidence of the completion of any training course in UAV operation that the applicant has undertaken.</w:t>
      </w:r>
    </w:p>
    <w:p w14:paraId="0B1815AC" w14:textId="77777777" w:rsidR="00002737" w:rsidRPr="00E95772" w:rsidRDefault="00002737" w:rsidP="00271AE7">
      <w:pPr>
        <w:pStyle w:val="ActHead5"/>
      </w:pPr>
      <w:bookmarkStart w:id="212" w:name="_Toc403541390"/>
      <w:r w:rsidRPr="00E95772">
        <w:rPr>
          <w:rStyle w:val="CharSectno"/>
        </w:rPr>
        <w:t>101.295</w:t>
      </w:r>
      <w:r w:rsidR="00271AE7" w:rsidRPr="00E95772">
        <w:t xml:space="preserve">  </w:t>
      </w:r>
      <w:r w:rsidRPr="00E95772">
        <w:t>Eligibility for certification as UAV controller</w:t>
      </w:r>
      <w:bookmarkEnd w:id="212"/>
    </w:p>
    <w:p w14:paraId="3604230E" w14:textId="034E8E0E" w:rsidR="00062146" w:rsidRPr="00E95772" w:rsidRDefault="00062146" w:rsidP="00271AE7">
      <w:pPr>
        <w:pStyle w:val="subsection"/>
      </w:pPr>
      <w:r w:rsidRPr="00E95772">
        <w:tab/>
        <w:t>(2)</w:t>
      </w:r>
      <w:r w:rsidRPr="00E95772">
        <w:tab/>
        <w:t>Subject to regulation</w:t>
      </w:r>
      <w:r w:rsidR="00E95772">
        <w:t> </w:t>
      </w:r>
      <w:r w:rsidRPr="00E95772">
        <w:t>11.055, CASA must certify an applicant as a UAV controller if he or she:</w:t>
      </w:r>
    </w:p>
    <w:p w14:paraId="57C19312" w14:textId="2BD1C2F5" w:rsidR="00002737" w:rsidRPr="00E95772" w:rsidRDefault="00002737" w:rsidP="00271AE7">
      <w:pPr>
        <w:pStyle w:val="paragraph"/>
      </w:pPr>
      <w:r w:rsidRPr="00E95772">
        <w:tab/>
        <w:t>(a)</w:t>
      </w:r>
      <w:r w:rsidRPr="00E95772">
        <w:tab/>
        <w:t xml:space="preserve">qualifies for the issue of </w:t>
      </w:r>
      <w:r w:rsidR="00994088" w:rsidRPr="00E95772">
        <w:t>an aeronautical radio operator certificate</w:t>
      </w:r>
      <w:r w:rsidRPr="00E95772">
        <w:t>; and</w:t>
      </w:r>
    </w:p>
    <w:p w14:paraId="38340237" w14:textId="77777777" w:rsidR="00002737" w:rsidRPr="00E95772" w:rsidRDefault="00002737" w:rsidP="00271AE7">
      <w:pPr>
        <w:pStyle w:val="paragraph"/>
      </w:pPr>
      <w:r w:rsidRPr="00E95772">
        <w:lastRenderedPageBreak/>
        <w:tab/>
        <w:t>(b)</w:t>
      </w:r>
      <w:r w:rsidRPr="00E95772">
        <w:tab/>
        <w:t>has been awarded a pass in an aviation licence theory examination (other than a flight radio operator’s examination); and</w:t>
      </w:r>
    </w:p>
    <w:p w14:paraId="3E45C84E" w14:textId="77777777" w:rsidR="00002737" w:rsidRPr="00E95772" w:rsidRDefault="00002737" w:rsidP="00271AE7">
      <w:pPr>
        <w:pStyle w:val="paragraph"/>
      </w:pPr>
      <w:r w:rsidRPr="00E95772">
        <w:tab/>
        <w:t>(c)</w:t>
      </w:r>
      <w:r w:rsidRPr="00E95772">
        <w:tab/>
        <w:t>has been awarded a pass in an instrument rating theory examination; and</w:t>
      </w:r>
    </w:p>
    <w:p w14:paraId="16222763" w14:textId="77777777" w:rsidR="00002737" w:rsidRPr="00E95772" w:rsidRDefault="00002737" w:rsidP="00271AE7">
      <w:pPr>
        <w:pStyle w:val="paragraph"/>
      </w:pPr>
      <w:r w:rsidRPr="00E95772">
        <w:tab/>
        <w:t>(d)</w:t>
      </w:r>
      <w:r w:rsidRPr="00E95772">
        <w:tab/>
        <w:t>has completed a training course in the operation of the type of UAV that he or she proposes to operate, conducted by the UAV’s manufacturer; and</w:t>
      </w:r>
    </w:p>
    <w:p w14:paraId="374DCCA5" w14:textId="77777777" w:rsidR="00002737" w:rsidRPr="00E95772" w:rsidRDefault="00002737" w:rsidP="00271AE7">
      <w:pPr>
        <w:pStyle w:val="paragraph"/>
      </w:pPr>
      <w:r w:rsidRPr="00E95772">
        <w:tab/>
        <w:t>(e)</w:t>
      </w:r>
      <w:r w:rsidRPr="00E95772">
        <w:tab/>
        <w:t>has at least 5 hours experience in operating UAVs outside controlled airspace.</w:t>
      </w:r>
    </w:p>
    <w:p w14:paraId="3EB09AF3" w14:textId="2B5F3F36" w:rsidR="00062146" w:rsidRPr="00E95772" w:rsidRDefault="00271AE7" w:rsidP="00271AE7">
      <w:pPr>
        <w:pStyle w:val="notetext"/>
      </w:pPr>
      <w:r w:rsidRPr="00E95772">
        <w:t>Note:</w:t>
      </w:r>
      <w:r w:rsidRPr="00E95772">
        <w:tab/>
      </w:r>
      <w:r w:rsidR="00062146" w:rsidRPr="00E95772">
        <w:t>Under regulation</w:t>
      </w:r>
      <w:r w:rsidR="00E95772">
        <w:t> </w:t>
      </w:r>
      <w:r w:rsidR="00062146" w:rsidRPr="00E95772">
        <w:t>201.004, an application may be made to the Administrative Appeals Tribunal for review of:</w:t>
      </w:r>
    </w:p>
    <w:p w14:paraId="18354149" w14:textId="77777777" w:rsidR="00062146" w:rsidRPr="00E95772" w:rsidRDefault="00062146" w:rsidP="00271AE7">
      <w:pPr>
        <w:pStyle w:val="notepara"/>
      </w:pPr>
      <w:r w:rsidRPr="00E95772">
        <w:t>(a)</w:t>
      </w:r>
      <w:r w:rsidRPr="00E95772">
        <w:tab/>
        <w:t>a decision refusing to grant, or cancelling, suspending or varying, a certificate; or</w:t>
      </w:r>
    </w:p>
    <w:p w14:paraId="4E163B4D" w14:textId="77777777" w:rsidR="00062146" w:rsidRPr="00E95772" w:rsidRDefault="00062146" w:rsidP="00271AE7">
      <w:pPr>
        <w:pStyle w:val="notepara"/>
      </w:pPr>
      <w:r w:rsidRPr="00E95772">
        <w:t>(b)</w:t>
      </w:r>
      <w:r w:rsidRPr="00E95772">
        <w:tab/>
        <w:t>a decision imposing a condition on a certificate.</w:t>
      </w:r>
    </w:p>
    <w:p w14:paraId="45EDD223" w14:textId="6D75220E" w:rsidR="00062146" w:rsidRPr="00E95772" w:rsidRDefault="00AC3F4A" w:rsidP="00271AE7">
      <w:pPr>
        <w:pStyle w:val="notetext"/>
      </w:pPr>
      <w:r w:rsidRPr="00E95772">
        <w:tab/>
      </w:r>
      <w:r w:rsidR="00062146" w:rsidRPr="00E95772">
        <w:t>See also section</w:t>
      </w:r>
      <w:r w:rsidR="00E95772">
        <w:t> </w:t>
      </w:r>
      <w:r w:rsidR="00062146" w:rsidRPr="00E95772">
        <w:t>31 of the Act.</w:t>
      </w:r>
    </w:p>
    <w:p w14:paraId="4FA36866" w14:textId="77777777" w:rsidR="00002737" w:rsidRPr="00E95772" w:rsidRDefault="00002737" w:rsidP="00271AE7">
      <w:pPr>
        <w:pStyle w:val="subsection"/>
      </w:pPr>
      <w:r w:rsidRPr="00E95772">
        <w:tab/>
        <w:t>(3)</w:t>
      </w:r>
      <w:r w:rsidRPr="00E95772">
        <w:tab/>
        <w:t>A person who holds or has held:</w:t>
      </w:r>
    </w:p>
    <w:p w14:paraId="4AE8E92C" w14:textId="2930EB00" w:rsidR="00002737" w:rsidRPr="00E95772" w:rsidRDefault="00002737" w:rsidP="00271AE7">
      <w:pPr>
        <w:pStyle w:val="paragraph"/>
      </w:pPr>
      <w:r w:rsidRPr="00E95772">
        <w:tab/>
        <w:t>(a)</w:t>
      </w:r>
      <w:r w:rsidRPr="00E95772">
        <w:tab/>
        <w:t xml:space="preserve">a flight crew licence with </w:t>
      </w:r>
      <w:r w:rsidR="00EC7BCD" w:rsidRPr="00E95772">
        <w:t>an instrument rating; or</w:t>
      </w:r>
    </w:p>
    <w:p w14:paraId="644607D6" w14:textId="5C7059D7" w:rsidR="00002737" w:rsidRPr="00E95772" w:rsidRDefault="00002737" w:rsidP="00271AE7">
      <w:pPr>
        <w:pStyle w:val="paragraph"/>
      </w:pPr>
      <w:r w:rsidRPr="00E95772">
        <w:tab/>
        <w:t>(b)</w:t>
      </w:r>
      <w:r w:rsidRPr="00E95772">
        <w:tab/>
        <w:t xml:space="preserve">a military qualification equivalent to a licence and rating mentioned in </w:t>
      </w:r>
      <w:r w:rsidR="00E95772">
        <w:t>paragraph (</w:t>
      </w:r>
      <w:r w:rsidRPr="00E95772">
        <w:t>a); or</w:t>
      </w:r>
    </w:p>
    <w:p w14:paraId="6DA78830" w14:textId="77777777" w:rsidR="00002737" w:rsidRPr="00E95772" w:rsidRDefault="00002737" w:rsidP="00271AE7">
      <w:pPr>
        <w:pStyle w:val="paragraph"/>
      </w:pPr>
      <w:r w:rsidRPr="00E95772">
        <w:tab/>
        <w:t>(c)</w:t>
      </w:r>
      <w:r w:rsidRPr="00E95772">
        <w:tab/>
        <w:t>an air traffic control licence, or a military qualification equivalent to an air traffic control licence;</w:t>
      </w:r>
    </w:p>
    <w:p w14:paraId="4F208569" w14:textId="7B8E7FB5" w:rsidR="00002737" w:rsidRPr="00E95772" w:rsidRDefault="00002737" w:rsidP="00271AE7">
      <w:pPr>
        <w:pStyle w:val="subsection2"/>
      </w:pPr>
      <w:r w:rsidRPr="00E95772">
        <w:t xml:space="preserve">is taken to satisfy the conditions in </w:t>
      </w:r>
      <w:r w:rsidR="00E95772">
        <w:t>paragraphs (</w:t>
      </w:r>
      <w:r w:rsidRPr="00E95772">
        <w:t>2</w:t>
      </w:r>
      <w:r w:rsidR="00271AE7" w:rsidRPr="00E95772">
        <w:t>)(</w:t>
      </w:r>
      <w:r w:rsidRPr="00E95772">
        <w:t>a), (b) and (c).</w:t>
      </w:r>
    </w:p>
    <w:p w14:paraId="2DAADD3F" w14:textId="77777777" w:rsidR="00002737" w:rsidRPr="00E95772" w:rsidRDefault="00002737" w:rsidP="00271AE7">
      <w:pPr>
        <w:pStyle w:val="ActHead5"/>
      </w:pPr>
      <w:bookmarkStart w:id="213" w:name="_Toc403541391"/>
      <w:r w:rsidRPr="00E95772">
        <w:rPr>
          <w:rStyle w:val="CharSectno"/>
        </w:rPr>
        <w:t>101.300</w:t>
      </w:r>
      <w:r w:rsidR="00271AE7" w:rsidRPr="00E95772">
        <w:t xml:space="preserve">  </w:t>
      </w:r>
      <w:r w:rsidRPr="00E95772">
        <w:t>Conditions on certification as UAV controller</w:t>
      </w:r>
      <w:bookmarkEnd w:id="213"/>
    </w:p>
    <w:p w14:paraId="0EF67409" w14:textId="71D27183" w:rsidR="00002737" w:rsidRPr="00E95772" w:rsidRDefault="00002737" w:rsidP="00271AE7">
      <w:pPr>
        <w:pStyle w:val="subsection"/>
      </w:pPr>
      <w:r w:rsidRPr="00E95772">
        <w:tab/>
        <w:t>(2)</w:t>
      </w:r>
      <w:r w:rsidRPr="00E95772">
        <w:tab/>
      </w:r>
      <w:r w:rsidR="00DD158D" w:rsidRPr="00E95772">
        <w:t>Without limiting regulations</w:t>
      </w:r>
      <w:r w:rsidR="00E95772">
        <w:t> </w:t>
      </w:r>
      <w:r w:rsidR="00DD158D" w:rsidRPr="00E95772">
        <w:t xml:space="preserve">11.056 and 11.067, </w:t>
      </w:r>
      <w:r w:rsidRPr="00E95772">
        <w:t>a condition may:</w:t>
      </w:r>
    </w:p>
    <w:p w14:paraId="1FCE2EF3" w14:textId="77777777" w:rsidR="00002737" w:rsidRPr="00E95772" w:rsidRDefault="00002737" w:rsidP="00271AE7">
      <w:pPr>
        <w:pStyle w:val="paragraph"/>
      </w:pPr>
      <w:r w:rsidRPr="00E95772">
        <w:tab/>
        <w:t>(a)</w:t>
      </w:r>
      <w:r w:rsidRPr="00E95772">
        <w:tab/>
        <w:t>allow the person to control UAVs of only specified kinds; or</w:t>
      </w:r>
    </w:p>
    <w:p w14:paraId="43EBE42A" w14:textId="77777777" w:rsidR="00002737" w:rsidRPr="00E95772" w:rsidRDefault="00002737" w:rsidP="00271AE7">
      <w:pPr>
        <w:pStyle w:val="paragraph"/>
      </w:pPr>
      <w:r w:rsidRPr="00E95772">
        <w:tab/>
        <w:t>(b)</w:t>
      </w:r>
      <w:r w:rsidRPr="00E95772">
        <w:tab/>
        <w:t>limit the areas where he or she may control UAVs; or</w:t>
      </w:r>
    </w:p>
    <w:p w14:paraId="4B9CE876" w14:textId="77777777" w:rsidR="00002737" w:rsidRPr="00E95772" w:rsidRDefault="00002737" w:rsidP="00271AE7">
      <w:pPr>
        <w:pStyle w:val="paragraph"/>
      </w:pPr>
      <w:r w:rsidRPr="00E95772">
        <w:tab/>
        <w:t>(c)</w:t>
      </w:r>
      <w:r w:rsidRPr="00E95772">
        <w:tab/>
        <w:t>allow him or her to control UAVs only in VMC.</w:t>
      </w:r>
    </w:p>
    <w:p w14:paraId="5D8EE276" w14:textId="54B4291A" w:rsidR="00002737" w:rsidRPr="00E95772" w:rsidRDefault="00002737" w:rsidP="00271AE7">
      <w:pPr>
        <w:pStyle w:val="subsection"/>
      </w:pPr>
      <w:r w:rsidRPr="00E95772">
        <w:tab/>
        <w:t>(3)</w:t>
      </w:r>
      <w:r w:rsidRPr="00E95772">
        <w:tab/>
        <w:t xml:space="preserve">It is a condition of a UAV controller’s certification that he or she must not operate a UAV in controlled airspace unless he or she holds an </w:t>
      </w:r>
      <w:r w:rsidR="00EC7BCD" w:rsidRPr="00E95772">
        <w:t>aeronautical radio operator certificate.</w:t>
      </w:r>
    </w:p>
    <w:p w14:paraId="4D92C2C6" w14:textId="77777777" w:rsidR="00002737" w:rsidRPr="00E95772" w:rsidRDefault="00002737" w:rsidP="00271AE7">
      <w:pPr>
        <w:pStyle w:val="ActHead5"/>
      </w:pPr>
      <w:bookmarkStart w:id="214" w:name="_Toc403541392"/>
      <w:r w:rsidRPr="00E95772">
        <w:rPr>
          <w:rStyle w:val="CharSectno"/>
        </w:rPr>
        <w:lastRenderedPageBreak/>
        <w:t>101.315</w:t>
      </w:r>
      <w:r w:rsidR="00271AE7" w:rsidRPr="00E95772">
        <w:t xml:space="preserve">  </w:t>
      </w:r>
      <w:r w:rsidRPr="00E95772">
        <w:t>Notice to certified UAV controller to show cause</w:t>
      </w:r>
      <w:bookmarkEnd w:id="214"/>
    </w:p>
    <w:p w14:paraId="12471414" w14:textId="566E6C1E" w:rsidR="00002737" w:rsidRPr="00E95772" w:rsidRDefault="00002737" w:rsidP="00271AE7">
      <w:pPr>
        <w:pStyle w:val="subsection"/>
      </w:pPr>
      <w:r w:rsidRPr="00E95772">
        <w:tab/>
        <w:t>(1)</w:t>
      </w:r>
      <w:r w:rsidRPr="00E95772">
        <w:tab/>
        <w:t>CASA may give a show cause notice to a certified UAV controller if there are reasonable grounds for believing that there are facts or circumstances that would justify the cancellation of the certification under regulation</w:t>
      </w:r>
      <w:r w:rsidR="00E95772">
        <w:t> </w:t>
      </w:r>
      <w:r w:rsidRPr="00E95772">
        <w:t>101.</w:t>
      </w:r>
      <w:r w:rsidRPr="00E95772">
        <w:rPr>
          <w:noProof/>
        </w:rPr>
        <w:t>320</w:t>
      </w:r>
      <w:r w:rsidRPr="00E95772">
        <w:t>.</w:t>
      </w:r>
    </w:p>
    <w:p w14:paraId="4BD9F731" w14:textId="77777777" w:rsidR="00002737" w:rsidRPr="00E95772" w:rsidRDefault="00002737" w:rsidP="00271AE7">
      <w:pPr>
        <w:pStyle w:val="subsection"/>
      </w:pPr>
      <w:r w:rsidRPr="00E95772">
        <w:tab/>
        <w:t>(2)</w:t>
      </w:r>
      <w:r w:rsidRPr="00E95772">
        <w:tab/>
        <w:t>A show cause notice must:</w:t>
      </w:r>
    </w:p>
    <w:p w14:paraId="03ECE7EC" w14:textId="7CDD66D5" w:rsidR="00002737" w:rsidRPr="00E95772" w:rsidRDefault="00002737" w:rsidP="00271AE7">
      <w:pPr>
        <w:pStyle w:val="paragraph"/>
      </w:pPr>
      <w:r w:rsidRPr="00E95772">
        <w:tab/>
        <w:t>(a)</w:t>
      </w:r>
      <w:r w:rsidRPr="00E95772">
        <w:tab/>
        <w:t>tell the controller of the facts and circumstances that, in CASA’s opinion, would justify the cancellation of the certification under regulation</w:t>
      </w:r>
      <w:r w:rsidR="00E95772">
        <w:t> </w:t>
      </w:r>
      <w:r w:rsidRPr="00E95772">
        <w:t>101.</w:t>
      </w:r>
      <w:r w:rsidRPr="00E95772">
        <w:rPr>
          <w:noProof/>
        </w:rPr>
        <w:t>320</w:t>
      </w:r>
      <w:r w:rsidRPr="00E95772">
        <w:t xml:space="preserve">; and </w:t>
      </w:r>
    </w:p>
    <w:p w14:paraId="328A0966" w14:textId="77777777" w:rsidR="00002737" w:rsidRPr="00E95772" w:rsidRDefault="00002737" w:rsidP="00271AE7">
      <w:pPr>
        <w:pStyle w:val="paragraph"/>
      </w:pPr>
      <w:r w:rsidRPr="00E95772">
        <w:tab/>
        <w:t>(b)</w:t>
      </w:r>
      <w:r w:rsidRPr="00E95772">
        <w:tab/>
        <w:t>invite the controller to show in writing, within a reasonable time stated in the notice, why the certification should not be cancelled.</w:t>
      </w:r>
    </w:p>
    <w:p w14:paraId="74975E86" w14:textId="77777777" w:rsidR="00002737" w:rsidRPr="00E95772" w:rsidRDefault="00002737" w:rsidP="00271AE7">
      <w:pPr>
        <w:pStyle w:val="subsection"/>
      </w:pPr>
      <w:r w:rsidRPr="00E95772">
        <w:tab/>
        <w:t>(3)</w:t>
      </w:r>
      <w:r w:rsidRPr="00E95772">
        <w:tab/>
        <w:t>A show cause notice may state that the certification is suspended if CASA reasonably considers that there may be a serious risk to the safety of air navigation if the certification were not suspended.</w:t>
      </w:r>
    </w:p>
    <w:p w14:paraId="6E123E07" w14:textId="77777777" w:rsidR="00002737" w:rsidRPr="00E95772" w:rsidRDefault="00002737" w:rsidP="00271AE7">
      <w:pPr>
        <w:pStyle w:val="subsection"/>
      </w:pPr>
      <w:r w:rsidRPr="00E95772">
        <w:tab/>
        <w:t>(4)</w:t>
      </w:r>
      <w:r w:rsidRPr="00E95772">
        <w:tab/>
        <w:t>If a show cause notice states that the certification is suspended, the certification is suspended from when the notice is given to the holder.</w:t>
      </w:r>
    </w:p>
    <w:p w14:paraId="4CE27C6B" w14:textId="77777777" w:rsidR="00002737" w:rsidRPr="00E95772" w:rsidRDefault="00002737" w:rsidP="00271AE7">
      <w:pPr>
        <w:pStyle w:val="subsection"/>
      </w:pPr>
      <w:r w:rsidRPr="00E95772">
        <w:tab/>
        <w:t>(5)</w:t>
      </w:r>
      <w:r w:rsidRPr="00E95772">
        <w:tab/>
        <w:t>CASA may at any time revoke the suspension.</w:t>
      </w:r>
    </w:p>
    <w:p w14:paraId="27CBE1AD" w14:textId="3E6DEFCF" w:rsidR="00002737" w:rsidRPr="00E95772" w:rsidRDefault="00002737" w:rsidP="00271AE7">
      <w:pPr>
        <w:pStyle w:val="subsection"/>
      </w:pPr>
      <w:r w:rsidRPr="00E95772">
        <w:tab/>
        <w:t>(6)</w:t>
      </w:r>
      <w:r w:rsidRPr="00E95772">
        <w:tab/>
        <w:t>If the approval is suspended and CASA has not dealt with it under regulation</w:t>
      </w:r>
      <w:r w:rsidR="00E95772">
        <w:t> </w:t>
      </w:r>
      <w:r w:rsidRPr="00E95772">
        <w:t>101.</w:t>
      </w:r>
      <w:r w:rsidRPr="00E95772">
        <w:rPr>
          <w:noProof/>
        </w:rPr>
        <w:t>320</w:t>
      </w:r>
      <w:r w:rsidRPr="00E95772">
        <w:t xml:space="preserve"> within 90 days after the day it is suspended, the suspension lapses at the end of that period.</w:t>
      </w:r>
    </w:p>
    <w:p w14:paraId="539D644A" w14:textId="7B0A24BE" w:rsidR="00002737" w:rsidRPr="00E95772" w:rsidRDefault="00271AE7" w:rsidP="00271AE7">
      <w:pPr>
        <w:pStyle w:val="notetext"/>
      </w:pPr>
      <w:r w:rsidRPr="00E95772">
        <w:t>Note:</w:t>
      </w:r>
      <w:r w:rsidRPr="00E95772">
        <w:tab/>
      </w:r>
      <w:r w:rsidR="00002737" w:rsidRPr="00E95772">
        <w:t>Regulation</w:t>
      </w:r>
      <w:r w:rsidR="00E95772">
        <w:t> </w:t>
      </w:r>
      <w:r w:rsidR="00002737" w:rsidRPr="00E95772">
        <w:t>201.004 provides for review of certain decisions by the Administrative Appeals Tribunal.</w:t>
      </w:r>
    </w:p>
    <w:p w14:paraId="581D5ECC" w14:textId="77777777" w:rsidR="00002737" w:rsidRPr="00E95772" w:rsidRDefault="00002737" w:rsidP="00271AE7">
      <w:pPr>
        <w:pStyle w:val="ActHead5"/>
      </w:pPr>
      <w:bookmarkStart w:id="215" w:name="_Toc403541393"/>
      <w:r w:rsidRPr="00E95772">
        <w:rPr>
          <w:rStyle w:val="CharSectno"/>
        </w:rPr>
        <w:t>101.320</w:t>
      </w:r>
      <w:r w:rsidR="00271AE7" w:rsidRPr="00E95772">
        <w:t xml:space="preserve">  </w:t>
      </w:r>
      <w:r w:rsidRPr="00E95772">
        <w:t>Cancellation of UAV controller’s certification</w:t>
      </w:r>
      <w:bookmarkEnd w:id="215"/>
    </w:p>
    <w:p w14:paraId="79CA91DF" w14:textId="77777777" w:rsidR="00002737" w:rsidRPr="00E95772" w:rsidRDefault="00002737" w:rsidP="00271AE7">
      <w:pPr>
        <w:pStyle w:val="subsection"/>
      </w:pPr>
      <w:r w:rsidRPr="00E95772">
        <w:tab/>
        <w:t>(1)</w:t>
      </w:r>
      <w:r w:rsidRPr="00E95772">
        <w:tab/>
        <w:t>CASA may cancel a certified UAV controller’s certification by written notice to the controller, if:</w:t>
      </w:r>
    </w:p>
    <w:p w14:paraId="6B4B0914" w14:textId="13ACA6FF" w:rsidR="00002737" w:rsidRPr="00E95772" w:rsidRDefault="00002737" w:rsidP="00271AE7">
      <w:pPr>
        <w:pStyle w:val="paragraph"/>
      </w:pPr>
      <w:r w:rsidRPr="00E95772">
        <w:tab/>
        <w:t>(a)</w:t>
      </w:r>
      <w:r w:rsidRPr="00E95772">
        <w:tab/>
        <w:t>CASA has given to the controller a show cause notice under regulation</w:t>
      </w:r>
      <w:r w:rsidR="00E95772">
        <w:t> </w:t>
      </w:r>
      <w:r w:rsidRPr="00E95772">
        <w:t>101.</w:t>
      </w:r>
      <w:r w:rsidRPr="00E95772">
        <w:rPr>
          <w:noProof/>
        </w:rPr>
        <w:t>315</w:t>
      </w:r>
      <w:r w:rsidRPr="00E95772">
        <w:t xml:space="preserve"> in relation to it; and </w:t>
      </w:r>
    </w:p>
    <w:p w14:paraId="38A821DA" w14:textId="77777777" w:rsidR="00002737" w:rsidRPr="00E95772" w:rsidRDefault="00002737" w:rsidP="00271AE7">
      <w:pPr>
        <w:pStyle w:val="paragraph"/>
      </w:pPr>
      <w:r w:rsidRPr="00E95772">
        <w:tab/>
        <w:t>(b)</w:t>
      </w:r>
      <w:r w:rsidRPr="00E95772">
        <w:tab/>
        <w:t>CASA has taken into account any representations made, within the period stated in the notice, by or on behalf of the controller; and</w:t>
      </w:r>
    </w:p>
    <w:p w14:paraId="25277D17" w14:textId="77777777" w:rsidR="00002737" w:rsidRPr="00E95772" w:rsidRDefault="00002737" w:rsidP="00271AE7">
      <w:pPr>
        <w:pStyle w:val="paragraph"/>
      </w:pPr>
      <w:r w:rsidRPr="00E95772">
        <w:tab/>
        <w:t>(c)</w:t>
      </w:r>
      <w:r w:rsidRPr="00E95772">
        <w:tab/>
        <w:t>there are reasonable grounds for believing that the controller:</w:t>
      </w:r>
    </w:p>
    <w:p w14:paraId="76F6AD79" w14:textId="77777777" w:rsidR="00002737" w:rsidRPr="00E95772" w:rsidRDefault="00002737" w:rsidP="00271AE7">
      <w:pPr>
        <w:pStyle w:val="paragraphsub"/>
      </w:pPr>
      <w:r w:rsidRPr="00E95772">
        <w:lastRenderedPageBreak/>
        <w:tab/>
        <w:t>(i)</w:t>
      </w:r>
      <w:r w:rsidRPr="00E95772">
        <w:tab/>
        <w:t>has operated a UAV in contravention of these Regulations or of a condition of the certification; or</w:t>
      </w:r>
    </w:p>
    <w:p w14:paraId="7069FE27" w14:textId="77777777" w:rsidR="00002737" w:rsidRPr="00E95772" w:rsidRDefault="00002737" w:rsidP="00271AE7">
      <w:pPr>
        <w:pStyle w:val="paragraphsub"/>
      </w:pPr>
      <w:r w:rsidRPr="00E95772">
        <w:tab/>
        <w:t>(ii)</w:t>
      </w:r>
      <w:r w:rsidRPr="00E95772">
        <w:tab/>
        <w:t>has operated the UAV negligently or carelessly; or</w:t>
      </w:r>
    </w:p>
    <w:p w14:paraId="2D482078" w14:textId="77777777" w:rsidR="00002737" w:rsidRPr="00E95772" w:rsidRDefault="00002737" w:rsidP="00271AE7">
      <w:pPr>
        <w:pStyle w:val="paragraphsub"/>
      </w:pPr>
      <w:r w:rsidRPr="00E95772">
        <w:tab/>
        <w:t>(iii)</w:t>
      </w:r>
      <w:r w:rsidRPr="00E95772">
        <w:tab/>
        <w:t>in operating the UAV, has recklessly endangered human life or property.</w:t>
      </w:r>
    </w:p>
    <w:p w14:paraId="431270A3" w14:textId="50540C17" w:rsidR="00002737" w:rsidRPr="00E95772" w:rsidRDefault="00002737" w:rsidP="00271AE7">
      <w:pPr>
        <w:pStyle w:val="subsection"/>
      </w:pPr>
      <w:r w:rsidRPr="00E95772">
        <w:tab/>
        <w:t>(2)</w:t>
      </w:r>
      <w:r w:rsidRPr="00E95772">
        <w:tab/>
        <w:t>If CASA has given a show cause notice under regulation</w:t>
      </w:r>
      <w:r w:rsidR="00E95772">
        <w:t> </w:t>
      </w:r>
      <w:r w:rsidRPr="00E95772">
        <w:t>101.</w:t>
      </w:r>
      <w:r w:rsidRPr="00E95772">
        <w:rPr>
          <w:noProof/>
        </w:rPr>
        <w:t>315</w:t>
      </w:r>
      <w:r w:rsidRPr="00E95772">
        <w:t xml:space="preserve"> to a certified UAV controller, and it decides not to cancel the approval, it:</w:t>
      </w:r>
    </w:p>
    <w:p w14:paraId="3577FD46" w14:textId="77777777" w:rsidR="00002737" w:rsidRPr="00E95772" w:rsidRDefault="00002737" w:rsidP="00271AE7">
      <w:pPr>
        <w:pStyle w:val="paragraph"/>
      </w:pPr>
      <w:r w:rsidRPr="00E95772">
        <w:tab/>
        <w:t>(a)</w:t>
      </w:r>
      <w:r w:rsidRPr="00E95772">
        <w:tab/>
        <w:t>must tell the controller in writing of the decision; and</w:t>
      </w:r>
    </w:p>
    <w:p w14:paraId="573C3B06" w14:textId="77777777" w:rsidR="00002737" w:rsidRPr="00E95772" w:rsidRDefault="00002737" w:rsidP="00271AE7">
      <w:pPr>
        <w:pStyle w:val="paragraph"/>
      </w:pPr>
      <w:r w:rsidRPr="00E95772">
        <w:tab/>
        <w:t>(b)</w:t>
      </w:r>
      <w:r w:rsidRPr="00E95772">
        <w:tab/>
        <w:t>must, if the controller’s certification is suspended under that regulation, revoke the suspension.</w:t>
      </w:r>
    </w:p>
    <w:p w14:paraId="3CB131CB" w14:textId="71B08ED6" w:rsidR="00002737" w:rsidRPr="00E95772" w:rsidRDefault="00271AE7" w:rsidP="00271AE7">
      <w:pPr>
        <w:pStyle w:val="notetext"/>
      </w:pPr>
      <w:r w:rsidRPr="00E95772">
        <w:t>Note:</w:t>
      </w:r>
      <w:r w:rsidRPr="00E95772">
        <w:tab/>
      </w:r>
      <w:r w:rsidR="00002737" w:rsidRPr="00E95772">
        <w:t>Regulation</w:t>
      </w:r>
      <w:r w:rsidR="00E95772">
        <w:t> </w:t>
      </w:r>
      <w:r w:rsidR="00002737" w:rsidRPr="00E95772">
        <w:t>201.004 provides for review of certain decisions by the Administrative Appeals Tribunal.</w:t>
      </w:r>
    </w:p>
    <w:p w14:paraId="74CFFFB3" w14:textId="392CE4DB" w:rsidR="00DD158D" w:rsidRPr="00E95772" w:rsidRDefault="00271AE7" w:rsidP="00C51234">
      <w:pPr>
        <w:pStyle w:val="ActHead3"/>
        <w:pageBreakBefore/>
      </w:pPr>
      <w:bookmarkStart w:id="216" w:name="_Toc403541394"/>
      <w:r w:rsidRPr="00E95772">
        <w:rPr>
          <w:rStyle w:val="CharDivNo"/>
        </w:rPr>
        <w:lastRenderedPageBreak/>
        <w:t>Division</w:t>
      </w:r>
      <w:r w:rsidR="00E95772" w:rsidRPr="00E95772">
        <w:rPr>
          <w:rStyle w:val="CharDivNo"/>
        </w:rPr>
        <w:t> </w:t>
      </w:r>
      <w:r w:rsidR="00DD158D" w:rsidRPr="00E95772">
        <w:rPr>
          <w:rStyle w:val="CharDivNo"/>
        </w:rPr>
        <w:t>101.F.4</w:t>
      </w:r>
      <w:r w:rsidRPr="00E95772">
        <w:t>—</w:t>
      </w:r>
      <w:r w:rsidR="00DD158D" w:rsidRPr="00E95772">
        <w:rPr>
          <w:rStyle w:val="CharDivText"/>
        </w:rPr>
        <w:t>Certification of UAV operators</w:t>
      </w:r>
      <w:bookmarkEnd w:id="216"/>
    </w:p>
    <w:p w14:paraId="6A9176C0" w14:textId="63F93CA2" w:rsidR="00DD158D" w:rsidRPr="00E95772" w:rsidRDefault="00271AE7" w:rsidP="00271AE7">
      <w:pPr>
        <w:pStyle w:val="notetext"/>
      </w:pPr>
      <w:r w:rsidRPr="00E95772">
        <w:t>Note:</w:t>
      </w:r>
      <w:r w:rsidRPr="00E95772">
        <w:tab/>
      </w:r>
      <w:r w:rsidR="00DD158D" w:rsidRPr="00E95772">
        <w:t xml:space="preserve">In addition to the provisions of this Division, </w:t>
      </w:r>
      <w:r w:rsidRPr="00E95772">
        <w:t>Part</w:t>
      </w:r>
      <w:r w:rsidR="00E95772">
        <w:t> </w:t>
      </w:r>
      <w:r w:rsidR="00DD158D" w:rsidRPr="00E95772">
        <w:t>11 contains provisions relating to an application for certification as a UAV operator.</w:t>
      </w:r>
    </w:p>
    <w:p w14:paraId="6985A633" w14:textId="77777777" w:rsidR="00002737" w:rsidRPr="00E95772" w:rsidRDefault="00002737" w:rsidP="00271AE7">
      <w:pPr>
        <w:pStyle w:val="ActHead5"/>
      </w:pPr>
      <w:bookmarkStart w:id="217" w:name="_Toc403541395"/>
      <w:r w:rsidRPr="00E95772">
        <w:rPr>
          <w:rStyle w:val="CharSectno"/>
        </w:rPr>
        <w:t>101.330</w:t>
      </w:r>
      <w:r w:rsidR="00271AE7" w:rsidRPr="00E95772">
        <w:t xml:space="preserve">  </w:t>
      </w:r>
      <w:r w:rsidRPr="00E95772">
        <w:t>Application for certification as UAV operator</w:t>
      </w:r>
      <w:bookmarkEnd w:id="217"/>
    </w:p>
    <w:p w14:paraId="4745D56F" w14:textId="77777777" w:rsidR="00DD158D" w:rsidRPr="00E95772" w:rsidRDefault="00DD158D" w:rsidP="00271AE7">
      <w:pPr>
        <w:pStyle w:val="subsection"/>
      </w:pPr>
      <w:r w:rsidRPr="00E95772">
        <w:tab/>
        <w:t>(1A)</w:t>
      </w:r>
      <w:r w:rsidRPr="00E95772">
        <w:tab/>
        <w:t>A person may apply to CASA, in writing, for certification as a UAV operator.</w:t>
      </w:r>
    </w:p>
    <w:p w14:paraId="5D19D42C" w14:textId="422E8822" w:rsidR="00DD158D" w:rsidRPr="00E95772" w:rsidRDefault="00271AE7" w:rsidP="00271AE7">
      <w:pPr>
        <w:pStyle w:val="notetext"/>
      </w:pPr>
      <w:r w:rsidRPr="00E95772">
        <w:t>Note:</w:t>
      </w:r>
      <w:r w:rsidRPr="00E95772">
        <w:tab/>
      </w:r>
      <w:r w:rsidR="00DD158D" w:rsidRPr="00E95772">
        <w:t>An application must be in the approved form, include all the information required by these Regulations and be accompanied by every document required by these Regulations</w:t>
      </w:r>
      <w:r w:rsidRPr="00E95772">
        <w:t>—</w:t>
      </w:r>
      <w:r w:rsidR="00DD158D" w:rsidRPr="00E95772">
        <w:t>see regulation</w:t>
      </w:r>
      <w:r w:rsidR="00E95772">
        <w:t> </w:t>
      </w:r>
      <w:r w:rsidR="00DD158D" w:rsidRPr="00E95772">
        <w:t>11.030.</w:t>
      </w:r>
    </w:p>
    <w:p w14:paraId="42ED7573" w14:textId="77777777" w:rsidR="00002737" w:rsidRPr="00E95772" w:rsidRDefault="00002737" w:rsidP="00271AE7">
      <w:pPr>
        <w:pStyle w:val="subsection"/>
      </w:pPr>
      <w:r w:rsidRPr="00E95772">
        <w:tab/>
        <w:t>(1)</w:t>
      </w:r>
      <w:r w:rsidRPr="00E95772">
        <w:tab/>
        <w:t>An application for certification as a UAV operator must include:</w:t>
      </w:r>
    </w:p>
    <w:p w14:paraId="2ABF91F9" w14:textId="77777777" w:rsidR="00002737" w:rsidRPr="00E95772" w:rsidRDefault="00002737" w:rsidP="00271AE7">
      <w:pPr>
        <w:pStyle w:val="paragraph"/>
      </w:pPr>
      <w:r w:rsidRPr="00E95772">
        <w:tab/>
        <w:t>(a)</w:t>
      </w:r>
      <w:r w:rsidRPr="00E95772">
        <w:tab/>
        <w:t>details of:</w:t>
      </w:r>
    </w:p>
    <w:p w14:paraId="124FC517" w14:textId="77777777" w:rsidR="00002737" w:rsidRPr="00E95772" w:rsidRDefault="00002737" w:rsidP="00271AE7">
      <w:pPr>
        <w:pStyle w:val="paragraphsub"/>
      </w:pPr>
      <w:r w:rsidRPr="00E95772">
        <w:tab/>
        <w:t>(i)</w:t>
      </w:r>
      <w:r w:rsidRPr="00E95772">
        <w:tab/>
        <w:t>the applicant’s structure and organisation; and</w:t>
      </w:r>
    </w:p>
    <w:p w14:paraId="1948CFB6" w14:textId="77777777" w:rsidR="00002737" w:rsidRPr="00E95772" w:rsidRDefault="00002737" w:rsidP="00271AE7">
      <w:pPr>
        <w:pStyle w:val="paragraphsub"/>
      </w:pPr>
      <w:r w:rsidRPr="00E95772">
        <w:tab/>
        <w:t>(ii)</w:t>
      </w:r>
      <w:r w:rsidRPr="00E95772">
        <w:tab/>
        <w:t>its staff and their qualifications and experience (including, in particular, the names, qualifications, experience, duties and functions of the persons who are to be the applicant’s chief UAV controller and maintenance controller); and</w:t>
      </w:r>
    </w:p>
    <w:p w14:paraId="1955301E" w14:textId="77777777" w:rsidR="00002737" w:rsidRPr="00E95772" w:rsidRDefault="00002737" w:rsidP="00271AE7">
      <w:pPr>
        <w:pStyle w:val="paragraphsub"/>
      </w:pPr>
      <w:r w:rsidRPr="00E95772">
        <w:tab/>
        <w:t>(iii)</w:t>
      </w:r>
      <w:r w:rsidRPr="00E95772">
        <w:tab/>
        <w:t>its facilities and equipment; and</w:t>
      </w:r>
    </w:p>
    <w:p w14:paraId="7423AECF" w14:textId="77777777" w:rsidR="00002737" w:rsidRPr="00E95772" w:rsidRDefault="00002737" w:rsidP="00271AE7">
      <w:pPr>
        <w:pStyle w:val="paragraphsub"/>
      </w:pPr>
      <w:r w:rsidRPr="00E95772">
        <w:tab/>
        <w:t>(iv)</w:t>
      </w:r>
      <w:r w:rsidRPr="00E95772">
        <w:tab/>
        <w:t>its practices and procedures; and</w:t>
      </w:r>
    </w:p>
    <w:p w14:paraId="17F63915" w14:textId="77777777" w:rsidR="00002737" w:rsidRPr="00E95772" w:rsidRDefault="00002737" w:rsidP="00271AE7">
      <w:pPr>
        <w:pStyle w:val="paragraph"/>
      </w:pPr>
      <w:r w:rsidRPr="00E95772">
        <w:tab/>
        <w:t>(b)</w:t>
      </w:r>
      <w:r w:rsidRPr="00E95772">
        <w:tab/>
        <w:t>a general description of the proposed operations, including the type or types of UAV to be used.</w:t>
      </w:r>
    </w:p>
    <w:p w14:paraId="5BF89419" w14:textId="77777777" w:rsidR="00002737" w:rsidRPr="00E95772" w:rsidRDefault="00002737" w:rsidP="00271AE7">
      <w:pPr>
        <w:pStyle w:val="subsection"/>
      </w:pPr>
      <w:r w:rsidRPr="00E95772">
        <w:tab/>
        <w:t>(2)</w:t>
      </w:r>
      <w:r w:rsidRPr="00E95772">
        <w:tab/>
        <w:t>The application must be accompanied by a copy of each of the applicant’s manuals relevant to the operation of UAVs.</w:t>
      </w:r>
    </w:p>
    <w:p w14:paraId="6A566922" w14:textId="77777777" w:rsidR="00002737" w:rsidRPr="00E95772" w:rsidRDefault="00002737" w:rsidP="00271AE7">
      <w:pPr>
        <w:pStyle w:val="ActHead5"/>
      </w:pPr>
      <w:bookmarkStart w:id="218" w:name="_Toc403541396"/>
      <w:r w:rsidRPr="00E95772">
        <w:rPr>
          <w:rStyle w:val="CharSectno"/>
        </w:rPr>
        <w:t>101.335</w:t>
      </w:r>
      <w:r w:rsidR="00271AE7" w:rsidRPr="00E95772">
        <w:t xml:space="preserve">  </w:t>
      </w:r>
      <w:r w:rsidRPr="00E95772">
        <w:t>Eligibility for certification as UAV operator</w:t>
      </w:r>
      <w:bookmarkEnd w:id="218"/>
    </w:p>
    <w:p w14:paraId="100C2654" w14:textId="610337AA" w:rsidR="00DD158D" w:rsidRPr="00E95772" w:rsidRDefault="00DD158D" w:rsidP="00271AE7">
      <w:pPr>
        <w:pStyle w:val="subsection"/>
      </w:pPr>
      <w:r w:rsidRPr="00E95772">
        <w:tab/>
        <w:t>(1A)</w:t>
      </w:r>
      <w:r w:rsidRPr="00E95772">
        <w:tab/>
        <w:t>Subject to regulation</w:t>
      </w:r>
      <w:r w:rsidR="00E95772">
        <w:t> </w:t>
      </w:r>
      <w:r w:rsidRPr="00E95772">
        <w:t>11.055, CASA must certify an applicant as a UAV operator if the applicant is eligible to be certificated as a UAV operator in accordance with this regulation.</w:t>
      </w:r>
    </w:p>
    <w:p w14:paraId="3D272A59" w14:textId="3ED8FA5B" w:rsidR="00DD158D" w:rsidRPr="00E95772" w:rsidRDefault="00271AE7" w:rsidP="00271AE7">
      <w:pPr>
        <w:pStyle w:val="notetext"/>
      </w:pPr>
      <w:r w:rsidRPr="00E95772">
        <w:t>Note:</w:t>
      </w:r>
      <w:r w:rsidRPr="00E95772">
        <w:tab/>
      </w:r>
      <w:r w:rsidR="00DD158D" w:rsidRPr="00E95772">
        <w:t>Under regulation</w:t>
      </w:r>
      <w:r w:rsidR="00E95772">
        <w:t> </w:t>
      </w:r>
      <w:r w:rsidR="00DD158D" w:rsidRPr="00E95772">
        <w:t>201.004, an application may be made to the Administrative Appeals Tribunal for review of:</w:t>
      </w:r>
    </w:p>
    <w:p w14:paraId="22907D43" w14:textId="77777777" w:rsidR="00DD158D" w:rsidRPr="00E95772" w:rsidRDefault="00DD158D" w:rsidP="00271AE7">
      <w:pPr>
        <w:pStyle w:val="notepara"/>
      </w:pPr>
      <w:r w:rsidRPr="00E95772">
        <w:t>(a)</w:t>
      </w:r>
      <w:r w:rsidRPr="00E95772">
        <w:tab/>
        <w:t>a decision refusing to grant, or cancelling, suspending or varying, a certificate; or</w:t>
      </w:r>
    </w:p>
    <w:p w14:paraId="1C224085" w14:textId="77777777" w:rsidR="00DD158D" w:rsidRPr="00E95772" w:rsidRDefault="00DD158D" w:rsidP="00271AE7">
      <w:pPr>
        <w:pStyle w:val="notepara"/>
      </w:pPr>
      <w:r w:rsidRPr="00E95772">
        <w:lastRenderedPageBreak/>
        <w:t>(b)</w:t>
      </w:r>
      <w:r w:rsidRPr="00E95772">
        <w:tab/>
        <w:t>a decision imposing a condition on a certificate.</w:t>
      </w:r>
    </w:p>
    <w:p w14:paraId="6911E53D" w14:textId="6F1976C3" w:rsidR="00DD158D" w:rsidRPr="00E95772" w:rsidRDefault="00C47730" w:rsidP="00271AE7">
      <w:pPr>
        <w:pStyle w:val="notetext"/>
      </w:pPr>
      <w:r w:rsidRPr="00E95772">
        <w:tab/>
      </w:r>
      <w:r w:rsidR="00DD158D" w:rsidRPr="00E95772">
        <w:t>See also section</w:t>
      </w:r>
      <w:r w:rsidR="00E95772">
        <w:t> </w:t>
      </w:r>
      <w:r w:rsidR="00DD158D" w:rsidRPr="00E95772">
        <w:t>31 of the Act.</w:t>
      </w:r>
    </w:p>
    <w:p w14:paraId="6E943477" w14:textId="77777777" w:rsidR="00002737" w:rsidRPr="00E95772" w:rsidRDefault="00002737" w:rsidP="00271AE7">
      <w:pPr>
        <w:pStyle w:val="subsection"/>
      </w:pPr>
      <w:r w:rsidRPr="00E95772">
        <w:tab/>
        <w:t>(1)</w:t>
      </w:r>
      <w:r w:rsidRPr="00E95772">
        <w:tab/>
        <w:t>A person is eligible to be certificated as a UAV operator if:</w:t>
      </w:r>
    </w:p>
    <w:p w14:paraId="46ADBB3B" w14:textId="77777777" w:rsidR="00002737" w:rsidRPr="00E95772" w:rsidRDefault="00002737" w:rsidP="00271AE7">
      <w:pPr>
        <w:pStyle w:val="paragraph"/>
      </w:pPr>
      <w:r w:rsidRPr="00E95772">
        <w:tab/>
        <w:t>(a)</w:t>
      </w:r>
      <w:r w:rsidRPr="00E95772">
        <w:tab/>
        <w:t>the person has an organisation and structure that is appropriate for safe operation of UAVs; and</w:t>
      </w:r>
    </w:p>
    <w:p w14:paraId="11F4A5F8" w14:textId="77777777" w:rsidR="00002737" w:rsidRPr="00E95772" w:rsidRDefault="00002737" w:rsidP="00271AE7">
      <w:pPr>
        <w:pStyle w:val="paragraph"/>
      </w:pPr>
      <w:r w:rsidRPr="00E95772">
        <w:tab/>
        <w:t>(b)</w:t>
      </w:r>
      <w:r w:rsidRPr="00E95772">
        <w:tab/>
        <w:t>the person has enough qualified and experienced personnel to undertake the proposed operations safely; and</w:t>
      </w:r>
    </w:p>
    <w:p w14:paraId="718FE545" w14:textId="77777777" w:rsidR="00002737" w:rsidRPr="00E95772" w:rsidRDefault="00002737" w:rsidP="00271AE7">
      <w:pPr>
        <w:pStyle w:val="paragraph"/>
      </w:pPr>
      <w:r w:rsidRPr="00E95772">
        <w:tab/>
        <w:t>(c)</w:t>
      </w:r>
      <w:r w:rsidRPr="00E95772">
        <w:tab/>
        <w:t>the person has facilities and equipment appropriate to carry out the proposed operations using UAVs of the type to be used; and</w:t>
      </w:r>
    </w:p>
    <w:p w14:paraId="385B8187" w14:textId="77777777" w:rsidR="00002737" w:rsidRPr="00E95772" w:rsidRDefault="00002737" w:rsidP="00271AE7">
      <w:pPr>
        <w:pStyle w:val="paragraph"/>
      </w:pPr>
      <w:r w:rsidRPr="00E95772">
        <w:tab/>
        <w:t>(d)</w:t>
      </w:r>
      <w:r w:rsidRPr="00E95772">
        <w:tab/>
        <w:t>the person has suitable practices and procedures to do so; and</w:t>
      </w:r>
    </w:p>
    <w:p w14:paraId="2984DC74" w14:textId="63077DF3" w:rsidR="00002737" w:rsidRPr="00E95772" w:rsidRDefault="00002737" w:rsidP="00271AE7">
      <w:pPr>
        <w:pStyle w:val="paragraph"/>
      </w:pPr>
      <w:r w:rsidRPr="00E95772">
        <w:tab/>
        <w:t>(e)</w:t>
      </w:r>
      <w:r w:rsidRPr="00E95772">
        <w:tab/>
        <w:t xml:space="preserve">if necessary, the flight crew are certified as UAV controllers and hold </w:t>
      </w:r>
      <w:r w:rsidR="00EC7BCD" w:rsidRPr="00E95772">
        <w:t>aeronautical radio operator certificates; and</w:t>
      </w:r>
    </w:p>
    <w:p w14:paraId="690A21C2" w14:textId="77777777" w:rsidR="00002737" w:rsidRPr="00E95772" w:rsidRDefault="00002737" w:rsidP="00271AE7">
      <w:pPr>
        <w:pStyle w:val="paragraph"/>
      </w:pPr>
      <w:r w:rsidRPr="00E95772">
        <w:tab/>
        <w:t>(f)</w:t>
      </w:r>
      <w:r w:rsidRPr="00E95772">
        <w:tab/>
        <w:t>the person has nominated suitable persons to be its chief UAV controller and maintenance controller.</w:t>
      </w:r>
    </w:p>
    <w:p w14:paraId="44BE0497" w14:textId="77777777" w:rsidR="00002737" w:rsidRPr="00E95772" w:rsidRDefault="00002737" w:rsidP="00271AE7">
      <w:pPr>
        <w:pStyle w:val="subsection"/>
      </w:pPr>
      <w:r w:rsidRPr="00E95772">
        <w:tab/>
        <w:t>(2)</w:t>
      </w:r>
      <w:r w:rsidRPr="00E95772">
        <w:tab/>
        <w:t>A body that is not a legal person is not eligible to be certified as a UAV operator.</w:t>
      </w:r>
    </w:p>
    <w:p w14:paraId="48C2EB06" w14:textId="77777777" w:rsidR="00002737" w:rsidRPr="00E95772" w:rsidRDefault="00002737" w:rsidP="00271AE7">
      <w:pPr>
        <w:pStyle w:val="subsection"/>
      </w:pPr>
      <w:r w:rsidRPr="00E95772">
        <w:tab/>
        <w:t>(3)</w:t>
      </w:r>
      <w:r w:rsidRPr="00E95772">
        <w:tab/>
        <w:t>Two or more persons cannot be certified jointly as a UAV operator.</w:t>
      </w:r>
    </w:p>
    <w:p w14:paraId="78BF1AAB" w14:textId="77777777" w:rsidR="00002737" w:rsidRPr="00E95772" w:rsidRDefault="00002737" w:rsidP="00271AE7">
      <w:pPr>
        <w:pStyle w:val="ActHead5"/>
      </w:pPr>
      <w:bookmarkStart w:id="219" w:name="_Toc403541397"/>
      <w:r w:rsidRPr="00E95772">
        <w:rPr>
          <w:rStyle w:val="CharSectno"/>
        </w:rPr>
        <w:t>101.340</w:t>
      </w:r>
      <w:r w:rsidR="00271AE7" w:rsidRPr="00E95772">
        <w:t xml:space="preserve">  </w:t>
      </w:r>
      <w:r w:rsidRPr="00E95772">
        <w:t>Conditions on certification</w:t>
      </w:r>
      <w:bookmarkEnd w:id="219"/>
    </w:p>
    <w:p w14:paraId="566F1BFD" w14:textId="77777777" w:rsidR="00002737" w:rsidRPr="00E95772" w:rsidRDefault="00002737" w:rsidP="00271AE7">
      <w:pPr>
        <w:pStyle w:val="subsection"/>
      </w:pPr>
      <w:r w:rsidRPr="00E95772">
        <w:tab/>
        <w:t>(1)</w:t>
      </w:r>
      <w:r w:rsidRPr="00E95772">
        <w:tab/>
        <w:t>It is a condition of the certification of a person as a UAV operator that the person:</w:t>
      </w:r>
    </w:p>
    <w:p w14:paraId="7F919B23" w14:textId="77777777" w:rsidR="00002737" w:rsidRPr="00E95772" w:rsidRDefault="00002737" w:rsidP="00271AE7">
      <w:pPr>
        <w:pStyle w:val="paragraph"/>
      </w:pPr>
      <w:r w:rsidRPr="00E95772">
        <w:tab/>
        <w:t>(a)</w:t>
      </w:r>
      <w:r w:rsidRPr="00E95772">
        <w:tab/>
        <w:t>maintains within its organisation a position of chief UAV controller having at least the functions and duties of a chief controller set out in Annex 3 of Advisory Circular 101.1, as issued by CASA from time to time; and</w:t>
      </w:r>
    </w:p>
    <w:p w14:paraId="0FF992F1" w14:textId="77777777" w:rsidR="00002737" w:rsidRPr="00E95772" w:rsidRDefault="00002737" w:rsidP="00271AE7">
      <w:pPr>
        <w:pStyle w:val="paragraph"/>
      </w:pPr>
      <w:r w:rsidRPr="00E95772">
        <w:tab/>
        <w:t>(b)</w:t>
      </w:r>
      <w:r w:rsidRPr="00E95772">
        <w:tab/>
        <w:t>employs as its chief UAV controller a person who is certified as a UAV controller and who is competent to carry out those duties and perform those functions; and</w:t>
      </w:r>
    </w:p>
    <w:p w14:paraId="7486D960" w14:textId="77777777" w:rsidR="00002737" w:rsidRPr="00E95772" w:rsidRDefault="00002737" w:rsidP="00271AE7">
      <w:pPr>
        <w:pStyle w:val="paragraph"/>
      </w:pPr>
      <w:r w:rsidRPr="00E95772">
        <w:tab/>
        <w:t>(c)</w:t>
      </w:r>
      <w:r w:rsidRPr="00E95772">
        <w:tab/>
        <w:t>either:</w:t>
      </w:r>
    </w:p>
    <w:p w14:paraId="744E300F" w14:textId="77777777" w:rsidR="00002737" w:rsidRPr="00E95772" w:rsidRDefault="00002737" w:rsidP="00271AE7">
      <w:pPr>
        <w:pStyle w:val="paragraphsub"/>
      </w:pPr>
      <w:r w:rsidRPr="00E95772">
        <w:tab/>
        <w:t>(i)</w:t>
      </w:r>
      <w:r w:rsidRPr="00E95772">
        <w:tab/>
        <w:t>maintains a position within its organisation of maintenance controller, with the functions and duties set out in that Annex; or</w:t>
      </w:r>
    </w:p>
    <w:p w14:paraId="769696C6" w14:textId="77777777" w:rsidR="00002737" w:rsidRPr="00E95772" w:rsidRDefault="00002737" w:rsidP="00271AE7">
      <w:pPr>
        <w:pStyle w:val="paragraphsub"/>
      </w:pPr>
      <w:r w:rsidRPr="00E95772">
        <w:lastRenderedPageBreak/>
        <w:tab/>
        <w:t>(ii)</w:t>
      </w:r>
      <w:r w:rsidRPr="00E95772">
        <w:tab/>
        <w:t>has an arrangement with another qualified and competent person to carry out those functions and duties; and</w:t>
      </w:r>
    </w:p>
    <w:p w14:paraId="0A23165B" w14:textId="77777777" w:rsidR="00002737" w:rsidRPr="00E95772" w:rsidRDefault="00002737" w:rsidP="00271AE7">
      <w:pPr>
        <w:pStyle w:val="paragraph"/>
      </w:pPr>
      <w:r w:rsidRPr="00E95772">
        <w:tab/>
        <w:t>(d)</w:t>
      </w:r>
      <w:r w:rsidRPr="00E95772">
        <w:tab/>
        <w:t>if it maintains within its organisation a position of maintenance controller</w:t>
      </w:r>
      <w:r w:rsidR="00271AE7" w:rsidRPr="00E95772">
        <w:t>—</w:t>
      </w:r>
      <w:r w:rsidRPr="00E95772">
        <w:t>employs as its maintenance controller a person who is competent to carry out the duties and perform the functions of a maintenance controller.</w:t>
      </w:r>
    </w:p>
    <w:p w14:paraId="7F1D4E3D" w14:textId="7A636568" w:rsidR="00002737" w:rsidRPr="00E95772" w:rsidRDefault="00002737" w:rsidP="00271AE7">
      <w:pPr>
        <w:pStyle w:val="subsection"/>
      </w:pPr>
      <w:r w:rsidRPr="00E95772">
        <w:tab/>
        <w:t>(2)</w:t>
      </w:r>
      <w:r w:rsidRPr="00E95772">
        <w:tab/>
        <w:t>If the UAV operator operates more than 1 UAV, the chief UAV controller must carry out the duties and functions of a chief UAV controller on a full</w:t>
      </w:r>
      <w:r w:rsidR="00E95772">
        <w:noBreakHyphen/>
      </w:r>
      <w:r w:rsidRPr="00E95772">
        <w:t>time basis.</w:t>
      </w:r>
    </w:p>
    <w:p w14:paraId="224F684F" w14:textId="4C507143" w:rsidR="00002737" w:rsidRPr="00E95772" w:rsidRDefault="00002737" w:rsidP="00271AE7">
      <w:pPr>
        <w:pStyle w:val="subsection"/>
      </w:pPr>
      <w:r w:rsidRPr="00E95772">
        <w:tab/>
        <w:t>(4)</w:t>
      </w:r>
      <w:r w:rsidRPr="00E95772">
        <w:tab/>
      </w:r>
      <w:r w:rsidR="00DD158D" w:rsidRPr="00E95772">
        <w:t>Without limiting regulations</w:t>
      </w:r>
      <w:r w:rsidR="00E95772">
        <w:t> </w:t>
      </w:r>
      <w:r w:rsidR="00DD158D" w:rsidRPr="00E95772">
        <w:t xml:space="preserve">11.056 and 11.067, </w:t>
      </w:r>
      <w:r w:rsidRPr="00E95772">
        <w:t>a condition may:</w:t>
      </w:r>
    </w:p>
    <w:p w14:paraId="5B6152A0" w14:textId="77777777" w:rsidR="00002737" w:rsidRPr="00E95772" w:rsidRDefault="00002737" w:rsidP="00271AE7">
      <w:pPr>
        <w:pStyle w:val="paragraph"/>
      </w:pPr>
      <w:r w:rsidRPr="00E95772">
        <w:tab/>
        <w:t>(a)</w:t>
      </w:r>
      <w:r w:rsidRPr="00E95772">
        <w:tab/>
        <w:t>allow the person to operate UAVs of only specified kinds; or</w:t>
      </w:r>
    </w:p>
    <w:p w14:paraId="3FAB993E" w14:textId="77777777" w:rsidR="00002737" w:rsidRPr="00E95772" w:rsidRDefault="00002737" w:rsidP="00271AE7">
      <w:pPr>
        <w:pStyle w:val="paragraph"/>
      </w:pPr>
      <w:r w:rsidRPr="00E95772">
        <w:tab/>
        <w:t>(b)</w:t>
      </w:r>
      <w:r w:rsidRPr="00E95772">
        <w:tab/>
        <w:t>allow the person to operate UAVs only for specified purposes; or</w:t>
      </w:r>
    </w:p>
    <w:p w14:paraId="3522C68D" w14:textId="77777777" w:rsidR="00002737" w:rsidRPr="00E95772" w:rsidRDefault="00002737" w:rsidP="00271AE7">
      <w:pPr>
        <w:pStyle w:val="paragraph"/>
      </w:pPr>
      <w:r w:rsidRPr="00E95772">
        <w:tab/>
        <w:t>(c)</w:t>
      </w:r>
      <w:r w:rsidRPr="00E95772">
        <w:tab/>
        <w:t>limit the areas where the person may operate UAVs; or</w:t>
      </w:r>
    </w:p>
    <w:p w14:paraId="1227DFB3" w14:textId="77777777" w:rsidR="00002737" w:rsidRPr="00E95772" w:rsidRDefault="00002737" w:rsidP="00271AE7">
      <w:pPr>
        <w:pStyle w:val="paragraph"/>
      </w:pPr>
      <w:r w:rsidRPr="00E95772">
        <w:tab/>
        <w:t>(d)</w:t>
      </w:r>
      <w:r w:rsidRPr="00E95772">
        <w:tab/>
        <w:t>allow the person to operate UAVs only in VMC.</w:t>
      </w:r>
    </w:p>
    <w:p w14:paraId="1EBD8CA7" w14:textId="77777777" w:rsidR="00002737" w:rsidRPr="00E95772" w:rsidRDefault="00002737" w:rsidP="00271AE7">
      <w:pPr>
        <w:pStyle w:val="ActHead5"/>
      </w:pPr>
      <w:bookmarkStart w:id="220" w:name="_Toc403541398"/>
      <w:r w:rsidRPr="00E95772">
        <w:rPr>
          <w:rStyle w:val="CharSectno"/>
        </w:rPr>
        <w:t>101.360</w:t>
      </w:r>
      <w:r w:rsidR="00271AE7" w:rsidRPr="00E95772">
        <w:t xml:space="preserve">  </w:t>
      </w:r>
      <w:r w:rsidRPr="00E95772">
        <w:t>Notice to certified UAV operator to show cause</w:t>
      </w:r>
      <w:bookmarkEnd w:id="220"/>
    </w:p>
    <w:p w14:paraId="68C9A61A" w14:textId="78D1C0DA" w:rsidR="00002737" w:rsidRPr="00E95772" w:rsidRDefault="00002737" w:rsidP="00271AE7">
      <w:pPr>
        <w:pStyle w:val="subsection"/>
      </w:pPr>
      <w:r w:rsidRPr="00E95772">
        <w:tab/>
        <w:t>(1)</w:t>
      </w:r>
      <w:r w:rsidRPr="00E95772">
        <w:tab/>
        <w:t>CASA may give a show cause notice to a certified UAV operator if there are reasonable grounds for believing that there are facts or circumstances that would justify the cancellation of the approval under regulation</w:t>
      </w:r>
      <w:r w:rsidR="00E95772">
        <w:t> </w:t>
      </w:r>
      <w:r w:rsidRPr="00E95772">
        <w:t>101.</w:t>
      </w:r>
      <w:r w:rsidRPr="00E95772">
        <w:rPr>
          <w:noProof/>
        </w:rPr>
        <w:t>365</w:t>
      </w:r>
      <w:r w:rsidRPr="00E95772">
        <w:t>.</w:t>
      </w:r>
    </w:p>
    <w:p w14:paraId="1AF61F92" w14:textId="77777777" w:rsidR="00002737" w:rsidRPr="00E95772" w:rsidRDefault="00002737" w:rsidP="00271AE7">
      <w:pPr>
        <w:pStyle w:val="subsection"/>
      </w:pPr>
      <w:r w:rsidRPr="00E95772">
        <w:tab/>
        <w:t>(2)</w:t>
      </w:r>
      <w:r w:rsidRPr="00E95772">
        <w:tab/>
        <w:t>A show cause notice must:</w:t>
      </w:r>
    </w:p>
    <w:p w14:paraId="6F25DBA2" w14:textId="358887A3" w:rsidR="00002737" w:rsidRPr="00E95772" w:rsidRDefault="00002737" w:rsidP="00271AE7">
      <w:pPr>
        <w:pStyle w:val="paragraph"/>
      </w:pPr>
      <w:r w:rsidRPr="00E95772">
        <w:tab/>
        <w:t>(a)</w:t>
      </w:r>
      <w:r w:rsidRPr="00E95772">
        <w:tab/>
        <w:t>tell the holder of the facts and circumstances that, in CASA’s opinion, would justify the cancellation of the certification under regulation</w:t>
      </w:r>
      <w:r w:rsidR="00E95772">
        <w:t> </w:t>
      </w:r>
      <w:r w:rsidRPr="00E95772">
        <w:t>101.</w:t>
      </w:r>
      <w:r w:rsidRPr="00E95772">
        <w:rPr>
          <w:noProof/>
        </w:rPr>
        <w:t>320</w:t>
      </w:r>
      <w:r w:rsidRPr="00E95772">
        <w:t xml:space="preserve">; and </w:t>
      </w:r>
    </w:p>
    <w:p w14:paraId="1A67CD84" w14:textId="77777777" w:rsidR="00002737" w:rsidRPr="00E95772" w:rsidRDefault="00002737" w:rsidP="00271AE7">
      <w:pPr>
        <w:pStyle w:val="paragraph"/>
      </w:pPr>
      <w:r w:rsidRPr="00E95772">
        <w:tab/>
        <w:t>(b)</w:t>
      </w:r>
      <w:r w:rsidRPr="00E95772">
        <w:tab/>
        <w:t>invite the operator to show in writing, within a reasonable time stated in the notice, why the certification should not be cancelled.</w:t>
      </w:r>
    </w:p>
    <w:p w14:paraId="1B43F794" w14:textId="77777777" w:rsidR="00002737" w:rsidRPr="00E95772" w:rsidRDefault="00002737" w:rsidP="00271AE7">
      <w:pPr>
        <w:pStyle w:val="subsection"/>
      </w:pPr>
      <w:r w:rsidRPr="00E95772">
        <w:tab/>
        <w:t>(3)</w:t>
      </w:r>
      <w:r w:rsidRPr="00E95772">
        <w:tab/>
        <w:t>A show cause notice may state that the certification is suspended if CASA reasonably considers that there may be a serious risk to the safety of air navigation if the approval were not suspended.</w:t>
      </w:r>
    </w:p>
    <w:p w14:paraId="197DAC34" w14:textId="77777777" w:rsidR="00002737" w:rsidRPr="00E95772" w:rsidRDefault="00002737" w:rsidP="00271AE7">
      <w:pPr>
        <w:pStyle w:val="subsection"/>
      </w:pPr>
      <w:r w:rsidRPr="00E95772">
        <w:lastRenderedPageBreak/>
        <w:tab/>
        <w:t>(4)</w:t>
      </w:r>
      <w:r w:rsidRPr="00E95772">
        <w:tab/>
        <w:t>If a show cause notice states that the certification is suspended, the certification is suspended from when the notice is given to the holder.</w:t>
      </w:r>
    </w:p>
    <w:p w14:paraId="05440CA7" w14:textId="77777777" w:rsidR="00002737" w:rsidRPr="00E95772" w:rsidRDefault="00002737" w:rsidP="00271AE7">
      <w:pPr>
        <w:pStyle w:val="subsection"/>
      </w:pPr>
      <w:r w:rsidRPr="00E95772">
        <w:tab/>
        <w:t>(5)</w:t>
      </w:r>
      <w:r w:rsidRPr="00E95772">
        <w:tab/>
        <w:t>CASA may at any time revoke the suspension.</w:t>
      </w:r>
    </w:p>
    <w:p w14:paraId="1EA61A44" w14:textId="0DB5CC9D" w:rsidR="00002737" w:rsidRPr="00E95772" w:rsidRDefault="00002737" w:rsidP="00271AE7">
      <w:pPr>
        <w:pStyle w:val="subsection"/>
      </w:pPr>
      <w:r w:rsidRPr="00E95772">
        <w:tab/>
        <w:t>(6)</w:t>
      </w:r>
      <w:r w:rsidRPr="00E95772">
        <w:tab/>
        <w:t>If the approval is suspended and CASA has not dealt with it under regulation</w:t>
      </w:r>
      <w:r w:rsidR="00E95772">
        <w:t> </w:t>
      </w:r>
      <w:r w:rsidRPr="00E95772">
        <w:t>101.</w:t>
      </w:r>
      <w:r w:rsidRPr="00E95772">
        <w:rPr>
          <w:noProof/>
        </w:rPr>
        <w:t>320</w:t>
      </w:r>
      <w:r w:rsidRPr="00E95772">
        <w:t xml:space="preserve"> within 90 days after the day it is suspended, the suspension lapses at the end of that period.</w:t>
      </w:r>
    </w:p>
    <w:p w14:paraId="654A7400" w14:textId="088382A7" w:rsidR="00002737" w:rsidRPr="00E95772" w:rsidRDefault="00271AE7" w:rsidP="00271AE7">
      <w:pPr>
        <w:pStyle w:val="notetext"/>
      </w:pPr>
      <w:r w:rsidRPr="00E95772">
        <w:t>Note:</w:t>
      </w:r>
      <w:r w:rsidRPr="00E95772">
        <w:tab/>
      </w:r>
      <w:r w:rsidR="00002737" w:rsidRPr="00E95772">
        <w:t>Regulation</w:t>
      </w:r>
      <w:r w:rsidR="00E95772">
        <w:t> </w:t>
      </w:r>
      <w:r w:rsidR="00002737" w:rsidRPr="00E95772">
        <w:t>201.004 provides for review of certain decisions by the Administrative Appeals Tribunal.</w:t>
      </w:r>
    </w:p>
    <w:p w14:paraId="745100E9" w14:textId="77777777" w:rsidR="00002737" w:rsidRPr="00E95772" w:rsidRDefault="00002737" w:rsidP="00271AE7">
      <w:pPr>
        <w:pStyle w:val="ActHead5"/>
      </w:pPr>
      <w:bookmarkStart w:id="221" w:name="_Toc403541399"/>
      <w:r w:rsidRPr="00E95772">
        <w:rPr>
          <w:rStyle w:val="CharSectno"/>
        </w:rPr>
        <w:t>101.365</w:t>
      </w:r>
      <w:r w:rsidR="00271AE7" w:rsidRPr="00E95772">
        <w:t xml:space="preserve">  </w:t>
      </w:r>
      <w:r w:rsidRPr="00E95772">
        <w:t>Cancellation of UAV operator’s certification</w:t>
      </w:r>
      <w:bookmarkEnd w:id="221"/>
    </w:p>
    <w:p w14:paraId="629CCD79" w14:textId="77777777" w:rsidR="00002737" w:rsidRPr="00E95772" w:rsidRDefault="00002737" w:rsidP="00271AE7">
      <w:pPr>
        <w:pStyle w:val="subsection"/>
      </w:pPr>
      <w:r w:rsidRPr="00E95772">
        <w:tab/>
        <w:t>(1)</w:t>
      </w:r>
      <w:r w:rsidRPr="00E95772">
        <w:tab/>
        <w:t>CASA may cancel a certified UAV operator’s certification by written notice to the operator, if:</w:t>
      </w:r>
    </w:p>
    <w:p w14:paraId="34838B47" w14:textId="54C0AB12" w:rsidR="00002737" w:rsidRPr="00E95772" w:rsidRDefault="00002737" w:rsidP="00271AE7">
      <w:pPr>
        <w:pStyle w:val="paragraph"/>
      </w:pPr>
      <w:r w:rsidRPr="00E95772">
        <w:tab/>
        <w:t>(a)</w:t>
      </w:r>
      <w:r w:rsidRPr="00E95772">
        <w:tab/>
        <w:t>CASA has given to the operator a show cause notice under regulation</w:t>
      </w:r>
      <w:r w:rsidR="00E95772">
        <w:t> </w:t>
      </w:r>
      <w:r w:rsidRPr="00E95772">
        <w:t>101.</w:t>
      </w:r>
      <w:r w:rsidRPr="00E95772">
        <w:rPr>
          <w:noProof/>
        </w:rPr>
        <w:t>315</w:t>
      </w:r>
      <w:r w:rsidRPr="00E95772">
        <w:t xml:space="preserve"> in relation to it; and </w:t>
      </w:r>
    </w:p>
    <w:p w14:paraId="3582E0FC" w14:textId="77777777" w:rsidR="00002737" w:rsidRPr="00E95772" w:rsidRDefault="00002737" w:rsidP="00271AE7">
      <w:pPr>
        <w:pStyle w:val="paragraph"/>
      </w:pPr>
      <w:r w:rsidRPr="00E95772">
        <w:tab/>
        <w:t>(b)</w:t>
      </w:r>
      <w:r w:rsidRPr="00E95772">
        <w:tab/>
        <w:t>CASA has taken into account any representations made, within the period stated in the notice, by or on behalf of the operator; and</w:t>
      </w:r>
    </w:p>
    <w:p w14:paraId="78FDF43E" w14:textId="77777777" w:rsidR="00002737" w:rsidRPr="00E95772" w:rsidRDefault="00002737" w:rsidP="00271AE7">
      <w:pPr>
        <w:pStyle w:val="paragraph"/>
      </w:pPr>
      <w:r w:rsidRPr="00E95772">
        <w:tab/>
        <w:t>(c)</w:t>
      </w:r>
      <w:r w:rsidRPr="00E95772">
        <w:tab/>
        <w:t>there are reasonable grounds for believing that:</w:t>
      </w:r>
    </w:p>
    <w:p w14:paraId="418FE06A" w14:textId="77777777" w:rsidR="00002737" w:rsidRPr="00E95772" w:rsidRDefault="00002737" w:rsidP="00271AE7">
      <w:pPr>
        <w:pStyle w:val="paragraphsub"/>
      </w:pPr>
      <w:r w:rsidRPr="00E95772">
        <w:tab/>
        <w:t>(i)</w:t>
      </w:r>
      <w:r w:rsidRPr="00E95772">
        <w:tab/>
        <w:t>the operator has operated a UAV in contravention of these Regulations or of a condition of the certification; or</w:t>
      </w:r>
    </w:p>
    <w:p w14:paraId="47A11FF1" w14:textId="77777777" w:rsidR="00002737" w:rsidRPr="00E95772" w:rsidRDefault="00002737" w:rsidP="00271AE7">
      <w:pPr>
        <w:pStyle w:val="paragraphsub"/>
      </w:pPr>
      <w:r w:rsidRPr="00E95772">
        <w:tab/>
        <w:t>(ii)</w:t>
      </w:r>
      <w:r w:rsidRPr="00E95772">
        <w:tab/>
        <w:t>an employee of the operator has operated a UAV negligently or carelessly; or</w:t>
      </w:r>
    </w:p>
    <w:p w14:paraId="0B534DCD" w14:textId="77777777" w:rsidR="00002737" w:rsidRPr="00E95772" w:rsidRDefault="00002737" w:rsidP="00271AE7">
      <w:pPr>
        <w:pStyle w:val="paragraphsub"/>
      </w:pPr>
      <w:r w:rsidRPr="00E95772">
        <w:tab/>
        <w:t>(iii)</w:t>
      </w:r>
      <w:r w:rsidRPr="00E95772">
        <w:tab/>
        <w:t>an employee of the operator, in operating a UAV, has recklessly endangered human life or property.</w:t>
      </w:r>
    </w:p>
    <w:p w14:paraId="15DC5E82" w14:textId="1E8CC8B6" w:rsidR="00002737" w:rsidRPr="00E95772" w:rsidRDefault="00002737" w:rsidP="00271AE7">
      <w:pPr>
        <w:pStyle w:val="subsection"/>
      </w:pPr>
      <w:r w:rsidRPr="00E95772">
        <w:tab/>
        <w:t>(2)</w:t>
      </w:r>
      <w:r w:rsidRPr="00E95772">
        <w:tab/>
        <w:t>If CASA has given a show cause notice under regulation</w:t>
      </w:r>
      <w:r w:rsidR="00E95772">
        <w:t> </w:t>
      </w:r>
      <w:r w:rsidRPr="00E95772">
        <w:t>101.</w:t>
      </w:r>
      <w:r w:rsidRPr="00E95772">
        <w:rPr>
          <w:noProof/>
        </w:rPr>
        <w:t>315</w:t>
      </w:r>
      <w:r w:rsidRPr="00E95772">
        <w:t xml:space="preserve"> to a certified UAV operator, and it decides not to cancel the approval, it:</w:t>
      </w:r>
    </w:p>
    <w:p w14:paraId="42225B12" w14:textId="77777777" w:rsidR="00002737" w:rsidRPr="00E95772" w:rsidRDefault="00002737" w:rsidP="00271AE7">
      <w:pPr>
        <w:pStyle w:val="paragraph"/>
      </w:pPr>
      <w:r w:rsidRPr="00E95772">
        <w:tab/>
        <w:t>(a)</w:t>
      </w:r>
      <w:r w:rsidRPr="00E95772">
        <w:tab/>
        <w:t>must tell the operator in writing of the decision; and</w:t>
      </w:r>
    </w:p>
    <w:p w14:paraId="3B0CA412" w14:textId="77777777" w:rsidR="00002737" w:rsidRPr="00E95772" w:rsidRDefault="00002737" w:rsidP="00271AE7">
      <w:pPr>
        <w:pStyle w:val="paragraph"/>
      </w:pPr>
      <w:r w:rsidRPr="00E95772">
        <w:tab/>
        <w:t>(b)</w:t>
      </w:r>
      <w:r w:rsidRPr="00E95772">
        <w:tab/>
        <w:t>must, if the operator’s certification is suspended under that regulation, revoke the suspension.</w:t>
      </w:r>
    </w:p>
    <w:p w14:paraId="6EFF1AE8" w14:textId="0FDAE756" w:rsidR="00002737" w:rsidRPr="00E95772" w:rsidRDefault="00271AE7" w:rsidP="00271AE7">
      <w:pPr>
        <w:pStyle w:val="notetext"/>
      </w:pPr>
      <w:r w:rsidRPr="00E95772">
        <w:t>Note:</w:t>
      </w:r>
      <w:r w:rsidRPr="00E95772">
        <w:tab/>
      </w:r>
      <w:r w:rsidR="00002737" w:rsidRPr="00E95772">
        <w:t>Regulation</w:t>
      </w:r>
      <w:r w:rsidR="00E95772">
        <w:t> </w:t>
      </w:r>
      <w:r w:rsidR="00002737" w:rsidRPr="00E95772">
        <w:t>201.004 provides for review of certain decisions by the Administrative Appeals Tribunal.</w:t>
      </w:r>
    </w:p>
    <w:p w14:paraId="4BB8245A" w14:textId="77777777" w:rsidR="00002737" w:rsidRPr="00E95772" w:rsidRDefault="00271AE7" w:rsidP="00C51234">
      <w:pPr>
        <w:pStyle w:val="SubPartCASA"/>
        <w:pageBreakBefore/>
        <w:outlineLvl w:val="9"/>
      </w:pPr>
      <w:bookmarkStart w:id="222" w:name="_Toc403541400"/>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101.G</w:t>
      </w:r>
      <w:r w:rsidRPr="00E95772">
        <w:rPr>
          <w:bCs/>
          <w:noProof/>
          <w:sz w:val="24"/>
        </w:rPr>
        <w:t>—</w:t>
      </w:r>
      <w:r w:rsidR="00002737" w:rsidRPr="00E95772">
        <w:rPr>
          <w:rStyle w:val="CharSubPartTextCASA"/>
        </w:rPr>
        <w:t>Model aircraft</w:t>
      </w:r>
      <w:bookmarkEnd w:id="222"/>
    </w:p>
    <w:p w14:paraId="72576416" w14:textId="77777777" w:rsidR="00C51234" w:rsidRPr="00E95772" w:rsidRDefault="00C51234" w:rsidP="00C51234">
      <w:pPr>
        <w:pStyle w:val="Header"/>
      </w:pPr>
      <w:r w:rsidRPr="00E95772">
        <w:rPr>
          <w:rStyle w:val="CharDivNo"/>
        </w:rPr>
        <w:t xml:space="preserve"> </w:t>
      </w:r>
      <w:r w:rsidRPr="00E95772">
        <w:rPr>
          <w:rStyle w:val="CharDivText"/>
        </w:rPr>
        <w:t xml:space="preserve"> </w:t>
      </w:r>
    </w:p>
    <w:p w14:paraId="1DA7A691" w14:textId="77777777" w:rsidR="00002737" w:rsidRPr="00E95772" w:rsidRDefault="00002737" w:rsidP="00271AE7">
      <w:pPr>
        <w:pStyle w:val="ActHead5"/>
      </w:pPr>
      <w:bookmarkStart w:id="223" w:name="_Toc403541401"/>
      <w:r w:rsidRPr="00E95772">
        <w:rPr>
          <w:rStyle w:val="CharSectno"/>
        </w:rPr>
        <w:t>101.375</w:t>
      </w:r>
      <w:r w:rsidR="00271AE7" w:rsidRPr="00E95772">
        <w:t xml:space="preserve">  </w:t>
      </w:r>
      <w:r w:rsidRPr="00E95772">
        <w:t>Applicability of this Subpart</w:t>
      </w:r>
      <w:bookmarkEnd w:id="223"/>
    </w:p>
    <w:p w14:paraId="43ADC4D8" w14:textId="29F3EC91"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applies to the operation of model aircraft weighing 100 grams or more (except operation mentioned in paragraph</w:t>
      </w:r>
      <w:r w:rsidR="00E95772">
        <w:t> </w:t>
      </w:r>
      <w:r w:rsidRPr="00E95772">
        <w:t>101.</w:t>
      </w:r>
      <w:r w:rsidRPr="00E95772">
        <w:rPr>
          <w:noProof/>
        </w:rPr>
        <w:t>005</w:t>
      </w:r>
      <w:r w:rsidRPr="00E95772">
        <w:t>(3</w:t>
      </w:r>
      <w:r w:rsidR="00271AE7" w:rsidRPr="00E95772">
        <w:t>)(</w:t>
      </w:r>
      <w:r w:rsidRPr="00E95772">
        <w:t>a) or (b)).</w:t>
      </w:r>
    </w:p>
    <w:p w14:paraId="7C6566D6" w14:textId="77777777" w:rsidR="00002737" w:rsidRPr="00E95772" w:rsidRDefault="00271AE7" w:rsidP="00271AE7">
      <w:pPr>
        <w:pStyle w:val="notetext"/>
      </w:pPr>
      <w:r w:rsidRPr="00E95772">
        <w:t>Note 1:</w:t>
      </w:r>
      <w:r w:rsidRPr="00E95772">
        <w:tab/>
      </w:r>
      <w:r w:rsidR="00002737" w:rsidRPr="00E95772">
        <w:t xml:space="preserve">For </w:t>
      </w:r>
      <w:r w:rsidR="00002737" w:rsidRPr="00E95772">
        <w:rPr>
          <w:b/>
          <w:i/>
        </w:rPr>
        <w:t>model aircraft</w:t>
      </w:r>
      <w:r w:rsidR="00002737" w:rsidRPr="00E95772">
        <w:t>, see the Dictionary.</w:t>
      </w:r>
    </w:p>
    <w:p w14:paraId="59270DD0" w14:textId="77777777" w:rsidR="00002737" w:rsidRPr="00E95772" w:rsidRDefault="00271AE7" w:rsidP="00271AE7">
      <w:pPr>
        <w:pStyle w:val="notetext"/>
      </w:pPr>
      <w:r w:rsidRPr="00E95772">
        <w:t>Note 2:</w:t>
      </w:r>
      <w:r w:rsidRPr="00E95772">
        <w:tab/>
      </w:r>
      <w:r w:rsidR="00002737" w:rsidRPr="00E95772">
        <w:t xml:space="preserve">This </w:t>
      </w:r>
      <w:r w:rsidRPr="00E95772">
        <w:t>Subpart</w:t>
      </w:r>
      <w:r w:rsidR="009F4E1B" w:rsidRPr="00E95772">
        <w:t xml:space="preserve"> </w:t>
      </w:r>
      <w:r w:rsidR="00002737" w:rsidRPr="00E95772">
        <w:t>does not apply to:</w:t>
      </w:r>
    </w:p>
    <w:p w14:paraId="4A49B7F5" w14:textId="063FCF74" w:rsidR="00002737" w:rsidRPr="00E95772" w:rsidRDefault="00002737" w:rsidP="00271AE7">
      <w:pPr>
        <w:pStyle w:val="notepara"/>
      </w:pPr>
      <w:r w:rsidRPr="00E95772">
        <w:t>(a)</w:t>
      </w:r>
      <w:r w:rsidRPr="00E95772">
        <w:tab/>
        <w:t>a control</w:t>
      </w:r>
      <w:r w:rsidR="00E95772">
        <w:noBreakHyphen/>
      </w:r>
      <w:r w:rsidRPr="00E95772">
        <w:t>line model aircraft (that is, a model aircraft that is constrained to fly in a circle, and is controlled in attitude and altitude, by means of inextensible wires attached to a handle held by the person operating the model); or</w:t>
      </w:r>
    </w:p>
    <w:p w14:paraId="09231237" w14:textId="77777777" w:rsidR="00002737" w:rsidRPr="00E95772" w:rsidRDefault="00002737" w:rsidP="00271AE7">
      <w:pPr>
        <w:pStyle w:val="notepara"/>
      </w:pPr>
      <w:r w:rsidRPr="00E95772">
        <w:t>(b)</w:t>
      </w:r>
      <w:r w:rsidRPr="00E95772">
        <w:tab/>
        <w:t>a model aircraft flown indoors.</w:t>
      </w:r>
    </w:p>
    <w:p w14:paraId="217E8426" w14:textId="3007450B" w:rsidR="00002737" w:rsidRPr="00E95772" w:rsidRDefault="001764CE" w:rsidP="00271AE7">
      <w:pPr>
        <w:pStyle w:val="notetext"/>
      </w:pPr>
      <w:r w:rsidRPr="00E95772">
        <w:tab/>
      </w:r>
      <w:r w:rsidR="00002737" w:rsidRPr="00E95772">
        <w:t>See subregulation</w:t>
      </w:r>
      <w:r w:rsidR="00E95772">
        <w:t> </w:t>
      </w:r>
      <w:r w:rsidR="00002737" w:rsidRPr="00E95772">
        <w:t>101.</w:t>
      </w:r>
      <w:r w:rsidR="00002737" w:rsidRPr="00E95772">
        <w:rPr>
          <w:noProof/>
        </w:rPr>
        <w:t>005</w:t>
      </w:r>
      <w:r w:rsidR="00002737" w:rsidRPr="00E95772">
        <w:t>(3).</w:t>
      </w:r>
    </w:p>
    <w:p w14:paraId="0DA07A2D" w14:textId="77777777" w:rsidR="00002737" w:rsidRPr="00E95772" w:rsidRDefault="00002737" w:rsidP="00271AE7">
      <w:pPr>
        <w:pStyle w:val="ActHead5"/>
      </w:pPr>
      <w:bookmarkStart w:id="224" w:name="_Toc403541402"/>
      <w:r w:rsidRPr="00E95772">
        <w:rPr>
          <w:rStyle w:val="CharSectno"/>
        </w:rPr>
        <w:t>101.380</w:t>
      </w:r>
      <w:r w:rsidR="00271AE7" w:rsidRPr="00E95772">
        <w:t xml:space="preserve">  </w:t>
      </w:r>
      <w:r w:rsidRPr="00E95772">
        <w:t>Definitions for Subpart</w:t>
      </w:r>
      <w:bookmarkEnd w:id="224"/>
    </w:p>
    <w:p w14:paraId="607BD80D" w14:textId="77777777" w:rsidR="00002737" w:rsidRPr="00E95772" w:rsidRDefault="00002737" w:rsidP="00271AE7">
      <w:pPr>
        <w:pStyle w:val="subsection"/>
      </w:pPr>
      <w:r w:rsidRPr="00E95772">
        <w:tab/>
      </w:r>
      <w:r w:rsidRPr="00E95772">
        <w:tab/>
        <w:t>In this Subpart:</w:t>
      </w:r>
    </w:p>
    <w:p w14:paraId="0A1C6469" w14:textId="23928332" w:rsidR="00002737" w:rsidRPr="00E95772" w:rsidRDefault="00002737" w:rsidP="00271AE7">
      <w:pPr>
        <w:pStyle w:val="Definition"/>
      </w:pPr>
      <w:r w:rsidRPr="00E95772">
        <w:rPr>
          <w:b/>
          <w:i/>
        </w:rPr>
        <w:t>approved area</w:t>
      </w:r>
      <w:r w:rsidRPr="00E95772">
        <w:t xml:space="preserve"> means an area approved under regulation</w:t>
      </w:r>
      <w:r w:rsidR="00E95772">
        <w:t> </w:t>
      </w:r>
      <w:r w:rsidRPr="00E95772">
        <w:t>101.</w:t>
      </w:r>
      <w:r w:rsidRPr="00E95772">
        <w:rPr>
          <w:noProof/>
        </w:rPr>
        <w:t>030</w:t>
      </w:r>
      <w:r w:rsidRPr="00E95772">
        <w:t xml:space="preserve"> as an area for the operation of model aircraft.</w:t>
      </w:r>
    </w:p>
    <w:p w14:paraId="7E44C304" w14:textId="470B070B" w:rsidR="00002737" w:rsidRPr="00E95772" w:rsidRDefault="00271AE7" w:rsidP="00271AE7">
      <w:pPr>
        <w:pStyle w:val="notetext"/>
      </w:pPr>
      <w:r w:rsidRPr="00E95772">
        <w:t>Note:</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2EFA7D78" w14:textId="62A6755A" w:rsidR="00002737" w:rsidRPr="00E95772" w:rsidRDefault="00002737" w:rsidP="00271AE7">
      <w:pPr>
        <w:pStyle w:val="Definition"/>
      </w:pPr>
      <w:r w:rsidRPr="00E95772">
        <w:rPr>
          <w:b/>
          <w:i/>
        </w:rPr>
        <w:t>giant model aircraft</w:t>
      </w:r>
      <w:r w:rsidRPr="00E95772">
        <w:t xml:space="preserve"> means a model aircraft that has a take</w:t>
      </w:r>
      <w:r w:rsidR="00E95772">
        <w:noBreakHyphen/>
      </w:r>
      <w:r w:rsidRPr="00E95772">
        <w:t>off mass (excluding fuel) of more than 25</w:t>
      </w:r>
      <w:r w:rsidR="009F4E1B" w:rsidRPr="00E95772">
        <w:t xml:space="preserve"> </w:t>
      </w:r>
      <w:r w:rsidRPr="00E95772">
        <w:t>kilograms, but not more than 150 kilograms.</w:t>
      </w:r>
    </w:p>
    <w:p w14:paraId="5AAC3896" w14:textId="77777777" w:rsidR="00002737" w:rsidRPr="00E95772" w:rsidRDefault="00271AE7" w:rsidP="00271AE7">
      <w:pPr>
        <w:pStyle w:val="notetext"/>
      </w:pPr>
      <w:r w:rsidRPr="00E95772">
        <w:t>Note:</w:t>
      </w:r>
      <w:r w:rsidRPr="00E95772">
        <w:tab/>
      </w:r>
      <w:r w:rsidR="00002737" w:rsidRPr="00E95772">
        <w:t xml:space="preserve">For </w:t>
      </w:r>
      <w:r w:rsidR="00002737" w:rsidRPr="00E95772">
        <w:rPr>
          <w:b/>
          <w:i/>
        </w:rPr>
        <w:t>model aircraft</w:t>
      </w:r>
      <w:r w:rsidR="00002737" w:rsidRPr="00E95772">
        <w:t>, see the Dictionary.</w:t>
      </w:r>
    </w:p>
    <w:p w14:paraId="1C03C416" w14:textId="77777777" w:rsidR="00002737" w:rsidRPr="00E95772" w:rsidRDefault="00002737" w:rsidP="00271AE7">
      <w:pPr>
        <w:pStyle w:val="ActHead5"/>
      </w:pPr>
      <w:bookmarkStart w:id="225" w:name="_Toc403541403"/>
      <w:r w:rsidRPr="00E95772">
        <w:rPr>
          <w:rStyle w:val="CharSectno"/>
        </w:rPr>
        <w:t>101.385</w:t>
      </w:r>
      <w:r w:rsidR="00271AE7" w:rsidRPr="00E95772">
        <w:t xml:space="preserve">  </w:t>
      </w:r>
      <w:r w:rsidRPr="00E95772">
        <w:t>Visibility for operation of model aircraft</w:t>
      </w:r>
      <w:bookmarkEnd w:id="225"/>
    </w:p>
    <w:p w14:paraId="5786418E" w14:textId="77777777" w:rsidR="00002737" w:rsidRPr="00E95772" w:rsidRDefault="00002737" w:rsidP="00271AE7">
      <w:pPr>
        <w:pStyle w:val="subsection"/>
      </w:pPr>
      <w:r w:rsidRPr="00E95772">
        <w:tab/>
        <w:t>(1)</w:t>
      </w:r>
      <w:r w:rsidRPr="00E95772">
        <w:tab/>
        <w:t>A person may operate a model aircraft only if the visibility at the time is good enough for the person operating the model to be able to see it continuously.</w:t>
      </w:r>
    </w:p>
    <w:p w14:paraId="548DBBF4" w14:textId="77777777" w:rsidR="00002737" w:rsidRPr="00E95772" w:rsidRDefault="00271AE7" w:rsidP="00002737">
      <w:pPr>
        <w:pStyle w:val="Penalty"/>
      </w:pPr>
      <w:r w:rsidRPr="00E95772">
        <w:t>Penalty:</w:t>
      </w:r>
      <w:r w:rsidRPr="00E95772">
        <w:tab/>
      </w:r>
      <w:r w:rsidR="00002737" w:rsidRPr="00E95772">
        <w:t>25 penalty units.</w:t>
      </w:r>
    </w:p>
    <w:p w14:paraId="5C705189" w14:textId="1A87F4A1" w:rsidR="00002737" w:rsidRPr="00E95772" w:rsidRDefault="00002737" w:rsidP="00271AE7">
      <w:pPr>
        <w:pStyle w:val="subsection"/>
      </w:pPr>
      <w:r w:rsidRPr="00E95772">
        <w:lastRenderedPageBreak/>
        <w:tab/>
        <w:t>(2)</w:t>
      </w:r>
      <w:r w:rsidRPr="00E95772">
        <w:tab/>
        <w:t>An offence against subregulation</w:t>
      </w:r>
      <w:r w:rsidR="00E95772" w:rsidRPr="00E95772">
        <w:t> </w:t>
      </w:r>
      <w:r w:rsidRPr="00E95772">
        <w:t>(1) is an offence of strict liability.</w:t>
      </w:r>
    </w:p>
    <w:p w14:paraId="5BF4E310" w14:textId="3A275089"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CB7C509" w14:textId="77777777" w:rsidR="00002737" w:rsidRPr="00E95772" w:rsidRDefault="00002737" w:rsidP="00271AE7">
      <w:pPr>
        <w:pStyle w:val="ActHead5"/>
      </w:pPr>
      <w:bookmarkStart w:id="226" w:name="_Toc403541404"/>
      <w:r w:rsidRPr="00E95772">
        <w:rPr>
          <w:rStyle w:val="CharSectno"/>
        </w:rPr>
        <w:t>101.390</w:t>
      </w:r>
      <w:r w:rsidR="00271AE7" w:rsidRPr="00E95772">
        <w:t xml:space="preserve">  </w:t>
      </w:r>
      <w:r w:rsidRPr="00E95772">
        <w:t>Operating model aircraft at night</w:t>
      </w:r>
      <w:bookmarkEnd w:id="226"/>
    </w:p>
    <w:p w14:paraId="110EDD83" w14:textId="77777777" w:rsidR="00002737" w:rsidRPr="00E95772" w:rsidRDefault="00002737" w:rsidP="00271AE7">
      <w:pPr>
        <w:pStyle w:val="subsection"/>
      </w:pPr>
      <w:r w:rsidRPr="00E95772">
        <w:tab/>
        <w:t>(1)</w:t>
      </w:r>
      <w:r w:rsidRPr="00E95772">
        <w:tab/>
        <w:t>A person may operate a model aircraft at night only in accordance with the written procedures of an approved aviation administration organisation.</w:t>
      </w:r>
    </w:p>
    <w:p w14:paraId="0254AC02" w14:textId="77777777" w:rsidR="00002737" w:rsidRPr="00E95772" w:rsidRDefault="00271AE7" w:rsidP="00002737">
      <w:pPr>
        <w:pStyle w:val="Penalty"/>
      </w:pPr>
      <w:r w:rsidRPr="00E95772">
        <w:t>Penalty:</w:t>
      </w:r>
      <w:r w:rsidRPr="00E95772">
        <w:tab/>
      </w:r>
      <w:r w:rsidR="00002737" w:rsidRPr="00E95772">
        <w:t>25 penalty units.</w:t>
      </w:r>
    </w:p>
    <w:p w14:paraId="05576BCC" w14:textId="33253E18"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05CF24E4" w14:textId="4AE5B057"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76C6F6A4" w14:textId="77777777" w:rsidR="00002737" w:rsidRPr="00E95772" w:rsidRDefault="00002737" w:rsidP="00271AE7">
      <w:pPr>
        <w:pStyle w:val="ActHead5"/>
      </w:pPr>
      <w:bookmarkStart w:id="227" w:name="_Toc403541405"/>
      <w:r w:rsidRPr="00E95772">
        <w:rPr>
          <w:rStyle w:val="CharSectno"/>
        </w:rPr>
        <w:t>101.395</w:t>
      </w:r>
      <w:r w:rsidR="00271AE7" w:rsidRPr="00E95772">
        <w:t xml:space="preserve">  </w:t>
      </w:r>
      <w:r w:rsidRPr="00E95772">
        <w:t>Keeping model aircraft away from people</w:t>
      </w:r>
      <w:bookmarkEnd w:id="227"/>
    </w:p>
    <w:p w14:paraId="49F0F684" w14:textId="77777777" w:rsidR="00002737" w:rsidRPr="00E95772" w:rsidRDefault="00002737" w:rsidP="00271AE7">
      <w:pPr>
        <w:pStyle w:val="subsection"/>
      </w:pPr>
      <w:r w:rsidRPr="00E95772">
        <w:tab/>
        <w:t>(1)</w:t>
      </w:r>
      <w:r w:rsidRPr="00E95772">
        <w:tab/>
        <w:t>A person must not operate a model aircraft over a populous area at a height less than the height from which, if any of its components fails, it would be able to clear the area.</w:t>
      </w:r>
    </w:p>
    <w:p w14:paraId="3C2DF933" w14:textId="77777777" w:rsidR="00002737" w:rsidRPr="00E95772" w:rsidRDefault="00271AE7" w:rsidP="00002737">
      <w:pPr>
        <w:pStyle w:val="Penalty"/>
      </w:pPr>
      <w:r w:rsidRPr="00E95772">
        <w:t>Penalty:</w:t>
      </w:r>
      <w:r w:rsidRPr="00E95772">
        <w:tab/>
      </w:r>
      <w:r w:rsidR="00002737" w:rsidRPr="00E95772">
        <w:t>50 penalty units.</w:t>
      </w:r>
    </w:p>
    <w:p w14:paraId="4ABDEBCC" w14:textId="7F86AB2A" w:rsidR="00002737" w:rsidRPr="00E95772" w:rsidRDefault="00271AE7" w:rsidP="00271AE7">
      <w:pPr>
        <w:pStyle w:val="notetext"/>
      </w:pPr>
      <w:r w:rsidRPr="00E95772">
        <w:t>Note:</w:t>
      </w:r>
      <w:r w:rsidRPr="00E95772">
        <w:tab/>
      </w:r>
      <w:r w:rsidR="00002737" w:rsidRPr="00E95772">
        <w:t xml:space="preserve">For </w:t>
      </w:r>
      <w:r w:rsidR="00002737" w:rsidRPr="00E95772">
        <w:rPr>
          <w:b/>
          <w:i/>
        </w:rPr>
        <w:t>populous area</w:t>
      </w:r>
      <w:r w:rsidR="00002737" w:rsidRPr="00E95772">
        <w:t>, see regulation</w:t>
      </w:r>
      <w:r w:rsidR="00E95772">
        <w:t> </w:t>
      </w:r>
      <w:r w:rsidR="00002737" w:rsidRPr="00E95772">
        <w:t>101.</w:t>
      </w:r>
      <w:r w:rsidR="00002737" w:rsidRPr="00E95772">
        <w:rPr>
          <w:noProof/>
        </w:rPr>
        <w:t>025</w:t>
      </w:r>
      <w:r w:rsidR="00002737" w:rsidRPr="00E95772">
        <w:t>.</w:t>
      </w:r>
    </w:p>
    <w:p w14:paraId="730BDBE1" w14:textId="77777777" w:rsidR="00002737" w:rsidRPr="00E95772" w:rsidRDefault="00002737" w:rsidP="00271AE7">
      <w:pPr>
        <w:pStyle w:val="subsection"/>
      </w:pPr>
      <w:r w:rsidRPr="00E95772">
        <w:tab/>
        <w:t>(2)</w:t>
      </w:r>
      <w:r w:rsidRPr="00E95772">
        <w:tab/>
        <w:t>Subject to subregulation</w:t>
      </w:r>
      <w:r w:rsidR="009F4E1B" w:rsidRPr="00E95772">
        <w:t>s (</w:t>
      </w:r>
      <w:r w:rsidRPr="00E95772">
        <w:t>3) and (4), somebody who is operating a powered model aircraft must ensure that, while the model aircraft is in flight, or is landing or taking off, it stays at least 30 metres away from anyone not directly associated with the operation of model aircraft.</w:t>
      </w:r>
    </w:p>
    <w:p w14:paraId="28FF40B9" w14:textId="77777777" w:rsidR="00002737" w:rsidRPr="00E95772" w:rsidRDefault="00271AE7" w:rsidP="00002737">
      <w:pPr>
        <w:pStyle w:val="Penalty"/>
      </w:pPr>
      <w:r w:rsidRPr="00E95772">
        <w:t>Penalty:</w:t>
      </w:r>
      <w:r w:rsidRPr="00E95772">
        <w:tab/>
      </w:r>
      <w:r w:rsidR="00002737" w:rsidRPr="00E95772">
        <w:t>50 penalty units.</w:t>
      </w:r>
    </w:p>
    <w:p w14:paraId="6362C7F4" w14:textId="77777777" w:rsidR="00002737" w:rsidRPr="00E95772" w:rsidRDefault="00002737" w:rsidP="00271AE7">
      <w:pPr>
        <w:pStyle w:val="subsection"/>
      </w:pPr>
      <w:r w:rsidRPr="00E95772">
        <w:tab/>
        <w:t>(3)</w:t>
      </w:r>
      <w:r w:rsidRPr="00E95772">
        <w:tab/>
        <w:t>Subregulation (2) is not contravened if somebody stands behind the model aircraft while it is taking off.</w:t>
      </w:r>
    </w:p>
    <w:p w14:paraId="5F9DD82B" w14:textId="77777777" w:rsidR="00002737" w:rsidRPr="00E95772" w:rsidRDefault="00002737" w:rsidP="00271AE7">
      <w:pPr>
        <w:pStyle w:val="subsection"/>
      </w:pPr>
      <w:r w:rsidRPr="00E95772">
        <w:tab/>
        <w:t>(4)</w:t>
      </w:r>
      <w:r w:rsidRPr="00E95772">
        <w:tab/>
        <w:t>Subregulation (2) is also not contravened if, as part of a model flying competition, a model aircraft is flown within 30 metres of somebody who is judging the competition.</w:t>
      </w:r>
    </w:p>
    <w:p w14:paraId="457AE57A" w14:textId="4B364A2C" w:rsidR="00002737" w:rsidRPr="00E95772" w:rsidRDefault="00002737" w:rsidP="00271AE7">
      <w:pPr>
        <w:pStyle w:val="subsection"/>
      </w:pPr>
      <w:r w:rsidRPr="00E95772">
        <w:tab/>
        <w:t>(5)</w:t>
      </w:r>
      <w:r w:rsidRPr="00E95772">
        <w:tab/>
        <w:t>An offence against subregulation</w:t>
      </w:r>
      <w:r w:rsidR="00E95772" w:rsidRPr="00E95772">
        <w:t> </w:t>
      </w:r>
      <w:r w:rsidRPr="00E95772">
        <w:t>(1) or (2) is an offence of strict liability.</w:t>
      </w:r>
    </w:p>
    <w:p w14:paraId="16C25CD4" w14:textId="702703A5"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396FECE2" w14:textId="77777777" w:rsidR="00002737" w:rsidRPr="00E95772" w:rsidRDefault="00002737" w:rsidP="00271AE7">
      <w:pPr>
        <w:pStyle w:val="ActHead5"/>
      </w:pPr>
      <w:bookmarkStart w:id="228" w:name="_Toc403541406"/>
      <w:r w:rsidRPr="00E95772">
        <w:rPr>
          <w:rStyle w:val="CharSectno"/>
        </w:rPr>
        <w:lastRenderedPageBreak/>
        <w:t>101.400</w:t>
      </w:r>
      <w:r w:rsidR="00271AE7" w:rsidRPr="00E95772">
        <w:t xml:space="preserve">  </w:t>
      </w:r>
      <w:r w:rsidRPr="00E95772">
        <w:t>Operation of model aircraft outside approved areas</w:t>
      </w:r>
      <w:bookmarkEnd w:id="228"/>
    </w:p>
    <w:p w14:paraId="15DF78F7" w14:textId="77777777" w:rsidR="00002737" w:rsidRPr="00E95772" w:rsidRDefault="00002737" w:rsidP="00271AE7">
      <w:pPr>
        <w:pStyle w:val="subsection"/>
      </w:pPr>
      <w:r w:rsidRPr="00E95772">
        <w:tab/>
        <w:t>(1)</w:t>
      </w:r>
      <w:r w:rsidRPr="00E95772">
        <w:tab/>
        <w:t>A person may operate a model aircraft outside an approved area above 400 feet AGL only if he or she:</w:t>
      </w:r>
    </w:p>
    <w:p w14:paraId="39304D8F" w14:textId="77777777" w:rsidR="00002737" w:rsidRPr="00E95772" w:rsidRDefault="00002737" w:rsidP="00271AE7">
      <w:pPr>
        <w:pStyle w:val="paragraph"/>
      </w:pPr>
      <w:r w:rsidRPr="00E95772">
        <w:tab/>
        <w:t>(a)</w:t>
      </w:r>
      <w:r w:rsidRPr="00E95772">
        <w:tab/>
        <w:t>keeps it in sight; and</w:t>
      </w:r>
    </w:p>
    <w:p w14:paraId="0D1C38C6" w14:textId="77777777" w:rsidR="00002737" w:rsidRPr="00E95772" w:rsidRDefault="00002737" w:rsidP="00271AE7">
      <w:pPr>
        <w:pStyle w:val="paragraph"/>
      </w:pPr>
      <w:r w:rsidRPr="00E95772">
        <w:tab/>
        <w:t>(b)</w:t>
      </w:r>
      <w:r w:rsidRPr="00E95772">
        <w:tab/>
        <w:t>keeps it clear of populous areas.</w:t>
      </w:r>
    </w:p>
    <w:p w14:paraId="0EBAC4E5" w14:textId="77777777" w:rsidR="00002737" w:rsidRPr="00E95772" w:rsidRDefault="00271AE7" w:rsidP="00002737">
      <w:pPr>
        <w:pStyle w:val="Penalty"/>
      </w:pPr>
      <w:r w:rsidRPr="00E95772">
        <w:t>Penalty:</w:t>
      </w:r>
      <w:r w:rsidRPr="00E95772">
        <w:tab/>
      </w:r>
      <w:r w:rsidR="00002737" w:rsidRPr="00E95772">
        <w:t>10 penalty units.</w:t>
      </w:r>
    </w:p>
    <w:p w14:paraId="2E204B2D" w14:textId="2A69481F" w:rsidR="00002737" w:rsidRPr="00E95772" w:rsidRDefault="00271AE7" w:rsidP="00271AE7">
      <w:pPr>
        <w:pStyle w:val="notetext"/>
      </w:pPr>
      <w:r w:rsidRPr="00E95772">
        <w:t>Note 1:</w:t>
      </w:r>
      <w:r w:rsidRPr="00E95772">
        <w:tab/>
      </w:r>
      <w:r w:rsidR="00002737" w:rsidRPr="00E95772">
        <w:t xml:space="preserve">For </w:t>
      </w:r>
      <w:r w:rsidR="00002737" w:rsidRPr="00E95772">
        <w:rPr>
          <w:b/>
          <w:i/>
        </w:rPr>
        <w:t>populous area</w:t>
      </w:r>
      <w:r w:rsidR="00002737" w:rsidRPr="00E95772">
        <w:t>, see regulation</w:t>
      </w:r>
      <w:r w:rsidR="00E95772">
        <w:t> </w:t>
      </w:r>
      <w:r w:rsidR="00002737" w:rsidRPr="00E95772">
        <w:t>101.</w:t>
      </w:r>
      <w:r w:rsidR="00002737" w:rsidRPr="00E95772">
        <w:rPr>
          <w:noProof/>
        </w:rPr>
        <w:t>025</w:t>
      </w:r>
      <w:r w:rsidR="00CD15DD" w:rsidRPr="00E95772">
        <w:t>.</w:t>
      </w:r>
    </w:p>
    <w:p w14:paraId="27F0C9DA" w14:textId="44EFA675" w:rsidR="00002737" w:rsidRPr="00E95772" w:rsidRDefault="00271AE7" w:rsidP="00271AE7">
      <w:pPr>
        <w:pStyle w:val="notetext"/>
      </w:pPr>
      <w:r w:rsidRPr="00E95772">
        <w:t>Note 2:</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5B7C7521" w14:textId="2B36637B"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50A65106" w14:textId="6066C621"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77F2B73" w14:textId="77777777" w:rsidR="00002737" w:rsidRPr="00E95772" w:rsidRDefault="00002737" w:rsidP="00271AE7">
      <w:pPr>
        <w:pStyle w:val="ActHead5"/>
      </w:pPr>
      <w:bookmarkStart w:id="229" w:name="_Toc403541407"/>
      <w:r w:rsidRPr="00E95772">
        <w:rPr>
          <w:rStyle w:val="CharSectno"/>
        </w:rPr>
        <w:t>101.405</w:t>
      </w:r>
      <w:r w:rsidR="00271AE7" w:rsidRPr="00E95772">
        <w:t xml:space="preserve">  </w:t>
      </w:r>
      <w:r w:rsidRPr="00E95772">
        <w:t>Giant model aircraft</w:t>
      </w:r>
      <w:bookmarkEnd w:id="229"/>
    </w:p>
    <w:p w14:paraId="04B28D35" w14:textId="77777777" w:rsidR="00002737" w:rsidRPr="00E95772" w:rsidRDefault="00002737" w:rsidP="00271AE7">
      <w:pPr>
        <w:pStyle w:val="subsection"/>
      </w:pPr>
      <w:r w:rsidRPr="00E95772">
        <w:tab/>
        <w:t>(1)</w:t>
      </w:r>
      <w:r w:rsidRPr="00E95772">
        <w:tab/>
        <w:t>A person may operate a giant model aircraft only in accordance with:</w:t>
      </w:r>
    </w:p>
    <w:p w14:paraId="50DFE718" w14:textId="77777777" w:rsidR="00002737" w:rsidRPr="00E95772" w:rsidRDefault="00002737" w:rsidP="00271AE7">
      <w:pPr>
        <w:pStyle w:val="paragraph"/>
      </w:pPr>
      <w:r w:rsidRPr="00E95772">
        <w:tab/>
        <w:t>(a)</w:t>
      </w:r>
      <w:r w:rsidRPr="00E95772">
        <w:tab/>
        <w:t>the rules and procedures of an approved aviation administration organisation; or</w:t>
      </w:r>
    </w:p>
    <w:p w14:paraId="38B17071" w14:textId="77777777" w:rsidR="00002737" w:rsidRPr="00E95772" w:rsidRDefault="00002737" w:rsidP="00271AE7">
      <w:pPr>
        <w:pStyle w:val="paragraph"/>
      </w:pPr>
      <w:r w:rsidRPr="00E95772">
        <w:tab/>
        <w:t>(b)</w:t>
      </w:r>
      <w:r w:rsidRPr="00E95772">
        <w:tab/>
        <w:t>an approval given by CASA.</w:t>
      </w:r>
    </w:p>
    <w:p w14:paraId="0A336809" w14:textId="77777777" w:rsidR="00002737" w:rsidRPr="00E95772" w:rsidRDefault="00271AE7" w:rsidP="00002737">
      <w:pPr>
        <w:pStyle w:val="Penalty"/>
      </w:pPr>
      <w:r w:rsidRPr="00E95772">
        <w:t>Penalty:</w:t>
      </w:r>
      <w:r w:rsidRPr="00E95772">
        <w:tab/>
      </w:r>
      <w:r w:rsidR="00002737" w:rsidRPr="00E95772">
        <w:t>50 penalty units.</w:t>
      </w:r>
    </w:p>
    <w:p w14:paraId="712AD198" w14:textId="621A4F5D" w:rsidR="00002737" w:rsidRPr="00E95772" w:rsidRDefault="00271AE7" w:rsidP="00271AE7">
      <w:pPr>
        <w:pStyle w:val="notetext"/>
      </w:pPr>
      <w:r w:rsidRPr="00E95772">
        <w:t>Note:</w:t>
      </w:r>
      <w:r w:rsidRPr="00E95772">
        <w:tab/>
      </w:r>
      <w:r w:rsidR="00002737" w:rsidRPr="00E95772">
        <w:t xml:space="preserve">For </w:t>
      </w:r>
      <w:r w:rsidR="00002737" w:rsidRPr="00E95772">
        <w:rPr>
          <w:b/>
          <w:i/>
        </w:rPr>
        <w:t>giant model aircraft</w:t>
      </w:r>
      <w:r w:rsidR="00002737" w:rsidRPr="00E95772">
        <w:t>, see regulation</w:t>
      </w:r>
      <w:r w:rsidR="00E95772">
        <w:t> </w:t>
      </w:r>
      <w:r w:rsidR="00002737" w:rsidRPr="00E95772">
        <w:t>101.</w:t>
      </w:r>
      <w:r w:rsidR="00002737" w:rsidRPr="00E95772">
        <w:rPr>
          <w:noProof/>
        </w:rPr>
        <w:t>380</w:t>
      </w:r>
      <w:r w:rsidR="00002737" w:rsidRPr="00E95772">
        <w:t>.</w:t>
      </w:r>
    </w:p>
    <w:p w14:paraId="12B7BA7E" w14:textId="77777777" w:rsidR="00002737" w:rsidRPr="00E95772" w:rsidRDefault="00002737" w:rsidP="00271AE7">
      <w:pPr>
        <w:pStyle w:val="subsection"/>
      </w:pPr>
      <w:r w:rsidRPr="00E95772">
        <w:tab/>
        <w:t>(2)</w:t>
      </w:r>
      <w:r w:rsidRPr="00E95772">
        <w:tab/>
        <w:t>CASA may impose a condition on the operation of a giant model aircraft if the condition is reasonably necessary in the circumstances in the interests of aviation safety.</w:t>
      </w:r>
    </w:p>
    <w:p w14:paraId="2D7A3A6F" w14:textId="0C7743AA" w:rsidR="00002737" w:rsidRPr="00E95772" w:rsidRDefault="00002737" w:rsidP="00271AE7">
      <w:pPr>
        <w:pStyle w:val="subsection"/>
      </w:pPr>
      <w:r w:rsidRPr="00E95772">
        <w:tab/>
        <w:t>(3)</w:t>
      </w:r>
      <w:r w:rsidRPr="00E95772">
        <w:tab/>
        <w:t>The operator of a giant model aircraft must comply with any condition imposed under subregulation</w:t>
      </w:r>
      <w:r w:rsidR="00E95772" w:rsidRPr="00E95772">
        <w:t> </w:t>
      </w:r>
      <w:r w:rsidRPr="00E95772">
        <w:t>(2).</w:t>
      </w:r>
    </w:p>
    <w:p w14:paraId="452072D0" w14:textId="77777777" w:rsidR="00002737" w:rsidRPr="00E95772" w:rsidRDefault="00271AE7" w:rsidP="00002737">
      <w:pPr>
        <w:pStyle w:val="Penalty"/>
        <w:rPr>
          <w:color w:val="000000"/>
        </w:rPr>
      </w:pPr>
      <w:r w:rsidRPr="00E95772">
        <w:t>Penalty:</w:t>
      </w:r>
      <w:r w:rsidRPr="00E95772">
        <w:tab/>
      </w:r>
      <w:r w:rsidR="00002737" w:rsidRPr="00E95772">
        <w:t>50</w:t>
      </w:r>
      <w:r w:rsidR="00002737" w:rsidRPr="00E95772">
        <w:rPr>
          <w:color w:val="000000"/>
        </w:rPr>
        <w:t xml:space="preserve"> penalty units.</w:t>
      </w:r>
    </w:p>
    <w:p w14:paraId="08E18223" w14:textId="773DF223" w:rsidR="00002737" w:rsidRPr="00E95772" w:rsidRDefault="00002737" w:rsidP="00271AE7">
      <w:pPr>
        <w:pStyle w:val="subsection"/>
      </w:pPr>
      <w:r w:rsidRPr="00E95772">
        <w:tab/>
        <w:t>(4)</w:t>
      </w:r>
      <w:r w:rsidRPr="00E95772">
        <w:tab/>
        <w:t>An offence against subregulation</w:t>
      </w:r>
      <w:r w:rsidR="00E95772" w:rsidRPr="00E95772">
        <w:t> </w:t>
      </w:r>
      <w:r w:rsidRPr="00E95772">
        <w:t>(1) or (3) is an offence of strict liability.</w:t>
      </w:r>
    </w:p>
    <w:p w14:paraId="4E4A33C2" w14:textId="545A1925"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FB0786A" w14:textId="77777777" w:rsidR="00002737" w:rsidRPr="00E95772" w:rsidRDefault="00002737" w:rsidP="00271AE7">
      <w:pPr>
        <w:pStyle w:val="ActHead5"/>
      </w:pPr>
      <w:bookmarkStart w:id="230" w:name="_Toc403541408"/>
      <w:r w:rsidRPr="00E95772">
        <w:rPr>
          <w:rStyle w:val="CharSectno"/>
        </w:rPr>
        <w:lastRenderedPageBreak/>
        <w:t>101.410</w:t>
      </w:r>
      <w:r w:rsidR="00271AE7" w:rsidRPr="00E95772">
        <w:t xml:space="preserve">  </w:t>
      </w:r>
      <w:r w:rsidRPr="00E95772">
        <w:t>Model flying displays</w:t>
      </w:r>
      <w:bookmarkEnd w:id="230"/>
    </w:p>
    <w:p w14:paraId="0008334F" w14:textId="0CFBAC05" w:rsidR="00002737" w:rsidRPr="00E95772" w:rsidRDefault="00002737" w:rsidP="00271AE7">
      <w:pPr>
        <w:pStyle w:val="subsection"/>
      </w:pPr>
      <w:r w:rsidRPr="00E95772">
        <w:tab/>
        <w:t>(1)</w:t>
      </w:r>
      <w:r w:rsidRPr="00E95772">
        <w:tab/>
        <w:t>A person may conduct a model aircraft flying display only in compliance with subregulation</w:t>
      </w:r>
      <w:r w:rsidR="00E95772" w:rsidRPr="00E95772">
        <w:t> </w:t>
      </w:r>
      <w:r w:rsidRPr="00E95772">
        <w:t>(2) or (3).</w:t>
      </w:r>
    </w:p>
    <w:p w14:paraId="55A50509" w14:textId="77777777" w:rsidR="00002737" w:rsidRPr="00E95772" w:rsidRDefault="00271AE7" w:rsidP="00002737">
      <w:pPr>
        <w:pStyle w:val="Penalty"/>
      </w:pPr>
      <w:r w:rsidRPr="00E95772">
        <w:t>Penalty:</w:t>
      </w:r>
      <w:r w:rsidRPr="00E95772">
        <w:tab/>
      </w:r>
      <w:r w:rsidR="00002737" w:rsidRPr="00E95772">
        <w:t>50 penalty units.</w:t>
      </w:r>
    </w:p>
    <w:p w14:paraId="36BF11F9" w14:textId="4496DFE8"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5B214D8E" w14:textId="1501EAC9"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7A92118" w14:textId="2965E565" w:rsidR="00002737" w:rsidRPr="00E95772" w:rsidRDefault="00002737" w:rsidP="00271AE7">
      <w:pPr>
        <w:pStyle w:val="subsection"/>
      </w:pPr>
      <w:r w:rsidRPr="00E95772">
        <w:tab/>
        <w:t>(2)</w:t>
      </w:r>
      <w:r w:rsidRPr="00E95772">
        <w:tab/>
        <w:t>A person complies with this subregulation</w:t>
      </w:r>
      <w:r w:rsidR="00E95772" w:rsidRPr="00E95772">
        <w:t> </w:t>
      </w:r>
      <w:r w:rsidRPr="00E95772">
        <w:t>if the display is conducted:</w:t>
      </w:r>
    </w:p>
    <w:p w14:paraId="1E676DC3" w14:textId="77777777" w:rsidR="00002737" w:rsidRPr="00E95772" w:rsidRDefault="00002737" w:rsidP="00271AE7">
      <w:pPr>
        <w:pStyle w:val="paragraph"/>
      </w:pPr>
      <w:r w:rsidRPr="00E95772">
        <w:tab/>
        <w:t>(a)</w:t>
      </w:r>
      <w:r w:rsidRPr="00E95772">
        <w:tab/>
        <w:t>in an approved area; and</w:t>
      </w:r>
    </w:p>
    <w:p w14:paraId="00EA95BB" w14:textId="77777777" w:rsidR="00002737" w:rsidRPr="00E95772" w:rsidRDefault="00002737" w:rsidP="00271AE7">
      <w:pPr>
        <w:pStyle w:val="paragraph"/>
      </w:pPr>
      <w:r w:rsidRPr="00E95772">
        <w:tab/>
        <w:t>(b)</w:t>
      </w:r>
      <w:r w:rsidRPr="00E95772">
        <w:tab/>
        <w:t>in accordance with the rules and procedures of an approved aviation administration organisation.</w:t>
      </w:r>
    </w:p>
    <w:p w14:paraId="427EC9C7" w14:textId="5267C5F5" w:rsidR="00002737" w:rsidRPr="00E95772" w:rsidRDefault="00271AE7" w:rsidP="00271AE7">
      <w:pPr>
        <w:pStyle w:val="notetext"/>
      </w:pPr>
      <w:r w:rsidRPr="00E95772">
        <w:t>Note:</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150F9C88" w14:textId="50ECEA89" w:rsidR="00002737" w:rsidRPr="00E95772" w:rsidRDefault="00002737" w:rsidP="00271AE7">
      <w:pPr>
        <w:pStyle w:val="subsection"/>
      </w:pPr>
      <w:r w:rsidRPr="00E95772">
        <w:tab/>
        <w:t>(3)</w:t>
      </w:r>
      <w:r w:rsidRPr="00E95772">
        <w:tab/>
        <w:t>A person complies with this subregulation</w:t>
      </w:r>
      <w:r w:rsidR="00E95772" w:rsidRPr="00E95772">
        <w:t> </w:t>
      </w:r>
      <w:r w:rsidRPr="00E95772">
        <w:t>if the display is conducted in accordance with the following conditions and any other conditions imposed by CASA under subregulation</w:t>
      </w:r>
      <w:r w:rsidR="00E95772" w:rsidRPr="00E95772">
        <w:t> </w:t>
      </w:r>
      <w:r w:rsidRPr="00E95772">
        <w:t>(4):</w:t>
      </w:r>
    </w:p>
    <w:p w14:paraId="12F4C60E" w14:textId="77777777" w:rsidR="00002737" w:rsidRPr="00E95772" w:rsidRDefault="00002737" w:rsidP="00271AE7">
      <w:pPr>
        <w:pStyle w:val="paragraph"/>
      </w:pPr>
      <w:r w:rsidRPr="00E95772">
        <w:tab/>
        <w:t>(a)</w:t>
      </w:r>
      <w:r w:rsidRPr="00E95772">
        <w:tab/>
        <w:t>at least 21 days before the display, somebody is nominated as the organiser of the display;</w:t>
      </w:r>
    </w:p>
    <w:p w14:paraId="535EC6D9" w14:textId="77777777" w:rsidR="00002737" w:rsidRPr="00E95772" w:rsidRDefault="00002737" w:rsidP="00271AE7">
      <w:pPr>
        <w:pStyle w:val="paragraph"/>
      </w:pPr>
      <w:r w:rsidRPr="00E95772">
        <w:tab/>
        <w:t>(b)</w:t>
      </w:r>
      <w:r w:rsidRPr="00E95772">
        <w:tab/>
        <w:t>at least 21 days before the display, he or she gives to CASA the following information:</w:t>
      </w:r>
    </w:p>
    <w:p w14:paraId="75FF62C6" w14:textId="77777777" w:rsidR="00002737" w:rsidRPr="00E95772" w:rsidRDefault="00002737" w:rsidP="00271AE7">
      <w:pPr>
        <w:pStyle w:val="paragraphsub"/>
      </w:pPr>
      <w:r w:rsidRPr="00E95772">
        <w:tab/>
        <w:t>(i)</w:t>
      </w:r>
      <w:r w:rsidRPr="00E95772">
        <w:tab/>
        <w:t>his or her name, address and telephone number;</w:t>
      </w:r>
    </w:p>
    <w:p w14:paraId="617D2E01" w14:textId="77777777" w:rsidR="00002737" w:rsidRPr="00E95772" w:rsidRDefault="00002737" w:rsidP="00271AE7">
      <w:pPr>
        <w:pStyle w:val="paragraphsub"/>
      </w:pPr>
      <w:r w:rsidRPr="00E95772">
        <w:tab/>
        <w:t>(ii)</w:t>
      </w:r>
      <w:r w:rsidRPr="00E95772">
        <w:tab/>
        <w:t>the proposed program of flying;</w:t>
      </w:r>
    </w:p>
    <w:p w14:paraId="1A5AC1BE" w14:textId="77777777" w:rsidR="00002737" w:rsidRPr="00E95772" w:rsidRDefault="00002737" w:rsidP="00271AE7">
      <w:pPr>
        <w:pStyle w:val="paragraphsub"/>
      </w:pPr>
      <w:r w:rsidRPr="00E95772">
        <w:tab/>
        <w:t>(iii)</w:t>
      </w:r>
      <w:r w:rsidRPr="00E95772">
        <w:tab/>
        <w:t>where the display will be held, and how big the intended flying field is;</w:t>
      </w:r>
    </w:p>
    <w:p w14:paraId="26C766A6" w14:textId="77777777" w:rsidR="00002737" w:rsidRPr="00E95772" w:rsidRDefault="00002737" w:rsidP="00271AE7">
      <w:pPr>
        <w:pStyle w:val="paragraphsub"/>
      </w:pPr>
      <w:r w:rsidRPr="00E95772">
        <w:tab/>
        <w:t>(iv)</w:t>
      </w:r>
      <w:r w:rsidRPr="00E95772">
        <w:tab/>
        <w:t>how many spectators are expected, and where they will be;</w:t>
      </w:r>
    </w:p>
    <w:p w14:paraId="4AB9B2DD" w14:textId="77777777" w:rsidR="00002737" w:rsidRPr="00E95772" w:rsidRDefault="00002737" w:rsidP="00271AE7">
      <w:pPr>
        <w:pStyle w:val="paragraph"/>
      </w:pPr>
      <w:r w:rsidRPr="00E95772">
        <w:tab/>
        <w:t>(c)</w:t>
      </w:r>
      <w:r w:rsidRPr="00E95772">
        <w:tab/>
        <w:t>he or she ensures that:</w:t>
      </w:r>
    </w:p>
    <w:p w14:paraId="510FA9D7" w14:textId="77777777" w:rsidR="00002737" w:rsidRPr="00E95772" w:rsidRDefault="00002737" w:rsidP="00271AE7">
      <w:pPr>
        <w:pStyle w:val="paragraphsub"/>
      </w:pPr>
      <w:r w:rsidRPr="00E95772">
        <w:tab/>
        <w:t>(i)</w:t>
      </w:r>
      <w:r w:rsidRPr="00E95772">
        <w:tab/>
        <w:t>having regard to the events making up the display, proper precautions are taken for the safety of the participants and spectators; and</w:t>
      </w:r>
    </w:p>
    <w:p w14:paraId="60F389F9" w14:textId="77777777" w:rsidR="00002737" w:rsidRPr="00E95772" w:rsidRDefault="00002737" w:rsidP="00271AE7">
      <w:pPr>
        <w:pStyle w:val="paragraphsub"/>
      </w:pPr>
      <w:r w:rsidRPr="00E95772">
        <w:tab/>
        <w:t>(ii)</w:t>
      </w:r>
      <w:r w:rsidRPr="00E95772">
        <w:tab/>
        <w:t>the operators participating in the display are competent to carry out each proposed manoeuvre safely.</w:t>
      </w:r>
    </w:p>
    <w:p w14:paraId="7A0112BC" w14:textId="77777777" w:rsidR="00002737" w:rsidRPr="00E95772" w:rsidRDefault="00002737" w:rsidP="00271AE7">
      <w:pPr>
        <w:pStyle w:val="subsection"/>
      </w:pPr>
      <w:r w:rsidRPr="00E95772">
        <w:lastRenderedPageBreak/>
        <w:tab/>
        <w:t>(4)</w:t>
      </w:r>
      <w:r w:rsidRPr="00E95772">
        <w:tab/>
        <w:t>CASA may impose a condition on the conduct of a model flying display if in the circumstances the condition is reasonably necessary in the interests of aviation safety.</w:t>
      </w:r>
    </w:p>
    <w:p w14:paraId="1638AB1D" w14:textId="77777777" w:rsidR="00002737" w:rsidRPr="00E95772" w:rsidRDefault="00271AE7" w:rsidP="00C51234">
      <w:pPr>
        <w:pStyle w:val="SubPartCASA"/>
        <w:pageBreakBefore/>
        <w:outlineLvl w:val="9"/>
      </w:pPr>
      <w:bookmarkStart w:id="231" w:name="_Toc403541409"/>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101.H</w:t>
      </w:r>
      <w:r w:rsidRPr="00E95772">
        <w:rPr>
          <w:bCs/>
          <w:noProof/>
          <w:sz w:val="24"/>
        </w:rPr>
        <w:t>—</w:t>
      </w:r>
      <w:r w:rsidR="00002737" w:rsidRPr="00E95772">
        <w:rPr>
          <w:rStyle w:val="CharSubPartTextCASA"/>
        </w:rPr>
        <w:t>Rockets</w:t>
      </w:r>
      <w:bookmarkEnd w:id="231"/>
    </w:p>
    <w:p w14:paraId="170931E8" w14:textId="77777777" w:rsidR="00C51234" w:rsidRPr="00E95772" w:rsidRDefault="00C51234" w:rsidP="00C51234">
      <w:pPr>
        <w:pStyle w:val="Header"/>
      </w:pPr>
      <w:r w:rsidRPr="00E95772">
        <w:rPr>
          <w:rStyle w:val="CharDivNo"/>
        </w:rPr>
        <w:t xml:space="preserve"> </w:t>
      </w:r>
      <w:r w:rsidRPr="00E95772">
        <w:rPr>
          <w:rStyle w:val="CharDivText"/>
        </w:rPr>
        <w:t xml:space="preserve"> </w:t>
      </w:r>
    </w:p>
    <w:p w14:paraId="56CC57DD" w14:textId="77777777" w:rsidR="00002737" w:rsidRPr="00E95772" w:rsidRDefault="00002737" w:rsidP="00271AE7">
      <w:pPr>
        <w:pStyle w:val="ActHead5"/>
      </w:pPr>
      <w:bookmarkStart w:id="232" w:name="_Toc403541410"/>
      <w:r w:rsidRPr="00E95772">
        <w:rPr>
          <w:rStyle w:val="CharSectno"/>
        </w:rPr>
        <w:t>101.415</w:t>
      </w:r>
      <w:r w:rsidR="00271AE7" w:rsidRPr="00E95772">
        <w:t xml:space="preserve">  </w:t>
      </w:r>
      <w:r w:rsidRPr="00E95772">
        <w:t>Applicability of this Subpart</w:t>
      </w:r>
      <w:bookmarkEnd w:id="232"/>
    </w:p>
    <w:p w14:paraId="7853972B" w14:textId="2111DD4F"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applies to the operation of rockets of all kinds, except rockets mentioned in paragraph</w:t>
      </w:r>
      <w:r w:rsidR="00E95772">
        <w:t> </w:t>
      </w:r>
      <w:r w:rsidRPr="00E95772">
        <w:t>101.</w:t>
      </w:r>
      <w:r w:rsidRPr="00E95772">
        <w:rPr>
          <w:noProof/>
        </w:rPr>
        <w:t>005</w:t>
      </w:r>
      <w:r w:rsidRPr="00E95772">
        <w:t>(3</w:t>
      </w:r>
      <w:r w:rsidR="00271AE7" w:rsidRPr="00E95772">
        <w:t>)(</w:t>
      </w:r>
      <w:r w:rsidRPr="00E95772">
        <w:t>f).</w:t>
      </w:r>
    </w:p>
    <w:p w14:paraId="39DB3D50" w14:textId="24105B59" w:rsidR="00002737" w:rsidRPr="00E95772" w:rsidRDefault="00271AE7" w:rsidP="00271AE7">
      <w:pPr>
        <w:pStyle w:val="notetext"/>
      </w:pPr>
      <w:r w:rsidRPr="00E95772">
        <w:t>Note 1:</w:t>
      </w:r>
      <w:r w:rsidRPr="00E95772">
        <w:tab/>
      </w:r>
      <w:r w:rsidR="00002737" w:rsidRPr="00E95772">
        <w:t xml:space="preserve">That is, this </w:t>
      </w:r>
      <w:r w:rsidRPr="00E95772">
        <w:t>Subpart</w:t>
      </w:r>
      <w:r w:rsidR="009F4E1B" w:rsidRPr="00E95772">
        <w:t xml:space="preserve"> </w:t>
      </w:r>
      <w:r w:rsidR="00002737" w:rsidRPr="00E95772">
        <w:t xml:space="preserve">does not apply to a firework rocket not capable of rising more than 400 feet </w:t>
      </w:r>
      <w:r w:rsidR="00994088" w:rsidRPr="00E95772">
        <w:t>AGL</w:t>
      </w:r>
      <w:r w:rsidR="00002737" w:rsidRPr="00E95772">
        <w:t>. See paragraph</w:t>
      </w:r>
      <w:r w:rsidR="00E95772">
        <w:t> </w:t>
      </w:r>
      <w:r w:rsidR="00002737" w:rsidRPr="00E95772">
        <w:t>101.</w:t>
      </w:r>
      <w:r w:rsidR="00002737" w:rsidRPr="00E95772">
        <w:rPr>
          <w:noProof/>
        </w:rPr>
        <w:t>005</w:t>
      </w:r>
      <w:r w:rsidR="00002737" w:rsidRPr="00E95772">
        <w:t>(3</w:t>
      </w:r>
      <w:r w:rsidRPr="00E95772">
        <w:t>)(</w:t>
      </w:r>
      <w:r w:rsidR="00002737" w:rsidRPr="00E95772">
        <w:t>f).</w:t>
      </w:r>
    </w:p>
    <w:p w14:paraId="2ACC0719" w14:textId="02190278" w:rsidR="00002737" w:rsidRPr="00E95772" w:rsidRDefault="00271AE7" w:rsidP="00271AE7">
      <w:pPr>
        <w:pStyle w:val="notetext"/>
      </w:pPr>
      <w:r w:rsidRPr="00E95772">
        <w:t>Note 2:</w:t>
      </w:r>
      <w:r w:rsidRPr="00E95772">
        <w:tab/>
      </w:r>
      <w:r w:rsidR="00002737" w:rsidRPr="00E95772">
        <w:rPr>
          <w:b/>
          <w:i/>
        </w:rPr>
        <w:t>Rocket</w:t>
      </w:r>
      <w:r w:rsidR="00002737" w:rsidRPr="00E95772">
        <w:t xml:space="preserve"> in this </w:t>
      </w:r>
      <w:r w:rsidRPr="00E95772">
        <w:t>Subpart</w:t>
      </w:r>
      <w:r w:rsidR="009F4E1B" w:rsidRPr="00E95772">
        <w:t xml:space="preserve"> </w:t>
      </w:r>
      <w:r w:rsidR="00002737" w:rsidRPr="00E95772">
        <w:t>does not include a rocket</w:t>
      </w:r>
      <w:r w:rsidR="00E95772">
        <w:noBreakHyphen/>
      </w:r>
      <w:r w:rsidR="00002737" w:rsidRPr="00E95772">
        <w:t>powered aircraft</w:t>
      </w:r>
      <w:r w:rsidRPr="00E95772">
        <w:t>—</w:t>
      </w:r>
      <w:r w:rsidR="00002737" w:rsidRPr="00E95772">
        <w:t>see regulation</w:t>
      </w:r>
      <w:r w:rsidR="00E95772">
        <w:t> </w:t>
      </w:r>
      <w:r w:rsidR="00002737" w:rsidRPr="00E95772">
        <w:t>101.</w:t>
      </w:r>
      <w:r w:rsidR="00002737" w:rsidRPr="00E95772">
        <w:rPr>
          <w:noProof/>
        </w:rPr>
        <w:t>425</w:t>
      </w:r>
      <w:r w:rsidR="00002737" w:rsidRPr="00E95772">
        <w:t>.</w:t>
      </w:r>
    </w:p>
    <w:p w14:paraId="7039062C" w14:textId="77777777" w:rsidR="00002737" w:rsidRPr="00E95772" w:rsidRDefault="00002737" w:rsidP="00271AE7">
      <w:pPr>
        <w:pStyle w:val="ActHead5"/>
      </w:pPr>
      <w:bookmarkStart w:id="233" w:name="_Toc403541411"/>
      <w:r w:rsidRPr="00E95772">
        <w:rPr>
          <w:rStyle w:val="CharSectno"/>
        </w:rPr>
        <w:t>101.420</w:t>
      </w:r>
      <w:r w:rsidR="00271AE7" w:rsidRPr="00E95772">
        <w:t xml:space="preserve">  </w:t>
      </w:r>
      <w:r w:rsidRPr="00E95772">
        <w:t>Application of State and Territory laws about rockets</w:t>
      </w:r>
      <w:bookmarkEnd w:id="233"/>
    </w:p>
    <w:p w14:paraId="56AEB9BF" w14:textId="77777777" w:rsidR="00002737" w:rsidRPr="00E95772" w:rsidRDefault="00002737" w:rsidP="00271AE7">
      <w:pPr>
        <w:pStyle w:val="subsection"/>
      </w:pPr>
      <w:r w:rsidRPr="00E95772">
        <w:tab/>
        <w:t>(1)</w:t>
      </w:r>
      <w:r w:rsidRPr="00E95772">
        <w:tab/>
        <w:t xml:space="preserve">If a law of a State or Territory deals with the operation or use of rockets, and is not inconsistent with this Subpart, nothing in this </w:t>
      </w:r>
      <w:r w:rsidR="00271AE7" w:rsidRPr="00E95772">
        <w:t>Subpart</w:t>
      </w:r>
      <w:r w:rsidR="009F4E1B" w:rsidRPr="00E95772">
        <w:t xml:space="preserve"> </w:t>
      </w:r>
      <w:r w:rsidRPr="00E95772">
        <w:t>affects the operation of the law.</w:t>
      </w:r>
    </w:p>
    <w:p w14:paraId="0818C6A8" w14:textId="76501F3C" w:rsidR="00002737" w:rsidRPr="00E95772" w:rsidRDefault="00002737" w:rsidP="00271AE7">
      <w:pPr>
        <w:pStyle w:val="subsection"/>
      </w:pPr>
      <w:r w:rsidRPr="00E95772">
        <w:tab/>
        <w:t>(2)</w:t>
      </w:r>
      <w:r w:rsidRPr="00E95772">
        <w:tab/>
        <w:t>For subregulation</w:t>
      </w:r>
      <w:r w:rsidR="00E95772" w:rsidRPr="00E95772">
        <w:t> </w:t>
      </w:r>
      <w:r w:rsidRPr="00E95772">
        <w:t xml:space="preserve">(1), a law of a State or Territory is not inconsistent with this </w:t>
      </w:r>
      <w:r w:rsidR="00271AE7" w:rsidRPr="00E95772">
        <w:t>Subpart</w:t>
      </w:r>
      <w:r w:rsidR="009F4E1B" w:rsidRPr="00E95772">
        <w:t xml:space="preserve"> </w:t>
      </w:r>
      <w:r w:rsidRPr="00E95772">
        <w:t xml:space="preserve">if it is possible to comply with both this </w:t>
      </w:r>
      <w:r w:rsidR="00271AE7" w:rsidRPr="00E95772">
        <w:t>Subpart</w:t>
      </w:r>
      <w:r w:rsidR="009F4E1B" w:rsidRPr="00E95772">
        <w:t xml:space="preserve"> </w:t>
      </w:r>
      <w:r w:rsidRPr="00E95772">
        <w:t>and the State or Territory law at once.</w:t>
      </w:r>
    </w:p>
    <w:p w14:paraId="3989CE95" w14:textId="77777777" w:rsidR="00002737" w:rsidRPr="00E95772" w:rsidRDefault="00002737" w:rsidP="00271AE7">
      <w:pPr>
        <w:pStyle w:val="ActHead5"/>
      </w:pPr>
      <w:bookmarkStart w:id="234" w:name="_Toc403541412"/>
      <w:r w:rsidRPr="00E95772">
        <w:rPr>
          <w:rStyle w:val="CharSectno"/>
        </w:rPr>
        <w:t>101.425</w:t>
      </w:r>
      <w:r w:rsidR="00271AE7" w:rsidRPr="00E95772">
        <w:t xml:space="preserve">  </w:t>
      </w:r>
      <w:r w:rsidRPr="00E95772">
        <w:t>Definitions for Subpart</w:t>
      </w:r>
      <w:bookmarkEnd w:id="234"/>
    </w:p>
    <w:p w14:paraId="76C702C4" w14:textId="77777777" w:rsidR="00002737" w:rsidRPr="00E95772" w:rsidRDefault="00002737" w:rsidP="00271AE7">
      <w:pPr>
        <w:pStyle w:val="subsection"/>
      </w:pPr>
      <w:r w:rsidRPr="00E95772">
        <w:tab/>
      </w:r>
      <w:r w:rsidRPr="00E95772">
        <w:tab/>
        <w:t>In this Subpart:</w:t>
      </w:r>
    </w:p>
    <w:p w14:paraId="4BC214D6" w14:textId="64ED6FA4" w:rsidR="00002737" w:rsidRPr="00E95772" w:rsidRDefault="00002737" w:rsidP="00271AE7">
      <w:pPr>
        <w:pStyle w:val="Definition"/>
      </w:pPr>
      <w:r w:rsidRPr="00E95772">
        <w:rPr>
          <w:b/>
          <w:i/>
        </w:rPr>
        <w:t>approved area</w:t>
      </w:r>
      <w:r w:rsidRPr="00E95772">
        <w:t xml:space="preserve"> means an area approved under regulation</w:t>
      </w:r>
      <w:r w:rsidR="00E95772">
        <w:t> </w:t>
      </w:r>
      <w:r w:rsidRPr="00E95772">
        <w:t>101.</w:t>
      </w:r>
      <w:r w:rsidRPr="00E95772">
        <w:rPr>
          <w:noProof/>
        </w:rPr>
        <w:t>030</w:t>
      </w:r>
      <w:r w:rsidRPr="00E95772">
        <w:t xml:space="preserve"> as an area for the operation of rockets.</w:t>
      </w:r>
    </w:p>
    <w:p w14:paraId="6FA62457" w14:textId="63E5F0A4" w:rsidR="00002737" w:rsidRPr="00E95772" w:rsidRDefault="00271AE7" w:rsidP="00271AE7">
      <w:pPr>
        <w:pStyle w:val="notetext"/>
      </w:pPr>
      <w:r w:rsidRPr="00E95772">
        <w:t>Note:</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53CD0C33" w14:textId="77777777" w:rsidR="00002737" w:rsidRPr="00E95772" w:rsidRDefault="00002737" w:rsidP="00271AE7">
      <w:pPr>
        <w:pStyle w:val="Definition"/>
      </w:pPr>
      <w:r w:rsidRPr="00E95772">
        <w:rPr>
          <w:b/>
          <w:i/>
        </w:rPr>
        <w:t>high power rocket</w:t>
      </w:r>
      <w:r w:rsidRPr="00E95772">
        <w:t xml:space="preserve"> means a rocket that is not a model rocket, and, to avoid doubt, includes:</w:t>
      </w:r>
    </w:p>
    <w:p w14:paraId="7C59DE42" w14:textId="77777777" w:rsidR="00002737" w:rsidRPr="00E95772" w:rsidRDefault="00002737" w:rsidP="00271AE7">
      <w:pPr>
        <w:pStyle w:val="paragraph"/>
      </w:pPr>
      <w:r w:rsidRPr="00E95772">
        <w:tab/>
        <w:t>(a)</w:t>
      </w:r>
      <w:r w:rsidRPr="00E95772">
        <w:tab/>
        <w:t>a sounding rocket; and</w:t>
      </w:r>
    </w:p>
    <w:p w14:paraId="1EB09319" w14:textId="1D9F0577" w:rsidR="00002737" w:rsidRPr="00E95772" w:rsidRDefault="00002737" w:rsidP="00271AE7">
      <w:pPr>
        <w:pStyle w:val="paragraph"/>
      </w:pPr>
      <w:r w:rsidRPr="00E95772">
        <w:tab/>
        <w:t>(b)</w:t>
      </w:r>
      <w:r w:rsidRPr="00E95772">
        <w:tab/>
        <w:t>a sub</w:t>
      </w:r>
      <w:r w:rsidR="00E95772">
        <w:noBreakHyphen/>
      </w:r>
      <w:r w:rsidRPr="00E95772">
        <w:t>orbital rocket; and</w:t>
      </w:r>
    </w:p>
    <w:p w14:paraId="7707E8FD" w14:textId="77777777" w:rsidR="00002737" w:rsidRPr="00E95772" w:rsidRDefault="00002737" w:rsidP="00271AE7">
      <w:pPr>
        <w:pStyle w:val="paragraph"/>
      </w:pPr>
      <w:r w:rsidRPr="00E95772">
        <w:tab/>
        <w:t>(c)</w:t>
      </w:r>
      <w:r w:rsidRPr="00E95772">
        <w:tab/>
        <w:t xml:space="preserve">a launch vehicle (within the meaning given by the </w:t>
      </w:r>
      <w:r w:rsidRPr="00E95772">
        <w:rPr>
          <w:i/>
        </w:rPr>
        <w:t>Space Activities Act 1998</w:t>
      </w:r>
      <w:r w:rsidRPr="00E95772">
        <w:t>).</w:t>
      </w:r>
    </w:p>
    <w:p w14:paraId="058239FC" w14:textId="77777777" w:rsidR="00002737" w:rsidRPr="00E95772" w:rsidRDefault="00002737" w:rsidP="00271AE7">
      <w:pPr>
        <w:pStyle w:val="Definition"/>
      </w:pPr>
      <w:r w:rsidRPr="00E95772">
        <w:rPr>
          <w:b/>
          <w:i/>
        </w:rPr>
        <w:lastRenderedPageBreak/>
        <w:t>model rocket</w:t>
      </w:r>
      <w:r w:rsidRPr="00E95772">
        <w:t xml:space="preserve"> means a rocket that:</w:t>
      </w:r>
    </w:p>
    <w:p w14:paraId="6FF726A0" w14:textId="53B59631" w:rsidR="00002737" w:rsidRPr="00E95772" w:rsidRDefault="00002737" w:rsidP="00271AE7">
      <w:pPr>
        <w:pStyle w:val="paragraph"/>
      </w:pPr>
      <w:r w:rsidRPr="00E95772">
        <w:tab/>
        <w:t>(a)</w:t>
      </w:r>
      <w:r w:rsidRPr="00E95772">
        <w:tab/>
        <w:t>weighs no more than 1</w:t>
      </w:r>
      <w:r w:rsidR="00E95772">
        <w:t> </w:t>
      </w:r>
      <w:r w:rsidRPr="00E95772">
        <w:t>500 grams; and</w:t>
      </w:r>
    </w:p>
    <w:p w14:paraId="7791BD29" w14:textId="77777777" w:rsidR="00002737" w:rsidRPr="00E95772" w:rsidRDefault="00002737" w:rsidP="00271AE7">
      <w:pPr>
        <w:pStyle w:val="paragraph"/>
      </w:pPr>
      <w:r w:rsidRPr="00E95772">
        <w:tab/>
        <w:t>(b)</w:t>
      </w:r>
      <w:r w:rsidRPr="00E95772">
        <w:tab/>
        <w:t>carries no more than 125 grams of propellant; and</w:t>
      </w:r>
    </w:p>
    <w:p w14:paraId="2D12C375" w14:textId="63B2E721" w:rsidR="00002737" w:rsidRPr="00E95772" w:rsidRDefault="00002737" w:rsidP="00271AE7">
      <w:pPr>
        <w:pStyle w:val="paragraph"/>
      </w:pPr>
      <w:r w:rsidRPr="00E95772">
        <w:tab/>
        <w:t>(c)</w:t>
      </w:r>
      <w:r w:rsidRPr="00E95772">
        <w:tab/>
        <w:t>produces no more than 320 newton</w:t>
      </w:r>
      <w:r w:rsidR="00E95772">
        <w:noBreakHyphen/>
      </w:r>
      <w:r w:rsidRPr="00E95772">
        <w:t>seconds of impulse; and</w:t>
      </w:r>
    </w:p>
    <w:p w14:paraId="43E13931" w14:textId="77777777" w:rsidR="00002737" w:rsidRPr="00E95772" w:rsidRDefault="00002737" w:rsidP="00271AE7">
      <w:pPr>
        <w:pStyle w:val="paragraph"/>
      </w:pPr>
      <w:r w:rsidRPr="00E95772">
        <w:tab/>
        <w:t>(d)</w:t>
      </w:r>
      <w:r w:rsidRPr="00E95772">
        <w:tab/>
        <w:t>is made of balsa, wood, paper or plastics or a combination of those materials, but contains no metal as structural parts.</w:t>
      </w:r>
    </w:p>
    <w:p w14:paraId="325BF6E7" w14:textId="674E2CED" w:rsidR="00002737" w:rsidRPr="00E95772" w:rsidRDefault="00002737" w:rsidP="00271AE7">
      <w:pPr>
        <w:pStyle w:val="Definition"/>
      </w:pPr>
      <w:r w:rsidRPr="00E95772">
        <w:rPr>
          <w:b/>
          <w:i/>
        </w:rPr>
        <w:t>rocket</w:t>
      </w:r>
      <w:r w:rsidRPr="00E95772">
        <w:t xml:space="preserve"> does not include a rocket</w:t>
      </w:r>
      <w:r w:rsidR="00E95772">
        <w:noBreakHyphen/>
      </w:r>
      <w:r w:rsidRPr="00E95772">
        <w:t>powered or rocket</w:t>
      </w:r>
      <w:r w:rsidR="00E95772">
        <w:noBreakHyphen/>
      </w:r>
      <w:r w:rsidRPr="00E95772">
        <w:t>assisted aircraft.</w:t>
      </w:r>
    </w:p>
    <w:p w14:paraId="0D1BB731" w14:textId="77777777" w:rsidR="00002737" w:rsidRPr="00E95772" w:rsidRDefault="00002737" w:rsidP="00271AE7">
      <w:pPr>
        <w:pStyle w:val="ActHead5"/>
      </w:pPr>
      <w:bookmarkStart w:id="235" w:name="_Toc403541413"/>
      <w:r w:rsidRPr="00E95772">
        <w:rPr>
          <w:rStyle w:val="CharSectno"/>
        </w:rPr>
        <w:t>101.430</w:t>
      </w:r>
      <w:r w:rsidR="00271AE7" w:rsidRPr="00E95772">
        <w:t xml:space="preserve">  </w:t>
      </w:r>
      <w:r w:rsidRPr="00E95772">
        <w:t>Launching rocket in or over prohibited or restricted area</w:t>
      </w:r>
      <w:bookmarkEnd w:id="235"/>
    </w:p>
    <w:p w14:paraId="7B4F79E9" w14:textId="77777777" w:rsidR="00002737" w:rsidRPr="00E95772" w:rsidRDefault="00002737" w:rsidP="00271AE7">
      <w:pPr>
        <w:pStyle w:val="subsection"/>
      </w:pPr>
      <w:r w:rsidRPr="00E95772">
        <w:tab/>
        <w:t>(1)</w:t>
      </w:r>
      <w:r w:rsidRPr="00E95772">
        <w:tab/>
        <w:t>A person may launch a rocket (including a model rocket) in or over a prohibited area, or in or over a restricted area, only with the permission of, and in accordance with any conditions imposed by, the authority controlling the area.</w:t>
      </w:r>
    </w:p>
    <w:p w14:paraId="3304D8CE" w14:textId="77777777" w:rsidR="00002737" w:rsidRPr="00E95772" w:rsidRDefault="00271AE7" w:rsidP="00002737">
      <w:pPr>
        <w:pStyle w:val="Penalty"/>
      </w:pPr>
      <w:r w:rsidRPr="00E95772">
        <w:t>Penalty:</w:t>
      </w:r>
      <w:r w:rsidRPr="00E95772">
        <w:tab/>
      </w:r>
      <w:r w:rsidR="00002737" w:rsidRPr="00E95772">
        <w:t>25 penalty units.</w:t>
      </w:r>
    </w:p>
    <w:p w14:paraId="5BFE25BC" w14:textId="16E359C1" w:rsidR="00002737" w:rsidRPr="00E95772" w:rsidRDefault="00271AE7" w:rsidP="00271AE7">
      <w:pPr>
        <w:pStyle w:val="notetext"/>
      </w:pPr>
      <w:r w:rsidRPr="00E95772">
        <w:t>Note:</w:t>
      </w:r>
      <w:r w:rsidRPr="00E95772">
        <w:tab/>
      </w:r>
      <w:r w:rsidR="00002737" w:rsidRPr="00E95772">
        <w:t xml:space="preserve">For </w:t>
      </w:r>
      <w:r w:rsidR="00002737" w:rsidRPr="00E95772">
        <w:rPr>
          <w:b/>
          <w:i/>
        </w:rPr>
        <w:t>prohibited area</w:t>
      </w:r>
      <w:r w:rsidR="00002737" w:rsidRPr="00E95772">
        <w:t xml:space="preserve"> and </w:t>
      </w:r>
      <w:r w:rsidR="00002737" w:rsidRPr="00E95772">
        <w:rPr>
          <w:b/>
          <w:i/>
        </w:rPr>
        <w:t>restricted area</w:t>
      </w:r>
      <w:r w:rsidR="00002737" w:rsidRPr="00E95772">
        <w:t>, see regulation</w:t>
      </w:r>
      <w:r w:rsidR="00E95772">
        <w:t> </w:t>
      </w:r>
      <w:r w:rsidR="00002737" w:rsidRPr="00E95772">
        <w:t xml:space="preserve">6 of the </w:t>
      </w:r>
      <w:r w:rsidR="00002737" w:rsidRPr="00E95772">
        <w:rPr>
          <w:i/>
        </w:rPr>
        <w:t>Airspace Regulations</w:t>
      </w:r>
      <w:r w:rsidR="00E95772">
        <w:rPr>
          <w:i/>
        </w:rPr>
        <w:t> </w:t>
      </w:r>
      <w:r w:rsidR="00002737" w:rsidRPr="00E95772">
        <w:rPr>
          <w:i/>
        </w:rPr>
        <w:t>2007</w:t>
      </w:r>
      <w:r w:rsidR="00002737" w:rsidRPr="00E95772">
        <w:t>. Details of prohibited or restricted areas are published in the AIP or a NOTAM.</w:t>
      </w:r>
    </w:p>
    <w:p w14:paraId="3FFA8167" w14:textId="63FC3DFD" w:rsidR="00002737" w:rsidRPr="00E95772" w:rsidRDefault="00002737" w:rsidP="00271AE7">
      <w:pPr>
        <w:pStyle w:val="subsection"/>
      </w:pPr>
      <w:r w:rsidRPr="00E95772">
        <w:tab/>
        <w:t>(2)</w:t>
      </w:r>
      <w:r w:rsidRPr="00E95772">
        <w:tab/>
        <w:t>In subregulation</w:t>
      </w:r>
      <w:r w:rsidR="00E95772" w:rsidRPr="00E95772">
        <w:t> </w:t>
      </w:r>
      <w:r w:rsidRPr="00E95772">
        <w:t>(1):</w:t>
      </w:r>
    </w:p>
    <w:p w14:paraId="084319AC" w14:textId="77777777" w:rsidR="00002737" w:rsidRPr="00E95772" w:rsidRDefault="00002737" w:rsidP="00271AE7">
      <w:pPr>
        <w:pStyle w:val="Definition"/>
      </w:pPr>
      <w:r w:rsidRPr="00E95772">
        <w:rPr>
          <w:b/>
          <w:i/>
        </w:rPr>
        <w:t>authority controlling the area</w:t>
      </w:r>
      <w:r w:rsidRPr="00E95772">
        <w:t xml:space="preserve"> means:</w:t>
      </w:r>
    </w:p>
    <w:p w14:paraId="113C9961" w14:textId="77777777" w:rsidR="00002737" w:rsidRPr="00E95772" w:rsidRDefault="00002737" w:rsidP="00271AE7">
      <w:pPr>
        <w:pStyle w:val="paragraph"/>
      </w:pPr>
      <w:r w:rsidRPr="00E95772">
        <w:tab/>
        <w:t>(a)</w:t>
      </w:r>
      <w:r w:rsidRPr="00E95772">
        <w:tab/>
        <w:t>in the case of a prohibited area</w:t>
      </w:r>
      <w:r w:rsidR="00271AE7" w:rsidRPr="00E95772">
        <w:t>—</w:t>
      </w:r>
      <w:r w:rsidRPr="00E95772">
        <w:t>the Secretary to the Department of Defence; and</w:t>
      </w:r>
    </w:p>
    <w:p w14:paraId="5CD4D310" w14:textId="77777777" w:rsidR="00002737" w:rsidRPr="00E95772" w:rsidRDefault="00002737" w:rsidP="00271AE7">
      <w:pPr>
        <w:pStyle w:val="paragraph"/>
      </w:pPr>
      <w:r w:rsidRPr="00E95772">
        <w:tab/>
        <w:t>(b)</w:t>
      </w:r>
      <w:r w:rsidRPr="00E95772">
        <w:tab/>
        <w:t>in the case of a restricted area</w:t>
      </w:r>
      <w:r w:rsidR="00271AE7" w:rsidRPr="00E95772">
        <w:t>—</w:t>
      </w:r>
      <w:r w:rsidRPr="00E95772">
        <w:t>the authority mentioned in AIP (as issued from time to time) as the controlling authority for the area.</w:t>
      </w:r>
    </w:p>
    <w:p w14:paraId="6BB1E8D2" w14:textId="4364CAA1"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233DC297" w14:textId="5F17D644"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35EEFE7" w14:textId="77777777" w:rsidR="00002737" w:rsidRPr="00E95772" w:rsidRDefault="00002737" w:rsidP="00271AE7">
      <w:pPr>
        <w:pStyle w:val="ActHead5"/>
      </w:pPr>
      <w:bookmarkStart w:id="236" w:name="_Toc403541414"/>
      <w:r w:rsidRPr="00E95772">
        <w:rPr>
          <w:rStyle w:val="CharSectno"/>
        </w:rPr>
        <w:t>101.435</w:t>
      </w:r>
      <w:r w:rsidR="00271AE7" w:rsidRPr="00E95772">
        <w:t xml:space="preserve">  </w:t>
      </w:r>
      <w:r w:rsidRPr="00E95772">
        <w:t>Launching rockets into controlled airspace</w:t>
      </w:r>
      <w:bookmarkEnd w:id="236"/>
    </w:p>
    <w:p w14:paraId="3C262A9D" w14:textId="77777777" w:rsidR="00002737" w:rsidRPr="00E95772" w:rsidRDefault="00002737" w:rsidP="00271AE7">
      <w:pPr>
        <w:pStyle w:val="subsection"/>
      </w:pPr>
      <w:r w:rsidRPr="00E95772">
        <w:tab/>
        <w:t>(1)</w:t>
      </w:r>
      <w:r w:rsidRPr="00E95772">
        <w:tab/>
        <w:t>A person may launch a rocket (including a model rocket) to higher than 400 feet AGL in controlled airspace only:</w:t>
      </w:r>
    </w:p>
    <w:p w14:paraId="1F3D9DA2" w14:textId="77777777" w:rsidR="00002737" w:rsidRPr="00E95772" w:rsidRDefault="00002737" w:rsidP="00271AE7">
      <w:pPr>
        <w:pStyle w:val="paragraph"/>
      </w:pPr>
      <w:r w:rsidRPr="00E95772">
        <w:tab/>
        <w:t>(a)</w:t>
      </w:r>
      <w:r w:rsidRPr="00E95772">
        <w:tab/>
        <w:t>in an approved area; or</w:t>
      </w:r>
    </w:p>
    <w:p w14:paraId="19D5061A" w14:textId="77777777" w:rsidR="00002737" w:rsidRPr="00E95772" w:rsidRDefault="00002737" w:rsidP="00271AE7">
      <w:pPr>
        <w:pStyle w:val="paragraph"/>
      </w:pPr>
      <w:r w:rsidRPr="00E95772">
        <w:tab/>
        <w:t>(b)</w:t>
      </w:r>
      <w:r w:rsidRPr="00E95772">
        <w:tab/>
        <w:t>in accordance with an air traffic control clearance.</w:t>
      </w:r>
    </w:p>
    <w:p w14:paraId="1C57DA68" w14:textId="77777777" w:rsidR="00002737" w:rsidRPr="00E95772" w:rsidRDefault="00271AE7" w:rsidP="00002737">
      <w:pPr>
        <w:pStyle w:val="Penalty"/>
      </w:pPr>
      <w:r w:rsidRPr="00E95772">
        <w:lastRenderedPageBreak/>
        <w:t>Penalty:</w:t>
      </w:r>
      <w:r w:rsidRPr="00E95772">
        <w:tab/>
      </w:r>
      <w:r w:rsidR="00002737" w:rsidRPr="00E95772">
        <w:t>50 penalty units.</w:t>
      </w:r>
    </w:p>
    <w:p w14:paraId="6A3383BE" w14:textId="4F239AF4" w:rsidR="00002737" w:rsidRPr="00E95772" w:rsidRDefault="00994088" w:rsidP="00271AE7">
      <w:pPr>
        <w:pStyle w:val="notetext"/>
      </w:pPr>
      <w:r w:rsidRPr="00E95772">
        <w:t>Note</w:t>
      </w:r>
      <w:r w:rsidR="00271AE7" w:rsidRPr="00E95772">
        <w:t>:</w:t>
      </w:r>
      <w:r w:rsidR="00271AE7" w:rsidRPr="00E95772">
        <w:tab/>
      </w:r>
      <w:r w:rsidR="00002737" w:rsidRPr="00E95772">
        <w:t>CASA must publish details of the approval of an area (including any conditions) in NOTAM or on an aeronautical chart</w:t>
      </w:r>
      <w:r w:rsidR="00271AE7"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5551F301" w14:textId="7C172923"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43E4452E" w14:textId="2609CE9D"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73ECB0E" w14:textId="77777777" w:rsidR="00002737" w:rsidRPr="00E95772" w:rsidRDefault="00002737" w:rsidP="00271AE7">
      <w:pPr>
        <w:pStyle w:val="ActHead5"/>
      </w:pPr>
      <w:bookmarkStart w:id="237" w:name="_Toc403541415"/>
      <w:r w:rsidRPr="00E95772">
        <w:rPr>
          <w:rStyle w:val="CharSectno"/>
        </w:rPr>
        <w:t>101.440</w:t>
      </w:r>
      <w:r w:rsidR="00271AE7" w:rsidRPr="00E95772">
        <w:t xml:space="preserve">  </w:t>
      </w:r>
      <w:r w:rsidRPr="00E95772">
        <w:t>Launching rockets near aerodromes</w:t>
      </w:r>
      <w:bookmarkEnd w:id="237"/>
    </w:p>
    <w:p w14:paraId="2F00ADA8" w14:textId="77777777" w:rsidR="00002737" w:rsidRPr="00E95772" w:rsidRDefault="00002737" w:rsidP="00271AE7">
      <w:pPr>
        <w:pStyle w:val="subsection"/>
      </w:pPr>
      <w:r w:rsidRPr="00E95772">
        <w:tab/>
        <w:t>(1)</w:t>
      </w:r>
      <w:r w:rsidRPr="00E95772">
        <w:tab/>
        <w:t>A person may launch a rocket that is not a small model rocket to higher than 400 feet AGL within 3 nautical miles of an aerodrome only if:</w:t>
      </w:r>
    </w:p>
    <w:p w14:paraId="4812CA24" w14:textId="77777777" w:rsidR="00002737" w:rsidRPr="00E95772" w:rsidRDefault="00002737" w:rsidP="00271AE7">
      <w:pPr>
        <w:pStyle w:val="paragraph"/>
      </w:pPr>
      <w:r w:rsidRPr="00E95772">
        <w:tab/>
        <w:t>(a)</w:t>
      </w:r>
      <w:r w:rsidRPr="00E95772">
        <w:tab/>
        <w:t>doing so is permitted by another provision of this Part; or</w:t>
      </w:r>
    </w:p>
    <w:p w14:paraId="13E1A531" w14:textId="264C30A4" w:rsidR="00002737" w:rsidRPr="00E95772" w:rsidRDefault="00002737" w:rsidP="00271AE7">
      <w:pPr>
        <w:pStyle w:val="paragraph"/>
      </w:pPr>
      <w:r w:rsidRPr="00E95772">
        <w:tab/>
        <w:t>(b)</w:t>
      </w:r>
      <w:r w:rsidRPr="00E95772">
        <w:tab/>
        <w:t>permission has been given for the operation under regulation</w:t>
      </w:r>
      <w:r w:rsidR="00E95772">
        <w:t> </w:t>
      </w:r>
      <w:r w:rsidRPr="00E95772">
        <w:t>101.</w:t>
      </w:r>
      <w:r w:rsidRPr="00E95772">
        <w:rPr>
          <w:noProof/>
        </w:rPr>
        <w:t>445</w:t>
      </w:r>
      <w:r w:rsidRPr="00E95772">
        <w:t>.</w:t>
      </w:r>
    </w:p>
    <w:p w14:paraId="528B01AC" w14:textId="77777777" w:rsidR="00002737" w:rsidRPr="00E95772" w:rsidRDefault="00271AE7" w:rsidP="00002737">
      <w:pPr>
        <w:pStyle w:val="Penalty"/>
      </w:pPr>
      <w:r w:rsidRPr="00E95772">
        <w:t>Penalty:</w:t>
      </w:r>
      <w:r w:rsidRPr="00E95772">
        <w:tab/>
      </w:r>
      <w:r w:rsidR="00002737" w:rsidRPr="00E95772">
        <w:t>25 penalty units.</w:t>
      </w:r>
    </w:p>
    <w:p w14:paraId="39CBF827" w14:textId="2462035C" w:rsidR="00002737" w:rsidRPr="00E95772" w:rsidRDefault="00271AE7" w:rsidP="00271AE7">
      <w:pPr>
        <w:pStyle w:val="notetext"/>
      </w:pPr>
      <w:r w:rsidRPr="00E95772">
        <w:t>Note 1:</w:t>
      </w:r>
      <w:r w:rsidRPr="00E95772">
        <w:tab/>
      </w:r>
      <w:r w:rsidR="00002737" w:rsidRPr="00E95772">
        <w:t xml:space="preserve">For </w:t>
      </w:r>
      <w:r w:rsidR="00002737" w:rsidRPr="00E95772">
        <w:rPr>
          <w:b/>
          <w:i/>
        </w:rPr>
        <w:t>model rocket</w:t>
      </w:r>
      <w:r w:rsidR="00002737" w:rsidRPr="00E95772">
        <w:t>, see regulation</w:t>
      </w:r>
      <w:r w:rsidR="00E95772">
        <w:t> </w:t>
      </w:r>
      <w:r w:rsidR="00002737" w:rsidRPr="00E95772">
        <w:t>101.</w:t>
      </w:r>
      <w:r w:rsidR="00002737" w:rsidRPr="00E95772">
        <w:rPr>
          <w:noProof/>
        </w:rPr>
        <w:t>425</w:t>
      </w:r>
      <w:r w:rsidR="00002737" w:rsidRPr="00E95772">
        <w:t>.</w:t>
      </w:r>
    </w:p>
    <w:p w14:paraId="60FBD3BF" w14:textId="0EC314D0" w:rsidR="00002737" w:rsidRPr="00E95772" w:rsidRDefault="00271AE7" w:rsidP="00271AE7">
      <w:pPr>
        <w:pStyle w:val="notetext"/>
      </w:pPr>
      <w:r w:rsidRPr="00E95772">
        <w:t>Note 2:</w:t>
      </w:r>
      <w:r w:rsidRPr="00E95772">
        <w:tab/>
      </w:r>
      <w:r w:rsidR="00002737" w:rsidRPr="00E95772">
        <w:t>Some special provisions apply to model rockets</w:t>
      </w:r>
      <w:r w:rsidRPr="00E95772">
        <w:t>—</w:t>
      </w:r>
      <w:r w:rsidR="00002737" w:rsidRPr="00E95772">
        <w:t>see regulation</w:t>
      </w:r>
      <w:r w:rsidR="00E95772">
        <w:t> </w:t>
      </w:r>
      <w:r w:rsidR="00002737" w:rsidRPr="00E95772">
        <w:t>101.</w:t>
      </w:r>
      <w:r w:rsidR="00002737" w:rsidRPr="00E95772">
        <w:rPr>
          <w:noProof/>
        </w:rPr>
        <w:t>470</w:t>
      </w:r>
      <w:r w:rsidR="00002737" w:rsidRPr="00E95772">
        <w:t>.</w:t>
      </w:r>
    </w:p>
    <w:p w14:paraId="37F72F96" w14:textId="40F7E878" w:rsidR="00002737" w:rsidRPr="00E95772" w:rsidRDefault="00002737" w:rsidP="00271AE7">
      <w:pPr>
        <w:pStyle w:val="subsection"/>
      </w:pPr>
      <w:r w:rsidRPr="00E95772">
        <w:tab/>
        <w:t>(2)</w:t>
      </w:r>
      <w:r w:rsidRPr="00E95772">
        <w:tab/>
        <w:t>In subregulation</w:t>
      </w:r>
      <w:r w:rsidR="00E95772" w:rsidRPr="00E95772">
        <w:t> </w:t>
      </w:r>
      <w:r w:rsidRPr="00E95772">
        <w:t>(1):</w:t>
      </w:r>
    </w:p>
    <w:p w14:paraId="20E9683C" w14:textId="77777777" w:rsidR="00002737" w:rsidRPr="00E95772" w:rsidRDefault="00002737" w:rsidP="00271AE7">
      <w:pPr>
        <w:pStyle w:val="Definition"/>
      </w:pPr>
      <w:r w:rsidRPr="00E95772">
        <w:rPr>
          <w:b/>
          <w:i/>
        </w:rPr>
        <w:t>small model rocket</w:t>
      </w:r>
      <w:r w:rsidRPr="00E95772">
        <w:t xml:space="preserve"> means a model rocket that weighs less than 500 grams and either:</w:t>
      </w:r>
    </w:p>
    <w:p w14:paraId="35507800" w14:textId="77777777" w:rsidR="00002737" w:rsidRPr="00E95772" w:rsidRDefault="00002737" w:rsidP="00271AE7">
      <w:pPr>
        <w:pStyle w:val="paragraph"/>
      </w:pPr>
      <w:r w:rsidRPr="00E95772">
        <w:tab/>
        <w:t>(a)</w:t>
      </w:r>
      <w:r w:rsidRPr="00E95772">
        <w:tab/>
        <w:t>uses no more than 25 grams of propellant; or</w:t>
      </w:r>
    </w:p>
    <w:p w14:paraId="6B18664C" w14:textId="562CDBA5" w:rsidR="00002737" w:rsidRPr="00E95772" w:rsidRDefault="00002737" w:rsidP="00271AE7">
      <w:pPr>
        <w:pStyle w:val="paragraph"/>
      </w:pPr>
      <w:r w:rsidRPr="00E95772">
        <w:tab/>
        <w:t>(b)</w:t>
      </w:r>
      <w:r w:rsidRPr="00E95772">
        <w:tab/>
        <w:t>produces no more than 20 newton</w:t>
      </w:r>
      <w:r w:rsidR="00E95772">
        <w:noBreakHyphen/>
      </w:r>
      <w:r w:rsidRPr="00E95772">
        <w:t>seconds of impulse.</w:t>
      </w:r>
    </w:p>
    <w:p w14:paraId="22196AB2" w14:textId="177449ED" w:rsidR="00002737" w:rsidRPr="00E95772" w:rsidRDefault="00002737" w:rsidP="00271AE7">
      <w:pPr>
        <w:pStyle w:val="subsection"/>
      </w:pPr>
      <w:r w:rsidRPr="00E95772">
        <w:tab/>
        <w:t>(3)</w:t>
      </w:r>
      <w:r w:rsidRPr="00E95772">
        <w:tab/>
        <w:t xml:space="preserve">A person may launch a rocket (including both a small model rocket and any other model rocket) from or over an area mentioned in </w:t>
      </w:r>
      <w:r w:rsidR="00E95772">
        <w:t>paragraph (</w:t>
      </w:r>
      <w:r w:rsidRPr="00E95772">
        <w:t>4</w:t>
      </w:r>
      <w:r w:rsidR="00271AE7" w:rsidRPr="00E95772">
        <w:t>)(</w:t>
      </w:r>
      <w:r w:rsidRPr="00E95772">
        <w:t>a) or (b) only if:</w:t>
      </w:r>
    </w:p>
    <w:p w14:paraId="441EF685" w14:textId="77777777" w:rsidR="00002737" w:rsidRPr="00E95772" w:rsidRDefault="00002737" w:rsidP="00271AE7">
      <w:pPr>
        <w:pStyle w:val="paragraph"/>
      </w:pPr>
      <w:r w:rsidRPr="00E95772">
        <w:tab/>
        <w:t>(a)</w:t>
      </w:r>
      <w:r w:rsidRPr="00E95772">
        <w:tab/>
        <w:t>doing so is permitted by another provision of this Part; or</w:t>
      </w:r>
    </w:p>
    <w:p w14:paraId="72E42D92" w14:textId="07433A15" w:rsidR="00002737" w:rsidRPr="00E95772" w:rsidRDefault="00002737" w:rsidP="00271AE7">
      <w:pPr>
        <w:pStyle w:val="paragraph"/>
      </w:pPr>
      <w:r w:rsidRPr="00E95772">
        <w:tab/>
        <w:t>(b)</w:t>
      </w:r>
      <w:r w:rsidRPr="00E95772">
        <w:tab/>
        <w:t>permission has been given for the operation under regulation</w:t>
      </w:r>
      <w:r w:rsidR="00E95772">
        <w:t> </w:t>
      </w:r>
      <w:r w:rsidRPr="00E95772">
        <w:t>101.</w:t>
      </w:r>
      <w:r w:rsidRPr="00E95772">
        <w:rPr>
          <w:noProof/>
        </w:rPr>
        <w:t>445</w:t>
      </w:r>
      <w:r w:rsidRPr="00E95772">
        <w:t>.</w:t>
      </w:r>
    </w:p>
    <w:p w14:paraId="36B53167" w14:textId="77777777" w:rsidR="00002737" w:rsidRPr="00E95772" w:rsidRDefault="00271AE7" w:rsidP="00002737">
      <w:pPr>
        <w:pStyle w:val="Penalty"/>
      </w:pPr>
      <w:r w:rsidRPr="00E95772">
        <w:t>Penalty:</w:t>
      </w:r>
      <w:r w:rsidRPr="00E95772">
        <w:tab/>
      </w:r>
      <w:r w:rsidR="00002737" w:rsidRPr="00E95772">
        <w:t>25 penalty units.</w:t>
      </w:r>
    </w:p>
    <w:p w14:paraId="6034FD87" w14:textId="280D31D2" w:rsidR="00002737" w:rsidRPr="00E95772" w:rsidRDefault="00002737" w:rsidP="00271AE7">
      <w:pPr>
        <w:pStyle w:val="subsection"/>
      </w:pPr>
      <w:r w:rsidRPr="00E95772">
        <w:tab/>
        <w:t>(4)</w:t>
      </w:r>
      <w:r w:rsidRPr="00E95772">
        <w:tab/>
        <w:t>The areas for subregulation</w:t>
      </w:r>
      <w:r w:rsidR="00E95772" w:rsidRPr="00E95772">
        <w:t> </w:t>
      </w:r>
      <w:r w:rsidRPr="00E95772">
        <w:t>(3) are:</w:t>
      </w:r>
    </w:p>
    <w:p w14:paraId="6BEF1E53" w14:textId="77777777" w:rsidR="00002737" w:rsidRPr="00E95772" w:rsidRDefault="00002737" w:rsidP="00271AE7">
      <w:pPr>
        <w:pStyle w:val="paragraph"/>
      </w:pPr>
      <w:r w:rsidRPr="00E95772">
        <w:tab/>
        <w:t>(a)</w:t>
      </w:r>
      <w:r w:rsidRPr="00E95772">
        <w:tab/>
        <w:t>a movement area or runway of an aerodrome; and</w:t>
      </w:r>
    </w:p>
    <w:p w14:paraId="4F6B40C6" w14:textId="77777777" w:rsidR="00002737" w:rsidRPr="00E95772" w:rsidRDefault="00002737" w:rsidP="00271AE7">
      <w:pPr>
        <w:pStyle w:val="paragraph"/>
      </w:pPr>
      <w:r w:rsidRPr="00E95772">
        <w:lastRenderedPageBreak/>
        <w:tab/>
        <w:t>(b)</w:t>
      </w:r>
      <w:r w:rsidRPr="00E95772">
        <w:tab/>
        <w:t>the approach or departure path of a runway of an aerodrome.</w:t>
      </w:r>
    </w:p>
    <w:p w14:paraId="60A0D80D" w14:textId="48C121A0" w:rsidR="00002737" w:rsidRPr="00E95772" w:rsidRDefault="00002737" w:rsidP="00271AE7">
      <w:pPr>
        <w:pStyle w:val="subsection"/>
      </w:pPr>
      <w:r w:rsidRPr="00E95772">
        <w:tab/>
        <w:t>(5)</w:t>
      </w:r>
      <w:r w:rsidRPr="00E95772">
        <w:tab/>
        <w:t>An offence against subregulation</w:t>
      </w:r>
      <w:r w:rsidR="00E95772" w:rsidRPr="00E95772">
        <w:t> </w:t>
      </w:r>
      <w:r w:rsidRPr="00E95772">
        <w:t>(1) or (3) is an offence of strict liability.</w:t>
      </w:r>
    </w:p>
    <w:p w14:paraId="158D48B0" w14:textId="66A03119"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82A32DF" w14:textId="77777777" w:rsidR="00002737" w:rsidRPr="00E95772" w:rsidRDefault="00002737" w:rsidP="00271AE7">
      <w:pPr>
        <w:pStyle w:val="ActHead5"/>
      </w:pPr>
      <w:bookmarkStart w:id="238" w:name="_Toc403541416"/>
      <w:r w:rsidRPr="00E95772">
        <w:rPr>
          <w:rStyle w:val="CharSectno"/>
        </w:rPr>
        <w:t>101.445</w:t>
      </w:r>
      <w:r w:rsidR="00271AE7" w:rsidRPr="00E95772">
        <w:t xml:space="preserve">  </w:t>
      </w:r>
      <w:r w:rsidRPr="00E95772">
        <w:t>Getting permission for launch of rocket near aerodrome</w:t>
      </w:r>
      <w:bookmarkEnd w:id="238"/>
    </w:p>
    <w:p w14:paraId="35EE71EC" w14:textId="50CE7CF8" w:rsidR="00002737" w:rsidRPr="00E95772" w:rsidRDefault="00002737" w:rsidP="00271AE7">
      <w:pPr>
        <w:pStyle w:val="subsection"/>
      </w:pPr>
      <w:r w:rsidRPr="00E95772">
        <w:tab/>
        <w:t>(1)</w:t>
      </w:r>
      <w:r w:rsidRPr="00E95772">
        <w:tab/>
        <w:t>The authority that must give permission for regulation</w:t>
      </w:r>
      <w:r w:rsidR="00E95772">
        <w:t> </w:t>
      </w:r>
      <w:r w:rsidRPr="00E95772">
        <w:t>101.</w:t>
      </w:r>
      <w:r w:rsidRPr="00E95772">
        <w:rPr>
          <w:noProof/>
        </w:rPr>
        <w:t>440</w:t>
      </w:r>
      <w:r w:rsidRPr="00E95772">
        <w:t xml:space="preserve"> is:</w:t>
      </w:r>
    </w:p>
    <w:p w14:paraId="17954D91" w14:textId="77777777" w:rsidR="00002737" w:rsidRPr="00E95772" w:rsidRDefault="00002737" w:rsidP="00271AE7">
      <w:pPr>
        <w:pStyle w:val="paragraph"/>
      </w:pPr>
      <w:r w:rsidRPr="00E95772">
        <w:tab/>
        <w:t>(a)</w:t>
      </w:r>
      <w:r w:rsidRPr="00E95772">
        <w:tab/>
        <w:t>if the aerodrome concerned is a controlled aerodrome</w:t>
      </w:r>
      <w:r w:rsidR="00271AE7" w:rsidRPr="00E95772">
        <w:t>—</w:t>
      </w:r>
      <w:r w:rsidRPr="00E95772">
        <w:t>the air traffic control service for the aerodrome; or</w:t>
      </w:r>
    </w:p>
    <w:p w14:paraId="55CD7D8E" w14:textId="77777777" w:rsidR="00002737" w:rsidRPr="00E95772" w:rsidRDefault="00002737" w:rsidP="00271AE7">
      <w:pPr>
        <w:pStyle w:val="paragraph"/>
      </w:pPr>
      <w:r w:rsidRPr="00E95772">
        <w:tab/>
        <w:t>(b)</w:t>
      </w:r>
      <w:r w:rsidRPr="00E95772">
        <w:tab/>
        <w:t>in the case of any other aerodrome</w:t>
      </w:r>
      <w:r w:rsidR="00271AE7" w:rsidRPr="00E95772">
        <w:t>—</w:t>
      </w:r>
      <w:r w:rsidRPr="00E95772">
        <w:t>CASA.</w:t>
      </w:r>
    </w:p>
    <w:p w14:paraId="47568E2C" w14:textId="41B52315" w:rsidR="00002737" w:rsidRPr="00E95772" w:rsidRDefault="00002737" w:rsidP="00271AE7">
      <w:pPr>
        <w:pStyle w:val="subsection"/>
      </w:pPr>
      <w:r w:rsidRPr="00E95772">
        <w:tab/>
        <w:t>(2)</w:t>
      </w:r>
      <w:r w:rsidRPr="00E95772">
        <w:tab/>
        <w:t>A person applies for permission under this regulation by giving to the relevant authority mentioned in subregulation</w:t>
      </w:r>
      <w:r w:rsidR="00E95772" w:rsidRPr="00E95772">
        <w:t> </w:t>
      </w:r>
      <w:r w:rsidRPr="00E95772">
        <w:t>(1) the information required by table 101.</w:t>
      </w:r>
      <w:r w:rsidRPr="00E95772">
        <w:rPr>
          <w:noProof/>
        </w:rPr>
        <w:t>445</w:t>
      </w:r>
      <w:r w:rsidRPr="00E95772">
        <w:t>, so far as relevant to the proposed launch:</w:t>
      </w:r>
    </w:p>
    <w:p w14:paraId="5E9902CD" w14:textId="77777777" w:rsidR="00271AE7" w:rsidRPr="00E95772" w:rsidRDefault="00271AE7" w:rsidP="00271AE7">
      <w:pPr>
        <w:pStyle w:val="Tabletext"/>
      </w:pPr>
    </w:p>
    <w:tbl>
      <w:tblPr>
        <w:tblW w:w="0" w:type="auto"/>
        <w:tblInd w:w="1101" w:type="dxa"/>
        <w:tblBorders>
          <w:top w:val="single" w:sz="12" w:space="0" w:color="auto"/>
          <w:bottom w:val="single" w:sz="12" w:space="0" w:color="auto"/>
        </w:tblBorders>
        <w:tblLayout w:type="fixed"/>
        <w:tblLook w:val="0000" w:firstRow="0" w:lastRow="0" w:firstColumn="0" w:lastColumn="0" w:noHBand="0" w:noVBand="0"/>
      </w:tblPr>
      <w:tblGrid>
        <w:gridCol w:w="850"/>
        <w:gridCol w:w="5245"/>
      </w:tblGrid>
      <w:tr w:rsidR="00002737" w:rsidRPr="00E95772" w14:paraId="2FC1C1DE" w14:textId="77777777" w:rsidTr="0011480B">
        <w:tc>
          <w:tcPr>
            <w:tcW w:w="6095" w:type="dxa"/>
            <w:gridSpan w:val="2"/>
            <w:tcBorders>
              <w:top w:val="single" w:sz="12" w:space="0" w:color="auto"/>
              <w:bottom w:val="single" w:sz="4" w:space="0" w:color="auto"/>
            </w:tcBorders>
            <w:shd w:val="clear" w:color="auto" w:fill="auto"/>
          </w:tcPr>
          <w:p w14:paraId="2F0D63FE" w14:textId="77777777" w:rsidR="00002737" w:rsidRPr="00E95772" w:rsidRDefault="00002737" w:rsidP="00B61477">
            <w:pPr>
              <w:pStyle w:val="TableHeading"/>
            </w:pPr>
            <w:r w:rsidRPr="00E95772">
              <w:t>Table 101.445</w:t>
            </w:r>
            <w:r w:rsidRPr="00E95772">
              <w:tab/>
              <w:t>Details of launching of rocket to be given to CASA</w:t>
            </w:r>
          </w:p>
        </w:tc>
      </w:tr>
      <w:tr w:rsidR="00002737" w:rsidRPr="00E95772" w14:paraId="446DA49D" w14:textId="77777777" w:rsidTr="0011480B">
        <w:tblPrEx>
          <w:tblBorders>
            <w:top w:val="single" w:sz="4" w:space="0" w:color="auto"/>
            <w:bottom w:val="single" w:sz="2" w:space="0" w:color="auto"/>
            <w:insideH w:val="single" w:sz="4" w:space="0" w:color="auto"/>
          </w:tblBorders>
        </w:tblPrEx>
        <w:trPr>
          <w:tblHeader/>
        </w:trPr>
        <w:tc>
          <w:tcPr>
            <w:tcW w:w="850" w:type="dxa"/>
            <w:tcBorders>
              <w:top w:val="single" w:sz="4" w:space="0" w:color="auto"/>
              <w:bottom w:val="single" w:sz="12" w:space="0" w:color="auto"/>
            </w:tcBorders>
            <w:shd w:val="clear" w:color="auto" w:fill="auto"/>
          </w:tcPr>
          <w:p w14:paraId="37373D23" w14:textId="77777777" w:rsidR="00002737" w:rsidRPr="00E95772" w:rsidRDefault="00002737" w:rsidP="00B61477">
            <w:pPr>
              <w:pStyle w:val="TableHeading"/>
            </w:pPr>
            <w:r w:rsidRPr="00E95772">
              <w:t>Item</w:t>
            </w:r>
          </w:p>
        </w:tc>
        <w:tc>
          <w:tcPr>
            <w:tcW w:w="5245" w:type="dxa"/>
            <w:tcBorders>
              <w:top w:val="single" w:sz="4" w:space="0" w:color="auto"/>
              <w:bottom w:val="single" w:sz="12" w:space="0" w:color="auto"/>
            </w:tcBorders>
            <w:shd w:val="clear" w:color="auto" w:fill="auto"/>
          </w:tcPr>
          <w:p w14:paraId="5D31393C" w14:textId="77777777" w:rsidR="00002737" w:rsidRPr="00E95772" w:rsidRDefault="00002737" w:rsidP="00B61477">
            <w:pPr>
              <w:pStyle w:val="TableHeading"/>
            </w:pPr>
            <w:r w:rsidRPr="00E95772">
              <w:t>Information to be provided</w:t>
            </w:r>
          </w:p>
        </w:tc>
      </w:tr>
      <w:tr w:rsidR="00002737" w:rsidRPr="00E95772" w14:paraId="6FED93AB" w14:textId="77777777" w:rsidTr="0011480B">
        <w:tblPrEx>
          <w:tblBorders>
            <w:top w:val="single" w:sz="4" w:space="0" w:color="auto"/>
            <w:bottom w:val="single" w:sz="2" w:space="0" w:color="auto"/>
            <w:insideH w:val="single" w:sz="4" w:space="0" w:color="auto"/>
          </w:tblBorders>
        </w:tblPrEx>
        <w:tc>
          <w:tcPr>
            <w:tcW w:w="850" w:type="dxa"/>
            <w:tcBorders>
              <w:top w:val="single" w:sz="12" w:space="0" w:color="auto"/>
              <w:bottom w:val="single" w:sz="4" w:space="0" w:color="auto"/>
            </w:tcBorders>
            <w:shd w:val="clear" w:color="auto" w:fill="auto"/>
          </w:tcPr>
          <w:p w14:paraId="3D50F181" w14:textId="77777777" w:rsidR="00002737" w:rsidRPr="00E95772" w:rsidRDefault="00002737" w:rsidP="00271AE7">
            <w:pPr>
              <w:pStyle w:val="Tabletext"/>
            </w:pPr>
            <w:r w:rsidRPr="00E95772">
              <w:t>1</w:t>
            </w:r>
          </w:p>
        </w:tc>
        <w:tc>
          <w:tcPr>
            <w:tcW w:w="5245" w:type="dxa"/>
            <w:tcBorders>
              <w:top w:val="single" w:sz="12" w:space="0" w:color="auto"/>
              <w:bottom w:val="single" w:sz="4" w:space="0" w:color="auto"/>
            </w:tcBorders>
            <w:shd w:val="clear" w:color="auto" w:fill="auto"/>
          </w:tcPr>
          <w:p w14:paraId="654DACDD" w14:textId="77777777" w:rsidR="00002737" w:rsidRPr="00E95772" w:rsidRDefault="00002737" w:rsidP="00271AE7">
            <w:pPr>
              <w:pStyle w:val="Tabletext"/>
            </w:pPr>
            <w:r w:rsidRPr="00E95772">
              <w:t>The name, address and telephone number of the person who will launch the rocket (or, if several people will be involved, the name, address and telephone number of the person who will coordinate the launching)</w:t>
            </w:r>
          </w:p>
        </w:tc>
      </w:tr>
      <w:tr w:rsidR="00002737" w:rsidRPr="00E95772" w14:paraId="2B6C4576"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0846EADB" w14:textId="77777777" w:rsidR="00002737" w:rsidRPr="00E95772" w:rsidRDefault="00002737" w:rsidP="00271AE7">
            <w:pPr>
              <w:pStyle w:val="Tabletext"/>
            </w:pPr>
            <w:r w:rsidRPr="00E95772">
              <w:t>2</w:t>
            </w:r>
          </w:p>
        </w:tc>
        <w:tc>
          <w:tcPr>
            <w:tcW w:w="5245" w:type="dxa"/>
            <w:tcBorders>
              <w:top w:val="single" w:sz="4" w:space="0" w:color="auto"/>
              <w:bottom w:val="single" w:sz="4" w:space="0" w:color="auto"/>
            </w:tcBorders>
            <w:shd w:val="clear" w:color="auto" w:fill="auto"/>
          </w:tcPr>
          <w:p w14:paraId="23AC7E0C" w14:textId="77777777" w:rsidR="00002737" w:rsidRPr="00E95772" w:rsidRDefault="00002737" w:rsidP="00271AE7">
            <w:pPr>
              <w:pStyle w:val="Tabletext"/>
            </w:pPr>
            <w:r w:rsidRPr="00E95772">
              <w:t>The date and time the rocket is to be launched</w:t>
            </w:r>
          </w:p>
        </w:tc>
      </w:tr>
      <w:tr w:rsidR="00002737" w:rsidRPr="00E95772" w14:paraId="4CBE37C4"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73B1950F" w14:textId="77777777" w:rsidR="00002737" w:rsidRPr="00E95772" w:rsidRDefault="00002737" w:rsidP="00271AE7">
            <w:pPr>
              <w:pStyle w:val="Tabletext"/>
            </w:pPr>
            <w:r w:rsidRPr="00E95772">
              <w:t>3</w:t>
            </w:r>
          </w:p>
        </w:tc>
        <w:tc>
          <w:tcPr>
            <w:tcW w:w="5245" w:type="dxa"/>
            <w:tcBorders>
              <w:top w:val="single" w:sz="4" w:space="0" w:color="auto"/>
              <w:bottom w:val="single" w:sz="4" w:space="0" w:color="auto"/>
            </w:tcBorders>
            <w:shd w:val="clear" w:color="auto" w:fill="auto"/>
          </w:tcPr>
          <w:p w14:paraId="7EB04E71" w14:textId="77777777" w:rsidR="00002737" w:rsidRPr="00E95772" w:rsidRDefault="00002737" w:rsidP="00271AE7">
            <w:pPr>
              <w:pStyle w:val="Tabletext"/>
            </w:pPr>
            <w:r w:rsidRPr="00E95772">
              <w:t>Where it is to be carried out</w:t>
            </w:r>
          </w:p>
        </w:tc>
      </w:tr>
      <w:tr w:rsidR="00002737" w:rsidRPr="00E95772" w14:paraId="39306343"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386E37A4" w14:textId="77777777" w:rsidR="00002737" w:rsidRPr="00E95772" w:rsidRDefault="00002737" w:rsidP="00271AE7">
            <w:pPr>
              <w:pStyle w:val="Tabletext"/>
            </w:pPr>
            <w:r w:rsidRPr="00E95772">
              <w:t>4</w:t>
            </w:r>
          </w:p>
        </w:tc>
        <w:tc>
          <w:tcPr>
            <w:tcW w:w="5245" w:type="dxa"/>
            <w:tcBorders>
              <w:top w:val="single" w:sz="4" w:space="0" w:color="auto"/>
              <w:bottom w:val="single" w:sz="4" w:space="0" w:color="auto"/>
            </w:tcBorders>
            <w:shd w:val="clear" w:color="auto" w:fill="auto"/>
          </w:tcPr>
          <w:p w14:paraId="77595575" w14:textId="77777777" w:rsidR="00002737" w:rsidRPr="00E95772" w:rsidRDefault="00002737" w:rsidP="00271AE7">
            <w:pPr>
              <w:pStyle w:val="Tabletext"/>
            </w:pPr>
            <w:r w:rsidRPr="00E95772">
              <w:t>The size and mass of the rocket</w:t>
            </w:r>
          </w:p>
        </w:tc>
      </w:tr>
      <w:tr w:rsidR="00002737" w:rsidRPr="00E95772" w14:paraId="35872C97"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4" w:space="0" w:color="auto"/>
            </w:tcBorders>
            <w:shd w:val="clear" w:color="auto" w:fill="auto"/>
          </w:tcPr>
          <w:p w14:paraId="105CE1A0" w14:textId="77777777" w:rsidR="00002737" w:rsidRPr="00E95772" w:rsidRDefault="00002737" w:rsidP="00271AE7">
            <w:pPr>
              <w:pStyle w:val="Tabletext"/>
            </w:pPr>
            <w:r w:rsidRPr="00E95772">
              <w:t>5</w:t>
            </w:r>
          </w:p>
        </w:tc>
        <w:tc>
          <w:tcPr>
            <w:tcW w:w="5245" w:type="dxa"/>
            <w:tcBorders>
              <w:top w:val="single" w:sz="4" w:space="0" w:color="auto"/>
              <w:bottom w:val="single" w:sz="4" w:space="0" w:color="auto"/>
            </w:tcBorders>
            <w:shd w:val="clear" w:color="auto" w:fill="auto"/>
          </w:tcPr>
          <w:p w14:paraId="56487A42" w14:textId="77777777" w:rsidR="00002737" w:rsidRPr="00E95772" w:rsidRDefault="00002737" w:rsidP="00271AE7">
            <w:pPr>
              <w:pStyle w:val="Tabletext"/>
            </w:pPr>
            <w:r w:rsidRPr="00E95772">
              <w:t>The estimated greatest altitude or flight level that the rocket will reach</w:t>
            </w:r>
          </w:p>
        </w:tc>
      </w:tr>
      <w:tr w:rsidR="00002737" w:rsidRPr="00E95772" w14:paraId="2DE7208C" w14:textId="77777777" w:rsidTr="0011480B">
        <w:tblPrEx>
          <w:tblBorders>
            <w:top w:val="single" w:sz="4" w:space="0" w:color="auto"/>
            <w:bottom w:val="single" w:sz="2" w:space="0" w:color="auto"/>
            <w:insideH w:val="single" w:sz="4" w:space="0" w:color="auto"/>
          </w:tblBorders>
        </w:tblPrEx>
        <w:tc>
          <w:tcPr>
            <w:tcW w:w="850" w:type="dxa"/>
            <w:tcBorders>
              <w:top w:val="single" w:sz="4" w:space="0" w:color="auto"/>
              <w:bottom w:val="single" w:sz="12" w:space="0" w:color="auto"/>
            </w:tcBorders>
            <w:shd w:val="clear" w:color="auto" w:fill="auto"/>
          </w:tcPr>
          <w:p w14:paraId="1DC664F0" w14:textId="77777777" w:rsidR="00002737" w:rsidRPr="00E95772" w:rsidRDefault="00002737" w:rsidP="00271AE7">
            <w:pPr>
              <w:pStyle w:val="Tabletext"/>
            </w:pPr>
            <w:r w:rsidRPr="00E95772">
              <w:t>6</w:t>
            </w:r>
          </w:p>
        </w:tc>
        <w:tc>
          <w:tcPr>
            <w:tcW w:w="5245" w:type="dxa"/>
            <w:tcBorders>
              <w:top w:val="single" w:sz="4" w:space="0" w:color="auto"/>
              <w:bottom w:val="single" w:sz="12" w:space="0" w:color="auto"/>
            </w:tcBorders>
            <w:shd w:val="clear" w:color="auto" w:fill="auto"/>
          </w:tcPr>
          <w:p w14:paraId="5F1B1AFC" w14:textId="77777777" w:rsidR="00002737" w:rsidRPr="00E95772" w:rsidRDefault="00002737" w:rsidP="00271AE7">
            <w:pPr>
              <w:pStyle w:val="Tabletext"/>
            </w:pPr>
            <w:r w:rsidRPr="00E95772">
              <w:t>If more than 1 rocket is to be launched at a time, how many rockets are to be launched at the time</w:t>
            </w:r>
          </w:p>
        </w:tc>
      </w:tr>
    </w:tbl>
    <w:p w14:paraId="16D85D06" w14:textId="77777777" w:rsidR="00002737" w:rsidRPr="00E95772" w:rsidRDefault="00002737" w:rsidP="00271AE7">
      <w:pPr>
        <w:pStyle w:val="subsection"/>
      </w:pPr>
      <w:r w:rsidRPr="00E95772">
        <w:tab/>
        <w:t>(3)</w:t>
      </w:r>
      <w:r w:rsidRPr="00E95772">
        <w:tab/>
        <w:t>If more than 1 rocket is to be launched at a time, such a requirement is a requirement to give the information about each such launch.</w:t>
      </w:r>
    </w:p>
    <w:p w14:paraId="05757192" w14:textId="18573CDB" w:rsidR="00002737" w:rsidRPr="00E95772" w:rsidRDefault="00002737" w:rsidP="00271AE7">
      <w:pPr>
        <w:pStyle w:val="subsection"/>
      </w:pPr>
      <w:r w:rsidRPr="00E95772">
        <w:lastRenderedPageBreak/>
        <w:tab/>
        <w:t>(4)</w:t>
      </w:r>
      <w:r w:rsidRPr="00E95772">
        <w:tab/>
        <w:t>Regulation</w:t>
      </w:r>
      <w:r w:rsidR="00E95772">
        <w:t> </w:t>
      </w:r>
      <w:r w:rsidRPr="00E95772">
        <w:t>101.</w:t>
      </w:r>
      <w:r w:rsidRPr="00E95772">
        <w:rPr>
          <w:noProof/>
        </w:rPr>
        <w:t>035</w:t>
      </w:r>
      <w:r w:rsidRPr="00E95772">
        <w:t xml:space="preserve"> does not authorise a person who or that applies for permission under this regulation to make the application to a body mentioned in paragraph</w:t>
      </w:r>
      <w:r w:rsidR="00E95772">
        <w:t> </w:t>
      </w:r>
      <w:r w:rsidRPr="00E95772">
        <w:t>101.</w:t>
      </w:r>
      <w:r w:rsidRPr="00E95772">
        <w:rPr>
          <w:noProof/>
        </w:rPr>
        <w:t>035</w:t>
      </w:r>
      <w:r w:rsidRPr="00E95772">
        <w:t>(1</w:t>
      </w:r>
      <w:r w:rsidR="00271AE7" w:rsidRPr="00E95772">
        <w:t>)(</w:t>
      </w:r>
      <w:r w:rsidRPr="00E95772">
        <w:t>a) or (b).</w:t>
      </w:r>
    </w:p>
    <w:p w14:paraId="05929EF9" w14:textId="41366FFA" w:rsidR="00002737" w:rsidRPr="00E95772" w:rsidRDefault="00002737" w:rsidP="00271AE7">
      <w:pPr>
        <w:pStyle w:val="subsection"/>
      </w:pPr>
      <w:r w:rsidRPr="00E95772">
        <w:tab/>
        <w:t>(5)</w:t>
      </w:r>
      <w:r w:rsidRPr="00E95772">
        <w:tab/>
        <w:t>An authority mentioned in subregulation</w:t>
      </w:r>
      <w:r w:rsidR="00E95772" w:rsidRPr="00E95772">
        <w:t> </w:t>
      </w:r>
      <w:r w:rsidRPr="00E95772">
        <w:t>(1) may impose conditions on a permission in the interests of the safety of air navigation.</w:t>
      </w:r>
    </w:p>
    <w:p w14:paraId="64E95B05" w14:textId="2AD7A6BB" w:rsidR="00002737" w:rsidRPr="00E95772" w:rsidRDefault="00002737" w:rsidP="00271AE7">
      <w:pPr>
        <w:pStyle w:val="subsection"/>
      </w:pPr>
      <w:r w:rsidRPr="00E95772">
        <w:tab/>
        <w:t>(6)</w:t>
      </w:r>
      <w:r w:rsidRPr="00E95772">
        <w:tab/>
        <w:t>A person must not contravene a condition imposed under subregulation</w:t>
      </w:r>
      <w:r w:rsidR="00E95772" w:rsidRPr="00E95772">
        <w:t> </w:t>
      </w:r>
      <w:r w:rsidRPr="00E95772">
        <w:t>(5).</w:t>
      </w:r>
    </w:p>
    <w:p w14:paraId="6755C13B" w14:textId="77777777" w:rsidR="00002737" w:rsidRPr="00E95772" w:rsidRDefault="00271AE7" w:rsidP="00002737">
      <w:pPr>
        <w:pStyle w:val="Penalty"/>
        <w:rPr>
          <w:color w:val="000000"/>
        </w:rPr>
      </w:pPr>
      <w:r w:rsidRPr="00E95772">
        <w:t>Penalty:</w:t>
      </w:r>
      <w:r w:rsidRPr="00E95772">
        <w:tab/>
      </w:r>
      <w:r w:rsidR="00002737" w:rsidRPr="00E95772">
        <w:t>50</w:t>
      </w:r>
      <w:r w:rsidR="00002737" w:rsidRPr="00E95772">
        <w:rPr>
          <w:color w:val="000000"/>
        </w:rPr>
        <w:t xml:space="preserve"> penalty units.</w:t>
      </w:r>
    </w:p>
    <w:p w14:paraId="5FE2DC48" w14:textId="38C1275C" w:rsidR="00002737" w:rsidRPr="00E95772" w:rsidRDefault="00002737" w:rsidP="00271AE7">
      <w:pPr>
        <w:pStyle w:val="subsection"/>
      </w:pPr>
      <w:r w:rsidRPr="00E95772">
        <w:tab/>
        <w:t>(7)</w:t>
      </w:r>
      <w:r w:rsidRPr="00E95772">
        <w:tab/>
        <w:t>An offence against subregulation</w:t>
      </w:r>
      <w:r w:rsidR="00E95772" w:rsidRPr="00E95772">
        <w:t> </w:t>
      </w:r>
      <w:r w:rsidRPr="00E95772">
        <w:t>(6) is an offence of strict liability.</w:t>
      </w:r>
    </w:p>
    <w:p w14:paraId="1D29ACEC" w14:textId="075B72B3"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62DB8963" w14:textId="77777777" w:rsidR="00002737" w:rsidRPr="00E95772" w:rsidRDefault="00002737" w:rsidP="00271AE7">
      <w:pPr>
        <w:pStyle w:val="ActHead5"/>
      </w:pPr>
      <w:bookmarkStart w:id="239" w:name="_Toc403541417"/>
      <w:r w:rsidRPr="00E95772">
        <w:rPr>
          <w:rStyle w:val="CharSectno"/>
        </w:rPr>
        <w:t>101.450</w:t>
      </w:r>
      <w:r w:rsidR="00271AE7" w:rsidRPr="00E95772">
        <w:t xml:space="preserve">  </w:t>
      </w:r>
      <w:r w:rsidRPr="00E95772">
        <w:t>High power rockets</w:t>
      </w:r>
      <w:bookmarkEnd w:id="239"/>
    </w:p>
    <w:p w14:paraId="1B3288E3" w14:textId="77777777" w:rsidR="00002737" w:rsidRPr="00E95772" w:rsidRDefault="00002737" w:rsidP="00271AE7">
      <w:pPr>
        <w:pStyle w:val="subsection"/>
      </w:pPr>
      <w:r w:rsidRPr="00E95772">
        <w:tab/>
        <w:t>(1)</w:t>
      </w:r>
      <w:r w:rsidRPr="00E95772">
        <w:tab/>
        <w:t>A person may launch a high power rocket, or permit a high power rocket to be launched, only in an approved area.</w:t>
      </w:r>
    </w:p>
    <w:p w14:paraId="7CBA31D8" w14:textId="77777777" w:rsidR="00002737" w:rsidRPr="00E95772" w:rsidRDefault="00271AE7" w:rsidP="00002737">
      <w:pPr>
        <w:pStyle w:val="Penalty"/>
      </w:pPr>
      <w:r w:rsidRPr="00E95772">
        <w:t>Penalty:</w:t>
      </w:r>
      <w:r w:rsidRPr="00E95772">
        <w:tab/>
      </w:r>
      <w:r w:rsidR="00002737" w:rsidRPr="00E95772">
        <w:t>10 penalty units.</w:t>
      </w:r>
    </w:p>
    <w:p w14:paraId="0E173351" w14:textId="2EA1132D" w:rsidR="00002737" w:rsidRPr="00E95772" w:rsidRDefault="00271AE7" w:rsidP="00271AE7">
      <w:pPr>
        <w:pStyle w:val="notetext"/>
      </w:pPr>
      <w:r w:rsidRPr="00E95772">
        <w:t>Note 1:</w:t>
      </w:r>
      <w:r w:rsidRPr="00E95772">
        <w:tab/>
      </w:r>
      <w:r w:rsidR="00002737" w:rsidRPr="00E95772">
        <w:t>CASA must publish details of the approval of an area (including any conditions) in NOTAM or on an aeronautical chart</w:t>
      </w:r>
      <w:r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2B186A0B" w14:textId="09A0DB65" w:rsidR="00002737" w:rsidRPr="00E95772" w:rsidRDefault="00271AE7" w:rsidP="00271AE7">
      <w:pPr>
        <w:pStyle w:val="notetext"/>
      </w:pPr>
      <w:r w:rsidRPr="00E95772">
        <w:t>Note 2:</w:t>
      </w:r>
      <w:r w:rsidRPr="00E95772">
        <w:tab/>
      </w:r>
      <w:r w:rsidR="00002737" w:rsidRPr="00E95772">
        <w:t xml:space="preserve">For </w:t>
      </w:r>
      <w:r w:rsidR="00002737" w:rsidRPr="00E95772">
        <w:rPr>
          <w:b/>
          <w:i/>
        </w:rPr>
        <w:t>high power rocket</w:t>
      </w:r>
      <w:r w:rsidR="00002737" w:rsidRPr="00E95772">
        <w:t>, see regulation</w:t>
      </w:r>
      <w:r w:rsidR="00E95772">
        <w:t> </w:t>
      </w:r>
      <w:r w:rsidR="00002737" w:rsidRPr="00E95772">
        <w:t>101.</w:t>
      </w:r>
      <w:r w:rsidR="00002737" w:rsidRPr="00E95772">
        <w:rPr>
          <w:noProof/>
        </w:rPr>
        <w:t>425</w:t>
      </w:r>
      <w:r w:rsidR="00002737" w:rsidRPr="00E95772">
        <w:t>.</w:t>
      </w:r>
    </w:p>
    <w:p w14:paraId="62A8E3A3" w14:textId="4D5923FF" w:rsidR="00002737" w:rsidRPr="00E95772" w:rsidRDefault="00002737" w:rsidP="00271AE7">
      <w:pPr>
        <w:pStyle w:val="subsection"/>
      </w:pPr>
      <w:r w:rsidRPr="00E95772">
        <w:tab/>
        <w:t>(2)</w:t>
      </w:r>
      <w:r w:rsidRPr="00E95772">
        <w:tab/>
        <w:t>A person may launch a high power rocket, or permit a high power rocket to be launched, only if the person gives the details listed in the table following subregulation</w:t>
      </w:r>
      <w:r w:rsidR="00E95772">
        <w:t> </w:t>
      </w:r>
      <w:r w:rsidRPr="00E95772">
        <w:t>101.</w:t>
      </w:r>
      <w:r w:rsidRPr="00E95772">
        <w:rPr>
          <w:noProof/>
        </w:rPr>
        <w:t>445</w:t>
      </w:r>
      <w:r w:rsidRPr="00E95772">
        <w:t>(2) to CASA at least 1 working day before the intended time of the launch.</w:t>
      </w:r>
    </w:p>
    <w:p w14:paraId="0431D489" w14:textId="77777777" w:rsidR="00002737" w:rsidRPr="00E95772" w:rsidRDefault="00271AE7" w:rsidP="00002737">
      <w:pPr>
        <w:pStyle w:val="Penalty"/>
        <w:keepNext/>
        <w:keepLines/>
      </w:pPr>
      <w:r w:rsidRPr="00E95772">
        <w:t>Penalty:</w:t>
      </w:r>
      <w:r w:rsidRPr="00E95772">
        <w:tab/>
      </w:r>
      <w:r w:rsidR="00002737" w:rsidRPr="00E95772">
        <w:t>10 penalty units.</w:t>
      </w:r>
    </w:p>
    <w:p w14:paraId="06B349F7" w14:textId="77777777" w:rsidR="00002737" w:rsidRPr="00E95772" w:rsidRDefault="00271AE7" w:rsidP="00271AE7">
      <w:pPr>
        <w:pStyle w:val="notetext"/>
      </w:pPr>
      <w:r w:rsidRPr="00E95772">
        <w:t>Note:</w:t>
      </w:r>
      <w:r w:rsidRPr="00E95772">
        <w:tab/>
      </w:r>
      <w:r w:rsidR="00002737" w:rsidRPr="00E95772">
        <w:t>A person can comply with this requirement by telling:</w:t>
      </w:r>
    </w:p>
    <w:p w14:paraId="27293311" w14:textId="77777777" w:rsidR="00002737" w:rsidRPr="00E95772" w:rsidRDefault="00002737" w:rsidP="00271AE7">
      <w:pPr>
        <w:pStyle w:val="notepara"/>
      </w:pPr>
      <w:r w:rsidRPr="00E95772">
        <w:t>(a)</w:t>
      </w:r>
      <w:r w:rsidRPr="00E95772">
        <w:tab/>
        <w:t>if the person is an approved aviation administration organisation</w:t>
      </w:r>
      <w:r w:rsidR="00271AE7" w:rsidRPr="00E95772">
        <w:t>—</w:t>
      </w:r>
      <w:r w:rsidRPr="00E95772">
        <w:t>the Australian NOTAM Office; or</w:t>
      </w:r>
    </w:p>
    <w:p w14:paraId="7298DEB3" w14:textId="77777777" w:rsidR="00002737" w:rsidRPr="00E95772" w:rsidRDefault="00002737" w:rsidP="00271AE7">
      <w:pPr>
        <w:pStyle w:val="notepara"/>
      </w:pPr>
      <w:r w:rsidRPr="00E95772">
        <w:t>(b)</w:t>
      </w:r>
      <w:r w:rsidRPr="00E95772">
        <w:tab/>
        <w:t>the appropriate approved aviation administration organisation.</w:t>
      </w:r>
    </w:p>
    <w:p w14:paraId="6DA47CD3" w14:textId="3A7A46FD" w:rsidR="00002737" w:rsidRPr="00E95772" w:rsidRDefault="009357EF" w:rsidP="00271AE7">
      <w:pPr>
        <w:pStyle w:val="notetext"/>
      </w:pPr>
      <w:r w:rsidRPr="00E95772">
        <w:tab/>
      </w:r>
      <w:r w:rsidR="00002737" w:rsidRPr="00E95772">
        <w:t>See regulation</w:t>
      </w:r>
      <w:r w:rsidR="00E95772">
        <w:t> </w:t>
      </w:r>
      <w:r w:rsidR="00002737" w:rsidRPr="00E95772">
        <w:t>101.</w:t>
      </w:r>
      <w:r w:rsidR="00002737" w:rsidRPr="00E95772">
        <w:rPr>
          <w:noProof/>
        </w:rPr>
        <w:t>035</w:t>
      </w:r>
      <w:r w:rsidR="00002737" w:rsidRPr="00E95772">
        <w:t>.</w:t>
      </w:r>
    </w:p>
    <w:p w14:paraId="5A5597F9" w14:textId="77777777" w:rsidR="00002737" w:rsidRPr="00E95772" w:rsidRDefault="00002737" w:rsidP="00271AE7">
      <w:pPr>
        <w:pStyle w:val="subsection"/>
      </w:pPr>
      <w:r w:rsidRPr="00E95772">
        <w:lastRenderedPageBreak/>
        <w:tab/>
        <w:t>(3)</w:t>
      </w:r>
      <w:r w:rsidRPr="00E95772">
        <w:tab/>
        <w:t>If more than 1 rocket is to be launched at a time, such a requirement is a requirement to give the information about each such rocket.</w:t>
      </w:r>
    </w:p>
    <w:p w14:paraId="20B405E6" w14:textId="2774B407" w:rsidR="00002737" w:rsidRPr="00E95772" w:rsidRDefault="00002737" w:rsidP="00271AE7">
      <w:pPr>
        <w:pStyle w:val="subsection"/>
      </w:pPr>
      <w:r w:rsidRPr="00E95772">
        <w:tab/>
        <w:t>(4)</w:t>
      </w:r>
      <w:r w:rsidRPr="00E95772">
        <w:tab/>
        <w:t>An offence against subregulation</w:t>
      </w:r>
      <w:r w:rsidR="00E95772" w:rsidRPr="00E95772">
        <w:t> </w:t>
      </w:r>
      <w:r w:rsidRPr="00E95772">
        <w:t>(1) or (2) is an offence of strict liability.</w:t>
      </w:r>
    </w:p>
    <w:p w14:paraId="3553053F" w14:textId="6F9D2006"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4CFD20AC" w14:textId="77777777" w:rsidR="00002737" w:rsidRPr="00E95772" w:rsidRDefault="00002737" w:rsidP="00271AE7">
      <w:pPr>
        <w:pStyle w:val="ActHead5"/>
      </w:pPr>
      <w:bookmarkStart w:id="240" w:name="_Toc403541418"/>
      <w:r w:rsidRPr="00E95772">
        <w:rPr>
          <w:rStyle w:val="CharSectno"/>
        </w:rPr>
        <w:t>101.455</w:t>
      </w:r>
      <w:r w:rsidR="00271AE7" w:rsidRPr="00E95772">
        <w:t xml:space="preserve">  </w:t>
      </w:r>
      <w:r w:rsidRPr="00E95772">
        <w:t>Maximum operating height of rockets</w:t>
      </w:r>
      <w:bookmarkEnd w:id="240"/>
    </w:p>
    <w:p w14:paraId="25DB37B5" w14:textId="77777777" w:rsidR="00002737" w:rsidRPr="00E95772" w:rsidRDefault="00002737" w:rsidP="00271AE7">
      <w:pPr>
        <w:pStyle w:val="subsection"/>
      </w:pPr>
      <w:r w:rsidRPr="00E95772">
        <w:tab/>
        <w:t>(1)</w:t>
      </w:r>
      <w:r w:rsidRPr="00E95772">
        <w:tab/>
        <w:t>A person may launch a rocket that is not a model rocket to higher than 400 feet AGL only:</w:t>
      </w:r>
    </w:p>
    <w:p w14:paraId="65F4F0B2" w14:textId="77777777" w:rsidR="00002737" w:rsidRPr="00E95772" w:rsidRDefault="00002737" w:rsidP="00271AE7">
      <w:pPr>
        <w:pStyle w:val="paragraph"/>
      </w:pPr>
      <w:r w:rsidRPr="00E95772">
        <w:tab/>
        <w:t>(a)</w:t>
      </w:r>
      <w:r w:rsidRPr="00E95772">
        <w:tab/>
        <w:t>in an approved area; or</w:t>
      </w:r>
    </w:p>
    <w:p w14:paraId="00C2C39F" w14:textId="77777777" w:rsidR="00002737" w:rsidRPr="00E95772" w:rsidRDefault="00002737" w:rsidP="00271AE7">
      <w:pPr>
        <w:pStyle w:val="paragraph"/>
      </w:pPr>
      <w:r w:rsidRPr="00E95772">
        <w:tab/>
        <w:t>(b)</w:t>
      </w:r>
      <w:r w:rsidRPr="00E95772">
        <w:tab/>
        <w:t>as permitted by another provision of this Part.</w:t>
      </w:r>
    </w:p>
    <w:p w14:paraId="4AD74DE7" w14:textId="77777777" w:rsidR="00002737" w:rsidRPr="00E95772" w:rsidRDefault="00271AE7" w:rsidP="00002737">
      <w:pPr>
        <w:pStyle w:val="Penalty"/>
      </w:pPr>
      <w:r w:rsidRPr="00E95772">
        <w:t>Penalty:</w:t>
      </w:r>
      <w:r w:rsidRPr="00E95772">
        <w:tab/>
      </w:r>
      <w:r w:rsidR="00002737" w:rsidRPr="00E95772">
        <w:t>10 penalty units.</w:t>
      </w:r>
    </w:p>
    <w:p w14:paraId="320D7312" w14:textId="7E78E91A" w:rsidR="00002737" w:rsidRPr="00E95772" w:rsidRDefault="00092746" w:rsidP="00271AE7">
      <w:pPr>
        <w:pStyle w:val="notetext"/>
      </w:pPr>
      <w:r w:rsidRPr="00E95772">
        <w:t>Note</w:t>
      </w:r>
      <w:r w:rsidR="00271AE7" w:rsidRPr="00E95772">
        <w:t>:</w:t>
      </w:r>
      <w:r w:rsidR="00271AE7" w:rsidRPr="00E95772">
        <w:tab/>
      </w:r>
      <w:r w:rsidR="00002737" w:rsidRPr="00E95772">
        <w:t>CASA must publish details of the approval of an area (including any conditions) in NOTAM or on an aeronautical chart</w:t>
      </w:r>
      <w:r w:rsidR="00271AE7" w:rsidRPr="00E95772">
        <w:t>—</w:t>
      </w:r>
      <w:r w:rsidR="00002737" w:rsidRPr="00E95772">
        <w:t>see subregulation</w:t>
      </w:r>
      <w:r w:rsidR="00E95772">
        <w:t> </w:t>
      </w:r>
      <w:r w:rsidR="00002737" w:rsidRPr="00E95772">
        <w:t>101.</w:t>
      </w:r>
      <w:r w:rsidR="00002737" w:rsidRPr="00E95772">
        <w:rPr>
          <w:noProof/>
        </w:rPr>
        <w:t>030</w:t>
      </w:r>
      <w:r w:rsidR="00002737" w:rsidRPr="00E95772">
        <w:t>(5).</w:t>
      </w:r>
    </w:p>
    <w:p w14:paraId="49043ACD" w14:textId="6A733594"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4250AC54" w14:textId="5AE74C4A"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BEFF4E6" w14:textId="77777777" w:rsidR="00002737" w:rsidRPr="00E95772" w:rsidRDefault="00002737" w:rsidP="00271AE7">
      <w:pPr>
        <w:pStyle w:val="ActHead5"/>
      </w:pPr>
      <w:bookmarkStart w:id="241" w:name="_Toc403541419"/>
      <w:r w:rsidRPr="00E95772">
        <w:rPr>
          <w:rStyle w:val="CharSectno"/>
        </w:rPr>
        <w:t>101.460</w:t>
      </w:r>
      <w:r w:rsidR="00271AE7" w:rsidRPr="00E95772">
        <w:t xml:space="preserve">  </w:t>
      </w:r>
      <w:r w:rsidRPr="00E95772">
        <w:t>Dropping or discharging of things from rockets</w:t>
      </w:r>
      <w:bookmarkEnd w:id="241"/>
    </w:p>
    <w:p w14:paraId="2F92E1FD" w14:textId="77777777" w:rsidR="00002737" w:rsidRPr="00E95772" w:rsidRDefault="00002737" w:rsidP="00271AE7">
      <w:pPr>
        <w:pStyle w:val="subsection"/>
      </w:pPr>
      <w:r w:rsidRPr="00E95772">
        <w:tab/>
        <w:t>(1)</w:t>
      </w:r>
      <w:r w:rsidRPr="00E95772">
        <w:tab/>
        <w:t>A person must not cause anything to be dropped or discharged from a rocket in a way that creates a hazard to an aircraft.</w:t>
      </w:r>
    </w:p>
    <w:p w14:paraId="30F476DC" w14:textId="77777777" w:rsidR="00002737" w:rsidRPr="00E95772" w:rsidRDefault="00271AE7" w:rsidP="00002737">
      <w:pPr>
        <w:pStyle w:val="Penalty"/>
      </w:pPr>
      <w:r w:rsidRPr="00E95772">
        <w:t>Penalty:</w:t>
      </w:r>
      <w:r w:rsidRPr="00E95772">
        <w:tab/>
      </w:r>
      <w:r w:rsidR="00002737" w:rsidRPr="00E95772">
        <w:t>25 penalty units.</w:t>
      </w:r>
    </w:p>
    <w:p w14:paraId="2D80A87F" w14:textId="5BF260A3"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3BCCCA0F" w14:textId="5B5EB6C5"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3A706496" w14:textId="77777777" w:rsidR="00002737" w:rsidRPr="00E95772" w:rsidRDefault="00002737" w:rsidP="00271AE7">
      <w:pPr>
        <w:pStyle w:val="ActHead5"/>
      </w:pPr>
      <w:bookmarkStart w:id="242" w:name="_Toc403541420"/>
      <w:r w:rsidRPr="00E95772">
        <w:rPr>
          <w:rStyle w:val="CharSectno"/>
        </w:rPr>
        <w:t>101.465</w:t>
      </w:r>
      <w:r w:rsidR="00271AE7" w:rsidRPr="00E95772">
        <w:t xml:space="preserve">  </w:t>
      </w:r>
      <w:r w:rsidRPr="00E95772">
        <w:t>Weather and day limitations</w:t>
      </w:r>
      <w:r w:rsidR="00271AE7" w:rsidRPr="00E95772">
        <w:t>—</w:t>
      </w:r>
      <w:r w:rsidRPr="00E95772">
        <w:t>rockets other than model rockets</w:t>
      </w:r>
      <w:bookmarkEnd w:id="242"/>
    </w:p>
    <w:p w14:paraId="04CF9EBF" w14:textId="77777777" w:rsidR="00002737" w:rsidRPr="00E95772" w:rsidRDefault="00002737" w:rsidP="00271AE7">
      <w:pPr>
        <w:pStyle w:val="subsection"/>
      </w:pPr>
      <w:r w:rsidRPr="00E95772">
        <w:tab/>
        <w:t>(1)</w:t>
      </w:r>
      <w:r w:rsidRPr="00E95772">
        <w:tab/>
        <w:t>A person may launch a rocket that is not a model rocket:</w:t>
      </w:r>
    </w:p>
    <w:p w14:paraId="2C09A71B" w14:textId="77777777" w:rsidR="00002737" w:rsidRPr="00E95772" w:rsidRDefault="00002737" w:rsidP="00271AE7">
      <w:pPr>
        <w:pStyle w:val="paragraph"/>
      </w:pPr>
      <w:r w:rsidRPr="00E95772">
        <w:tab/>
        <w:t>(a)</w:t>
      </w:r>
      <w:r w:rsidRPr="00E95772">
        <w:tab/>
        <w:t>in or into cloud; or</w:t>
      </w:r>
    </w:p>
    <w:p w14:paraId="095C869C" w14:textId="77777777" w:rsidR="00002737" w:rsidRPr="00E95772" w:rsidRDefault="00002737" w:rsidP="00271AE7">
      <w:pPr>
        <w:pStyle w:val="paragraph"/>
      </w:pPr>
      <w:r w:rsidRPr="00E95772">
        <w:tab/>
        <w:t>(b)</w:t>
      </w:r>
      <w:r w:rsidRPr="00E95772">
        <w:tab/>
        <w:t>at night; or</w:t>
      </w:r>
    </w:p>
    <w:p w14:paraId="3DA4D34F" w14:textId="77777777" w:rsidR="00002737" w:rsidRPr="00E95772" w:rsidRDefault="00002737" w:rsidP="00271AE7">
      <w:pPr>
        <w:pStyle w:val="paragraph"/>
      </w:pPr>
      <w:r w:rsidRPr="00E95772">
        <w:tab/>
        <w:t>(c)</w:t>
      </w:r>
      <w:r w:rsidRPr="00E95772">
        <w:tab/>
        <w:t>in conditions other than VMC;</w:t>
      </w:r>
    </w:p>
    <w:p w14:paraId="774B3FDC" w14:textId="77777777" w:rsidR="00002737" w:rsidRPr="00E95772" w:rsidRDefault="00002737" w:rsidP="00271AE7">
      <w:pPr>
        <w:pStyle w:val="subsection2"/>
      </w:pPr>
      <w:r w:rsidRPr="00E95772">
        <w:lastRenderedPageBreak/>
        <w:t>only as permitted by another provision of this Part, or in accordance with an air traffic control clearance.</w:t>
      </w:r>
    </w:p>
    <w:p w14:paraId="1CDDC3AD" w14:textId="77777777" w:rsidR="00002737" w:rsidRPr="00E95772" w:rsidRDefault="00271AE7" w:rsidP="00002737">
      <w:pPr>
        <w:pStyle w:val="Penalty"/>
      </w:pPr>
      <w:r w:rsidRPr="00E95772">
        <w:t>Penalty:</w:t>
      </w:r>
      <w:r w:rsidRPr="00E95772">
        <w:tab/>
      </w:r>
      <w:r w:rsidR="00002737" w:rsidRPr="00E95772">
        <w:t>10 penalty units.</w:t>
      </w:r>
    </w:p>
    <w:p w14:paraId="02A874C8" w14:textId="377E0EA5" w:rsidR="00002737" w:rsidRPr="00E95772" w:rsidRDefault="00271AE7" w:rsidP="00271AE7">
      <w:pPr>
        <w:pStyle w:val="notetext"/>
      </w:pPr>
      <w:r w:rsidRPr="00E95772">
        <w:t>Note:</w:t>
      </w:r>
      <w:r w:rsidRPr="00E95772">
        <w:tab/>
      </w:r>
      <w:r w:rsidR="00002737" w:rsidRPr="00E95772">
        <w:t xml:space="preserve">For </w:t>
      </w:r>
      <w:r w:rsidR="00002737" w:rsidRPr="00E95772">
        <w:rPr>
          <w:b/>
          <w:i/>
        </w:rPr>
        <w:t>model rocket</w:t>
      </w:r>
      <w:r w:rsidR="00002737" w:rsidRPr="00E95772">
        <w:t>, see regulation</w:t>
      </w:r>
      <w:r w:rsidR="00E95772">
        <w:t> </w:t>
      </w:r>
      <w:r w:rsidR="00002737" w:rsidRPr="00E95772">
        <w:t>101.</w:t>
      </w:r>
      <w:r w:rsidR="00002737" w:rsidRPr="00E95772">
        <w:rPr>
          <w:noProof/>
        </w:rPr>
        <w:t>425</w:t>
      </w:r>
      <w:r w:rsidR="00002737" w:rsidRPr="00E95772">
        <w:t>.</w:t>
      </w:r>
    </w:p>
    <w:p w14:paraId="1394C139" w14:textId="44481F20" w:rsidR="00002737" w:rsidRPr="00E95772" w:rsidRDefault="00002737" w:rsidP="00271AE7">
      <w:pPr>
        <w:pStyle w:val="subsection"/>
      </w:pPr>
      <w:r w:rsidRPr="00E95772">
        <w:tab/>
        <w:t>(2)</w:t>
      </w:r>
      <w:r w:rsidRPr="00E95772">
        <w:tab/>
        <w:t>However, subregulation</w:t>
      </w:r>
      <w:r w:rsidR="00E95772" w:rsidRPr="00E95772">
        <w:t> </w:t>
      </w:r>
      <w:r w:rsidRPr="00E95772">
        <w:t>(1) does not prevent rockets being operated as part of a firework display.</w:t>
      </w:r>
    </w:p>
    <w:p w14:paraId="4CC573C3" w14:textId="0CA2A23B" w:rsidR="00002737" w:rsidRPr="00E95772" w:rsidRDefault="00002737" w:rsidP="00271AE7">
      <w:pPr>
        <w:pStyle w:val="subsection"/>
      </w:pPr>
      <w:r w:rsidRPr="00E95772">
        <w:tab/>
        <w:t>(3)</w:t>
      </w:r>
      <w:r w:rsidRPr="00E95772">
        <w:tab/>
        <w:t>An offence against subregulation</w:t>
      </w:r>
      <w:r w:rsidR="00E95772" w:rsidRPr="00E95772">
        <w:t> </w:t>
      </w:r>
      <w:r w:rsidRPr="00E95772">
        <w:t>(1) is an offence of strict liability.</w:t>
      </w:r>
    </w:p>
    <w:p w14:paraId="4DF6D854" w14:textId="1CFB5179"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11D5FC37" w14:textId="77777777" w:rsidR="00002737" w:rsidRPr="00E95772" w:rsidRDefault="00002737" w:rsidP="00271AE7">
      <w:pPr>
        <w:pStyle w:val="ActHead5"/>
      </w:pPr>
      <w:bookmarkStart w:id="243" w:name="_Toc403541421"/>
      <w:r w:rsidRPr="00E95772">
        <w:rPr>
          <w:rStyle w:val="CharSectno"/>
        </w:rPr>
        <w:t>101.470</w:t>
      </w:r>
      <w:r w:rsidR="00271AE7" w:rsidRPr="00E95772">
        <w:t xml:space="preserve">  </w:t>
      </w:r>
      <w:r w:rsidRPr="00E95772">
        <w:t>Model rockets</w:t>
      </w:r>
      <w:bookmarkEnd w:id="243"/>
    </w:p>
    <w:p w14:paraId="59397A75" w14:textId="77777777" w:rsidR="00002737" w:rsidRPr="00E95772" w:rsidRDefault="00002737" w:rsidP="00271AE7">
      <w:pPr>
        <w:pStyle w:val="subsection"/>
      </w:pPr>
      <w:r w:rsidRPr="00E95772">
        <w:tab/>
        <w:t>(1)</w:t>
      </w:r>
      <w:r w:rsidRPr="00E95772">
        <w:tab/>
        <w:t>A person must not launch a model rocket into cloud.</w:t>
      </w:r>
    </w:p>
    <w:p w14:paraId="0D1BC85A" w14:textId="77777777" w:rsidR="00002737" w:rsidRPr="00E95772" w:rsidRDefault="00271AE7" w:rsidP="00002737">
      <w:pPr>
        <w:pStyle w:val="Penalty"/>
      </w:pPr>
      <w:r w:rsidRPr="00E95772">
        <w:t>Penalty:</w:t>
      </w:r>
      <w:r w:rsidRPr="00E95772">
        <w:tab/>
      </w:r>
      <w:r w:rsidR="00002737" w:rsidRPr="00E95772">
        <w:t>10 penalty units.</w:t>
      </w:r>
    </w:p>
    <w:p w14:paraId="7DE1E31B" w14:textId="460E16FA" w:rsidR="00002737" w:rsidRPr="00E95772" w:rsidRDefault="00271AE7" w:rsidP="00271AE7">
      <w:pPr>
        <w:pStyle w:val="notetext"/>
      </w:pPr>
      <w:r w:rsidRPr="00E95772">
        <w:t>Note:</w:t>
      </w:r>
      <w:r w:rsidRPr="00E95772">
        <w:tab/>
      </w:r>
      <w:r w:rsidR="00002737" w:rsidRPr="00E95772">
        <w:t xml:space="preserve">For </w:t>
      </w:r>
      <w:r w:rsidR="00002737" w:rsidRPr="00E95772">
        <w:rPr>
          <w:b/>
          <w:i/>
        </w:rPr>
        <w:t>model rocket</w:t>
      </w:r>
      <w:r w:rsidR="00002737" w:rsidRPr="00E95772">
        <w:t>, see regulation</w:t>
      </w:r>
      <w:r w:rsidR="00E95772">
        <w:t> </w:t>
      </w:r>
      <w:r w:rsidR="00002737" w:rsidRPr="00E95772">
        <w:t>101.</w:t>
      </w:r>
      <w:r w:rsidR="00002737" w:rsidRPr="00E95772">
        <w:rPr>
          <w:noProof/>
        </w:rPr>
        <w:t>425</w:t>
      </w:r>
      <w:r w:rsidR="00002737" w:rsidRPr="00E95772">
        <w:t>.</w:t>
      </w:r>
    </w:p>
    <w:p w14:paraId="5DD28EC6" w14:textId="77777777" w:rsidR="00002737" w:rsidRPr="00E95772" w:rsidRDefault="00002737" w:rsidP="00271AE7">
      <w:pPr>
        <w:pStyle w:val="subsection"/>
      </w:pPr>
      <w:r w:rsidRPr="00E95772">
        <w:tab/>
        <w:t>(2)</w:t>
      </w:r>
      <w:r w:rsidRPr="00E95772">
        <w:tab/>
        <w:t>A person must not launch a model rocket to higher than 400 feet AGL within 5 nautical miles of an aerodrome.</w:t>
      </w:r>
    </w:p>
    <w:p w14:paraId="71BC2774" w14:textId="77777777" w:rsidR="00002737" w:rsidRPr="00E95772" w:rsidRDefault="00271AE7" w:rsidP="00002737">
      <w:pPr>
        <w:pStyle w:val="Penalty"/>
      </w:pPr>
      <w:r w:rsidRPr="00E95772">
        <w:t>Penalty:</w:t>
      </w:r>
      <w:r w:rsidRPr="00E95772">
        <w:tab/>
      </w:r>
      <w:r w:rsidR="00002737" w:rsidRPr="00E95772">
        <w:t>10 penalty units.</w:t>
      </w:r>
    </w:p>
    <w:p w14:paraId="5A429210" w14:textId="027071CD" w:rsidR="00002737" w:rsidRPr="00E95772" w:rsidRDefault="00002737" w:rsidP="00271AE7">
      <w:pPr>
        <w:pStyle w:val="subsection"/>
      </w:pPr>
      <w:r w:rsidRPr="00E95772">
        <w:tab/>
        <w:t>(2A)</w:t>
      </w:r>
      <w:r w:rsidRPr="00E95772">
        <w:tab/>
        <w:t>An offence against subregulation</w:t>
      </w:r>
      <w:r w:rsidR="00E95772" w:rsidRPr="00E95772">
        <w:t> </w:t>
      </w:r>
      <w:r w:rsidRPr="00E95772">
        <w:t>(1) or (2) is an offence of strict liability.</w:t>
      </w:r>
    </w:p>
    <w:p w14:paraId="46EA527E" w14:textId="44D703DC"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66B8E15" w14:textId="77777777" w:rsidR="00002737" w:rsidRPr="00E95772" w:rsidRDefault="00002737" w:rsidP="00271AE7">
      <w:pPr>
        <w:pStyle w:val="subsection"/>
      </w:pPr>
      <w:r w:rsidRPr="00E95772">
        <w:tab/>
        <w:t>(3)</w:t>
      </w:r>
      <w:r w:rsidRPr="00E95772">
        <w:tab/>
        <w:t>Subject to subregulation</w:t>
      </w:r>
      <w:r w:rsidR="009F4E1B" w:rsidRPr="00E95772">
        <w:t>s (</w:t>
      </w:r>
      <w:r w:rsidRPr="00E95772">
        <w:t xml:space="preserve">1) and (2) and </w:t>
      </w:r>
      <w:r w:rsidR="00271AE7" w:rsidRPr="00E95772">
        <w:t>Subpart</w:t>
      </w:r>
      <w:r w:rsidR="009F4E1B" w:rsidRPr="00E95772">
        <w:t xml:space="preserve"> </w:t>
      </w:r>
      <w:r w:rsidRPr="00E95772">
        <w:t>101.B, a person may launch a model rocket outside an approved area, or at night.</w:t>
      </w:r>
    </w:p>
    <w:p w14:paraId="07367B19" w14:textId="77777777" w:rsidR="00002737" w:rsidRPr="00E95772" w:rsidRDefault="00271AE7" w:rsidP="00C51234">
      <w:pPr>
        <w:pStyle w:val="SubPartCASA"/>
        <w:pageBreakBefore/>
        <w:outlineLvl w:val="9"/>
      </w:pPr>
      <w:bookmarkStart w:id="244" w:name="_Toc403541422"/>
      <w:r w:rsidRPr="00E95772">
        <w:rPr>
          <w:rStyle w:val="CharSubPartNoCASA"/>
        </w:rPr>
        <w:lastRenderedPageBreak/>
        <w:t>Subpart</w:t>
      </w:r>
      <w:r w:rsidR="009F4E1B" w:rsidRPr="00E95772">
        <w:rPr>
          <w:rStyle w:val="CharSubPartNoCASA"/>
        </w:rPr>
        <w:t xml:space="preserve"> </w:t>
      </w:r>
      <w:r w:rsidR="00002737" w:rsidRPr="00E95772">
        <w:rPr>
          <w:rStyle w:val="CharSubPartNoCASA"/>
        </w:rPr>
        <w:t>101.I</w:t>
      </w:r>
      <w:r w:rsidRPr="00E95772">
        <w:rPr>
          <w:bCs/>
          <w:noProof/>
          <w:sz w:val="24"/>
        </w:rPr>
        <w:t>—</w:t>
      </w:r>
      <w:r w:rsidR="00002737" w:rsidRPr="00E95772">
        <w:rPr>
          <w:rStyle w:val="CharSubPartTextCASA"/>
        </w:rPr>
        <w:t>Firework displays</w:t>
      </w:r>
      <w:bookmarkEnd w:id="244"/>
    </w:p>
    <w:p w14:paraId="501D1BCA" w14:textId="77777777" w:rsidR="00C51234" w:rsidRPr="00E95772" w:rsidRDefault="00C51234" w:rsidP="00C51234">
      <w:pPr>
        <w:pStyle w:val="Header"/>
      </w:pPr>
      <w:r w:rsidRPr="00E95772">
        <w:rPr>
          <w:rStyle w:val="CharDivNo"/>
        </w:rPr>
        <w:t xml:space="preserve"> </w:t>
      </w:r>
      <w:r w:rsidRPr="00E95772">
        <w:rPr>
          <w:rStyle w:val="CharDivText"/>
        </w:rPr>
        <w:t xml:space="preserve"> </w:t>
      </w:r>
    </w:p>
    <w:p w14:paraId="07BFE695" w14:textId="77777777" w:rsidR="00002737" w:rsidRPr="00E95772" w:rsidRDefault="00002737" w:rsidP="00271AE7">
      <w:pPr>
        <w:pStyle w:val="ActHead5"/>
      </w:pPr>
      <w:bookmarkStart w:id="245" w:name="_Toc403541423"/>
      <w:r w:rsidRPr="00E95772">
        <w:rPr>
          <w:rStyle w:val="CharSectno"/>
        </w:rPr>
        <w:t>101.475</w:t>
      </w:r>
      <w:r w:rsidR="00271AE7" w:rsidRPr="00E95772">
        <w:t xml:space="preserve">  </w:t>
      </w:r>
      <w:r w:rsidRPr="00E95772">
        <w:t xml:space="preserve">What this </w:t>
      </w:r>
      <w:r w:rsidR="00271AE7" w:rsidRPr="00E95772">
        <w:t>Subpart</w:t>
      </w:r>
      <w:r w:rsidR="009F4E1B" w:rsidRPr="00E95772">
        <w:t xml:space="preserve"> </w:t>
      </w:r>
      <w:r w:rsidRPr="00E95772">
        <w:t>does</w:t>
      </w:r>
      <w:bookmarkEnd w:id="245"/>
    </w:p>
    <w:p w14:paraId="67FD9F91"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regulates the conduct of certain firework displays, to the extent necessary to prevent them being a hazard to the safety of air navigation.</w:t>
      </w:r>
    </w:p>
    <w:p w14:paraId="07DF7BC9" w14:textId="77777777" w:rsidR="00002737" w:rsidRPr="00E95772" w:rsidRDefault="00002737" w:rsidP="00271AE7">
      <w:pPr>
        <w:pStyle w:val="ActHead5"/>
      </w:pPr>
      <w:bookmarkStart w:id="246" w:name="_Toc403541424"/>
      <w:r w:rsidRPr="00E95772">
        <w:rPr>
          <w:rStyle w:val="CharSectno"/>
        </w:rPr>
        <w:t>101.480</w:t>
      </w:r>
      <w:r w:rsidR="00271AE7" w:rsidRPr="00E95772">
        <w:t xml:space="preserve">  </w:t>
      </w:r>
      <w:r w:rsidRPr="00E95772">
        <w:t>Application of State and Territory laws about fireworks</w:t>
      </w:r>
      <w:bookmarkEnd w:id="246"/>
    </w:p>
    <w:p w14:paraId="239C7609" w14:textId="77777777" w:rsidR="00002737" w:rsidRPr="00E95772" w:rsidRDefault="00002737" w:rsidP="00271AE7">
      <w:pPr>
        <w:pStyle w:val="subsection"/>
      </w:pPr>
      <w:r w:rsidRPr="00E95772">
        <w:tab/>
        <w:t>(1)</w:t>
      </w:r>
      <w:r w:rsidRPr="00E95772">
        <w:tab/>
        <w:t xml:space="preserve">If a law of a State or Territory deals with the use of fireworks, and is not inconsistent with this Subpart, nothing in this </w:t>
      </w:r>
      <w:r w:rsidR="00271AE7" w:rsidRPr="00E95772">
        <w:t>Subpart</w:t>
      </w:r>
      <w:r w:rsidR="009F4E1B" w:rsidRPr="00E95772">
        <w:t xml:space="preserve"> </w:t>
      </w:r>
      <w:r w:rsidRPr="00E95772">
        <w:t>affects the operation of the law.</w:t>
      </w:r>
    </w:p>
    <w:p w14:paraId="4468EA98" w14:textId="26782C02" w:rsidR="00002737" w:rsidRPr="00E95772" w:rsidRDefault="00002737" w:rsidP="00271AE7">
      <w:pPr>
        <w:pStyle w:val="subsection"/>
      </w:pPr>
      <w:r w:rsidRPr="00E95772">
        <w:tab/>
        <w:t>(2)</w:t>
      </w:r>
      <w:r w:rsidRPr="00E95772">
        <w:tab/>
        <w:t>For subregulation</w:t>
      </w:r>
      <w:r w:rsidR="00E95772" w:rsidRPr="00E95772">
        <w:t> </w:t>
      </w:r>
      <w:r w:rsidRPr="00E95772">
        <w:t xml:space="preserve">(1), a law of a State or Territory is not inconsistent with this </w:t>
      </w:r>
      <w:r w:rsidR="00271AE7" w:rsidRPr="00E95772">
        <w:t>Subpart</w:t>
      </w:r>
      <w:r w:rsidR="009F4E1B" w:rsidRPr="00E95772">
        <w:t xml:space="preserve"> </w:t>
      </w:r>
      <w:r w:rsidRPr="00E95772">
        <w:t xml:space="preserve">if it is possible to comply with both this </w:t>
      </w:r>
      <w:r w:rsidR="00271AE7" w:rsidRPr="00E95772">
        <w:t>Subpart</w:t>
      </w:r>
      <w:r w:rsidR="009F4E1B" w:rsidRPr="00E95772">
        <w:t xml:space="preserve"> </w:t>
      </w:r>
      <w:r w:rsidRPr="00E95772">
        <w:t>and the State or Territory law at once.</w:t>
      </w:r>
    </w:p>
    <w:p w14:paraId="07FCB352" w14:textId="77777777" w:rsidR="00002737" w:rsidRPr="00E95772" w:rsidRDefault="00002737" w:rsidP="00271AE7">
      <w:pPr>
        <w:pStyle w:val="ActHead5"/>
      </w:pPr>
      <w:bookmarkStart w:id="247" w:name="_Toc403541425"/>
      <w:r w:rsidRPr="00E95772">
        <w:rPr>
          <w:rStyle w:val="CharSectno"/>
        </w:rPr>
        <w:t>101.485</w:t>
      </w:r>
      <w:r w:rsidR="00271AE7" w:rsidRPr="00E95772">
        <w:t xml:space="preserve">  </w:t>
      </w:r>
      <w:r w:rsidRPr="00E95772">
        <w:t xml:space="preserve">Meaning of </w:t>
      </w:r>
      <w:r w:rsidRPr="00E95772">
        <w:rPr>
          <w:i/>
        </w:rPr>
        <w:t>operate a firework display</w:t>
      </w:r>
      <w:bookmarkEnd w:id="247"/>
    </w:p>
    <w:p w14:paraId="04780C10" w14:textId="77777777" w:rsidR="00002737" w:rsidRPr="00E95772" w:rsidRDefault="00002737" w:rsidP="00271AE7">
      <w:pPr>
        <w:pStyle w:val="subsection"/>
      </w:pPr>
      <w:r w:rsidRPr="00E95772">
        <w:tab/>
      </w:r>
      <w:r w:rsidRPr="00E95772">
        <w:tab/>
        <w:t xml:space="preserve">For this Subpart, a person </w:t>
      </w:r>
      <w:r w:rsidRPr="00E95772">
        <w:rPr>
          <w:b/>
          <w:i/>
        </w:rPr>
        <w:t>operates a firework display</w:t>
      </w:r>
      <w:r w:rsidRPr="00E95772">
        <w:t xml:space="preserve"> if the person places the fireworks for the display, or fires them off.</w:t>
      </w:r>
    </w:p>
    <w:p w14:paraId="0C7368EE" w14:textId="77777777" w:rsidR="00002737" w:rsidRPr="00E95772" w:rsidRDefault="00002737" w:rsidP="00271AE7">
      <w:pPr>
        <w:pStyle w:val="ActHead5"/>
      </w:pPr>
      <w:bookmarkStart w:id="248" w:name="_Toc403541426"/>
      <w:r w:rsidRPr="00E95772">
        <w:rPr>
          <w:rStyle w:val="CharSectno"/>
        </w:rPr>
        <w:t>101.490</w:t>
      </w:r>
      <w:r w:rsidR="00271AE7" w:rsidRPr="00E95772">
        <w:t xml:space="preserve">  </w:t>
      </w:r>
      <w:r w:rsidRPr="00E95772">
        <w:t>Certain projectiles prohibited in firework displays</w:t>
      </w:r>
      <w:bookmarkEnd w:id="248"/>
    </w:p>
    <w:p w14:paraId="428D1EE5" w14:textId="1CA3F70B" w:rsidR="00002737" w:rsidRPr="00E95772" w:rsidRDefault="00002737" w:rsidP="00271AE7">
      <w:pPr>
        <w:pStyle w:val="subsection"/>
      </w:pPr>
      <w:r w:rsidRPr="00E95772">
        <w:tab/>
        <w:t>(1)</w:t>
      </w:r>
      <w:r w:rsidRPr="00E95772">
        <w:tab/>
        <w:t xml:space="preserve">A person may use, in a firework display, a projectile that is capable of reaching more than 400 feet </w:t>
      </w:r>
      <w:r w:rsidR="00092746" w:rsidRPr="00E95772">
        <w:t>AGL</w:t>
      </w:r>
      <w:r w:rsidRPr="00E95772">
        <w:t xml:space="preserve"> only if CASA so approves.</w:t>
      </w:r>
    </w:p>
    <w:p w14:paraId="3AE70604" w14:textId="77777777" w:rsidR="00002737" w:rsidRPr="00E95772" w:rsidRDefault="00271AE7" w:rsidP="00002737">
      <w:pPr>
        <w:pStyle w:val="Penalty"/>
      </w:pPr>
      <w:r w:rsidRPr="00E95772">
        <w:t>Penalty:</w:t>
      </w:r>
      <w:r w:rsidRPr="00E95772">
        <w:tab/>
      </w:r>
      <w:r w:rsidR="00002737" w:rsidRPr="00E95772">
        <w:t>10 penalty units.</w:t>
      </w:r>
    </w:p>
    <w:p w14:paraId="4BDEA497" w14:textId="20E8A2EE" w:rsidR="00002737" w:rsidRPr="00E95772" w:rsidRDefault="00002737" w:rsidP="00271AE7">
      <w:pPr>
        <w:pStyle w:val="subsection"/>
      </w:pPr>
      <w:r w:rsidRPr="00E95772">
        <w:tab/>
        <w:t>(2)</w:t>
      </w:r>
      <w:r w:rsidRPr="00E95772">
        <w:tab/>
        <w:t>An offence against subregulation</w:t>
      </w:r>
      <w:r w:rsidR="00E95772" w:rsidRPr="00E95772">
        <w:t> </w:t>
      </w:r>
      <w:r w:rsidRPr="00E95772">
        <w:t>(1) is an offence of strict liability.</w:t>
      </w:r>
    </w:p>
    <w:p w14:paraId="375D063A" w14:textId="508C7F1D"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06C4C2F4" w14:textId="77777777" w:rsidR="00002737" w:rsidRPr="00E95772" w:rsidRDefault="00002737" w:rsidP="00271AE7">
      <w:pPr>
        <w:pStyle w:val="ActHead5"/>
      </w:pPr>
      <w:bookmarkStart w:id="249" w:name="_Toc403541427"/>
      <w:r w:rsidRPr="00E95772">
        <w:rPr>
          <w:rStyle w:val="CharSectno"/>
        </w:rPr>
        <w:t>101.495</w:t>
      </w:r>
      <w:r w:rsidR="00271AE7" w:rsidRPr="00E95772">
        <w:t xml:space="preserve">  </w:t>
      </w:r>
      <w:r w:rsidRPr="00E95772">
        <w:t>Firework displays not permitted near aerodromes</w:t>
      </w:r>
      <w:bookmarkEnd w:id="249"/>
    </w:p>
    <w:p w14:paraId="4577C2FD" w14:textId="6075F464" w:rsidR="00002737" w:rsidRPr="00E95772" w:rsidRDefault="00002737" w:rsidP="00271AE7">
      <w:pPr>
        <w:pStyle w:val="subsection"/>
      </w:pPr>
      <w:r w:rsidRPr="00E95772">
        <w:tab/>
        <w:t>(1)</w:t>
      </w:r>
      <w:r w:rsidRPr="00E95772">
        <w:tab/>
        <w:t xml:space="preserve">A person may operate a firework display in or over an area mentioned in </w:t>
      </w:r>
      <w:r w:rsidR="00E95772">
        <w:t>paragraph (</w:t>
      </w:r>
      <w:r w:rsidRPr="00E95772">
        <w:t>2</w:t>
      </w:r>
      <w:r w:rsidR="00271AE7" w:rsidRPr="00E95772">
        <w:t>)(</w:t>
      </w:r>
      <w:r w:rsidRPr="00E95772">
        <w:t>a) or (b) only if subregulation</w:t>
      </w:r>
      <w:r w:rsidR="00E95772" w:rsidRPr="00E95772">
        <w:t> </w:t>
      </w:r>
      <w:r w:rsidRPr="00E95772">
        <w:t>(3) or (4) applies to the display.</w:t>
      </w:r>
    </w:p>
    <w:p w14:paraId="1E802E2B" w14:textId="77777777" w:rsidR="00002737" w:rsidRPr="00E95772" w:rsidRDefault="00271AE7" w:rsidP="00002737">
      <w:pPr>
        <w:pStyle w:val="Penalty"/>
      </w:pPr>
      <w:r w:rsidRPr="00E95772">
        <w:lastRenderedPageBreak/>
        <w:t>Penalty:</w:t>
      </w:r>
      <w:r w:rsidRPr="00E95772">
        <w:tab/>
      </w:r>
      <w:r w:rsidR="00002737" w:rsidRPr="00E95772">
        <w:t>10 penalty units.</w:t>
      </w:r>
    </w:p>
    <w:p w14:paraId="3677DB53" w14:textId="5CE9FF1F" w:rsidR="00002737" w:rsidRPr="00E95772" w:rsidRDefault="00002737" w:rsidP="00271AE7">
      <w:pPr>
        <w:pStyle w:val="subsection"/>
      </w:pPr>
      <w:r w:rsidRPr="00E95772">
        <w:tab/>
        <w:t>(1A)</w:t>
      </w:r>
      <w:r w:rsidRPr="00E95772">
        <w:tab/>
        <w:t>An offence against subregulation</w:t>
      </w:r>
      <w:r w:rsidR="00E95772" w:rsidRPr="00E95772">
        <w:t> </w:t>
      </w:r>
      <w:r w:rsidRPr="00E95772">
        <w:t>(1) is an offence of strict liability.</w:t>
      </w:r>
    </w:p>
    <w:p w14:paraId="2F25BF5E" w14:textId="36211DD3"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562B462C" w14:textId="00FCBD35" w:rsidR="00002737" w:rsidRPr="00E95772" w:rsidRDefault="00002737" w:rsidP="00271AE7">
      <w:pPr>
        <w:pStyle w:val="subsection"/>
      </w:pPr>
      <w:r w:rsidRPr="00E95772">
        <w:tab/>
        <w:t>(2)</w:t>
      </w:r>
      <w:r w:rsidRPr="00E95772">
        <w:tab/>
        <w:t>The areas for subregulation</w:t>
      </w:r>
      <w:r w:rsidR="00E95772" w:rsidRPr="00E95772">
        <w:t> </w:t>
      </w:r>
      <w:r w:rsidRPr="00E95772">
        <w:t>(1) are:</w:t>
      </w:r>
    </w:p>
    <w:p w14:paraId="552FFBB2" w14:textId="77777777" w:rsidR="00002737" w:rsidRPr="00E95772" w:rsidRDefault="00002737" w:rsidP="00271AE7">
      <w:pPr>
        <w:pStyle w:val="paragraph"/>
      </w:pPr>
      <w:r w:rsidRPr="00E95772">
        <w:tab/>
        <w:t>(a)</w:t>
      </w:r>
      <w:r w:rsidRPr="00E95772">
        <w:tab/>
        <w:t>a movement area or runway of an aerodrome; and</w:t>
      </w:r>
    </w:p>
    <w:p w14:paraId="2CD7C337" w14:textId="77777777" w:rsidR="00002737" w:rsidRPr="00E95772" w:rsidRDefault="00002737" w:rsidP="00271AE7">
      <w:pPr>
        <w:pStyle w:val="paragraph"/>
      </w:pPr>
      <w:r w:rsidRPr="00E95772">
        <w:tab/>
        <w:t>(b)</w:t>
      </w:r>
      <w:r w:rsidRPr="00E95772">
        <w:tab/>
        <w:t>the approach or departure path of a runway of an aerodrome.</w:t>
      </w:r>
    </w:p>
    <w:p w14:paraId="6C68EFDE" w14:textId="5FC97555" w:rsidR="00002737" w:rsidRPr="00E95772" w:rsidRDefault="00002737" w:rsidP="00271AE7">
      <w:pPr>
        <w:pStyle w:val="subsection"/>
      </w:pPr>
      <w:r w:rsidRPr="00E95772">
        <w:tab/>
        <w:t>(3)</w:t>
      </w:r>
      <w:r w:rsidRPr="00E95772">
        <w:tab/>
        <w:t>This subregulation</w:t>
      </w:r>
      <w:r w:rsidR="00E95772" w:rsidRPr="00E95772">
        <w:t> </w:t>
      </w:r>
      <w:r w:rsidRPr="00E95772">
        <w:t>applies to a firework display if:</w:t>
      </w:r>
    </w:p>
    <w:p w14:paraId="10C6FE27" w14:textId="77777777" w:rsidR="00002737" w:rsidRPr="00E95772" w:rsidRDefault="00002737" w:rsidP="00271AE7">
      <w:pPr>
        <w:pStyle w:val="paragraph"/>
      </w:pPr>
      <w:r w:rsidRPr="00E95772">
        <w:tab/>
        <w:t>(a)</w:t>
      </w:r>
      <w:r w:rsidRPr="00E95772">
        <w:tab/>
        <w:t>permission for the display has been given by:</w:t>
      </w:r>
    </w:p>
    <w:p w14:paraId="3D10E43A" w14:textId="77777777" w:rsidR="00002737" w:rsidRPr="00E95772" w:rsidRDefault="00002737" w:rsidP="00271AE7">
      <w:pPr>
        <w:pStyle w:val="paragraphsub"/>
      </w:pPr>
      <w:r w:rsidRPr="00E95772">
        <w:tab/>
        <w:t>(i)</w:t>
      </w:r>
      <w:r w:rsidRPr="00E95772">
        <w:tab/>
        <w:t>if the aerodrome is a controlled aerodrome</w:t>
      </w:r>
      <w:r w:rsidR="00271AE7" w:rsidRPr="00E95772">
        <w:t>—</w:t>
      </w:r>
      <w:r w:rsidRPr="00E95772">
        <w:t>the air traffic control service for the aerodrome; and</w:t>
      </w:r>
    </w:p>
    <w:p w14:paraId="4C10588A" w14:textId="77777777" w:rsidR="00002737" w:rsidRPr="00E95772" w:rsidRDefault="00002737" w:rsidP="00271AE7">
      <w:pPr>
        <w:pStyle w:val="paragraphsub"/>
      </w:pPr>
      <w:r w:rsidRPr="00E95772">
        <w:tab/>
        <w:t>(ii)</w:t>
      </w:r>
      <w:r w:rsidRPr="00E95772">
        <w:tab/>
        <w:t>in the case of any other aerodrome</w:t>
      </w:r>
      <w:r w:rsidR="00271AE7" w:rsidRPr="00E95772">
        <w:t>—</w:t>
      </w:r>
      <w:r w:rsidRPr="00E95772">
        <w:t>CASA; and</w:t>
      </w:r>
    </w:p>
    <w:p w14:paraId="2A218D50" w14:textId="77777777" w:rsidR="00002737" w:rsidRPr="00E95772" w:rsidRDefault="00002737" w:rsidP="00271AE7">
      <w:pPr>
        <w:pStyle w:val="paragraph"/>
      </w:pPr>
      <w:r w:rsidRPr="00E95772">
        <w:tab/>
        <w:t>(b)</w:t>
      </w:r>
      <w:r w:rsidRPr="00E95772">
        <w:tab/>
        <w:t>the person who proposes to operate the display has, before doing so, given to CASA the details required by table 101.</w:t>
      </w:r>
      <w:r w:rsidRPr="00E95772">
        <w:rPr>
          <w:noProof/>
        </w:rPr>
        <w:t>500</w:t>
      </w:r>
      <w:r w:rsidRPr="00E95772">
        <w:t>.</w:t>
      </w:r>
    </w:p>
    <w:p w14:paraId="6436EE1B" w14:textId="7FDA8ABF" w:rsidR="00002737" w:rsidRPr="00E95772" w:rsidRDefault="00002737" w:rsidP="00271AE7">
      <w:pPr>
        <w:pStyle w:val="subsection"/>
      </w:pPr>
      <w:r w:rsidRPr="00E95772">
        <w:tab/>
        <w:t>(4)</w:t>
      </w:r>
      <w:r w:rsidRPr="00E95772">
        <w:tab/>
        <w:t>This subregulation</w:t>
      </w:r>
      <w:r w:rsidR="00E95772" w:rsidRPr="00E95772">
        <w:t> </w:t>
      </w:r>
      <w:r w:rsidRPr="00E95772">
        <w:t>applies to a firework display if the fireworks are set off on or near domestic premises by or for somebody who lives there.</w:t>
      </w:r>
    </w:p>
    <w:p w14:paraId="2A597CEB" w14:textId="77777777" w:rsidR="00002737" w:rsidRPr="00E95772" w:rsidRDefault="00002737" w:rsidP="00271AE7">
      <w:pPr>
        <w:pStyle w:val="ActHead5"/>
      </w:pPr>
      <w:bookmarkStart w:id="250" w:name="_Toc403541428"/>
      <w:r w:rsidRPr="00E95772">
        <w:rPr>
          <w:rStyle w:val="CharSectno"/>
        </w:rPr>
        <w:t>101.500</w:t>
      </w:r>
      <w:r w:rsidR="00271AE7" w:rsidRPr="00E95772">
        <w:t xml:space="preserve">  </w:t>
      </w:r>
      <w:r w:rsidRPr="00E95772">
        <w:t>Notice to CASA of certain firework displays</w:t>
      </w:r>
      <w:bookmarkEnd w:id="250"/>
    </w:p>
    <w:p w14:paraId="461A078E" w14:textId="77777777" w:rsidR="00002737" w:rsidRPr="00E95772" w:rsidRDefault="00002737" w:rsidP="00271AE7">
      <w:pPr>
        <w:pStyle w:val="subsection"/>
      </w:pPr>
      <w:r w:rsidRPr="00E95772">
        <w:tab/>
        <w:t>(1)</w:t>
      </w:r>
      <w:r w:rsidRPr="00E95772">
        <w:tab/>
        <w:t>A person may operate a firework display at a place within 3</w:t>
      </w:r>
      <w:r w:rsidR="009F4E1B" w:rsidRPr="00E95772">
        <w:t xml:space="preserve"> </w:t>
      </w:r>
      <w:r w:rsidRPr="00E95772">
        <w:t>nautical miles of an aerodrome only if the person has given at least 2 working days’ notice to CASA.</w:t>
      </w:r>
    </w:p>
    <w:p w14:paraId="6FA0B7A9" w14:textId="77777777" w:rsidR="00002737" w:rsidRPr="00E95772" w:rsidRDefault="00271AE7" w:rsidP="00002737">
      <w:pPr>
        <w:pStyle w:val="Penalty"/>
      </w:pPr>
      <w:r w:rsidRPr="00E95772">
        <w:t>Penalty:</w:t>
      </w:r>
      <w:r w:rsidRPr="00E95772">
        <w:tab/>
      </w:r>
      <w:r w:rsidR="00002737" w:rsidRPr="00E95772">
        <w:t>10 penalty units.</w:t>
      </w:r>
    </w:p>
    <w:p w14:paraId="03B2CFE0" w14:textId="584044FF" w:rsidR="00002737" w:rsidRPr="00E95772" w:rsidRDefault="00002737" w:rsidP="00271AE7">
      <w:pPr>
        <w:pStyle w:val="subsection"/>
      </w:pPr>
      <w:r w:rsidRPr="00E95772">
        <w:tab/>
        <w:t>(2)</w:t>
      </w:r>
      <w:r w:rsidRPr="00E95772">
        <w:tab/>
        <w:t>However, subregulation</w:t>
      </w:r>
      <w:r w:rsidR="00E95772" w:rsidRPr="00E95772">
        <w:t> </w:t>
      </w:r>
      <w:r w:rsidRPr="00E95772">
        <w:t>(1) does not apply if:</w:t>
      </w:r>
    </w:p>
    <w:p w14:paraId="7DDD730D" w14:textId="77777777" w:rsidR="00002737" w:rsidRPr="00E95772" w:rsidRDefault="00002737" w:rsidP="00271AE7">
      <w:pPr>
        <w:pStyle w:val="paragraph"/>
      </w:pPr>
      <w:r w:rsidRPr="00E95772">
        <w:tab/>
        <w:t>(a)</w:t>
      </w:r>
      <w:r w:rsidRPr="00E95772">
        <w:tab/>
        <w:t>the fireworks are set off on or near domestic premises by or for somebody who lives there; and</w:t>
      </w:r>
    </w:p>
    <w:p w14:paraId="3393C025" w14:textId="77777777" w:rsidR="00002737" w:rsidRPr="00E95772" w:rsidRDefault="00002737" w:rsidP="00271AE7">
      <w:pPr>
        <w:pStyle w:val="paragraph"/>
      </w:pPr>
      <w:r w:rsidRPr="00E95772">
        <w:tab/>
        <w:t>(b)</w:t>
      </w:r>
      <w:r w:rsidRPr="00E95772">
        <w:tab/>
        <w:t>either:</w:t>
      </w:r>
    </w:p>
    <w:p w14:paraId="463F2009" w14:textId="77777777" w:rsidR="00002737" w:rsidRPr="00E95772" w:rsidRDefault="00002737" w:rsidP="00271AE7">
      <w:pPr>
        <w:pStyle w:val="paragraphsub"/>
      </w:pPr>
      <w:r w:rsidRPr="00E95772">
        <w:tab/>
        <w:t>(i)</w:t>
      </w:r>
      <w:r w:rsidRPr="00E95772">
        <w:tab/>
        <w:t>if a law of a State or Territory allows fireworks to be set off in that place only on a particular day or days</w:t>
      </w:r>
      <w:r w:rsidR="00271AE7" w:rsidRPr="00E95772">
        <w:t>—</w:t>
      </w:r>
      <w:r w:rsidRPr="00E95772">
        <w:t>the fireworks are set off on such a day; or</w:t>
      </w:r>
    </w:p>
    <w:p w14:paraId="7EBCD5E1" w14:textId="77777777" w:rsidR="00002737" w:rsidRPr="00E95772" w:rsidRDefault="00002737" w:rsidP="00271AE7">
      <w:pPr>
        <w:pStyle w:val="paragraphsub"/>
      </w:pPr>
      <w:r w:rsidRPr="00E95772">
        <w:tab/>
        <w:t>(ii)</w:t>
      </w:r>
      <w:r w:rsidRPr="00E95772">
        <w:tab/>
        <w:t>if there is no such law in that place</w:t>
      </w:r>
      <w:r w:rsidR="00271AE7" w:rsidRPr="00E95772">
        <w:t>—</w:t>
      </w:r>
      <w:r w:rsidRPr="00E95772">
        <w:t>the fireworks are set off on a day on which fireworks are customarily set off on domestic premises in that place.</w:t>
      </w:r>
    </w:p>
    <w:p w14:paraId="2D66060F" w14:textId="77777777" w:rsidR="00002737" w:rsidRPr="00E95772" w:rsidRDefault="00002737" w:rsidP="00271AE7">
      <w:pPr>
        <w:pStyle w:val="subsection"/>
      </w:pPr>
      <w:r w:rsidRPr="00E95772">
        <w:lastRenderedPageBreak/>
        <w:tab/>
        <w:t>(3)</w:t>
      </w:r>
      <w:r w:rsidRPr="00E95772">
        <w:tab/>
        <w:t>When the person tells CASA, the person must also give to CASA the information required by table 101.</w:t>
      </w:r>
      <w:r w:rsidRPr="00E95772">
        <w:rPr>
          <w:noProof/>
        </w:rPr>
        <w:t>500</w:t>
      </w:r>
      <w:r w:rsidRPr="00E95772">
        <w:t>.</w:t>
      </w:r>
    </w:p>
    <w:p w14:paraId="3E0347E3" w14:textId="77777777" w:rsidR="00271AE7" w:rsidRPr="00E95772" w:rsidRDefault="00271AE7" w:rsidP="00271AE7">
      <w:pPr>
        <w:pStyle w:val="Tabletext"/>
      </w:pPr>
    </w:p>
    <w:tbl>
      <w:tblPr>
        <w:tblW w:w="0" w:type="auto"/>
        <w:tblInd w:w="1384" w:type="dxa"/>
        <w:tblBorders>
          <w:top w:val="single" w:sz="12" w:space="0" w:color="auto"/>
          <w:bottom w:val="single" w:sz="12" w:space="0" w:color="auto"/>
        </w:tblBorders>
        <w:tblLayout w:type="fixed"/>
        <w:tblLook w:val="0000" w:firstRow="0" w:lastRow="0" w:firstColumn="0" w:lastColumn="0" w:noHBand="0" w:noVBand="0"/>
      </w:tblPr>
      <w:tblGrid>
        <w:gridCol w:w="709"/>
        <w:gridCol w:w="5103"/>
      </w:tblGrid>
      <w:tr w:rsidR="00002737" w:rsidRPr="00E95772" w14:paraId="0672771B" w14:textId="77777777" w:rsidTr="0011480B">
        <w:tc>
          <w:tcPr>
            <w:tcW w:w="5812" w:type="dxa"/>
            <w:gridSpan w:val="2"/>
            <w:tcBorders>
              <w:bottom w:val="single" w:sz="4" w:space="0" w:color="auto"/>
            </w:tcBorders>
            <w:shd w:val="clear" w:color="auto" w:fill="auto"/>
          </w:tcPr>
          <w:p w14:paraId="1EE9B286" w14:textId="77777777" w:rsidR="00002737" w:rsidRPr="00E95772" w:rsidRDefault="00002737" w:rsidP="00B61477">
            <w:pPr>
              <w:pStyle w:val="TableHeading"/>
            </w:pPr>
            <w:r w:rsidRPr="00E95772">
              <w:t>Table 101.500</w:t>
            </w:r>
            <w:r w:rsidRPr="00E95772">
              <w:tab/>
              <w:t>Details of firework display to be given to CASA</w:t>
            </w:r>
          </w:p>
        </w:tc>
      </w:tr>
      <w:tr w:rsidR="00002737" w:rsidRPr="00E95772" w14:paraId="303D63D7" w14:textId="77777777" w:rsidTr="00F15ABA">
        <w:tblPrEx>
          <w:tblBorders>
            <w:top w:val="single" w:sz="4" w:space="0" w:color="auto"/>
            <w:bottom w:val="single" w:sz="2" w:space="0" w:color="auto"/>
            <w:insideH w:val="single" w:sz="4" w:space="0" w:color="auto"/>
          </w:tblBorders>
        </w:tblPrEx>
        <w:trPr>
          <w:tblHeader/>
        </w:trPr>
        <w:tc>
          <w:tcPr>
            <w:tcW w:w="709" w:type="dxa"/>
            <w:tcBorders>
              <w:top w:val="single" w:sz="4" w:space="0" w:color="auto"/>
              <w:bottom w:val="single" w:sz="12" w:space="0" w:color="auto"/>
            </w:tcBorders>
            <w:shd w:val="clear" w:color="auto" w:fill="auto"/>
          </w:tcPr>
          <w:p w14:paraId="704FF1AA" w14:textId="77777777" w:rsidR="00002737" w:rsidRPr="00E95772" w:rsidRDefault="00002737" w:rsidP="00B61477">
            <w:pPr>
              <w:pStyle w:val="TableHeading"/>
            </w:pPr>
            <w:r w:rsidRPr="00E95772">
              <w:t>Item</w:t>
            </w:r>
          </w:p>
        </w:tc>
        <w:tc>
          <w:tcPr>
            <w:tcW w:w="5103" w:type="dxa"/>
            <w:tcBorders>
              <w:top w:val="single" w:sz="4" w:space="0" w:color="auto"/>
              <w:bottom w:val="single" w:sz="12" w:space="0" w:color="auto"/>
            </w:tcBorders>
            <w:shd w:val="clear" w:color="auto" w:fill="auto"/>
          </w:tcPr>
          <w:p w14:paraId="45F70310" w14:textId="77777777" w:rsidR="00002737" w:rsidRPr="00E95772" w:rsidRDefault="00002737" w:rsidP="00B61477">
            <w:pPr>
              <w:pStyle w:val="TableHeading"/>
            </w:pPr>
            <w:r w:rsidRPr="00E95772">
              <w:t>Information to be provided</w:t>
            </w:r>
          </w:p>
        </w:tc>
      </w:tr>
      <w:tr w:rsidR="00002737" w:rsidRPr="00E95772" w14:paraId="372E888D" w14:textId="77777777" w:rsidTr="0011480B">
        <w:tblPrEx>
          <w:tblBorders>
            <w:top w:val="single" w:sz="4" w:space="0" w:color="auto"/>
            <w:bottom w:val="single" w:sz="2" w:space="0" w:color="auto"/>
            <w:insideH w:val="single" w:sz="4" w:space="0" w:color="auto"/>
          </w:tblBorders>
        </w:tblPrEx>
        <w:tc>
          <w:tcPr>
            <w:tcW w:w="709" w:type="dxa"/>
            <w:tcBorders>
              <w:top w:val="single" w:sz="12" w:space="0" w:color="auto"/>
              <w:bottom w:val="single" w:sz="4" w:space="0" w:color="auto"/>
            </w:tcBorders>
            <w:shd w:val="clear" w:color="auto" w:fill="auto"/>
          </w:tcPr>
          <w:p w14:paraId="3E2BFF94" w14:textId="77777777" w:rsidR="00002737" w:rsidRPr="00E95772" w:rsidRDefault="00002737" w:rsidP="00271AE7">
            <w:pPr>
              <w:pStyle w:val="Tabletext"/>
            </w:pPr>
            <w:r w:rsidRPr="00E95772">
              <w:t>1</w:t>
            </w:r>
          </w:p>
        </w:tc>
        <w:tc>
          <w:tcPr>
            <w:tcW w:w="5103" w:type="dxa"/>
            <w:tcBorders>
              <w:top w:val="single" w:sz="12" w:space="0" w:color="auto"/>
              <w:bottom w:val="single" w:sz="4" w:space="0" w:color="auto"/>
            </w:tcBorders>
            <w:shd w:val="clear" w:color="auto" w:fill="auto"/>
          </w:tcPr>
          <w:p w14:paraId="38F8ADC1" w14:textId="77777777" w:rsidR="00002737" w:rsidRPr="00E95772" w:rsidRDefault="00002737" w:rsidP="00271AE7">
            <w:pPr>
              <w:pStyle w:val="Tabletext"/>
            </w:pPr>
            <w:r w:rsidRPr="00E95772">
              <w:t>The name, address and telephone number of the person who will operate the display (or, if several people will be involved in its operation, the name, address and telephone number of the person who will coordinate it)</w:t>
            </w:r>
          </w:p>
        </w:tc>
      </w:tr>
      <w:tr w:rsidR="00002737" w:rsidRPr="00E95772" w14:paraId="6F3F49BC"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0F394EFC" w14:textId="77777777" w:rsidR="00002737" w:rsidRPr="00E95772" w:rsidRDefault="00002737" w:rsidP="00271AE7">
            <w:pPr>
              <w:pStyle w:val="Tabletext"/>
            </w:pPr>
            <w:r w:rsidRPr="00E95772">
              <w:t>2</w:t>
            </w:r>
          </w:p>
        </w:tc>
        <w:tc>
          <w:tcPr>
            <w:tcW w:w="5103" w:type="dxa"/>
            <w:tcBorders>
              <w:top w:val="single" w:sz="4" w:space="0" w:color="auto"/>
              <w:bottom w:val="single" w:sz="4" w:space="0" w:color="auto"/>
            </w:tcBorders>
            <w:shd w:val="clear" w:color="auto" w:fill="auto"/>
          </w:tcPr>
          <w:p w14:paraId="2497D125" w14:textId="77777777" w:rsidR="00002737" w:rsidRPr="00E95772" w:rsidRDefault="00002737" w:rsidP="00271AE7">
            <w:pPr>
              <w:pStyle w:val="Tabletext"/>
            </w:pPr>
            <w:r w:rsidRPr="00E95772">
              <w:t>The date the display is to begin, the starting time, and how long it is to last</w:t>
            </w:r>
          </w:p>
        </w:tc>
      </w:tr>
      <w:tr w:rsidR="00002737" w:rsidRPr="00E95772" w14:paraId="340E5FE4"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69FCB492" w14:textId="77777777" w:rsidR="00002737" w:rsidRPr="00E95772" w:rsidRDefault="00002737" w:rsidP="00271AE7">
            <w:pPr>
              <w:pStyle w:val="Tabletext"/>
            </w:pPr>
            <w:r w:rsidRPr="00E95772">
              <w:t>3</w:t>
            </w:r>
          </w:p>
        </w:tc>
        <w:tc>
          <w:tcPr>
            <w:tcW w:w="5103" w:type="dxa"/>
            <w:tcBorders>
              <w:top w:val="single" w:sz="4" w:space="0" w:color="auto"/>
              <w:bottom w:val="single" w:sz="4" w:space="0" w:color="auto"/>
            </w:tcBorders>
            <w:shd w:val="clear" w:color="auto" w:fill="auto"/>
          </w:tcPr>
          <w:p w14:paraId="1EA827DF" w14:textId="77777777" w:rsidR="00002737" w:rsidRPr="00E95772" w:rsidRDefault="00002737" w:rsidP="00271AE7">
            <w:pPr>
              <w:pStyle w:val="Tabletext"/>
            </w:pPr>
            <w:r w:rsidRPr="00E95772">
              <w:t>Where it is to be given</w:t>
            </w:r>
          </w:p>
        </w:tc>
      </w:tr>
      <w:tr w:rsidR="00002737" w:rsidRPr="00E95772" w14:paraId="4C06FFAB"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26818B6A" w14:textId="77777777" w:rsidR="00002737" w:rsidRPr="00E95772" w:rsidRDefault="00002737" w:rsidP="00271AE7">
            <w:pPr>
              <w:pStyle w:val="Tabletext"/>
            </w:pPr>
            <w:r w:rsidRPr="00E95772">
              <w:t>4</w:t>
            </w:r>
          </w:p>
        </w:tc>
        <w:tc>
          <w:tcPr>
            <w:tcW w:w="5103" w:type="dxa"/>
            <w:tcBorders>
              <w:top w:val="single" w:sz="4" w:space="0" w:color="auto"/>
              <w:bottom w:val="single" w:sz="4" w:space="0" w:color="auto"/>
            </w:tcBorders>
            <w:shd w:val="clear" w:color="auto" w:fill="auto"/>
          </w:tcPr>
          <w:p w14:paraId="52CE3653" w14:textId="66FB1757" w:rsidR="00002737" w:rsidRPr="00E95772" w:rsidRDefault="00002737" w:rsidP="00271AE7">
            <w:pPr>
              <w:pStyle w:val="Tabletext"/>
            </w:pPr>
            <w:r w:rsidRPr="00E95772">
              <w:t xml:space="preserve">How many projectiles capable of reaching more than 400 feet </w:t>
            </w:r>
            <w:r w:rsidR="00092746" w:rsidRPr="00E95772">
              <w:t>AGL</w:t>
            </w:r>
            <w:r w:rsidRPr="00E95772">
              <w:t xml:space="preserve"> are to be used in the display</w:t>
            </w:r>
          </w:p>
        </w:tc>
      </w:tr>
      <w:tr w:rsidR="00002737" w:rsidRPr="00E95772" w14:paraId="681B33A2"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438B2414" w14:textId="77777777" w:rsidR="00002737" w:rsidRPr="00E95772" w:rsidRDefault="00002737" w:rsidP="00271AE7">
            <w:pPr>
              <w:pStyle w:val="Tabletext"/>
            </w:pPr>
            <w:r w:rsidRPr="00E95772">
              <w:t>5</w:t>
            </w:r>
          </w:p>
        </w:tc>
        <w:tc>
          <w:tcPr>
            <w:tcW w:w="5103" w:type="dxa"/>
            <w:tcBorders>
              <w:top w:val="single" w:sz="4" w:space="0" w:color="auto"/>
              <w:bottom w:val="single" w:sz="4" w:space="0" w:color="auto"/>
            </w:tcBorders>
            <w:shd w:val="clear" w:color="auto" w:fill="auto"/>
          </w:tcPr>
          <w:p w14:paraId="4BF3EEC1" w14:textId="77777777" w:rsidR="00002737" w:rsidRPr="00E95772" w:rsidRDefault="00002737" w:rsidP="00271AE7">
            <w:pPr>
              <w:pStyle w:val="Tabletext"/>
            </w:pPr>
            <w:r w:rsidRPr="00E95772">
              <w:t>A general description of the pyrotechnic characteristics of each such projectile</w:t>
            </w:r>
          </w:p>
        </w:tc>
      </w:tr>
      <w:tr w:rsidR="00002737" w:rsidRPr="00E95772" w14:paraId="119140DD"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4" w:space="0" w:color="auto"/>
            </w:tcBorders>
            <w:shd w:val="clear" w:color="auto" w:fill="auto"/>
          </w:tcPr>
          <w:p w14:paraId="7698BFAA" w14:textId="77777777" w:rsidR="00002737" w:rsidRPr="00E95772" w:rsidRDefault="00002737" w:rsidP="00271AE7">
            <w:pPr>
              <w:pStyle w:val="Tabletext"/>
            </w:pPr>
            <w:r w:rsidRPr="00E95772">
              <w:t>6</w:t>
            </w:r>
          </w:p>
        </w:tc>
        <w:tc>
          <w:tcPr>
            <w:tcW w:w="5103" w:type="dxa"/>
            <w:tcBorders>
              <w:top w:val="single" w:sz="4" w:space="0" w:color="auto"/>
              <w:bottom w:val="single" w:sz="4" w:space="0" w:color="auto"/>
            </w:tcBorders>
            <w:shd w:val="clear" w:color="auto" w:fill="auto"/>
          </w:tcPr>
          <w:p w14:paraId="5CFDD996" w14:textId="77777777" w:rsidR="00002737" w:rsidRPr="00E95772" w:rsidRDefault="00002737" w:rsidP="00271AE7">
            <w:pPr>
              <w:pStyle w:val="Tabletext"/>
            </w:pPr>
            <w:r w:rsidRPr="00E95772">
              <w:t>The estimated highest altitude that any projectile can reach</w:t>
            </w:r>
          </w:p>
        </w:tc>
      </w:tr>
      <w:tr w:rsidR="00002737" w:rsidRPr="00E95772" w14:paraId="2EF6D1EE" w14:textId="77777777" w:rsidTr="0011480B">
        <w:tblPrEx>
          <w:tblBorders>
            <w:top w:val="single" w:sz="4" w:space="0" w:color="auto"/>
            <w:bottom w:val="single" w:sz="2" w:space="0" w:color="auto"/>
            <w:insideH w:val="single" w:sz="4" w:space="0" w:color="auto"/>
          </w:tblBorders>
        </w:tblPrEx>
        <w:tc>
          <w:tcPr>
            <w:tcW w:w="709" w:type="dxa"/>
            <w:tcBorders>
              <w:top w:val="single" w:sz="4" w:space="0" w:color="auto"/>
              <w:bottom w:val="single" w:sz="12" w:space="0" w:color="auto"/>
            </w:tcBorders>
            <w:shd w:val="clear" w:color="auto" w:fill="auto"/>
          </w:tcPr>
          <w:p w14:paraId="0C720AF2" w14:textId="77777777" w:rsidR="00002737" w:rsidRPr="00E95772" w:rsidRDefault="00002737" w:rsidP="00271AE7">
            <w:pPr>
              <w:pStyle w:val="Tabletext"/>
            </w:pPr>
            <w:r w:rsidRPr="00E95772">
              <w:t>7</w:t>
            </w:r>
          </w:p>
        </w:tc>
        <w:tc>
          <w:tcPr>
            <w:tcW w:w="5103" w:type="dxa"/>
            <w:tcBorders>
              <w:top w:val="single" w:sz="4" w:space="0" w:color="auto"/>
              <w:bottom w:val="single" w:sz="12" w:space="0" w:color="auto"/>
            </w:tcBorders>
            <w:shd w:val="clear" w:color="auto" w:fill="auto"/>
          </w:tcPr>
          <w:p w14:paraId="0E1AA349" w14:textId="77777777" w:rsidR="00002737" w:rsidRPr="00E95772" w:rsidRDefault="00002737" w:rsidP="00271AE7">
            <w:pPr>
              <w:pStyle w:val="Tabletext"/>
            </w:pPr>
            <w:r w:rsidRPr="00E95772">
              <w:t>The maximum burst radius of the pyrotechnics in a projectile</w:t>
            </w:r>
          </w:p>
        </w:tc>
      </w:tr>
    </w:tbl>
    <w:p w14:paraId="4DE069F5" w14:textId="77777777" w:rsidR="00002737" w:rsidRPr="00E95772" w:rsidRDefault="00002737" w:rsidP="00271AE7">
      <w:pPr>
        <w:pStyle w:val="subsection"/>
      </w:pPr>
      <w:r w:rsidRPr="00E95772">
        <w:tab/>
        <w:t>(4)</w:t>
      </w:r>
      <w:r w:rsidRPr="00E95772">
        <w:tab/>
        <w:t>CASA may impose a condition on the operation of a firework display if the condition is reasonably necessary in the circumstances in the interests of the safety of air navigation.</w:t>
      </w:r>
    </w:p>
    <w:p w14:paraId="354DB552" w14:textId="0BCBF5F1" w:rsidR="00002737" w:rsidRPr="00E95772" w:rsidRDefault="00002737" w:rsidP="00271AE7">
      <w:pPr>
        <w:pStyle w:val="subsection"/>
      </w:pPr>
      <w:r w:rsidRPr="00E95772">
        <w:tab/>
        <w:t>(5)</w:t>
      </w:r>
      <w:r w:rsidRPr="00E95772">
        <w:tab/>
        <w:t>A person operating a display must comply with any condition imposed under subregulation</w:t>
      </w:r>
      <w:r w:rsidR="00E95772" w:rsidRPr="00E95772">
        <w:t> </w:t>
      </w:r>
      <w:r w:rsidRPr="00E95772">
        <w:t>(4).</w:t>
      </w:r>
    </w:p>
    <w:p w14:paraId="0131D20D" w14:textId="77777777" w:rsidR="00002737" w:rsidRPr="00E95772" w:rsidRDefault="00271AE7" w:rsidP="00002737">
      <w:pPr>
        <w:pStyle w:val="Penalty"/>
        <w:keepNext/>
        <w:keepLines/>
        <w:rPr>
          <w:color w:val="000000"/>
        </w:rPr>
      </w:pPr>
      <w:r w:rsidRPr="00E95772">
        <w:t>Penalty:</w:t>
      </w:r>
      <w:r w:rsidRPr="00E95772">
        <w:tab/>
      </w:r>
      <w:r w:rsidR="00002737" w:rsidRPr="00E95772">
        <w:t>50</w:t>
      </w:r>
      <w:r w:rsidR="00002737" w:rsidRPr="00E95772">
        <w:rPr>
          <w:color w:val="000000"/>
        </w:rPr>
        <w:t xml:space="preserve"> penalty units.</w:t>
      </w:r>
    </w:p>
    <w:p w14:paraId="6F53E63B" w14:textId="5CDFA7B2" w:rsidR="00002737" w:rsidRPr="00E95772" w:rsidRDefault="00002737" w:rsidP="00C51234">
      <w:pPr>
        <w:pStyle w:val="subsection"/>
        <w:keepNext/>
      </w:pPr>
      <w:r w:rsidRPr="00E95772">
        <w:tab/>
        <w:t>(6)</w:t>
      </w:r>
      <w:r w:rsidRPr="00E95772">
        <w:tab/>
        <w:t>An offence against subregulation</w:t>
      </w:r>
      <w:r w:rsidR="00E95772" w:rsidRPr="00E95772">
        <w:t> </w:t>
      </w:r>
      <w:r w:rsidRPr="00E95772">
        <w:t>(1) or (5) is an offence of strict liability.</w:t>
      </w:r>
    </w:p>
    <w:p w14:paraId="00B45768" w14:textId="28B6D980" w:rsidR="00002737" w:rsidRPr="00E95772" w:rsidRDefault="00271AE7" w:rsidP="00271AE7">
      <w:pPr>
        <w:pStyle w:val="notetext"/>
      </w:pPr>
      <w:r w:rsidRPr="00E95772">
        <w:t>Note:</w:t>
      </w:r>
      <w:r w:rsidRPr="00E95772">
        <w:tab/>
      </w:r>
      <w:r w:rsidR="00002737" w:rsidRPr="00E95772">
        <w:t xml:space="preserve">For </w:t>
      </w:r>
      <w:r w:rsidR="00002737" w:rsidRPr="00E95772">
        <w:rPr>
          <w:b/>
          <w:i/>
        </w:rPr>
        <w:t>strict liability</w:t>
      </w:r>
      <w:r w:rsidR="00002737" w:rsidRPr="00E95772">
        <w:t>, see section</w:t>
      </w:r>
      <w:r w:rsidR="00E95772">
        <w:t> </w:t>
      </w:r>
      <w:r w:rsidR="00002737" w:rsidRPr="00E95772">
        <w:t xml:space="preserve">6.1 of the </w:t>
      </w:r>
      <w:r w:rsidR="00002737" w:rsidRPr="00E95772">
        <w:rPr>
          <w:i/>
        </w:rPr>
        <w:t>Criminal Code</w:t>
      </w:r>
      <w:r w:rsidR="00002737" w:rsidRPr="00E95772">
        <w:t>.</w:t>
      </w:r>
    </w:p>
    <w:p w14:paraId="2189D3ED" w14:textId="77777777" w:rsidR="00C51234" w:rsidRPr="00E95772" w:rsidRDefault="00C51234" w:rsidP="00C51234">
      <w:pPr>
        <w:sectPr w:rsidR="00C51234" w:rsidRPr="00E95772" w:rsidSect="00DE1F76">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3" w:left="2410" w:header="720" w:footer="3402" w:gutter="0"/>
          <w:cols w:space="708"/>
          <w:docGrid w:linePitch="360"/>
        </w:sectPr>
      </w:pPr>
    </w:p>
    <w:p w14:paraId="3F93E5D8" w14:textId="10DDC4DF" w:rsidR="00002737" w:rsidRPr="00E95772" w:rsidRDefault="00271AE7" w:rsidP="00271AE7">
      <w:pPr>
        <w:pStyle w:val="ActHead2"/>
        <w:pageBreakBefore/>
      </w:pPr>
      <w:bookmarkStart w:id="251" w:name="_Toc403541429"/>
      <w:r w:rsidRPr="00E95772">
        <w:rPr>
          <w:rStyle w:val="CharPartNo"/>
        </w:rPr>
        <w:lastRenderedPageBreak/>
        <w:t>Part</w:t>
      </w:r>
      <w:r w:rsidR="00E95772" w:rsidRPr="00E95772">
        <w:rPr>
          <w:rStyle w:val="CharPartNo"/>
        </w:rPr>
        <w:t> </w:t>
      </w:r>
      <w:r w:rsidR="00002737" w:rsidRPr="00E95772">
        <w:rPr>
          <w:rStyle w:val="CharPartNo"/>
        </w:rPr>
        <w:t>103</w:t>
      </w:r>
      <w:r w:rsidRPr="00E95772">
        <w:t>—</w:t>
      </w:r>
      <w:r w:rsidR="00002737" w:rsidRPr="00E95772">
        <w:rPr>
          <w:rStyle w:val="CharPartText"/>
        </w:rPr>
        <w:t>Sport and recreational aviation operations</w:t>
      </w:r>
      <w:bookmarkEnd w:id="251"/>
    </w:p>
    <w:p w14:paraId="27E55E08" w14:textId="77777777" w:rsidR="00002737" w:rsidRPr="00E95772" w:rsidRDefault="00271AE7" w:rsidP="00271AE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255530E0" w14:textId="77777777" w:rsidR="00CE0F2B" w:rsidRPr="00E95772" w:rsidRDefault="00CE0F2B" w:rsidP="00CE0F2B">
      <w:pPr>
        <w:pStyle w:val="Header"/>
      </w:pPr>
      <w:r w:rsidRPr="00E95772">
        <w:rPr>
          <w:rStyle w:val="CharSubPartNoCASA"/>
        </w:rPr>
        <w:t xml:space="preserve"> </w:t>
      </w:r>
      <w:r w:rsidRPr="00E95772">
        <w:rPr>
          <w:rStyle w:val="CharSubPartTextCASA"/>
        </w:rPr>
        <w:t xml:space="preserve"> </w:t>
      </w:r>
    </w:p>
    <w:p w14:paraId="15759C44" w14:textId="77777777" w:rsidR="00CE0F2B" w:rsidRPr="00E95772" w:rsidRDefault="00CE0F2B" w:rsidP="00525F39">
      <w:pPr>
        <w:sectPr w:rsidR="00CE0F2B" w:rsidRPr="00E95772" w:rsidSect="00DE1F76">
          <w:headerReference w:type="even" r:id="rId46"/>
          <w:headerReference w:type="default" r:id="rId47"/>
          <w:footerReference w:type="even" r:id="rId48"/>
          <w:footerReference w:type="default" r:id="rId49"/>
          <w:headerReference w:type="first" r:id="rId50"/>
          <w:footerReference w:type="first" r:id="rId51"/>
          <w:pgSz w:w="11907" w:h="16839"/>
          <w:pgMar w:top="2381" w:right="2410" w:bottom="4253" w:left="2410" w:header="720" w:footer="3402" w:gutter="0"/>
          <w:cols w:space="708"/>
          <w:docGrid w:linePitch="360"/>
        </w:sectPr>
      </w:pPr>
    </w:p>
    <w:p w14:paraId="5BF88D68" w14:textId="077D9335" w:rsidR="00002737" w:rsidRPr="00E95772" w:rsidRDefault="00271AE7" w:rsidP="00271AE7">
      <w:pPr>
        <w:pStyle w:val="ActHead2"/>
      </w:pPr>
      <w:bookmarkStart w:id="252" w:name="_Toc403541430"/>
      <w:r w:rsidRPr="00E95772">
        <w:rPr>
          <w:rStyle w:val="CharPartNo"/>
        </w:rPr>
        <w:lastRenderedPageBreak/>
        <w:t>Part</w:t>
      </w:r>
      <w:r w:rsidR="00E95772" w:rsidRPr="00E95772">
        <w:rPr>
          <w:rStyle w:val="CharPartNo"/>
        </w:rPr>
        <w:t> </w:t>
      </w:r>
      <w:r w:rsidR="00002737" w:rsidRPr="00E95772">
        <w:rPr>
          <w:rStyle w:val="CharPartNo"/>
        </w:rPr>
        <w:t>105</w:t>
      </w:r>
      <w:r w:rsidRPr="00E95772">
        <w:t>—</w:t>
      </w:r>
      <w:r w:rsidR="00002737" w:rsidRPr="00E95772">
        <w:rPr>
          <w:rStyle w:val="CharPartText"/>
        </w:rPr>
        <w:t>Sport and recreational parachuting from aircraft</w:t>
      </w:r>
      <w:bookmarkEnd w:id="252"/>
    </w:p>
    <w:p w14:paraId="6955AB2A" w14:textId="77777777" w:rsidR="00002737" w:rsidRPr="00E95772" w:rsidRDefault="00271AE7" w:rsidP="00271AE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1694690A" w14:textId="77777777" w:rsidR="00525F39" w:rsidRPr="00E95772" w:rsidRDefault="00525F39" w:rsidP="00525F39">
      <w:pPr>
        <w:pStyle w:val="Header"/>
      </w:pPr>
      <w:r w:rsidRPr="00E95772">
        <w:rPr>
          <w:rStyle w:val="CharSubPartNoCASA"/>
        </w:rPr>
        <w:t xml:space="preserve"> </w:t>
      </w:r>
      <w:r w:rsidRPr="00E95772">
        <w:rPr>
          <w:rStyle w:val="CharSubPartTextCASA"/>
        </w:rPr>
        <w:t xml:space="preserve"> </w:t>
      </w:r>
    </w:p>
    <w:p w14:paraId="568E64FF" w14:textId="77777777" w:rsidR="00525F39" w:rsidRPr="00E95772" w:rsidRDefault="00525F39" w:rsidP="00525F39">
      <w:pPr>
        <w:sectPr w:rsidR="00525F39" w:rsidRPr="00E95772" w:rsidSect="00DE1F76">
          <w:headerReference w:type="even" r:id="rId52"/>
          <w:headerReference w:type="default" r:id="rId53"/>
          <w:footerReference w:type="even" r:id="rId54"/>
          <w:footerReference w:type="default" r:id="rId55"/>
          <w:headerReference w:type="first" r:id="rId56"/>
          <w:footerReference w:type="first" r:id="rId57"/>
          <w:pgSz w:w="11907" w:h="16839"/>
          <w:pgMar w:top="2381" w:right="2410" w:bottom="4253" w:left="2410" w:header="720" w:footer="3402" w:gutter="0"/>
          <w:cols w:space="708"/>
          <w:docGrid w:linePitch="360"/>
        </w:sectPr>
      </w:pPr>
    </w:p>
    <w:p w14:paraId="2FC5659A" w14:textId="44C6E620" w:rsidR="00002737" w:rsidRPr="00E95772" w:rsidRDefault="00271AE7" w:rsidP="00271AE7">
      <w:pPr>
        <w:pStyle w:val="ActHead2"/>
        <w:pageBreakBefore/>
      </w:pPr>
      <w:bookmarkStart w:id="253" w:name="_Toc403541431"/>
      <w:r w:rsidRPr="00E95772">
        <w:rPr>
          <w:rStyle w:val="CharPartNo"/>
        </w:rPr>
        <w:lastRenderedPageBreak/>
        <w:t>Part</w:t>
      </w:r>
      <w:r w:rsidR="00E95772" w:rsidRPr="00E95772">
        <w:rPr>
          <w:rStyle w:val="CharPartNo"/>
        </w:rPr>
        <w:t> </w:t>
      </w:r>
      <w:r w:rsidR="00002737" w:rsidRPr="00E95772">
        <w:rPr>
          <w:rStyle w:val="CharPartNo"/>
        </w:rPr>
        <w:t>115</w:t>
      </w:r>
      <w:r w:rsidRPr="00E95772">
        <w:t>—</w:t>
      </w:r>
      <w:r w:rsidR="00002737" w:rsidRPr="00E95772">
        <w:rPr>
          <w:rStyle w:val="CharPartText"/>
        </w:rPr>
        <w:t>Commercial sport and recreational aviation operations</w:t>
      </w:r>
      <w:bookmarkEnd w:id="253"/>
    </w:p>
    <w:p w14:paraId="42D78C0D" w14:textId="77777777" w:rsidR="00002737" w:rsidRPr="00E95772" w:rsidRDefault="00271AE7" w:rsidP="00271AE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6224B705" w14:textId="77777777" w:rsidR="00525F39" w:rsidRPr="00E95772" w:rsidRDefault="00525F39" w:rsidP="00525F39">
      <w:pPr>
        <w:pStyle w:val="Header"/>
      </w:pPr>
      <w:r w:rsidRPr="00E95772">
        <w:rPr>
          <w:rStyle w:val="CharSubPartNoCASA"/>
        </w:rPr>
        <w:t xml:space="preserve"> </w:t>
      </w:r>
      <w:r w:rsidRPr="00E95772">
        <w:rPr>
          <w:rStyle w:val="CharSubPartTextCASA"/>
        </w:rPr>
        <w:t xml:space="preserve"> </w:t>
      </w:r>
    </w:p>
    <w:p w14:paraId="358E3507" w14:textId="77777777" w:rsidR="00525F39" w:rsidRPr="00E95772" w:rsidRDefault="00525F39" w:rsidP="00525F39">
      <w:pPr>
        <w:sectPr w:rsidR="00525F39" w:rsidRPr="00E95772" w:rsidSect="00DE1F76">
          <w:headerReference w:type="even" r:id="rId58"/>
          <w:headerReference w:type="default" r:id="rId59"/>
          <w:footerReference w:type="even" r:id="rId60"/>
          <w:footerReference w:type="default" r:id="rId61"/>
          <w:headerReference w:type="first" r:id="rId62"/>
          <w:footerReference w:type="first" r:id="rId63"/>
          <w:pgSz w:w="11907" w:h="16839"/>
          <w:pgMar w:top="2381" w:right="2410" w:bottom="4253" w:left="2410" w:header="720" w:footer="3402" w:gutter="0"/>
          <w:cols w:space="708"/>
          <w:docGrid w:linePitch="360"/>
        </w:sectPr>
      </w:pPr>
    </w:p>
    <w:p w14:paraId="6D1554EC" w14:textId="004BF5ED" w:rsidR="002C55F6" w:rsidRPr="00E95772" w:rsidRDefault="002C55F6" w:rsidP="002C55F6">
      <w:pPr>
        <w:pStyle w:val="ActHead2"/>
      </w:pPr>
      <w:bookmarkStart w:id="254" w:name="_Toc403541432"/>
      <w:r w:rsidRPr="00E95772">
        <w:rPr>
          <w:rStyle w:val="CharPartNo"/>
        </w:rPr>
        <w:lastRenderedPageBreak/>
        <w:t>Part</w:t>
      </w:r>
      <w:r w:rsidR="00E95772" w:rsidRPr="00E95772">
        <w:rPr>
          <w:rStyle w:val="CharPartNo"/>
        </w:rPr>
        <w:t> </w:t>
      </w:r>
      <w:r w:rsidRPr="00E95772">
        <w:rPr>
          <w:rStyle w:val="CharPartNo"/>
        </w:rPr>
        <w:t>117</w:t>
      </w:r>
      <w:r w:rsidRPr="00E95772">
        <w:t>—</w:t>
      </w:r>
      <w:r w:rsidRPr="00E95772">
        <w:rPr>
          <w:rStyle w:val="CharPartText"/>
        </w:rPr>
        <w:t>Representations and surveys</w:t>
      </w:r>
      <w:bookmarkEnd w:id="254"/>
    </w:p>
    <w:p w14:paraId="18E27F61" w14:textId="77777777" w:rsidR="00BA3FE4" w:rsidRPr="00E95772" w:rsidRDefault="00BA3FE4" w:rsidP="00BA3FE4">
      <w:pPr>
        <w:pStyle w:val="Header"/>
      </w:pPr>
      <w:r w:rsidRPr="00E95772">
        <w:rPr>
          <w:rStyle w:val="CharSubPartNoCASA"/>
        </w:rPr>
        <w:t xml:space="preserve"> </w:t>
      </w:r>
      <w:r w:rsidRPr="00E95772">
        <w:rPr>
          <w:rStyle w:val="CharSubPartTextCASA"/>
        </w:rPr>
        <w:t xml:space="preserve"> </w:t>
      </w:r>
    </w:p>
    <w:p w14:paraId="443D68B5" w14:textId="77777777" w:rsidR="00BA3FE4" w:rsidRPr="00E95772" w:rsidRDefault="00BA3FE4" w:rsidP="00BA3FE4">
      <w:pPr>
        <w:pStyle w:val="Header"/>
        <w:tabs>
          <w:tab w:val="clear" w:pos="4150"/>
          <w:tab w:val="clear" w:pos="8307"/>
        </w:tabs>
      </w:pPr>
      <w:r w:rsidRPr="00E95772">
        <w:rPr>
          <w:rStyle w:val="CharDivNo"/>
        </w:rPr>
        <w:t xml:space="preserve"> </w:t>
      </w:r>
      <w:r w:rsidRPr="00E95772">
        <w:rPr>
          <w:rStyle w:val="CharDivText"/>
        </w:rPr>
        <w:t xml:space="preserve"> </w:t>
      </w:r>
    </w:p>
    <w:p w14:paraId="3884C911" w14:textId="3C4FC85B" w:rsidR="002C55F6" w:rsidRPr="00E95772" w:rsidRDefault="002C55F6" w:rsidP="002C55F6">
      <w:pPr>
        <w:pStyle w:val="TofSectsHeading"/>
      </w:pPr>
      <w:r w:rsidRPr="00E95772">
        <w:t>Contents of Part</w:t>
      </w:r>
      <w:r w:rsidR="00E95772">
        <w:t> </w:t>
      </w:r>
      <w:r w:rsidRPr="00E95772">
        <w:t>117</w:t>
      </w:r>
    </w:p>
    <w:p w14:paraId="59227115" w14:textId="77777777" w:rsidR="002C55F6" w:rsidRPr="00E95772" w:rsidRDefault="002C55F6" w:rsidP="002C55F6">
      <w:pPr>
        <w:pStyle w:val="TofSectsSection"/>
      </w:pPr>
      <w:r w:rsidRPr="00E95772">
        <w:t>117.005</w:t>
      </w:r>
      <w:r w:rsidRPr="00E95772">
        <w:tab/>
        <w:t>What this Part is about</w:t>
      </w:r>
    </w:p>
    <w:p w14:paraId="19591FA7" w14:textId="77777777" w:rsidR="002C55F6" w:rsidRPr="00E95772" w:rsidRDefault="002C55F6" w:rsidP="002C55F6">
      <w:pPr>
        <w:pStyle w:val="TofSectsSection"/>
      </w:pPr>
      <w:r w:rsidRPr="00E95772">
        <w:t>117.010</w:t>
      </w:r>
      <w:r w:rsidRPr="00E95772">
        <w:tab/>
        <w:t>Misrepresentations about holding certain civil aviation authorisations</w:t>
      </w:r>
    </w:p>
    <w:p w14:paraId="0B200829" w14:textId="3778E51B" w:rsidR="002C55F6" w:rsidRPr="00E95772" w:rsidRDefault="002C55F6" w:rsidP="002C55F6">
      <w:pPr>
        <w:pStyle w:val="TofSectsSection"/>
        <w:rPr>
          <w:rStyle w:val="CharBoldItalic"/>
        </w:rPr>
      </w:pPr>
      <w:r w:rsidRPr="00E95772">
        <w:t>117.015</w:t>
      </w:r>
      <w:r w:rsidRPr="00E95772">
        <w:tab/>
        <w:t>Safety</w:t>
      </w:r>
      <w:r w:rsidR="00E95772">
        <w:noBreakHyphen/>
      </w:r>
      <w:r w:rsidRPr="00E95772">
        <w:t>related surveys or questionnaires—holders of certain civil aviation authorisations</w:t>
      </w:r>
    </w:p>
    <w:p w14:paraId="66E5D31A" w14:textId="6A061E49" w:rsidR="002C55F6" w:rsidRPr="00E95772" w:rsidRDefault="002C55F6" w:rsidP="002C55F6">
      <w:pPr>
        <w:pStyle w:val="ActHead5"/>
      </w:pPr>
      <w:bookmarkStart w:id="255" w:name="_Toc403541433"/>
      <w:r w:rsidRPr="00E95772">
        <w:rPr>
          <w:rStyle w:val="CharSectno"/>
        </w:rPr>
        <w:t>117.005</w:t>
      </w:r>
      <w:r w:rsidRPr="00E95772">
        <w:t xml:space="preserve">  What this Part is about</w:t>
      </w:r>
      <w:bookmarkEnd w:id="255"/>
    </w:p>
    <w:p w14:paraId="19E06DDB" w14:textId="77777777" w:rsidR="002C55F6" w:rsidRPr="00E95772" w:rsidRDefault="002C55F6" w:rsidP="002C55F6">
      <w:pPr>
        <w:pStyle w:val="subsection"/>
      </w:pPr>
      <w:r w:rsidRPr="00E95772">
        <w:tab/>
      </w:r>
      <w:r w:rsidRPr="00E95772">
        <w:tab/>
        <w:t>This Part provides for offences for:</w:t>
      </w:r>
    </w:p>
    <w:p w14:paraId="51E32321" w14:textId="77777777" w:rsidR="002C55F6" w:rsidRPr="00E95772" w:rsidRDefault="002C55F6" w:rsidP="002C55F6">
      <w:pPr>
        <w:pStyle w:val="paragraph"/>
      </w:pPr>
      <w:r w:rsidRPr="00E95772">
        <w:tab/>
        <w:t>(a)</w:t>
      </w:r>
      <w:r w:rsidRPr="00E95772">
        <w:tab/>
        <w:t>misrepresentations about holding certain civil aviation authorisations; and</w:t>
      </w:r>
    </w:p>
    <w:p w14:paraId="11C78826" w14:textId="1A27484B" w:rsidR="002C55F6" w:rsidRPr="00E95772" w:rsidRDefault="002C55F6" w:rsidP="002C55F6">
      <w:pPr>
        <w:pStyle w:val="paragraph"/>
      </w:pPr>
      <w:r w:rsidRPr="00E95772">
        <w:tab/>
        <w:t>(b)</w:t>
      </w:r>
      <w:r w:rsidRPr="00E95772">
        <w:tab/>
        <w:t>not completing safety</w:t>
      </w:r>
      <w:r w:rsidR="00E95772">
        <w:noBreakHyphen/>
      </w:r>
      <w:r w:rsidRPr="00E95772">
        <w:t>related surveys or questionnaires.</w:t>
      </w:r>
    </w:p>
    <w:p w14:paraId="2EBEE782" w14:textId="77777777" w:rsidR="002C55F6" w:rsidRPr="00E95772" w:rsidRDefault="002C55F6" w:rsidP="002C55F6">
      <w:pPr>
        <w:pStyle w:val="ActHead5"/>
      </w:pPr>
      <w:bookmarkStart w:id="256" w:name="_Toc403541434"/>
      <w:r w:rsidRPr="00E95772">
        <w:rPr>
          <w:rStyle w:val="CharSectno"/>
        </w:rPr>
        <w:t>117.010</w:t>
      </w:r>
      <w:r w:rsidRPr="00E95772">
        <w:t xml:space="preserve">  Misrepresentations about holding certain civil aviation authorisations</w:t>
      </w:r>
      <w:bookmarkEnd w:id="256"/>
    </w:p>
    <w:p w14:paraId="6CC42790" w14:textId="77777777" w:rsidR="002C55F6" w:rsidRPr="00E95772" w:rsidRDefault="002C55F6" w:rsidP="002C55F6">
      <w:pPr>
        <w:pStyle w:val="subsection"/>
      </w:pPr>
      <w:r w:rsidRPr="00E95772">
        <w:tab/>
        <w:t>(1)</w:t>
      </w:r>
      <w:r w:rsidRPr="00E95772">
        <w:tab/>
        <w:t>A person commits an offence if:</w:t>
      </w:r>
    </w:p>
    <w:p w14:paraId="3C2EA823" w14:textId="77777777" w:rsidR="002C55F6" w:rsidRPr="00E95772" w:rsidRDefault="002C55F6" w:rsidP="002C55F6">
      <w:pPr>
        <w:pStyle w:val="paragraph"/>
      </w:pPr>
      <w:r w:rsidRPr="00E95772">
        <w:tab/>
        <w:t>(a)</w:t>
      </w:r>
      <w:r w:rsidRPr="00E95772">
        <w:tab/>
        <w:t>the person represents to another person, in any way, that the person is willing to conduct an activity using an aircraft; and</w:t>
      </w:r>
    </w:p>
    <w:p w14:paraId="64F5250C" w14:textId="77777777" w:rsidR="002C55F6" w:rsidRPr="00E95772" w:rsidRDefault="002C55F6" w:rsidP="002C55F6">
      <w:pPr>
        <w:pStyle w:val="paragraph"/>
      </w:pPr>
      <w:r w:rsidRPr="00E95772">
        <w:tab/>
        <w:t>(b)</w:t>
      </w:r>
      <w:r w:rsidRPr="00E95772">
        <w:tab/>
        <w:t>the person does not hold a particular civil aviation authorisation authorising the person to conduct the activity using the aircraft; and</w:t>
      </w:r>
    </w:p>
    <w:p w14:paraId="2B9B3180" w14:textId="77777777" w:rsidR="002C55F6" w:rsidRPr="00E95772" w:rsidRDefault="002C55F6" w:rsidP="002C55F6">
      <w:pPr>
        <w:pStyle w:val="paragraph"/>
      </w:pPr>
      <w:r w:rsidRPr="00E95772">
        <w:tab/>
        <w:t>(c)</w:t>
      </w:r>
      <w:r w:rsidRPr="00E95772">
        <w:tab/>
        <w:t>under the Act or these Regulations, it is an offence for a person to conduct the activity using the aircraft if the person does not hold the civil aviation authorisation.</w:t>
      </w:r>
    </w:p>
    <w:p w14:paraId="7BC6C3CD" w14:textId="77777777" w:rsidR="002C55F6" w:rsidRPr="00E95772" w:rsidRDefault="002C55F6" w:rsidP="002C55F6">
      <w:pPr>
        <w:pStyle w:val="Penalty"/>
      </w:pPr>
      <w:r w:rsidRPr="00E95772">
        <w:t>Penalty:</w:t>
      </w:r>
      <w:r w:rsidRPr="00E95772">
        <w:tab/>
        <w:t>50 penalty units.</w:t>
      </w:r>
    </w:p>
    <w:p w14:paraId="13529A8B" w14:textId="77777777" w:rsidR="002C55F6" w:rsidRPr="00E95772" w:rsidRDefault="002C55F6" w:rsidP="002C55F6">
      <w:pPr>
        <w:pStyle w:val="subsection"/>
      </w:pPr>
      <w:r w:rsidRPr="00E95772">
        <w:tab/>
        <w:t>(2)</w:t>
      </w:r>
      <w:r w:rsidRPr="00E95772">
        <w:tab/>
        <w:t>An offence against this regulation is an offence of strict liability.</w:t>
      </w:r>
    </w:p>
    <w:p w14:paraId="62FF7EC4" w14:textId="59C7B124" w:rsidR="002C55F6" w:rsidRPr="00E95772" w:rsidRDefault="002C55F6" w:rsidP="002C55F6">
      <w:pPr>
        <w:pStyle w:val="notetext"/>
      </w:pPr>
      <w:r w:rsidRPr="00E95772">
        <w:t>Note:</w:t>
      </w:r>
      <w:r w:rsidRPr="00E95772">
        <w:tab/>
        <w:t xml:space="preserve">For the definition of </w:t>
      </w:r>
      <w:r w:rsidRPr="00E95772">
        <w:rPr>
          <w:b/>
          <w:i/>
        </w:rPr>
        <w:t>civil aviation authorisation</w:t>
      </w:r>
      <w:r w:rsidRPr="00E95772">
        <w:t>, see section</w:t>
      </w:r>
      <w:r w:rsidR="00E95772">
        <w:t> </w:t>
      </w:r>
      <w:r w:rsidRPr="00E95772">
        <w:t>3 of the Act.</w:t>
      </w:r>
    </w:p>
    <w:p w14:paraId="7EAF0ED9" w14:textId="428876B9" w:rsidR="002C55F6" w:rsidRPr="00E95772" w:rsidRDefault="002C55F6" w:rsidP="002C55F6">
      <w:pPr>
        <w:pStyle w:val="ActHead5"/>
        <w:rPr>
          <w:i/>
          <w:iCs/>
        </w:rPr>
      </w:pPr>
      <w:bookmarkStart w:id="257" w:name="_Toc403541435"/>
      <w:r w:rsidRPr="00E95772">
        <w:rPr>
          <w:rStyle w:val="CharSectno"/>
        </w:rPr>
        <w:lastRenderedPageBreak/>
        <w:t>117.015</w:t>
      </w:r>
      <w:r w:rsidRPr="00E95772">
        <w:t xml:space="preserve">  Safety</w:t>
      </w:r>
      <w:r w:rsidR="00E95772">
        <w:noBreakHyphen/>
      </w:r>
      <w:r w:rsidRPr="00E95772">
        <w:t>related surveys or questionnaires—holders of certain civil aviation authorisations</w:t>
      </w:r>
      <w:bookmarkEnd w:id="257"/>
    </w:p>
    <w:p w14:paraId="1CD99F62" w14:textId="7C7B0E8B" w:rsidR="002C55F6" w:rsidRPr="00E95772" w:rsidRDefault="002C55F6" w:rsidP="002C55F6">
      <w:pPr>
        <w:pStyle w:val="subsection"/>
      </w:pPr>
      <w:r w:rsidRPr="00E95772">
        <w:tab/>
        <w:t>(1)</w:t>
      </w:r>
      <w:r w:rsidRPr="00E95772">
        <w:tab/>
        <w:t>CASA may, by written notice given to a person mentioned in subregulation</w:t>
      </w:r>
      <w:r w:rsidR="00E95772" w:rsidRPr="00E95772">
        <w:t> </w:t>
      </w:r>
      <w:r w:rsidRPr="00E95772">
        <w:t>(2), direct the person to:</w:t>
      </w:r>
    </w:p>
    <w:p w14:paraId="63C43283" w14:textId="043FB247" w:rsidR="002C55F6" w:rsidRPr="00E95772" w:rsidRDefault="002C55F6" w:rsidP="002C55F6">
      <w:pPr>
        <w:pStyle w:val="paragraph"/>
      </w:pPr>
      <w:r w:rsidRPr="00E95772">
        <w:tab/>
        <w:t>(a)</w:t>
      </w:r>
      <w:r w:rsidRPr="00E95772">
        <w:tab/>
        <w:t>complete a safety</w:t>
      </w:r>
      <w:r w:rsidR="00E95772">
        <w:noBreakHyphen/>
      </w:r>
      <w:r w:rsidRPr="00E95772">
        <w:t>related survey or questionnaire by accurately answering all mandatory questions in the survey or questionnaire; and</w:t>
      </w:r>
    </w:p>
    <w:p w14:paraId="78D2C977" w14:textId="77777777" w:rsidR="002C55F6" w:rsidRPr="00E95772" w:rsidRDefault="002C55F6" w:rsidP="002C55F6">
      <w:pPr>
        <w:pStyle w:val="paragraph"/>
      </w:pPr>
      <w:r w:rsidRPr="00E95772">
        <w:tab/>
        <w:t>(b)</w:t>
      </w:r>
      <w:r w:rsidRPr="00E95772">
        <w:tab/>
        <w:t>submit the completed survey or questionnaire to CASA within the time stated in the notice.</w:t>
      </w:r>
    </w:p>
    <w:p w14:paraId="4987E06D" w14:textId="05649531" w:rsidR="002C55F6" w:rsidRPr="00E95772" w:rsidRDefault="002C55F6" w:rsidP="002C55F6">
      <w:pPr>
        <w:pStyle w:val="subsection"/>
      </w:pPr>
      <w:r w:rsidRPr="00E95772">
        <w:tab/>
        <w:t>(2)</w:t>
      </w:r>
      <w:r w:rsidRPr="00E95772">
        <w:tab/>
        <w:t>For subregulation</w:t>
      </w:r>
      <w:r w:rsidR="00E95772" w:rsidRPr="00E95772">
        <w:t> </w:t>
      </w:r>
      <w:r w:rsidRPr="00E95772">
        <w:t>(1), the persons are the following:</w:t>
      </w:r>
    </w:p>
    <w:p w14:paraId="7CB99BB9" w14:textId="77777777" w:rsidR="002C55F6" w:rsidRPr="00E95772" w:rsidRDefault="002C55F6" w:rsidP="002C55F6">
      <w:pPr>
        <w:pStyle w:val="paragraph"/>
      </w:pPr>
      <w:r w:rsidRPr="00E95772">
        <w:tab/>
        <w:t>(a)</w:t>
      </w:r>
      <w:r w:rsidRPr="00E95772">
        <w:tab/>
        <w:t>the holder of an AOC;</w:t>
      </w:r>
    </w:p>
    <w:p w14:paraId="7797F826" w14:textId="238964DE" w:rsidR="002C55F6" w:rsidRPr="00E95772" w:rsidRDefault="002C55F6" w:rsidP="002C55F6">
      <w:pPr>
        <w:pStyle w:val="paragraph"/>
      </w:pPr>
      <w:r w:rsidRPr="00E95772">
        <w:tab/>
        <w:t>(b)</w:t>
      </w:r>
      <w:r w:rsidRPr="00E95772">
        <w:tab/>
        <w:t>a Part</w:t>
      </w:r>
      <w:r w:rsidR="00E95772">
        <w:t> </w:t>
      </w:r>
      <w:r w:rsidRPr="00E95772">
        <w:t>141 operator who conducts flight training in aircraft.</w:t>
      </w:r>
    </w:p>
    <w:p w14:paraId="1C17B1E2" w14:textId="77777777" w:rsidR="002C55F6" w:rsidRPr="00E95772" w:rsidRDefault="002C55F6" w:rsidP="002C55F6">
      <w:pPr>
        <w:pStyle w:val="subsection"/>
      </w:pPr>
      <w:r w:rsidRPr="00E95772">
        <w:tab/>
        <w:t>(3)</w:t>
      </w:r>
      <w:r w:rsidRPr="00E95772">
        <w:tab/>
        <w:t>The person may, before the end of the time stated in the notice, apply in writing to CASA for an extension.</w:t>
      </w:r>
    </w:p>
    <w:p w14:paraId="540FEA1E" w14:textId="77777777" w:rsidR="002C55F6" w:rsidRPr="00E95772" w:rsidRDefault="002C55F6" w:rsidP="002C55F6">
      <w:pPr>
        <w:pStyle w:val="subsection"/>
      </w:pPr>
      <w:r w:rsidRPr="00E95772">
        <w:tab/>
        <w:t>(4)</w:t>
      </w:r>
      <w:r w:rsidRPr="00E95772">
        <w:tab/>
        <w:t xml:space="preserve">CASA may, by written notice given to the person (the </w:t>
      </w:r>
      <w:r w:rsidRPr="00E95772">
        <w:rPr>
          <w:b/>
          <w:bCs/>
          <w:i/>
          <w:iCs/>
        </w:rPr>
        <w:t>notice of extension</w:t>
      </w:r>
      <w:r w:rsidRPr="00E95772">
        <w:t>), grant the extension.</w:t>
      </w:r>
    </w:p>
    <w:p w14:paraId="01955187" w14:textId="77777777" w:rsidR="002C55F6" w:rsidRPr="00E95772" w:rsidRDefault="002C55F6" w:rsidP="002C55F6">
      <w:pPr>
        <w:pStyle w:val="subsection"/>
      </w:pPr>
      <w:r w:rsidRPr="00E95772">
        <w:tab/>
        <w:t>(5)</w:t>
      </w:r>
      <w:r w:rsidRPr="00E95772">
        <w:tab/>
        <w:t>The person commits an offence if the person does not comply with the direction within:</w:t>
      </w:r>
    </w:p>
    <w:p w14:paraId="5865463D" w14:textId="1174AE91" w:rsidR="002C55F6" w:rsidRPr="00E95772" w:rsidRDefault="002C55F6" w:rsidP="002C55F6">
      <w:pPr>
        <w:pStyle w:val="paragraph"/>
      </w:pPr>
      <w:r w:rsidRPr="00E95772">
        <w:tab/>
        <w:t>(a)</w:t>
      </w:r>
      <w:r w:rsidRPr="00E95772">
        <w:tab/>
        <w:t>if CASA grants an extension under subregulation</w:t>
      </w:r>
      <w:r w:rsidR="00E95772" w:rsidRPr="00E95772">
        <w:t> </w:t>
      </w:r>
      <w:r w:rsidRPr="00E95772">
        <w:t>(4)—the time stated in the notice of extension; or</w:t>
      </w:r>
    </w:p>
    <w:p w14:paraId="404473B8" w14:textId="74752CA0" w:rsidR="002C55F6" w:rsidRPr="00E95772" w:rsidRDefault="002C55F6" w:rsidP="002C55F6">
      <w:pPr>
        <w:pStyle w:val="paragraph"/>
      </w:pPr>
      <w:r w:rsidRPr="00E95772">
        <w:tab/>
        <w:t>(b)</w:t>
      </w:r>
      <w:r w:rsidRPr="00E95772">
        <w:tab/>
        <w:t xml:space="preserve">if </w:t>
      </w:r>
      <w:r w:rsidR="00E95772">
        <w:t>paragraph (</w:t>
      </w:r>
      <w:r w:rsidRPr="00E95772">
        <w:t>a) does not apply—the time stated in the notice under subregulation</w:t>
      </w:r>
      <w:r w:rsidR="00E95772" w:rsidRPr="00E95772">
        <w:t> </w:t>
      </w:r>
      <w:r w:rsidRPr="00E95772">
        <w:t>(1).</w:t>
      </w:r>
    </w:p>
    <w:p w14:paraId="1D182BD1" w14:textId="77777777" w:rsidR="002C55F6" w:rsidRPr="00E95772" w:rsidRDefault="002C55F6" w:rsidP="002C55F6">
      <w:pPr>
        <w:pStyle w:val="Penalty"/>
        <w:rPr>
          <w:color w:val="000000"/>
        </w:rPr>
      </w:pPr>
      <w:r w:rsidRPr="00E95772">
        <w:t>Penalty:</w:t>
      </w:r>
      <w:r w:rsidRPr="00E95772">
        <w:tab/>
        <w:t>25</w:t>
      </w:r>
      <w:r w:rsidRPr="00E95772">
        <w:rPr>
          <w:color w:val="000000"/>
        </w:rPr>
        <w:t xml:space="preserve"> penalty units.</w:t>
      </w:r>
    </w:p>
    <w:p w14:paraId="4355BFD3" w14:textId="77777777" w:rsidR="002C55F6" w:rsidRPr="00E95772" w:rsidRDefault="002C55F6" w:rsidP="002C55F6">
      <w:pPr>
        <w:pStyle w:val="subsection"/>
      </w:pPr>
      <w:r w:rsidRPr="00E95772">
        <w:tab/>
        <w:t>(6)</w:t>
      </w:r>
      <w:r w:rsidRPr="00E95772">
        <w:tab/>
        <w:t>An offence against this regulation is an offence of strict liability.</w:t>
      </w:r>
    </w:p>
    <w:p w14:paraId="3B50315F" w14:textId="77777777" w:rsidR="00F15ABA" w:rsidRPr="00E95772" w:rsidRDefault="00F15ABA" w:rsidP="00F15ABA">
      <w:pPr>
        <w:sectPr w:rsidR="00F15ABA" w:rsidRPr="00E95772" w:rsidSect="00DE1F76">
          <w:headerReference w:type="even" r:id="rId64"/>
          <w:headerReference w:type="default" r:id="rId65"/>
          <w:footerReference w:type="even" r:id="rId66"/>
          <w:footerReference w:type="default" r:id="rId67"/>
          <w:headerReference w:type="first" r:id="rId68"/>
          <w:footerReference w:type="first" r:id="rId69"/>
          <w:pgSz w:w="11907" w:h="16839"/>
          <w:pgMar w:top="2381" w:right="2410" w:bottom="4253" w:left="2410" w:header="720" w:footer="3402" w:gutter="0"/>
          <w:cols w:space="708"/>
          <w:docGrid w:linePitch="360"/>
        </w:sectPr>
      </w:pPr>
    </w:p>
    <w:p w14:paraId="2B950AD6" w14:textId="43B4C658" w:rsidR="00002737" w:rsidRPr="00E95772" w:rsidRDefault="00271AE7" w:rsidP="00271AE7">
      <w:pPr>
        <w:pStyle w:val="ActHead2"/>
      </w:pPr>
      <w:bookmarkStart w:id="258" w:name="_Toc403541436"/>
      <w:r w:rsidRPr="00E95772">
        <w:rPr>
          <w:rStyle w:val="CharPartNo"/>
        </w:rPr>
        <w:lastRenderedPageBreak/>
        <w:t>Part</w:t>
      </w:r>
      <w:r w:rsidR="00E95772" w:rsidRPr="00E95772">
        <w:rPr>
          <w:rStyle w:val="CharPartNo"/>
        </w:rPr>
        <w:t> </w:t>
      </w:r>
      <w:r w:rsidR="00002737" w:rsidRPr="00E95772">
        <w:rPr>
          <w:rStyle w:val="CharPartNo"/>
        </w:rPr>
        <w:t>119</w:t>
      </w:r>
      <w:r w:rsidRPr="00E95772">
        <w:t>—</w:t>
      </w:r>
      <w:r w:rsidR="00002737" w:rsidRPr="00E95772">
        <w:rPr>
          <w:rStyle w:val="CharPartText"/>
        </w:rPr>
        <w:t>Air operator certification</w:t>
      </w:r>
      <w:r w:rsidRPr="00E95772">
        <w:rPr>
          <w:rStyle w:val="CharPartText"/>
        </w:rPr>
        <w:t>—</w:t>
      </w:r>
      <w:r w:rsidR="00002737" w:rsidRPr="00E95772">
        <w:rPr>
          <w:rStyle w:val="CharPartText"/>
        </w:rPr>
        <w:t>commercial air transport</w:t>
      </w:r>
      <w:bookmarkEnd w:id="258"/>
    </w:p>
    <w:p w14:paraId="0FCD7D8D" w14:textId="77777777" w:rsidR="00002737" w:rsidRPr="00E95772" w:rsidRDefault="00271AE7" w:rsidP="00271AE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59563A7A" w14:textId="77777777" w:rsidR="00525F39" w:rsidRPr="00E95772" w:rsidRDefault="00525F39" w:rsidP="00525F39">
      <w:pPr>
        <w:pStyle w:val="Header"/>
      </w:pPr>
      <w:r w:rsidRPr="00E95772">
        <w:rPr>
          <w:rStyle w:val="CharSubPartNoCASA"/>
        </w:rPr>
        <w:t xml:space="preserve"> </w:t>
      </w:r>
      <w:r w:rsidRPr="00E95772">
        <w:rPr>
          <w:rStyle w:val="CharSubPartTextCASA"/>
        </w:rPr>
        <w:t xml:space="preserve"> </w:t>
      </w:r>
    </w:p>
    <w:p w14:paraId="5C0E3342" w14:textId="77777777" w:rsidR="00525F39" w:rsidRPr="00E95772" w:rsidRDefault="00525F39" w:rsidP="00525F39">
      <w:pPr>
        <w:sectPr w:rsidR="00525F39" w:rsidRPr="00E95772" w:rsidSect="00DE1F76">
          <w:headerReference w:type="even" r:id="rId70"/>
          <w:headerReference w:type="default" r:id="rId71"/>
          <w:footerReference w:type="even" r:id="rId72"/>
          <w:footerReference w:type="default" r:id="rId73"/>
          <w:headerReference w:type="first" r:id="rId74"/>
          <w:footerReference w:type="first" r:id="rId75"/>
          <w:pgSz w:w="11907" w:h="16839"/>
          <w:pgMar w:top="2381" w:right="2410" w:bottom="4253" w:left="2410" w:header="720" w:footer="3402" w:gutter="0"/>
          <w:cols w:space="708"/>
          <w:docGrid w:linePitch="360"/>
        </w:sectPr>
      </w:pPr>
    </w:p>
    <w:p w14:paraId="27D15C1F" w14:textId="2826281E" w:rsidR="00002737" w:rsidRPr="00E95772" w:rsidRDefault="00271AE7" w:rsidP="00271AE7">
      <w:pPr>
        <w:pStyle w:val="ActHead2"/>
        <w:pageBreakBefore/>
      </w:pPr>
      <w:bookmarkStart w:id="259" w:name="_Toc403541437"/>
      <w:r w:rsidRPr="00E95772">
        <w:rPr>
          <w:rStyle w:val="CharPartNo"/>
        </w:rPr>
        <w:lastRenderedPageBreak/>
        <w:t>Part</w:t>
      </w:r>
      <w:r w:rsidR="00E95772" w:rsidRPr="00E95772">
        <w:rPr>
          <w:rStyle w:val="CharPartNo"/>
        </w:rPr>
        <w:t> </w:t>
      </w:r>
      <w:r w:rsidR="00002737" w:rsidRPr="00E95772">
        <w:rPr>
          <w:rStyle w:val="CharPartNo"/>
        </w:rPr>
        <w:t>121</w:t>
      </w:r>
      <w:r w:rsidRPr="00E95772">
        <w:t>—</w:t>
      </w:r>
      <w:r w:rsidR="00002737" w:rsidRPr="00E95772">
        <w:rPr>
          <w:rStyle w:val="CharPartText"/>
        </w:rPr>
        <w:t>Commercial air transport operations (aeroplanes)</w:t>
      </w:r>
      <w:bookmarkEnd w:id="259"/>
    </w:p>
    <w:p w14:paraId="25C7CF61" w14:textId="77777777" w:rsidR="00002737" w:rsidRPr="00E95772" w:rsidRDefault="00271AE7" w:rsidP="00271AE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7D6B85F7" w14:textId="77777777" w:rsidR="00525F39" w:rsidRPr="00E95772" w:rsidRDefault="00525F39" w:rsidP="00525F39">
      <w:pPr>
        <w:pStyle w:val="Header"/>
      </w:pPr>
      <w:r w:rsidRPr="00E95772">
        <w:rPr>
          <w:rStyle w:val="CharSubPartNoCASA"/>
        </w:rPr>
        <w:t xml:space="preserve"> </w:t>
      </w:r>
      <w:r w:rsidRPr="00E95772">
        <w:rPr>
          <w:rStyle w:val="CharSubPartTextCASA"/>
        </w:rPr>
        <w:t xml:space="preserve"> </w:t>
      </w:r>
    </w:p>
    <w:p w14:paraId="20FF4ABF" w14:textId="77777777" w:rsidR="00525F39" w:rsidRPr="00E95772" w:rsidRDefault="00525F39" w:rsidP="00525F39">
      <w:pPr>
        <w:sectPr w:rsidR="00525F39" w:rsidRPr="00E95772" w:rsidSect="00DE1F76">
          <w:headerReference w:type="even" r:id="rId76"/>
          <w:headerReference w:type="default" r:id="rId77"/>
          <w:footerReference w:type="even" r:id="rId78"/>
          <w:footerReference w:type="default" r:id="rId79"/>
          <w:headerReference w:type="first" r:id="rId80"/>
          <w:footerReference w:type="first" r:id="rId81"/>
          <w:pgSz w:w="11907" w:h="16839"/>
          <w:pgMar w:top="2381" w:right="2410" w:bottom="4253" w:left="2410" w:header="720" w:footer="3402" w:gutter="0"/>
          <w:cols w:space="708"/>
          <w:docGrid w:linePitch="360"/>
        </w:sectPr>
      </w:pPr>
    </w:p>
    <w:p w14:paraId="7CE33828" w14:textId="09EFE7C5" w:rsidR="00002737" w:rsidRPr="00E95772" w:rsidRDefault="00271AE7" w:rsidP="00271AE7">
      <w:pPr>
        <w:pStyle w:val="ActHead2"/>
      </w:pPr>
      <w:bookmarkStart w:id="260" w:name="_Toc403541438"/>
      <w:r w:rsidRPr="00E95772">
        <w:rPr>
          <w:rStyle w:val="CharPartNo"/>
        </w:rPr>
        <w:lastRenderedPageBreak/>
        <w:t>Part</w:t>
      </w:r>
      <w:r w:rsidR="00E95772" w:rsidRPr="00E95772">
        <w:rPr>
          <w:rStyle w:val="CharPartNo"/>
        </w:rPr>
        <w:t> </w:t>
      </w:r>
      <w:r w:rsidR="00002737" w:rsidRPr="00E95772">
        <w:rPr>
          <w:rStyle w:val="CharPartNo"/>
        </w:rPr>
        <w:t>129</w:t>
      </w:r>
      <w:r w:rsidRPr="00E95772">
        <w:t>—</w:t>
      </w:r>
      <w:r w:rsidR="00002737" w:rsidRPr="00E95772">
        <w:rPr>
          <w:rStyle w:val="CharPartText"/>
        </w:rPr>
        <w:t>Commercial air transport operations (foreign operators)</w:t>
      </w:r>
      <w:bookmarkEnd w:id="260"/>
    </w:p>
    <w:p w14:paraId="33EE4E45" w14:textId="77777777" w:rsidR="00002737" w:rsidRPr="00E95772" w:rsidRDefault="00271AE7" w:rsidP="00271AE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583D6A95" w14:textId="77777777" w:rsidR="00525F39" w:rsidRPr="00E95772" w:rsidRDefault="00525F39" w:rsidP="00525F39">
      <w:pPr>
        <w:pStyle w:val="Header"/>
      </w:pPr>
      <w:r w:rsidRPr="00E95772">
        <w:rPr>
          <w:rStyle w:val="CharSubPartNoCASA"/>
        </w:rPr>
        <w:t xml:space="preserve"> </w:t>
      </w:r>
      <w:r w:rsidRPr="00E95772">
        <w:rPr>
          <w:rStyle w:val="CharSubPartTextCASA"/>
        </w:rPr>
        <w:t xml:space="preserve"> </w:t>
      </w:r>
    </w:p>
    <w:p w14:paraId="472EB4D7" w14:textId="77777777" w:rsidR="00525F39" w:rsidRPr="00E95772" w:rsidRDefault="00525F39" w:rsidP="00525F39">
      <w:pPr>
        <w:sectPr w:rsidR="00525F39" w:rsidRPr="00E95772" w:rsidSect="00DE1F76">
          <w:headerReference w:type="even" r:id="rId82"/>
          <w:headerReference w:type="default" r:id="rId83"/>
          <w:footerReference w:type="even" r:id="rId84"/>
          <w:footerReference w:type="default" r:id="rId85"/>
          <w:headerReference w:type="first" r:id="rId86"/>
          <w:footerReference w:type="first" r:id="rId87"/>
          <w:pgSz w:w="11907" w:h="16839"/>
          <w:pgMar w:top="2381" w:right="2410" w:bottom="4253" w:left="2410" w:header="720" w:footer="3402" w:gutter="0"/>
          <w:cols w:space="708"/>
          <w:docGrid w:linePitch="360"/>
        </w:sectPr>
      </w:pPr>
    </w:p>
    <w:p w14:paraId="65DC665C" w14:textId="042F6FBD" w:rsidR="00002737" w:rsidRPr="00E95772" w:rsidRDefault="00271AE7" w:rsidP="00271AE7">
      <w:pPr>
        <w:pStyle w:val="ActHead2"/>
        <w:pageBreakBefore/>
      </w:pPr>
      <w:bookmarkStart w:id="261" w:name="_Toc403541439"/>
      <w:r w:rsidRPr="00E95772">
        <w:rPr>
          <w:rStyle w:val="CharPartNo"/>
        </w:rPr>
        <w:lastRenderedPageBreak/>
        <w:t>Part</w:t>
      </w:r>
      <w:r w:rsidR="00E95772" w:rsidRPr="00E95772">
        <w:rPr>
          <w:rStyle w:val="CharPartNo"/>
        </w:rPr>
        <w:t> </w:t>
      </w:r>
      <w:r w:rsidR="00002737" w:rsidRPr="00E95772">
        <w:rPr>
          <w:rStyle w:val="CharPartNo"/>
        </w:rPr>
        <w:t>133</w:t>
      </w:r>
      <w:r w:rsidRPr="00E95772">
        <w:t>—</w:t>
      </w:r>
      <w:r w:rsidR="00002737" w:rsidRPr="00E95772">
        <w:rPr>
          <w:rStyle w:val="CharPartText"/>
        </w:rPr>
        <w:t>Commercial air transport and aerial work operations (rotorcraft)</w:t>
      </w:r>
      <w:bookmarkEnd w:id="261"/>
    </w:p>
    <w:p w14:paraId="534FB17C" w14:textId="77777777" w:rsidR="00002737" w:rsidRPr="00E95772" w:rsidRDefault="00271AE7" w:rsidP="00B61477">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heading is reserved for future use.</w:t>
      </w:r>
    </w:p>
    <w:p w14:paraId="3358C8A0" w14:textId="77777777" w:rsidR="00525F39" w:rsidRPr="00E95772" w:rsidRDefault="00525F39" w:rsidP="00525F39">
      <w:pPr>
        <w:pStyle w:val="Header"/>
      </w:pPr>
      <w:r w:rsidRPr="00E95772">
        <w:rPr>
          <w:rStyle w:val="CharSubPartNoCASA"/>
        </w:rPr>
        <w:t xml:space="preserve"> </w:t>
      </w:r>
      <w:r w:rsidRPr="00E95772">
        <w:rPr>
          <w:rStyle w:val="CharSubPartTextCASA"/>
        </w:rPr>
        <w:t xml:space="preserve"> </w:t>
      </w:r>
    </w:p>
    <w:p w14:paraId="70156F26" w14:textId="77777777" w:rsidR="00525F39" w:rsidRPr="00E95772" w:rsidRDefault="00525F39" w:rsidP="00525F39">
      <w:pPr>
        <w:sectPr w:rsidR="00525F39" w:rsidRPr="00E95772" w:rsidSect="00DE1F76">
          <w:headerReference w:type="even" r:id="rId88"/>
          <w:headerReference w:type="default" r:id="rId89"/>
          <w:footerReference w:type="even" r:id="rId90"/>
          <w:footerReference w:type="default" r:id="rId91"/>
          <w:headerReference w:type="first" r:id="rId92"/>
          <w:footerReference w:type="first" r:id="rId93"/>
          <w:pgSz w:w="11907" w:h="16839"/>
          <w:pgMar w:top="2381" w:right="2410" w:bottom="4253" w:left="2410" w:header="720" w:footer="3402" w:gutter="0"/>
          <w:cols w:space="708"/>
          <w:docGrid w:linePitch="360"/>
        </w:sectPr>
      </w:pPr>
    </w:p>
    <w:p w14:paraId="0155FA85" w14:textId="2DD2339D" w:rsidR="00002737" w:rsidRPr="00E95772" w:rsidRDefault="00271AE7" w:rsidP="00271AE7">
      <w:pPr>
        <w:pStyle w:val="ActHead2"/>
      </w:pPr>
      <w:bookmarkStart w:id="262" w:name="_Toc403541440"/>
      <w:r w:rsidRPr="00E95772">
        <w:rPr>
          <w:rStyle w:val="CharPartNo"/>
        </w:rPr>
        <w:lastRenderedPageBreak/>
        <w:t>Part</w:t>
      </w:r>
      <w:r w:rsidR="00E95772" w:rsidRPr="00E95772">
        <w:rPr>
          <w:rStyle w:val="CharPartNo"/>
        </w:rPr>
        <w:t> </w:t>
      </w:r>
      <w:r w:rsidR="00002737" w:rsidRPr="00E95772">
        <w:rPr>
          <w:rStyle w:val="CharPartNo"/>
        </w:rPr>
        <w:t>137</w:t>
      </w:r>
      <w:r w:rsidRPr="00E95772">
        <w:t>—</w:t>
      </w:r>
      <w:r w:rsidR="00002737" w:rsidRPr="00E95772">
        <w:rPr>
          <w:rStyle w:val="CharPartText"/>
        </w:rPr>
        <w:t>Aerial application operations</w:t>
      </w:r>
      <w:r w:rsidRPr="00E95772">
        <w:rPr>
          <w:rStyle w:val="CharPartText"/>
        </w:rPr>
        <w:t>—</w:t>
      </w:r>
      <w:r w:rsidR="00002737" w:rsidRPr="00E95772">
        <w:rPr>
          <w:rStyle w:val="CharPartText"/>
        </w:rPr>
        <w:t>other than rotorcraft</w:t>
      </w:r>
      <w:bookmarkEnd w:id="262"/>
    </w:p>
    <w:p w14:paraId="466C9B86" w14:textId="77777777" w:rsidR="00D96F10" w:rsidRPr="00E95772" w:rsidRDefault="00D96F10" w:rsidP="00D96F10">
      <w:pPr>
        <w:pStyle w:val="Header"/>
      </w:pPr>
      <w:r w:rsidRPr="00E95772">
        <w:rPr>
          <w:rStyle w:val="CharSubPartNoCASA"/>
        </w:rPr>
        <w:t xml:space="preserve"> </w:t>
      </w:r>
      <w:r w:rsidRPr="00E95772">
        <w:rPr>
          <w:rStyle w:val="CharSubPartTextCASA"/>
        </w:rPr>
        <w:t xml:space="preserve"> </w:t>
      </w:r>
    </w:p>
    <w:p w14:paraId="5A788194" w14:textId="77777777" w:rsidR="004C5B3E" w:rsidRPr="00E95772" w:rsidRDefault="004C5B3E" w:rsidP="00E737C4">
      <w:pPr>
        <w:pStyle w:val="TofSectsHeading"/>
      </w:pPr>
      <w:r w:rsidRPr="00E95772">
        <w:t>Table of contents</w:t>
      </w:r>
    </w:p>
    <w:p w14:paraId="5C0FEC9F" w14:textId="0A78D3EE"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137.A</w:t>
      </w:r>
      <w:r w:rsidR="00415F86" w:rsidRPr="00E95772">
        <w:rPr>
          <w:bCs/>
          <w:noProof/>
        </w:rPr>
        <w:t>—</w:t>
      </w:r>
      <w:r w:rsidR="00002737" w:rsidRPr="00E95772">
        <w:rPr>
          <w:noProof/>
        </w:rPr>
        <w:t>Applicability and definitions</w:t>
      </w:r>
    </w:p>
    <w:p w14:paraId="69F57D9B" w14:textId="77777777" w:rsidR="00002737" w:rsidRPr="00E95772" w:rsidRDefault="00002737" w:rsidP="00E737C4">
      <w:pPr>
        <w:pStyle w:val="TofSectsSection"/>
      </w:pPr>
      <w:r w:rsidRPr="00E95772">
        <w:t>137.005</w:t>
      </w:r>
      <w:r w:rsidRPr="00E95772">
        <w:tab/>
        <w:t>Applicability</w:t>
      </w:r>
    </w:p>
    <w:p w14:paraId="09E08817" w14:textId="77777777" w:rsidR="00002737" w:rsidRPr="00E95772" w:rsidRDefault="00002737" w:rsidP="00E737C4">
      <w:pPr>
        <w:pStyle w:val="TofSectsSection"/>
      </w:pPr>
      <w:r w:rsidRPr="00E95772">
        <w:t>137.010</w:t>
      </w:r>
      <w:r w:rsidRPr="00E95772">
        <w:tab/>
        <w:t>Definitions</w:t>
      </w:r>
    </w:p>
    <w:p w14:paraId="05D19999" w14:textId="03FE73CF"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137.B</w:t>
      </w:r>
      <w:r w:rsidR="00415F86" w:rsidRPr="00E95772">
        <w:rPr>
          <w:bCs/>
          <w:noProof/>
        </w:rPr>
        <w:t>—</w:t>
      </w:r>
      <w:r w:rsidR="00002737" w:rsidRPr="00E95772">
        <w:rPr>
          <w:noProof/>
        </w:rPr>
        <w:t>General</w:t>
      </w:r>
    </w:p>
    <w:p w14:paraId="54FE41BF" w14:textId="77777777" w:rsidR="00002737" w:rsidRPr="00E95772" w:rsidRDefault="00002737" w:rsidP="00E737C4">
      <w:pPr>
        <w:pStyle w:val="TofSectsSection"/>
      </w:pPr>
      <w:r w:rsidRPr="00E95772">
        <w:t>137.015</w:t>
      </w:r>
      <w:r w:rsidRPr="00E95772">
        <w:tab/>
        <w:t>Approvals</w:t>
      </w:r>
    </w:p>
    <w:p w14:paraId="392D1AF2" w14:textId="77777777" w:rsidR="00002737" w:rsidRPr="00E95772" w:rsidRDefault="00002737" w:rsidP="00E737C4">
      <w:pPr>
        <w:pStyle w:val="TofSectsSection"/>
      </w:pPr>
      <w:r w:rsidRPr="00E95772">
        <w:t>137.020</w:t>
      </w:r>
      <w:r w:rsidRPr="00E95772">
        <w:tab/>
        <w:t>Effect of other provisions</w:t>
      </w:r>
    </w:p>
    <w:p w14:paraId="126F9899" w14:textId="77777777" w:rsidR="00002737" w:rsidRPr="00E95772" w:rsidRDefault="00002737" w:rsidP="00E737C4">
      <w:pPr>
        <w:pStyle w:val="TofSectsSection"/>
      </w:pPr>
      <w:r w:rsidRPr="00E95772">
        <w:t>137.025</w:t>
      </w:r>
      <w:r w:rsidRPr="00E95772">
        <w:tab/>
        <w:t>Aeroplane</w:t>
      </w:r>
      <w:r w:rsidR="00271AE7" w:rsidRPr="00E95772">
        <w:t>—</w:t>
      </w:r>
      <w:r w:rsidRPr="00E95772">
        <w:t>type certificate</w:t>
      </w:r>
    </w:p>
    <w:p w14:paraId="5E3DE186" w14:textId="77777777" w:rsidR="00002737" w:rsidRPr="00E95772" w:rsidRDefault="00002737" w:rsidP="00E737C4">
      <w:pPr>
        <w:pStyle w:val="TofSectsSection"/>
      </w:pPr>
      <w:r w:rsidRPr="00E95772">
        <w:t>137.030</w:t>
      </w:r>
      <w:r w:rsidRPr="00E95772">
        <w:tab/>
        <w:t>Authority of the pilot</w:t>
      </w:r>
    </w:p>
    <w:p w14:paraId="0701B783" w14:textId="44B9C27B"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137.C</w:t>
      </w:r>
      <w:r w:rsidR="00415F86" w:rsidRPr="00E95772">
        <w:rPr>
          <w:bCs/>
          <w:noProof/>
        </w:rPr>
        <w:t>—</w:t>
      </w:r>
      <w:r w:rsidR="00002737" w:rsidRPr="00E95772">
        <w:rPr>
          <w:noProof/>
        </w:rPr>
        <w:t>Operator certification and supervision</w:t>
      </w:r>
    </w:p>
    <w:p w14:paraId="67E9CA4B" w14:textId="77777777" w:rsidR="00002737" w:rsidRPr="00E95772" w:rsidRDefault="00002737" w:rsidP="00E737C4">
      <w:pPr>
        <w:pStyle w:val="TofSectsSection"/>
      </w:pPr>
      <w:r w:rsidRPr="00E95772">
        <w:t>137.035</w:t>
      </w:r>
      <w:r w:rsidRPr="00E95772">
        <w:tab/>
        <w:t>Applicant to prepare manual</w:t>
      </w:r>
    </w:p>
    <w:p w14:paraId="0F0297CF" w14:textId="77777777" w:rsidR="00002737" w:rsidRPr="00E95772" w:rsidRDefault="00002737" w:rsidP="00E737C4">
      <w:pPr>
        <w:pStyle w:val="TofSectsSection"/>
      </w:pPr>
      <w:r w:rsidRPr="00E95772">
        <w:t>137.040</w:t>
      </w:r>
      <w:r w:rsidRPr="00E95772">
        <w:tab/>
        <w:t>Standard operations manual</w:t>
      </w:r>
    </w:p>
    <w:p w14:paraId="71869DA3" w14:textId="77777777" w:rsidR="00002737" w:rsidRPr="00E95772" w:rsidRDefault="00002737" w:rsidP="00E737C4">
      <w:pPr>
        <w:pStyle w:val="TofSectsSection"/>
      </w:pPr>
      <w:r w:rsidRPr="00E95772">
        <w:t>137.045</w:t>
      </w:r>
      <w:r w:rsidRPr="00E95772">
        <w:tab/>
        <w:t>Application for an AOC or variation of an AOC</w:t>
      </w:r>
    </w:p>
    <w:p w14:paraId="545A7451" w14:textId="77777777" w:rsidR="00002737" w:rsidRPr="00E95772" w:rsidRDefault="00002737" w:rsidP="00E737C4">
      <w:pPr>
        <w:pStyle w:val="TofSectsSection"/>
      </w:pPr>
      <w:r w:rsidRPr="00E95772">
        <w:t>137.050</w:t>
      </w:r>
      <w:r w:rsidRPr="00E95772">
        <w:tab/>
        <w:t>Decision on AOC and manual</w:t>
      </w:r>
    </w:p>
    <w:p w14:paraId="2D2D3C3E" w14:textId="77777777" w:rsidR="00002737" w:rsidRPr="00E95772" w:rsidRDefault="00002737" w:rsidP="00E737C4">
      <w:pPr>
        <w:pStyle w:val="TofSectsSection"/>
      </w:pPr>
      <w:r w:rsidRPr="00E95772">
        <w:t>137.055</w:t>
      </w:r>
      <w:r w:rsidRPr="00E95772">
        <w:tab/>
        <w:t>Offences concerning operations manual</w:t>
      </w:r>
    </w:p>
    <w:p w14:paraId="3B6CD0D1" w14:textId="77777777" w:rsidR="00002737" w:rsidRPr="00E95772" w:rsidRDefault="00002737" w:rsidP="00E737C4">
      <w:pPr>
        <w:pStyle w:val="TofSectsSection"/>
      </w:pPr>
      <w:r w:rsidRPr="00E95772">
        <w:t>137.060</w:t>
      </w:r>
      <w:r w:rsidRPr="00E95772">
        <w:tab/>
        <w:t>Operator’s organisational structure</w:t>
      </w:r>
    </w:p>
    <w:p w14:paraId="5893C7E7" w14:textId="77777777" w:rsidR="00002737" w:rsidRPr="00E95772" w:rsidRDefault="00002737" w:rsidP="00E737C4">
      <w:pPr>
        <w:pStyle w:val="TofSectsSection"/>
      </w:pPr>
      <w:r w:rsidRPr="00E95772">
        <w:t>137.065</w:t>
      </w:r>
      <w:r w:rsidRPr="00E95772">
        <w:tab/>
        <w:t>Head of flight operations</w:t>
      </w:r>
    </w:p>
    <w:p w14:paraId="3868CAED" w14:textId="77777777" w:rsidR="00002737" w:rsidRPr="00E95772" w:rsidRDefault="00002737" w:rsidP="00E737C4">
      <w:pPr>
        <w:pStyle w:val="TofSectsSection"/>
      </w:pPr>
      <w:r w:rsidRPr="00E95772">
        <w:t>137.070</w:t>
      </w:r>
      <w:r w:rsidRPr="00E95772">
        <w:tab/>
        <w:t>Head of aeroplane maintenance control</w:t>
      </w:r>
    </w:p>
    <w:p w14:paraId="273DB00E" w14:textId="77777777" w:rsidR="00002737" w:rsidRPr="00E95772" w:rsidRDefault="00002737" w:rsidP="00E737C4">
      <w:pPr>
        <w:pStyle w:val="TofSectsSection"/>
      </w:pPr>
      <w:r w:rsidRPr="00E95772">
        <w:t>137.075</w:t>
      </w:r>
      <w:r w:rsidRPr="00E95772">
        <w:tab/>
        <w:t>Replacement of holder of key personnel position</w:t>
      </w:r>
    </w:p>
    <w:p w14:paraId="0497C748" w14:textId="77777777" w:rsidR="00002737" w:rsidRPr="00E95772" w:rsidRDefault="00002737" w:rsidP="00E737C4">
      <w:pPr>
        <w:pStyle w:val="TofSectsSection"/>
      </w:pPr>
      <w:r w:rsidRPr="00E95772">
        <w:t>137.080</w:t>
      </w:r>
      <w:r w:rsidRPr="00E95772">
        <w:tab/>
        <w:t>Amendments to operations manual by operator</w:t>
      </w:r>
    </w:p>
    <w:p w14:paraId="4DC4BF7D" w14:textId="77777777" w:rsidR="00002737" w:rsidRPr="00E95772" w:rsidRDefault="00002737" w:rsidP="00E737C4">
      <w:pPr>
        <w:pStyle w:val="TofSectsSection"/>
      </w:pPr>
      <w:r w:rsidRPr="00E95772">
        <w:t>137.085</w:t>
      </w:r>
      <w:r w:rsidRPr="00E95772">
        <w:tab/>
        <w:t>Amendments to schedule of differences</w:t>
      </w:r>
    </w:p>
    <w:p w14:paraId="0FF3104E" w14:textId="77777777" w:rsidR="00002737" w:rsidRPr="00E95772" w:rsidRDefault="00002737" w:rsidP="00E737C4">
      <w:pPr>
        <w:pStyle w:val="TofSectsSection"/>
      </w:pPr>
      <w:r w:rsidRPr="00E95772">
        <w:t>137.090</w:t>
      </w:r>
      <w:r w:rsidRPr="00E95772">
        <w:tab/>
        <w:t>Amendments to standard operations manual</w:t>
      </w:r>
    </w:p>
    <w:p w14:paraId="7AC53768" w14:textId="737212A4"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137.D</w:t>
      </w:r>
      <w:r w:rsidR="00415F86" w:rsidRPr="00E95772">
        <w:rPr>
          <w:bCs/>
          <w:noProof/>
        </w:rPr>
        <w:t>—</w:t>
      </w:r>
      <w:r w:rsidR="00002737" w:rsidRPr="00E95772">
        <w:rPr>
          <w:noProof/>
        </w:rPr>
        <w:t>Operational procedures</w:t>
      </w:r>
    </w:p>
    <w:p w14:paraId="7AEB7E06" w14:textId="77777777" w:rsidR="00002737" w:rsidRPr="00E95772" w:rsidRDefault="00002737" w:rsidP="00E737C4">
      <w:pPr>
        <w:pStyle w:val="TofSectsSection"/>
      </w:pPr>
      <w:r w:rsidRPr="00E95772">
        <w:t>137.095</w:t>
      </w:r>
      <w:r w:rsidRPr="00E95772">
        <w:tab/>
        <w:t>Operation to be in VMC</w:t>
      </w:r>
    </w:p>
    <w:p w14:paraId="374EA5F0" w14:textId="77777777" w:rsidR="00002737" w:rsidRPr="00E95772" w:rsidRDefault="00002737" w:rsidP="00E737C4">
      <w:pPr>
        <w:pStyle w:val="TofSectsSection"/>
      </w:pPr>
      <w:r w:rsidRPr="00E95772">
        <w:t>137.100</w:t>
      </w:r>
      <w:r w:rsidRPr="00E95772">
        <w:tab/>
        <w:t>Use of weather forecasts or observations</w:t>
      </w:r>
    </w:p>
    <w:p w14:paraId="5F40C878" w14:textId="77777777" w:rsidR="00002737" w:rsidRPr="00E95772" w:rsidRDefault="00002737" w:rsidP="00E737C4">
      <w:pPr>
        <w:pStyle w:val="TofSectsSection"/>
      </w:pPr>
      <w:r w:rsidRPr="00E95772">
        <w:t>137.105</w:t>
      </w:r>
      <w:r w:rsidRPr="00E95772">
        <w:tab/>
        <w:t>Landing areas</w:t>
      </w:r>
    </w:p>
    <w:p w14:paraId="53578D18" w14:textId="77777777" w:rsidR="00002737" w:rsidRPr="00E95772" w:rsidRDefault="00002737" w:rsidP="00E737C4">
      <w:pPr>
        <w:pStyle w:val="TofSectsSection"/>
      </w:pPr>
      <w:r w:rsidRPr="00E95772">
        <w:t>137.110</w:t>
      </w:r>
      <w:r w:rsidRPr="00E95772">
        <w:tab/>
        <w:t>Safety of persons other than crew at landing areas</w:t>
      </w:r>
    </w:p>
    <w:p w14:paraId="60CCA1F7" w14:textId="77777777" w:rsidR="00002737" w:rsidRPr="00E95772" w:rsidRDefault="00002737" w:rsidP="00E737C4">
      <w:pPr>
        <w:pStyle w:val="TofSectsSection"/>
      </w:pPr>
      <w:r w:rsidRPr="00E95772">
        <w:t>137.115</w:t>
      </w:r>
      <w:r w:rsidRPr="00E95772">
        <w:tab/>
        <w:t>Refuelling</w:t>
      </w:r>
    </w:p>
    <w:p w14:paraId="256E6F2D" w14:textId="77777777" w:rsidR="00002737" w:rsidRPr="00E95772" w:rsidRDefault="00002737" w:rsidP="00E737C4">
      <w:pPr>
        <w:pStyle w:val="TofSectsSection"/>
      </w:pPr>
      <w:r w:rsidRPr="00E95772">
        <w:t>137.120</w:t>
      </w:r>
      <w:r w:rsidRPr="00E95772">
        <w:tab/>
        <w:t>Documents to be carried on a flight</w:t>
      </w:r>
    </w:p>
    <w:p w14:paraId="18ABE126" w14:textId="77777777" w:rsidR="00002737" w:rsidRPr="00E95772" w:rsidRDefault="00002737" w:rsidP="00E737C4">
      <w:pPr>
        <w:pStyle w:val="TofSectsSection"/>
      </w:pPr>
      <w:r w:rsidRPr="00E95772">
        <w:t>137.125</w:t>
      </w:r>
      <w:r w:rsidRPr="00E95772">
        <w:tab/>
        <w:t>Manipulation of flight controls</w:t>
      </w:r>
    </w:p>
    <w:p w14:paraId="14E93371" w14:textId="77777777" w:rsidR="00002737" w:rsidRPr="00E95772" w:rsidRDefault="00002737" w:rsidP="00E737C4">
      <w:pPr>
        <w:pStyle w:val="TofSectsSection"/>
      </w:pPr>
      <w:r w:rsidRPr="00E95772">
        <w:lastRenderedPageBreak/>
        <w:t>137.130</w:t>
      </w:r>
      <w:r w:rsidRPr="00E95772">
        <w:tab/>
        <w:t>Use of seats, seatbelts and harnesses</w:t>
      </w:r>
    </w:p>
    <w:p w14:paraId="51673836" w14:textId="77777777" w:rsidR="00002737" w:rsidRPr="00E95772" w:rsidRDefault="00002737" w:rsidP="00E737C4">
      <w:pPr>
        <w:pStyle w:val="TofSectsSection"/>
      </w:pPr>
      <w:r w:rsidRPr="00E95772">
        <w:t>137.135</w:t>
      </w:r>
      <w:r w:rsidRPr="00E95772">
        <w:tab/>
        <w:t>Carriage of passengers</w:t>
      </w:r>
    </w:p>
    <w:p w14:paraId="7FE4585D" w14:textId="77777777" w:rsidR="00002737" w:rsidRPr="00E95772" w:rsidRDefault="00002737" w:rsidP="00E737C4">
      <w:pPr>
        <w:pStyle w:val="TofSectsSection"/>
      </w:pPr>
      <w:r w:rsidRPr="00E95772">
        <w:t>137.140</w:t>
      </w:r>
      <w:r w:rsidRPr="00E95772">
        <w:tab/>
        <w:t>Minimum height and lateral separation for operation</w:t>
      </w:r>
    </w:p>
    <w:p w14:paraId="761EE570" w14:textId="77777777" w:rsidR="00002737" w:rsidRPr="00E95772" w:rsidRDefault="00002737" w:rsidP="00E737C4">
      <w:pPr>
        <w:pStyle w:val="TofSectsSection"/>
      </w:pPr>
      <w:r w:rsidRPr="00E95772">
        <w:t>137.145</w:t>
      </w:r>
      <w:r w:rsidRPr="00E95772">
        <w:tab/>
        <w:t>Application over populous areas</w:t>
      </w:r>
    </w:p>
    <w:p w14:paraId="1A54EB0E" w14:textId="13EE457C" w:rsidR="00002737" w:rsidRPr="00E95772" w:rsidRDefault="00002737" w:rsidP="00E737C4">
      <w:pPr>
        <w:pStyle w:val="TofSectsSection"/>
      </w:pPr>
      <w:r w:rsidRPr="00E95772">
        <w:t>137.150</w:t>
      </w:r>
      <w:r w:rsidRPr="00E95772">
        <w:tab/>
        <w:t>In</w:t>
      </w:r>
      <w:r w:rsidR="00E95772">
        <w:noBreakHyphen/>
      </w:r>
      <w:r w:rsidRPr="00E95772">
        <w:t>flight fuel management</w:t>
      </w:r>
    </w:p>
    <w:p w14:paraId="46CA4B2E" w14:textId="77777777" w:rsidR="00002737" w:rsidRPr="00E95772" w:rsidRDefault="00002737" w:rsidP="00E737C4">
      <w:pPr>
        <w:pStyle w:val="TofSectsSection"/>
      </w:pPr>
      <w:r w:rsidRPr="00E95772">
        <w:t>137.155</w:t>
      </w:r>
      <w:r w:rsidRPr="00E95772">
        <w:tab/>
        <w:t>Operations near RPT flight</w:t>
      </w:r>
    </w:p>
    <w:p w14:paraId="59B30E68" w14:textId="77777777" w:rsidR="00002737" w:rsidRPr="00E95772" w:rsidRDefault="00002737" w:rsidP="00E737C4">
      <w:pPr>
        <w:pStyle w:val="TofSectsSection"/>
      </w:pPr>
      <w:r w:rsidRPr="00E95772">
        <w:t>137.160</w:t>
      </w:r>
      <w:r w:rsidRPr="00E95772">
        <w:tab/>
        <w:t>Aerodrome circuit requirements</w:t>
      </w:r>
    </w:p>
    <w:p w14:paraId="453C9ECC" w14:textId="77777777" w:rsidR="00002737" w:rsidRPr="00E95772" w:rsidRDefault="00002737" w:rsidP="00E737C4">
      <w:pPr>
        <w:pStyle w:val="TofSectsSection"/>
      </w:pPr>
      <w:r w:rsidRPr="00E95772">
        <w:t>137.165</w:t>
      </w:r>
      <w:r w:rsidRPr="00E95772">
        <w:tab/>
        <w:t>Close proximity operations</w:t>
      </w:r>
    </w:p>
    <w:p w14:paraId="41A4CAFB" w14:textId="77777777" w:rsidR="00002737" w:rsidRPr="00E95772" w:rsidRDefault="00002737" w:rsidP="00E737C4">
      <w:pPr>
        <w:pStyle w:val="TofSectsSection"/>
      </w:pPr>
      <w:r w:rsidRPr="00E95772">
        <w:t>137.170</w:t>
      </w:r>
      <w:r w:rsidRPr="00E95772">
        <w:tab/>
        <w:t>Night operations</w:t>
      </w:r>
    </w:p>
    <w:p w14:paraId="6A0BD4F9" w14:textId="77777777" w:rsidR="00002737" w:rsidRPr="00E95772" w:rsidRDefault="00002737" w:rsidP="00E737C4">
      <w:pPr>
        <w:pStyle w:val="TofSectsSection"/>
      </w:pPr>
      <w:r w:rsidRPr="00E95772">
        <w:t>137.175</w:t>
      </w:r>
      <w:r w:rsidRPr="00E95772">
        <w:tab/>
        <w:t>Firefighting operations</w:t>
      </w:r>
    </w:p>
    <w:p w14:paraId="62F653D5" w14:textId="22E5CA5B"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137.E</w:t>
      </w:r>
      <w:r w:rsidR="00415F86" w:rsidRPr="00E95772">
        <w:rPr>
          <w:bCs/>
          <w:noProof/>
        </w:rPr>
        <w:t>—</w:t>
      </w:r>
      <w:r w:rsidR="00002737" w:rsidRPr="00E95772">
        <w:rPr>
          <w:noProof/>
        </w:rPr>
        <w:t>All</w:t>
      </w:r>
      <w:r w:rsidR="00E95772">
        <w:rPr>
          <w:noProof/>
        </w:rPr>
        <w:noBreakHyphen/>
      </w:r>
      <w:r w:rsidR="00002737" w:rsidRPr="00E95772">
        <w:rPr>
          <w:noProof/>
        </w:rPr>
        <w:t>weather operations</w:t>
      </w:r>
    </w:p>
    <w:p w14:paraId="1EFB0A7E" w14:textId="1A0D70E8"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137.H</w:t>
      </w:r>
      <w:r w:rsidR="00415F86" w:rsidRPr="00E95772">
        <w:rPr>
          <w:bCs/>
          <w:noProof/>
        </w:rPr>
        <w:t>—</w:t>
      </w:r>
      <w:r w:rsidR="00002737" w:rsidRPr="00E95772">
        <w:rPr>
          <w:noProof/>
        </w:rPr>
        <w:t>Aeroplane performance</w:t>
      </w:r>
    </w:p>
    <w:p w14:paraId="1FCE3DC5" w14:textId="77777777" w:rsidR="00002737" w:rsidRPr="00E95772" w:rsidRDefault="00002737" w:rsidP="00E737C4">
      <w:pPr>
        <w:pStyle w:val="TofSectsSection"/>
      </w:pPr>
      <w:r w:rsidRPr="00E95772">
        <w:t>137.180</w:t>
      </w:r>
      <w:r w:rsidRPr="00E95772">
        <w:tab/>
        <w:t>General</w:t>
      </w:r>
    </w:p>
    <w:p w14:paraId="462478AC" w14:textId="219953B3" w:rsidR="00002737" w:rsidRPr="00E95772" w:rsidRDefault="00002737" w:rsidP="00E737C4">
      <w:pPr>
        <w:pStyle w:val="TofSectsSection"/>
      </w:pPr>
      <w:r w:rsidRPr="00E95772">
        <w:t>137.185</w:t>
      </w:r>
      <w:r w:rsidRPr="00E95772">
        <w:tab/>
        <w:t>Take</w:t>
      </w:r>
      <w:r w:rsidR="00E95772">
        <w:noBreakHyphen/>
      </w:r>
      <w:r w:rsidRPr="00E95772">
        <w:t>off over a populous area</w:t>
      </w:r>
    </w:p>
    <w:p w14:paraId="00362A9E" w14:textId="78D03DD1"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137.J</w:t>
      </w:r>
      <w:r w:rsidR="00415F86" w:rsidRPr="00E95772">
        <w:rPr>
          <w:bCs/>
          <w:noProof/>
        </w:rPr>
        <w:t>—</w:t>
      </w:r>
      <w:r w:rsidR="00002737" w:rsidRPr="00E95772">
        <w:rPr>
          <w:noProof/>
        </w:rPr>
        <w:t>Weight and balance</w:t>
      </w:r>
    </w:p>
    <w:p w14:paraId="390D917E" w14:textId="77777777" w:rsidR="00002737" w:rsidRPr="00E95772" w:rsidRDefault="00002737" w:rsidP="00E737C4">
      <w:pPr>
        <w:pStyle w:val="TofSectsSection"/>
      </w:pPr>
      <w:r w:rsidRPr="00E95772">
        <w:t>137.190</w:t>
      </w:r>
      <w:r w:rsidRPr="00E95772">
        <w:tab/>
        <w:t>Weight limitations</w:t>
      </w:r>
    </w:p>
    <w:p w14:paraId="58935B0D" w14:textId="77777777" w:rsidR="00002737" w:rsidRPr="00E95772" w:rsidRDefault="00002737" w:rsidP="00E737C4">
      <w:pPr>
        <w:pStyle w:val="TofSectsSection"/>
      </w:pPr>
      <w:r w:rsidRPr="00E95772">
        <w:t>137.195</w:t>
      </w:r>
      <w:r w:rsidRPr="00E95772">
        <w:tab/>
        <w:t>Loading</w:t>
      </w:r>
      <w:r w:rsidR="00271AE7" w:rsidRPr="00E95772">
        <w:t>—</w:t>
      </w:r>
      <w:r w:rsidRPr="00E95772">
        <w:t>supervision</w:t>
      </w:r>
    </w:p>
    <w:p w14:paraId="2818E681" w14:textId="278A8DA3"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137.K</w:t>
      </w:r>
      <w:r w:rsidR="00415F86" w:rsidRPr="00E95772">
        <w:rPr>
          <w:bCs/>
          <w:noProof/>
        </w:rPr>
        <w:t>—</w:t>
      </w:r>
      <w:r w:rsidR="00002737" w:rsidRPr="00E95772">
        <w:rPr>
          <w:noProof/>
        </w:rPr>
        <w:t>Instruments and equipment</w:t>
      </w:r>
    </w:p>
    <w:p w14:paraId="5E4FA21A" w14:textId="77777777" w:rsidR="00002737" w:rsidRPr="00E95772" w:rsidRDefault="00002737" w:rsidP="00E737C4">
      <w:pPr>
        <w:pStyle w:val="TofSectsSection"/>
      </w:pPr>
      <w:r w:rsidRPr="00E95772">
        <w:t>137.200</w:t>
      </w:r>
      <w:r w:rsidRPr="00E95772">
        <w:tab/>
        <w:t>Installation of instruments and equipment</w:t>
      </w:r>
    </w:p>
    <w:p w14:paraId="300AA4F9" w14:textId="77777777" w:rsidR="00002737" w:rsidRPr="00E95772" w:rsidRDefault="00002737" w:rsidP="00E737C4">
      <w:pPr>
        <w:pStyle w:val="TofSectsSection"/>
      </w:pPr>
      <w:r w:rsidRPr="00E95772">
        <w:t>137.210</w:t>
      </w:r>
      <w:r w:rsidRPr="00E95772">
        <w:tab/>
        <w:t>Position of instruments and equipment</w:t>
      </w:r>
    </w:p>
    <w:p w14:paraId="2367C305" w14:textId="77777777" w:rsidR="00002737" w:rsidRPr="00E95772" w:rsidRDefault="00002737" w:rsidP="00E737C4">
      <w:pPr>
        <w:pStyle w:val="TofSectsSection"/>
      </w:pPr>
      <w:r w:rsidRPr="00E95772">
        <w:t>137.215</w:t>
      </w:r>
      <w:r w:rsidRPr="00E95772">
        <w:tab/>
        <w:t>Instruments and equipment required</w:t>
      </w:r>
    </w:p>
    <w:p w14:paraId="5EB15322" w14:textId="77777777" w:rsidR="00002737" w:rsidRPr="00E95772" w:rsidRDefault="00002737" w:rsidP="00E737C4">
      <w:pPr>
        <w:pStyle w:val="TofSectsSection"/>
      </w:pPr>
      <w:r w:rsidRPr="00E95772">
        <w:t>137.220</w:t>
      </w:r>
      <w:r w:rsidRPr="00E95772">
        <w:tab/>
        <w:t>Crew intercom system</w:t>
      </w:r>
    </w:p>
    <w:p w14:paraId="53CF21A8" w14:textId="77777777" w:rsidR="00002737" w:rsidRPr="00E95772" w:rsidRDefault="00002737" w:rsidP="00E737C4">
      <w:pPr>
        <w:pStyle w:val="TofSectsSection"/>
      </w:pPr>
      <w:r w:rsidRPr="00E95772">
        <w:t>137.225</w:t>
      </w:r>
      <w:r w:rsidRPr="00E95772">
        <w:tab/>
        <w:t>Seatbelts and harnesses</w:t>
      </w:r>
    </w:p>
    <w:p w14:paraId="4C4B0FDC" w14:textId="0639AAF7"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137.M</w:t>
      </w:r>
      <w:r w:rsidR="00415F86" w:rsidRPr="00E95772">
        <w:rPr>
          <w:bCs/>
          <w:noProof/>
        </w:rPr>
        <w:t>—</w:t>
      </w:r>
      <w:r w:rsidR="00002737" w:rsidRPr="00E95772">
        <w:rPr>
          <w:noProof/>
        </w:rPr>
        <w:t>Aeroplane maintenance</w:t>
      </w:r>
    </w:p>
    <w:p w14:paraId="76AC3EFD" w14:textId="77777777" w:rsidR="00002737" w:rsidRPr="00E95772" w:rsidRDefault="00002737" w:rsidP="00E737C4">
      <w:pPr>
        <w:pStyle w:val="TofSectsSection"/>
      </w:pPr>
      <w:r w:rsidRPr="00E95772">
        <w:t>137.230</w:t>
      </w:r>
      <w:r w:rsidRPr="00E95772">
        <w:tab/>
        <w:t>Fitting and removal of role equipment</w:t>
      </w:r>
    </w:p>
    <w:p w14:paraId="48F96878" w14:textId="2792A963"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137.N</w:t>
      </w:r>
      <w:r w:rsidR="00415F86" w:rsidRPr="00E95772">
        <w:rPr>
          <w:bCs/>
          <w:noProof/>
        </w:rPr>
        <w:t>—</w:t>
      </w:r>
      <w:r w:rsidR="00002737" w:rsidRPr="00E95772">
        <w:rPr>
          <w:noProof/>
        </w:rPr>
        <w:t>Pilots</w:t>
      </w:r>
    </w:p>
    <w:p w14:paraId="64380072" w14:textId="1336DAFC" w:rsidR="00092746" w:rsidRPr="00E95772" w:rsidRDefault="00092746" w:rsidP="00092746">
      <w:pPr>
        <w:pStyle w:val="TofSectsSection"/>
      </w:pPr>
      <w:r w:rsidRPr="00E95772">
        <w:t>137.235</w:t>
      </w:r>
      <w:r w:rsidRPr="00E95772">
        <w:tab/>
        <w:t>Pilot in command must be authorised under Part</w:t>
      </w:r>
      <w:r w:rsidR="00E95772">
        <w:t> </w:t>
      </w:r>
      <w:r w:rsidRPr="00E95772">
        <w:t>61</w:t>
      </w:r>
    </w:p>
    <w:p w14:paraId="53760309" w14:textId="77777777" w:rsidR="00092746" w:rsidRPr="00E95772" w:rsidRDefault="00092746" w:rsidP="00092746">
      <w:pPr>
        <w:pStyle w:val="TofSectsSection"/>
      </w:pPr>
      <w:r w:rsidRPr="00E95772">
        <w:t>137.240</w:t>
      </w:r>
      <w:r w:rsidRPr="00E95772">
        <w:tab/>
        <w:t>Operator proficiency checks</w:t>
      </w:r>
    </w:p>
    <w:p w14:paraId="04688961" w14:textId="7D349621" w:rsidR="00002737" w:rsidRPr="00E95772" w:rsidRDefault="00271AE7" w:rsidP="0006218D">
      <w:pPr>
        <w:pStyle w:val="TofSectsGroupHeading"/>
        <w:rPr>
          <w:noProof/>
        </w:rPr>
      </w:pPr>
      <w:r w:rsidRPr="00E95772">
        <w:rPr>
          <w:noProof/>
        </w:rPr>
        <w:t>Subpart</w:t>
      </w:r>
      <w:r w:rsidR="009F4E1B" w:rsidRPr="00E95772">
        <w:rPr>
          <w:noProof/>
        </w:rPr>
        <w:t xml:space="preserve"> </w:t>
      </w:r>
      <w:r w:rsidR="00002737" w:rsidRPr="00E95772">
        <w:rPr>
          <w:noProof/>
        </w:rPr>
        <w:t>137.P</w:t>
      </w:r>
      <w:r w:rsidR="00415F86" w:rsidRPr="00E95772">
        <w:rPr>
          <w:bCs/>
          <w:noProof/>
        </w:rPr>
        <w:t>—</w:t>
      </w:r>
      <w:r w:rsidR="00002737" w:rsidRPr="00E95772">
        <w:rPr>
          <w:noProof/>
        </w:rPr>
        <w:t>Manuals, logs and records</w:t>
      </w:r>
    </w:p>
    <w:p w14:paraId="396B01F1" w14:textId="77777777" w:rsidR="00002737" w:rsidRPr="00E95772" w:rsidRDefault="00002737" w:rsidP="00E737C4">
      <w:pPr>
        <w:pStyle w:val="TofSectsSection"/>
      </w:pPr>
      <w:r w:rsidRPr="00E95772">
        <w:t>137.245</w:t>
      </w:r>
      <w:r w:rsidRPr="00E95772">
        <w:tab/>
        <w:t>Flight manual</w:t>
      </w:r>
    </w:p>
    <w:p w14:paraId="59363AC3" w14:textId="77777777" w:rsidR="00002737" w:rsidRPr="00E95772" w:rsidRDefault="00002737" w:rsidP="00E737C4">
      <w:pPr>
        <w:pStyle w:val="TofSectsSection"/>
      </w:pPr>
      <w:r w:rsidRPr="00E95772">
        <w:t>137.250</w:t>
      </w:r>
      <w:r w:rsidRPr="00E95772">
        <w:tab/>
        <w:t>Checking records</w:t>
      </w:r>
    </w:p>
    <w:p w14:paraId="10793E3C" w14:textId="77777777" w:rsidR="00002737" w:rsidRPr="00E95772" w:rsidRDefault="00002737" w:rsidP="00E737C4">
      <w:pPr>
        <w:pStyle w:val="TofSectsSection"/>
      </w:pPr>
      <w:r w:rsidRPr="00E95772">
        <w:t>137.255</w:t>
      </w:r>
      <w:r w:rsidRPr="00E95772">
        <w:tab/>
        <w:t>Document retention periods</w:t>
      </w:r>
    </w:p>
    <w:p w14:paraId="16552CC9" w14:textId="77777777" w:rsidR="00002737" w:rsidRPr="00E95772" w:rsidRDefault="00002737" w:rsidP="00E737C4">
      <w:pPr>
        <w:pStyle w:val="TofSectsSection"/>
      </w:pPr>
      <w:r w:rsidRPr="00E95772">
        <w:t>137.260</w:t>
      </w:r>
      <w:r w:rsidRPr="00E95772">
        <w:tab/>
        <w:t>Maintenance record to be given to new operator</w:t>
      </w:r>
    </w:p>
    <w:p w14:paraId="5CA3DC35" w14:textId="25141EFB" w:rsidR="00002737" w:rsidRPr="00E95772" w:rsidRDefault="00271AE7" w:rsidP="0006218D">
      <w:pPr>
        <w:pStyle w:val="TofSectsGroupHeading"/>
        <w:rPr>
          <w:noProof/>
        </w:rPr>
      </w:pPr>
      <w:r w:rsidRPr="00E95772">
        <w:rPr>
          <w:noProof/>
        </w:rPr>
        <w:lastRenderedPageBreak/>
        <w:t>Subpart</w:t>
      </w:r>
      <w:r w:rsidR="009F4E1B" w:rsidRPr="00E95772">
        <w:rPr>
          <w:noProof/>
        </w:rPr>
        <w:t xml:space="preserve"> </w:t>
      </w:r>
      <w:r w:rsidR="00002737" w:rsidRPr="00E95772">
        <w:rPr>
          <w:noProof/>
        </w:rPr>
        <w:t>137.Q</w:t>
      </w:r>
      <w:r w:rsidR="00415F86" w:rsidRPr="00E95772">
        <w:rPr>
          <w:bCs/>
          <w:noProof/>
        </w:rPr>
        <w:t>—</w:t>
      </w:r>
      <w:r w:rsidR="00002737" w:rsidRPr="00E95772">
        <w:rPr>
          <w:noProof/>
        </w:rPr>
        <w:t>Flight duty time limitations and rest requirements</w:t>
      </w:r>
    </w:p>
    <w:p w14:paraId="1543B825" w14:textId="77777777" w:rsidR="00002737" w:rsidRPr="00E95772" w:rsidRDefault="00002737" w:rsidP="00E737C4">
      <w:pPr>
        <w:pStyle w:val="TofSectsSection"/>
      </w:pPr>
      <w:r w:rsidRPr="00E95772">
        <w:t>137.265</w:t>
      </w:r>
      <w:r w:rsidRPr="00E95772">
        <w:tab/>
        <w:t xml:space="preserve">Application of </w:t>
      </w:r>
      <w:r w:rsidR="00271AE7" w:rsidRPr="00E95772">
        <w:t>Subpart</w:t>
      </w:r>
      <w:r w:rsidR="009F4E1B" w:rsidRPr="00E95772">
        <w:t xml:space="preserve"> </w:t>
      </w:r>
      <w:r w:rsidRPr="00E95772">
        <w:t>137.Q</w:t>
      </w:r>
    </w:p>
    <w:p w14:paraId="61FC2394" w14:textId="33836EB3" w:rsidR="00002737" w:rsidRPr="00E95772" w:rsidRDefault="00002737" w:rsidP="00E737C4">
      <w:pPr>
        <w:pStyle w:val="TofSectsSection"/>
      </w:pPr>
      <w:r w:rsidRPr="00E95772">
        <w:t>137.270</w:t>
      </w:r>
      <w:r w:rsidRPr="00E95772">
        <w:tab/>
      </w:r>
      <w:r w:rsidR="00271AE7" w:rsidRPr="00E95772">
        <w:t>Subpart</w:t>
      </w:r>
      <w:r w:rsidR="009F4E1B" w:rsidRPr="00E95772">
        <w:t xml:space="preserve"> </w:t>
      </w:r>
      <w:r w:rsidRPr="00E95772">
        <w:t>not to affect subsection</w:t>
      </w:r>
      <w:r w:rsidR="00E95772">
        <w:t> </w:t>
      </w:r>
      <w:r w:rsidRPr="00E95772">
        <w:t>1 of CAO 48.1</w:t>
      </w:r>
    </w:p>
    <w:p w14:paraId="20EDD130" w14:textId="77777777" w:rsidR="00002737" w:rsidRPr="00E95772" w:rsidRDefault="00002737" w:rsidP="00E737C4">
      <w:pPr>
        <w:pStyle w:val="TofSectsSection"/>
      </w:pPr>
      <w:r w:rsidRPr="00E95772">
        <w:t>137.275</w:t>
      </w:r>
      <w:r w:rsidRPr="00E95772">
        <w:tab/>
        <w:t>Limit on flying hours</w:t>
      </w:r>
    </w:p>
    <w:p w14:paraId="5E7EF1E8" w14:textId="58A6ECE9" w:rsidR="00002737" w:rsidRPr="00E95772" w:rsidRDefault="00002737" w:rsidP="00E737C4">
      <w:pPr>
        <w:pStyle w:val="TofSectsSection"/>
      </w:pPr>
      <w:r w:rsidRPr="00E95772">
        <w:t>137.280</w:t>
      </w:r>
      <w:r w:rsidRPr="00E95772">
        <w:tab/>
        <w:t>Off</w:t>
      </w:r>
      <w:r w:rsidR="00E95772">
        <w:noBreakHyphen/>
      </w:r>
      <w:r w:rsidRPr="00E95772">
        <w:t>duty period before and after tour of duty</w:t>
      </w:r>
    </w:p>
    <w:p w14:paraId="47133875" w14:textId="77777777" w:rsidR="00F21BD0" w:rsidRPr="00E95772" w:rsidRDefault="00002737" w:rsidP="00E737C4">
      <w:pPr>
        <w:pStyle w:val="TofSectsSection"/>
      </w:pPr>
      <w:r w:rsidRPr="00E95772">
        <w:t>137.285</w:t>
      </w:r>
      <w:r w:rsidRPr="00E95772">
        <w:tab/>
        <w:t>Tour of duty</w:t>
      </w:r>
      <w:r w:rsidR="00271AE7" w:rsidRPr="00E95772">
        <w:t>—</w:t>
      </w:r>
      <w:r w:rsidRPr="00E95772">
        <w:t>duration</w:t>
      </w:r>
    </w:p>
    <w:p w14:paraId="4769BEEA" w14:textId="00D98452" w:rsidR="00002737" w:rsidRPr="00E95772" w:rsidRDefault="00002737" w:rsidP="00E737C4">
      <w:pPr>
        <w:pStyle w:val="TofSectsSection"/>
      </w:pPr>
      <w:r w:rsidRPr="00E95772">
        <w:t>137.290</w:t>
      </w:r>
      <w:r w:rsidRPr="00E95772">
        <w:tab/>
        <w:t>Off</w:t>
      </w:r>
      <w:r w:rsidR="00E95772">
        <w:noBreakHyphen/>
      </w:r>
      <w:r w:rsidRPr="00E95772">
        <w:t>duty period each 14 days</w:t>
      </w:r>
    </w:p>
    <w:p w14:paraId="3ECDEBC1" w14:textId="77777777" w:rsidR="00002737" w:rsidRPr="00E95772" w:rsidRDefault="00002737" w:rsidP="00E737C4">
      <w:pPr>
        <w:pStyle w:val="TofSectsSection"/>
      </w:pPr>
      <w:r w:rsidRPr="00E95772">
        <w:t>137.295</w:t>
      </w:r>
      <w:r w:rsidRPr="00E95772">
        <w:tab/>
        <w:t>Limit on time spent on tours of duty</w:t>
      </w:r>
    </w:p>
    <w:p w14:paraId="7CDA0F4B" w14:textId="77777777" w:rsidR="00002737" w:rsidRPr="00E95772" w:rsidRDefault="00002737" w:rsidP="00E737C4">
      <w:pPr>
        <w:pStyle w:val="TofSectsSection"/>
      </w:pPr>
      <w:r w:rsidRPr="00E95772">
        <w:t>137.300</w:t>
      </w:r>
      <w:r w:rsidRPr="00E95772">
        <w:tab/>
        <w:t>Pilot to be fit for duty</w:t>
      </w:r>
    </w:p>
    <w:p w14:paraId="5489BBB0" w14:textId="77777777" w:rsidR="00313B05" w:rsidRPr="00E95772" w:rsidRDefault="00313B05" w:rsidP="00313B05">
      <w:pPr>
        <w:sectPr w:rsidR="00313B05" w:rsidRPr="00E95772" w:rsidSect="00DE1F76">
          <w:headerReference w:type="even" r:id="rId94"/>
          <w:headerReference w:type="default" r:id="rId95"/>
          <w:footerReference w:type="even" r:id="rId96"/>
          <w:footerReference w:type="default" r:id="rId97"/>
          <w:headerReference w:type="first" r:id="rId98"/>
          <w:footerReference w:type="first" r:id="rId99"/>
          <w:pgSz w:w="11907" w:h="16839"/>
          <w:pgMar w:top="2381" w:right="2410" w:bottom="4253" w:left="2410" w:header="720" w:footer="3402" w:gutter="0"/>
          <w:cols w:space="708"/>
          <w:docGrid w:linePitch="360"/>
        </w:sectPr>
      </w:pPr>
    </w:p>
    <w:p w14:paraId="42F22A20" w14:textId="77777777" w:rsidR="00002737" w:rsidRPr="00E95772" w:rsidRDefault="00271AE7" w:rsidP="009F4E1B">
      <w:pPr>
        <w:pStyle w:val="SubPartCASA"/>
        <w:outlineLvl w:val="9"/>
      </w:pPr>
      <w:bookmarkStart w:id="263" w:name="_Toc403541441"/>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137.A</w:t>
      </w:r>
      <w:r w:rsidRPr="00E95772">
        <w:t>—</w:t>
      </w:r>
      <w:r w:rsidR="00002737" w:rsidRPr="00E95772">
        <w:rPr>
          <w:rStyle w:val="CharSubPartTextCASA"/>
        </w:rPr>
        <w:t>Applicability and definitions</w:t>
      </w:r>
      <w:bookmarkEnd w:id="263"/>
    </w:p>
    <w:p w14:paraId="5F46E9A3" w14:textId="77777777" w:rsidR="00313B05" w:rsidRPr="00E95772" w:rsidRDefault="00313B05" w:rsidP="00313B05">
      <w:pPr>
        <w:pStyle w:val="Header"/>
      </w:pPr>
      <w:r w:rsidRPr="00E95772">
        <w:rPr>
          <w:rStyle w:val="CharDivNo"/>
        </w:rPr>
        <w:t xml:space="preserve"> </w:t>
      </w:r>
      <w:r w:rsidRPr="00E95772">
        <w:rPr>
          <w:rStyle w:val="CharDivText"/>
        </w:rPr>
        <w:t xml:space="preserve"> </w:t>
      </w:r>
    </w:p>
    <w:p w14:paraId="3E7DEE27" w14:textId="77777777" w:rsidR="00002737" w:rsidRPr="00E95772" w:rsidRDefault="00002737" w:rsidP="00271AE7">
      <w:pPr>
        <w:pStyle w:val="ActHead5"/>
      </w:pPr>
      <w:bookmarkStart w:id="264" w:name="_Toc403541442"/>
      <w:r w:rsidRPr="00E95772">
        <w:rPr>
          <w:rStyle w:val="CharSectno"/>
        </w:rPr>
        <w:t>137.005</w:t>
      </w:r>
      <w:r w:rsidR="00271AE7" w:rsidRPr="00E95772">
        <w:t xml:space="preserve">  </w:t>
      </w:r>
      <w:r w:rsidRPr="00E95772">
        <w:t>Applicability</w:t>
      </w:r>
      <w:bookmarkEnd w:id="264"/>
    </w:p>
    <w:p w14:paraId="00262324" w14:textId="77777777" w:rsidR="00002737" w:rsidRPr="00E95772" w:rsidRDefault="00002737" w:rsidP="00271AE7">
      <w:pPr>
        <w:pStyle w:val="subsection"/>
      </w:pPr>
      <w:r w:rsidRPr="00E95772">
        <w:tab/>
        <w:t>(1)</w:t>
      </w:r>
      <w:r w:rsidRPr="00E95772">
        <w:tab/>
        <w:t xml:space="preserve">Subject to this regulation, this </w:t>
      </w:r>
      <w:r w:rsidR="00271AE7" w:rsidRPr="00E95772">
        <w:t>Part</w:t>
      </w:r>
      <w:r w:rsidR="009F4E1B" w:rsidRPr="00E95772">
        <w:t xml:space="preserve"> </w:t>
      </w:r>
      <w:r w:rsidRPr="00E95772">
        <w:t>applies to aerial application operations using aeroplanes.</w:t>
      </w:r>
    </w:p>
    <w:p w14:paraId="521ECECE" w14:textId="77777777" w:rsidR="00002737" w:rsidRPr="00E95772" w:rsidRDefault="00002737" w:rsidP="00271AE7">
      <w:pPr>
        <w:pStyle w:val="SubsectionHead"/>
      </w:pPr>
      <w:r w:rsidRPr="00E95772">
        <w:t>Operators</w:t>
      </w:r>
    </w:p>
    <w:p w14:paraId="02F08D8E" w14:textId="77777777" w:rsidR="00002737" w:rsidRPr="00E95772" w:rsidRDefault="00002737" w:rsidP="00271AE7">
      <w:pPr>
        <w:pStyle w:val="subsection"/>
      </w:pPr>
      <w:r w:rsidRPr="00E95772">
        <w:tab/>
        <w:t>(2)</w:t>
      </w:r>
      <w:r w:rsidRPr="00E95772">
        <w:tab/>
        <w:t xml:space="preserve">This </w:t>
      </w:r>
      <w:r w:rsidR="00271AE7" w:rsidRPr="00E95772">
        <w:t>Part</w:t>
      </w:r>
      <w:r w:rsidR="009F4E1B" w:rsidRPr="00E95772">
        <w:t xml:space="preserve"> </w:t>
      </w:r>
      <w:r w:rsidRPr="00E95772">
        <w:t>applies to a person who is applying for an AOC, on or after the commencing day, to authorise the person to undertake application operations.</w:t>
      </w:r>
    </w:p>
    <w:p w14:paraId="617344D8" w14:textId="77777777" w:rsidR="00002737" w:rsidRPr="00E95772" w:rsidRDefault="00002737" w:rsidP="00271AE7">
      <w:pPr>
        <w:pStyle w:val="subsection"/>
      </w:pPr>
      <w:r w:rsidRPr="00E95772">
        <w:tab/>
        <w:t>(3)</w:t>
      </w:r>
      <w:r w:rsidRPr="00E95772">
        <w:tab/>
        <w:t>If:</w:t>
      </w:r>
    </w:p>
    <w:p w14:paraId="1E24FE85" w14:textId="77777777" w:rsidR="00002737" w:rsidRPr="00E95772" w:rsidRDefault="00002737" w:rsidP="00271AE7">
      <w:pPr>
        <w:pStyle w:val="paragraph"/>
      </w:pPr>
      <w:r w:rsidRPr="00E95772">
        <w:tab/>
        <w:t>(a)</w:t>
      </w:r>
      <w:r w:rsidRPr="00E95772">
        <w:tab/>
        <w:t>a person has applied, on or after the application day but before the commencing day, for an AOC to authorise the holder to undertake agricultural operations or purposes substantially similar to agricultural operations; and</w:t>
      </w:r>
    </w:p>
    <w:p w14:paraId="0C44FBF4" w14:textId="77777777" w:rsidR="00002737" w:rsidRPr="00E95772" w:rsidRDefault="00002737" w:rsidP="00271AE7">
      <w:pPr>
        <w:pStyle w:val="paragraph"/>
      </w:pPr>
      <w:r w:rsidRPr="00E95772">
        <w:tab/>
        <w:t>(b)</w:t>
      </w:r>
      <w:r w:rsidRPr="00E95772">
        <w:tab/>
        <w:t>before the commencing day, the person has not been issued with the AOC;</w:t>
      </w:r>
    </w:p>
    <w:p w14:paraId="4D8265A1" w14:textId="77777777" w:rsidR="00002737" w:rsidRPr="00E95772" w:rsidRDefault="00002737" w:rsidP="00271AE7">
      <w:pPr>
        <w:pStyle w:val="subsection2"/>
      </w:pPr>
      <w:r w:rsidRPr="00E95772">
        <w:t xml:space="preserve">this </w:t>
      </w:r>
      <w:r w:rsidR="00271AE7" w:rsidRPr="00E95772">
        <w:t>Part</w:t>
      </w:r>
      <w:r w:rsidR="009F4E1B" w:rsidRPr="00E95772">
        <w:t xml:space="preserve"> </w:t>
      </w:r>
      <w:r w:rsidRPr="00E95772">
        <w:t>applies to the person and the application as if:</w:t>
      </w:r>
    </w:p>
    <w:p w14:paraId="1E81AEDA" w14:textId="77777777" w:rsidR="00002737" w:rsidRPr="00E95772" w:rsidRDefault="00002737" w:rsidP="00271AE7">
      <w:pPr>
        <w:pStyle w:val="paragraph"/>
      </w:pPr>
      <w:r w:rsidRPr="00E95772">
        <w:tab/>
        <w:t>(c)</w:t>
      </w:r>
      <w:r w:rsidRPr="00E95772">
        <w:tab/>
        <w:t>the application had been made on the commencing day; and</w:t>
      </w:r>
    </w:p>
    <w:p w14:paraId="701DA11B" w14:textId="77777777" w:rsidR="00002737" w:rsidRPr="00E95772" w:rsidRDefault="00002737" w:rsidP="00271AE7">
      <w:pPr>
        <w:pStyle w:val="paragraph"/>
      </w:pPr>
      <w:r w:rsidRPr="00E95772">
        <w:tab/>
        <w:t>(d)</w:t>
      </w:r>
      <w:r w:rsidRPr="00E95772">
        <w:tab/>
        <w:t>the application was for an authorisation to undertake application operations.</w:t>
      </w:r>
    </w:p>
    <w:p w14:paraId="3BBA86B0" w14:textId="77777777" w:rsidR="00002737" w:rsidRPr="00E95772" w:rsidRDefault="00002737" w:rsidP="00271AE7">
      <w:pPr>
        <w:pStyle w:val="subsection"/>
      </w:pPr>
      <w:r w:rsidRPr="00E95772">
        <w:tab/>
        <w:t>(4)</w:t>
      </w:r>
      <w:r w:rsidRPr="00E95772">
        <w:tab/>
        <w:t>If, on the commencing day, a person holds an AOC that covers agricultural operations or purposes substantially similar to agricultural operations:</w:t>
      </w:r>
    </w:p>
    <w:p w14:paraId="7DCDEDC4" w14:textId="77777777" w:rsidR="00002737" w:rsidRPr="00E95772" w:rsidRDefault="00002737" w:rsidP="00271AE7">
      <w:pPr>
        <w:pStyle w:val="paragraph"/>
      </w:pPr>
      <w:r w:rsidRPr="00E95772">
        <w:tab/>
        <w:t>(a)</w:t>
      </w:r>
      <w:r w:rsidRPr="00E95772">
        <w:tab/>
        <w:t>the person may, after the commencing day, prepare and submit to CASA an operations manual; and</w:t>
      </w:r>
    </w:p>
    <w:p w14:paraId="6027849E" w14:textId="77777777" w:rsidR="00002737" w:rsidRPr="00E95772" w:rsidRDefault="00002737" w:rsidP="00271AE7">
      <w:pPr>
        <w:pStyle w:val="paragraph"/>
      </w:pPr>
      <w:r w:rsidRPr="00E95772">
        <w:tab/>
        <w:t>(b)</w:t>
      </w:r>
      <w:r w:rsidRPr="00E95772">
        <w:tab/>
        <w:t xml:space="preserve">this </w:t>
      </w:r>
      <w:r w:rsidR="00271AE7" w:rsidRPr="00E95772">
        <w:t>Part</w:t>
      </w:r>
      <w:r w:rsidR="009F4E1B" w:rsidRPr="00E95772">
        <w:t xml:space="preserve"> </w:t>
      </w:r>
      <w:r w:rsidRPr="00E95772">
        <w:t>applies to the person and the manual as if the person was applying for an AOC on or after the commencing day to authorise the person to undertake application operations.</w:t>
      </w:r>
    </w:p>
    <w:p w14:paraId="67178A5F" w14:textId="77777777" w:rsidR="00002737" w:rsidRPr="00E95772" w:rsidRDefault="00002737" w:rsidP="00271AE7">
      <w:pPr>
        <w:pStyle w:val="subsection"/>
      </w:pPr>
      <w:r w:rsidRPr="00E95772">
        <w:tab/>
        <w:t>(5)</w:t>
      </w:r>
      <w:r w:rsidRPr="00E95772">
        <w:tab/>
        <w:t xml:space="preserve">This </w:t>
      </w:r>
      <w:r w:rsidR="00271AE7" w:rsidRPr="00E95772">
        <w:t>Part</w:t>
      </w:r>
      <w:r w:rsidR="009F4E1B" w:rsidRPr="00E95772">
        <w:t xml:space="preserve"> </w:t>
      </w:r>
      <w:r w:rsidRPr="00E95772">
        <w:t>applies on and after the day that falls 12 months after the commencing day to a person who has an AOC that authorises the person to undertake agricultural operations or purposes substantially similar to agricultural operations if:</w:t>
      </w:r>
    </w:p>
    <w:p w14:paraId="0D244AB6" w14:textId="77777777" w:rsidR="00002737" w:rsidRPr="00E95772" w:rsidRDefault="00002737" w:rsidP="00271AE7">
      <w:pPr>
        <w:pStyle w:val="paragraph"/>
      </w:pPr>
      <w:r w:rsidRPr="00E95772">
        <w:lastRenderedPageBreak/>
        <w:tab/>
        <w:t>(a)</w:t>
      </w:r>
      <w:r w:rsidRPr="00E95772">
        <w:tab/>
        <w:t>that AOC is in effect on that day; and</w:t>
      </w:r>
    </w:p>
    <w:p w14:paraId="4452E6AF" w14:textId="77777777" w:rsidR="00002737" w:rsidRPr="00E95772" w:rsidRDefault="00002737" w:rsidP="00271AE7">
      <w:pPr>
        <w:pStyle w:val="paragraph"/>
      </w:pPr>
      <w:r w:rsidRPr="00E95772">
        <w:tab/>
        <w:t>(b)</w:t>
      </w:r>
      <w:r w:rsidRPr="00E95772">
        <w:tab/>
        <w:t xml:space="preserve">this </w:t>
      </w:r>
      <w:r w:rsidR="00271AE7" w:rsidRPr="00E95772">
        <w:t>Part</w:t>
      </w:r>
      <w:r w:rsidR="009F4E1B" w:rsidRPr="00E95772">
        <w:t xml:space="preserve"> </w:t>
      </w:r>
      <w:r w:rsidRPr="00E95772">
        <w:t>does not otherwise apply to the person.</w:t>
      </w:r>
    </w:p>
    <w:p w14:paraId="3B6894C0" w14:textId="77777777" w:rsidR="00002737" w:rsidRPr="00E95772" w:rsidRDefault="00002737" w:rsidP="00271AE7">
      <w:pPr>
        <w:pStyle w:val="SubsectionHead"/>
      </w:pPr>
      <w:r w:rsidRPr="00E95772">
        <w:t>Pilots</w:t>
      </w:r>
    </w:p>
    <w:p w14:paraId="361F6709" w14:textId="77777777" w:rsidR="00002737" w:rsidRPr="00E95772" w:rsidRDefault="00002737" w:rsidP="00271AE7">
      <w:pPr>
        <w:pStyle w:val="subsection"/>
      </w:pPr>
      <w:r w:rsidRPr="00E95772">
        <w:tab/>
        <w:t>(6)</w:t>
      </w:r>
      <w:r w:rsidRPr="00E95772">
        <w:tab/>
        <w:t>If:</w:t>
      </w:r>
    </w:p>
    <w:p w14:paraId="6DC0A393" w14:textId="77777777" w:rsidR="00002737" w:rsidRPr="00E95772" w:rsidRDefault="00002737" w:rsidP="00271AE7">
      <w:pPr>
        <w:pStyle w:val="paragraph"/>
      </w:pPr>
      <w:r w:rsidRPr="00E95772">
        <w:tab/>
        <w:t>(a)</w:t>
      </w:r>
      <w:r w:rsidRPr="00E95772">
        <w:tab/>
        <w:t>a pilot is engaged in an application operation on or after the commencing day; and</w:t>
      </w:r>
    </w:p>
    <w:p w14:paraId="12504068" w14:textId="77777777" w:rsidR="00002737" w:rsidRPr="00E95772" w:rsidRDefault="00002737" w:rsidP="00271AE7">
      <w:pPr>
        <w:pStyle w:val="paragraph"/>
      </w:pPr>
      <w:r w:rsidRPr="00E95772">
        <w:tab/>
        <w:t>(b)</w:t>
      </w:r>
      <w:r w:rsidRPr="00E95772">
        <w:tab/>
        <w:t>the pilot is not employed by an operator for that operation;</w:t>
      </w:r>
    </w:p>
    <w:p w14:paraId="2BC38EF4" w14:textId="77777777" w:rsidR="00002737" w:rsidRPr="00E95772" w:rsidRDefault="00002737" w:rsidP="00271AE7">
      <w:pPr>
        <w:pStyle w:val="subsection2"/>
      </w:pPr>
      <w:r w:rsidRPr="00E95772">
        <w:t xml:space="preserve">this </w:t>
      </w:r>
      <w:r w:rsidR="00271AE7" w:rsidRPr="00E95772">
        <w:t>Part</w:t>
      </w:r>
      <w:r w:rsidR="009F4E1B" w:rsidRPr="00E95772">
        <w:t xml:space="preserve"> </w:t>
      </w:r>
      <w:r w:rsidRPr="00E95772">
        <w:t>applies to the pilot for that operation.</w:t>
      </w:r>
    </w:p>
    <w:p w14:paraId="084FF0D3" w14:textId="77777777" w:rsidR="00002737" w:rsidRPr="00E95772" w:rsidRDefault="00002737" w:rsidP="00271AE7">
      <w:pPr>
        <w:pStyle w:val="subsection"/>
      </w:pPr>
      <w:r w:rsidRPr="00E95772">
        <w:tab/>
        <w:t>(7)</w:t>
      </w:r>
      <w:r w:rsidRPr="00E95772">
        <w:tab/>
        <w:t>If:</w:t>
      </w:r>
    </w:p>
    <w:p w14:paraId="7DD67B62" w14:textId="77777777" w:rsidR="00002737" w:rsidRPr="00E95772" w:rsidRDefault="00002737" w:rsidP="00271AE7">
      <w:pPr>
        <w:pStyle w:val="paragraph"/>
      </w:pPr>
      <w:r w:rsidRPr="00E95772">
        <w:tab/>
        <w:t>(a)</w:t>
      </w:r>
      <w:r w:rsidRPr="00E95772">
        <w:tab/>
        <w:t xml:space="preserve">this </w:t>
      </w:r>
      <w:r w:rsidR="00271AE7" w:rsidRPr="00E95772">
        <w:t>Part</w:t>
      </w:r>
      <w:r w:rsidR="009F4E1B" w:rsidRPr="00E95772">
        <w:t xml:space="preserve"> </w:t>
      </w:r>
      <w:r w:rsidRPr="00E95772">
        <w:t>applies to an operator on a particular day; and</w:t>
      </w:r>
    </w:p>
    <w:p w14:paraId="2848494D" w14:textId="77777777" w:rsidR="00002737" w:rsidRPr="00E95772" w:rsidRDefault="00002737" w:rsidP="00271AE7">
      <w:pPr>
        <w:pStyle w:val="paragraph"/>
      </w:pPr>
      <w:r w:rsidRPr="00E95772">
        <w:tab/>
        <w:t>(b)</w:t>
      </w:r>
      <w:r w:rsidRPr="00E95772">
        <w:tab/>
        <w:t>a pilot employed by the operator undertakes an application operation for the operator on that day;</w:t>
      </w:r>
    </w:p>
    <w:p w14:paraId="7830DB9F" w14:textId="77777777" w:rsidR="00002737" w:rsidRPr="00E95772" w:rsidRDefault="00002737" w:rsidP="00271AE7">
      <w:pPr>
        <w:pStyle w:val="subsection2"/>
      </w:pPr>
      <w:r w:rsidRPr="00E95772">
        <w:t xml:space="preserve">this </w:t>
      </w:r>
      <w:r w:rsidR="00271AE7" w:rsidRPr="00E95772">
        <w:t>Part</w:t>
      </w:r>
      <w:r w:rsidR="009F4E1B" w:rsidRPr="00E95772">
        <w:t xml:space="preserve"> </w:t>
      </w:r>
      <w:r w:rsidRPr="00E95772">
        <w:t>applies to the pilot for that operation.</w:t>
      </w:r>
    </w:p>
    <w:p w14:paraId="05665C00" w14:textId="77777777" w:rsidR="00002737" w:rsidRPr="00E95772" w:rsidRDefault="00002737" w:rsidP="00271AE7">
      <w:pPr>
        <w:pStyle w:val="subsection"/>
      </w:pPr>
      <w:r w:rsidRPr="00E95772">
        <w:tab/>
        <w:t>(8)</w:t>
      </w:r>
      <w:r w:rsidRPr="00E95772">
        <w:tab/>
        <w:t>In this regulation:</w:t>
      </w:r>
    </w:p>
    <w:p w14:paraId="42E41B6E" w14:textId="77777777" w:rsidR="00002737" w:rsidRPr="00E95772" w:rsidRDefault="00002737" w:rsidP="00271AE7">
      <w:pPr>
        <w:pStyle w:val="Definition"/>
      </w:pPr>
      <w:r w:rsidRPr="00E95772">
        <w:rPr>
          <w:b/>
          <w:i/>
        </w:rPr>
        <w:t xml:space="preserve">application day </w:t>
      </w:r>
      <w:r w:rsidRPr="00E95772">
        <w:t xml:space="preserve">means the day that falls 30 days before the day this </w:t>
      </w:r>
      <w:r w:rsidR="00271AE7" w:rsidRPr="00E95772">
        <w:t>Part</w:t>
      </w:r>
      <w:r w:rsidR="009F4E1B" w:rsidRPr="00E95772">
        <w:t xml:space="preserve"> </w:t>
      </w:r>
      <w:r w:rsidRPr="00E95772">
        <w:t>commences.</w:t>
      </w:r>
    </w:p>
    <w:p w14:paraId="43FD23FA" w14:textId="77777777" w:rsidR="00002737" w:rsidRPr="00E95772" w:rsidRDefault="00002737" w:rsidP="00271AE7">
      <w:pPr>
        <w:pStyle w:val="Definition"/>
      </w:pPr>
      <w:r w:rsidRPr="00E95772">
        <w:rPr>
          <w:b/>
          <w:i/>
        </w:rPr>
        <w:t xml:space="preserve">commencing day </w:t>
      </w:r>
      <w:r w:rsidRPr="00E95772">
        <w:t xml:space="preserve">means the day this </w:t>
      </w:r>
      <w:r w:rsidR="00271AE7" w:rsidRPr="00E95772">
        <w:t>Part</w:t>
      </w:r>
      <w:r w:rsidR="009F4E1B" w:rsidRPr="00E95772">
        <w:t xml:space="preserve"> </w:t>
      </w:r>
      <w:r w:rsidRPr="00E95772">
        <w:t>commences.</w:t>
      </w:r>
    </w:p>
    <w:p w14:paraId="6159FF91" w14:textId="77777777" w:rsidR="00002737" w:rsidRPr="00E95772" w:rsidRDefault="00002737" w:rsidP="00271AE7">
      <w:pPr>
        <w:pStyle w:val="ActHead5"/>
      </w:pPr>
      <w:bookmarkStart w:id="265" w:name="_Toc403541443"/>
      <w:r w:rsidRPr="00E95772">
        <w:rPr>
          <w:rStyle w:val="CharSectno"/>
        </w:rPr>
        <w:t>137.010</w:t>
      </w:r>
      <w:r w:rsidR="00271AE7" w:rsidRPr="00E95772">
        <w:t xml:space="preserve">  </w:t>
      </w:r>
      <w:r w:rsidRPr="00E95772">
        <w:t>Definitions</w:t>
      </w:r>
      <w:bookmarkEnd w:id="265"/>
    </w:p>
    <w:p w14:paraId="54AE3E08" w14:textId="77777777" w:rsidR="00002737" w:rsidRPr="00E95772" w:rsidRDefault="00002737" w:rsidP="00271AE7">
      <w:pPr>
        <w:pStyle w:val="subsection"/>
      </w:pPr>
      <w:r w:rsidRPr="00E95772">
        <w:tab/>
      </w:r>
      <w:r w:rsidRPr="00E95772">
        <w:tab/>
        <w:t>In this Part:</w:t>
      </w:r>
    </w:p>
    <w:p w14:paraId="3B8EA960" w14:textId="77777777" w:rsidR="00002737" w:rsidRPr="00E95772" w:rsidRDefault="00002737" w:rsidP="00271AE7">
      <w:pPr>
        <w:pStyle w:val="Definition"/>
      </w:pPr>
      <w:r w:rsidRPr="00E95772">
        <w:rPr>
          <w:b/>
          <w:i/>
        </w:rPr>
        <w:t>aerial application operatio</w:t>
      </w:r>
      <w:r w:rsidR="009F4E1B" w:rsidRPr="00E95772">
        <w:rPr>
          <w:b/>
          <w:i/>
        </w:rPr>
        <w:t>n</w:t>
      </w:r>
      <w:r w:rsidR="009F4E1B" w:rsidRPr="00E95772">
        <w:t> (</w:t>
      </w:r>
      <w:r w:rsidRPr="00E95772">
        <w:t>or application operation) means:</w:t>
      </w:r>
    </w:p>
    <w:p w14:paraId="6B049400" w14:textId="77777777" w:rsidR="00002737" w:rsidRPr="00E95772" w:rsidRDefault="00002737" w:rsidP="00271AE7">
      <w:pPr>
        <w:pStyle w:val="paragraph"/>
      </w:pPr>
      <w:r w:rsidRPr="00E95772">
        <w:tab/>
        <w:t>(a)</w:t>
      </w:r>
      <w:r w:rsidRPr="00E95772">
        <w:tab/>
        <w:t>a flight that is carried out by an aeroplane to apply application material; and</w:t>
      </w:r>
    </w:p>
    <w:p w14:paraId="29AEB2D2" w14:textId="77777777" w:rsidR="00002737" w:rsidRPr="00E95772" w:rsidRDefault="00002737" w:rsidP="00271AE7">
      <w:pPr>
        <w:pStyle w:val="paragraph"/>
      </w:pPr>
      <w:r w:rsidRPr="00E95772">
        <w:tab/>
        <w:t>(b)</w:t>
      </w:r>
      <w:r w:rsidRPr="00E95772">
        <w:tab/>
        <w:t>a flight by an aeroplane that is for, or partly for, 1 or more of the following:</w:t>
      </w:r>
    </w:p>
    <w:p w14:paraId="2E0EEEA4" w14:textId="77777777" w:rsidR="00002737" w:rsidRPr="00E95772" w:rsidRDefault="00002737" w:rsidP="00271AE7">
      <w:pPr>
        <w:pStyle w:val="paragraphsub"/>
      </w:pPr>
      <w:r w:rsidRPr="00E95772">
        <w:tab/>
        <w:t>(i)</w:t>
      </w:r>
      <w:r w:rsidRPr="00E95772">
        <w:tab/>
        <w:t>inspection of a work area;</w:t>
      </w:r>
    </w:p>
    <w:p w14:paraId="0DE5E6F1" w14:textId="38EC3407" w:rsidR="00002737" w:rsidRPr="00E95772" w:rsidRDefault="00002737" w:rsidP="00271AE7">
      <w:pPr>
        <w:pStyle w:val="paragraphsub"/>
      </w:pPr>
      <w:r w:rsidRPr="00E95772">
        <w:tab/>
        <w:t>(ii)</w:t>
      </w:r>
      <w:r w:rsidRPr="00E95772">
        <w:tab/>
        <w:t xml:space="preserve">pilot training or checking relating to a flight mentioned in </w:t>
      </w:r>
      <w:r w:rsidR="00E95772">
        <w:t>paragraph (</w:t>
      </w:r>
      <w:r w:rsidRPr="00E95772">
        <w:t>a);</w:t>
      </w:r>
    </w:p>
    <w:p w14:paraId="47D96B77" w14:textId="77777777" w:rsidR="00002737" w:rsidRPr="00E95772" w:rsidRDefault="00002737" w:rsidP="00271AE7">
      <w:pPr>
        <w:pStyle w:val="paragraphsub"/>
      </w:pPr>
      <w:r w:rsidRPr="00E95772">
        <w:tab/>
        <w:t>(iii)</w:t>
      </w:r>
      <w:r w:rsidRPr="00E95772">
        <w:tab/>
        <w:t>training of a crew member other than the pilot;</w:t>
      </w:r>
    </w:p>
    <w:p w14:paraId="7AFC8BBE" w14:textId="77777777" w:rsidR="00002737" w:rsidRPr="00E95772" w:rsidRDefault="00002737" w:rsidP="00271AE7">
      <w:pPr>
        <w:pStyle w:val="paragraphsub"/>
      </w:pPr>
      <w:r w:rsidRPr="00E95772">
        <w:tab/>
        <w:t>(iv)</w:t>
      </w:r>
      <w:r w:rsidRPr="00E95772">
        <w:tab/>
        <w:t>travel from a landing area to a work area and back;</w:t>
      </w:r>
    </w:p>
    <w:p w14:paraId="4589FE38" w14:textId="6772FCBC" w:rsidR="00002737" w:rsidRPr="00E95772" w:rsidRDefault="00002737" w:rsidP="00271AE7">
      <w:pPr>
        <w:pStyle w:val="paragraphsub"/>
      </w:pPr>
      <w:r w:rsidRPr="00E95772">
        <w:lastRenderedPageBreak/>
        <w:tab/>
        <w:t>(v)</w:t>
      </w:r>
      <w:r w:rsidRPr="00E95772">
        <w:tab/>
        <w:t>the carriage of a passenger specified in regulation</w:t>
      </w:r>
      <w:r w:rsidR="00E95772">
        <w:t> </w:t>
      </w:r>
      <w:r w:rsidRPr="00E95772">
        <w:t>137.135 for a purpose set out in that regulation; and</w:t>
      </w:r>
    </w:p>
    <w:p w14:paraId="59EA9078" w14:textId="651A81B7" w:rsidR="00002737" w:rsidRPr="00E95772" w:rsidRDefault="00002737" w:rsidP="00271AE7">
      <w:pPr>
        <w:pStyle w:val="paragraph"/>
      </w:pPr>
      <w:r w:rsidRPr="00E95772">
        <w:tab/>
        <w:t>(c)</w:t>
      </w:r>
      <w:r w:rsidRPr="00E95772">
        <w:tab/>
        <w:t xml:space="preserve">preparation for any activities mentioned in </w:t>
      </w:r>
      <w:r w:rsidR="00E95772">
        <w:t>paragraphs (</w:t>
      </w:r>
      <w:r w:rsidRPr="00E95772">
        <w:t>a) and (b).</w:t>
      </w:r>
    </w:p>
    <w:p w14:paraId="16B53B8A" w14:textId="77777777" w:rsidR="00002737" w:rsidRPr="00E95772" w:rsidRDefault="00002737" w:rsidP="00E51EC4">
      <w:pPr>
        <w:pStyle w:val="Definition"/>
        <w:spacing w:before="120"/>
      </w:pPr>
      <w:r w:rsidRPr="00E95772">
        <w:rPr>
          <w:b/>
          <w:i/>
        </w:rPr>
        <w:t>application material</w:t>
      </w:r>
      <w:r w:rsidRPr="00E95772">
        <w:t xml:space="preserve"> means fertiliser, trace elements, seeds, baits, water, pesticides or other material.</w:t>
      </w:r>
    </w:p>
    <w:p w14:paraId="41B9DED8" w14:textId="77777777" w:rsidR="00002737" w:rsidRPr="00E95772" w:rsidRDefault="00002737" w:rsidP="00271AE7">
      <w:pPr>
        <w:pStyle w:val="Definition"/>
      </w:pPr>
      <w:r w:rsidRPr="00E95772">
        <w:rPr>
          <w:b/>
          <w:i/>
        </w:rPr>
        <w:t>apply</w:t>
      </w:r>
      <w:r w:rsidRPr="00E95772">
        <w:t>, in relation to application material, means to drop or spray the material onto the ground or water.</w:t>
      </w:r>
    </w:p>
    <w:p w14:paraId="12A6E9C6" w14:textId="77777777" w:rsidR="00002737" w:rsidRPr="00E95772" w:rsidRDefault="00002737" w:rsidP="00271AE7">
      <w:pPr>
        <w:pStyle w:val="Definition"/>
      </w:pPr>
      <w:r w:rsidRPr="00E95772">
        <w:rPr>
          <w:b/>
          <w:i/>
        </w:rPr>
        <w:t>crew member</w:t>
      </w:r>
      <w:r w:rsidRPr="00E95772">
        <w:t xml:space="preserve"> includes a person who is on board an aeroplane to give, or receive, training in an aspect of application operations.</w:t>
      </w:r>
    </w:p>
    <w:p w14:paraId="28631A96" w14:textId="77777777" w:rsidR="00002737" w:rsidRPr="00E95772" w:rsidRDefault="00002737" w:rsidP="00271AE7">
      <w:pPr>
        <w:pStyle w:val="Definition"/>
      </w:pPr>
      <w:r w:rsidRPr="00E95772">
        <w:rPr>
          <w:b/>
          <w:i/>
        </w:rPr>
        <w:t>employ</w:t>
      </w:r>
      <w:r w:rsidRPr="00E95772">
        <w:t>, in relation to a pilot, includes to engage as an independent contractor.</w:t>
      </w:r>
    </w:p>
    <w:p w14:paraId="7CFFB52B" w14:textId="77777777" w:rsidR="00002737" w:rsidRPr="00E95772" w:rsidRDefault="00002737" w:rsidP="00271AE7">
      <w:pPr>
        <w:pStyle w:val="Definition"/>
      </w:pPr>
      <w:r w:rsidRPr="00E95772">
        <w:rPr>
          <w:b/>
          <w:i/>
        </w:rPr>
        <w:t>GPS marking system</w:t>
      </w:r>
      <w:r w:rsidRPr="00E95772">
        <w:t xml:space="preserve"> means a system that uses global positioning system equipment to show the flight path required for an aeroplane when applying application material.</w:t>
      </w:r>
    </w:p>
    <w:p w14:paraId="78D63A2A" w14:textId="32EBC679" w:rsidR="00002737" w:rsidRPr="00E95772" w:rsidRDefault="00002737" w:rsidP="00271AE7">
      <w:pPr>
        <w:pStyle w:val="Definition"/>
      </w:pPr>
      <w:r w:rsidRPr="00E95772">
        <w:rPr>
          <w:b/>
          <w:i/>
        </w:rPr>
        <w:t>head of aeroplane maintenance control</w:t>
      </w:r>
      <w:r w:rsidRPr="00E95772">
        <w:t>, in relation to an operator, means the person who holds the position whose duties include those mentioned in regulation</w:t>
      </w:r>
      <w:r w:rsidR="00E95772">
        <w:t> </w:t>
      </w:r>
      <w:r w:rsidRPr="00E95772">
        <w:t>137.070.</w:t>
      </w:r>
    </w:p>
    <w:p w14:paraId="4D824DBA" w14:textId="51CAAD82" w:rsidR="00002737" w:rsidRPr="00E95772" w:rsidRDefault="00002737" w:rsidP="00271AE7">
      <w:pPr>
        <w:pStyle w:val="Definition"/>
      </w:pPr>
      <w:r w:rsidRPr="00E95772">
        <w:rPr>
          <w:b/>
          <w:i/>
        </w:rPr>
        <w:t>head of flight operations</w:t>
      </w:r>
      <w:r w:rsidRPr="00E95772">
        <w:t>, in relation to an operator, means the person who holds the position whose duties include those mentioned in regulation</w:t>
      </w:r>
      <w:r w:rsidR="00E95772">
        <w:t> </w:t>
      </w:r>
      <w:r w:rsidRPr="00E95772">
        <w:t>137.065.</w:t>
      </w:r>
    </w:p>
    <w:p w14:paraId="1AECA4C6" w14:textId="77777777" w:rsidR="00002737" w:rsidRPr="00E95772" w:rsidRDefault="00002737" w:rsidP="00271AE7">
      <w:pPr>
        <w:pStyle w:val="Definition"/>
      </w:pPr>
      <w:r w:rsidRPr="00E95772">
        <w:rPr>
          <w:b/>
          <w:i/>
        </w:rPr>
        <w:t>key personnel position</w:t>
      </w:r>
      <w:r w:rsidRPr="00E95772">
        <w:t>, in relation to an operator, means the positions of head of aeroplane maintenance control and head of flight operations for the operator.</w:t>
      </w:r>
    </w:p>
    <w:p w14:paraId="037A0F5C" w14:textId="77777777" w:rsidR="00002737" w:rsidRPr="00E95772" w:rsidRDefault="00002737" w:rsidP="00271AE7">
      <w:pPr>
        <w:pStyle w:val="Definition"/>
      </w:pPr>
      <w:r w:rsidRPr="00E95772">
        <w:rPr>
          <w:b/>
          <w:i/>
        </w:rPr>
        <w:t>landing area</w:t>
      </w:r>
      <w:r w:rsidRPr="00E95772">
        <w:t xml:space="preserve"> means a place, whether or not an aerodrome, where an aeroplane is able to take off and land.</w:t>
      </w:r>
    </w:p>
    <w:p w14:paraId="7CABDE36" w14:textId="77777777" w:rsidR="00002737" w:rsidRPr="00E95772" w:rsidRDefault="00002737" w:rsidP="00271AE7">
      <w:pPr>
        <w:pStyle w:val="Definition"/>
      </w:pPr>
      <w:r w:rsidRPr="00E95772">
        <w:rPr>
          <w:b/>
          <w:bCs/>
          <w:i/>
          <w:iCs/>
        </w:rPr>
        <w:t>MEL</w:t>
      </w:r>
      <w:r w:rsidRPr="00E95772">
        <w:t>, or</w:t>
      </w:r>
      <w:r w:rsidRPr="00E95772">
        <w:rPr>
          <w:b/>
          <w:bCs/>
          <w:i/>
          <w:iCs/>
        </w:rPr>
        <w:t xml:space="preserve"> minimum equipment list</w:t>
      </w:r>
      <w:r w:rsidRPr="00E95772">
        <w:t>, for an aeroplane, means an approved list that provides for the operation of the aeroplane with particular equipment inoperative, and sets out any special conditions for such operation.</w:t>
      </w:r>
    </w:p>
    <w:p w14:paraId="6878BABF" w14:textId="77777777" w:rsidR="00002737" w:rsidRPr="00E95772" w:rsidRDefault="00002737" w:rsidP="00271AE7">
      <w:pPr>
        <w:pStyle w:val="Definition"/>
      </w:pPr>
      <w:r w:rsidRPr="00E95772">
        <w:rPr>
          <w:b/>
          <w:i/>
        </w:rPr>
        <w:lastRenderedPageBreak/>
        <w:t>operations manual</w:t>
      </w:r>
      <w:r w:rsidRPr="00E95772">
        <w:t>, in relation to an operator or an application operation carried out by an operator, means:</w:t>
      </w:r>
    </w:p>
    <w:p w14:paraId="7AA11843" w14:textId="32213300" w:rsidR="00002737" w:rsidRPr="00E95772" w:rsidRDefault="00002737" w:rsidP="00271AE7">
      <w:pPr>
        <w:pStyle w:val="paragraph"/>
      </w:pPr>
      <w:r w:rsidRPr="00E95772">
        <w:tab/>
        <w:t>(a)</w:t>
      </w:r>
      <w:r w:rsidRPr="00E95772">
        <w:tab/>
        <w:t>the manual, and the schedule of difference</w:t>
      </w:r>
      <w:r w:rsidR="009F4E1B" w:rsidRPr="00E95772">
        <w:t>s (</w:t>
      </w:r>
      <w:r w:rsidRPr="00E95772">
        <w:t>if any), approved under regulation</w:t>
      </w:r>
      <w:r w:rsidR="00E95772">
        <w:t> </w:t>
      </w:r>
      <w:r w:rsidRPr="00E95772">
        <w:t>137.050; and</w:t>
      </w:r>
    </w:p>
    <w:p w14:paraId="112CAB3E" w14:textId="4110FD6F" w:rsidR="00002737" w:rsidRPr="00E95772" w:rsidRDefault="00002737" w:rsidP="00271AE7">
      <w:pPr>
        <w:pStyle w:val="paragraph"/>
      </w:pPr>
      <w:r w:rsidRPr="00E95772">
        <w:tab/>
        <w:t>(b)</w:t>
      </w:r>
      <w:r w:rsidRPr="00E95772">
        <w:tab/>
        <w:t>any amendments approved under regulation</w:t>
      </w:r>
      <w:r w:rsidR="00E95772">
        <w:t> </w:t>
      </w:r>
      <w:r w:rsidRPr="00E95772">
        <w:t>137.080, 137.085 or 137.090, as appropriate.</w:t>
      </w:r>
    </w:p>
    <w:p w14:paraId="79B22863" w14:textId="3B2278FB" w:rsidR="00002737" w:rsidRPr="00E95772" w:rsidRDefault="00271AE7" w:rsidP="00271AE7">
      <w:pPr>
        <w:pStyle w:val="notetext"/>
      </w:pPr>
      <w:r w:rsidRPr="00E95772">
        <w:t>Note:</w:t>
      </w:r>
      <w:r w:rsidRPr="00E95772">
        <w:tab/>
      </w:r>
      <w:r w:rsidR="00002737" w:rsidRPr="00E95772">
        <w:t>An operations manual may comprise a standard operations manual and a schedule of differences: see subregulation</w:t>
      </w:r>
      <w:r w:rsidR="00E95772">
        <w:t> </w:t>
      </w:r>
      <w:r w:rsidR="00002737" w:rsidRPr="00E95772">
        <w:t>137.035(2).</w:t>
      </w:r>
    </w:p>
    <w:p w14:paraId="42C44704" w14:textId="77777777" w:rsidR="00002737" w:rsidRPr="00E95772" w:rsidRDefault="00002737" w:rsidP="00271AE7">
      <w:pPr>
        <w:pStyle w:val="Definition"/>
      </w:pPr>
      <w:r w:rsidRPr="00E95772">
        <w:rPr>
          <w:b/>
          <w:i/>
        </w:rPr>
        <w:t>operator</w:t>
      </w:r>
      <w:r w:rsidRPr="00E95772">
        <w:t>, in relation to an aeroplane, means a person who holds an AOC that authorises the use of the aeroplane in application operations.</w:t>
      </w:r>
    </w:p>
    <w:p w14:paraId="7EE53140" w14:textId="77777777" w:rsidR="00002737" w:rsidRPr="00E95772" w:rsidRDefault="00002737" w:rsidP="00271AE7">
      <w:pPr>
        <w:pStyle w:val="Definition"/>
      </w:pPr>
      <w:r w:rsidRPr="00E95772">
        <w:rPr>
          <w:b/>
          <w:i/>
        </w:rPr>
        <w:t>populous area</w:t>
      </w:r>
      <w:r w:rsidRPr="00E95772">
        <w:t>, in relation to a flight by an aeroplane, means an area where, if the aeroplane’s engine failed, the aeroplane would not be able to glide safely clear of any occupied building.</w:t>
      </w:r>
    </w:p>
    <w:p w14:paraId="399F6B6C" w14:textId="77777777" w:rsidR="00002737" w:rsidRPr="00E95772" w:rsidRDefault="00002737" w:rsidP="00271AE7">
      <w:pPr>
        <w:pStyle w:val="Definition"/>
      </w:pPr>
      <w:r w:rsidRPr="00E95772">
        <w:rPr>
          <w:b/>
          <w:i/>
        </w:rPr>
        <w:t>resting time</w:t>
      </w:r>
      <w:r w:rsidRPr="00E95772">
        <w:t>, for a pilot, means any time during a tour of duty when the pilot:</w:t>
      </w:r>
    </w:p>
    <w:p w14:paraId="33E8DBC9" w14:textId="77777777" w:rsidR="00002737" w:rsidRPr="00E95772" w:rsidRDefault="00002737" w:rsidP="00271AE7">
      <w:pPr>
        <w:pStyle w:val="paragraph"/>
      </w:pPr>
      <w:r w:rsidRPr="00E95772">
        <w:tab/>
        <w:t>(a)</w:t>
      </w:r>
      <w:r w:rsidRPr="00E95772">
        <w:tab/>
        <w:t>has no duties to perform; and</w:t>
      </w:r>
    </w:p>
    <w:p w14:paraId="074487CA" w14:textId="77777777" w:rsidR="00002737" w:rsidRPr="00E95772" w:rsidRDefault="00002737" w:rsidP="00271AE7">
      <w:pPr>
        <w:pStyle w:val="paragraph"/>
      </w:pPr>
      <w:r w:rsidRPr="00E95772">
        <w:tab/>
        <w:t>(b)</w:t>
      </w:r>
      <w:r w:rsidRPr="00E95772">
        <w:tab/>
        <w:t>has access to accommodation that is conducive to rest and includes a comfortable chair.</w:t>
      </w:r>
    </w:p>
    <w:p w14:paraId="6B19F4B9" w14:textId="77777777" w:rsidR="00002737" w:rsidRPr="00E95772" w:rsidRDefault="00002737" w:rsidP="00271AE7">
      <w:pPr>
        <w:pStyle w:val="Definition"/>
      </w:pPr>
      <w:r w:rsidRPr="00E95772">
        <w:rPr>
          <w:b/>
          <w:i/>
        </w:rPr>
        <w:t>role equipment</w:t>
      </w:r>
      <w:r w:rsidRPr="00E95772">
        <w:t xml:space="preserve"> means equipment fitted to an aeroplane for an application operation, including booms, spreaders and mirrors.</w:t>
      </w:r>
    </w:p>
    <w:p w14:paraId="5DCE3AB7" w14:textId="1751CBBC" w:rsidR="00002737" w:rsidRPr="00E95772" w:rsidRDefault="00002737" w:rsidP="00271AE7">
      <w:pPr>
        <w:pStyle w:val="Definition"/>
      </w:pPr>
      <w:r w:rsidRPr="00E95772">
        <w:rPr>
          <w:b/>
          <w:i/>
        </w:rPr>
        <w:t>schedule of differences</w:t>
      </w:r>
      <w:r w:rsidRPr="00E95772">
        <w:t>, for an operator, means the schedule prepared by the operator under paragraph</w:t>
      </w:r>
      <w:r w:rsidR="00E95772">
        <w:t> </w:t>
      </w:r>
      <w:r w:rsidRPr="00E95772">
        <w:t>137.045(3</w:t>
      </w:r>
      <w:r w:rsidR="00271AE7" w:rsidRPr="00E95772">
        <w:t>)(</w:t>
      </w:r>
      <w:r w:rsidRPr="00E95772">
        <w:t>c) and approved by CASA under regulation</w:t>
      </w:r>
      <w:r w:rsidR="00E95772">
        <w:t> </w:t>
      </w:r>
      <w:r w:rsidRPr="00E95772">
        <w:t>137.050.</w:t>
      </w:r>
    </w:p>
    <w:p w14:paraId="4BAF72B2" w14:textId="77777777" w:rsidR="00002737" w:rsidRPr="00E95772" w:rsidRDefault="00002737" w:rsidP="00271AE7">
      <w:pPr>
        <w:pStyle w:val="Definition"/>
      </w:pPr>
      <w:r w:rsidRPr="00E95772">
        <w:rPr>
          <w:b/>
          <w:i/>
        </w:rPr>
        <w:t>sleeping time</w:t>
      </w:r>
      <w:r w:rsidRPr="00E95772">
        <w:t>, for a pilot, means any time during a tour of duty when the pilot:</w:t>
      </w:r>
    </w:p>
    <w:p w14:paraId="24CFE5F1" w14:textId="77777777" w:rsidR="00002737" w:rsidRPr="00E95772" w:rsidRDefault="00002737" w:rsidP="00271AE7">
      <w:pPr>
        <w:pStyle w:val="paragraph"/>
      </w:pPr>
      <w:r w:rsidRPr="00E95772">
        <w:tab/>
        <w:t>(a)</w:t>
      </w:r>
      <w:r w:rsidRPr="00E95772">
        <w:tab/>
        <w:t>has no duties to perform; and</w:t>
      </w:r>
    </w:p>
    <w:p w14:paraId="56B508C5" w14:textId="77777777" w:rsidR="00002737" w:rsidRPr="00E95772" w:rsidRDefault="00002737" w:rsidP="00271AE7">
      <w:pPr>
        <w:pStyle w:val="paragraph"/>
      </w:pPr>
      <w:r w:rsidRPr="00E95772">
        <w:tab/>
        <w:t>(b)</w:t>
      </w:r>
      <w:r w:rsidRPr="00E95772">
        <w:tab/>
        <w:t>has access to a comfortable room that:</w:t>
      </w:r>
    </w:p>
    <w:p w14:paraId="7A1E4C92" w14:textId="77777777" w:rsidR="00002737" w:rsidRPr="00E95772" w:rsidRDefault="00002737" w:rsidP="00271AE7">
      <w:pPr>
        <w:pStyle w:val="paragraphsub"/>
      </w:pPr>
      <w:r w:rsidRPr="00E95772">
        <w:tab/>
        <w:t>(i)</w:t>
      </w:r>
      <w:r w:rsidRPr="00E95772">
        <w:tab/>
        <w:t>is subject to minimal noise levels; and</w:t>
      </w:r>
    </w:p>
    <w:p w14:paraId="776C8987" w14:textId="77777777" w:rsidR="00002737" w:rsidRPr="00E95772" w:rsidRDefault="00002737" w:rsidP="00271AE7">
      <w:pPr>
        <w:pStyle w:val="paragraphsub"/>
      </w:pPr>
      <w:r w:rsidRPr="00E95772">
        <w:tab/>
        <w:t>(ii)</w:t>
      </w:r>
      <w:r w:rsidRPr="00E95772">
        <w:tab/>
        <w:t>is well ventilated; and</w:t>
      </w:r>
    </w:p>
    <w:p w14:paraId="19E4F010" w14:textId="77777777" w:rsidR="00002737" w:rsidRPr="00E95772" w:rsidRDefault="00002737" w:rsidP="00271AE7">
      <w:pPr>
        <w:pStyle w:val="paragraphsub"/>
      </w:pPr>
      <w:r w:rsidRPr="00E95772">
        <w:tab/>
        <w:t>(iii)</w:t>
      </w:r>
      <w:r w:rsidRPr="00E95772">
        <w:tab/>
        <w:t>is equipped with a method of controlling the entry of light; and</w:t>
      </w:r>
    </w:p>
    <w:p w14:paraId="7EDA5E90" w14:textId="77777777" w:rsidR="00002737" w:rsidRPr="00E95772" w:rsidRDefault="00002737" w:rsidP="00271AE7">
      <w:pPr>
        <w:pStyle w:val="paragraphsub"/>
      </w:pPr>
      <w:r w:rsidRPr="00E95772">
        <w:tab/>
        <w:t>(iv)</w:t>
      </w:r>
      <w:r w:rsidRPr="00E95772">
        <w:tab/>
        <w:t>is equipped with a comfortable bed and chair.</w:t>
      </w:r>
    </w:p>
    <w:p w14:paraId="1A6AC8D4" w14:textId="31BEDD65" w:rsidR="00002737" w:rsidRPr="00E95772" w:rsidRDefault="00002737" w:rsidP="00271AE7">
      <w:pPr>
        <w:pStyle w:val="Definition"/>
      </w:pPr>
      <w:r w:rsidRPr="00E95772">
        <w:rPr>
          <w:b/>
          <w:i/>
        </w:rPr>
        <w:lastRenderedPageBreak/>
        <w:t>standard operations manual</w:t>
      </w:r>
      <w:r w:rsidRPr="00E95772">
        <w:t xml:space="preserve"> means an operations manual approved under regulation</w:t>
      </w:r>
      <w:r w:rsidR="00E95772">
        <w:t> </w:t>
      </w:r>
      <w:r w:rsidRPr="00E95772">
        <w:t>137.040.</w:t>
      </w:r>
    </w:p>
    <w:p w14:paraId="0DA732ED" w14:textId="77777777" w:rsidR="00002737" w:rsidRPr="00E95772" w:rsidRDefault="00002737" w:rsidP="00271AE7">
      <w:pPr>
        <w:pStyle w:val="Definition"/>
      </w:pPr>
      <w:r w:rsidRPr="00E95772">
        <w:rPr>
          <w:b/>
          <w:i/>
        </w:rPr>
        <w:t>work area</w:t>
      </w:r>
      <w:r w:rsidRPr="00E95772">
        <w:t>, in relation to an application operation, means:</w:t>
      </w:r>
    </w:p>
    <w:p w14:paraId="625973A1" w14:textId="77777777" w:rsidR="00002737" w:rsidRPr="00E95772" w:rsidRDefault="00002737" w:rsidP="00271AE7">
      <w:pPr>
        <w:pStyle w:val="paragraph"/>
      </w:pPr>
      <w:r w:rsidRPr="00E95772">
        <w:tab/>
        <w:t>(a)</w:t>
      </w:r>
      <w:r w:rsidRPr="00E95772">
        <w:tab/>
        <w:t>the area of ground or water where application material is to be applied; and</w:t>
      </w:r>
    </w:p>
    <w:p w14:paraId="1CB5D6E9" w14:textId="5C2B258B" w:rsidR="00002737" w:rsidRPr="00E95772" w:rsidRDefault="00002737" w:rsidP="00271AE7">
      <w:pPr>
        <w:pStyle w:val="paragraph"/>
      </w:pPr>
      <w:r w:rsidRPr="00E95772">
        <w:tab/>
        <w:t>(b)</w:t>
      </w:r>
      <w:r w:rsidRPr="00E95772">
        <w:tab/>
        <w:t xml:space="preserve">the area over which the aeroplane concerned flies as it approaches and departs from the area mentioned in </w:t>
      </w:r>
      <w:r w:rsidR="00E95772">
        <w:t>paragraph (</w:t>
      </w:r>
      <w:r w:rsidRPr="00E95772">
        <w:t>a).</w:t>
      </w:r>
    </w:p>
    <w:p w14:paraId="07025FF2" w14:textId="77777777" w:rsidR="00002737" w:rsidRPr="00E95772" w:rsidRDefault="00271AE7" w:rsidP="00313B05">
      <w:pPr>
        <w:pStyle w:val="SubPartCASA"/>
        <w:pageBreakBefore/>
        <w:outlineLvl w:val="9"/>
      </w:pPr>
      <w:bookmarkStart w:id="266" w:name="_Toc403541444"/>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137.B</w:t>
      </w:r>
      <w:r w:rsidRPr="00E95772">
        <w:t>—</w:t>
      </w:r>
      <w:r w:rsidR="00002737" w:rsidRPr="00E95772">
        <w:rPr>
          <w:rStyle w:val="CharSubPartTextCASA"/>
        </w:rPr>
        <w:t>General</w:t>
      </w:r>
      <w:bookmarkEnd w:id="266"/>
    </w:p>
    <w:p w14:paraId="01277C58" w14:textId="77777777" w:rsidR="00313B05" w:rsidRPr="00E95772" w:rsidRDefault="00313B05" w:rsidP="00313B05">
      <w:pPr>
        <w:pStyle w:val="Header"/>
      </w:pPr>
      <w:r w:rsidRPr="00E95772">
        <w:rPr>
          <w:rStyle w:val="CharDivNo"/>
        </w:rPr>
        <w:t xml:space="preserve"> </w:t>
      </w:r>
      <w:r w:rsidRPr="00E95772">
        <w:rPr>
          <w:rStyle w:val="CharDivText"/>
        </w:rPr>
        <w:t xml:space="preserve"> </w:t>
      </w:r>
    </w:p>
    <w:p w14:paraId="62D9DCA3" w14:textId="77777777" w:rsidR="00002737" w:rsidRPr="00E95772" w:rsidRDefault="00002737" w:rsidP="00271AE7">
      <w:pPr>
        <w:pStyle w:val="ActHead5"/>
        <w:rPr>
          <w:i/>
        </w:rPr>
      </w:pPr>
      <w:bookmarkStart w:id="267" w:name="_Toc403541445"/>
      <w:r w:rsidRPr="00E95772">
        <w:rPr>
          <w:rStyle w:val="CharSectno"/>
        </w:rPr>
        <w:t>137.015</w:t>
      </w:r>
      <w:r w:rsidR="00271AE7" w:rsidRPr="00E95772">
        <w:t xml:space="preserve">  </w:t>
      </w:r>
      <w:r w:rsidRPr="00E95772">
        <w:t>Approvals</w:t>
      </w:r>
      <w:bookmarkEnd w:id="267"/>
    </w:p>
    <w:p w14:paraId="5AF23A8C" w14:textId="77777777" w:rsidR="00002737" w:rsidRPr="00E95772" w:rsidRDefault="00002737" w:rsidP="00271AE7">
      <w:pPr>
        <w:pStyle w:val="subsection"/>
      </w:pPr>
      <w:r w:rsidRPr="00E95772">
        <w:tab/>
      </w:r>
      <w:r w:rsidRPr="00E95772">
        <w:tab/>
        <w:t xml:space="preserve">If a provision of this </w:t>
      </w:r>
      <w:r w:rsidR="00271AE7" w:rsidRPr="00E95772">
        <w:t>Part</w:t>
      </w:r>
      <w:r w:rsidR="009F4E1B" w:rsidRPr="00E95772">
        <w:t xml:space="preserve"> </w:t>
      </w:r>
      <w:r w:rsidRPr="00E95772">
        <w:t>provides that anything (including a document, body or activity) must be approved, CASA may approve the thing, in writing, for the provision.</w:t>
      </w:r>
    </w:p>
    <w:p w14:paraId="19BCF04B" w14:textId="77777777" w:rsidR="00002737" w:rsidRPr="00E95772" w:rsidRDefault="00002737" w:rsidP="00271AE7">
      <w:pPr>
        <w:pStyle w:val="ActHead5"/>
      </w:pPr>
      <w:bookmarkStart w:id="268" w:name="_Toc403541446"/>
      <w:r w:rsidRPr="00E95772">
        <w:rPr>
          <w:rStyle w:val="CharSectno"/>
        </w:rPr>
        <w:t>137.020</w:t>
      </w:r>
      <w:r w:rsidR="00271AE7" w:rsidRPr="00E95772">
        <w:t xml:space="preserve">  </w:t>
      </w:r>
      <w:r w:rsidRPr="00E95772">
        <w:t>Effect of other provisions</w:t>
      </w:r>
      <w:bookmarkEnd w:id="268"/>
    </w:p>
    <w:p w14:paraId="005B2226" w14:textId="77777777" w:rsidR="00002737" w:rsidRPr="00E95772" w:rsidRDefault="00002737" w:rsidP="00271AE7">
      <w:pPr>
        <w:pStyle w:val="subsection"/>
      </w:pPr>
      <w:r w:rsidRPr="00E95772">
        <w:tab/>
      </w:r>
      <w:r w:rsidRPr="00E95772">
        <w:tab/>
        <w:t xml:space="preserve">If a provision in these Regulations is inconsistent with a provision in this Part, the provision in this </w:t>
      </w:r>
      <w:r w:rsidR="00271AE7" w:rsidRPr="00E95772">
        <w:t>Part</w:t>
      </w:r>
      <w:r w:rsidR="009F4E1B" w:rsidRPr="00E95772">
        <w:t xml:space="preserve"> </w:t>
      </w:r>
      <w:r w:rsidRPr="00E95772">
        <w:t>prevails to the extent of the inconsistency.</w:t>
      </w:r>
    </w:p>
    <w:p w14:paraId="4339C86C" w14:textId="77777777" w:rsidR="00002737" w:rsidRPr="00E95772" w:rsidRDefault="00002737" w:rsidP="00271AE7">
      <w:pPr>
        <w:pStyle w:val="ActHead5"/>
      </w:pPr>
      <w:bookmarkStart w:id="269" w:name="_Toc403541447"/>
      <w:r w:rsidRPr="00E95772">
        <w:rPr>
          <w:rStyle w:val="CharSectno"/>
        </w:rPr>
        <w:t>137.025</w:t>
      </w:r>
      <w:r w:rsidR="00271AE7" w:rsidRPr="00E95772">
        <w:t xml:space="preserve">  </w:t>
      </w:r>
      <w:r w:rsidRPr="00E95772">
        <w:t>Aeroplane</w:t>
      </w:r>
      <w:r w:rsidR="00271AE7" w:rsidRPr="00E95772">
        <w:t>—</w:t>
      </w:r>
      <w:r w:rsidRPr="00E95772">
        <w:t>type certificate</w:t>
      </w:r>
      <w:bookmarkEnd w:id="269"/>
    </w:p>
    <w:p w14:paraId="1ACAAF0E" w14:textId="77777777" w:rsidR="00002737" w:rsidRPr="00E95772" w:rsidRDefault="00002737" w:rsidP="00271AE7">
      <w:pPr>
        <w:pStyle w:val="subsection"/>
      </w:pPr>
      <w:r w:rsidRPr="00E95772">
        <w:tab/>
        <w:t>(1)</w:t>
      </w:r>
      <w:r w:rsidRPr="00E95772">
        <w:tab/>
        <w:t>If an aeroplane does not conform to a type certificate or type acceptance certificate in the normal, restricted or utility category:</w:t>
      </w:r>
    </w:p>
    <w:p w14:paraId="6CAA6973" w14:textId="77777777" w:rsidR="00002737" w:rsidRPr="00E95772" w:rsidRDefault="00002737" w:rsidP="00271AE7">
      <w:pPr>
        <w:pStyle w:val="paragraph"/>
      </w:pPr>
      <w:r w:rsidRPr="00E95772">
        <w:tab/>
        <w:t>(a)</w:t>
      </w:r>
      <w:r w:rsidRPr="00E95772">
        <w:tab/>
        <w:t>the operator of the aeroplane must not allow it to be used for an application operation; and</w:t>
      </w:r>
    </w:p>
    <w:p w14:paraId="609C57E9" w14:textId="77777777" w:rsidR="00002737" w:rsidRPr="00E95772" w:rsidRDefault="00002737" w:rsidP="00271AE7">
      <w:pPr>
        <w:pStyle w:val="paragraph"/>
      </w:pPr>
      <w:r w:rsidRPr="00E95772">
        <w:tab/>
        <w:t>(b)</w:t>
      </w:r>
      <w:r w:rsidRPr="00E95772">
        <w:tab/>
        <w:t>a pilot must not use it to carry out an application operation.</w:t>
      </w:r>
    </w:p>
    <w:p w14:paraId="68E57E80" w14:textId="77777777" w:rsidR="00002737" w:rsidRPr="00E95772" w:rsidRDefault="00271AE7" w:rsidP="00002737">
      <w:pPr>
        <w:pStyle w:val="Penalty"/>
        <w:keepNext/>
        <w:keepLines/>
      </w:pPr>
      <w:r w:rsidRPr="00E95772">
        <w:t>Penalty:</w:t>
      </w:r>
      <w:r w:rsidRPr="00E95772">
        <w:tab/>
      </w:r>
      <w:r w:rsidR="00002737" w:rsidRPr="00E95772">
        <w:t>50 penalty units.</w:t>
      </w:r>
    </w:p>
    <w:p w14:paraId="4732F42D" w14:textId="62C298FD" w:rsidR="00002737" w:rsidRPr="00E95772" w:rsidRDefault="00002737" w:rsidP="00271AE7">
      <w:pPr>
        <w:pStyle w:val="subsection"/>
      </w:pPr>
      <w:r w:rsidRPr="00E95772">
        <w:tab/>
        <w:t>(2)</w:t>
      </w:r>
      <w:r w:rsidRPr="00E95772">
        <w:tab/>
        <w:t>A contravention of subregulation</w:t>
      </w:r>
      <w:r w:rsidR="00E95772" w:rsidRPr="00E95772">
        <w:t> </w:t>
      </w:r>
      <w:r w:rsidRPr="00E95772">
        <w:t xml:space="preserve">(1) is an offence of strict liability. </w:t>
      </w:r>
    </w:p>
    <w:p w14:paraId="08CE4FF9" w14:textId="77777777" w:rsidR="00002737" w:rsidRPr="00E95772" w:rsidRDefault="00271AE7" w:rsidP="00271AE7">
      <w:pPr>
        <w:pStyle w:val="notetext"/>
      </w:pPr>
      <w:r w:rsidRPr="00E95772">
        <w:t>Note:</w:t>
      </w:r>
      <w:r w:rsidRPr="00E95772">
        <w:tab/>
      </w:r>
      <w:r w:rsidR="00002737" w:rsidRPr="00E95772">
        <w:t xml:space="preserve">CASA may grant an exemption from a provision of these Regulations: see </w:t>
      </w:r>
      <w:r w:rsidRPr="00E95772">
        <w:t>Subpart</w:t>
      </w:r>
      <w:r w:rsidR="009F4E1B" w:rsidRPr="00E95772">
        <w:t xml:space="preserve"> </w:t>
      </w:r>
      <w:r w:rsidR="00002737" w:rsidRPr="00E95772">
        <w:t>11.F.</w:t>
      </w:r>
    </w:p>
    <w:p w14:paraId="6DDEACF7" w14:textId="77777777" w:rsidR="00002737" w:rsidRPr="00E95772" w:rsidRDefault="00002737" w:rsidP="00271AE7">
      <w:pPr>
        <w:pStyle w:val="ActHead5"/>
      </w:pPr>
      <w:bookmarkStart w:id="270" w:name="_Toc403541448"/>
      <w:r w:rsidRPr="00E95772">
        <w:rPr>
          <w:rStyle w:val="CharSectno"/>
        </w:rPr>
        <w:t>137.030</w:t>
      </w:r>
      <w:r w:rsidR="00271AE7" w:rsidRPr="00E95772">
        <w:t xml:space="preserve">  </w:t>
      </w:r>
      <w:r w:rsidRPr="00E95772">
        <w:t>Authority of the pilot</w:t>
      </w:r>
      <w:bookmarkEnd w:id="270"/>
    </w:p>
    <w:p w14:paraId="129E71B3" w14:textId="77777777" w:rsidR="00002737" w:rsidRPr="00E95772" w:rsidRDefault="00002737" w:rsidP="00271AE7">
      <w:pPr>
        <w:pStyle w:val="subsection"/>
      </w:pPr>
      <w:r w:rsidRPr="00E95772">
        <w:tab/>
      </w:r>
      <w:r w:rsidRPr="00E95772">
        <w:tab/>
        <w:t>The operator of an aeroplane must take all reasonable measures to ensure that, if the pilot in command of the aeroplane, acting in accordance with a provision of these Regulations, directs anybody to do something, or not do something, the person complies with the direction.</w:t>
      </w:r>
    </w:p>
    <w:p w14:paraId="637C9E24" w14:textId="77777777" w:rsidR="00002737" w:rsidRPr="00E95772" w:rsidRDefault="00271AE7" w:rsidP="00313B05">
      <w:pPr>
        <w:pStyle w:val="SubPartCASA"/>
        <w:pageBreakBefore/>
        <w:ind w:left="1134" w:hanging="1134"/>
        <w:outlineLvl w:val="9"/>
      </w:pPr>
      <w:bookmarkStart w:id="271" w:name="_Toc403541449"/>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137.C</w:t>
      </w:r>
      <w:r w:rsidRPr="00E95772">
        <w:t>—</w:t>
      </w:r>
      <w:r w:rsidR="00002737" w:rsidRPr="00E95772">
        <w:rPr>
          <w:rStyle w:val="CharSubPartTextCASA"/>
        </w:rPr>
        <w:t>Operator certification and supervision</w:t>
      </w:r>
      <w:bookmarkEnd w:id="271"/>
    </w:p>
    <w:p w14:paraId="3ECBBB2C" w14:textId="77777777" w:rsidR="00313B05" w:rsidRPr="00E95772" w:rsidRDefault="00313B05" w:rsidP="00313B05">
      <w:pPr>
        <w:pStyle w:val="Header"/>
      </w:pPr>
      <w:r w:rsidRPr="00E95772">
        <w:rPr>
          <w:rStyle w:val="CharDivNo"/>
        </w:rPr>
        <w:t xml:space="preserve"> </w:t>
      </w:r>
      <w:r w:rsidRPr="00E95772">
        <w:rPr>
          <w:rStyle w:val="CharDivText"/>
        </w:rPr>
        <w:t xml:space="preserve"> </w:t>
      </w:r>
    </w:p>
    <w:p w14:paraId="28D856A3" w14:textId="77777777" w:rsidR="00002737" w:rsidRPr="00E95772" w:rsidRDefault="00002737" w:rsidP="00271AE7">
      <w:pPr>
        <w:pStyle w:val="ActHead5"/>
      </w:pPr>
      <w:bookmarkStart w:id="272" w:name="_Toc403541450"/>
      <w:r w:rsidRPr="00E95772">
        <w:rPr>
          <w:rStyle w:val="CharSectno"/>
        </w:rPr>
        <w:t>137.035</w:t>
      </w:r>
      <w:r w:rsidR="00271AE7" w:rsidRPr="00E95772">
        <w:t xml:space="preserve">  </w:t>
      </w:r>
      <w:r w:rsidRPr="00E95772">
        <w:t>Applicant to prepare manual</w:t>
      </w:r>
      <w:bookmarkEnd w:id="272"/>
    </w:p>
    <w:p w14:paraId="0E8061EA" w14:textId="77777777" w:rsidR="00002737" w:rsidRPr="00E95772" w:rsidRDefault="00002737" w:rsidP="00271AE7">
      <w:pPr>
        <w:pStyle w:val="subsection"/>
      </w:pPr>
      <w:r w:rsidRPr="00E95772">
        <w:tab/>
        <w:t>(1)</w:t>
      </w:r>
      <w:r w:rsidRPr="00E95772">
        <w:tab/>
        <w:t>A person applying for an AOC to cover application operations must prepare a manual that:</w:t>
      </w:r>
    </w:p>
    <w:p w14:paraId="6E391869" w14:textId="77777777" w:rsidR="00002737" w:rsidRPr="00E95772" w:rsidRDefault="00002737" w:rsidP="00271AE7">
      <w:pPr>
        <w:pStyle w:val="paragraph"/>
      </w:pPr>
      <w:r w:rsidRPr="00E95772">
        <w:tab/>
        <w:t>(a)</w:t>
      </w:r>
      <w:r w:rsidRPr="00E95772">
        <w:tab/>
        <w:t>specifies procedures to be followed by crew members and other persons to ensure the safety of the operations that are to be covered by the AOC; and</w:t>
      </w:r>
    </w:p>
    <w:p w14:paraId="1F6A5C26" w14:textId="77777777" w:rsidR="00002737" w:rsidRPr="00E95772" w:rsidRDefault="00002737" w:rsidP="00271AE7">
      <w:pPr>
        <w:pStyle w:val="paragraph"/>
      </w:pPr>
      <w:r w:rsidRPr="00E95772">
        <w:tab/>
        <w:t>(b)</w:t>
      </w:r>
      <w:r w:rsidRPr="00E95772">
        <w:tab/>
        <w:t>includes the names of the persons who are to be the CEO and holders of the key personnel positions.</w:t>
      </w:r>
    </w:p>
    <w:p w14:paraId="4E5DD5C7" w14:textId="2328FF71" w:rsidR="00002737" w:rsidRPr="00E95772" w:rsidRDefault="00002737" w:rsidP="00271AE7">
      <w:pPr>
        <w:pStyle w:val="subsection"/>
      </w:pPr>
      <w:r w:rsidRPr="00E95772">
        <w:tab/>
        <w:t>(2)</w:t>
      </w:r>
      <w:r w:rsidRPr="00E95772">
        <w:tab/>
        <w:t>The person may comply with subregulation</w:t>
      </w:r>
      <w:r w:rsidR="00E95772" w:rsidRPr="00E95772">
        <w:t> </w:t>
      </w:r>
      <w:r w:rsidRPr="00E95772">
        <w:t>(1) by:</w:t>
      </w:r>
    </w:p>
    <w:p w14:paraId="00DF0113" w14:textId="77777777" w:rsidR="00002737" w:rsidRPr="00E95772" w:rsidRDefault="00002737" w:rsidP="00271AE7">
      <w:pPr>
        <w:pStyle w:val="paragraph"/>
      </w:pPr>
      <w:r w:rsidRPr="00E95772">
        <w:tab/>
        <w:t>(a)</w:t>
      </w:r>
      <w:r w:rsidRPr="00E95772">
        <w:tab/>
        <w:t>nominating a standard operations manual to apply to the person’s operations; and</w:t>
      </w:r>
    </w:p>
    <w:p w14:paraId="0638D7D9" w14:textId="77777777" w:rsidR="00002737" w:rsidRPr="00E95772" w:rsidRDefault="00002737" w:rsidP="00271AE7">
      <w:pPr>
        <w:pStyle w:val="paragraph"/>
      </w:pPr>
      <w:r w:rsidRPr="00E95772">
        <w:tab/>
        <w:t>(b)</w:t>
      </w:r>
      <w:r w:rsidRPr="00E95772">
        <w:tab/>
        <w:t>preparing a schedule of differences to the standard operations manual.</w:t>
      </w:r>
    </w:p>
    <w:p w14:paraId="4DBD5E2C" w14:textId="77777777" w:rsidR="00002737" w:rsidRPr="00E95772" w:rsidRDefault="00002737" w:rsidP="00271AE7">
      <w:pPr>
        <w:pStyle w:val="subsection"/>
      </w:pPr>
      <w:r w:rsidRPr="00E95772">
        <w:tab/>
        <w:t>(3)</w:t>
      </w:r>
      <w:r w:rsidRPr="00E95772">
        <w:tab/>
        <w:t>The manual may:</w:t>
      </w:r>
    </w:p>
    <w:p w14:paraId="74D2A81E" w14:textId="77777777" w:rsidR="00002737" w:rsidRPr="00E95772" w:rsidRDefault="00002737" w:rsidP="00271AE7">
      <w:pPr>
        <w:pStyle w:val="paragraph"/>
      </w:pPr>
      <w:r w:rsidRPr="00E95772">
        <w:tab/>
        <w:t>(a)</w:t>
      </w:r>
      <w:r w:rsidRPr="00E95772">
        <w:tab/>
        <w:t>consist of 1 or more volumes; and</w:t>
      </w:r>
    </w:p>
    <w:p w14:paraId="50887F3C" w14:textId="77777777" w:rsidR="00002737" w:rsidRPr="00E95772" w:rsidRDefault="00002737" w:rsidP="00271AE7">
      <w:pPr>
        <w:pStyle w:val="paragraph"/>
      </w:pPr>
      <w:r w:rsidRPr="00E95772">
        <w:tab/>
        <w:t>(b)</w:t>
      </w:r>
      <w:r w:rsidRPr="00E95772">
        <w:tab/>
        <w:t>include material prepared by someone other than the person making the application; and</w:t>
      </w:r>
    </w:p>
    <w:p w14:paraId="1F85EFB3" w14:textId="77777777" w:rsidR="00002737" w:rsidRPr="00E95772" w:rsidRDefault="00002737" w:rsidP="00271AE7">
      <w:pPr>
        <w:pStyle w:val="paragraph"/>
      </w:pPr>
      <w:r w:rsidRPr="00E95772">
        <w:tab/>
        <w:t>(c)</w:t>
      </w:r>
      <w:r w:rsidRPr="00E95772">
        <w:tab/>
        <w:t>incorporate another document or documents by reference.</w:t>
      </w:r>
    </w:p>
    <w:p w14:paraId="704963C4" w14:textId="75C10F32" w:rsidR="00002737" w:rsidRPr="00E95772" w:rsidRDefault="00271AE7" w:rsidP="00271AE7">
      <w:pPr>
        <w:pStyle w:val="notetext"/>
      </w:pPr>
      <w:r w:rsidRPr="00E95772">
        <w:t>Note:</w:t>
      </w:r>
      <w:r w:rsidRPr="00E95772">
        <w:tab/>
      </w:r>
      <w:r w:rsidR="00002737" w:rsidRPr="00E95772">
        <w:t>CASA approves the manual under regulation</w:t>
      </w:r>
      <w:r w:rsidR="00E95772">
        <w:t> </w:t>
      </w:r>
      <w:r w:rsidR="00002737" w:rsidRPr="00E95772">
        <w:t>137.050 when approving the application for the AOC.</w:t>
      </w:r>
    </w:p>
    <w:p w14:paraId="4A8549D1" w14:textId="77777777" w:rsidR="00002737" w:rsidRPr="00E95772" w:rsidRDefault="00002737" w:rsidP="00271AE7">
      <w:pPr>
        <w:pStyle w:val="ActHead5"/>
      </w:pPr>
      <w:bookmarkStart w:id="273" w:name="_Toc403541451"/>
      <w:r w:rsidRPr="00E95772">
        <w:rPr>
          <w:rStyle w:val="CharSectno"/>
        </w:rPr>
        <w:t>137.040</w:t>
      </w:r>
      <w:r w:rsidR="00271AE7" w:rsidRPr="00E95772">
        <w:t xml:space="preserve">  </w:t>
      </w:r>
      <w:r w:rsidRPr="00E95772">
        <w:t>Standard operations manual</w:t>
      </w:r>
      <w:bookmarkEnd w:id="273"/>
    </w:p>
    <w:p w14:paraId="766DBB40" w14:textId="77777777" w:rsidR="00002737" w:rsidRPr="00E95772" w:rsidRDefault="00002737" w:rsidP="00271AE7">
      <w:pPr>
        <w:pStyle w:val="subsection"/>
      </w:pPr>
      <w:r w:rsidRPr="00E95772">
        <w:tab/>
        <w:t>(1)</w:t>
      </w:r>
      <w:r w:rsidRPr="00E95772">
        <w:tab/>
        <w:t>CASA may approve, in writing, a manual prepared by a person other than an operator, as a standard operations manual.</w:t>
      </w:r>
    </w:p>
    <w:p w14:paraId="6AB58EC4" w14:textId="77777777" w:rsidR="00002737" w:rsidRPr="00E95772" w:rsidRDefault="00002737" w:rsidP="00271AE7">
      <w:pPr>
        <w:pStyle w:val="subsection"/>
      </w:pPr>
      <w:r w:rsidRPr="00E95772">
        <w:tab/>
        <w:t>(2)</w:t>
      </w:r>
      <w:r w:rsidRPr="00E95772">
        <w:tab/>
        <w:t>The manual must specify procedures to be followed by crew members of aeroplanes and other persons engaged in application operations to ensure the safety of the operations.</w:t>
      </w:r>
    </w:p>
    <w:p w14:paraId="5232F375" w14:textId="77777777" w:rsidR="00002737" w:rsidRPr="00E95772" w:rsidRDefault="00002737" w:rsidP="00271AE7">
      <w:pPr>
        <w:pStyle w:val="ActHead5"/>
      </w:pPr>
      <w:bookmarkStart w:id="274" w:name="_Toc403541452"/>
      <w:r w:rsidRPr="00E95772">
        <w:rPr>
          <w:rStyle w:val="CharSectno"/>
        </w:rPr>
        <w:lastRenderedPageBreak/>
        <w:t>137.045</w:t>
      </w:r>
      <w:r w:rsidR="00271AE7" w:rsidRPr="00E95772">
        <w:t xml:space="preserve">  </w:t>
      </w:r>
      <w:r w:rsidRPr="00E95772">
        <w:t>Application for an AOC or variation of an AOC</w:t>
      </w:r>
      <w:bookmarkEnd w:id="274"/>
    </w:p>
    <w:p w14:paraId="07B2ABD2" w14:textId="77777777" w:rsidR="00002737" w:rsidRPr="00E95772" w:rsidRDefault="00002737" w:rsidP="00271AE7">
      <w:pPr>
        <w:pStyle w:val="subsection"/>
      </w:pPr>
      <w:r w:rsidRPr="00E95772">
        <w:tab/>
        <w:t>(1)</w:t>
      </w:r>
      <w:r w:rsidRPr="00E95772">
        <w:tab/>
        <w:t>An application by a person for an AOC to cover application operations must be submitted to CASA at least 90 days before the date of intended operation.</w:t>
      </w:r>
    </w:p>
    <w:p w14:paraId="6C76425F" w14:textId="2B35FCD3" w:rsidR="00002737" w:rsidRPr="00E95772" w:rsidRDefault="00002737" w:rsidP="00271AE7">
      <w:pPr>
        <w:pStyle w:val="subsection"/>
      </w:pPr>
      <w:r w:rsidRPr="00E95772">
        <w:tab/>
        <w:t>(2)</w:t>
      </w:r>
      <w:r w:rsidRPr="00E95772">
        <w:tab/>
        <w:t>The manual that, for subsection</w:t>
      </w:r>
      <w:r w:rsidR="00E95772">
        <w:t> </w:t>
      </w:r>
      <w:r w:rsidRPr="00E95772">
        <w:t>27A</w:t>
      </w:r>
      <w:r w:rsidR="00271AE7" w:rsidRPr="00E95772">
        <w:t>B(</w:t>
      </w:r>
      <w:r w:rsidRPr="00E95772">
        <w:t>2) of the Act, must be lodged with CASA by the person need not include landing area information.</w:t>
      </w:r>
    </w:p>
    <w:p w14:paraId="0FDD215D" w14:textId="77777777" w:rsidR="00002737" w:rsidRPr="00E95772" w:rsidRDefault="00002737" w:rsidP="00271AE7">
      <w:pPr>
        <w:pStyle w:val="subsection"/>
      </w:pPr>
      <w:r w:rsidRPr="00E95772">
        <w:tab/>
        <w:t>(3)</w:t>
      </w:r>
      <w:r w:rsidRPr="00E95772">
        <w:tab/>
        <w:t>If the person nominates a standard operations manual the application must include:</w:t>
      </w:r>
    </w:p>
    <w:p w14:paraId="3155A103" w14:textId="77777777" w:rsidR="00002737" w:rsidRPr="00E95772" w:rsidRDefault="00002737" w:rsidP="00271AE7">
      <w:pPr>
        <w:pStyle w:val="paragraph"/>
      </w:pPr>
      <w:r w:rsidRPr="00E95772">
        <w:tab/>
        <w:t>(a)</w:t>
      </w:r>
      <w:r w:rsidRPr="00E95772">
        <w:tab/>
        <w:t>a statement identifying the standard operations manual; and</w:t>
      </w:r>
    </w:p>
    <w:p w14:paraId="3D0EBAB8" w14:textId="77777777" w:rsidR="00002737" w:rsidRPr="00E95772" w:rsidRDefault="00002737" w:rsidP="00271AE7">
      <w:pPr>
        <w:pStyle w:val="paragraph"/>
      </w:pPr>
      <w:r w:rsidRPr="00E95772">
        <w:tab/>
        <w:t>(b)</w:t>
      </w:r>
      <w:r w:rsidRPr="00E95772">
        <w:tab/>
        <w:t>an undertaking to comply with the standard operations manual as in force from time to time; and</w:t>
      </w:r>
    </w:p>
    <w:p w14:paraId="791DFB62" w14:textId="77777777" w:rsidR="00002737" w:rsidRPr="00E95772" w:rsidRDefault="00002737" w:rsidP="00271AE7">
      <w:pPr>
        <w:pStyle w:val="paragraph"/>
      </w:pPr>
      <w:r w:rsidRPr="00E95772">
        <w:tab/>
        <w:t>(c)</w:t>
      </w:r>
      <w:r w:rsidRPr="00E95772">
        <w:tab/>
        <w:t>a schedule to the standard operations manual, prepared by the applicant, showing:</w:t>
      </w:r>
    </w:p>
    <w:p w14:paraId="0E41D6F1" w14:textId="4BF8B9C8" w:rsidR="00002737" w:rsidRPr="00E95772" w:rsidRDefault="00002737" w:rsidP="00271AE7">
      <w:pPr>
        <w:pStyle w:val="paragraphsub"/>
      </w:pPr>
      <w:r w:rsidRPr="00E95772">
        <w:tab/>
        <w:t>(i)</w:t>
      </w:r>
      <w:r w:rsidRPr="00E95772">
        <w:tab/>
        <w:t>the way</w:t>
      </w:r>
      <w:r w:rsidR="009F4E1B" w:rsidRPr="00E95772">
        <w:t>s (</w:t>
      </w:r>
      <w:r w:rsidRPr="00E95772">
        <w:t xml:space="preserve">if any) in which the person’s application operations are proposed to differ from those described in the standard operations manual adopted by the person under </w:t>
      </w:r>
      <w:r w:rsidR="00E95772">
        <w:t>paragraph (</w:t>
      </w:r>
      <w:r w:rsidRPr="00E95772">
        <w:t>b); and</w:t>
      </w:r>
    </w:p>
    <w:p w14:paraId="0EDF8417" w14:textId="77777777" w:rsidR="00002737" w:rsidRPr="00E95772" w:rsidRDefault="00002737" w:rsidP="00271AE7">
      <w:pPr>
        <w:pStyle w:val="paragraphsub"/>
      </w:pPr>
      <w:r w:rsidRPr="00E95772">
        <w:tab/>
        <w:t>(ii)</w:t>
      </w:r>
      <w:r w:rsidRPr="00E95772">
        <w:tab/>
        <w:t>the names of the persons who are proposed to be the CEO and holders of the key personnel positions.</w:t>
      </w:r>
    </w:p>
    <w:p w14:paraId="2FDB2419" w14:textId="77777777" w:rsidR="00002737" w:rsidRPr="00E95772" w:rsidRDefault="00002737" w:rsidP="00271AE7">
      <w:pPr>
        <w:pStyle w:val="subsection"/>
      </w:pPr>
      <w:r w:rsidRPr="00E95772">
        <w:tab/>
        <w:t>(4)</w:t>
      </w:r>
      <w:r w:rsidRPr="00E95772">
        <w:tab/>
        <w:t>The manual or schedule (if any) that relates to the application must be submitted to CASA at least 60</w:t>
      </w:r>
      <w:r w:rsidR="009F4E1B" w:rsidRPr="00E95772">
        <w:t xml:space="preserve"> </w:t>
      </w:r>
      <w:r w:rsidRPr="00E95772">
        <w:t>days before the date of intended operation.</w:t>
      </w:r>
    </w:p>
    <w:p w14:paraId="0504A056" w14:textId="77777777" w:rsidR="00002737" w:rsidRPr="00E95772" w:rsidRDefault="00002737" w:rsidP="00271AE7">
      <w:pPr>
        <w:pStyle w:val="subsection"/>
      </w:pPr>
      <w:r w:rsidRPr="00E95772">
        <w:tab/>
        <w:t>(5)</w:t>
      </w:r>
      <w:r w:rsidRPr="00E95772">
        <w:tab/>
        <w:t>An application for a variation of an AOC must be submitted to CASA at least 30 days before the date of the proposed change to the operation.</w:t>
      </w:r>
    </w:p>
    <w:p w14:paraId="1D87C123" w14:textId="5C72B664" w:rsidR="00DD158D" w:rsidRPr="00E95772" w:rsidRDefault="00271AE7" w:rsidP="00271AE7">
      <w:pPr>
        <w:pStyle w:val="notetext"/>
      </w:pPr>
      <w:r w:rsidRPr="00E95772">
        <w:t>Note:</w:t>
      </w:r>
      <w:r w:rsidRPr="00E95772">
        <w:tab/>
      </w:r>
      <w:r w:rsidR="00DD158D" w:rsidRPr="00E95772">
        <w:t>For matters about which CASA must be satisfied before issuing an AOC, see section</w:t>
      </w:r>
      <w:r w:rsidR="00E95772">
        <w:t> </w:t>
      </w:r>
      <w:r w:rsidR="00DD158D" w:rsidRPr="00E95772">
        <w:t>28 of the Act.</w:t>
      </w:r>
    </w:p>
    <w:p w14:paraId="7C091089" w14:textId="1DAF22C8" w:rsidR="00002737" w:rsidRPr="00E95772" w:rsidRDefault="00002737" w:rsidP="00271AE7">
      <w:pPr>
        <w:pStyle w:val="subsection"/>
      </w:pPr>
      <w:r w:rsidRPr="00E95772">
        <w:tab/>
        <w:t>(6)</w:t>
      </w:r>
      <w:r w:rsidRPr="00E95772">
        <w:tab/>
        <w:t>CASA may accept an application later than required under subregulation</w:t>
      </w:r>
      <w:r w:rsidR="00E95772" w:rsidRPr="00E95772">
        <w:t> </w:t>
      </w:r>
      <w:r w:rsidRPr="00E95772">
        <w:t>(1) or (5), or a late submission under subregulation</w:t>
      </w:r>
      <w:r w:rsidR="00E95772" w:rsidRPr="00E95772">
        <w:t> </w:t>
      </w:r>
      <w:r w:rsidRPr="00E95772">
        <w:t>(4).</w:t>
      </w:r>
    </w:p>
    <w:p w14:paraId="02CC5A26" w14:textId="77777777" w:rsidR="00002737" w:rsidRPr="00E95772" w:rsidRDefault="00002737" w:rsidP="00271AE7">
      <w:pPr>
        <w:pStyle w:val="ActHead5"/>
      </w:pPr>
      <w:bookmarkStart w:id="275" w:name="_Toc403541453"/>
      <w:r w:rsidRPr="00E95772">
        <w:rPr>
          <w:rStyle w:val="CharSectno"/>
        </w:rPr>
        <w:t>137.050</w:t>
      </w:r>
      <w:r w:rsidR="00271AE7" w:rsidRPr="00E95772">
        <w:t xml:space="preserve">  </w:t>
      </w:r>
      <w:r w:rsidRPr="00E95772">
        <w:t>Decision on AOC and manual</w:t>
      </w:r>
      <w:bookmarkEnd w:id="275"/>
    </w:p>
    <w:p w14:paraId="74AB1960" w14:textId="77777777" w:rsidR="00002737" w:rsidRPr="00E95772" w:rsidRDefault="00002737" w:rsidP="00271AE7">
      <w:pPr>
        <w:pStyle w:val="subsection"/>
      </w:pPr>
      <w:r w:rsidRPr="00E95772">
        <w:tab/>
        <w:t>(1)</w:t>
      </w:r>
      <w:r w:rsidRPr="00E95772">
        <w:tab/>
        <w:t>CASA must, in writing, approve or refuse to approve:</w:t>
      </w:r>
    </w:p>
    <w:p w14:paraId="62F97335" w14:textId="77777777" w:rsidR="00002737" w:rsidRPr="00E95772" w:rsidRDefault="00002737" w:rsidP="00271AE7">
      <w:pPr>
        <w:pStyle w:val="paragraph"/>
      </w:pPr>
      <w:r w:rsidRPr="00E95772">
        <w:lastRenderedPageBreak/>
        <w:tab/>
        <w:t>(a)</w:t>
      </w:r>
      <w:r w:rsidRPr="00E95772">
        <w:tab/>
        <w:t>an application for an AOC; and</w:t>
      </w:r>
    </w:p>
    <w:p w14:paraId="16C5A846" w14:textId="77777777" w:rsidR="00002737" w:rsidRPr="00E95772" w:rsidRDefault="00002737" w:rsidP="00271AE7">
      <w:pPr>
        <w:pStyle w:val="paragraph"/>
      </w:pPr>
      <w:r w:rsidRPr="00E95772">
        <w:tab/>
        <w:t>(b)</w:t>
      </w:r>
      <w:r w:rsidRPr="00E95772">
        <w:tab/>
        <w:t>an application for a variation of an AOC.</w:t>
      </w:r>
    </w:p>
    <w:p w14:paraId="37D54E1C" w14:textId="47B8F7E5" w:rsidR="00002737" w:rsidRPr="00E95772" w:rsidRDefault="00002737" w:rsidP="00271AE7">
      <w:pPr>
        <w:pStyle w:val="subsection"/>
      </w:pPr>
      <w:r w:rsidRPr="00E95772">
        <w:tab/>
        <w:t>(2)</w:t>
      </w:r>
      <w:r w:rsidRPr="00E95772">
        <w:tab/>
        <w:t>If CASA approves an application for an AOC under subregulation</w:t>
      </w:r>
      <w:r w:rsidR="00E95772" w:rsidRPr="00E95772">
        <w:t> </w:t>
      </w:r>
      <w:r w:rsidRPr="00E95772">
        <w:t>(1), it is taken to have approved:</w:t>
      </w:r>
    </w:p>
    <w:p w14:paraId="0D22695B" w14:textId="77777777" w:rsidR="00002737" w:rsidRPr="00E95772" w:rsidRDefault="00002737" w:rsidP="00271AE7">
      <w:pPr>
        <w:pStyle w:val="paragraph"/>
      </w:pPr>
      <w:r w:rsidRPr="00E95772">
        <w:tab/>
        <w:t>(a)</w:t>
      </w:r>
      <w:r w:rsidRPr="00E95772">
        <w:tab/>
        <w:t>the applicant’s manual; and</w:t>
      </w:r>
    </w:p>
    <w:p w14:paraId="7C309216" w14:textId="26490875" w:rsidR="00002737" w:rsidRPr="00E95772" w:rsidRDefault="00002737" w:rsidP="00271AE7">
      <w:pPr>
        <w:pStyle w:val="paragraph"/>
      </w:pPr>
      <w:r w:rsidRPr="00E95772">
        <w:tab/>
        <w:t>(b)</w:t>
      </w:r>
      <w:r w:rsidRPr="00E95772">
        <w:tab/>
        <w:t>if applicable</w:t>
      </w:r>
      <w:r w:rsidR="00271AE7" w:rsidRPr="00E95772">
        <w:t>—</w:t>
      </w:r>
      <w:r w:rsidRPr="00E95772">
        <w:t>the schedule mentioned in paragraph</w:t>
      </w:r>
      <w:r w:rsidR="00E95772">
        <w:t> </w:t>
      </w:r>
      <w:r w:rsidRPr="00E95772">
        <w:t>137.045(3</w:t>
      </w:r>
      <w:r w:rsidR="00271AE7" w:rsidRPr="00E95772">
        <w:t>)(</w:t>
      </w:r>
      <w:r w:rsidRPr="00E95772">
        <w:t>c).</w:t>
      </w:r>
    </w:p>
    <w:p w14:paraId="6E614183" w14:textId="77777777" w:rsidR="00002737" w:rsidRPr="00E95772" w:rsidRDefault="00002737" w:rsidP="00271AE7">
      <w:pPr>
        <w:pStyle w:val="subsection"/>
      </w:pPr>
      <w:r w:rsidRPr="00E95772">
        <w:tab/>
        <w:t>(3)</w:t>
      </w:r>
      <w:r w:rsidRPr="00E95772">
        <w:tab/>
        <w:t xml:space="preserve">CASA is taken to have refused an application for an AOC if it has not approved or refused the application within </w:t>
      </w:r>
      <w:r w:rsidR="00DD158D" w:rsidRPr="00E95772">
        <w:t xml:space="preserve">the period of 90 days </w:t>
      </w:r>
      <w:r w:rsidRPr="00E95772">
        <w:t>starting on the later of the following:</w:t>
      </w:r>
    </w:p>
    <w:p w14:paraId="241B319B" w14:textId="77777777" w:rsidR="00002737" w:rsidRPr="00E95772" w:rsidRDefault="00002737" w:rsidP="00271AE7">
      <w:pPr>
        <w:pStyle w:val="paragraph"/>
      </w:pPr>
      <w:r w:rsidRPr="00E95772">
        <w:tab/>
        <w:t>(a)</w:t>
      </w:r>
      <w:r w:rsidRPr="00E95772">
        <w:tab/>
        <w:t>the day the application is made;</w:t>
      </w:r>
    </w:p>
    <w:p w14:paraId="424ADA41" w14:textId="69ACC69D" w:rsidR="00002737" w:rsidRPr="00E95772" w:rsidRDefault="00002737" w:rsidP="00271AE7">
      <w:pPr>
        <w:pStyle w:val="paragraph"/>
      </w:pPr>
      <w:r w:rsidRPr="00E95772">
        <w:tab/>
        <w:t>(b)</w:t>
      </w:r>
      <w:r w:rsidRPr="00E95772">
        <w:tab/>
        <w:t>the day the applicant has complied with any notice given by CASA under section</w:t>
      </w:r>
      <w:r w:rsidR="00E95772">
        <w:t> </w:t>
      </w:r>
      <w:r w:rsidRPr="00E95772">
        <w:t>27AC of the Act.</w:t>
      </w:r>
    </w:p>
    <w:p w14:paraId="4CA3CC60" w14:textId="77777777" w:rsidR="00DD158D" w:rsidRPr="00E95772" w:rsidRDefault="00DD158D" w:rsidP="00271AE7">
      <w:pPr>
        <w:pStyle w:val="subsection"/>
      </w:pPr>
      <w:r w:rsidRPr="00E95772">
        <w:tab/>
        <w:t>(4)</w:t>
      </w:r>
      <w:r w:rsidRPr="00E95772">
        <w:tab/>
        <w:t>CASA is taken to have refused an application for a variation of an AOC if it has not approved or refused the application within the period of 90 days starting when the application is made.</w:t>
      </w:r>
    </w:p>
    <w:p w14:paraId="42E453C5" w14:textId="77777777" w:rsidR="00002737" w:rsidRPr="00E95772" w:rsidRDefault="00002737" w:rsidP="00271AE7">
      <w:pPr>
        <w:pStyle w:val="ActHead5"/>
      </w:pPr>
      <w:bookmarkStart w:id="276" w:name="_Toc403541454"/>
      <w:r w:rsidRPr="00E95772">
        <w:rPr>
          <w:rStyle w:val="CharSectno"/>
        </w:rPr>
        <w:t>137.055</w:t>
      </w:r>
      <w:r w:rsidR="00271AE7" w:rsidRPr="00E95772">
        <w:t xml:space="preserve">  </w:t>
      </w:r>
      <w:r w:rsidRPr="00E95772">
        <w:t>Offences concerning operations manual</w:t>
      </w:r>
      <w:bookmarkEnd w:id="276"/>
    </w:p>
    <w:p w14:paraId="4C6E7EB0" w14:textId="77777777" w:rsidR="00002737" w:rsidRPr="00E95772" w:rsidRDefault="00002737" w:rsidP="00271AE7">
      <w:pPr>
        <w:pStyle w:val="subsection"/>
      </w:pPr>
      <w:r w:rsidRPr="00E95772">
        <w:tab/>
        <w:t>(1)</w:t>
      </w:r>
      <w:r w:rsidRPr="00E95772">
        <w:tab/>
        <w:t>An operator must conduct application operations in accordance with:</w:t>
      </w:r>
    </w:p>
    <w:p w14:paraId="45FF02C6" w14:textId="77777777" w:rsidR="00002737" w:rsidRPr="00E95772" w:rsidRDefault="00002737" w:rsidP="00271AE7">
      <w:pPr>
        <w:pStyle w:val="paragraph"/>
      </w:pPr>
      <w:r w:rsidRPr="00E95772">
        <w:tab/>
        <w:t>(a)</w:t>
      </w:r>
      <w:r w:rsidRPr="00E95772">
        <w:tab/>
        <w:t>the operations manual; and</w:t>
      </w:r>
    </w:p>
    <w:p w14:paraId="631A41CA" w14:textId="211E3AA8" w:rsidR="00002737" w:rsidRPr="00E95772" w:rsidRDefault="00002737" w:rsidP="00271AE7">
      <w:pPr>
        <w:pStyle w:val="paragraph"/>
      </w:pPr>
      <w:r w:rsidRPr="00E95772">
        <w:tab/>
        <w:t>(b)</w:t>
      </w:r>
      <w:r w:rsidRPr="00E95772">
        <w:tab/>
        <w:t>if the operator has an exemption given by CASA under Part</w:t>
      </w:r>
      <w:r w:rsidR="00E95772">
        <w:t> </w:t>
      </w:r>
      <w:r w:rsidRPr="00E95772">
        <w:t>11</w:t>
      </w:r>
      <w:r w:rsidR="00271AE7" w:rsidRPr="00E95772">
        <w:t>—</w:t>
      </w:r>
      <w:r w:rsidRPr="00E95772">
        <w:t>the exemption.</w:t>
      </w:r>
    </w:p>
    <w:p w14:paraId="015AD6C0" w14:textId="77777777" w:rsidR="00002737" w:rsidRPr="00E95772" w:rsidRDefault="00271AE7" w:rsidP="00002737">
      <w:pPr>
        <w:pStyle w:val="Penalty"/>
      </w:pPr>
      <w:r w:rsidRPr="00E95772">
        <w:t>Penalty:</w:t>
      </w:r>
      <w:r w:rsidRPr="00E95772">
        <w:tab/>
      </w:r>
      <w:r w:rsidR="00002737" w:rsidRPr="00E95772">
        <w:t>25 penalty units.</w:t>
      </w:r>
    </w:p>
    <w:p w14:paraId="14ED3A9A" w14:textId="77777777" w:rsidR="00002737" w:rsidRPr="00E95772" w:rsidRDefault="00002737" w:rsidP="00271AE7">
      <w:pPr>
        <w:pStyle w:val="subsection"/>
      </w:pPr>
      <w:r w:rsidRPr="00E95772">
        <w:tab/>
        <w:t>(2)</w:t>
      </w:r>
      <w:r w:rsidRPr="00E95772">
        <w:tab/>
        <w:t>The operator must ensure that the manual, and information relating to any exemption, is available to crew members and other persons engaged in application operations for the operator.</w:t>
      </w:r>
    </w:p>
    <w:p w14:paraId="6BEDD7EC" w14:textId="77777777" w:rsidR="00002737" w:rsidRPr="00E95772" w:rsidRDefault="00271AE7" w:rsidP="00002737">
      <w:pPr>
        <w:pStyle w:val="Penalty"/>
      </w:pPr>
      <w:r w:rsidRPr="00E95772">
        <w:t>Penalty:</w:t>
      </w:r>
      <w:r w:rsidRPr="00E95772">
        <w:tab/>
      </w:r>
      <w:r w:rsidR="00002737" w:rsidRPr="00E95772">
        <w:t>25 penalty units.</w:t>
      </w:r>
    </w:p>
    <w:p w14:paraId="1E8163FF" w14:textId="22783A78" w:rsidR="00002737" w:rsidRPr="00E95772" w:rsidRDefault="00002737" w:rsidP="00271AE7">
      <w:pPr>
        <w:pStyle w:val="subsection"/>
      </w:pPr>
      <w:r w:rsidRPr="00E95772">
        <w:tab/>
        <w:t>(3)</w:t>
      </w:r>
      <w:r w:rsidRPr="00E95772">
        <w:tab/>
        <w:t>A contravention of subregulation</w:t>
      </w:r>
      <w:r w:rsidR="00E95772" w:rsidRPr="00E95772">
        <w:t> </w:t>
      </w:r>
      <w:r w:rsidRPr="00E95772">
        <w:t>(1) or (2) is an offence of strict liability.</w:t>
      </w:r>
    </w:p>
    <w:p w14:paraId="64E5F50B" w14:textId="77777777" w:rsidR="00002737" w:rsidRPr="00E95772" w:rsidRDefault="00002737" w:rsidP="00271AE7">
      <w:pPr>
        <w:pStyle w:val="ActHead5"/>
      </w:pPr>
      <w:bookmarkStart w:id="277" w:name="_Toc403541455"/>
      <w:r w:rsidRPr="00E95772">
        <w:rPr>
          <w:rStyle w:val="CharSectno"/>
        </w:rPr>
        <w:lastRenderedPageBreak/>
        <w:t>137.060</w:t>
      </w:r>
      <w:r w:rsidR="00271AE7" w:rsidRPr="00E95772">
        <w:t xml:space="preserve">  </w:t>
      </w:r>
      <w:r w:rsidRPr="00E95772">
        <w:t>Operator’s organisational structure</w:t>
      </w:r>
      <w:bookmarkEnd w:id="277"/>
    </w:p>
    <w:p w14:paraId="64F684CE" w14:textId="77777777" w:rsidR="00002737" w:rsidRPr="00E95772" w:rsidRDefault="00002737" w:rsidP="00271AE7">
      <w:pPr>
        <w:pStyle w:val="subsection"/>
      </w:pPr>
      <w:r w:rsidRPr="00E95772">
        <w:tab/>
        <w:t>(1)</w:t>
      </w:r>
      <w:r w:rsidRPr="00E95772">
        <w:tab/>
        <w:t>An operator must nominate an individual to be chief executive officer (</w:t>
      </w:r>
      <w:r w:rsidRPr="00E95772">
        <w:rPr>
          <w:b/>
          <w:i/>
        </w:rPr>
        <w:t>CEO</w:t>
      </w:r>
      <w:r w:rsidRPr="00E95772">
        <w:t>) of the operator’s organisation.</w:t>
      </w:r>
    </w:p>
    <w:p w14:paraId="6051BC8F" w14:textId="77777777" w:rsidR="00002737" w:rsidRPr="00E95772" w:rsidRDefault="00002737" w:rsidP="00271AE7">
      <w:pPr>
        <w:pStyle w:val="subsection"/>
      </w:pPr>
      <w:r w:rsidRPr="00E95772">
        <w:tab/>
        <w:t>(2)</w:t>
      </w:r>
      <w:r w:rsidRPr="00E95772">
        <w:tab/>
        <w:t>The CEO must be responsible for ensuring that all application operations and aeroplane maintenance can be carried out to the standard required by these Regulations.</w:t>
      </w:r>
    </w:p>
    <w:p w14:paraId="3ABB9F1A" w14:textId="77777777" w:rsidR="00002737" w:rsidRPr="00E95772" w:rsidRDefault="00002737" w:rsidP="00271AE7">
      <w:pPr>
        <w:pStyle w:val="subsection"/>
      </w:pPr>
      <w:r w:rsidRPr="00E95772">
        <w:tab/>
        <w:t>(3)</w:t>
      </w:r>
      <w:r w:rsidRPr="00E95772">
        <w:tab/>
        <w:t>An operator must nominate individuals to hold the key personnel positions in the organisation.</w:t>
      </w:r>
    </w:p>
    <w:p w14:paraId="4AD38A87" w14:textId="77777777" w:rsidR="00002737" w:rsidRPr="00E95772" w:rsidRDefault="00002737" w:rsidP="00271AE7">
      <w:pPr>
        <w:pStyle w:val="subsection"/>
      </w:pPr>
      <w:r w:rsidRPr="00E95772">
        <w:tab/>
        <w:t>(4)</w:t>
      </w:r>
      <w:r w:rsidRPr="00E95772">
        <w:tab/>
        <w:t>If, having regard to the size of an operator’s organisation or the nature and scope of operations authorised by the operator’s AOC, it would not adversely affect the safety of the operations to do so, an operator may:</w:t>
      </w:r>
    </w:p>
    <w:p w14:paraId="30762DF8" w14:textId="6856F3F5" w:rsidR="00002737" w:rsidRPr="00E95772" w:rsidRDefault="00002737" w:rsidP="00271AE7">
      <w:pPr>
        <w:pStyle w:val="paragraph"/>
      </w:pPr>
      <w:r w:rsidRPr="00E95772">
        <w:tab/>
        <w:t>(a)</w:t>
      </w:r>
      <w:r w:rsidRPr="00E95772">
        <w:tab/>
        <w:t>appoint a person to a key personnel position on a part</w:t>
      </w:r>
      <w:r w:rsidR="00E95772">
        <w:noBreakHyphen/>
      </w:r>
      <w:r w:rsidRPr="00E95772">
        <w:t>time basis; or</w:t>
      </w:r>
    </w:p>
    <w:p w14:paraId="40CE3D2A" w14:textId="77777777" w:rsidR="00002737" w:rsidRPr="00E95772" w:rsidRDefault="00002737" w:rsidP="00271AE7">
      <w:pPr>
        <w:pStyle w:val="paragraph"/>
      </w:pPr>
      <w:r w:rsidRPr="00E95772">
        <w:tab/>
        <w:t>(b)</w:t>
      </w:r>
      <w:r w:rsidRPr="00E95772">
        <w:tab/>
        <w:t>appoint a person to more than 1 key personnel position.</w:t>
      </w:r>
    </w:p>
    <w:p w14:paraId="430D4555" w14:textId="77777777" w:rsidR="00002737" w:rsidRPr="00E95772" w:rsidRDefault="00002737" w:rsidP="00271AE7">
      <w:pPr>
        <w:pStyle w:val="subsection"/>
      </w:pPr>
      <w:r w:rsidRPr="00E95772">
        <w:tab/>
        <w:t>(5)</w:t>
      </w:r>
      <w:r w:rsidRPr="00E95772">
        <w:tab/>
        <w:t>An operator must ensure that, at all times, a person is occupying, or acting in, each key personnel position.</w:t>
      </w:r>
    </w:p>
    <w:p w14:paraId="6F2995E2" w14:textId="77777777" w:rsidR="00002737" w:rsidRPr="00E95772" w:rsidRDefault="00002737" w:rsidP="00271AE7">
      <w:pPr>
        <w:pStyle w:val="ActHead5"/>
      </w:pPr>
      <w:bookmarkStart w:id="278" w:name="_Toc403541456"/>
      <w:r w:rsidRPr="00E95772">
        <w:rPr>
          <w:rStyle w:val="CharSectno"/>
        </w:rPr>
        <w:t>137.065</w:t>
      </w:r>
      <w:r w:rsidR="00271AE7" w:rsidRPr="00E95772">
        <w:t xml:space="preserve">  </w:t>
      </w:r>
      <w:r w:rsidRPr="00E95772">
        <w:t>Head of flight operations</w:t>
      </w:r>
      <w:bookmarkEnd w:id="278"/>
    </w:p>
    <w:p w14:paraId="2967EE4C" w14:textId="1F82DD64" w:rsidR="00002737" w:rsidRPr="00E95772" w:rsidRDefault="00002737" w:rsidP="00271AE7">
      <w:pPr>
        <w:pStyle w:val="subsection"/>
      </w:pPr>
      <w:r w:rsidRPr="00E95772">
        <w:tab/>
        <w:t>(1)</w:t>
      </w:r>
      <w:r w:rsidRPr="00E95772">
        <w:tab/>
        <w:t>Subject to subregulation</w:t>
      </w:r>
      <w:r w:rsidR="00E95772" w:rsidRPr="00E95772">
        <w:t> </w:t>
      </w:r>
      <w:r w:rsidRPr="00E95772">
        <w:t>(5), an operator must nominate an individual to be head of flight operations in the operator’s organisation.</w:t>
      </w:r>
    </w:p>
    <w:p w14:paraId="132DA25E" w14:textId="77777777" w:rsidR="00002737" w:rsidRPr="00E95772" w:rsidRDefault="00002737" w:rsidP="00271AE7">
      <w:pPr>
        <w:pStyle w:val="subsection"/>
      </w:pPr>
      <w:r w:rsidRPr="00E95772">
        <w:tab/>
        <w:t>(2)</w:t>
      </w:r>
      <w:r w:rsidRPr="00E95772">
        <w:tab/>
        <w:t>The duties of the head of flight operations must include being responsible for the following:</w:t>
      </w:r>
    </w:p>
    <w:p w14:paraId="58BAB1EF" w14:textId="77777777" w:rsidR="00002737" w:rsidRPr="00E95772" w:rsidRDefault="00002737" w:rsidP="00271AE7">
      <w:pPr>
        <w:pStyle w:val="paragraph"/>
      </w:pPr>
      <w:r w:rsidRPr="00E95772">
        <w:tab/>
        <w:t>(a)</w:t>
      </w:r>
      <w:r w:rsidRPr="00E95772">
        <w:tab/>
        <w:t>monitoring the operator’s compliance with the Act, these Regulations and the conditions to which the operator’s AOC is subject, and reporting on compliance to the operator’s CEO;</w:t>
      </w:r>
    </w:p>
    <w:p w14:paraId="0D490A19" w14:textId="77777777" w:rsidR="00002737" w:rsidRPr="00E95772" w:rsidRDefault="00002737" w:rsidP="00271AE7">
      <w:pPr>
        <w:pStyle w:val="paragraph"/>
      </w:pPr>
      <w:r w:rsidRPr="00E95772">
        <w:tab/>
        <w:t>(b)</w:t>
      </w:r>
      <w:r w:rsidRPr="00E95772">
        <w:tab/>
        <w:t>monitoring the adequacy of the operator’s systems and procedures to ensure safe operations under the operator’s AOC, and reporting on the adequacy of the systems and procedures to the CEO;</w:t>
      </w:r>
    </w:p>
    <w:p w14:paraId="4615269E" w14:textId="77777777" w:rsidR="00002737" w:rsidRPr="00E95772" w:rsidRDefault="00002737" w:rsidP="00271AE7">
      <w:pPr>
        <w:pStyle w:val="paragraph"/>
      </w:pPr>
      <w:r w:rsidRPr="00E95772">
        <w:tab/>
        <w:t>(c)</w:t>
      </w:r>
      <w:r w:rsidRPr="00E95772">
        <w:tab/>
        <w:t>arranging rosters for the pilots employed to carry out application operations for the operator;</w:t>
      </w:r>
    </w:p>
    <w:p w14:paraId="34774474" w14:textId="77777777" w:rsidR="00002737" w:rsidRPr="00E95772" w:rsidRDefault="00002737" w:rsidP="00271AE7">
      <w:pPr>
        <w:pStyle w:val="paragraph"/>
      </w:pPr>
      <w:r w:rsidRPr="00E95772">
        <w:lastRenderedPageBreak/>
        <w:tab/>
        <w:t>(d)</w:t>
      </w:r>
      <w:r w:rsidRPr="00E95772">
        <w:tab/>
        <w:t>maintaining an efficient system for recording flight and duty times for each pilot;</w:t>
      </w:r>
    </w:p>
    <w:p w14:paraId="5E89F3CD" w14:textId="0046F533" w:rsidR="00002737" w:rsidRPr="00E95772" w:rsidRDefault="00002737" w:rsidP="00271AE7">
      <w:pPr>
        <w:pStyle w:val="paragraph"/>
      </w:pPr>
      <w:r w:rsidRPr="00E95772">
        <w:tab/>
        <w:t>(e)</w:t>
      </w:r>
      <w:r w:rsidRPr="00E95772">
        <w:tab/>
        <w:t>maintaining up</w:t>
      </w:r>
      <w:r w:rsidR="00E95772">
        <w:noBreakHyphen/>
      </w:r>
      <w:r w:rsidRPr="00E95772">
        <w:t>to</w:t>
      </w:r>
      <w:r w:rsidR="00E95772">
        <w:noBreakHyphen/>
      </w:r>
      <w:r w:rsidRPr="00E95772">
        <w:t>date records of all licences, ratings, medical certificates and endorsements held by each pilot;</w:t>
      </w:r>
    </w:p>
    <w:p w14:paraId="6D5ADB42" w14:textId="77777777" w:rsidR="00002737" w:rsidRPr="00E95772" w:rsidRDefault="00002737" w:rsidP="00271AE7">
      <w:pPr>
        <w:pStyle w:val="paragraph"/>
      </w:pPr>
      <w:r w:rsidRPr="00E95772">
        <w:tab/>
        <w:t>(f)</w:t>
      </w:r>
      <w:r w:rsidRPr="00E95772">
        <w:tab/>
        <w:t>maintaining a system that will ensure compliance with the relevant loading procedures for each type of aeroplane used in operations carried out under the operator’s AOC;</w:t>
      </w:r>
    </w:p>
    <w:p w14:paraId="519A605F" w14:textId="77777777" w:rsidR="00002737" w:rsidRPr="00E95772" w:rsidRDefault="00002737" w:rsidP="00271AE7">
      <w:pPr>
        <w:pStyle w:val="paragraph"/>
      </w:pPr>
      <w:r w:rsidRPr="00E95772">
        <w:tab/>
        <w:t>(g)</w:t>
      </w:r>
      <w:r w:rsidRPr="00E95772">
        <w:tab/>
        <w:t>ensuring that the operator keeps any documents required by the Act, these Regulations and the conditions of the operator’s AOC;</w:t>
      </w:r>
    </w:p>
    <w:p w14:paraId="2A6FFDD8" w14:textId="77777777" w:rsidR="00002737" w:rsidRPr="00E95772" w:rsidRDefault="00002737" w:rsidP="00271AE7">
      <w:pPr>
        <w:pStyle w:val="paragraph"/>
      </w:pPr>
      <w:r w:rsidRPr="00E95772">
        <w:tab/>
        <w:t>(h)</w:t>
      </w:r>
      <w:r w:rsidRPr="00E95772">
        <w:tab/>
        <w:t>setting and monitoring the standard of application operations, including activities on the ground, carried out under the operator’s AOC;</w:t>
      </w:r>
    </w:p>
    <w:p w14:paraId="256A1F70" w14:textId="58EDB181" w:rsidR="00002737" w:rsidRPr="00E95772" w:rsidRDefault="00002737" w:rsidP="00271AE7">
      <w:pPr>
        <w:pStyle w:val="paragraph"/>
      </w:pPr>
      <w:r w:rsidRPr="00E95772">
        <w:tab/>
        <w:t>(i)</w:t>
      </w:r>
      <w:r w:rsidRPr="00E95772">
        <w:tab/>
        <w:t>ensuring that the checking required by Subpart</w:t>
      </w:r>
      <w:r w:rsidR="009F4E1B" w:rsidRPr="00E95772">
        <w:t xml:space="preserve"> </w:t>
      </w:r>
      <w:r w:rsidRPr="00E95772">
        <w:t>137.N is carried out and, if a pilot fails a check, that the appropriate retraining and re</w:t>
      </w:r>
      <w:r w:rsidR="00E95772">
        <w:noBreakHyphen/>
      </w:r>
      <w:r w:rsidRPr="00E95772">
        <w:t>checking are carried out;</w:t>
      </w:r>
    </w:p>
    <w:p w14:paraId="7344C89A" w14:textId="77777777" w:rsidR="00002737" w:rsidRPr="00E95772" w:rsidRDefault="00002737" w:rsidP="00271AE7">
      <w:pPr>
        <w:pStyle w:val="paragraph"/>
      </w:pPr>
      <w:r w:rsidRPr="00E95772">
        <w:tab/>
        <w:t>(j)</w:t>
      </w:r>
      <w:r w:rsidRPr="00E95772">
        <w:tab/>
        <w:t>allocating an aeroplane for use in each operation carried out under the operator’s AOC.</w:t>
      </w:r>
    </w:p>
    <w:p w14:paraId="30D0AFA3" w14:textId="77777777" w:rsidR="00002737" w:rsidRPr="00E95772" w:rsidRDefault="00002737" w:rsidP="00271AE7">
      <w:pPr>
        <w:pStyle w:val="subsection"/>
      </w:pPr>
      <w:r w:rsidRPr="00E95772">
        <w:tab/>
        <w:t>(3)</w:t>
      </w:r>
      <w:r w:rsidRPr="00E95772">
        <w:tab/>
        <w:t>If an operator uses only 1 aeroplane for application operations, the person occupying the position of head of flight operations must have at least 300</w:t>
      </w:r>
      <w:r w:rsidR="009F4E1B" w:rsidRPr="00E95772">
        <w:t xml:space="preserve"> </w:t>
      </w:r>
      <w:r w:rsidRPr="00E95772">
        <w:t>hours total flight time as pilot in command in application operations.</w:t>
      </w:r>
    </w:p>
    <w:p w14:paraId="50EEC513" w14:textId="32F765A0" w:rsidR="00002737" w:rsidRPr="00E95772" w:rsidRDefault="00002737" w:rsidP="00271AE7">
      <w:pPr>
        <w:pStyle w:val="subsection"/>
      </w:pPr>
      <w:r w:rsidRPr="00E95772">
        <w:tab/>
        <w:t>(4)</w:t>
      </w:r>
      <w:r w:rsidRPr="00E95772">
        <w:tab/>
        <w:t>If an operator uses more than 1 aeroplane for application operations, the person occupying the position of head of flight operations must hold an agricultural pilot (aeroplane) grade 1 rating within the meaning given in Civil Aviation Order</w:t>
      </w:r>
      <w:r w:rsidR="00E95772">
        <w:t> </w:t>
      </w:r>
      <w:r w:rsidRPr="00E95772">
        <w:t>40.6.</w:t>
      </w:r>
    </w:p>
    <w:p w14:paraId="730B40F7" w14:textId="740CE564" w:rsidR="00002737" w:rsidRPr="00E95772" w:rsidRDefault="00002737" w:rsidP="00271AE7">
      <w:pPr>
        <w:pStyle w:val="subsection"/>
      </w:pPr>
      <w:r w:rsidRPr="00E95772">
        <w:tab/>
        <w:t>(5)</w:t>
      </w:r>
      <w:r w:rsidRPr="00E95772">
        <w:tab/>
        <w:t>A person who, under Civil Aviation Order</w:t>
      </w:r>
      <w:r w:rsidR="00E95772">
        <w:t> </w:t>
      </w:r>
      <w:r w:rsidRPr="00E95772">
        <w:t xml:space="preserve">82.0, is approved as Chief Pilot of an operator, is taken to be the head of flight operations for the operator. </w:t>
      </w:r>
    </w:p>
    <w:p w14:paraId="11C8467C" w14:textId="77777777" w:rsidR="00002737" w:rsidRPr="00E95772" w:rsidRDefault="00002737" w:rsidP="00271AE7">
      <w:pPr>
        <w:pStyle w:val="ActHead5"/>
      </w:pPr>
      <w:bookmarkStart w:id="279" w:name="_Toc403541457"/>
      <w:r w:rsidRPr="00E95772">
        <w:rPr>
          <w:rStyle w:val="CharSectno"/>
        </w:rPr>
        <w:t>137.070</w:t>
      </w:r>
      <w:r w:rsidR="00271AE7" w:rsidRPr="00E95772">
        <w:t xml:space="preserve">  </w:t>
      </w:r>
      <w:r w:rsidRPr="00E95772">
        <w:t>Head of aeroplane maintenance control</w:t>
      </w:r>
      <w:bookmarkEnd w:id="279"/>
    </w:p>
    <w:p w14:paraId="4B44B52C" w14:textId="77777777" w:rsidR="00002737" w:rsidRPr="00E95772" w:rsidRDefault="00002737" w:rsidP="00271AE7">
      <w:pPr>
        <w:pStyle w:val="subsection"/>
      </w:pPr>
      <w:r w:rsidRPr="00E95772">
        <w:tab/>
        <w:t>(1)</w:t>
      </w:r>
      <w:r w:rsidRPr="00E95772">
        <w:tab/>
        <w:t>An operator must nominate an individual to be head of aeroplane maintenance control in the operator’s organisation.</w:t>
      </w:r>
    </w:p>
    <w:p w14:paraId="25E746AE" w14:textId="77777777" w:rsidR="00002737" w:rsidRPr="00E95772" w:rsidRDefault="00002737" w:rsidP="00271AE7">
      <w:pPr>
        <w:pStyle w:val="subsection"/>
      </w:pPr>
      <w:r w:rsidRPr="00E95772">
        <w:tab/>
        <w:t>(2)</w:t>
      </w:r>
      <w:r w:rsidRPr="00E95772">
        <w:tab/>
        <w:t>The duties of the head of aeroplane maintenance control must include ensuring that the operator complies with Subpart</w:t>
      </w:r>
      <w:r w:rsidR="009F4E1B" w:rsidRPr="00E95772">
        <w:t xml:space="preserve"> </w:t>
      </w:r>
      <w:r w:rsidRPr="00E95772">
        <w:t>137.M.</w:t>
      </w:r>
    </w:p>
    <w:p w14:paraId="348F580E" w14:textId="77777777" w:rsidR="00002737" w:rsidRPr="00E95772" w:rsidRDefault="00002737" w:rsidP="00271AE7">
      <w:pPr>
        <w:pStyle w:val="ActHead5"/>
      </w:pPr>
      <w:bookmarkStart w:id="280" w:name="_Toc403541458"/>
      <w:r w:rsidRPr="00E95772">
        <w:rPr>
          <w:rStyle w:val="CharSectno"/>
        </w:rPr>
        <w:lastRenderedPageBreak/>
        <w:t>137.075</w:t>
      </w:r>
      <w:r w:rsidR="00271AE7" w:rsidRPr="00E95772">
        <w:t xml:space="preserve">  </w:t>
      </w:r>
      <w:r w:rsidRPr="00E95772">
        <w:t>Replacement of holder of key personnel position</w:t>
      </w:r>
      <w:bookmarkEnd w:id="280"/>
    </w:p>
    <w:p w14:paraId="7A31D890" w14:textId="77777777" w:rsidR="00002737" w:rsidRPr="00E95772" w:rsidRDefault="00002737" w:rsidP="00271AE7">
      <w:pPr>
        <w:pStyle w:val="subsection"/>
      </w:pPr>
      <w:r w:rsidRPr="00E95772">
        <w:tab/>
      </w:r>
      <w:r w:rsidRPr="00E95772">
        <w:tab/>
        <w:t>If an operator proposes a replacement of the holder of a key personnel position, the operator must:</w:t>
      </w:r>
    </w:p>
    <w:p w14:paraId="654E1774" w14:textId="77777777" w:rsidR="00002737" w:rsidRPr="00E95772" w:rsidRDefault="00002737" w:rsidP="00271AE7">
      <w:pPr>
        <w:pStyle w:val="paragraph"/>
      </w:pPr>
      <w:r w:rsidRPr="00E95772">
        <w:tab/>
        <w:t>(a)</w:t>
      </w:r>
      <w:r w:rsidRPr="00E95772">
        <w:tab/>
        <w:t>notify CASA as soon as is practicable before the proposed replacement; and</w:t>
      </w:r>
    </w:p>
    <w:p w14:paraId="7FE6A2D1" w14:textId="77777777" w:rsidR="00002737" w:rsidRPr="00E95772" w:rsidRDefault="00002737" w:rsidP="00271AE7">
      <w:pPr>
        <w:pStyle w:val="paragraph"/>
      </w:pPr>
      <w:r w:rsidRPr="00E95772">
        <w:tab/>
        <w:t>(b)</w:t>
      </w:r>
      <w:r w:rsidRPr="00E95772">
        <w:tab/>
        <w:t>if the replacement does not take effect</w:t>
      </w:r>
      <w:r w:rsidR="00271AE7" w:rsidRPr="00E95772">
        <w:t>—</w:t>
      </w:r>
      <w:r w:rsidRPr="00E95772">
        <w:t xml:space="preserve">notify CASA accordingly. </w:t>
      </w:r>
    </w:p>
    <w:p w14:paraId="4E01186C" w14:textId="77777777" w:rsidR="00002737" w:rsidRPr="00E95772" w:rsidRDefault="00002737" w:rsidP="00271AE7">
      <w:pPr>
        <w:pStyle w:val="ActHead5"/>
      </w:pPr>
      <w:bookmarkStart w:id="281" w:name="_Toc403541459"/>
      <w:r w:rsidRPr="00E95772">
        <w:rPr>
          <w:rStyle w:val="CharSectno"/>
        </w:rPr>
        <w:t>137.080</w:t>
      </w:r>
      <w:r w:rsidR="00271AE7" w:rsidRPr="00E95772">
        <w:t xml:space="preserve">  </w:t>
      </w:r>
      <w:r w:rsidRPr="00E95772">
        <w:t>Amendments to operations manual by operator</w:t>
      </w:r>
      <w:bookmarkEnd w:id="281"/>
    </w:p>
    <w:p w14:paraId="1B12C1AD" w14:textId="77777777" w:rsidR="00002737" w:rsidRPr="00E95772" w:rsidRDefault="00002737" w:rsidP="00271AE7">
      <w:pPr>
        <w:pStyle w:val="subsection"/>
      </w:pPr>
      <w:r w:rsidRPr="00E95772">
        <w:tab/>
        <w:t>(1)</w:t>
      </w:r>
      <w:r w:rsidRPr="00E95772">
        <w:tab/>
        <w:t>This regulation applies to an operator that:</w:t>
      </w:r>
    </w:p>
    <w:p w14:paraId="399CC68A" w14:textId="77777777" w:rsidR="00002737" w:rsidRPr="00E95772" w:rsidRDefault="00002737" w:rsidP="00271AE7">
      <w:pPr>
        <w:pStyle w:val="paragraph"/>
      </w:pPr>
      <w:r w:rsidRPr="00E95772">
        <w:tab/>
        <w:t>(a)</w:t>
      </w:r>
      <w:r w:rsidRPr="00E95772">
        <w:tab/>
        <w:t>is using an operations manual prepared by the operator; and</w:t>
      </w:r>
    </w:p>
    <w:p w14:paraId="4E797AEB" w14:textId="77777777" w:rsidR="00002737" w:rsidRPr="00E95772" w:rsidRDefault="00002737" w:rsidP="00271AE7">
      <w:pPr>
        <w:pStyle w:val="paragraph"/>
      </w:pPr>
      <w:r w:rsidRPr="00E95772">
        <w:tab/>
        <w:t>(b)</w:t>
      </w:r>
      <w:r w:rsidRPr="00E95772">
        <w:tab/>
        <w:t>proposes a change to a procedure or another matter that, because of its nature, would require amendment of the manual.</w:t>
      </w:r>
    </w:p>
    <w:p w14:paraId="256D5A98" w14:textId="77777777" w:rsidR="00002737" w:rsidRPr="00E95772" w:rsidRDefault="00002737" w:rsidP="00271AE7">
      <w:pPr>
        <w:pStyle w:val="subsection"/>
      </w:pPr>
      <w:r w:rsidRPr="00E95772">
        <w:tab/>
        <w:t>(2)</w:t>
      </w:r>
      <w:r w:rsidRPr="00E95772">
        <w:tab/>
        <w:t>The operator must:</w:t>
      </w:r>
    </w:p>
    <w:p w14:paraId="6F394F29" w14:textId="77777777" w:rsidR="00002737" w:rsidRPr="00E95772" w:rsidRDefault="00002737" w:rsidP="00271AE7">
      <w:pPr>
        <w:pStyle w:val="paragraph"/>
      </w:pPr>
      <w:r w:rsidRPr="00E95772">
        <w:tab/>
        <w:t>(a)</w:t>
      </w:r>
      <w:r w:rsidRPr="00E95772">
        <w:tab/>
        <w:t>prepare an amendment to the manual to reflect the proposed change; and</w:t>
      </w:r>
    </w:p>
    <w:p w14:paraId="049EBEDA" w14:textId="77777777" w:rsidR="00002737" w:rsidRPr="00E95772" w:rsidRDefault="00002737" w:rsidP="00271AE7">
      <w:pPr>
        <w:pStyle w:val="paragraph"/>
      </w:pPr>
      <w:r w:rsidRPr="00E95772">
        <w:tab/>
        <w:t>(b)</w:t>
      </w:r>
      <w:r w:rsidRPr="00E95772">
        <w:tab/>
        <w:t>give the amendment to CASA as soon as practicable after preparing it and before implementing the change.</w:t>
      </w:r>
    </w:p>
    <w:p w14:paraId="590C5456" w14:textId="77777777" w:rsidR="00002737" w:rsidRPr="00E95772" w:rsidRDefault="00002737" w:rsidP="00271AE7">
      <w:pPr>
        <w:pStyle w:val="subsection"/>
      </w:pPr>
      <w:r w:rsidRPr="00E95772">
        <w:tab/>
        <w:t>(3)</w:t>
      </w:r>
      <w:r w:rsidRPr="00E95772">
        <w:tab/>
        <w:t>CASA must, in writing, approve or refuse to approve the proposed amendment.</w:t>
      </w:r>
    </w:p>
    <w:p w14:paraId="490C4859" w14:textId="77777777" w:rsidR="00002737" w:rsidRPr="00E95772" w:rsidRDefault="00002737" w:rsidP="00271AE7">
      <w:pPr>
        <w:pStyle w:val="ActHead5"/>
      </w:pPr>
      <w:bookmarkStart w:id="282" w:name="_Toc403541460"/>
      <w:r w:rsidRPr="00E95772">
        <w:rPr>
          <w:rStyle w:val="CharSectno"/>
        </w:rPr>
        <w:t>137.085</w:t>
      </w:r>
      <w:r w:rsidR="00271AE7" w:rsidRPr="00E95772">
        <w:t xml:space="preserve">  </w:t>
      </w:r>
      <w:r w:rsidRPr="00E95772">
        <w:t>Amendments to schedule of differences</w:t>
      </w:r>
      <w:bookmarkEnd w:id="282"/>
    </w:p>
    <w:p w14:paraId="774067C1" w14:textId="77777777" w:rsidR="00002737" w:rsidRPr="00E95772" w:rsidRDefault="00002737" w:rsidP="00271AE7">
      <w:pPr>
        <w:pStyle w:val="subsection"/>
      </w:pPr>
      <w:r w:rsidRPr="00E95772">
        <w:tab/>
        <w:t>(1)</w:t>
      </w:r>
      <w:r w:rsidRPr="00E95772">
        <w:tab/>
        <w:t>This regulation applies to an operator that:</w:t>
      </w:r>
    </w:p>
    <w:p w14:paraId="7CD946C1" w14:textId="77777777" w:rsidR="00002737" w:rsidRPr="00E95772" w:rsidRDefault="00002737" w:rsidP="00271AE7">
      <w:pPr>
        <w:pStyle w:val="paragraph"/>
      </w:pPr>
      <w:r w:rsidRPr="00E95772">
        <w:tab/>
        <w:t>(a)</w:t>
      </w:r>
      <w:r w:rsidRPr="00E95772">
        <w:tab/>
        <w:t>has adopted a standard operations manual; and</w:t>
      </w:r>
    </w:p>
    <w:p w14:paraId="367C4CAE" w14:textId="77777777" w:rsidR="00002737" w:rsidRPr="00E95772" w:rsidRDefault="00002737" w:rsidP="00271AE7">
      <w:pPr>
        <w:pStyle w:val="paragraph"/>
      </w:pPr>
      <w:r w:rsidRPr="00E95772">
        <w:tab/>
        <w:t>(b)</w:t>
      </w:r>
      <w:r w:rsidRPr="00E95772">
        <w:tab/>
        <w:t>proposes a change to a procedure or another matter that, because of its nature, would require amendment of the schedule of differences.</w:t>
      </w:r>
    </w:p>
    <w:p w14:paraId="59967EB5" w14:textId="77777777" w:rsidR="00002737" w:rsidRPr="00E95772" w:rsidRDefault="00002737" w:rsidP="00271AE7">
      <w:pPr>
        <w:pStyle w:val="subsection"/>
      </w:pPr>
      <w:r w:rsidRPr="00E95772">
        <w:tab/>
        <w:t>(2)</w:t>
      </w:r>
      <w:r w:rsidRPr="00E95772">
        <w:tab/>
        <w:t>The operator must:</w:t>
      </w:r>
    </w:p>
    <w:p w14:paraId="7D87DB3D" w14:textId="77777777" w:rsidR="00002737" w:rsidRPr="00E95772" w:rsidRDefault="00002737" w:rsidP="00271AE7">
      <w:pPr>
        <w:pStyle w:val="paragraph"/>
      </w:pPr>
      <w:r w:rsidRPr="00E95772">
        <w:tab/>
        <w:t>(a)</w:t>
      </w:r>
      <w:r w:rsidRPr="00E95772">
        <w:tab/>
        <w:t>prepare an amendment to the schedule to reflect the proposed change; and</w:t>
      </w:r>
    </w:p>
    <w:p w14:paraId="5FF2AC2B" w14:textId="77777777" w:rsidR="00002737" w:rsidRPr="00E95772" w:rsidRDefault="00002737" w:rsidP="00271AE7">
      <w:pPr>
        <w:pStyle w:val="paragraph"/>
      </w:pPr>
      <w:r w:rsidRPr="00E95772">
        <w:tab/>
        <w:t>(b)</w:t>
      </w:r>
      <w:r w:rsidRPr="00E95772">
        <w:tab/>
        <w:t>give the amendment to CASA as soon as practicable after preparing it and before implementing the change.</w:t>
      </w:r>
    </w:p>
    <w:p w14:paraId="7BC3D4F2" w14:textId="77777777" w:rsidR="00002737" w:rsidRPr="00E95772" w:rsidRDefault="00002737" w:rsidP="00271AE7">
      <w:pPr>
        <w:pStyle w:val="subsection"/>
      </w:pPr>
      <w:r w:rsidRPr="00E95772">
        <w:lastRenderedPageBreak/>
        <w:tab/>
        <w:t>(3)</w:t>
      </w:r>
      <w:r w:rsidRPr="00E95772">
        <w:tab/>
        <w:t>CASA must, in writing, approve or refuse to approve the proposed amendment.</w:t>
      </w:r>
    </w:p>
    <w:p w14:paraId="22CD3443" w14:textId="77777777" w:rsidR="00002737" w:rsidRPr="00E95772" w:rsidRDefault="00002737" w:rsidP="00271AE7">
      <w:pPr>
        <w:pStyle w:val="ActHead5"/>
      </w:pPr>
      <w:bookmarkStart w:id="283" w:name="_Toc403541461"/>
      <w:r w:rsidRPr="00E95772">
        <w:rPr>
          <w:rStyle w:val="CharSectno"/>
        </w:rPr>
        <w:t>137.090</w:t>
      </w:r>
      <w:r w:rsidR="00271AE7" w:rsidRPr="00E95772">
        <w:t xml:space="preserve">  </w:t>
      </w:r>
      <w:r w:rsidRPr="00E95772">
        <w:t>Amendments to standard operations manual</w:t>
      </w:r>
      <w:bookmarkEnd w:id="283"/>
    </w:p>
    <w:p w14:paraId="355ABAD8" w14:textId="77777777" w:rsidR="00002737" w:rsidRPr="00E95772" w:rsidRDefault="00002737" w:rsidP="00271AE7">
      <w:pPr>
        <w:pStyle w:val="subsection"/>
      </w:pPr>
      <w:r w:rsidRPr="00E95772">
        <w:tab/>
        <w:t>(1)</w:t>
      </w:r>
      <w:r w:rsidRPr="00E95772">
        <w:tab/>
        <w:t>A person that has prepared a standard operations manual may prepare an amendment of the manual.</w:t>
      </w:r>
    </w:p>
    <w:p w14:paraId="74BEB566" w14:textId="77777777" w:rsidR="00002737" w:rsidRPr="00E95772" w:rsidRDefault="00002737" w:rsidP="00271AE7">
      <w:pPr>
        <w:pStyle w:val="subsection"/>
      </w:pPr>
      <w:r w:rsidRPr="00E95772">
        <w:tab/>
        <w:t>(2)</w:t>
      </w:r>
      <w:r w:rsidRPr="00E95772">
        <w:tab/>
        <w:t>The person must submit the amendment to CASA.</w:t>
      </w:r>
    </w:p>
    <w:p w14:paraId="53420E74" w14:textId="77777777" w:rsidR="00002737" w:rsidRPr="00E95772" w:rsidRDefault="00002737" w:rsidP="00271AE7">
      <w:pPr>
        <w:pStyle w:val="subsection"/>
      </w:pPr>
      <w:r w:rsidRPr="00E95772">
        <w:tab/>
        <w:t>(3)</w:t>
      </w:r>
      <w:r w:rsidRPr="00E95772">
        <w:tab/>
        <w:t>CASA must, in writing, approve or refuse to approve the amendment.</w:t>
      </w:r>
    </w:p>
    <w:p w14:paraId="2831507C" w14:textId="77777777" w:rsidR="00002737" w:rsidRPr="00E95772" w:rsidRDefault="00271AE7" w:rsidP="00313B05">
      <w:pPr>
        <w:pStyle w:val="SubPartCASA"/>
        <w:pageBreakBefore/>
        <w:outlineLvl w:val="9"/>
      </w:pPr>
      <w:bookmarkStart w:id="284" w:name="_Toc403541462"/>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137.D</w:t>
      </w:r>
      <w:r w:rsidRPr="00E95772">
        <w:t>—</w:t>
      </w:r>
      <w:r w:rsidR="00002737" w:rsidRPr="00E95772">
        <w:rPr>
          <w:rStyle w:val="CharSubPartTextCASA"/>
        </w:rPr>
        <w:t>Operational procedures</w:t>
      </w:r>
      <w:bookmarkEnd w:id="284"/>
    </w:p>
    <w:p w14:paraId="06E95E72" w14:textId="77777777" w:rsidR="00313B05" w:rsidRPr="00E95772" w:rsidRDefault="00313B05" w:rsidP="00313B05">
      <w:pPr>
        <w:pStyle w:val="Header"/>
      </w:pPr>
      <w:r w:rsidRPr="00E95772">
        <w:rPr>
          <w:rStyle w:val="CharDivNo"/>
        </w:rPr>
        <w:t xml:space="preserve"> </w:t>
      </w:r>
      <w:r w:rsidRPr="00E95772">
        <w:rPr>
          <w:rStyle w:val="CharDivText"/>
        </w:rPr>
        <w:t xml:space="preserve"> </w:t>
      </w:r>
    </w:p>
    <w:p w14:paraId="41D8F423" w14:textId="77777777" w:rsidR="00002737" w:rsidRPr="00E95772" w:rsidRDefault="00002737" w:rsidP="00271AE7">
      <w:pPr>
        <w:pStyle w:val="ActHead5"/>
      </w:pPr>
      <w:bookmarkStart w:id="285" w:name="_Toc403541463"/>
      <w:r w:rsidRPr="00E95772">
        <w:rPr>
          <w:rStyle w:val="CharSectno"/>
        </w:rPr>
        <w:t>137.095</w:t>
      </w:r>
      <w:r w:rsidR="00271AE7" w:rsidRPr="00E95772">
        <w:t xml:space="preserve">  </w:t>
      </w:r>
      <w:r w:rsidRPr="00E95772">
        <w:t>Operation to be in VMC</w:t>
      </w:r>
      <w:bookmarkEnd w:id="285"/>
      <w:r w:rsidRPr="00E95772">
        <w:t xml:space="preserve"> </w:t>
      </w:r>
    </w:p>
    <w:p w14:paraId="3B1AA973" w14:textId="77777777" w:rsidR="00002737" w:rsidRPr="00E95772" w:rsidRDefault="00002737" w:rsidP="00271AE7">
      <w:pPr>
        <w:pStyle w:val="subsection"/>
      </w:pPr>
      <w:r w:rsidRPr="00E95772">
        <w:tab/>
        <w:t>(1)</w:t>
      </w:r>
      <w:r w:rsidRPr="00E95772">
        <w:tab/>
        <w:t>The pilot in command of an aeroplane may only conduct an application operation in VMC.</w:t>
      </w:r>
    </w:p>
    <w:p w14:paraId="08E3663D" w14:textId="77777777" w:rsidR="00002737" w:rsidRPr="00E95772" w:rsidRDefault="00271AE7" w:rsidP="00002737">
      <w:pPr>
        <w:pStyle w:val="Penalty"/>
      </w:pPr>
      <w:r w:rsidRPr="00E95772">
        <w:t>Penalty:</w:t>
      </w:r>
      <w:r w:rsidRPr="00E95772">
        <w:tab/>
      </w:r>
      <w:r w:rsidR="00002737" w:rsidRPr="00E95772">
        <w:t>25 penalty units.</w:t>
      </w:r>
    </w:p>
    <w:p w14:paraId="16D5F440" w14:textId="4F75B8FD" w:rsidR="00002737" w:rsidRPr="00E95772" w:rsidRDefault="00002737" w:rsidP="00271AE7">
      <w:pPr>
        <w:pStyle w:val="subsection"/>
      </w:pPr>
      <w:r w:rsidRPr="00E95772">
        <w:tab/>
        <w:t>(2)</w:t>
      </w:r>
      <w:r w:rsidRPr="00E95772">
        <w:tab/>
        <w:t>A contravention of subregulation</w:t>
      </w:r>
      <w:r w:rsidR="00E95772" w:rsidRPr="00E95772">
        <w:t> </w:t>
      </w:r>
      <w:r w:rsidRPr="00E95772">
        <w:t>(1) is an offence of strict liability.</w:t>
      </w:r>
    </w:p>
    <w:p w14:paraId="2907F6AB" w14:textId="77777777" w:rsidR="00002737" w:rsidRPr="00E95772" w:rsidRDefault="00002737" w:rsidP="00271AE7">
      <w:pPr>
        <w:pStyle w:val="ActHead5"/>
      </w:pPr>
      <w:bookmarkStart w:id="286" w:name="_Toc403541464"/>
      <w:r w:rsidRPr="00E95772">
        <w:rPr>
          <w:rStyle w:val="CharSectno"/>
        </w:rPr>
        <w:t>137.100</w:t>
      </w:r>
      <w:r w:rsidR="00271AE7" w:rsidRPr="00E95772">
        <w:t xml:space="preserve">  </w:t>
      </w:r>
      <w:r w:rsidRPr="00E95772">
        <w:t>Use of weather forecasts or observations</w:t>
      </w:r>
      <w:bookmarkEnd w:id="286"/>
    </w:p>
    <w:p w14:paraId="318ED989" w14:textId="1DBF4E9D" w:rsidR="00002737" w:rsidRPr="00E95772" w:rsidRDefault="00002737" w:rsidP="00271AE7">
      <w:pPr>
        <w:pStyle w:val="subsection"/>
      </w:pPr>
      <w:r w:rsidRPr="00E95772">
        <w:tab/>
        <w:t>(1)</w:t>
      </w:r>
      <w:r w:rsidRPr="00E95772">
        <w:tab/>
        <w:t>This regulation applies to the operator of the aeroplane and its pilot in command if the operator is planning an application operation that is to take place more than 50</w:t>
      </w:r>
      <w:r w:rsidR="009F4E1B" w:rsidRPr="00E95772">
        <w:t xml:space="preserve"> </w:t>
      </w:r>
      <w:r w:rsidRPr="00E95772">
        <w:t>nautical miles from the take</w:t>
      </w:r>
      <w:r w:rsidR="00E95772">
        <w:noBreakHyphen/>
      </w:r>
      <w:r w:rsidRPr="00E95772">
        <w:t>off aerodrome.</w:t>
      </w:r>
    </w:p>
    <w:p w14:paraId="503C2753" w14:textId="77777777" w:rsidR="00002737" w:rsidRPr="00E95772" w:rsidRDefault="00002737" w:rsidP="00271AE7">
      <w:pPr>
        <w:pStyle w:val="subsection"/>
      </w:pPr>
      <w:r w:rsidRPr="00E95772">
        <w:tab/>
        <w:t>(2)</w:t>
      </w:r>
      <w:r w:rsidRPr="00E95772">
        <w:tab/>
        <w:t>The operator and pilot must:</w:t>
      </w:r>
    </w:p>
    <w:p w14:paraId="2EBD6ABA" w14:textId="77777777" w:rsidR="00002737" w:rsidRPr="00E95772" w:rsidRDefault="00002737" w:rsidP="00271AE7">
      <w:pPr>
        <w:pStyle w:val="paragraph"/>
      </w:pPr>
      <w:r w:rsidRPr="00E95772">
        <w:tab/>
        <w:t>(a)</w:t>
      </w:r>
      <w:r w:rsidRPr="00E95772">
        <w:tab/>
        <w:t>use a weather forecast or report prepared by the Bureau of Meteorology or another approved body; or</w:t>
      </w:r>
    </w:p>
    <w:p w14:paraId="33B437AA" w14:textId="227EE766" w:rsidR="00002737" w:rsidRPr="00E95772" w:rsidRDefault="00002737" w:rsidP="00271AE7">
      <w:pPr>
        <w:pStyle w:val="paragraph"/>
      </w:pPr>
      <w:r w:rsidRPr="00E95772">
        <w:tab/>
        <w:t>(b)</w:t>
      </w:r>
      <w:r w:rsidRPr="00E95772">
        <w:tab/>
        <w:t xml:space="preserve">if the pilot is not reasonably able to obtain a weather forecast or report of a kind mentioned in </w:t>
      </w:r>
      <w:r w:rsidR="00E95772">
        <w:t>paragraph (</w:t>
      </w:r>
      <w:r w:rsidRPr="00E95772">
        <w:t>a)</w:t>
      </w:r>
      <w:r w:rsidR="00271AE7" w:rsidRPr="00E95772">
        <w:t>—</w:t>
      </w:r>
      <w:r w:rsidRPr="00E95772">
        <w:t>satisfy subregulation</w:t>
      </w:r>
      <w:r w:rsidR="00E95772" w:rsidRPr="00E95772">
        <w:t> </w:t>
      </w:r>
      <w:r w:rsidRPr="00E95772">
        <w:t>(4).</w:t>
      </w:r>
    </w:p>
    <w:p w14:paraId="23C84349" w14:textId="77777777" w:rsidR="00002737" w:rsidRPr="00E95772" w:rsidRDefault="00271AE7" w:rsidP="00002737">
      <w:pPr>
        <w:pStyle w:val="Penalty"/>
      </w:pPr>
      <w:r w:rsidRPr="00E95772">
        <w:t>Penalty:</w:t>
      </w:r>
      <w:r w:rsidRPr="00E95772">
        <w:tab/>
      </w:r>
      <w:r w:rsidR="00002737" w:rsidRPr="00E95772">
        <w:t>5 penalty units.</w:t>
      </w:r>
    </w:p>
    <w:p w14:paraId="54CA08C8" w14:textId="77777777" w:rsidR="00002737" w:rsidRPr="00E95772" w:rsidRDefault="00002737" w:rsidP="00271AE7">
      <w:pPr>
        <w:pStyle w:val="subsection"/>
      </w:pPr>
      <w:r w:rsidRPr="00E95772">
        <w:tab/>
        <w:t>(3)</w:t>
      </w:r>
      <w:r w:rsidRPr="00E95772">
        <w:tab/>
        <w:t>The operator must provide any equipment necessary to obtain the forecast or report.</w:t>
      </w:r>
    </w:p>
    <w:p w14:paraId="65BFC283" w14:textId="77777777" w:rsidR="00002737" w:rsidRPr="00E95772" w:rsidRDefault="00271AE7" w:rsidP="00002737">
      <w:pPr>
        <w:pStyle w:val="Penalty"/>
      </w:pPr>
      <w:r w:rsidRPr="00E95772">
        <w:t>Penalty:</w:t>
      </w:r>
      <w:r w:rsidRPr="00E95772">
        <w:tab/>
      </w:r>
      <w:r w:rsidR="00002737" w:rsidRPr="00E95772">
        <w:t>10 penalty units.</w:t>
      </w:r>
    </w:p>
    <w:p w14:paraId="0895FDF9" w14:textId="3F63F07D" w:rsidR="00002737" w:rsidRPr="00E95772" w:rsidRDefault="00002737" w:rsidP="00271AE7">
      <w:pPr>
        <w:pStyle w:val="subsection"/>
      </w:pPr>
      <w:r w:rsidRPr="00E95772">
        <w:tab/>
        <w:t>(4)</w:t>
      </w:r>
      <w:r w:rsidRPr="00E95772">
        <w:tab/>
        <w:t>The operator and pilot satisfy this subregulation</w:t>
      </w:r>
      <w:r w:rsidR="00E95772" w:rsidRPr="00E95772">
        <w:t> </w:t>
      </w:r>
      <w:r w:rsidRPr="00E95772">
        <w:t>if the pilot:</w:t>
      </w:r>
    </w:p>
    <w:p w14:paraId="7D3CFFE3" w14:textId="3BAB5507" w:rsidR="00002737" w:rsidRPr="00E95772" w:rsidRDefault="00002737" w:rsidP="00271AE7">
      <w:pPr>
        <w:pStyle w:val="paragraph"/>
      </w:pPr>
      <w:r w:rsidRPr="00E95772">
        <w:tab/>
        <w:t>(a)</w:t>
      </w:r>
      <w:r w:rsidRPr="00E95772">
        <w:tab/>
        <w:t xml:space="preserve">uses his or her observations, or weather information from a source other than those mentioned in </w:t>
      </w:r>
      <w:r w:rsidR="00E95772">
        <w:t>paragraph (</w:t>
      </w:r>
      <w:r w:rsidRPr="00E95772">
        <w:t>2</w:t>
      </w:r>
      <w:r w:rsidR="00271AE7" w:rsidRPr="00E95772">
        <w:t>)(</w:t>
      </w:r>
      <w:r w:rsidRPr="00E95772">
        <w:t>a); and</w:t>
      </w:r>
    </w:p>
    <w:p w14:paraId="28319DC7" w14:textId="77777777" w:rsidR="00002737" w:rsidRPr="00E95772" w:rsidRDefault="00002737" w:rsidP="00271AE7">
      <w:pPr>
        <w:pStyle w:val="paragraph"/>
      </w:pPr>
      <w:r w:rsidRPr="00E95772">
        <w:tab/>
        <w:t>(b)</w:t>
      </w:r>
      <w:r w:rsidRPr="00E95772">
        <w:tab/>
        <w:t>the pilot reasonably believed it was safe to use the observations or information.</w:t>
      </w:r>
    </w:p>
    <w:p w14:paraId="127EADF1" w14:textId="43943714" w:rsidR="00002737" w:rsidRPr="00E95772" w:rsidRDefault="00002737" w:rsidP="00271AE7">
      <w:pPr>
        <w:pStyle w:val="subsection"/>
      </w:pPr>
      <w:r w:rsidRPr="00E95772">
        <w:tab/>
        <w:t>(5)</w:t>
      </w:r>
      <w:r w:rsidRPr="00E95772">
        <w:tab/>
        <w:t>A contravention of subregulation</w:t>
      </w:r>
      <w:r w:rsidR="00E95772" w:rsidRPr="00E95772">
        <w:t> </w:t>
      </w:r>
      <w:r w:rsidRPr="00E95772">
        <w:t>(2) or (3) is an offence of strict liability.</w:t>
      </w:r>
    </w:p>
    <w:p w14:paraId="20E3B771" w14:textId="77777777" w:rsidR="00002737" w:rsidRPr="00E95772" w:rsidRDefault="00002737" w:rsidP="00271AE7">
      <w:pPr>
        <w:pStyle w:val="ActHead5"/>
      </w:pPr>
      <w:bookmarkStart w:id="287" w:name="_Toc403541465"/>
      <w:r w:rsidRPr="00E95772">
        <w:rPr>
          <w:rStyle w:val="CharSectno"/>
        </w:rPr>
        <w:lastRenderedPageBreak/>
        <w:t>137.105</w:t>
      </w:r>
      <w:r w:rsidR="00271AE7" w:rsidRPr="00E95772">
        <w:t xml:space="preserve">  </w:t>
      </w:r>
      <w:r w:rsidRPr="00E95772">
        <w:t>Landing areas</w:t>
      </w:r>
      <w:bookmarkEnd w:id="287"/>
    </w:p>
    <w:p w14:paraId="5B012910" w14:textId="21148A3F" w:rsidR="00002737" w:rsidRPr="00E95772" w:rsidRDefault="00002737" w:rsidP="00271AE7">
      <w:pPr>
        <w:pStyle w:val="subsection"/>
      </w:pPr>
      <w:r w:rsidRPr="00E95772">
        <w:tab/>
      </w:r>
      <w:r w:rsidRPr="00E95772">
        <w:tab/>
        <w:t>Despite any other provision of these Regulations, the pilot in command of an aeroplane engaged in an application operation may use any landing area that can be used safely for take</w:t>
      </w:r>
      <w:r w:rsidR="00E95772">
        <w:noBreakHyphen/>
      </w:r>
      <w:r w:rsidRPr="00E95772">
        <w:t>offs and landings.</w:t>
      </w:r>
    </w:p>
    <w:p w14:paraId="569141CC" w14:textId="77777777" w:rsidR="00002737" w:rsidRPr="00E95772" w:rsidRDefault="00002737" w:rsidP="00271AE7">
      <w:pPr>
        <w:pStyle w:val="ActHead5"/>
      </w:pPr>
      <w:bookmarkStart w:id="288" w:name="_Toc403541466"/>
      <w:r w:rsidRPr="00E95772">
        <w:rPr>
          <w:rStyle w:val="CharSectno"/>
        </w:rPr>
        <w:t>137.110</w:t>
      </w:r>
      <w:r w:rsidR="00271AE7" w:rsidRPr="00E95772">
        <w:t xml:space="preserve">  </w:t>
      </w:r>
      <w:r w:rsidRPr="00E95772">
        <w:t>Safety of persons other than crew at landing areas</w:t>
      </w:r>
      <w:bookmarkEnd w:id="288"/>
    </w:p>
    <w:p w14:paraId="1D961A09" w14:textId="77777777" w:rsidR="00002737" w:rsidRPr="00E95772" w:rsidRDefault="00002737" w:rsidP="00271AE7">
      <w:pPr>
        <w:pStyle w:val="subsection"/>
      </w:pPr>
      <w:r w:rsidRPr="00E95772">
        <w:tab/>
        <w:t>(1)</w:t>
      </w:r>
      <w:r w:rsidRPr="00E95772">
        <w:tab/>
        <w:t>The operator of an aeroplane must, for the safety of persons during application operations at a landing area:</w:t>
      </w:r>
    </w:p>
    <w:p w14:paraId="22718677" w14:textId="77777777" w:rsidR="00002737" w:rsidRPr="00E95772" w:rsidRDefault="00002737" w:rsidP="00271AE7">
      <w:pPr>
        <w:pStyle w:val="paragraph"/>
      </w:pPr>
      <w:r w:rsidRPr="00E95772">
        <w:tab/>
        <w:t>(a)</w:t>
      </w:r>
      <w:r w:rsidRPr="00E95772">
        <w:tab/>
        <w:t>use appropriate procedures, including those necessary for the safe loading and unloading of aeroplanes; and</w:t>
      </w:r>
    </w:p>
    <w:p w14:paraId="784049BC" w14:textId="77777777" w:rsidR="00002737" w:rsidRPr="00E95772" w:rsidRDefault="00002737" w:rsidP="00271AE7">
      <w:pPr>
        <w:pStyle w:val="paragraph"/>
      </w:pPr>
      <w:r w:rsidRPr="00E95772">
        <w:tab/>
        <w:t>(b)</w:t>
      </w:r>
      <w:r w:rsidRPr="00E95772">
        <w:tab/>
        <w:t>provide appropriate equipment, including any necessary lighting.</w:t>
      </w:r>
    </w:p>
    <w:p w14:paraId="5559AE93" w14:textId="77777777" w:rsidR="00002737" w:rsidRPr="00E95772" w:rsidRDefault="00271AE7" w:rsidP="00002737">
      <w:pPr>
        <w:pStyle w:val="Penalty"/>
      </w:pPr>
      <w:r w:rsidRPr="00E95772">
        <w:t>Penalty:</w:t>
      </w:r>
      <w:r w:rsidRPr="00E95772">
        <w:tab/>
      </w:r>
      <w:r w:rsidR="00002737" w:rsidRPr="00E95772">
        <w:t>25 penalty units.</w:t>
      </w:r>
    </w:p>
    <w:p w14:paraId="6C8B3237" w14:textId="77777777" w:rsidR="00002737" w:rsidRPr="00E95772" w:rsidRDefault="00002737" w:rsidP="00271AE7">
      <w:pPr>
        <w:pStyle w:val="subsection"/>
      </w:pPr>
      <w:r w:rsidRPr="00E95772">
        <w:tab/>
        <w:t>(2)</w:t>
      </w:r>
      <w:r w:rsidRPr="00E95772">
        <w:tab/>
        <w:t>The procedures must be set out in the operations manual.</w:t>
      </w:r>
    </w:p>
    <w:p w14:paraId="331248A4" w14:textId="4CDAFA4F" w:rsidR="00002737" w:rsidRPr="00E95772" w:rsidRDefault="00002737" w:rsidP="00271AE7">
      <w:pPr>
        <w:pStyle w:val="subsection"/>
      </w:pPr>
      <w:r w:rsidRPr="00E95772">
        <w:tab/>
        <w:t>(3)</w:t>
      </w:r>
      <w:r w:rsidRPr="00E95772">
        <w:tab/>
        <w:t>A contravention of subregulation</w:t>
      </w:r>
      <w:r w:rsidR="00E95772" w:rsidRPr="00E95772">
        <w:t> </w:t>
      </w:r>
      <w:r w:rsidRPr="00E95772">
        <w:t xml:space="preserve">(1) is an offence of strict liability. </w:t>
      </w:r>
    </w:p>
    <w:p w14:paraId="5F797B31" w14:textId="77777777" w:rsidR="00002737" w:rsidRPr="00E95772" w:rsidRDefault="00002737" w:rsidP="00271AE7">
      <w:pPr>
        <w:pStyle w:val="ActHead5"/>
      </w:pPr>
      <w:bookmarkStart w:id="289" w:name="_Toc403541467"/>
      <w:r w:rsidRPr="00E95772">
        <w:rPr>
          <w:rStyle w:val="CharSectno"/>
        </w:rPr>
        <w:t>137.115</w:t>
      </w:r>
      <w:r w:rsidR="00271AE7" w:rsidRPr="00E95772">
        <w:t xml:space="preserve">  </w:t>
      </w:r>
      <w:r w:rsidRPr="00E95772">
        <w:t>Refuelling</w:t>
      </w:r>
      <w:bookmarkEnd w:id="289"/>
    </w:p>
    <w:p w14:paraId="5277E8CE" w14:textId="77777777" w:rsidR="00002737" w:rsidRPr="00E95772" w:rsidRDefault="00002737" w:rsidP="00271AE7">
      <w:pPr>
        <w:pStyle w:val="subsection"/>
      </w:pPr>
      <w:r w:rsidRPr="00E95772">
        <w:tab/>
        <w:t>(1)</w:t>
      </w:r>
      <w:r w:rsidRPr="00E95772">
        <w:tab/>
        <w:t>An operator must use appropriate safety procedures for the refuelling of each of the operator’s aeroplanes that is used in an application operation.</w:t>
      </w:r>
    </w:p>
    <w:p w14:paraId="5D2B1727" w14:textId="77777777" w:rsidR="00002737" w:rsidRPr="00E95772" w:rsidRDefault="00271AE7" w:rsidP="00002737">
      <w:pPr>
        <w:pStyle w:val="Penalty"/>
      </w:pPr>
      <w:r w:rsidRPr="00E95772">
        <w:t>Penalty:</w:t>
      </w:r>
      <w:r w:rsidRPr="00E95772">
        <w:tab/>
      </w:r>
      <w:r w:rsidR="00002737" w:rsidRPr="00E95772">
        <w:t>25 penalty units.</w:t>
      </w:r>
    </w:p>
    <w:p w14:paraId="592417B8" w14:textId="77777777" w:rsidR="00002737" w:rsidRPr="00E95772" w:rsidRDefault="00002737" w:rsidP="00271AE7">
      <w:pPr>
        <w:pStyle w:val="subsection"/>
      </w:pPr>
      <w:r w:rsidRPr="00E95772">
        <w:tab/>
        <w:t>(2)</w:t>
      </w:r>
      <w:r w:rsidRPr="00E95772">
        <w:tab/>
        <w:t>The operations manual must set out the procedures.</w:t>
      </w:r>
    </w:p>
    <w:p w14:paraId="58AEE4E7" w14:textId="29405133" w:rsidR="00002737" w:rsidRPr="00E95772" w:rsidRDefault="00002737" w:rsidP="00271AE7">
      <w:pPr>
        <w:pStyle w:val="subsection"/>
      </w:pPr>
      <w:r w:rsidRPr="00E95772">
        <w:tab/>
        <w:t>(3)</w:t>
      </w:r>
      <w:r w:rsidRPr="00E95772">
        <w:tab/>
        <w:t>A contravention of subregulation</w:t>
      </w:r>
      <w:r w:rsidR="00E95772" w:rsidRPr="00E95772">
        <w:t> </w:t>
      </w:r>
      <w:r w:rsidRPr="00E95772">
        <w:t>(1) is an offence of strict liability.</w:t>
      </w:r>
    </w:p>
    <w:p w14:paraId="489063CF" w14:textId="77777777" w:rsidR="00002737" w:rsidRPr="00E95772" w:rsidRDefault="00002737" w:rsidP="00271AE7">
      <w:pPr>
        <w:pStyle w:val="ActHead5"/>
      </w:pPr>
      <w:bookmarkStart w:id="290" w:name="_Toc403541468"/>
      <w:r w:rsidRPr="00E95772">
        <w:rPr>
          <w:rStyle w:val="CharSectno"/>
        </w:rPr>
        <w:t>137.120</w:t>
      </w:r>
      <w:r w:rsidR="00271AE7" w:rsidRPr="00E95772">
        <w:t xml:space="preserve">  </w:t>
      </w:r>
      <w:r w:rsidRPr="00E95772">
        <w:t>Documents to be carried on a flight</w:t>
      </w:r>
      <w:bookmarkEnd w:id="290"/>
      <w:r w:rsidRPr="00E95772">
        <w:t xml:space="preserve"> </w:t>
      </w:r>
    </w:p>
    <w:p w14:paraId="6651D9A2" w14:textId="77777777" w:rsidR="00002737" w:rsidRPr="00E95772" w:rsidRDefault="00002737" w:rsidP="00271AE7">
      <w:pPr>
        <w:pStyle w:val="subsection"/>
      </w:pPr>
      <w:r w:rsidRPr="00E95772">
        <w:tab/>
        <w:t>(1)</w:t>
      </w:r>
      <w:r w:rsidRPr="00E95772">
        <w:tab/>
        <w:t>The pilot in command of an aeroplane being used for an application operation must have a copy of the aeroplane’s flight manual, or an approved alternative document, on board the aeroplane on every flight.</w:t>
      </w:r>
    </w:p>
    <w:p w14:paraId="6D170918" w14:textId="77777777" w:rsidR="00002737" w:rsidRPr="00E95772" w:rsidRDefault="00271AE7" w:rsidP="00002737">
      <w:pPr>
        <w:pStyle w:val="Penalty"/>
      </w:pPr>
      <w:r w:rsidRPr="00E95772">
        <w:t>Penalty:</w:t>
      </w:r>
      <w:r w:rsidRPr="00E95772">
        <w:tab/>
      </w:r>
      <w:r w:rsidR="00002737" w:rsidRPr="00E95772">
        <w:t>10 penalty units.</w:t>
      </w:r>
    </w:p>
    <w:p w14:paraId="27C4D77B" w14:textId="77777777" w:rsidR="00002737" w:rsidRPr="00E95772" w:rsidRDefault="00002737" w:rsidP="00271AE7">
      <w:pPr>
        <w:pStyle w:val="subsection"/>
      </w:pPr>
      <w:r w:rsidRPr="00E95772">
        <w:lastRenderedPageBreak/>
        <w:tab/>
        <w:t>(2)</w:t>
      </w:r>
      <w:r w:rsidRPr="00E95772">
        <w:tab/>
        <w:t>The pilot must also have the documents or copies mentioned in subregulations (4) and (5) on board the aeroplane on a flight if the aeroplane will be more than 1 hour’s flying tim</w:t>
      </w:r>
      <w:r w:rsidR="009F4E1B" w:rsidRPr="00E95772">
        <w:t>e (</w:t>
      </w:r>
      <w:r w:rsidRPr="00E95772">
        <w:t>at cruise speed in still air) from the operator’s principal operating base.</w:t>
      </w:r>
    </w:p>
    <w:p w14:paraId="458B439A" w14:textId="77777777" w:rsidR="00002737" w:rsidRPr="00E95772" w:rsidRDefault="00271AE7" w:rsidP="00002737">
      <w:pPr>
        <w:pStyle w:val="Penalty"/>
      </w:pPr>
      <w:r w:rsidRPr="00E95772">
        <w:t>Penalty:</w:t>
      </w:r>
      <w:r w:rsidRPr="00E95772">
        <w:tab/>
      </w:r>
      <w:r w:rsidR="00002737" w:rsidRPr="00E95772">
        <w:t>10 penalty units.</w:t>
      </w:r>
    </w:p>
    <w:p w14:paraId="0AAD5473" w14:textId="77777777" w:rsidR="00002737" w:rsidRPr="00E95772" w:rsidRDefault="00002737" w:rsidP="00271AE7">
      <w:pPr>
        <w:pStyle w:val="subsection"/>
      </w:pPr>
      <w:r w:rsidRPr="00E95772">
        <w:tab/>
        <w:t>(3)</w:t>
      </w:r>
      <w:r w:rsidRPr="00E95772">
        <w:tab/>
        <w:t>However, if:</w:t>
      </w:r>
    </w:p>
    <w:p w14:paraId="368D69AA" w14:textId="77777777" w:rsidR="00002737" w:rsidRPr="00E95772" w:rsidRDefault="00002737" w:rsidP="00271AE7">
      <w:pPr>
        <w:pStyle w:val="paragraph"/>
      </w:pPr>
      <w:r w:rsidRPr="00E95772">
        <w:tab/>
        <w:t>(a)</w:t>
      </w:r>
      <w:r w:rsidRPr="00E95772">
        <w:tab/>
        <w:t>the aeroplane is to be based for more than 7</w:t>
      </w:r>
      <w:r w:rsidR="009F4E1B" w:rsidRPr="00E95772">
        <w:t xml:space="preserve"> </w:t>
      </w:r>
      <w:r w:rsidRPr="00E95772">
        <w:t xml:space="preserve">days at a place that is not the operator’s principal operating base (a </w:t>
      </w:r>
      <w:r w:rsidRPr="00E95772">
        <w:rPr>
          <w:b/>
          <w:i/>
        </w:rPr>
        <w:t>substitute base</w:t>
      </w:r>
      <w:r w:rsidRPr="00E95772">
        <w:t>); and</w:t>
      </w:r>
    </w:p>
    <w:p w14:paraId="6A1B66D6" w14:textId="77777777" w:rsidR="00002737" w:rsidRPr="00E95772" w:rsidRDefault="00002737" w:rsidP="00271AE7">
      <w:pPr>
        <w:pStyle w:val="paragraph"/>
      </w:pPr>
      <w:r w:rsidRPr="00E95772">
        <w:tab/>
        <w:t>(b)</w:t>
      </w:r>
      <w:r w:rsidRPr="00E95772">
        <w:tab/>
        <w:t>the aeroplane is less than 1 hour’s flying tim</w:t>
      </w:r>
      <w:r w:rsidR="009F4E1B" w:rsidRPr="00E95772">
        <w:t>e (</w:t>
      </w:r>
      <w:r w:rsidRPr="00E95772">
        <w:t>at cruise speed in still air) from the substitute base;</w:t>
      </w:r>
    </w:p>
    <w:p w14:paraId="384515E8" w14:textId="77777777" w:rsidR="00002737" w:rsidRPr="00E95772" w:rsidRDefault="00002737" w:rsidP="00271AE7">
      <w:pPr>
        <w:pStyle w:val="subsection2"/>
      </w:pPr>
      <w:r w:rsidRPr="00E95772">
        <w:t>the documents or copies mentioned in subregulations (4) and</w:t>
      </w:r>
      <w:r w:rsidR="009F4E1B" w:rsidRPr="00E95772">
        <w:t xml:space="preserve"> </w:t>
      </w:r>
      <w:r w:rsidRPr="00E95772">
        <w:t>(5) may be kept at the substitute base.</w:t>
      </w:r>
    </w:p>
    <w:p w14:paraId="4D6629EA" w14:textId="77777777" w:rsidR="00002737" w:rsidRPr="00E95772" w:rsidRDefault="00002737" w:rsidP="00271AE7">
      <w:pPr>
        <w:pStyle w:val="subsection"/>
      </w:pPr>
      <w:r w:rsidRPr="00E95772">
        <w:tab/>
        <w:t>(4)</w:t>
      </w:r>
      <w:r w:rsidRPr="00E95772">
        <w:tab/>
        <w:t>For subregulation</w:t>
      </w:r>
      <w:r w:rsidR="009F4E1B" w:rsidRPr="00E95772">
        <w:t>s (</w:t>
      </w:r>
      <w:r w:rsidRPr="00E95772">
        <w:t>2) and (3), the documents are:</w:t>
      </w:r>
    </w:p>
    <w:p w14:paraId="6362DE88" w14:textId="77777777" w:rsidR="00002737" w:rsidRPr="00E95772" w:rsidRDefault="00002737" w:rsidP="00271AE7">
      <w:pPr>
        <w:pStyle w:val="paragraph"/>
      </w:pPr>
      <w:r w:rsidRPr="00E95772">
        <w:tab/>
        <w:t>(a)</w:t>
      </w:r>
      <w:r w:rsidRPr="00E95772">
        <w:tab/>
        <w:t>the aeroplane’s flight and maintenance records; and</w:t>
      </w:r>
    </w:p>
    <w:p w14:paraId="62FFF027" w14:textId="77777777" w:rsidR="00002737" w:rsidRPr="00E95772" w:rsidRDefault="00002737" w:rsidP="00271AE7">
      <w:pPr>
        <w:pStyle w:val="paragraph"/>
      </w:pPr>
      <w:r w:rsidRPr="00E95772">
        <w:tab/>
        <w:t>(b)</w:t>
      </w:r>
      <w:r w:rsidRPr="00E95772">
        <w:tab/>
        <w:t>each of the following documents, or copies of the documents:</w:t>
      </w:r>
    </w:p>
    <w:p w14:paraId="0FAD05D3" w14:textId="77777777" w:rsidR="00002737" w:rsidRPr="00E95772" w:rsidRDefault="00002737" w:rsidP="00271AE7">
      <w:pPr>
        <w:pStyle w:val="paragraphsub"/>
      </w:pPr>
      <w:r w:rsidRPr="00E95772">
        <w:tab/>
        <w:t>(i)</w:t>
      </w:r>
      <w:r w:rsidRPr="00E95772">
        <w:tab/>
        <w:t>the aeroplane’s certificate of registration;</w:t>
      </w:r>
    </w:p>
    <w:p w14:paraId="7BC53A94" w14:textId="77777777" w:rsidR="00002737" w:rsidRPr="00E95772" w:rsidRDefault="00002737" w:rsidP="00271AE7">
      <w:pPr>
        <w:pStyle w:val="paragraphsub"/>
      </w:pPr>
      <w:r w:rsidRPr="00E95772">
        <w:tab/>
        <w:t>(ii)</w:t>
      </w:r>
      <w:r w:rsidRPr="00E95772">
        <w:tab/>
        <w:t>the aeroplane’s certificate of airworthiness (or, if applicable, special flight permit);</w:t>
      </w:r>
    </w:p>
    <w:p w14:paraId="5865322E" w14:textId="77777777" w:rsidR="00002737" w:rsidRPr="00E95772" w:rsidRDefault="00002737" w:rsidP="00271AE7">
      <w:pPr>
        <w:pStyle w:val="paragraphsub"/>
      </w:pPr>
      <w:r w:rsidRPr="00E95772">
        <w:tab/>
        <w:t>(iii)</w:t>
      </w:r>
      <w:r w:rsidRPr="00E95772">
        <w:tab/>
        <w:t>the current medical certificate for, and licence of, the pilot.</w:t>
      </w:r>
    </w:p>
    <w:p w14:paraId="3D42F6A3" w14:textId="3E84EF73" w:rsidR="00002737" w:rsidRPr="00E95772" w:rsidRDefault="00002737" w:rsidP="00271AE7">
      <w:pPr>
        <w:pStyle w:val="subsection"/>
      </w:pPr>
      <w:r w:rsidRPr="00E95772">
        <w:tab/>
        <w:t>(5)</w:t>
      </w:r>
      <w:r w:rsidRPr="00E95772">
        <w:tab/>
        <w:t>However, if the operations manual states that only a specified</w:t>
      </w:r>
      <w:r w:rsidR="009F4E1B" w:rsidRPr="00E95772">
        <w:t xml:space="preserve"> </w:t>
      </w:r>
      <w:r w:rsidRPr="00E95772">
        <w:t>part of a document mentioned in subregulation</w:t>
      </w:r>
      <w:r w:rsidR="00E95772" w:rsidRPr="00E95772">
        <w:t> </w:t>
      </w:r>
      <w:r w:rsidRPr="00E95772">
        <w:t>(1)</w:t>
      </w:r>
      <w:r w:rsidR="009F4E1B" w:rsidRPr="00E95772">
        <w:t xml:space="preserve"> </w:t>
      </w:r>
      <w:r w:rsidRPr="00E95772">
        <w:t xml:space="preserve">or </w:t>
      </w:r>
      <w:r w:rsidR="00E95772">
        <w:t>paragraph (</w:t>
      </w:r>
      <w:r w:rsidRPr="00E95772">
        <w:t>4</w:t>
      </w:r>
      <w:r w:rsidR="00271AE7" w:rsidRPr="00E95772">
        <w:t>)(</w:t>
      </w:r>
      <w:r w:rsidRPr="00E95772">
        <w:t>a) must be carried during a flight, only that part need be carried.</w:t>
      </w:r>
    </w:p>
    <w:p w14:paraId="4CFCA295" w14:textId="38993763" w:rsidR="00002737" w:rsidRPr="00E95772" w:rsidRDefault="00002737" w:rsidP="00271AE7">
      <w:pPr>
        <w:pStyle w:val="subsection"/>
      </w:pPr>
      <w:r w:rsidRPr="00E95772">
        <w:tab/>
        <w:t>(6)</w:t>
      </w:r>
      <w:r w:rsidRPr="00E95772">
        <w:tab/>
        <w:t>A contravention of subregulation</w:t>
      </w:r>
      <w:r w:rsidR="00E95772" w:rsidRPr="00E95772">
        <w:t> </w:t>
      </w:r>
      <w:r w:rsidRPr="00E95772">
        <w:t>(1) or (2) is an offence of strict liability.</w:t>
      </w:r>
    </w:p>
    <w:p w14:paraId="12F60007" w14:textId="77777777" w:rsidR="00002737" w:rsidRPr="00E95772" w:rsidRDefault="00002737" w:rsidP="001A7ADB">
      <w:pPr>
        <w:pStyle w:val="ActHead5"/>
      </w:pPr>
      <w:bookmarkStart w:id="291" w:name="_Toc403541469"/>
      <w:r w:rsidRPr="00E95772">
        <w:rPr>
          <w:rStyle w:val="CharSectno"/>
        </w:rPr>
        <w:lastRenderedPageBreak/>
        <w:t>137.125</w:t>
      </w:r>
      <w:r w:rsidR="00271AE7" w:rsidRPr="00E95772">
        <w:t xml:space="preserve">  </w:t>
      </w:r>
      <w:r w:rsidRPr="00E95772">
        <w:t>Manipulation of flight controls</w:t>
      </w:r>
      <w:bookmarkEnd w:id="291"/>
    </w:p>
    <w:p w14:paraId="026BD47A" w14:textId="77777777" w:rsidR="00002737" w:rsidRPr="00E95772" w:rsidRDefault="00002737" w:rsidP="001905DC">
      <w:pPr>
        <w:pStyle w:val="subsection"/>
      </w:pPr>
      <w:r w:rsidRPr="00E95772">
        <w:tab/>
        <w:t>(1)</w:t>
      </w:r>
      <w:r w:rsidRPr="00E95772">
        <w:tab/>
        <w:t>While an aeroplane is engaged in an application operation its flight controls may be manipulated by a person only if the person is:</w:t>
      </w:r>
    </w:p>
    <w:p w14:paraId="7DC30E2E" w14:textId="77777777" w:rsidR="00002737" w:rsidRPr="00E95772" w:rsidRDefault="00002737" w:rsidP="001905DC">
      <w:pPr>
        <w:pStyle w:val="paragraph"/>
      </w:pPr>
      <w:r w:rsidRPr="00E95772">
        <w:tab/>
        <w:t>(a)</w:t>
      </w:r>
      <w:r w:rsidRPr="00E95772">
        <w:tab/>
        <w:t>the pilot in command of the aeroplane; or</w:t>
      </w:r>
    </w:p>
    <w:p w14:paraId="3F03EDF4" w14:textId="77777777" w:rsidR="00002737" w:rsidRPr="00E95772" w:rsidRDefault="00002737" w:rsidP="001905DC">
      <w:pPr>
        <w:pStyle w:val="paragraph"/>
      </w:pPr>
      <w:r w:rsidRPr="00E95772">
        <w:tab/>
        <w:t>(b)</w:t>
      </w:r>
      <w:r w:rsidRPr="00E95772">
        <w:tab/>
        <w:t>a pilot who is being trained in application operations; or</w:t>
      </w:r>
    </w:p>
    <w:p w14:paraId="14CC81FC" w14:textId="77777777" w:rsidR="00002737" w:rsidRPr="00E95772" w:rsidRDefault="00002737" w:rsidP="001905DC">
      <w:pPr>
        <w:pStyle w:val="paragraph"/>
      </w:pPr>
      <w:r w:rsidRPr="00E95772">
        <w:tab/>
        <w:t>(c)</w:t>
      </w:r>
      <w:r w:rsidRPr="00E95772">
        <w:tab/>
        <w:t>a person authorised to do so by CASA.</w:t>
      </w:r>
    </w:p>
    <w:p w14:paraId="04A359F2" w14:textId="77777777" w:rsidR="00002737" w:rsidRPr="00E95772" w:rsidRDefault="00972FC2" w:rsidP="00002737">
      <w:pPr>
        <w:pStyle w:val="Penalty"/>
      </w:pPr>
      <w:r w:rsidRPr="00E95772">
        <w:t>Penalty:</w:t>
      </w:r>
      <w:r w:rsidRPr="00E95772">
        <w:tab/>
      </w:r>
      <w:r w:rsidR="00002737" w:rsidRPr="00E95772">
        <w:t>25 penalty units.</w:t>
      </w:r>
    </w:p>
    <w:p w14:paraId="09BE51A3" w14:textId="77777777" w:rsidR="00002737" w:rsidRPr="00E95772" w:rsidRDefault="00002737" w:rsidP="00271AE7">
      <w:pPr>
        <w:pStyle w:val="subsection"/>
      </w:pPr>
      <w:r w:rsidRPr="00E95772">
        <w:tab/>
        <w:t>(2)</w:t>
      </w:r>
      <w:r w:rsidRPr="00E95772">
        <w:tab/>
        <w:t>If an aeroplane engaged in an application operation is on the ground with the engine running, the pilot in command must be at the controls unless:</w:t>
      </w:r>
    </w:p>
    <w:p w14:paraId="654EA0F2" w14:textId="77777777" w:rsidR="00002737" w:rsidRPr="00E95772" w:rsidRDefault="00002737" w:rsidP="00271AE7">
      <w:pPr>
        <w:pStyle w:val="paragraph"/>
      </w:pPr>
      <w:r w:rsidRPr="00E95772">
        <w:tab/>
        <w:t>(a)</w:t>
      </w:r>
      <w:r w:rsidRPr="00E95772">
        <w:tab/>
        <w:t>the pilot is refuelling the aeroplane in accordance with the operations manual; or</w:t>
      </w:r>
    </w:p>
    <w:p w14:paraId="14814FBD" w14:textId="77777777" w:rsidR="00002737" w:rsidRPr="00E95772" w:rsidRDefault="00002737" w:rsidP="00271AE7">
      <w:pPr>
        <w:pStyle w:val="paragraph"/>
      </w:pPr>
      <w:r w:rsidRPr="00E95772">
        <w:tab/>
        <w:t>(b)</w:t>
      </w:r>
      <w:r w:rsidRPr="00E95772">
        <w:tab/>
        <w:t>the following apply:</w:t>
      </w:r>
    </w:p>
    <w:p w14:paraId="3FDCC7BF" w14:textId="77777777" w:rsidR="00002737" w:rsidRPr="00E95772" w:rsidRDefault="00002737" w:rsidP="00271AE7">
      <w:pPr>
        <w:pStyle w:val="paragraphsub"/>
      </w:pPr>
      <w:r w:rsidRPr="00E95772">
        <w:tab/>
        <w:t>(i)</w:t>
      </w:r>
      <w:r w:rsidRPr="00E95772">
        <w:tab/>
        <w:t>the pilot remains near the aeroplane;</w:t>
      </w:r>
    </w:p>
    <w:p w14:paraId="13E7CC2C" w14:textId="77777777" w:rsidR="00002737" w:rsidRPr="00E95772" w:rsidRDefault="00002737" w:rsidP="00271AE7">
      <w:pPr>
        <w:pStyle w:val="paragraphsub"/>
      </w:pPr>
      <w:r w:rsidRPr="00E95772">
        <w:tab/>
        <w:t>(ii)</w:t>
      </w:r>
      <w:r w:rsidRPr="00E95772">
        <w:tab/>
        <w:t>the wheel brakes are locked and, if practicable, the wheels are chocked;</w:t>
      </w:r>
    </w:p>
    <w:p w14:paraId="3E906909" w14:textId="77777777" w:rsidR="00002737" w:rsidRPr="00E95772" w:rsidRDefault="00002737" w:rsidP="00271AE7">
      <w:pPr>
        <w:pStyle w:val="paragraphsub"/>
      </w:pPr>
      <w:r w:rsidRPr="00E95772">
        <w:tab/>
        <w:t>(iii)</w:t>
      </w:r>
      <w:r w:rsidRPr="00E95772">
        <w:tab/>
        <w:t>the aeroplane’s power controls are friction locked and, if possible, the propeller is feathered;</w:t>
      </w:r>
    </w:p>
    <w:p w14:paraId="451A48D3" w14:textId="77777777" w:rsidR="00002737" w:rsidRPr="00E95772" w:rsidRDefault="00002737" w:rsidP="00271AE7">
      <w:pPr>
        <w:pStyle w:val="paragraphsub"/>
      </w:pPr>
      <w:r w:rsidRPr="00E95772">
        <w:tab/>
        <w:t>(iv)</w:t>
      </w:r>
      <w:r w:rsidRPr="00E95772">
        <w:tab/>
        <w:t>the engine is retarded to idle and, if possible, ground idle.</w:t>
      </w:r>
    </w:p>
    <w:p w14:paraId="1C68963B" w14:textId="77777777" w:rsidR="00002737" w:rsidRPr="00E95772" w:rsidRDefault="00271AE7" w:rsidP="00002737">
      <w:pPr>
        <w:pStyle w:val="Penalty"/>
      </w:pPr>
      <w:r w:rsidRPr="00E95772">
        <w:t>Penalty:</w:t>
      </w:r>
      <w:r w:rsidRPr="00E95772">
        <w:tab/>
      </w:r>
      <w:r w:rsidR="00002737" w:rsidRPr="00E95772">
        <w:t>25 penalty units.</w:t>
      </w:r>
    </w:p>
    <w:p w14:paraId="73580529" w14:textId="77777777" w:rsidR="00002737" w:rsidRPr="00E95772" w:rsidRDefault="00002737" w:rsidP="00271AE7">
      <w:pPr>
        <w:pStyle w:val="subsection"/>
      </w:pPr>
      <w:r w:rsidRPr="00E95772">
        <w:tab/>
        <w:t>(3)</w:t>
      </w:r>
      <w:r w:rsidRPr="00E95772">
        <w:tab/>
        <w:t>Subregulation</w:t>
      </w:r>
      <w:r w:rsidR="009F4E1B" w:rsidRPr="00E95772">
        <w:t xml:space="preserve"> </w:t>
      </w:r>
      <w:r w:rsidRPr="00E95772">
        <w:t>(4) applies if a person who is not, under these Regulations, entitled to manipulate the aeroplane’s flight controls:</w:t>
      </w:r>
    </w:p>
    <w:p w14:paraId="12CAEAC9" w14:textId="77777777" w:rsidR="00002737" w:rsidRPr="00E95772" w:rsidRDefault="00002737" w:rsidP="00271AE7">
      <w:pPr>
        <w:pStyle w:val="paragraph"/>
      </w:pPr>
      <w:r w:rsidRPr="00E95772">
        <w:tab/>
        <w:t>(a)</w:t>
      </w:r>
      <w:r w:rsidRPr="00E95772">
        <w:tab/>
        <w:t>occupies a control seat fitted with fully or partially functioning controls; or</w:t>
      </w:r>
    </w:p>
    <w:p w14:paraId="0D9DE249" w14:textId="77777777" w:rsidR="00002737" w:rsidRPr="00E95772" w:rsidRDefault="00002737" w:rsidP="00271AE7">
      <w:pPr>
        <w:pStyle w:val="paragraph"/>
      </w:pPr>
      <w:r w:rsidRPr="00E95772">
        <w:tab/>
        <w:t>(b)</w:t>
      </w:r>
      <w:r w:rsidRPr="00E95772">
        <w:tab/>
        <w:t>is seated in a position where he or she could interfere with the controls.</w:t>
      </w:r>
    </w:p>
    <w:p w14:paraId="7CFEC602" w14:textId="77777777" w:rsidR="00002737" w:rsidRPr="00E95772" w:rsidRDefault="00002737" w:rsidP="00271AE7">
      <w:pPr>
        <w:pStyle w:val="subsection"/>
      </w:pPr>
      <w:r w:rsidRPr="00E95772">
        <w:tab/>
        <w:t>(4)</w:t>
      </w:r>
      <w:r w:rsidRPr="00E95772">
        <w:tab/>
        <w:t>The pilot in command of the aeroplane must:</w:t>
      </w:r>
    </w:p>
    <w:p w14:paraId="54FF4378" w14:textId="77777777" w:rsidR="00002737" w:rsidRPr="00E95772" w:rsidRDefault="00002737" w:rsidP="00271AE7">
      <w:pPr>
        <w:pStyle w:val="paragraph"/>
      </w:pPr>
      <w:r w:rsidRPr="00E95772">
        <w:tab/>
        <w:t>(a)</w:t>
      </w:r>
      <w:r w:rsidRPr="00E95772">
        <w:tab/>
        <w:t>instruct the person not to interfere with the controls; and</w:t>
      </w:r>
    </w:p>
    <w:p w14:paraId="5FCC3F77" w14:textId="77777777" w:rsidR="00002737" w:rsidRPr="00E95772" w:rsidRDefault="00002737" w:rsidP="00271AE7">
      <w:pPr>
        <w:pStyle w:val="paragraph"/>
      </w:pPr>
      <w:r w:rsidRPr="00E95772">
        <w:tab/>
        <w:t>(b)</w:t>
      </w:r>
      <w:r w:rsidRPr="00E95772">
        <w:tab/>
        <w:t>be satisfied on reasonable grounds that the person has understood the instruction.</w:t>
      </w:r>
    </w:p>
    <w:p w14:paraId="39AB8F26" w14:textId="77777777" w:rsidR="00002737" w:rsidRPr="00E95772" w:rsidRDefault="00271AE7" w:rsidP="00002737">
      <w:pPr>
        <w:pStyle w:val="Penalty"/>
      </w:pPr>
      <w:r w:rsidRPr="00E95772">
        <w:t>Penalty:</w:t>
      </w:r>
      <w:r w:rsidRPr="00E95772">
        <w:tab/>
      </w:r>
      <w:r w:rsidR="00002737" w:rsidRPr="00E95772">
        <w:t>25 penalty units.</w:t>
      </w:r>
    </w:p>
    <w:p w14:paraId="059F7342" w14:textId="24529295" w:rsidR="00002737" w:rsidRPr="00E95772" w:rsidRDefault="00002737" w:rsidP="00271AE7">
      <w:pPr>
        <w:pStyle w:val="subsection"/>
      </w:pPr>
      <w:r w:rsidRPr="00E95772">
        <w:lastRenderedPageBreak/>
        <w:tab/>
        <w:t>(5)</w:t>
      </w:r>
      <w:r w:rsidRPr="00E95772">
        <w:tab/>
        <w:t>A contravention of subregulation</w:t>
      </w:r>
      <w:r w:rsidR="00E95772" w:rsidRPr="00E95772">
        <w:t> </w:t>
      </w:r>
      <w:r w:rsidRPr="00E95772">
        <w:t xml:space="preserve">(1) or (2) is an offence of strict liability. </w:t>
      </w:r>
    </w:p>
    <w:p w14:paraId="51156545" w14:textId="7933795C" w:rsidR="00002737" w:rsidRPr="00E95772" w:rsidRDefault="00002737" w:rsidP="00271AE7">
      <w:pPr>
        <w:pStyle w:val="subsection"/>
      </w:pPr>
      <w:r w:rsidRPr="00E95772">
        <w:tab/>
        <w:t>(6)</w:t>
      </w:r>
      <w:r w:rsidRPr="00E95772">
        <w:tab/>
        <w:t xml:space="preserve">Strict liability applies to the physical element mentioned in </w:t>
      </w:r>
      <w:r w:rsidR="00E95772">
        <w:t>paragraph (</w:t>
      </w:r>
      <w:r w:rsidRPr="00E95772">
        <w:t>4</w:t>
      </w:r>
      <w:r w:rsidR="00271AE7" w:rsidRPr="00E95772">
        <w:t>)(</w:t>
      </w:r>
      <w:r w:rsidRPr="00E95772">
        <w:t xml:space="preserve">a). </w:t>
      </w:r>
    </w:p>
    <w:p w14:paraId="3CDAEE0B" w14:textId="77777777" w:rsidR="00002737" w:rsidRPr="00E95772" w:rsidRDefault="00002737" w:rsidP="00271AE7">
      <w:pPr>
        <w:pStyle w:val="ActHead5"/>
      </w:pPr>
      <w:bookmarkStart w:id="292" w:name="_Toc403541470"/>
      <w:r w:rsidRPr="00E95772">
        <w:rPr>
          <w:rStyle w:val="CharSectno"/>
        </w:rPr>
        <w:t>137.130</w:t>
      </w:r>
      <w:r w:rsidR="00271AE7" w:rsidRPr="00E95772">
        <w:t xml:space="preserve">  </w:t>
      </w:r>
      <w:r w:rsidRPr="00E95772">
        <w:t>Use of seats, seatbelts and harnesses</w:t>
      </w:r>
      <w:bookmarkEnd w:id="292"/>
    </w:p>
    <w:p w14:paraId="35EAFE01" w14:textId="77777777" w:rsidR="00002737" w:rsidRPr="00E95772" w:rsidRDefault="00002737" w:rsidP="00271AE7">
      <w:pPr>
        <w:pStyle w:val="subsection"/>
      </w:pPr>
      <w:r w:rsidRPr="00E95772">
        <w:tab/>
        <w:t>(1)</w:t>
      </w:r>
      <w:r w:rsidRPr="00E95772">
        <w:tab/>
        <w:t>A person in an aeroplane engaged in an application operation must occupy a seat and wear a seatbelt or harness whenever the aeroplane is moving under its own power.</w:t>
      </w:r>
    </w:p>
    <w:p w14:paraId="131F3652" w14:textId="77777777" w:rsidR="00002737" w:rsidRPr="00E95772" w:rsidRDefault="00972FC2" w:rsidP="00002737">
      <w:pPr>
        <w:pStyle w:val="Penalty"/>
      </w:pPr>
      <w:r w:rsidRPr="00E95772">
        <w:t>Penalty:</w:t>
      </w:r>
      <w:r w:rsidRPr="00E95772">
        <w:tab/>
      </w:r>
      <w:r w:rsidR="00002737" w:rsidRPr="00E95772">
        <w:t>10 penalty units.</w:t>
      </w:r>
    </w:p>
    <w:p w14:paraId="2F73A5FB" w14:textId="1623CF57" w:rsidR="00002737" w:rsidRPr="00E95772" w:rsidRDefault="00002737" w:rsidP="00271AE7">
      <w:pPr>
        <w:pStyle w:val="subsection"/>
      </w:pPr>
      <w:r w:rsidRPr="00E95772">
        <w:tab/>
        <w:t>(2)</w:t>
      </w:r>
      <w:r w:rsidRPr="00E95772">
        <w:tab/>
        <w:t>However, subregulation</w:t>
      </w:r>
      <w:r w:rsidR="00E95772" w:rsidRPr="00E95772">
        <w:t> </w:t>
      </w:r>
      <w:r w:rsidRPr="00E95772">
        <w:t>(1) does not apply to a person in the aeroplane if, during the operation:</w:t>
      </w:r>
    </w:p>
    <w:p w14:paraId="02B35EE3" w14:textId="77777777" w:rsidR="00002737" w:rsidRPr="00E95772" w:rsidRDefault="00002737" w:rsidP="00271AE7">
      <w:pPr>
        <w:pStyle w:val="paragraph"/>
      </w:pPr>
      <w:r w:rsidRPr="00E95772">
        <w:tab/>
        <w:t>(a)</w:t>
      </w:r>
      <w:r w:rsidRPr="00E95772">
        <w:tab/>
        <w:t>he or she is acting in accordance with an instruction by the pilot in command; or</w:t>
      </w:r>
    </w:p>
    <w:p w14:paraId="364BCFA1" w14:textId="77777777" w:rsidR="00002737" w:rsidRPr="00E95772" w:rsidRDefault="00002737" w:rsidP="00271AE7">
      <w:pPr>
        <w:pStyle w:val="paragraph"/>
      </w:pPr>
      <w:r w:rsidRPr="00E95772">
        <w:tab/>
        <w:t>(b)</w:t>
      </w:r>
      <w:r w:rsidRPr="00E95772">
        <w:tab/>
        <w:t>he or she is wearing an approved restraint device and either:</w:t>
      </w:r>
    </w:p>
    <w:p w14:paraId="156930EE" w14:textId="77777777" w:rsidR="00002737" w:rsidRPr="00E95772" w:rsidRDefault="00002737" w:rsidP="00271AE7">
      <w:pPr>
        <w:pStyle w:val="paragraphsub"/>
      </w:pPr>
      <w:r w:rsidRPr="00E95772">
        <w:tab/>
        <w:t>(i)</w:t>
      </w:r>
      <w:r w:rsidRPr="00E95772">
        <w:tab/>
        <w:t>has satisfactorily completed a course of training in the operation and is directly involved in the operation; or</w:t>
      </w:r>
    </w:p>
    <w:p w14:paraId="7F86D1FB" w14:textId="77777777" w:rsidR="00002737" w:rsidRPr="00E95772" w:rsidRDefault="00002737" w:rsidP="00271AE7">
      <w:pPr>
        <w:pStyle w:val="paragraphsub"/>
      </w:pPr>
      <w:r w:rsidRPr="00E95772">
        <w:tab/>
        <w:t>(ii)</w:t>
      </w:r>
      <w:r w:rsidRPr="00E95772">
        <w:tab/>
        <w:t>is being trained in the operation.</w:t>
      </w:r>
    </w:p>
    <w:p w14:paraId="72327ADF" w14:textId="0AB28CEC" w:rsidR="00002737" w:rsidRPr="00E95772" w:rsidRDefault="00002737" w:rsidP="00271AE7">
      <w:pPr>
        <w:pStyle w:val="subsection"/>
      </w:pPr>
      <w:r w:rsidRPr="00E95772">
        <w:tab/>
        <w:t>(3)</w:t>
      </w:r>
      <w:r w:rsidRPr="00E95772">
        <w:tab/>
        <w:t>A contravention of subregulation</w:t>
      </w:r>
      <w:r w:rsidR="00E95772" w:rsidRPr="00E95772">
        <w:t> </w:t>
      </w:r>
      <w:r w:rsidRPr="00E95772">
        <w:t>(1) is an offence of strict liability.</w:t>
      </w:r>
    </w:p>
    <w:p w14:paraId="15A0C469" w14:textId="77777777" w:rsidR="00002737" w:rsidRPr="00E95772" w:rsidRDefault="00002737" w:rsidP="00271AE7">
      <w:pPr>
        <w:pStyle w:val="ActHead5"/>
      </w:pPr>
      <w:bookmarkStart w:id="293" w:name="_Toc403541471"/>
      <w:r w:rsidRPr="00E95772">
        <w:rPr>
          <w:rStyle w:val="CharSectno"/>
        </w:rPr>
        <w:t>137.135</w:t>
      </w:r>
      <w:r w:rsidR="00271AE7" w:rsidRPr="00E95772">
        <w:t xml:space="preserve">  </w:t>
      </w:r>
      <w:r w:rsidRPr="00E95772">
        <w:t>Carriage of passengers</w:t>
      </w:r>
      <w:bookmarkEnd w:id="293"/>
    </w:p>
    <w:p w14:paraId="539BAC50" w14:textId="4A0A3D60" w:rsidR="00002737" w:rsidRPr="00E95772" w:rsidRDefault="00002737" w:rsidP="00271AE7">
      <w:pPr>
        <w:pStyle w:val="subsection"/>
      </w:pPr>
      <w:r w:rsidRPr="00E95772">
        <w:tab/>
        <w:t>(1)</w:t>
      </w:r>
      <w:r w:rsidRPr="00E95772">
        <w:tab/>
        <w:t>If an aeroplane is engaged in an application operation, neither the operator nor the pilot in command may allow a passenger to be carried unless subregulation</w:t>
      </w:r>
      <w:r w:rsidR="00E95772" w:rsidRPr="00E95772">
        <w:t> </w:t>
      </w:r>
      <w:r w:rsidRPr="00E95772">
        <w:t>(2), (3) or (4) applies to the operation and the passenger.</w:t>
      </w:r>
    </w:p>
    <w:p w14:paraId="162E4D6F" w14:textId="77777777" w:rsidR="00002737" w:rsidRPr="00E95772" w:rsidRDefault="00972FC2" w:rsidP="00002737">
      <w:pPr>
        <w:pStyle w:val="Penalty"/>
      </w:pPr>
      <w:r w:rsidRPr="00E95772">
        <w:t>Penalty:</w:t>
      </w:r>
      <w:r w:rsidRPr="00E95772">
        <w:tab/>
      </w:r>
      <w:r w:rsidR="00002737" w:rsidRPr="00E95772">
        <w:t>50 penalty units.</w:t>
      </w:r>
    </w:p>
    <w:p w14:paraId="095D6309" w14:textId="327DF55C" w:rsidR="00002737" w:rsidRPr="00E95772" w:rsidRDefault="00002737" w:rsidP="00271AE7">
      <w:pPr>
        <w:pStyle w:val="subsection"/>
      </w:pPr>
      <w:r w:rsidRPr="00E95772">
        <w:tab/>
        <w:t>(2)</w:t>
      </w:r>
      <w:r w:rsidRPr="00E95772">
        <w:tab/>
        <w:t>This subregulation</w:t>
      </w:r>
      <w:r w:rsidR="00E95772" w:rsidRPr="00E95772">
        <w:t> </w:t>
      </w:r>
      <w:r w:rsidRPr="00E95772">
        <w:t>applies if the passenger is an officer, or delegate of CASA, who is on board the aeroplane to carry out his or her duties.</w:t>
      </w:r>
    </w:p>
    <w:p w14:paraId="5EACFD3A" w14:textId="56912671" w:rsidR="00002737" w:rsidRPr="00E95772" w:rsidRDefault="00002737" w:rsidP="00271AE7">
      <w:pPr>
        <w:pStyle w:val="subsection"/>
      </w:pPr>
      <w:r w:rsidRPr="00E95772">
        <w:tab/>
        <w:t>(3)</w:t>
      </w:r>
      <w:r w:rsidRPr="00E95772">
        <w:tab/>
        <w:t>This subregulation</w:t>
      </w:r>
      <w:r w:rsidR="00E95772" w:rsidRPr="00E95772">
        <w:t> </w:t>
      </w:r>
      <w:r w:rsidRPr="00E95772">
        <w:t>applies if:</w:t>
      </w:r>
    </w:p>
    <w:p w14:paraId="2D7B7350" w14:textId="77777777" w:rsidR="00002737" w:rsidRPr="00E95772" w:rsidRDefault="00002737" w:rsidP="00271AE7">
      <w:pPr>
        <w:pStyle w:val="paragraph"/>
      </w:pPr>
      <w:r w:rsidRPr="00E95772">
        <w:tab/>
        <w:t>(a)</w:t>
      </w:r>
      <w:r w:rsidRPr="00E95772">
        <w:tab/>
        <w:t>the passenger is on board the aeroplane to identify the area where the application material is to be applied; and</w:t>
      </w:r>
    </w:p>
    <w:p w14:paraId="74038459" w14:textId="77777777" w:rsidR="00002737" w:rsidRPr="00E95772" w:rsidRDefault="00002737" w:rsidP="00271AE7">
      <w:pPr>
        <w:pStyle w:val="paragraph"/>
      </w:pPr>
      <w:r w:rsidRPr="00E95772">
        <w:lastRenderedPageBreak/>
        <w:tab/>
        <w:t>(b)</w:t>
      </w:r>
      <w:r w:rsidRPr="00E95772">
        <w:tab/>
        <w:t>no application material is applied during the operation.</w:t>
      </w:r>
    </w:p>
    <w:p w14:paraId="45F944B1" w14:textId="5BEEF7E9" w:rsidR="00002737" w:rsidRPr="00E95772" w:rsidRDefault="00002737" w:rsidP="00271AE7">
      <w:pPr>
        <w:pStyle w:val="subsection"/>
      </w:pPr>
      <w:r w:rsidRPr="00E95772">
        <w:tab/>
        <w:t>(4)</w:t>
      </w:r>
      <w:r w:rsidRPr="00E95772">
        <w:tab/>
        <w:t>This subregulation</w:t>
      </w:r>
      <w:r w:rsidR="00E95772" w:rsidRPr="00E95772">
        <w:t> </w:t>
      </w:r>
      <w:r w:rsidRPr="00E95772">
        <w:t>applies if:</w:t>
      </w:r>
    </w:p>
    <w:p w14:paraId="06CD059C" w14:textId="77777777" w:rsidR="00002737" w:rsidRPr="00E95772" w:rsidRDefault="00002737" w:rsidP="00271AE7">
      <w:pPr>
        <w:pStyle w:val="paragraph"/>
      </w:pPr>
      <w:r w:rsidRPr="00E95772">
        <w:tab/>
        <w:t>(a)</w:t>
      </w:r>
      <w:r w:rsidRPr="00E95772">
        <w:tab/>
        <w:t>the passenger is on board the aeroplane to carry out duties necessary for his or her employment; and</w:t>
      </w:r>
    </w:p>
    <w:p w14:paraId="025CD3D8" w14:textId="77777777" w:rsidR="00002737" w:rsidRPr="00E95772" w:rsidRDefault="00002737" w:rsidP="00271AE7">
      <w:pPr>
        <w:pStyle w:val="paragraph"/>
      </w:pPr>
      <w:r w:rsidRPr="00E95772">
        <w:tab/>
        <w:t>(b)</w:t>
      </w:r>
      <w:r w:rsidRPr="00E95772">
        <w:tab/>
        <w:t>both the operator and the pilot agree to the carriage of the passenger.</w:t>
      </w:r>
    </w:p>
    <w:p w14:paraId="3E37B25A" w14:textId="17ED82B6" w:rsidR="00002737" w:rsidRPr="00E95772" w:rsidRDefault="00271AE7" w:rsidP="00271AE7">
      <w:pPr>
        <w:pStyle w:val="notetext"/>
      </w:pPr>
      <w:r w:rsidRPr="00E95772">
        <w:t>Note:</w:t>
      </w:r>
      <w:r w:rsidRPr="00E95772">
        <w:tab/>
      </w:r>
      <w:r w:rsidR="00002737" w:rsidRPr="00E95772">
        <w:t>The operator and pilot must take precautions to ensure the safety of the passenger: see regulation</w:t>
      </w:r>
      <w:r w:rsidR="00E95772">
        <w:t> </w:t>
      </w:r>
      <w:r w:rsidR="00002737" w:rsidRPr="00E95772">
        <w:t>224 of CAR.</w:t>
      </w:r>
    </w:p>
    <w:p w14:paraId="79C1F8F7" w14:textId="7B60921B" w:rsidR="00002737" w:rsidRPr="00E95772" w:rsidRDefault="00002737" w:rsidP="00271AE7">
      <w:pPr>
        <w:pStyle w:val="subsection"/>
      </w:pPr>
      <w:r w:rsidRPr="00E95772">
        <w:tab/>
        <w:t>(5)</w:t>
      </w:r>
      <w:r w:rsidRPr="00E95772">
        <w:tab/>
        <w:t>A contravention of subregulation</w:t>
      </w:r>
      <w:r w:rsidR="00E95772" w:rsidRPr="00E95772">
        <w:t> </w:t>
      </w:r>
      <w:r w:rsidRPr="00E95772">
        <w:t xml:space="preserve">(1) is an offence of strict liability. </w:t>
      </w:r>
    </w:p>
    <w:p w14:paraId="21791D82" w14:textId="77777777" w:rsidR="00002737" w:rsidRPr="00E95772" w:rsidRDefault="00002737" w:rsidP="00271AE7">
      <w:pPr>
        <w:pStyle w:val="ActHead5"/>
      </w:pPr>
      <w:bookmarkStart w:id="294" w:name="_Toc403541472"/>
      <w:r w:rsidRPr="00E95772">
        <w:rPr>
          <w:rStyle w:val="CharSectno"/>
        </w:rPr>
        <w:t>137.140</w:t>
      </w:r>
      <w:r w:rsidR="00271AE7" w:rsidRPr="00E95772">
        <w:t xml:space="preserve">  </w:t>
      </w:r>
      <w:r w:rsidRPr="00E95772">
        <w:t>Minimum height and lateral separation for operation</w:t>
      </w:r>
      <w:bookmarkEnd w:id="294"/>
      <w:r w:rsidRPr="00E95772">
        <w:t xml:space="preserve"> </w:t>
      </w:r>
    </w:p>
    <w:p w14:paraId="3E6DCEC8" w14:textId="77777777" w:rsidR="00002737" w:rsidRPr="00E95772" w:rsidRDefault="00002737" w:rsidP="00271AE7">
      <w:pPr>
        <w:pStyle w:val="subsection"/>
      </w:pPr>
      <w:r w:rsidRPr="00E95772">
        <w:tab/>
        <w:t>(1)</w:t>
      </w:r>
      <w:r w:rsidRPr="00E95772">
        <w:tab/>
        <w:t>Subject to subregulation</w:t>
      </w:r>
      <w:r w:rsidR="009F4E1B" w:rsidRPr="00E95772">
        <w:t>s (</w:t>
      </w:r>
      <w:r w:rsidRPr="00E95772">
        <w:t>2), (3) and (4) the pilot in command of an aeroplane engaged in an application operation may fly at any height while:</w:t>
      </w:r>
    </w:p>
    <w:p w14:paraId="15A29E3C" w14:textId="77777777" w:rsidR="00002737" w:rsidRPr="00E95772" w:rsidRDefault="00002737" w:rsidP="00271AE7">
      <w:pPr>
        <w:pStyle w:val="paragraph"/>
      </w:pPr>
      <w:r w:rsidRPr="00E95772">
        <w:tab/>
        <w:t>(a)</w:t>
      </w:r>
      <w:r w:rsidRPr="00E95772">
        <w:tab/>
        <w:t>over the work area; or</w:t>
      </w:r>
    </w:p>
    <w:p w14:paraId="1A9D1387" w14:textId="77777777" w:rsidR="00002737" w:rsidRPr="00E95772" w:rsidRDefault="00002737" w:rsidP="00271AE7">
      <w:pPr>
        <w:pStyle w:val="paragraph"/>
      </w:pPr>
      <w:r w:rsidRPr="00E95772">
        <w:tab/>
        <w:t>(b)</w:t>
      </w:r>
      <w:r w:rsidRPr="00E95772">
        <w:tab/>
        <w:t>travelling from the landing area used for loading the aeroplane to the work area.</w:t>
      </w:r>
    </w:p>
    <w:p w14:paraId="1702F092" w14:textId="77777777" w:rsidR="00002737" w:rsidRPr="00E95772" w:rsidRDefault="00002737" w:rsidP="00271AE7">
      <w:pPr>
        <w:pStyle w:val="subsection"/>
      </w:pPr>
      <w:r w:rsidRPr="00E95772">
        <w:tab/>
        <w:t>(2)</w:t>
      </w:r>
      <w:r w:rsidRPr="00E95772">
        <w:tab/>
        <w:t>In a populous area, the aeroplane must not fly closer than 100</w:t>
      </w:r>
      <w:r w:rsidR="009F4E1B" w:rsidRPr="00E95772">
        <w:t xml:space="preserve"> </w:t>
      </w:r>
      <w:r w:rsidRPr="00E95772">
        <w:t>metres, measured horizontally, from an occupied building.</w:t>
      </w:r>
    </w:p>
    <w:p w14:paraId="66D3D24D" w14:textId="77777777" w:rsidR="00002737" w:rsidRPr="00E95772" w:rsidRDefault="00271AE7" w:rsidP="00002737">
      <w:pPr>
        <w:pStyle w:val="Penalty"/>
      </w:pPr>
      <w:r w:rsidRPr="00E95772">
        <w:t>Penalty:</w:t>
      </w:r>
      <w:r w:rsidRPr="00E95772">
        <w:tab/>
      </w:r>
      <w:r w:rsidR="00002737" w:rsidRPr="00E95772">
        <w:t>25 penalty units.</w:t>
      </w:r>
    </w:p>
    <w:p w14:paraId="6737B5D4" w14:textId="77777777" w:rsidR="00002737" w:rsidRPr="00E95772" w:rsidRDefault="00002737" w:rsidP="00271AE7">
      <w:pPr>
        <w:pStyle w:val="subsection"/>
      </w:pPr>
      <w:r w:rsidRPr="00E95772">
        <w:tab/>
        <w:t>(3)</w:t>
      </w:r>
      <w:r w:rsidRPr="00E95772">
        <w:tab/>
        <w:t>In an area other than a populous area the aeroplane must not fly less than 350 feet AGL while closer than 100</w:t>
      </w:r>
      <w:r w:rsidR="009F4E1B" w:rsidRPr="00E95772">
        <w:t xml:space="preserve"> </w:t>
      </w:r>
      <w:r w:rsidRPr="00E95772">
        <w:t>metres, measured horizontally, from an occupied building.</w:t>
      </w:r>
    </w:p>
    <w:p w14:paraId="5F476865" w14:textId="77777777" w:rsidR="00002737" w:rsidRPr="00E95772" w:rsidRDefault="00271AE7" w:rsidP="00002737">
      <w:pPr>
        <w:pStyle w:val="Penalty"/>
      </w:pPr>
      <w:r w:rsidRPr="00E95772">
        <w:t>Penalty:</w:t>
      </w:r>
      <w:r w:rsidRPr="00E95772">
        <w:tab/>
      </w:r>
      <w:r w:rsidR="00002737" w:rsidRPr="00E95772">
        <w:t>25 penalty units.</w:t>
      </w:r>
    </w:p>
    <w:p w14:paraId="517CD77D" w14:textId="0F78504A" w:rsidR="00002737" w:rsidRPr="00E95772" w:rsidRDefault="00002737" w:rsidP="00271AE7">
      <w:pPr>
        <w:pStyle w:val="subsection"/>
      </w:pPr>
      <w:r w:rsidRPr="00E95772">
        <w:tab/>
        <w:t>(4)</w:t>
      </w:r>
      <w:r w:rsidRPr="00E95772">
        <w:tab/>
        <w:t>The aeroplane may fly closer to a building and to the ground than provided for in subregulation</w:t>
      </w:r>
      <w:r w:rsidR="00E95772" w:rsidRPr="00E95772">
        <w:t> </w:t>
      </w:r>
      <w:r w:rsidRPr="00E95772">
        <w:t>(2) or (3) if:</w:t>
      </w:r>
    </w:p>
    <w:p w14:paraId="3D63A65C" w14:textId="77777777" w:rsidR="00002737" w:rsidRPr="00E95772" w:rsidRDefault="00002737" w:rsidP="00271AE7">
      <w:pPr>
        <w:pStyle w:val="paragraph"/>
      </w:pPr>
      <w:r w:rsidRPr="00E95772">
        <w:tab/>
        <w:t>(a)</w:t>
      </w:r>
      <w:r w:rsidRPr="00E95772">
        <w:tab/>
        <w:t>more than 48 hours before the proposed operation, the occupier of the building was notified in writing about the operation and did not object to the operator about it; or</w:t>
      </w:r>
    </w:p>
    <w:p w14:paraId="32F1E9FE" w14:textId="77777777" w:rsidR="00002737" w:rsidRPr="00E95772" w:rsidRDefault="00002737" w:rsidP="00271AE7">
      <w:pPr>
        <w:pStyle w:val="paragraph"/>
      </w:pPr>
      <w:r w:rsidRPr="00E95772">
        <w:tab/>
        <w:t>(b)</w:t>
      </w:r>
      <w:r w:rsidRPr="00E95772">
        <w:tab/>
        <w:t>if it was not reasonably practicable to give written notice</w:t>
      </w:r>
      <w:r w:rsidR="00271AE7" w:rsidRPr="00E95772">
        <w:t>—</w:t>
      </w:r>
      <w:r w:rsidRPr="00E95772">
        <w:t>the occupier was notified verbally before the operation and did not object to the operator about it.</w:t>
      </w:r>
    </w:p>
    <w:p w14:paraId="05AA958F" w14:textId="2538D677" w:rsidR="00002737" w:rsidRPr="00E95772" w:rsidRDefault="00002737" w:rsidP="00271AE7">
      <w:pPr>
        <w:pStyle w:val="subsection"/>
      </w:pPr>
      <w:r w:rsidRPr="00E95772">
        <w:lastRenderedPageBreak/>
        <w:tab/>
        <w:t>(5)</w:t>
      </w:r>
      <w:r w:rsidRPr="00E95772">
        <w:tab/>
        <w:t>A contravention of subregulation</w:t>
      </w:r>
      <w:r w:rsidR="00E95772" w:rsidRPr="00E95772">
        <w:t> </w:t>
      </w:r>
      <w:r w:rsidRPr="00E95772">
        <w:t>(2) or (3) is an offence of strict liability.</w:t>
      </w:r>
    </w:p>
    <w:p w14:paraId="7C385215" w14:textId="77777777" w:rsidR="00002737" w:rsidRPr="00E95772" w:rsidRDefault="00002737" w:rsidP="00271AE7">
      <w:pPr>
        <w:pStyle w:val="ActHead5"/>
      </w:pPr>
      <w:bookmarkStart w:id="295" w:name="_Toc403541473"/>
      <w:r w:rsidRPr="00E95772">
        <w:rPr>
          <w:rStyle w:val="CharSectno"/>
        </w:rPr>
        <w:t>137.145</w:t>
      </w:r>
      <w:r w:rsidR="00271AE7" w:rsidRPr="00E95772">
        <w:t xml:space="preserve">  </w:t>
      </w:r>
      <w:r w:rsidRPr="00E95772">
        <w:t>Application over populous areas</w:t>
      </w:r>
      <w:bookmarkEnd w:id="295"/>
    </w:p>
    <w:p w14:paraId="17B1E63E" w14:textId="77777777" w:rsidR="00002737" w:rsidRPr="00E95772" w:rsidRDefault="00002737" w:rsidP="00271AE7">
      <w:pPr>
        <w:pStyle w:val="subsection"/>
      </w:pPr>
      <w:r w:rsidRPr="00E95772">
        <w:tab/>
        <w:t>(1)</w:t>
      </w:r>
      <w:r w:rsidRPr="00E95772">
        <w:tab/>
        <w:t>A person may conduct an application operation over a populous area only if:</w:t>
      </w:r>
    </w:p>
    <w:p w14:paraId="1EDAA0AF" w14:textId="77777777" w:rsidR="00002737" w:rsidRPr="00E95772" w:rsidRDefault="00002737" w:rsidP="00271AE7">
      <w:pPr>
        <w:pStyle w:val="paragraph"/>
      </w:pPr>
      <w:r w:rsidRPr="00E95772">
        <w:tab/>
        <w:t>(a)</w:t>
      </w:r>
      <w:r w:rsidRPr="00E95772">
        <w:tab/>
        <w:t>the person is an operator; and</w:t>
      </w:r>
    </w:p>
    <w:p w14:paraId="445309FA" w14:textId="77777777" w:rsidR="00002737" w:rsidRPr="00E95772" w:rsidRDefault="00002737" w:rsidP="00271AE7">
      <w:pPr>
        <w:pStyle w:val="paragraph"/>
      </w:pPr>
      <w:r w:rsidRPr="00E95772">
        <w:tab/>
        <w:t>(b)</w:t>
      </w:r>
      <w:r w:rsidRPr="00E95772">
        <w:tab/>
        <w:t>the procedures for the operation are set out in the operations manual; and</w:t>
      </w:r>
    </w:p>
    <w:p w14:paraId="40B2A2B2" w14:textId="77777777" w:rsidR="00002737" w:rsidRPr="00E95772" w:rsidRDefault="00002737" w:rsidP="00271AE7">
      <w:pPr>
        <w:pStyle w:val="paragraph"/>
      </w:pPr>
      <w:r w:rsidRPr="00E95772">
        <w:tab/>
        <w:t>(c)</w:t>
      </w:r>
      <w:r w:rsidRPr="00E95772">
        <w:tab/>
        <w:t>the operation was requested by a person that, under a law of a State or Territory, may authorise the operation.</w:t>
      </w:r>
    </w:p>
    <w:p w14:paraId="20186F91" w14:textId="77777777" w:rsidR="00002737" w:rsidRPr="00E95772" w:rsidRDefault="00271AE7" w:rsidP="00002737">
      <w:pPr>
        <w:pStyle w:val="Penalty"/>
      </w:pPr>
      <w:r w:rsidRPr="00E95772">
        <w:t>Penalty:</w:t>
      </w:r>
      <w:r w:rsidRPr="00E95772">
        <w:tab/>
      </w:r>
      <w:r w:rsidR="00002737" w:rsidRPr="00E95772">
        <w:t>25 penalty units.</w:t>
      </w:r>
    </w:p>
    <w:p w14:paraId="647CCC8A" w14:textId="77777777" w:rsidR="00002737" w:rsidRPr="00E95772" w:rsidRDefault="00002737" w:rsidP="00271AE7">
      <w:pPr>
        <w:pStyle w:val="subsection"/>
      </w:pPr>
      <w:r w:rsidRPr="00E95772">
        <w:tab/>
        <w:t>(2)</w:t>
      </w:r>
      <w:r w:rsidRPr="00E95772">
        <w:tab/>
        <w:t>An operator must, before conducting the operation, make a plan for the operation that:</w:t>
      </w:r>
    </w:p>
    <w:p w14:paraId="22BFB32F" w14:textId="77777777" w:rsidR="00002737" w:rsidRPr="00E95772" w:rsidRDefault="00002737" w:rsidP="00271AE7">
      <w:pPr>
        <w:pStyle w:val="paragraph"/>
      </w:pPr>
      <w:r w:rsidRPr="00E95772">
        <w:tab/>
        <w:t>(a)</w:t>
      </w:r>
      <w:r w:rsidRPr="00E95772">
        <w:tab/>
        <w:t>includes consultation with the person that requested the operation; and</w:t>
      </w:r>
    </w:p>
    <w:p w14:paraId="2F49DEE1" w14:textId="77777777" w:rsidR="00002737" w:rsidRPr="00E95772" w:rsidRDefault="00002737" w:rsidP="00271AE7">
      <w:pPr>
        <w:pStyle w:val="paragraph"/>
      </w:pPr>
      <w:r w:rsidRPr="00E95772">
        <w:tab/>
        <w:t>(b)</w:t>
      </w:r>
      <w:r w:rsidRPr="00E95772">
        <w:tab/>
        <w:t>identifies any obstructions to flight and sets out how these will be avoided; and</w:t>
      </w:r>
    </w:p>
    <w:p w14:paraId="3FF8182F" w14:textId="77777777" w:rsidR="00002737" w:rsidRPr="00E95772" w:rsidRDefault="00002737" w:rsidP="00271AE7">
      <w:pPr>
        <w:pStyle w:val="paragraph"/>
      </w:pPr>
      <w:r w:rsidRPr="00E95772">
        <w:tab/>
        <w:t>(c)</w:t>
      </w:r>
      <w:r w:rsidRPr="00E95772">
        <w:tab/>
        <w:t>identifies the most suitable emergency landing area for the operation; and</w:t>
      </w:r>
    </w:p>
    <w:p w14:paraId="2BC490A0" w14:textId="77777777" w:rsidR="00002737" w:rsidRPr="00E95772" w:rsidRDefault="00002737" w:rsidP="00271AE7">
      <w:pPr>
        <w:pStyle w:val="paragraph"/>
      </w:pPr>
      <w:r w:rsidRPr="00E95772">
        <w:tab/>
        <w:t>(d)</w:t>
      </w:r>
      <w:r w:rsidRPr="00E95772">
        <w:tab/>
        <w:t>sets out any coordination with ATC that is necessary for the operation.</w:t>
      </w:r>
    </w:p>
    <w:p w14:paraId="2EED23E4" w14:textId="77777777" w:rsidR="00002737" w:rsidRPr="00E95772" w:rsidRDefault="00271AE7" w:rsidP="00002737">
      <w:pPr>
        <w:pStyle w:val="Penalty"/>
      </w:pPr>
      <w:r w:rsidRPr="00E95772">
        <w:t>Penalty:</w:t>
      </w:r>
      <w:r w:rsidRPr="00E95772">
        <w:tab/>
      </w:r>
      <w:r w:rsidR="00002737" w:rsidRPr="00E95772">
        <w:t>25 penalty units.</w:t>
      </w:r>
    </w:p>
    <w:p w14:paraId="5A86AC88" w14:textId="582432E1" w:rsidR="00002737" w:rsidRPr="00E95772" w:rsidRDefault="00002737" w:rsidP="00E51EC4">
      <w:pPr>
        <w:pStyle w:val="subsection"/>
        <w:spacing w:before="120"/>
      </w:pPr>
      <w:r w:rsidRPr="00E95772">
        <w:tab/>
        <w:t>(3)</w:t>
      </w:r>
      <w:r w:rsidRPr="00E95772">
        <w:tab/>
        <w:t>A contravention of subregulation</w:t>
      </w:r>
      <w:r w:rsidR="00E95772" w:rsidRPr="00E95772">
        <w:t> </w:t>
      </w:r>
      <w:r w:rsidRPr="00E95772">
        <w:t>(1) or (2) is an offence of strict liability.</w:t>
      </w:r>
    </w:p>
    <w:p w14:paraId="7B95BAEA" w14:textId="59097B35" w:rsidR="00002737" w:rsidRPr="00E95772" w:rsidRDefault="00002737" w:rsidP="00271AE7">
      <w:pPr>
        <w:pStyle w:val="ActHead5"/>
      </w:pPr>
      <w:bookmarkStart w:id="296" w:name="_Toc403541474"/>
      <w:r w:rsidRPr="00E95772">
        <w:rPr>
          <w:rStyle w:val="CharSectno"/>
        </w:rPr>
        <w:t>137.150</w:t>
      </w:r>
      <w:r w:rsidR="00271AE7" w:rsidRPr="00E95772">
        <w:t xml:space="preserve">  </w:t>
      </w:r>
      <w:r w:rsidRPr="00E95772">
        <w:t>In</w:t>
      </w:r>
      <w:r w:rsidR="00E95772">
        <w:noBreakHyphen/>
      </w:r>
      <w:r w:rsidRPr="00E95772">
        <w:t>flight fuel management</w:t>
      </w:r>
      <w:bookmarkEnd w:id="296"/>
    </w:p>
    <w:p w14:paraId="3A309739" w14:textId="77777777" w:rsidR="00002737" w:rsidRPr="00E95772" w:rsidRDefault="00002737" w:rsidP="00271AE7">
      <w:pPr>
        <w:pStyle w:val="subsection"/>
      </w:pPr>
      <w:r w:rsidRPr="00E95772">
        <w:tab/>
        <w:t>(1)</w:t>
      </w:r>
      <w:r w:rsidRPr="00E95772">
        <w:tab/>
        <w:t>The pilot in command of an aeroplane engaged in an application operation must plan a flight for the operation so that, at all times, the aeroplane has enough fuel to complete the flight safely.</w:t>
      </w:r>
    </w:p>
    <w:p w14:paraId="7526350E" w14:textId="77777777" w:rsidR="00002737" w:rsidRPr="00E95772" w:rsidRDefault="00271AE7" w:rsidP="00002737">
      <w:pPr>
        <w:pStyle w:val="Penalty"/>
      </w:pPr>
      <w:r w:rsidRPr="00E95772">
        <w:t>Penalty:</w:t>
      </w:r>
      <w:r w:rsidRPr="00E95772">
        <w:tab/>
      </w:r>
      <w:r w:rsidR="00002737" w:rsidRPr="00E95772">
        <w:t>50 penalty units.</w:t>
      </w:r>
    </w:p>
    <w:p w14:paraId="55CE41A3" w14:textId="77777777" w:rsidR="00002737" w:rsidRPr="00E95772" w:rsidRDefault="00002737" w:rsidP="00271AE7">
      <w:pPr>
        <w:pStyle w:val="subsection"/>
      </w:pPr>
      <w:r w:rsidRPr="00E95772">
        <w:tab/>
        <w:t>(2)</w:t>
      </w:r>
      <w:r w:rsidRPr="00E95772">
        <w:tab/>
        <w:t>If an operations manual applies to the pilot, it must set out:</w:t>
      </w:r>
    </w:p>
    <w:p w14:paraId="64B8E51A" w14:textId="77777777" w:rsidR="00002737" w:rsidRPr="00E95772" w:rsidRDefault="00002737" w:rsidP="00271AE7">
      <w:pPr>
        <w:pStyle w:val="paragraph"/>
      </w:pPr>
      <w:r w:rsidRPr="00E95772">
        <w:lastRenderedPageBreak/>
        <w:tab/>
        <w:t>(a)</w:t>
      </w:r>
      <w:r w:rsidRPr="00E95772">
        <w:tab/>
        <w:t>the procedures that the pilot must follow to ensure that the aeroplane carries enough fuel; and</w:t>
      </w:r>
    </w:p>
    <w:p w14:paraId="2439FCF3" w14:textId="3864D556" w:rsidR="00002737" w:rsidRPr="00E95772" w:rsidRDefault="00002737" w:rsidP="00271AE7">
      <w:pPr>
        <w:pStyle w:val="paragraph"/>
      </w:pPr>
      <w:r w:rsidRPr="00E95772">
        <w:tab/>
        <w:t>(b)</w:t>
      </w:r>
      <w:r w:rsidRPr="00E95772">
        <w:tab/>
        <w:t>a procedure to ensure that in</w:t>
      </w:r>
      <w:r w:rsidR="00E95772">
        <w:noBreakHyphen/>
      </w:r>
      <w:r w:rsidRPr="00E95772">
        <w:t>flight fuel checks and fuel management are carried out.</w:t>
      </w:r>
    </w:p>
    <w:p w14:paraId="5FA9BC55" w14:textId="232D68CE" w:rsidR="00002737" w:rsidRPr="00E95772" w:rsidRDefault="00002737" w:rsidP="00271AE7">
      <w:pPr>
        <w:pStyle w:val="subsection"/>
      </w:pPr>
      <w:r w:rsidRPr="00E95772">
        <w:tab/>
        <w:t>(3)</w:t>
      </w:r>
      <w:r w:rsidRPr="00E95772">
        <w:tab/>
        <w:t>A contravention of subregulation</w:t>
      </w:r>
      <w:r w:rsidR="00E95772" w:rsidRPr="00E95772">
        <w:t> </w:t>
      </w:r>
      <w:r w:rsidRPr="00E95772">
        <w:t>(1) is an offence of strict liability.</w:t>
      </w:r>
    </w:p>
    <w:p w14:paraId="0DAB02B7" w14:textId="77777777" w:rsidR="00002737" w:rsidRPr="00E95772" w:rsidRDefault="00002737" w:rsidP="00271AE7">
      <w:pPr>
        <w:pStyle w:val="ActHead5"/>
      </w:pPr>
      <w:bookmarkStart w:id="297" w:name="_Toc403541475"/>
      <w:r w:rsidRPr="00E95772">
        <w:rPr>
          <w:rStyle w:val="CharSectno"/>
        </w:rPr>
        <w:t>137.155</w:t>
      </w:r>
      <w:r w:rsidR="00271AE7" w:rsidRPr="00E95772">
        <w:t xml:space="preserve">  </w:t>
      </w:r>
      <w:r w:rsidRPr="00E95772">
        <w:t>Operations near RPT flight</w:t>
      </w:r>
      <w:bookmarkEnd w:id="297"/>
    </w:p>
    <w:p w14:paraId="7493E74A" w14:textId="77777777" w:rsidR="00002737" w:rsidRPr="00E95772" w:rsidRDefault="00002737" w:rsidP="00271AE7">
      <w:pPr>
        <w:pStyle w:val="subsection"/>
      </w:pPr>
      <w:r w:rsidRPr="00E95772">
        <w:tab/>
        <w:t>(1)</w:t>
      </w:r>
      <w:r w:rsidRPr="00E95772">
        <w:tab/>
        <w:t>The pilot in command of an aeroplane must not engage in an application operation within 5</w:t>
      </w:r>
      <w:r w:rsidR="009F4E1B" w:rsidRPr="00E95772">
        <w:t xml:space="preserve"> </w:t>
      </w:r>
      <w:r w:rsidRPr="00E95772">
        <w:t>nautical miles of an aerodrome during:</w:t>
      </w:r>
    </w:p>
    <w:p w14:paraId="691D06A7" w14:textId="27173577" w:rsidR="00002737" w:rsidRPr="00E95772" w:rsidRDefault="00002737" w:rsidP="00271AE7">
      <w:pPr>
        <w:pStyle w:val="paragraph"/>
      </w:pPr>
      <w:r w:rsidRPr="00E95772">
        <w:tab/>
        <w:t>(a)</w:t>
      </w:r>
      <w:r w:rsidRPr="00E95772">
        <w:tab/>
        <w:t>the period commencing 10 minutes before the estimated time of arrival at the aerodrome of an aeroplane with an MTOW of more than 5</w:t>
      </w:r>
      <w:r w:rsidR="00E95772">
        <w:t> </w:t>
      </w:r>
      <w:r w:rsidRPr="00E95772">
        <w:t>700</w:t>
      </w:r>
      <w:r w:rsidR="009F4E1B" w:rsidRPr="00E95772">
        <w:t xml:space="preserve"> </w:t>
      </w:r>
      <w:r w:rsidRPr="00E95772">
        <w:t xml:space="preserve">kg that is conducting a regular public transport operation (an </w:t>
      </w:r>
      <w:r w:rsidRPr="00E95772">
        <w:rPr>
          <w:b/>
          <w:i/>
        </w:rPr>
        <w:t>RPT aeroplane</w:t>
      </w:r>
      <w:r w:rsidRPr="00E95772">
        <w:t>) and finishing when the RPT aeroplane lands; and</w:t>
      </w:r>
    </w:p>
    <w:p w14:paraId="19952FC7" w14:textId="6648FB4D" w:rsidR="00002737" w:rsidRPr="00E95772" w:rsidRDefault="00002737" w:rsidP="00271AE7">
      <w:pPr>
        <w:pStyle w:val="paragraph"/>
      </w:pPr>
      <w:r w:rsidRPr="00E95772">
        <w:tab/>
        <w:t>(b)</w:t>
      </w:r>
      <w:r w:rsidRPr="00E95772">
        <w:tab/>
        <w:t>the period commencing when an RPT aeroplane starts to taxi for take</w:t>
      </w:r>
      <w:r w:rsidR="00E95772">
        <w:noBreakHyphen/>
      </w:r>
      <w:r w:rsidRPr="00E95772">
        <w:t>off at the aerodrome and finishing when the RPT aeroplane is at an altitude that is 500</w:t>
      </w:r>
      <w:r w:rsidR="009F4E1B" w:rsidRPr="00E95772">
        <w:t xml:space="preserve"> </w:t>
      </w:r>
      <w:r w:rsidRPr="00E95772">
        <w:t>feet greater than the maximum operating altitude that is to be reached by the aeroplane during the operation.</w:t>
      </w:r>
    </w:p>
    <w:p w14:paraId="0B56A97B" w14:textId="77777777" w:rsidR="00002737" w:rsidRPr="00E95772" w:rsidRDefault="00271AE7" w:rsidP="00002737">
      <w:pPr>
        <w:pStyle w:val="Penalty"/>
      </w:pPr>
      <w:r w:rsidRPr="00E95772">
        <w:t>Penalty:</w:t>
      </w:r>
      <w:r w:rsidRPr="00E95772">
        <w:tab/>
      </w:r>
      <w:r w:rsidR="00002737" w:rsidRPr="00E95772">
        <w:t>50 penalty units.</w:t>
      </w:r>
    </w:p>
    <w:p w14:paraId="16B09267" w14:textId="77777777" w:rsidR="00002737" w:rsidRPr="00E95772" w:rsidRDefault="00002737" w:rsidP="00271AE7">
      <w:pPr>
        <w:pStyle w:val="subsection"/>
      </w:pPr>
      <w:r w:rsidRPr="00E95772">
        <w:tab/>
        <w:t>(2)</w:t>
      </w:r>
      <w:r w:rsidRPr="00E95772">
        <w:tab/>
        <w:t>Subregulation (1) does not apply if the pilot is:</w:t>
      </w:r>
    </w:p>
    <w:p w14:paraId="0EED2E2C" w14:textId="77777777" w:rsidR="00002737" w:rsidRPr="00E95772" w:rsidRDefault="00002737" w:rsidP="00271AE7">
      <w:pPr>
        <w:pStyle w:val="paragraph"/>
      </w:pPr>
      <w:r w:rsidRPr="00E95772">
        <w:tab/>
        <w:t>(a)</w:t>
      </w:r>
      <w:r w:rsidRPr="00E95772">
        <w:tab/>
        <w:t>subject to instructions by ATC; or</w:t>
      </w:r>
    </w:p>
    <w:p w14:paraId="3C10FCAA" w14:textId="77777777" w:rsidR="00002737" w:rsidRPr="00E95772" w:rsidRDefault="00002737" w:rsidP="00271AE7">
      <w:pPr>
        <w:pStyle w:val="paragraph"/>
      </w:pPr>
      <w:r w:rsidRPr="00E95772">
        <w:tab/>
        <w:t>(b)</w:t>
      </w:r>
      <w:r w:rsidRPr="00E95772">
        <w:tab/>
        <w:t>in radio contact with the RPT aeroplane.</w:t>
      </w:r>
    </w:p>
    <w:p w14:paraId="72B9E5D0" w14:textId="323A905E" w:rsidR="00002737" w:rsidRPr="00E95772" w:rsidRDefault="00002737" w:rsidP="00271AE7">
      <w:pPr>
        <w:pStyle w:val="subsection"/>
      </w:pPr>
      <w:r w:rsidRPr="00E95772">
        <w:tab/>
        <w:t>(3)</w:t>
      </w:r>
      <w:r w:rsidRPr="00E95772">
        <w:tab/>
        <w:t>A contravention of subregulation</w:t>
      </w:r>
      <w:r w:rsidR="00E95772" w:rsidRPr="00E95772">
        <w:t> </w:t>
      </w:r>
      <w:r w:rsidRPr="00E95772">
        <w:t>(1) is an offence of strict liability.</w:t>
      </w:r>
    </w:p>
    <w:p w14:paraId="60B25785" w14:textId="77777777" w:rsidR="00002737" w:rsidRPr="00E95772" w:rsidRDefault="00002737" w:rsidP="00271AE7">
      <w:pPr>
        <w:pStyle w:val="ActHead5"/>
      </w:pPr>
      <w:bookmarkStart w:id="298" w:name="_Toc403541476"/>
      <w:r w:rsidRPr="00E95772">
        <w:rPr>
          <w:rStyle w:val="CharSectno"/>
        </w:rPr>
        <w:t>137.160</w:t>
      </w:r>
      <w:r w:rsidR="00271AE7" w:rsidRPr="00E95772">
        <w:t xml:space="preserve">  </w:t>
      </w:r>
      <w:r w:rsidRPr="00E95772">
        <w:t>Aerodrome circuit requirements</w:t>
      </w:r>
      <w:bookmarkEnd w:id="298"/>
    </w:p>
    <w:p w14:paraId="34D46601" w14:textId="0C918AF9" w:rsidR="00002737" w:rsidRPr="00E95772" w:rsidRDefault="00002737" w:rsidP="00271AE7">
      <w:pPr>
        <w:pStyle w:val="subsection"/>
      </w:pPr>
      <w:r w:rsidRPr="00E95772">
        <w:tab/>
        <w:t>(1)</w:t>
      </w:r>
      <w:r w:rsidRPr="00E95772">
        <w:tab/>
        <w:t>The pilot in command of an aeroplane engaged in an application operation that involves a take</w:t>
      </w:r>
      <w:r w:rsidR="00E95772">
        <w:noBreakHyphen/>
      </w:r>
      <w:r w:rsidRPr="00E95772">
        <w:t>off from, or landing at, an aerodrome need not conform with the circuit traffic protocol specified in the AIP for the aerodrome if:</w:t>
      </w:r>
    </w:p>
    <w:p w14:paraId="535A024A" w14:textId="77777777" w:rsidR="00002737" w:rsidRPr="00E95772" w:rsidRDefault="00002737" w:rsidP="00271AE7">
      <w:pPr>
        <w:pStyle w:val="paragraph"/>
      </w:pPr>
      <w:r w:rsidRPr="00E95772">
        <w:tab/>
        <w:t>(a)</w:t>
      </w:r>
      <w:r w:rsidRPr="00E95772">
        <w:tab/>
        <w:t>the aeroplane is fitted with a radio; and</w:t>
      </w:r>
    </w:p>
    <w:p w14:paraId="3F16A720" w14:textId="77777777" w:rsidR="00002737" w:rsidRPr="00E95772" w:rsidRDefault="00002737" w:rsidP="00271AE7">
      <w:pPr>
        <w:pStyle w:val="paragraph"/>
      </w:pPr>
      <w:r w:rsidRPr="00E95772">
        <w:tab/>
        <w:t>(b)</w:t>
      </w:r>
      <w:r w:rsidRPr="00E95772">
        <w:tab/>
        <w:t>the pilot:</w:t>
      </w:r>
    </w:p>
    <w:p w14:paraId="63165316" w14:textId="77777777" w:rsidR="00002737" w:rsidRPr="00E95772" w:rsidRDefault="00002737" w:rsidP="00271AE7">
      <w:pPr>
        <w:pStyle w:val="paragraphsub"/>
      </w:pPr>
      <w:r w:rsidRPr="00E95772">
        <w:lastRenderedPageBreak/>
        <w:tab/>
        <w:t>(i)</w:t>
      </w:r>
      <w:r w:rsidRPr="00E95772">
        <w:tab/>
        <w:t>maintains a continuous listening watch on the aerodrome frequency; and</w:t>
      </w:r>
    </w:p>
    <w:p w14:paraId="6A7E5260" w14:textId="77777777" w:rsidR="00002737" w:rsidRPr="00E95772" w:rsidRDefault="00002737" w:rsidP="00271AE7">
      <w:pPr>
        <w:pStyle w:val="paragraphsub"/>
      </w:pPr>
      <w:r w:rsidRPr="00E95772">
        <w:tab/>
        <w:t>(ii)</w:t>
      </w:r>
      <w:r w:rsidRPr="00E95772">
        <w:tab/>
        <w:t>broadcasts his or her intentions in accordance with the AIP; and</w:t>
      </w:r>
    </w:p>
    <w:p w14:paraId="0B2B0F7C" w14:textId="77777777" w:rsidR="00002737" w:rsidRPr="00E95772" w:rsidRDefault="00002737" w:rsidP="00271AE7">
      <w:pPr>
        <w:pStyle w:val="paragraphsub"/>
      </w:pPr>
      <w:r w:rsidRPr="00E95772">
        <w:tab/>
        <w:t>(iii)</w:t>
      </w:r>
      <w:r w:rsidRPr="00E95772">
        <w:tab/>
        <w:t>gives priority to other traffic.</w:t>
      </w:r>
    </w:p>
    <w:p w14:paraId="0DFDBD06" w14:textId="0EACAB00" w:rsidR="00002737" w:rsidRPr="00E95772" w:rsidRDefault="00002737" w:rsidP="00271AE7">
      <w:pPr>
        <w:pStyle w:val="subsection"/>
      </w:pPr>
      <w:r w:rsidRPr="00E95772">
        <w:tab/>
        <w:t>(2)</w:t>
      </w:r>
      <w:r w:rsidRPr="00E95772">
        <w:tab/>
        <w:t>However, subregulation</w:t>
      </w:r>
      <w:r w:rsidR="00E95772" w:rsidRPr="00E95772">
        <w:t> </w:t>
      </w:r>
      <w:r w:rsidRPr="00E95772">
        <w:t>(1) does not apply if the flight is subject to ATC instructions.</w:t>
      </w:r>
    </w:p>
    <w:p w14:paraId="5A4952C4" w14:textId="77777777" w:rsidR="00002737" w:rsidRPr="00E95772" w:rsidRDefault="00002737" w:rsidP="00271AE7">
      <w:pPr>
        <w:pStyle w:val="subsection"/>
      </w:pPr>
      <w:r w:rsidRPr="00E95772">
        <w:tab/>
        <w:t>(3)</w:t>
      </w:r>
      <w:r w:rsidRPr="00E95772">
        <w:tab/>
        <w:t xml:space="preserve">In this regulation, </w:t>
      </w:r>
      <w:r w:rsidRPr="00E95772">
        <w:rPr>
          <w:b/>
          <w:i/>
        </w:rPr>
        <w:t>AIP</w:t>
      </w:r>
      <w:r w:rsidRPr="00E95772">
        <w:t xml:space="preserve"> includes a document that is equivalent to the AIP.</w:t>
      </w:r>
    </w:p>
    <w:p w14:paraId="49F8FCE6" w14:textId="77777777" w:rsidR="00002737" w:rsidRPr="00E95772" w:rsidRDefault="00002737" w:rsidP="00271AE7">
      <w:pPr>
        <w:pStyle w:val="ActHead5"/>
      </w:pPr>
      <w:bookmarkStart w:id="299" w:name="_Toc403541477"/>
      <w:r w:rsidRPr="00E95772">
        <w:rPr>
          <w:rStyle w:val="CharSectno"/>
        </w:rPr>
        <w:t>137.165</w:t>
      </w:r>
      <w:r w:rsidR="00271AE7" w:rsidRPr="00E95772">
        <w:t xml:space="preserve">  </w:t>
      </w:r>
      <w:r w:rsidRPr="00E95772">
        <w:t>Close proximity operations</w:t>
      </w:r>
      <w:bookmarkEnd w:id="299"/>
    </w:p>
    <w:p w14:paraId="700AD945" w14:textId="77777777" w:rsidR="00002737" w:rsidRPr="00E95772" w:rsidRDefault="00002737" w:rsidP="00271AE7">
      <w:pPr>
        <w:pStyle w:val="subsection"/>
      </w:pPr>
      <w:r w:rsidRPr="00E95772">
        <w:tab/>
        <w:t>(1)</w:t>
      </w:r>
      <w:r w:rsidRPr="00E95772">
        <w:tab/>
        <w:t xml:space="preserve">For this regulation, 2 or more aeroplanes are engaged in a </w:t>
      </w:r>
      <w:r w:rsidRPr="00E95772">
        <w:rPr>
          <w:b/>
          <w:i/>
        </w:rPr>
        <w:t>close proximit</w:t>
      </w:r>
      <w:r w:rsidRPr="00E95772">
        <w:rPr>
          <w:b/>
        </w:rPr>
        <w:t xml:space="preserve">y </w:t>
      </w:r>
      <w:r w:rsidRPr="00E95772">
        <w:rPr>
          <w:b/>
          <w:i/>
        </w:rPr>
        <w:t>operation</w:t>
      </w:r>
      <w:r w:rsidRPr="00E95772">
        <w:t xml:space="preserve"> if they are flying so close to each other during an application operation as to create a collision hazard if special measures are not taken.</w:t>
      </w:r>
    </w:p>
    <w:p w14:paraId="6B3E2479" w14:textId="77777777" w:rsidR="00002737" w:rsidRPr="00E95772" w:rsidRDefault="00002737" w:rsidP="00271AE7">
      <w:pPr>
        <w:pStyle w:val="subsection"/>
      </w:pPr>
      <w:r w:rsidRPr="00E95772">
        <w:tab/>
        <w:t>(2)</w:t>
      </w:r>
      <w:r w:rsidRPr="00E95772">
        <w:tab/>
        <w:t>A person must not operate an aeroplane in a close proximity operation if the person is not an operator.</w:t>
      </w:r>
    </w:p>
    <w:p w14:paraId="4A0A3243" w14:textId="77777777" w:rsidR="00002737" w:rsidRPr="00E95772" w:rsidRDefault="00972FC2" w:rsidP="00002737">
      <w:pPr>
        <w:pStyle w:val="Penalty"/>
      </w:pPr>
      <w:r w:rsidRPr="00E95772">
        <w:t>Penalty:</w:t>
      </w:r>
      <w:r w:rsidRPr="00E95772">
        <w:tab/>
      </w:r>
      <w:r w:rsidR="00002737" w:rsidRPr="00E95772">
        <w:t>25 penalty units.</w:t>
      </w:r>
    </w:p>
    <w:p w14:paraId="04371B5F" w14:textId="77777777" w:rsidR="00002737" w:rsidRPr="00E95772" w:rsidRDefault="00002737" w:rsidP="00271AE7">
      <w:pPr>
        <w:pStyle w:val="subsection"/>
      </w:pPr>
      <w:r w:rsidRPr="00E95772">
        <w:tab/>
        <w:t>(3)</w:t>
      </w:r>
      <w:r w:rsidRPr="00E95772">
        <w:tab/>
        <w:t>The pilot in command of an aeroplane must not engage in a close proximity operation unless the operation is coordinated by:</w:t>
      </w:r>
    </w:p>
    <w:p w14:paraId="5121B59F" w14:textId="77777777" w:rsidR="00002737" w:rsidRPr="00E95772" w:rsidRDefault="00002737" w:rsidP="00271AE7">
      <w:pPr>
        <w:pStyle w:val="paragraph"/>
      </w:pPr>
      <w:r w:rsidRPr="00E95772">
        <w:tab/>
        <w:t>(a)</w:t>
      </w:r>
      <w:r w:rsidRPr="00E95772">
        <w:tab/>
        <w:t>if the operation is to be conducted by 1 operator</w:t>
      </w:r>
      <w:r w:rsidR="00271AE7" w:rsidRPr="00E95772">
        <w:t>—</w:t>
      </w:r>
      <w:r w:rsidRPr="00E95772">
        <w:t>the operator’s head of flight operations, or another person nominated by the operator; or</w:t>
      </w:r>
    </w:p>
    <w:p w14:paraId="154171C0" w14:textId="77777777" w:rsidR="00002737" w:rsidRPr="00E95772" w:rsidRDefault="00002737" w:rsidP="00271AE7">
      <w:pPr>
        <w:pStyle w:val="paragraph"/>
      </w:pPr>
      <w:r w:rsidRPr="00E95772">
        <w:tab/>
        <w:t>(b)</w:t>
      </w:r>
      <w:r w:rsidRPr="00E95772">
        <w:tab/>
        <w:t>otherwise</w:t>
      </w:r>
      <w:r w:rsidR="00271AE7" w:rsidRPr="00E95772">
        <w:t>—</w:t>
      </w:r>
      <w:r w:rsidRPr="00E95772">
        <w:t>a suitably qualified pilot agreed to by all pilots involved in the operation.</w:t>
      </w:r>
    </w:p>
    <w:p w14:paraId="0AB59630" w14:textId="77777777" w:rsidR="00002737" w:rsidRPr="00E95772" w:rsidRDefault="00972FC2" w:rsidP="00002737">
      <w:pPr>
        <w:pStyle w:val="Penalty"/>
      </w:pPr>
      <w:r w:rsidRPr="00E95772">
        <w:t>Penalty:</w:t>
      </w:r>
      <w:r w:rsidRPr="00E95772">
        <w:tab/>
      </w:r>
      <w:r w:rsidR="00002737" w:rsidRPr="00E95772">
        <w:t>25 penalty units.</w:t>
      </w:r>
    </w:p>
    <w:p w14:paraId="734F7531" w14:textId="77777777" w:rsidR="00002737" w:rsidRPr="00E95772" w:rsidRDefault="00002737" w:rsidP="00271AE7">
      <w:pPr>
        <w:pStyle w:val="subsection"/>
      </w:pPr>
      <w:r w:rsidRPr="00E95772">
        <w:tab/>
        <w:t>(4)</w:t>
      </w:r>
      <w:r w:rsidRPr="00E95772">
        <w:tab/>
        <w:t>The coordinator must give, to all pilots involved in the operation, instructions about the following:</w:t>
      </w:r>
    </w:p>
    <w:p w14:paraId="4A4FDD20" w14:textId="77777777" w:rsidR="00002737" w:rsidRPr="00E95772" w:rsidRDefault="00002737" w:rsidP="00271AE7">
      <w:pPr>
        <w:pStyle w:val="paragraph"/>
      </w:pPr>
      <w:r w:rsidRPr="00E95772">
        <w:tab/>
        <w:t>(a)</w:t>
      </w:r>
      <w:r w:rsidRPr="00E95772">
        <w:tab/>
        <w:t>transit between the landing area and the work area;</w:t>
      </w:r>
    </w:p>
    <w:p w14:paraId="74E2E5EB" w14:textId="7DD369F7" w:rsidR="00002737" w:rsidRPr="00E95772" w:rsidRDefault="00002737" w:rsidP="00271AE7">
      <w:pPr>
        <w:pStyle w:val="paragraph"/>
      </w:pPr>
      <w:r w:rsidRPr="00E95772">
        <w:tab/>
        <w:t>(b)</w:t>
      </w:r>
      <w:r w:rsidRPr="00E95772">
        <w:tab/>
        <w:t>radio communications, including loss</w:t>
      </w:r>
      <w:r w:rsidR="00E95772">
        <w:noBreakHyphen/>
      </w:r>
      <w:r w:rsidRPr="00E95772">
        <w:t>of</w:t>
      </w:r>
      <w:r w:rsidR="00E95772">
        <w:noBreakHyphen/>
      </w:r>
      <w:r w:rsidRPr="00E95772">
        <w:t>communication procedures;</w:t>
      </w:r>
    </w:p>
    <w:p w14:paraId="3F9B6BA5" w14:textId="77777777" w:rsidR="00002737" w:rsidRPr="00E95772" w:rsidRDefault="00002737" w:rsidP="00271AE7">
      <w:pPr>
        <w:pStyle w:val="paragraph"/>
      </w:pPr>
      <w:r w:rsidRPr="00E95772">
        <w:tab/>
        <w:t>(c)</w:t>
      </w:r>
      <w:r w:rsidRPr="00E95772">
        <w:tab/>
        <w:t>refuelling arrangements;</w:t>
      </w:r>
    </w:p>
    <w:p w14:paraId="487D7BC6" w14:textId="77777777" w:rsidR="00002737" w:rsidRPr="00E95772" w:rsidRDefault="00002737" w:rsidP="00271AE7">
      <w:pPr>
        <w:pStyle w:val="paragraph"/>
      </w:pPr>
      <w:r w:rsidRPr="00E95772">
        <w:tab/>
        <w:t>(d)</w:t>
      </w:r>
      <w:r w:rsidRPr="00E95772">
        <w:tab/>
        <w:t>the conduct of the operation.</w:t>
      </w:r>
    </w:p>
    <w:p w14:paraId="110224D0" w14:textId="77777777" w:rsidR="00002737" w:rsidRPr="00E95772" w:rsidRDefault="00972FC2" w:rsidP="00002737">
      <w:pPr>
        <w:pStyle w:val="Penalty"/>
      </w:pPr>
      <w:r w:rsidRPr="00E95772">
        <w:lastRenderedPageBreak/>
        <w:t>Penalty:</w:t>
      </w:r>
      <w:r w:rsidRPr="00E95772">
        <w:tab/>
      </w:r>
      <w:r w:rsidR="00002737" w:rsidRPr="00E95772">
        <w:t>25 penalty units.</w:t>
      </w:r>
    </w:p>
    <w:p w14:paraId="1A4AF6CA" w14:textId="77777777" w:rsidR="00002737" w:rsidRPr="00E95772" w:rsidRDefault="00002737" w:rsidP="00271AE7">
      <w:pPr>
        <w:pStyle w:val="subsection"/>
      </w:pPr>
      <w:r w:rsidRPr="00E95772">
        <w:tab/>
        <w:t>(5)</w:t>
      </w:r>
      <w:r w:rsidRPr="00E95772">
        <w:tab/>
        <w:t>During the operation each pilot must:</w:t>
      </w:r>
    </w:p>
    <w:p w14:paraId="48EA51D7" w14:textId="77777777" w:rsidR="00002737" w:rsidRPr="00E95772" w:rsidRDefault="00002737" w:rsidP="00271AE7">
      <w:pPr>
        <w:pStyle w:val="paragraph"/>
      </w:pPr>
      <w:r w:rsidRPr="00E95772">
        <w:tab/>
        <w:t>(a)</w:t>
      </w:r>
      <w:r w:rsidRPr="00E95772">
        <w:tab/>
        <w:t>maintain safe lateral separation from the other aeroplanes by visual and radio contact; and</w:t>
      </w:r>
    </w:p>
    <w:p w14:paraId="60527042" w14:textId="77777777" w:rsidR="00002737" w:rsidRPr="00E95772" w:rsidRDefault="00002737" w:rsidP="00271AE7">
      <w:pPr>
        <w:pStyle w:val="paragraph"/>
      </w:pPr>
      <w:r w:rsidRPr="00E95772">
        <w:tab/>
        <w:t>(b)</w:t>
      </w:r>
      <w:r w:rsidRPr="00E95772">
        <w:tab/>
        <w:t>comply with the instructions of the person coordinating the operation.</w:t>
      </w:r>
    </w:p>
    <w:p w14:paraId="55A974EF" w14:textId="77777777" w:rsidR="00002737" w:rsidRPr="00E95772" w:rsidRDefault="00972FC2" w:rsidP="00002737">
      <w:pPr>
        <w:pStyle w:val="Penalty"/>
      </w:pPr>
      <w:r w:rsidRPr="00E95772">
        <w:t>Penalty:</w:t>
      </w:r>
      <w:r w:rsidRPr="00E95772">
        <w:tab/>
      </w:r>
      <w:r w:rsidR="00002737" w:rsidRPr="00E95772">
        <w:t>25 penalty units.</w:t>
      </w:r>
    </w:p>
    <w:p w14:paraId="60F7D04F" w14:textId="67DA1013" w:rsidR="00002737" w:rsidRPr="00E95772" w:rsidRDefault="00002737" w:rsidP="00271AE7">
      <w:pPr>
        <w:pStyle w:val="subsection"/>
      </w:pPr>
      <w:r w:rsidRPr="00E95772">
        <w:tab/>
        <w:t>(6)</w:t>
      </w:r>
      <w:r w:rsidRPr="00E95772">
        <w:tab/>
        <w:t>A contravention of subregulation</w:t>
      </w:r>
      <w:r w:rsidR="00E95772" w:rsidRPr="00E95772">
        <w:t> </w:t>
      </w:r>
      <w:r w:rsidRPr="00E95772">
        <w:t>(2), (3), (4) or (5) is an offence of strict liability.</w:t>
      </w:r>
    </w:p>
    <w:p w14:paraId="1DFF5E96" w14:textId="77777777" w:rsidR="00002737" w:rsidRPr="00E95772" w:rsidRDefault="00002737" w:rsidP="00271AE7">
      <w:pPr>
        <w:pStyle w:val="ActHead5"/>
      </w:pPr>
      <w:bookmarkStart w:id="300" w:name="_Toc403541478"/>
      <w:r w:rsidRPr="00E95772">
        <w:rPr>
          <w:rStyle w:val="CharSectno"/>
        </w:rPr>
        <w:t>137.170</w:t>
      </w:r>
      <w:r w:rsidR="00271AE7" w:rsidRPr="00E95772">
        <w:t xml:space="preserve">  </w:t>
      </w:r>
      <w:r w:rsidRPr="00E95772">
        <w:t>Night operations</w:t>
      </w:r>
      <w:bookmarkEnd w:id="300"/>
    </w:p>
    <w:p w14:paraId="68DC6BF1" w14:textId="77777777" w:rsidR="00002737" w:rsidRPr="00E95772" w:rsidRDefault="00002737" w:rsidP="00271AE7">
      <w:pPr>
        <w:pStyle w:val="subsection"/>
      </w:pPr>
      <w:r w:rsidRPr="00E95772">
        <w:tab/>
        <w:t>(1)</w:t>
      </w:r>
      <w:r w:rsidRPr="00E95772">
        <w:tab/>
        <w:t>This regulation applies to an application operation conducted at night.</w:t>
      </w:r>
    </w:p>
    <w:p w14:paraId="6B25F961" w14:textId="77777777" w:rsidR="00002737" w:rsidRPr="00E95772" w:rsidRDefault="00002737" w:rsidP="00271AE7">
      <w:pPr>
        <w:pStyle w:val="subsection"/>
      </w:pPr>
      <w:r w:rsidRPr="00E95772">
        <w:tab/>
        <w:t>(2)</w:t>
      </w:r>
      <w:r w:rsidRPr="00E95772">
        <w:tab/>
        <w:t>The pilot in command of the aeroplane to be used in the operation must, by inspection during daylight, be familiar with:</w:t>
      </w:r>
    </w:p>
    <w:p w14:paraId="2ADCEF9B" w14:textId="77777777" w:rsidR="00002737" w:rsidRPr="00E95772" w:rsidRDefault="00002737" w:rsidP="00271AE7">
      <w:pPr>
        <w:pStyle w:val="paragraph"/>
      </w:pPr>
      <w:r w:rsidRPr="00E95772">
        <w:tab/>
        <w:t>(a)</w:t>
      </w:r>
      <w:r w:rsidRPr="00E95772">
        <w:tab/>
        <w:t>the work area; and</w:t>
      </w:r>
    </w:p>
    <w:p w14:paraId="78E0E067" w14:textId="77777777" w:rsidR="00002737" w:rsidRPr="00E95772" w:rsidRDefault="00002737" w:rsidP="00271AE7">
      <w:pPr>
        <w:pStyle w:val="paragraph"/>
      </w:pPr>
      <w:r w:rsidRPr="00E95772">
        <w:tab/>
        <w:t>(b)</w:t>
      </w:r>
      <w:r w:rsidRPr="00E95772">
        <w:tab/>
        <w:t>the route between the work area and the landing area.</w:t>
      </w:r>
    </w:p>
    <w:p w14:paraId="660DBA1D" w14:textId="77777777" w:rsidR="00002737" w:rsidRPr="00E95772" w:rsidRDefault="00972FC2" w:rsidP="00002737">
      <w:pPr>
        <w:pStyle w:val="Penalty"/>
      </w:pPr>
      <w:r w:rsidRPr="00E95772">
        <w:t>Penalty:</w:t>
      </w:r>
      <w:r w:rsidRPr="00E95772">
        <w:tab/>
      </w:r>
      <w:r w:rsidR="00002737" w:rsidRPr="00E95772">
        <w:t>25 penalty units.</w:t>
      </w:r>
    </w:p>
    <w:p w14:paraId="37A9DD8D" w14:textId="77777777" w:rsidR="00002737" w:rsidRPr="00E95772" w:rsidRDefault="00002737" w:rsidP="00271AE7">
      <w:pPr>
        <w:pStyle w:val="subsection"/>
      </w:pPr>
      <w:r w:rsidRPr="00E95772">
        <w:tab/>
        <w:t>(3)</w:t>
      </w:r>
      <w:r w:rsidRPr="00E95772">
        <w:tab/>
        <w:t>The operator of the aeroplane must plan the operation so the distance from a work area to a landing area is less than 30</w:t>
      </w:r>
      <w:r w:rsidR="009F4E1B" w:rsidRPr="00E95772">
        <w:t xml:space="preserve"> </w:t>
      </w:r>
      <w:r w:rsidRPr="00E95772">
        <w:t>minutes flying time at normal cruise power in still air, unless:</w:t>
      </w:r>
    </w:p>
    <w:p w14:paraId="0AA53D19" w14:textId="0C9A8BC7" w:rsidR="00002737" w:rsidRPr="00E95772" w:rsidRDefault="00002737" w:rsidP="00271AE7">
      <w:pPr>
        <w:pStyle w:val="paragraph"/>
      </w:pPr>
      <w:r w:rsidRPr="00E95772">
        <w:tab/>
        <w:t>(a)</w:t>
      </w:r>
      <w:r w:rsidRPr="00E95772">
        <w:tab/>
        <w:t>the aeroplane is equipped, and certificated under Part</w:t>
      </w:r>
      <w:r w:rsidR="00E95772">
        <w:t> </w:t>
      </w:r>
      <w:r w:rsidRPr="00E95772">
        <w:t>21, for night VFR flight; and</w:t>
      </w:r>
    </w:p>
    <w:p w14:paraId="00259784" w14:textId="77777777" w:rsidR="00002737" w:rsidRPr="00E95772" w:rsidRDefault="00002737" w:rsidP="00271AE7">
      <w:pPr>
        <w:pStyle w:val="paragraph"/>
      </w:pPr>
      <w:r w:rsidRPr="00E95772">
        <w:tab/>
        <w:t>(b)</w:t>
      </w:r>
      <w:r w:rsidRPr="00E95772">
        <w:tab/>
        <w:t>the pilot holds, in addition to any rating required for night application operations, the rating required for a VFR flight at night.</w:t>
      </w:r>
    </w:p>
    <w:p w14:paraId="3D32559B" w14:textId="77777777" w:rsidR="00002737" w:rsidRPr="00E95772" w:rsidRDefault="00002737" w:rsidP="00002737">
      <w:pPr>
        <w:pStyle w:val="Penalty"/>
      </w:pPr>
      <w:r w:rsidRPr="00E95772">
        <w:t>Penalty:</w:t>
      </w:r>
      <w:r w:rsidR="00972FC2" w:rsidRPr="00E95772">
        <w:tab/>
      </w:r>
      <w:r w:rsidRPr="00E95772">
        <w:t>25 penalty units.</w:t>
      </w:r>
    </w:p>
    <w:p w14:paraId="4F0AED0E" w14:textId="1EF42EB6" w:rsidR="00002737" w:rsidRPr="00E95772" w:rsidRDefault="00002737" w:rsidP="00271AE7">
      <w:pPr>
        <w:pStyle w:val="subsection"/>
      </w:pPr>
      <w:r w:rsidRPr="00E95772">
        <w:tab/>
        <w:t>(4)</w:t>
      </w:r>
      <w:r w:rsidRPr="00E95772">
        <w:tab/>
        <w:t>The operator must not allow the operation to commence unless the aeroplane is equipped with a two</w:t>
      </w:r>
      <w:r w:rsidR="00E95772">
        <w:noBreakHyphen/>
      </w:r>
      <w:r w:rsidRPr="00E95772">
        <w:t>way radio that enables the pilot to communicate with each person on the ground who has a role in the operation.</w:t>
      </w:r>
    </w:p>
    <w:p w14:paraId="713520D4" w14:textId="77777777" w:rsidR="00002737" w:rsidRPr="00E95772" w:rsidRDefault="00972FC2" w:rsidP="00002737">
      <w:pPr>
        <w:pStyle w:val="Penalty"/>
      </w:pPr>
      <w:r w:rsidRPr="00E95772">
        <w:t>Penalty:</w:t>
      </w:r>
      <w:r w:rsidRPr="00E95772">
        <w:tab/>
      </w:r>
      <w:r w:rsidR="00002737" w:rsidRPr="00E95772">
        <w:t>25 penalty units.</w:t>
      </w:r>
    </w:p>
    <w:p w14:paraId="1E3950B1" w14:textId="77777777" w:rsidR="00002737" w:rsidRPr="00E95772" w:rsidRDefault="00002737" w:rsidP="00271AE7">
      <w:pPr>
        <w:pStyle w:val="subsection"/>
      </w:pPr>
      <w:r w:rsidRPr="00E95772">
        <w:lastRenderedPageBreak/>
        <w:tab/>
        <w:t>(5)</w:t>
      </w:r>
      <w:r w:rsidRPr="00E95772">
        <w:tab/>
        <w:t>The pilot must not commence or continue the operation if horizontal visibility from the aeroplane is less than 5</w:t>
      </w:r>
      <w:r w:rsidR="009F4E1B" w:rsidRPr="00E95772">
        <w:t xml:space="preserve"> </w:t>
      </w:r>
      <w:r w:rsidRPr="00E95772">
        <w:t>km.</w:t>
      </w:r>
    </w:p>
    <w:p w14:paraId="17D94A87" w14:textId="77777777" w:rsidR="00002737" w:rsidRPr="00E95772" w:rsidRDefault="00972FC2" w:rsidP="00002737">
      <w:pPr>
        <w:pStyle w:val="Penalty"/>
      </w:pPr>
      <w:r w:rsidRPr="00E95772">
        <w:t>Penalty:</w:t>
      </w:r>
      <w:r w:rsidRPr="00E95772">
        <w:tab/>
      </w:r>
      <w:r w:rsidR="00002737" w:rsidRPr="00E95772">
        <w:t>25 penalty units.</w:t>
      </w:r>
    </w:p>
    <w:p w14:paraId="060CE7AD" w14:textId="77777777" w:rsidR="00002737" w:rsidRPr="00E95772" w:rsidRDefault="00002737" w:rsidP="00271AE7">
      <w:pPr>
        <w:pStyle w:val="subsection"/>
      </w:pPr>
      <w:r w:rsidRPr="00E95772">
        <w:tab/>
        <w:t>(6)</w:t>
      </w:r>
      <w:r w:rsidRPr="00E95772">
        <w:tab/>
        <w:t xml:space="preserve">The operator must ensure that lights are placed at the work area to help the pilot with orientation. </w:t>
      </w:r>
    </w:p>
    <w:p w14:paraId="38208807" w14:textId="77777777" w:rsidR="00002737" w:rsidRPr="00E95772" w:rsidRDefault="00972FC2" w:rsidP="00002737">
      <w:pPr>
        <w:pStyle w:val="Penalty"/>
      </w:pPr>
      <w:r w:rsidRPr="00E95772">
        <w:t>Penalty:</w:t>
      </w:r>
      <w:r w:rsidRPr="00E95772">
        <w:tab/>
      </w:r>
      <w:r w:rsidR="00002737" w:rsidRPr="00E95772">
        <w:t>25 penalty units.</w:t>
      </w:r>
    </w:p>
    <w:p w14:paraId="530F4684" w14:textId="3EDEE736" w:rsidR="00002737" w:rsidRPr="00E95772" w:rsidRDefault="00002737" w:rsidP="00271AE7">
      <w:pPr>
        <w:pStyle w:val="subsection"/>
      </w:pPr>
      <w:r w:rsidRPr="00E95772">
        <w:tab/>
        <w:t>(7)</w:t>
      </w:r>
      <w:r w:rsidRPr="00E95772">
        <w:tab/>
        <w:t>A contravention of subregulation</w:t>
      </w:r>
      <w:r w:rsidR="00E95772" w:rsidRPr="00E95772">
        <w:t> </w:t>
      </w:r>
      <w:r w:rsidRPr="00E95772">
        <w:t xml:space="preserve">(2), (3), (4), (5) or (6) is an offence of strict liability. </w:t>
      </w:r>
    </w:p>
    <w:p w14:paraId="0C1104DB" w14:textId="77777777" w:rsidR="00002737" w:rsidRPr="00E95772" w:rsidRDefault="00002737" w:rsidP="00271AE7">
      <w:pPr>
        <w:pStyle w:val="ActHead5"/>
      </w:pPr>
      <w:bookmarkStart w:id="301" w:name="_Toc403541479"/>
      <w:r w:rsidRPr="00E95772">
        <w:rPr>
          <w:rStyle w:val="CharSectno"/>
        </w:rPr>
        <w:t>137.175</w:t>
      </w:r>
      <w:r w:rsidR="00271AE7" w:rsidRPr="00E95772">
        <w:t xml:space="preserve">  </w:t>
      </w:r>
      <w:r w:rsidRPr="00E95772">
        <w:t>Firefighting operations</w:t>
      </w:r>
      <w:bookmarkEnd w:id="301"/>
    </w:p>
    <w:p w14:paraId="03F4034E" w14:textId="77777777" w:rsidR="00002737" w:rsidRPr="00E95772" w:rsidRDefault="00002737" w:rsidP="00271AE7">
      <w:pPr>
        <w:pStyle w:val="subsection"/>
      </w:pPr>
      <w:r w:rsidRPr="00E95772">
        <w:tab/>
        <w:t>(1)</w:t>
      </w:r>
      <w:r w:rsidRPr="00E95772">
        <w:tab/>
        <w:t>A person must not operate an aeroplane for an application operation that involves firefighting unless the emergency control authority responsible for the firefighting:</w:t>
      </w:r>
    </w:p>
    <w:p w14:paraId="432F6E39" w14:textId="77777777" w:rsidR="00002737" w:rsidRPr="00E95772" w:rsidRDefault="00002737" w:rsidP="00271AE7">
      <w:pPr>
        <w:pStyle w:val="paragraph"/>
      </w:pPr>
      <w:r w:rsidRPr="00E95772">
        <w:tab/>
        <w:t>(a)</w:t>
      </w:r>
      <w:r w:rsidRPr="00E95772">
        <w:tab/>
        <w:t>has not, when the operation commences, taken control of the fighting of the fire; or</w:t>
      </w:r>
    </w:p>
    <w:p w14:paraId="0DA464F7" w14:textId="77777777" w:rsidR="00002737" w:rsidRPr="00E95772" w:rsidRDefault="00002737" w:rsidP="00271AE7">
      <w:pPr>
        <w:pStyle w:val="paragraph"/>
      </w:pPr>
      <w:r w:rsidRPr="00E95772">
        <w:tab/>
        <w:t>(b)</w:t>
      </w:r>
      <w:r w:rsidRPr="00E95772">
        <w:tab/>
        <w:t>has taken control of the firefighting and asks the person to carry out the operation.</w:t>
      </w:r>
    </w:p>
    <w:p w14:paraId="76C20C8D" w14:textId="77777777" w:rsidR="00002737" w:rsidRPr="00E95772" w:rsidRDefault="00271AE7" w:rsidP="00002737">
      <w:pPr>
        <w:pStyle w:val="Penalty"/>
      </w:pPr>
      <w:r w:rsidRPr="00E95772">
        <w:t>Penalty:</w:t>
      </w:r>
      <w:r w:rsidRPr="00E95772">
        <w:tab/>
      </w:r>
      <w:r w:rsidR="00002737" w:rsidRPr="00E95772">
        <w:t>50 penalty units.</w:t>
      </w:r>
    </w:p>
    <w:p w14:paraId="0D687F9A" w14:textId="77777777" w:rsidR="00002737" w:rsidRPr="00E95772" w:rsidRDefault="00002737" w:rsidP="00271AE7">
      <w:pPr>
        <w:pStyle w:val="subsection"/>
      </w:pPr>
      <w:r w:rsidRPr="00E95772">
        <w:tab/>
        <w:t>(2)</w:t>
      </w:r>
      <w:r w:rsidRPr="00E95772">
        <w:tab/>
        <w:t>A pilot is authorised to conduct an application operation that:</w:t>
      </w:r>
    </w:p>
    <w:p w14:paraId="7CF3EC84" w14:textId="77777777" w:rsidR="00002737" w:rsidRPr="00E95772" w:rsidRDefault="00002737" w:rsidP="00271AE7">
      <w:pPr>
        <w:pStyle w:val="paragraph"/>
      </w:pPr>
      <w:r w:rsidRPr="00E95772">
        <w:tab/>
        <w:t>(a)</w:t>
      </w:r>
      <w:r w:rsidRPr="00E95772">
        <w:tab/>
        <w:t>involves firefighting; and</w:t>
      </w:r>
    </w:p>
    <w:p w14:paraId="34C57F49" w14:textId="77777777" w:rsidR="00002737" w:rsidRPr="00E95772" w:rsidRDefault="00002737" w:rsidP="00271AE7">
      <w:pPr>
        <w:pStyle w:val="paragraph"/>
      </w:pPr>
      <w:r w:rsidRPr="00E95772">
        <w:tab/>
        <w:t>(b)</w:t>
      </w:r>
      <w:r w:rsidRPr="00E95772">
        <w:tab/>
        <w:t>is requested by the relevant emergency control authority;</w:t>
      </w:r>
    </w:p>
    <w:p w14:paraId="17B0EC9D" w14:textId="77777777" w:rsidR="00002737" w:rsidRPr="00E95772" w:rsidRDefault="00002737" w:rsidP="00271AE7">
      <w:pPr>
        <w:pStyle w:val="subsection2"/>
      </w:pPr>
      <w:r w:rsidRPr="00E95772">
        <w:t>only if he or she has more than 500</w:t>
      </w:r>
      <w:r w:rsidR="009F4E1B" w:rsidRPr="00E95772">
        <w:t xml:space="preserve"> </w:t>
      </w:r>
      <w:r w:rsidRPr="00E95772">
        <w:t>hours experience as pilot in command in application operations when the operation commences.</w:t>
      </w:r>
    </w:p>
    <w:p w14:paraId="7971F562" w14:textId="77777777" w:rsidR="00002737" w:rsidRPr="00E95772" w:rsidRDefault="00271AE7" w:rsidP="00002737">
      <w:pPr>
        <w:pStyle w:val="Penalty"/>
        <w:rPr>
          <w:rFonts w:ascii="Times" w:hAnsi="Times"/>
        </w:rPr>
      </w:pPr>
      <w:r w:rsidRPr="00E95772">
        <w:rPr>
          <w:rFonts w:ascii="Times" w:hAnsi="Times"/>
        </w:rPr>
        <w:t>Penalty:</w:t>
      </w:r>
      <w:r w:rsidRPr="00E95772">
        <w:rPr>
          <w:rFonts w:ascii="Times" w:hAnsi="Times"/>
        </w:rPr>
        <w:tab/>
      </w:r>
      <w:r w:rsidR="00002737" w:rsidRPr="00E95772">
        <w:rPr>
          <w:rFonts w:ascii="Times" w:hAnsi="Times"/>
        </w:rPr>
        <w:t>50 penalty units.</w:t>
      </w:r>
    </w:p>
    <w:p w14:paraId="23DFB334" w14:textId="5128A78B" w:rsidR="00002737" w:rsidRPr="00E95772" w:rsidRDefault="00002737" w:rsidP="00271AE7">
      <w:pPr>
        <w:pStyle w:val="subsection"/>
      </w:pPr>
      <w:r w:rsidRPr="00E95772">
        <w:tab/>
        <w:t>(3)</w:t>
      </w:r>
      <w:r w:rsidRPr="00E95772">
        <w:tab/>
        <w:t>A contravention of subregulation</w:t>
      </w:r>
      <w:r w:rsidR="00E95772" w:rsidRPr="00E95772">
        <w:t> </w:t>
      </w:r>
      <w:r w:rsidRPr="00E95772">
        <w:t>(1) or (2) is an offence of strict liability.</w:t>
      </w:r>
    </w:p>
    <w:p w14:paraId="57EA9C71" w14:textId="77777777" w:rsidR="00313B05" w:rsidRPr="00E95772" w:rsidRDefault="00313B05" w:rsidP="00313B05">
      <w:pPr>
        <w:sectPr w:rsidR="00313B05" w:rsidRPr="00E95772" w:rsidSect="00DE1F76">
          <w:headerReference w:type="even" r:id="rId100"/>
          <w:headerReference w:type="default" r:id="rId101"/>
          <w:footerReference w:type="even" r:id="rId102"/>
          <w:footerReference w:type="default" r:id="rId103"/>
          <w:headerReference w:type="first" r:id="rId104"/>
          <w:footerReference w:type="first" r:id="rId105"/>
          <w:pgSz w:w="11907" w:h="16839"/>
          <w:pgMar w:top="2381" w:right="2410" w:bottom="4253" w:left="2410" w:header="720" w:footer="3402" w:gutter="0"/>
          <w:cols w:space="708"/>
          <w:docGrid w:linePitch="360"/>
        </w:sectPr>
      </w:pPr>
    </w:p>
    <w:p w14:paraId="5E8090FD" w14:textId="50CB23AB" w:rsidR="00002737" w:rsidRPr="00E95772" w:rsidRDefault="00271AE7" w:rsidP="009F4E1B">
      <w:pPr>
        <w:pStyle w:val="SubPartCASA"/>
        <w:outlineLvl w:val="9"/>
      </w:pPr>
      <w:bookmarkStart w:id="302" w:name="_Toc403541480"/>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137.E</w:t>
      </w:r>
      <w:r w:rsidRPr="00E95772">
        <w:t>—</w:t>
      </w:r>
      <w:r w:rsidR="00002737" w:rsidRPr="00E95772">
        <w:rPr>
          <w:rStyle w:val="CharSubPartTextCASA"/>
        </w:rPr>
        <w:t>All</w:t>
      </w:r>
      <w:r w:rsidR="00E95772" w:rsidRPr="00E95772">
        <w:rPr>
          <w:rStyle w:val="CharSubPartTextCASA"/>
        </w:rPr>
        <w:noBreakHyphen/>
      </w:r>
      <w:r w:rsidR="00002737" w:rsidRPr="00E95772">
        <w:rPr>
          <w:rStyle w:val="CharSubPartTextCASA"/>
        </w:rPr>
        <w:t>weather operations</w:t>
      </w:r>
      <w:bookmarkEnd w:id="302"/>
    </w:p>
    <w:p w14:paraId="05471002" w14:textId="77777777" w:rsidR="00002737" w:rsidRPr="00E95772" w:rsidRDefault="00271AE7" w:rsidP="00271AE7">
      <w:pPr>
        <w:pStyle w:val="notetext"/>
      </w:pPr>
      <w:r w:rsidRPr="00E95772">
        <w:t>Note:</w:t>
      </w:r>
      <w:r w:rsidRPr="00E95772">
        <w:tab/>
      </w:r>
      <w:r w:rsidR="00002737" w:rsidRPr="00E95772">
        <w:t>Reserved for future use.</w:t>
      </w:r>
    </w:p>
    <w:p w14:paraId="123DC4E4" w14:textId="77777777" w:rsidR="00525F39" w:rsidRPr="00E95772" w:rsidRDefault="00525F39" w:rsidP="00525F39">
      <w:pPr>
        <w:pStyle w:val="Header"/>
      </w:pPr>
      <w:r w:rsidRPr="00E95772">
        <w:rPr>
          <w:rStyle w:val="CharDivNo"/>
        </w:rPr>
        <w:t xml:space="preserve"> </w:t>
      </w:r>
      <w:r w:rsidRPr="00E95772">
        <w:rPr>
          <w:rStyle w:val="CharDivText"/>
        </w:rPr>
        <w:t xml:space="preserve"> </w:t>
      </w:r>
    </w:p>
    <w:p w14:paraId="66B72017" w14:textId="77777777" w:rsidR="00525F39" w:rsidRPr="00E95772" w:rsidRDefault="00525F39" w:rsidP="00525F39">
      <w:pPr>
        <w:sectPr w:rsidR="00525F39" w:rsidRPr="00E95772" w:rsidSect="00DE1F76">
          <w:headerReference w:type="even" r:id="rId106"/>
          <w:headerReference w:type="default" r:id="rId107"/>
          <w:footerReference w:type="even" r:id="rId108"/>
          <w:footerReference w:type="default" r:id="rId109"/>
          <w:headerReference w:type="first" r:id="rId110"/>
          <w:footerReference w:type="first" r:id="rId111"/>
          <w:pgSz w:w="11907" w:h="16839"/>
          <w:pgMar w:top="2381" w:right="2410" w:bottom="4253" w:left="2410" w:header="720" w:footer="3402" w:gutter="0"/>
          <w:cols w:space="708"/>
          <w:docGrid w:linePitch="360"/>
        </w:sectPr>
      </w:pPr>
    </w:p>
    <w:p w14:paraId="1A56F437" w14:textId="77777777" w:rsidR="00002737" w:rsidRPr="00E95772" w:rsidRDefault="00271AE7" w:rsidP="009F4E1B">
      <w:pPr>
        <w:pStyle w:val="SubPartCASA"/>
        <w:outlineLvl w:val="9"/>
      </w:pPr>
      <w:bookmarkStart w:id="303" w:name="_Toc403541481"/>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137.H</w:t>
      </w:r>
      <w:r w:rsidRPr="00E95772">
        <w:t>—</w:t>
      </w:r>
      <w:r w:rsidR="00002737" w:rsidRPr="00E95772">
        <w:rPr>
          <w:rStyle w:val="CharSubPartTextCASA"/>
        </w:rPr>
        <w:t>Aeroplane performance</w:t>
      </w:r>
      <w:bookmarkEnd w:id="303"/>
    </w:p>
    <w:p w14:paraId="14E39E00" w14:textId="77777777" w:rsidR="00313B05" w:rsidRPr="00E95772" w:rsidRDefault="00313B05" w:rsidP="00313B05">
      <w:pPr>
        <w:pStyle w:val="Header"/>
      </w:pPr>
      <w:r w:rsidRPr="00E95772">
        <w:rPr>
          <w:rStyle w:val="CharDivNo"/>
        </w:rPr>
        <w:t xml:space="preserve"> </w:t>
      </w:r>
      <w:r w:rsidRPr="00E95772">
        <w:rPr>
          <w:rStyle w:val="CharDivText"/>
        </w:rPr>
        <w:t xml:space="preserve"> </w:t>
      </w:r>
    </w:p>
    <w:p w14:paraId="7B312C6E" w14:textId="77777777" w:rsidR="00002737" w:rsidRPr="00E95772" w:rsidRDefault="00002737" w:rsidP="00271AE7">
      <w:pPr>
        <w:pStyle w:val="ActHead5"/>
      </w:pPr>
      <w:bookmarkStart w:id="304" w:name="_Toc403541482"/>
      <w:r w:rsidRPr="00E95772">
        <w:rPr>
          <w:rStyle w:val="CharSectno"/>
        </w:rPr>
        <w:t>137.180</w:t>
      </w:r>
      <w:r w:rsidR="00271AE7" w:rsidRPr="00E95772">
        <w:t xml:space="preserve">  </w:t>
      </w:r>
      <w:r w:rsidRPr="00E95772">
        <w:t>General</w:t>
      </w:r>
      <w:bookmarkEnd w:id="304"/>
      <w:r w:rsidRPr="00E95772">
        <w:t xml:space="preserve"> </w:t>
      </w:r>
    </w:p>
    <w:p w14:paraId="28826E46" w14:textId="3AAC6FD5" w:rsidR="00002737" w:rsidRPr="00E95772" w:rsidRDefault="00002737" w:rsidP="00271AE7">
      <w:pPr>
        <w:pStyle w:val="subsection"/>
      </w:pPr>
      <w:r w:rsidRPr="00E95772">
        <w:tab/>
        <w:t>(1)</w:t>
      </w:r>
      <w:r w:rsidRPr="00E95772">
        <w:tab/>
        <w:t>The pilot in command of an aeroplane engaged in an application operation must, before take</w:t>
      </w:r>
      <w:r w:rsidR="00E95772">
        <w:noBreakHyphen/>
      </w:r>
      <w:r w:rsidRPr="00E95772">
        <w:t>off, take reasonable steps to satisfy himself or herself that the take</w:t>
      </w:r>
      <w:r w:rsidR="00E95772">
        <w:noBreakHyphen/>
      </w:r>
      <w:r w:rsidRPr="00E95772">
        <w:t>off can be safely carried out by considering the aeroplane’s take</w:t>
      </w:r>
      <w:r w:rsidR="00E95772">
        <w:noBreakHyphen/>
      </w:r>
      <w:r w:rsidRPr="00E95772">
        <w:t>off weight and each other relevant factor.</w:t>
      </w:r>
    </w:p>
    <w:p w14:paraId="2ECD4614" w14:textId="77777777" w:rsidR="00002737" w:rsidRPr="00E95772" w:rsidRDefault="00972FC2" w:rsidP="00002737">
      <w:pPr>
        <w:pStyle w:val="Penalty"/>
      </w:pPr>
      <w:r w:rsidRPr="00E95772">
        <w:t>Penalty:</w:t>
      </w:r>
      <w:r w:rsidRPr="00E95772">
        <w:tab/>
      </w:r>
      <w:r w:rsidR="00002737" w:rsidRPr="00E95772">
        <w:t>50 penalty units.</w:t>
      </w:r>
    </w:p>
    <w:p w14:paraId="14062E28" w14:textId="77777777" w:rsidR="00002737" w:rsidRPr="00E95772" w:rsidRDefault="00002737" w:rsidP="00271AE7">
      <w:pPr>
        <w:pStyle w:val="subsection"/>
      </w:pPr>
      <w:r w:rsidRPr="00E95772">
        <w:tab/>
        <w:t>(2)</w:t>
      </w:r>
      <w:r w:rsidRPr="00E95772">
        <w:tab/>
        <w:t>Before landing, the pilot must satisfy himself or herself that the landing can be safely carried out by considering the aeroplane’s landing weight and each other relevant factor.</w:t>
      </w:r>
    </w:p>
    <w:p w14:paraId="4C25738C" w14:textId="77777777" w:rsidR="00002737" w:rsidRPr="00E95772" w:rsidRDefault="00972FC2" w:rsidP="00002737">
      <w:pPr>
        <w:pStyle w:val="Penalty"/>
      </w:pPr>
      <w:r w:rsidRPr="00E95772">
        <w:t>Penalty:</w:t>
      </w:r>
      <w:r w:rsidRPr="00E95772">
        <w:tab/>
      </w:r>
      <w:r w:rsidR="00002737" w:rsidRPr="00E95772">
        <w:t>50 penalty units.</w:t>
      </w:r>
    </w:p>
    <w:p w14:paraId="53CE927B" w14:textId="49AB1D92" w:rsidR="00002737" w:rsidRPr="00E95772" w:rsidRDefault="00002737" w:rsidP="00271AE7">
      <w:pPr>
        <w:pStyle w:val="subsection"/>
      </w:pPr>
      <w:r w:rsidRPr="00E95772">
        <w:tab/>
        <w:t>(3)</w:t>
      </w:r>
      <w:r w:rsidRPr="00E95772">
        <w:tab/>
        <w:t>A contravention of subregulation</w:t>
      </w:r>
      <w:r w:rsidR="00E95772" w:rsidRPr="00E95772">
        <w:t> </w:t>
      </w:r>
      <w:r w:rsidRPr="00E95772">
        <w:t xml:space="preserve">(1) or (2) is an offence of strict liability. </w:t>
      </w:r>
    </w:p>
    <w:p w14:paraId="36D6639B" w14:textId="4D8009F3" w:rsidR="00002737" w:rsidRPr="00E95772" w:rsidRDefault="00002737" w:rsidP="00271AE7">
      <w:pPr>
        <w:pStyle w:val="ActHead5"/>
      </w:pPr>
      <w:bookmarkStart w:id="305" w:name="_Toc403541483"/>
      <w:r w:rsidRPr="00E95772">
        <w:rPr>
          <w:rStyle w:val="CharSectno"/>
        </w:rPr>
        <w:t>137.185</w:t>
      </w:r>
      <w:r w:rsidR="00271AE7" w:rsidRPr="00E95772">
        <w:t xml:space="preserve">  </w:t>
      </w:r>
      <w:r w:rsidRPr="00E95772">
        <w:t>Take</w:t>
      </w:r>
      <w:r w:rsidR="00E95772">
        <w:noBreakHyphen/>
      </w:r>
      <w:r w:rsidRPr="00E95772">
        <w:t>off over a populous area</w:t>
      </w:r>
      <w:bookmarkEnd w:id="305"/>
      <w:r w:rsidRPr="00E95772">
        <w:t xml:space="preserve"> </w:t>
      </w:r>
    </w:p>
    <w:p w14:paraId="59B812DD" w14:textId="77777777" w:rsidR="00002737" w:rsidRPr="00E95772" w:rsidRDefault="00002737" w:rsidP="00271AE7">
      <w:pPr>
        <w:pStyle w:val="subsection"/>
      </w:pPr>
      <w:r w:rsidRPr="00E95772">
        <w:tab/>
        <w:t>(1)</w:t>
      </w:r>
      <w:r w:rsidRPr="00E95772">
        <w:tab/>
        <w:t>The pilot in command of an aeroplane engaged in an application operation may commence a take off over a populous area only if the aeroplane’s performance will allow it to be 200 feet or more AGL when it crosses the aerodrome boundary and climbing at 200 feet or more per minute.</w:t>
      </w:r>
    </w:p>
    <w:p w14:paraId="05B89529" w14:textId="77777777" w:rsidR="00002737" w:rsidRPr="00E95772" w:rsidRDefault="00972FC2" w:rsidP="00002737">
      <w:pPr>
        <w:pStyle w:val="Penalty"/>
      </w:pPr>
      <w:r w:rsidRPr="00E95772">
        <w:t>Penalty:</w:t>
      </w:r>
      <w:r w:rsidRPr="00E95772">
        <w:tab/>
      </w:r>
      <w:r w:rsidR="00002737" w:rsidRPr="00E95772">
        <w:t>50 penalty units.</w:t>
      </w:r>
    </w:p>
    <w:p w14:paraId="153EF673" w14:textId="6EFC8B75" w:rsidR="00002737" w:rsidRPr="00E95772" w:rsidRDefault="00002737" w:rsidP="00271AE7">
      <w:pPr>
        <w:pStyle w:val="subsection"/>
      </w:pPr>
      <w:r w:rsidRPr="00E95772">
        <w:tab/>
        <w:t>(2)</w:t>
      </w:r>
      <w:r w:rsidRPr="00E95772">
        <w:tab/>
        <w:t>A contravention of subregulation</w:t>
      </w:r>
      <w:r w:rsidR="00E95772" w:rsidRPr="00E95772">
        <w:t> </w:t>
      </w:r>
      <w:r w:rsidRPr="00E95772">
        <w:t xml:space="preserve">(1) is an offence of strict liability. </w:t>
      </w:r>
    </w:p>
    <w:p w14:paraId="2B81683B" w14:textId="77777777" w:rsidR="00002737" w:rsidRPr="00E95772" w:rsidRDefault="00271AE7" w:rsidP="00525F39">
      <w:pPr>
        <w:pStyle w:val="SubPartCASA"/>
        <w:pageBreakBefore/>
        <w:outlineLvl w:val="9"/>
      </w:pPr>
      <w:bookmarkStart w:id="306" w:name="_Toc403541484"/>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137.J</w:t>
      </w:r>
      <w:r w:rsidRPr="00E95772">
        <w:t>—</w:t>
      </w:r>
      <w:r w:rsidR="00002737" w:rsidRPr="00E95772">
        <w:rPr>
          <w:rStyle w:val="CharSubPartTextCASA"/>
        </w:rPr>
        <w:t>Weight and balance</w:t>
      </w:r>
      <w:bookmarkEnd w:id="306"/>
    </w:p>
    <w:p w14:paraId="1E8859BB" w14:textId="77777777" w:rsidR="00525F39" w:rsidRPr="00E95772" w:rsidRDefault="00525F39" w:rsidP="00525F39">
      <w:pPr>
        <w:pStyle w:val="Header"/>
      </w:pPr>
      <w:r w:rsidRPr="00E95772">
        <w:rPr>
          <w:rStyle w:val="CharDivNo"/>
        </w:rPr>
        <w:t xml:space="preserve"> </w:t>
      </w:r>
      <w:r w:rsidRPr="00E95772">
        <w:rPr>
          <w:rStyle w:val="CharDivText"/>
        </w:rPr>
        <w:t xml:space="preserve"> </w:t>
      </w:r>
    </w:p>
    <w:p w14:paraId="6FE71A8C" w14:textId="77777777" w:rsidR="00002737" w:rsidRPr="00E95772" w:rsidRDefault="00002737" w:rsidP="00271AE7">
      <w:pPr>
        <w:pStyle w:val="ActHead5"/>
      </w:pPr>
      <w:bookmarkStart w:id="307" w:name="_Toc403541485"/>
      <w:r w:rsidRPr="00E95772">
        <w:rPr>
          <w:rStyle w:val="CharSectno"/>
        </w:rPr>
        <w:t>137.190</w:t>
      </w:r>
      <w:r w:rsidR="00271AE7" w:rsidRPr="00E95772">
        <w:t xml:space="preserve">  </w:t>
      </w:r>
      <w:r w:rsidRPr="00E95772">
        <w:t>Weight limitations</w:t>
      </w:r>
      <w:bookmarkEnd w:id="307"/>
    </w:p>
    <w:p w14:paraId="0FF24EDE" w14:textId="6454C8E5" w:rsidR="00002737" w:rsidRPr="00E95772" w:rsidRDefault="00002737" w:rsidP="00271AE7">
      <w:pPr>
        <w:pStyle w:val="subsection"/>
      </w:pPr>
      <w:r w:rsidRPr="00E95772">
        <w:tab/>
        <w:t>(1)</w:t>
      </w:r>
      <w:r w:rsidRPr="00E95772">
        <w:tab/>
        <w:t>The pilot in command of an aeroplane engaged in an application operation must not commence a take</w:t>
      </w:r>
      <w:r w:rsidR="00E95772">
        <w:noBreakHyphen/>
      </w:r>
      <w:r w:rsidRPr="00E95772">
        <w:t>off if the aeroplane’s gross weight exceeds:</w:t>
      </w:r>
    </w:p>
    <w:p w14:paraId="5DC8649A" w14:textId="77777777" w:rsidR="00002737" w:rsidRPr="00E95772" w:rsidRDefault="00002737" w:rsidP="00271AE7">
      <w:pPr>
        <w:pStyle w:val="paragraph"/>
      </w:pPr>
      <w:r w:rsidRPr="00E95772">
        <w:tab/>
        <w:t>(a)</w:t>
      </w:r>
      <w:r w:rsidRPr="00E95772">
        <w:tab/>
        <w:t>the maximum gross weight shown in the aeroplane’s flight manual; or</w:t>
      </w:r>
    </w:p>
    <w:p w14:paraId="6BC84C7F" w14:textId="77777777" w:rsidR="00002737" w:rsidRPr="00E95772" w:rsidRDefault="00002737" w:rsidP="00271AE7">
      <w:pPr>
        <w:pStyle w:val="paragraph"/>
      </w:pPr>
      <w:r w:rsidRPr="00E95772">
        <w:tab/>
        <w:t>(b)</w:t>
      </w:r>
      <w:r w:rsidRPr="00E95772">
        <w:tab/>
        <w:t>any maximum gross weight that:</w:t>
      </w:r>
    </w:p>
    <w:p w14:paraId="7E2B9B32" w14:textId="77777777" w:rsidR="00002737" w:rsidRPr="00E95772" w:rsidRDefault="00002737" w:rsidP="00271AE7">
      <w:pPr>
        <w:pStyle w:val="paragraphsub"/>
      </w:pPr>
      <w:r w:rsidRPr="00E95772">
        <w:tab/>
        <w:t>(i)</w:t>
      </w:r>
      <w:r w:rsidRPr="00E95772">
        <w:tab/>
        <w:t>has been established for that type of aeroplane by a flight test supervised by CASA; and</w:t>
      </w:r>
    </w:p>
    <w:p w14:paraId="69EDBF21" w14:textId="77777777" w:rsidR="00002737" w:rsidRPr="00E95772" w:rsidRDefault="00002737" w:rsidP="00271AE7">
      <w:pPr>
        <w:pStyle w:val="paragraphsub"/>
      </w:pPr>
      <w:r w:rsidRPr="00E95772">
        <w:tab/>
        <w:t>(ii)</w:t>
      </w:r>
      <w:r w:rsidRPr="00E95772">
        <w:tab/>
        <w:t>is shown on a placard, approved by CASA and displayed in the aeroplane’s cockpit; or</w:t>
      </w:r>
    </w:p>
    <w:p w14:paraId="60CA3977" w14:textId="37B1CE5C" w:rsidR="00002737" w:rsidRPr="00E95772" w:rsidRDefault="00002737" w:rsidP="00271AE7">
      <w:pPr>
        <w:pStyle w:val="paragraph"/>
      </w:pPr>
      <w:r w:rsidRPr="00E95772">
        <w:tab/>
        <w:t>(c)</w:t>
      </w:r>
      <w:r w:rsidRPr="00E95772">
        <w:tab/>
        <w:t xml:space="preserve">the maximum gross weight shown on the type certificate, or type certificate data sheet, that is issued for the aeroplane by the </w:t>
      </w:r>
      <w:r w:rsidR="00096884" w:rsidRPr="00E95772">
        <w:t>national aviation authority</w:t>
      </w:r>
      <w:r w:rsidRPr="00E95772">
        <w:t xml:space="preserve"> of the State of Design (within the meaning given in Annex 8 to the Chicago Convention) of the aeroplane.</w:t>
      </w:r>
    </w:p>
    <w:p w14:paraId="490B7A53" w14:textId="77777777" w:rsidR="00002737" w:rsidRPr="00E95772" w:rsidRDefault="00972FC2" w:rsidP="00002737">
      <w:pPr>
        <w:pStyle w:val="Penalty"/>
      </w:pPr>
      <w:r w:rsidRPr="00E95772">
        <w:t>Penalty:</w:t>
      </w:r>
      <w:r w:rsidRPr="00E95772">
        <w:tab/>
      </w:r>
      <w:r w:rsidR="00002737" w:rsidRPr="00E95772">
        <w:t>50 penalty units.</w:t>
      </w:r>
    </w:p>
    <w:p w14:paraId="586091CD" w14:textId="14720D0F" w:rsidR="00002737" w:rsidRPr="00E95772" w:rsidRDefault="00002737" w:rsidP="00271AE7">
      <w:pPr>
        <w:pStyle w:val="subsection"/>
      </w:pPr>
      <w:r w:rsidRPr="00E95772">
        <w:tab/>
        <w:t>(2)</w:t>
      </w:r>
      <w:r w:rsidRPr="00E95772">
        <w:tab/>
        <w:t>The pilot must calculate the take</w:t>
      </w:r>
      <w:r w:rsidR="00E95772">
        <w:noBreakHyphen/>
      </w:r>
      <w:r w:rsidRPr="00E95772">
        <w:t>off weight by a method that includes calculating the weight of:</w:t>
      </w:r>
    </w:p>
    <w:p w14:paraId="0BC64289" w14:textId="77777777" w:rsidR="00002737" w:rsidRPr="00E95772" w:rsidRDefault="00002737" w:rsidP="00271AE7">
      <w:pPr>
        <w:pStyle w:val="paragraph"/>
      </w:pPr>
      <w:r w:rsidRPr="00E95772">
        <w:tab/>
        <w:t>(a)</w:t>
      </w:r>
      <w:r w:rsidRPr="00E95772">
        <w:tab/>
        <w:t>the crew and any equipment carried; and</w:t>
      </w:r>
    </w:p>
    <w:p w14:paraId="4FF34C2C" w14:textId="77777777" w:rsidR="00002737" w:rsidRPr="00E95772" w:rsidRDefault="00002737" w:rsidP="00271AE7">
      <w:pPr>
        <w:pStyle w:val="paragraph"/>
      </w:pPr>
      <w:r w:rsidRPr="00E95772">
        <w:tab/>
        <w:t>(b)</w:t>
      </w:r>
      <w:r w:rsidRPr="00E95772">
        <w:tab/>
        <w:t>the aeroplane’s fuel and load.</w:t>
      </w:r>
    </w:p>
    <w:p w14:paraId="43BE1BFC" w14:textId="77777777" w:rsidR="00002737" w:rsidRPr="00E95772" w:rsidRDefault="00972FC2" w:rsidP="00002737">
      <w:pPr>
        <w:pStyle w:val="Penalty"/>
      </w:pPr>
      <w:r w:rsidRPr="00E95772">
        <w:t>Penalty:</w:t>
      </w:r>
      <w:r w:rsidRPr="00E95772">
        <w:tab/>
      </w:r>
      <w:r w:rsidR="00002737" w:rsidRPr="00E95772">
        <w:t>50 penalty units.</w:t>
      </w:r>
    </w:p>
    <w:p w14:paraId="6F4470E1" w14:textId="77777777" w:rsidR="00002737" w:rsidRPr="00E95772" w:rsidRDefault="00002737" w:rsidP="00271AE7">
      <w:pPr>
        <w:pStyle w:val="subsection"/>
      </w:pPr>
      <w:r w:rsidRPr="00E95772">
        <w:tab/>
        <w:t>(3)</w:t>
      </w:r>
      <w:r w:rsidRPr="00E95772">
        <w:tab/>
        <w:t>The operator of the aeroplane must not specify a minimum load to be carried by the aeroplane that is greater than the load that the pilot reasonably considers to be safe.</w:t>
      </w:r>
    </w:p>
    <w:p w14:paraId="2FAB5BE1" w14:textId="77777777" w:rsidR="00002737" w:rsidRPr="00E95772" w:rsidRDefault="00972FC2" w:rsidP="00002737">
      <w:pPr>
        <w:pStyle w:val="Penalty"/>
      </w:pPr>
      <w:r w:rsidRPr="00E95772">
        <w:t>Penalty:</w:t>
      </w:r>
      <w:r w:rsidRPr="00E95772">
        <w:tab/>
      </w:r>
      <w:r w:rsidR="00002737" w:rsidRPr="00E95772">
        <w:t>50 penalty units.</w:t>
      </w:r>
    </w:p>
    <w:p w14:paraId="5BF08F0B" w14:textId="46F617EB" w:rsidR="00002737" w:rsidRPr="00E95772" w:rsidRDefault="00002737" w:rsidP="00271AE7">
      <w:pPr>
        <w:pStyle w:val="subsection"/>
      </w:pPr>
      <w:r w:rsidRPr="00E95772">
        <w:tab/>
        <w:t>(4)</w:t>
      </w:r>
      <w:r w:rsidRPr="00E95772">
        <w:tab/>
        <w:t>A contravention of subregulation</w:t>
      </w:r>
      <w:r w:rsidR="00E95772" w:rsidRPr="00E95772">
        <w:t> </w:t>
      </w:r>
      <w:r w:rsidRPr="00E95772">
        <w:t xml:space="preserve">(1), (2) or (3) is an offence of strict liability. </w:t>
      </w:r>
    </w:p>
    <w:p w14:paraId="36AC7DB3" w14:textId="77777777" w:rsidR="00002737" w:rsidRPr="00E95772" w:rsidRDefault="00002737" w:rsidP="00271AE7">
      <w:pPr>
        <w:pStyle w:val="ActHead5"/>
      </w:pPr>
      <w:bookmarkStart w:id="308" w:name="_Toc403541486"/>
      <w:r w:rsidRPr="00E95772">
        <w:rPr>
          <w:rStyle w:val="CharSectno"/>
        </w:rPr>
        <w:lastRenderedPageBreak/>
        <w:t>137.195</w:t>
      </w:r>
      <w:r w:rsidR="00271AE7" w:rsidRPr="00E95772">
        <w:t xml:space="preserve">  </w:t>
      </w:r>
      <w:r w:rsidRPr="00E95772">
        <w:t>Loading</w:t>
      </w:r>
      <w:r w:rsidR="00271AE7" w:rsidRPr="00E95772">
        <w:t>—</w:t>
      </w:r>
      <w:r w:rsidRPr="00E95772">
        <w:t>supervision</w:t>
      </w:r>
      <w:bookmarkEnd w:id="308"/>
    </w:p>
    <w:p w14:paraId="125F1AAA" w14:textId="77777777" w:rsidR="00002737" w:rsidRPr="00E95772" w:rsidRDefault="00002737" w:rsidP="00271AE7">
      <w:pPr>
        <w:pStyle w:val="subsection"/>
      </w:pPr>
      <w:r w:rsidRPr="00E95772">
        <w:tab/>
        <w:t>(1)</w:t>
      </w:r>
      <w:r w:rsidRPr="00E95772">
        <w:tab/>
        <w:t>The pilot in command of an aeroplane to be used in an application operation must:</w:t>
      </w:r>
    </w:p>
    <w:p w14:paraId="658EAF0B" w14:textId="77777777" w:rsidR="00002737" w:rsidRPr="00E95772" w:rsidRDefault="00002737" w:rsidP="00271AE7">
      <w:pPr>
        <w:pStyle w:val="paragraph"/>
      </w:pPr>
      <w:r w:rsidRPr="00E95772">
        <w:tab/>
        <w:t>(a)</w:t>
      </w:r>
      <w:r w:rsidRPr="00E95772">
        <w:tab/>
        <w:t>supervise the loading of the aeroplane; and</w:t>
      </w:r>
    </w:p>
    <w:p w14:paraId="2DDE172F" w14:textId="77777777" w:rsidR="00002737" w:rsidRPr="00E95772" w:rsidRDefault="00002737" w:rsidP="00271AE7">
      <w:pPr>
        <w:pStyle w:val="paragraph"/>
      </w:pPr>
      <w:r w:rsidRPr="00E95772">
        <w:tab/>
        <w:t>(b)</w:t>
      </w:r>
      <w:r w:rsidRPr="00E95772">
        <w:tab/>
        <w:t>not commence the operation unless the load is placed in a way that is consistent with the data used for the calculation of the aeroplane’s weight and balance.</w:t>
      </w:r>
    </w:p>
    <w:p w14:paraId="3C2C25EA" w14:textId="77777777" w:rsidR="00002737" w:rsidRPr="00E95772" w:rsidRDefault="00972FC2" w:rsidP="00002737">
      <w:pPr>
        <w:pStyle w:val="Penalty"/>
      </w:pPr>
      <w:r w:rsidRPr="00E95772">
        <w:t>Penalty:</w:t>
      </w:r>
      <w:r w:rsidRPr="00E95772">
        <w:tab/>
      </w:r>
      <w:r w:rsidR="00002737" w:rsidRPr="00E95772">
        <w:t>25 penalty units.</w:t>
      </w:r>
    </w:p>
    <w:p w14:paraId="04B7528F" w14:textId="2CF0C90A" w:rsidR="00002737" w:rsidRPr="00E95772" w:rsidRDefault="00002737" w:rsidP="00271AE7">
      <w:pPr>
        <w:pStyle w:val="subsection"/>
      </w:pPr>
      <w:r w:rsidRPr="00E95772">
        <w:tab/>
        <w:t>(2)</w:t>
      </w:r>
      <w:r w:rsidRPr="00E95772">
        <w:tab/>
        <w:t>A contravention of subregulation</w:t>
      </w:r>
      <w:r w:rsidR="00E95772" w:rsidRPr="00E95772">
        <w:t> </w:t>
      </w:r>
      <w:r w:rsidRPr="00E95772">
        <w:t xml:space="preserve">(1) is an offence of strict liability. </w:t>
      </w:r>
    </w:p>
    <w:p w14:paraId="07E6F58B" w14:textId="77777777" w:rsidR="00002737" w:rsidRPr="00E95772" w:rsidRDefault="00271AE7" w:rsidP="00525F39">
      <w:pPr>
        <w:pStyle w:val="SubPartCASA"/>
        <w:pageBreakBefore/>
        <w:outlineLvl w:val="9"/>
      </w:pPr>
      <w:bookmarkStart w:id="309" w:name="_Toc403541487"/>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137.K</w:t>
      </w:r>
      <w:r w:rsidRPr="00E95772">
        <w:t>—</w:t>
      </w:r>
      <w:r w:rsidR="00002737" w:rsidRPr="00E95772">
        <w:rPr>
          <w:rStyle w:val="CharSubPartTextCASA"/>
        </w:rPr>
        <w:t>Instruments and equipment</w:t>
      </w:r>
      <w:bookmarkEnd w:id="309"/>
    </w:p>
    <w:p w14:paraId="426694D0" w14:textId="77777777" w:rsidR="00525F39" w:rsidRPr="00E95772" w:rsidRDefault="00525F39" w:rsidP="00525F39">
      <w:pPr>
        <w:pStyle w:val="Header"/>
      </w:pPr>
      <w:r w:rsidRPr="00E95772">
        <w:rPr>
          <w:rStyle w:val="CharDivNo"/>
        </w:rPr>
        <w:t xml:space="preserve"> </w:t>
      </w:r>
      <w:r w:rsidRPr="00E95772">
        <w:rPr>
          <w:rStyle w:val="CharDivText"/>
        </w:rPr>
        <w:t xml:space="preserve"> </w:t>
      </w:r>
    </w:p>
    <w:p w14:paraId="7467B5B1" w14:textId="77777777" w:rsidR="00002737" w:rsidRPr="00E95772" w:rsidRDefault="00002737" w:rsidP="00271AE7">
      <w:pPr>
        <w:pStyle w:val="ActHead5"/>
      </w:pPr>
      <w:bookmarkStart w:id="310" w:name="_Toc403541488"/>
      <w:r w:rsidRPr="00E95772">
        <w:rPr>
          <w:rStyle w:val="CharSectno"/>
        </w:rPr>
        <w:t>137.200</w:t>
      </w:r>
      <w:r w:rsidR="00271AE7" w:rsidRPr="00E95772">
        <w:t xml:space="preserve">  </w:t>
      </w:r>
      <w:r w:rsidRPr="00E95772">
        <w:t>Installation of instruments and equipment</w:t>
      </w:r>
      <w:bookmarkEnd w:id="310"/>
      <w:r w:rsidRPr="00E95772">
        <w:t xml:space="preserve"> </w:t>
      </w:r>
    </w:p>
    <w:p w14:paraId="49B2481A" w14:textId="159672C7" w:rsidR="00002737" w:rsidRPr="00E95772" w:rsidRDefault="00002737" w:rsidP="00271AE7">
      <w:pPr>
        <w:pStyle w:val="subsection"/>
      </w:pPr>
      <w:r w:rsidRPr="00E95772">
        <w:tab/>
        <w:t>(1)</w:t>
      </w:r>
      <w:r w:rsidRPr="00E95772">
        <w:tab/>
        <w:t>Subject to subregulation</w:t>
      </w:r>
      <w:r w:rsidR="00E95772" w:rsidRPr="00E95772">
        <w:t> </w:t>
      </w:r>
      <w:r w:rsidRPr="00E95772">
        <w:t>(3), the operator of an aeroplane that is to be used in an application operation must ensure that instruments and items of equipment, other than role equipment, used in the aeroplane are:</w:t>
      </w:r>
    </w:p>
    <w:p w14:paraId="5784F093" w14:textId="5E5636B5" w:rsidR="00002737" w:rsidRPr="00E95772" w:rsidRDefault="00002737" w:rsidP="00271AE7">
      <w:pPr>
        <w:pStyle w:val="paragraph"/>
      </w:pPr>
      <w:r w:rsidRPr="00E95772">
        <w:tab/>
        <w:t>(a)</w:t>
      </w:r>
      <w:r w:rsidRPr="00E95772">
        <w:tab/>
        <w:t>other than items mentioned in subregulation</w:t>
      </w:r>
      <w:r w:rsidR="00E95772" w:rsidRPr="00E95772">
        <w:t> </w:t>
      </w:r>
      <w:r w:rsidRPr="00E95772">
        <w:t>(3)</w:t>
      </w:r>
      <w:r w:rsidR="00271AE7" w:rsidRPr="00E95772">
        <w:t>—</w:t>
      </w:r>
      <w:r w:rsidRPr="00E95772">
        <w:t>approved; and</w:t>
      </w:r>
    </w:p>
    <w:p w14:paraId="220E1D28" w14:textId="77777777" w:rsidR="00002737" w:rsidRPr="00E95772" w:rsidRDefault="00002737" w:rsidP="00271AE7">
      <w:pPr>
        <w:pStyle w:val="paragraph"/>
      </w:pPr>
      <w:r w:rsidRPr="00E95772">
        <w:tab/>
        <w:t>(b)</w:t>
      </w:r>
      <w:r w:rsidRPr="00E95772">
        <w:tab/>
        <w:t>properly installed so they are fit for their purpose, and do not interfere with the operation of any other equipment; and</w:t>
      </w:r>
    </w:p>
    <w:p w14:paraId="128154A3" w14:textId="77777777" w:rsidR="00002737" w:rsidRPr="00E95772" w:rsidRDefault="00002737" w:rsidP="00271AE7">
      <w:pPr>
        <w:pStyle w:val="paragraph"/>
      </w:pPr>
      <w:r w:rsidRPr="00E95772">
        <w:tab/>
        <w:t>(c)</w:t>
      </w:r>
      <w:r w:rsidRPr="00E95772">
        <w:tab/>
        <w:t>except as provided in the applicable MEL</w:t>
      </w:r>
      <w:r w:rsidR="00271AE7" w:rsidRPr="00E95772">
        <w:t>—</w:t>
      </w:r>
      <w:r w:rsidRPr="00E95772">
        <w:t>serviceable.</w:t>
      </w:r>
    </w:p>
    <w:p w14:paraId="0698A12C" w14:textId="77777777" w:rsidR="00002737" w:rsidRPr="00E95772" w:rsidRDefault="00972FC2" w:rsidP="00002737">
      <w:pPr>
        <w:pStyle w:val="Penalty"/>
      </w:pPr>
      <w:r w:rsidRPr="00E95772">
        <w:t>Penalty:</w:t>
      </w:r>
      <w:r w:rsidRPr="00E95772">
        <w:tab/>
      </w:r>
      <w:r w:rsidR="00002737" w:rsidRPr="00E95772">
        <w:t>50 penalty units.</w:t>
      </w:r>
    </w:p>
    <w:p w14:paraId="286BD20D" w14:textId="5C2A6C41" w:rsidR="009E0A6C" w:rsidRPr="00E95772" w:rsidRDefault="009E0A6C" w:rsidP="009E0A6C">
      <w:pPr>
        <w:pStyle w:val="subsection"/>
      </w:pPr>
      <w:r w:rsidRPr="00E95772">
        <w:rPr>
          <w:i/>
        </w:rPr>
        <w:tab/>
      </w:r>
      <w:r w:rsidRPr="00E95772">
        <w:t>(2)</w:t>
      </w:r>
      <w:r w:rsidRPr="00E95772">
        <w:tab/>
        <w:t xml:space="preserve">For </w:t>
      </w:r>
      <w:r w:rsidR="00E95772">
        <w:t>paragraph (</w:t>
      </w:r>
      <w:r w:rsidRPr="00E95772">
        <w:t>1)(b), an instrument or item of equipment is properly installed if:</w:t>
      </w:r>
    </w:p>
    <w:p w14:paraId="4B6617FC" w14:textId="7A933F48" w:rsidR="009E0A6C" w:rsidRPr="00E95772" w:rsidRDefault="009E0A6C" w:rsidP="009E0A6C">
      <w:pPr>
        <w:pStyle w:val="paragraph"/>
      </w:pPr>
      <w:r w:rsidRPr="00E95772">
        <w:tab/>
        <w:t>(a)</w:t>
      </w:r>
      <w:r w:rsidRPr="00E95772">
        <w:tab/>
        <w:t>there is a Part</w:t>
      </w:r>
      <w:r w:rsidR="00E95772">
        <w:t> </w:t>
      </w:r>
      <w:r w:rsidRPr="00E95772">
        <w:t>21 approval that covers the installation; and</w:t>
      </w:r>
    </w:p>
    <w:p w14:paraId="26B30187" w14:textId="77777777" w:rsidR="009E0A6C" w:rsidRPr="00E95772" w:rsidRDefault="009E0A6C" w:rsidP="009E0A6C">
      <w:pPr>
        <w:pStyle w:val="paragraph"/>
      </w:pPr>
      <w:r w:rsidRPr="00E95772">
        <w:tab/>
        <w:t>(b)</w:t>
      </w:r>
      <w:r w:rsidRPr="00E95772">
        <w:tab/>
        <w:t>the instrument or item is installed in accordance with its approved design; and</w:t>
      </w:r>
    </w:p>
    <w:p w14:paraId="3C4E6FDC" w14:textId="77777777" w:rsidR="009E0A6C" w:rsidRPr="00E95772" w:rsidRDefault="009E0A6C" w:rsidP="009E0A6C">
      <w:pPr>
        <w:pStyle w:val="paragraph"/>
      </w:pPr>
      <w:r w:rsidRPr="00E95772">
        <w:tab/>
        <w:t>(c)</w:t>
      </w:r>
      <w:r w:rsidRPr="00E95772">
        <w:tab/>
        <w:t>the instrument or item is compatible with the configuration of the aircraft; and</w:t>
      </w:r>
    </w:p>
    <w:p w14:paraId="28262044" w14:textId="01FE221B" w:rsidR="009E0A6C" w:rsidRPr="00E95772" w:rsidRDefault="009E0A6C" w:rsidP="009E0A6C">
      <w:pPr>
        <w:pStyle w:val="paragraph"/>
      </w:pPr>
      <w:r w:rsidRPr="00E95772">
        <w:tab/>
        <w:t>(d)</w:t>
      </w:r>
      <w:r w:rsidRPr="00E95772">
        <w:tab/>
        <w:t>the instrument or item is installed by a person who:</w:t>
      </w:r>
    </w:p>
    <w:p w14:paraId="59B0A645" w14:textId="0D6F1CE2" w:rsidR="009E0A6C" w:rsidRPr="00E95772" w:rsidRDefault="009E0A6C" w:rsidP="009E0A6C">
      <w:pPr>
        <w:pStyle w:val="paragraphsub"/>
      </w:pPr>
      <w:r w:rsidRPr="00E95772">
        <w:tab/>
        <w:t>(i)</w:t>
      </w:r>
      <w:r w:rsidRPr="00E95772">
        <w:tab/>
        <w:t>has been trained to carry out the installation; and</w:t>
      </w:r>
    </w:p>
    <w:p w14:paraId="68E78F8A" w14:textId="14B4C829" w:rsidR="009E0A6C" w:rsidRPr="00E95772" w:rsidRDefault="009E0A6C" w:rsidP="009E0A6C">
      <w:pPr>
        <w:pStyle w:val="paragraphsub"/>
      </w:pPr>
      <w:r w:rsidRPr="00E95772">
        <w:tab/>
        <w:t>(ii)</w:t>
      </w:r>
      <w:r w:rsidRPr="00E95772">
        <w:tab/>
        <w:t>is authorised, under these Regulations, to carry out the installation.</w:t>
      </w:r>
    </w:p>
    <w:p w14:paraId="167A7F3F" w14:textId="77777777" w:rsidR="00002737" w:rsidRPr="00E95772" w:rsidRDefault="00002737" w:rsidP="00271AE7">
      <w:pPr>
        <w:pStyle w:val="subsection"/>
      </w:pPr>
      <w:r w:rsidRPr="00E95772">
        <w:tab/>
        <w:t>(3)</w:t>
      </w:r>
      <w:r w:rsidRPr="00E95772">
        <w:tab/>
        <w:t>The following items are not required to be approved:</w:t>
      </w:r>
    </w:p>
    <w:p w14:paraId="74704CC1" w14:textId="77777777" w:rsidR="00002737" w:rsidRPr="00E95772" w:rsidRDefault="00002737" w:rsidP="00271AE7">
      <w:pPr>
        <w:pStyle w:val="paragraph"/>
      </w:pPr>
      <w:r w:rsidRPr="00E95772">
        <w:tab/>
        <w:t>(a)</w:t>
      </w:r>
      <w:r w:rsidRPr="00E95772">
        <w:tab/>
        <w:t>electric torch;</w:t>
      </w:r>
    </w:p>
    <w:p w14:paraId="133D8326" w14:textId="77777777" w:rsidR="00002737" w:rsidRPr="00E95772" w:rsidRDefault="00002737" w:rsidP="00271AE7">
      <w:pPr>
        <w:pStyle w:val="paragraph"/>
      </w:pPr>
      <w:r w:rsidRPr="00E95772">
        <w:tab/>
        <w:t>(b)</w:t>
      </w:r>
      <w:r w:rsidRPr="00E95772">
        <w:tab/>
        <w:t>timepiece;</w:t>
      </w:r>
    </w:p>
    <w:p w14:paraId="39DD0606" w14:textId="77777777" w:rsidR="00002737" w:rsidRPr="00E95772" w:rsidRDefault="00002737" w:rsidP="00271AE7">
      <w:pPr>
        <w:pStyle w:val="paragraph"/>
      </w:pPr>
      <w:r w:rsidRPr="00E95772">
        <w:tab/>
        <w:t>(c)</w:t>
      </w:r>
      <w:r w:rsidRPr="00E95772">
        <w:tab/>
        <w:t>a GPS marking system;</w:t>
      </w:r>
    </w:p>
    <w:p w14:paraId="6F3CD703" w14:textId="77777777" w:rsidR="00002737" w:rsidRPr="00E95772" w:rsidRDefault="00002737" w:rsidP="00271AE7">
      <w:pPr>
        <w:pStyle w:val="paragraph"/>
      </w:pPr>
      <w:r w:rsidRPr="00E95772">
        <w:tab/>
        <w:t>(d)</w:t>
      </w:r>
      <w:r w:rsidRPr="00E95772">
        <w:tab/>
        <w:t>chart holder;</w:t>
      </w:r>
    </w:p>
    <w:p w14:paraId="0C118F32" w14:textId="1F588A9D" w:rsidR="00002737" w:rsidRPr="00E95772" w:rsidRDefault="00002737" w:rsidP="00271AE7">
      <w:pPr>
        <w:pStyle w:val="paragraph"/>
      </w:pPr>
      <w:r w:rsidRPr="00E95772">
        <w:tab/>
        <w:t>(e)</w:t>
      </w:r>
      <w:r w:rsidRPr="00E95772">
        <w:tab/>
        <w:t>first</w:t>
      </w:r>
      <w:r w:rsidR="00E95772">
        <w:noBreakHyphen/>
      </w:r>
      <w:r w:rsidRPr="00E95772">
        <w:t>aid kit;</w:t>
      </w:r>
    </w:p>
    <w:p w14:paraId="18AF2372" w14:textId="77777777" w:rsidR="00002737" w:rsidRPr="00E95772" w:rsidRDefault="00002737" w:rsidP="00271AE7">
      <w:pPr>
        <w:pStyle w:val="paragraph"/>
      </w:pPr>
      <w:r w:rsidRPr="00E95772">
        <w:tab/>
        <w:t>(f)</w:t>
      </w:r>
      <w:r w:rsidRPr="00E95772">
        <w:tab/>
        <w:t>survival and pyrotechnic signalling equipment.</w:t>
      </w:r>
    </w:p>
    <w:p w14:paraId="11EF7B53" w14:textId="6D972110" w:rsidR="00002737" w:rsidRPr="00E95772" w:rsidRDefault="00002737" w:rsidP="00271AE7">
      <w:pPr>
        <w:pStyle w:val="subsection"/>
      </w:pPr>
      <w:r w:rsidRPr="00E95772">
        <w:tab/>
        <w:t>(4)</w:t>
      </w:r>
      <w:r w:rsidRPr="00E95772">
        <w:tab/>
        <w:t>A contravention of subregulation</w:t>
      </w:r>
      <w:r w:rsidR="00E95772" w:rsidRPr="00E95772">
        <w:t> </w:t>
      </w:r>
      <w:r w:rsidRPr="00E95772">
        <w:t>(1) is an offence of strict liability.</w:t>
      </w:r>
    </w:p>
    <w:p w14:paraId="2B5AC764" w14:textId="77777777" w:rsidR="009E0A6C" w:rsidRPr="00E95772" w:rsidRDefault="009E0A6C" w:rsidP="009E0A6C">
      <w:pPr>
        <w:pStyle w:val="subsection"/>
      </w:pPr>
      <w:r w:rsidRPr="00E95772">
        <w:lastRenderedPageBreak/>
        <w:tab/>
        <w:t>(5)</w:t>
      </w:r>
      <w:r w:rsidRPr="00E95772">
        <w:tab/>
        <w:t>In this regulation:</w:t>
      </w:r>
    </w:p>
    <w:p w14:paraId="54A00F8F" w14:textId="6CC6AC04" w:rsidR="009E0A6C" w:rsidRPr="00E95772" w:rsidRDefault="009E0A6C" w:rsidP="009E0A6C">
      <w:pPr>
        <w:pStyle w:val="Definition"/>
      </w:pPr>
      <w:r w:rsidRPr="00E95772">
        <w:rPr>
          <w:b/>
          <w:i/>
        </w:rPr>
        <w:t>approved design</w:t>
      </w:r>
      <w:r w:rsidRPr="00E95772">
        <w:t>: see subregulation</w:t>
      </w:r>
      <w:r w:rsidR="00E95772">
        <w:t> </w:t>
      </w:r>
      <w:r w:rsidRPr="00E95772">
        <w:t>42.015(1).</w:t>
      </w:r>
    </w:p>
    <w:p w14:paraId="1B81BEB0" w14:textId="47C36394" w:rsidR="009E0A6C" w:rsidRPr="00E95772" w:rsidRDefault="009E0A6C" w:rsidP="009E0A6C">
      <w:pPr>
        <w:pStyle w:val="Definition"/>
      </w:pPr>
      <w:r w:rsidRPr="00E95772">
        <w:rPr>
          <w:b/>
          <w:i/>
        </w:rPr>
        <w:t>Part</w:t>
      </w:r>
      <w:r w:rsidR="00E95772">
        <w:rPr>
          <w:b/>
          <w:i/>
        </w:rPr>
        <w:t> </w:t>
      </w:r>
      <w:r w:rsidRPr="00E95772">
        <w:rPr>
          <w:b/>
          <w:i/>
        </w:rPr>
        <w:t>21 approval</w:t>
      </w:r>
      <w:r w:rsidRPr="00E95772">
        <w:t>: see subregulation</w:t>
      </w:r>
      <w:r w:rsidR="00E95772">
        <w:t> </w:t>
      </w:r>
      <w:r w:rsidRPr="00E95772">
        <w:t>42.015(1).</w:t>
      </w:r>
    </w:p>
    <w:p w14:paraId="5B7D2254" w14:textId="77777777" w:rsidR="00002737" w:rsidRPr="00E95772" w:rsidRDefault="00002737" w:rsidP="00271AE7">
      <w:pPr>
        <w:pStyle w:val="ActHead5"/>
      </w:pPr>
      <w:bookmarkStart w:id="311" w:name="_Toc403541489"/>
      <w:r w:rsidRPr="00E95772">
        <w:rPr>
          <w:rStyle w:val="CharSectno"/>
        </w:rPr>
        <w:t>137.210</w:t>
      </w:r>
      <w:r w:rsidR="00271AE7" w:rsidRPr="00E95772">
        <w:t xml:space="preserve">  </w:t>
      </w:r>
      <w:r w:rsidRPr="00E95772">
        <w:t>Position of instruments and equipment</w:t>
      </w:r>
      <w:bookmarkEnd w:id="311"/>
    </w:p>
    <w:p w14:paraId="6A9AD9CA" w14:textId="77777777" w:rsidR="00002737" w:rsidRPr="00E95772" w:rsidRDefault="00002737" w:rsidP="00271AE7">
      <w:pPr>
        <w:pStyle w:val="subsection"/>
      </w:pPr>
      <w:r w:rsidRPr="00E95772">
        <w:tab/>
        <w:t>(1)</w:t>
      </w:r>
      <w:r w:rsidRPr="00E95772">
        <w:tab/>
        <w:t>The operator of an aeroplane must not allow the aeroplane to be used in an application operation unless:</w:t>
      </w:r>
    </w:p>
    <w:p w14:paraId="51A1FC17" w14:textId="77777777" w:rsidR="00002737" w:rsidRPr="00E95772" w:rsidRDefault="00002737" w:rsidP="00271AE7">
      <w:pPr>
        <w:pStyle w:val="paragraph"/>
      </w:pPr>
      <w:r w:rsidRPr="00E95772">
        <w:tab/>
        <w:t>(a)</w:t>
      </w:r>
      <w:r w:rsidRPr="00E95772">
        <w:tab/>
        <w:t xml:space="preserve">equipment on the aeroplane that is operated during flight by only 1 crew member is installed so that it can readily be operated from the member’s station; and </w:t>
      </w:r>
    </w:p>
    <w:p w14:paraId="4E50D2CD" w14:textId="77777777" w:rsidR="00002737" w:rsidRPr="00E95772" w:rsidRDefault="00002737" w:rsidP="00271AE7">
      <w:pPr>
        <w:pStyle w:val="paragraph"/>
      </w:pPr>
      <w:r w:rsidRPr="00E95772">
        <w:tab/>
        <w:t>(b)</w:t>
      </w:r>
      <w:r w:rsidRPr="00E95772">
        <w:tab/>
        <w:t>an instrument that need only be read by 1 crew member is installed:</w:t>
      </w:r>
    </w:p>
    <w:p w14:paraId="0DB3D127" w14:textId="77777777" w:rsidR="00002737" w:rsidRPr="00E95772" w:rsidRDefault="00002737" w:rsidP="00271AE7">
      <w:pPr>
        <w:pStyle w:val="paragraphsub"/>
      </w:pPr>
      <w:r w:rsidRPr="00E95772">
        <w:tab/>
        <w:t>(i)</w:t>
      </w:r>
      <w:r w:rsidRPr="00E95772">
        <w:tab/>
        <w:t>so the crew member can easily read the instrument from his or her station; and</w:t>
      </w:r>
    </w:p>
    <w:p w14:paraId="466B6E01" w14:textId="77777777" w:rsidR="00002737" w:rsidRPr="00E95772" w:rsidRDefault="00002737" w:rsidP="00271AE7">
      <w:pPr>
        <w:pStyle w:val="paragraphsub"/>
      </w:pPr>
      <w:r w:rsidRPr="00E95772">
        <w:tab/>
        <w:t>(ii)</w:t>
      </w:r>
      <w:r w:rsidRPr="00E95772">
        <w:tab/>
        <w:t>as close as practicable to the crew member’s line of vision in the direction of the flight path.</w:t>
      </w:r>
    </w:p>
    <w:p w14:paraId="2267F5FB" w14:textId="77777777" w:rsidR="00002737" w:rsidRPr="00E95772" w:rsidRDefault="00972FC2" w:rsidP="00002737">
      <w:pPr>
        <w:pStyle w:val="Penalty"/>
      </w:pPr>
      <w:r w:rsidRPr="00E95772">
        <w:t>Penalty:</w:t>
      </w:r>
      <w:r w:rsidRPr="00E95772">
        <w:tab/>
      </w:r>
      <w:r w:rsidR="00002737" w:rsidRPr="00E95772">
        <w:t>50 penalty units.</w:t>
      </w:r>
    </w:p>
    <w:p w14:paraId="09545AF4" w14:textId="757F1141" w:rsidR="00002737" w:rsidRPr="00E95772" w:rsidRDefault="00002737" w:rsidP="00271AE7">
      <w:pPr>
        <w:pStyle w:val="subsection"/>
      </w:pPr>
      <w:r w:rsidRPr="00E95772">
        <w:tab/>
        <w:t>(2)</w:t>
      </w:r>
      <w:r w:rsidRPr="00E95772">
        <w:tab/>
        <w:t>A contravention of subregulation</w:t>
      </w:r>
      <w:r w:rsidR="00E95772" w:rsidRPr="00E95772">
        <w:t> </w:t>
      </w:r>
      <w:r w:rsidRPr="00E95772">
        <w:t xml:space="preserve">(1) is an offence of strict liability. </w:t>
      </w:r>
    </w:p>
    <w:p w14:paraId="04320209" w14:textId="77777777" w:rsidR="00002737" w:rsidRPr="00E95772" w:rsidRDefault="00002737" w:rsidP="00271AE7">
      <w:pPr>
        <w:pStyle w:val="ActHead5"/>
      </w:pPr>
      <w:bookmarkStart w:id="312" w:name="_Toc403541490"/>
      <w:r w:rsidRPr="00E95772">
        <w:rPr>
          <w:rStyle w:val="CharSectno"/>
        </w:rPr>
        <w:t>137.215</w:t>
      </w:r>
      <w:r w:rsidR="00271AE7" w:rsidRPr="00E95772">
        <w:t xml:space="preserve">  </w:t>
      </w:r>
      <w:r w:rsidRPr="00E95772">
        <w:t>Instruments and equipment required</w:t>
      </w:r>
      <w:bookmarkEnd w:id="312"/>
    </w:p>
    <w:p w14:paraId="0D84BA03" w14:textId="481DE155" w:rsidR="00002737" w:rsidRPr="00E95772" w:rsidRDefault="00002737" w:rsidP="00271AE7">
      <w:pPr>
        <w:pStyle w:val="subsection"/>
      </w:pPr>
      <w:r w:rsidRPr="00E95772">
        <w:tab/>
        <w:t>(1)</w:t>
      </w:r>
      <w:r w:rsidRPr="00E95772">
        <w:tab/>
        <w:t>The operator of an aeroplane must not allow the aeroplane to engage in an application operation unless it is fitted with the equipment mentioned in each item of Table 137.215</w:t>
      </w:r>
      <w:r w:rsidR="00E95772">
        <w:noBreakHyphen/>
      </w:r>
      <w:r w:rsidRPr="00E95772">
        <w:t>1.</w:t>
      </w:r>
    </w:p>
    <w:p w14:paraId="37E0B50B" w14:textId="77777777" w:rsidR="00002737" w:rsidRPr="00E95772" w:rsidRDefault="00972FC2" w:rsidP="00002737">
      <w:pPr>
        <w:pStyle w:val="Penalty"/>
      </w:pPr>
      <w:r w:rsidRPr="00E95772">
        <w:t>Penalty:</w:t>
      </w:r>
      <w:r w:rsidRPr="00E95772">
        <w:tab/>
      </w:r>
      <w:r w:rsidR="00002737" w:rsidRPr="00E95772">
        <w:t>50 penalty units.</w:t>
      </w:r>
    </w:p>
    <w:p w14:paraId="424AD513" w14:textId="77777777" w:rsidR="0011480B" w:rsidRPr="00E95772" w:rsidRDefault="0011480B" w:rsidP="0011480B">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1257"/>
        <w:gridCol w:w="5087"/>
      </w:tblGrid>
      <w:tr w:rsidR="00791BBF" w:rsidRPr="00E95772" w14:paraId="4E4264E7" w14:textId="77777777" w:rsidTr="0011480B">
        <w:trPr>
          <w:tblHeader/>
        </w:trPr>
        <w:tc>
          <w:tcPr>
            <w:tcW w:w="6344" w:type="dxa"/>
            <w:gridSpan w:val="2"/>
            <w:tcBorders>
              <w:top w:val="single" w:sz="12" w:space="0" w:color="auto"/>
              <w:bottom w:val="single" w:sz="4" w:space="0" w:color="auto"/>
            </w:tcBorders>
            <w:shd w:val="clear" w:color="auto" w:fill="auto"/>
          </w:tcPr>
          <w:p w14:paraId="67CA12DC" w14:textId="4B9B5EEA" w:rsidR="00791BBF" w:rsidRPr="00E95772" w:rsidRDefault="00791BBF" w:rsidP="00B61477">
            <w:pPr>
              <w:pStyle w:val="TableHeading"/>
            </w:pPr>
            <w:r w:rsidRPr="00E95772">
              <w:t>Table 137.215</w:t>
            </w:r>
            <w:r w:rsidR="00E95772">
              <w:noBreakHyphen/>
            </w:r>
            <w:r w:rsidRPr="00E95772">
              <w:t>1</w:t>
            </w:r>
            <w:r w:rsidRPr="00E95772">
              <w:tab/>
              <w:t>Equipment for all application operations</w:t>
            </w:r>
          </w:p>
        </w:tc>
      </w:tr>
      <w:tr w:rsidR="00002737" w:rsidRPr="00E95772" w14:paraId="0D409726" w14:textId="77777777" w:rsidTr="0011480B">
        <w:trPr>
          <w:tblHeader/>
        </w:trPr>
        <w:tc>
          <w:tcPr>
            <w:tcW w:w="1257" w:type="dxa"/>
            <w:tcBorders>
              <w:top w:val="single" w:sz="4" w:space="0" w:color="auto"/>
              <w:bottom w:val="single" w:sz="12" w:space="0" w:color="auto"/>
            </w:tcBorders>
            <w:shd w:val="clear" w:color="auto" w:fill="auto"/>
          </w:tcPr>
          <w:p w14:paraId="6425C9BB" w14:textId="77777777" w:rsidR="00002737" w:rsidRPr="00E95772" w:rsidRDefault="00002737" w:rsidP="00B61477">
            <w:pPr>
              <w:pStyle w:val="TableHeading"/>
            </w:pPr>
            <w:r w:rsidRPr="00E95772">
              <w:t>Item</w:t>
            </w:r>
          </w:p>
        </w:tc>
        <w:tc>
          <w:tcPr>
            <w:tcW w:w="5087" w:type="dxa"/>
            <w:tcBorders>
              <w:top w:val="single" w:sz="4" w:space="0" w:color="auto"/>
              <w:bottom w:val="single" w:sz="12" w:space="0" w:color="auto"/>
            </w:tcBorders>
            <w:shd w:val="clear" w:color="auto" w:fill="auto"/>
          </w:tcPr>
          <w:p w14:paraId="18B906A5" w14:textId="77777777" w:rsidR="00002737" w:rsidRPr="00E95772" w:rsidRDefault="00002737" w:rsidP="00B61477">
            <w:pPr>
              <w:pStyle w:val="TableHeading"/>
            </w:pPr>
            <w:r w:rsidRPr="00E95772">
              <w:t>Equipment</w:t>
            </w:r>
          </w:p>
        </w:tc>
      </w:tr>
      <w:tr w:rsidR="00002737" w:rsidRPr="00E95772" w14:paraId="730F0122" w14:textId="77777777" w:rsidTr="0011480B">
        <w:tc>
          <w:tcPr>
            <w:tcW w:w="1257" w:type="dxa"/>
            <w:tcBorders>
              <w:top w:val="single" w:sz="12" w:space="0" w:color="auto"/>
              <w:bottom w:val="single" w:sz="4" w:space="0" w:color="auto"/>
            </w:tcBorders>
            <w:shd w:val="clear" w:color="auto" w:fill="auto"/>
          </w:tcPr>
          <w:p w14:paraId="01F350EB" w14:textId="77777777" w:rsidR="00002737" w:rsidRPr="00E95772" w:rsidRDefault="00002737" w:rsidP="00271AE7">
            <w:pPr>
              <w:pStyle w:val="Tabletext"/>
            </w:pPr>
            <w:r w:rsidRPr="00E95772">
              <w:t>1</w:t>
            </w:r>
          </w:p>
        </w:tc>
        <w:tc>
          <w:tcPr>
            <w:tcW w:w="5087" w:type="dxa"/>
            <w:tcBorders>
              <w:top w:val="single" w:sz="12" w:space="0" w:color="auto"/>
              <w:bottom w:val="single" w:sz="4" w:space="0" w:color="auto"/>
            </w:tcBorders>
            <w:shd w:val="clear" w:color="auto" w:fill="auto"/>
          </w:tcPr>
          <w:p w14:paraId="6E73FF1E" w14:textId="77777777" w:rsidR="00002737" w:rsidRPr="00E95772" w:rsidRDefault="00002737" w:rsidP="00271AE7">
            <w:pPr>
              <w:pStyle w:val="Tabletext"/>
            </w:pPr>
            <w:r w:rsidRPr="00E95772">
              <w:t>A magnetic compass</w:t>
            </w:r>
          </w:p>
        </w:tc>
      </w:tr>
      <w:tr w:rsidR="00002737" w:rsidRPr="00E95772" w14:paraId="4ED53932" w14:textId="77777777" w:rsidTr="0011480B">
        <w:tc>
          <w:tcPr>
            <w:tcW w:w="1257" w:type="dxa"/>
            <w:tcBorders>
              <w:top w:val="single" w:sz="4" w:space="0" w:color="auto"/>
              <w:bottom w:val="single" w:sz="4" w:space="0" w:color="auto"/>
            </w:tcBorders>
            <w:shd w:val="clear" w:color="auto" w:fill="auto"/>
          </w:tcPr>
          <w:p w14:paraId="21AB6107" w14:textId="77777777" w:rsidR="00002737" w:rsidRPr="00E95772" w:rsidRDefault="00002737" w:rsidP="00271AE7">
            <w:pPr>
              <w:pStyle w:val="Tabletext"/>
            </w:pPr>
            <w:r w:rsidRPr="00E95772">
              <w:t>2</w:t>
            </w:r>
          </w:p>
        </w:tc>
        <w:tc>
          <w:tcPr>
            <w:tcW w:w="5087" w:type="dxa"/>
            <w:tcBorders>
              <w:top w:val="single" w:sz="4" w:space="0" w:color="auto"/>
              <w:bottom w:val="single" w:sz="4" w:space="0" w:color="auto"/>
            </w:tcBorders>
            <w:shd w:val="clear" w:color="auto" w:fill="auto"/>
          </w:tcPr>
          <w:p w14:paraId="46B5FDC5" w14:textId="77777777" w:rsidR="00002737" w:rsidRPr="00E95772" w:rsidRDefault="00002737" w:rsidP="00271AE7">
            <w:pPr>
              <w:pStyle w:val="Tabletext"/>
            </w:pPr>
            <w:r w:rsidRPr="00E95772">
              <w:t>A timepiece showing the time in hours, minutes and seconds (unless the pilot in command carries such a timepiece)</w:t>
            </w:r>
          </w:p>
        </w:tc>
      </w:tr>
      <w:tr w:rsidR="00002737" w:rsidRPr="00E95772" w14:paraId="2F954F48" w14:textId="77777777" w:rsidTr="0011480B">
        <w:trPr>
          <w:cantSplit/>
        </w:trPr>
        <w:tc>
          <w:tcPr>
            <w:tcW w:w="1257" w:type="dxa"/>
            <w:tcBorders>
              <w:top w:val="single" w:sz="4" w:space="0" w:color="auto"/>
              <w:bottom w:val="single" w:sz="4" w:space="0" w:color="auto"/>
            </w:tcBorders>
            <w:shd w:val="clear" w:color="auto" w:fill="auto"/>
          </w:tcPr>
          <w:p w14:paraId="650009B4" w14:textId="77777777" w:rsidR="00002737" w:rsidRPr="00E95772" w:rsidRDefault="00002737" w:rsidP="00271AE7">
            <w:pPr>
              <w:pStyle w:val="Tabletext"/>
            </w:pPr>
            <w:r w:rsidRPr="00E95772">
              <w:lastRenderedPageBreak/>
              <w:t>3</w:t>
            </w:r>
          </w:p>
        </w:tc>
        <w:tc>
          <w:tcPr>
            <w:tcW w:w="5087" w:type="dxa"/>
            <w:tcBorders>
              <w:top w:val="single" w:sz="4" w:space="0" w:color="auto"/>
              <w:bottom w:val="single" w:sz="4" w:space="0" w:color="auto"/>
            </w:tcBorders>
            <w:shd w:val="clear" w:color="auto" w:fill="auto"/>
          </w:tcPr>
          <w:p w14:paraId="4D8136BA" w14:textId="77777777" w:rsidR="00002737" w:rsidRPr="00E95772" w:rsidRDefault="00002737" w:rsidP="0011480B">
            <w:pPr>
              <w:pStyle w:val="Tabletext"/>
            </w:pPr>
            <w:r w:rsidRPr="00E95772">
              <w:t>A sensitive pressure altimeter that:</w:t>
            </w:r>
          </w:p>
          <w:p w14:paraId="711D4C78" w14:textId="77777777" w:rsidR="00002737" w:rsidRPr="00E95772" w:rsidRDefault="00271AE7" w:rsidP="00271AE7">
            <w:pPr>
              <w:pStyle w:val="Tablea"/>
            </w:pPr>
            <w:r w:rsidRPr="00E95772">
              <w:t>(</w:t>
            </w:r>
            <w:r w:rsidR="00002737" w:rsidRPr="00E95772">
              <w:t>a</w:t>
            </w:r>
            <w:r w:rsidRPr="00E95772">
              <w:t xml:space="preserve">) </w:t>
            </w:r>
            <w:r w:rsidR="00002737" w:rsidRPr="00E95772">
              <w:t>reads in feet; and</w:t>
            </w:r>
          </w:p>
          <w:p w14:paraId="0C0B7BB4" w14:textId="4C499FC7" w:rsidR="00002737" w:rsidRPr="00E95772" w:rsidRDefault="00271AE7" w:rsidP="00271AE7">
            <w:pPr>
              <w:pStyle w:val="Tablea"/>
            </w:pPr>
            <w:r w:rsidRPr="00E95772">
              <w:t>(</w:t>
            </w:r>
            <w:r w:rsidR="00002737" w:rsidRPr="00E95772">
              <w:t>b</w:t>
            </w:r>
            <w:r w:rsidRPr="00E95772">
              <w:t xml:space="preserve">) </w:t>
            </w:r>
            <w:r w:rsidR="00002737" w:rsidRPr="00E95772">
              <w:t>has a sub</w:t>
            </w:r>
            <w:r w:rsidR="00E95772">
              <w:noBreakHyphen/>
            </w:r>
            <w:r w:rsidR="00002737" w:rsidRPr="00E95772">
              <w:t>scale setting, calibrated in hectopascals, that can be set to any barometric pressure that may occur during flight</w:t>
            </w:r>
          </w:p>
        </w:tc>
      </w:tr>
      <w:tr w:rsidR="00002737" w:rsidRPr="00E95772" w14:paraId="69C2D4DE" w14:textId="77777777" w:rsidTr="0011480B">
        <w:tc>
          <w:tcPr>
            <w:tcW w:w="1257" w:type="dxa"/>
            <w:tcBorders>
              <w:top w:val="single" w:sz="4" w:space="0" w:color="auto"/>
              <w:bottom w:val="single" w:sz="4" w:space="0" w:color="auto"/>
            </w:tcBorders>
            <w:shd w:val="clear" w:color="auto" w:fill="auto"/>
          </w:tcPr>
          <w:p w14:paraId="0E0F3B0D" w14:textId="77777777" w:rsidR="00002737" w:rsidRPr="00E95772" w:rsidRDefault="00002737" w:rsidP="00271AE7">
            <w:pPr>
              <w:pStyle w:val="Tabletext"/>
            </w:pPr>
            <w:r w:rsidRPr="00E95772">
              <w:t>4</w:t>
            </w:r>
          </w:p>
        </w:tc>
        <w:tc>
          <w:tcPr>
            <w:tcW w:w="5087" w:type="dxa"/>
            <w:tcBorders>
              <w:top w:val="single" w:sz="4" w:space="0" w:color="auto"/>
              <w:bottom w:val="single" w:sz="4" w:space="0" w:color="auto"/>
            </w:tcBorders>
            <w:shd w:val="clear" w:color="auto" w:fill="auto"/>
          </w:tcPr>
          <w:p w14:paraId="7959168B" w14:textId="77777777" w:rsidR="00002737" w:rsidRPr="00E95772" w:rsidRDefault="00002737" w:rsidP="00271AE7">
            <w:pPr>
              <w:pStyle w:val="Tabletext"/>
            </w:pPr>
            <w:r w:rsidRPr="00E95772">
              <w:t>An airspeed indicator calibrated in knots</w:t>
            </w:r>
          </w:p>
        </w:tc>
      </w:tr>
      <w:tr w:rsidR="00002737" w:rsidRPr="00E95772" w14:paraId="08C546FB" w14:textId="77777777" w:rsidTr="0011480B">
        <w:tc>
          <w:tcPr>
            <w:tcW w:w="1257" w:type="dxa"/>
            <w:tcBorders>
              <w:top w:val="single" w:sz="4" w:space="0" w:color="auto"/>
              <w:bottom w:val="single" w:sz="4" w:space="0" w:color="auto"/>
            </w:tcBorders>
            <w:shd w:val="clear" w:color="auto" w:fill="auto"/>
          </w:tcPr>
          <w:p w14:paraId="726D4AF2" w14:textId="77777777" w:rsidR="00002737" w:rsidRPr="00E95772" w:rsidRDefault="00002737" w:rsidP="00271AE7">
            <w:pPr>
              <w:pStyle w:val="Tabletext"/>
            </w:pPr>
            <w:r w:rsidRPr="00E95772">
              <w:t>5</w:t>
            </w:r>
          </w:p>
        </w:tc>
        <w:tc>
          <w:tcPr>
            <w:tcW w:w="5087" w:type="dxa"/>
            <w:tcBorders>
              <w:top w:val="single" w:sz="4" w:space="0" w:color="auto"/>
              <w:bottom w:val="single" w:sz="4" w:space="0" w:color="auto"/>
            </w:tcBorders>
            <w:shd w:val="clear" w:color="auto" w:fill="auto"/>
          </w:tcPr>
          <w:p w14:paraId="65E1213E" w14:textId="77777777" w:rsidR="00002737" w:rsidRPr="00E95772" w:rsidRDefault="00002737" w:rsidP="00271AE7">
            <w:pPr>
              <w:pStyle w:val="Tabletext"/>
            </w:pPr>
            <w:r w:rsidRPr="00E95772">
              <w:t>A slip indicator</w:t>
            </w:r>
          </w:p>
        </w:tc>
      </w:tr>
      <w:tr w:rsidR="00002737" w:rsidRPr="00E95772" w14:paraId="5763D034" w14:textId="77777777" w:rsidTr="0011480B">
        <w:tc>
          <w:tcPr>
            <w:tcW w:w="1257" w:type="dxa"/>
            <w:tcBorders>
              <w:top w:val="single" w:sz="4" w:space="0" w:color="auto"/>
              <w:bottom w:val="single" w:sz="4" w:space="0" w:color="auto"/>
            </w:tcBorders>
            <w:shd w:val="clear" w:color="auto" w:fill="auto"/>
          </w:tcPr>
          <w:p w14:paraId="1340BD8A" w14:textId="77777777" w:rsidR="00002737" w:rsidRPr="00E95772" w:rsidRDefault="00002737" w:rsidP="00271AE7">
            <w:pPr>
              <w:pStyle w:val="Tabletext"/>
            </w:pPr>
            <w:r w:rsidRPr="00E95772">
              <w:t>6</w:t>
            </w:r>
          </w:p>
        </w:tc>
        <w:tc>
          <w:tcPr>
            <w:tcW w:w="5087" w:type="dxa"/>
            <w:tcBorders>
              <w:top w:val="single" w:sz="4" w:space="0" w:color="auto"/>
              <w:bottom w:val="single" w:sz="4" w:space="0" w:color="auto"/>
            </w:tcBorders>
            <w:shd w:val="clear" w:color="auto" w:fill="auto"/>
          </w:tcPr>
          <w:p w14:paraId="35B40D02" w14:textId="77777777" w:rsidR="00002737" w:rsidRPr="00E95772" w:rsidRDefault="00002737" w:rsidP="00271AE7">
            <w:pPr>
              <w:pStyle w:val="Tabletext"/>
            </w:pPr>
            <w:r w:rsidRPr="00E95772">
              <w:t>An outside air temperature indicator calibrated in degrees Celsius</w:t>
            </w:r>
          </w:p>
        </w:tc>
      </w:tr>
      <w:tr w:rsidR="00002737" w:rsidRPr="00E95772" w14:paraId="7E30A7DD" w14:textId="77777777" w:rsidTr="0011480B">
        <w:tc>
          <w:tcPr>
            <w:tcW w:w="1257" w:type="dxa"/>
            <w:tcBorders>
              <w:top w:val="single" w:sz="4" w:space="0" w:color="auto"/>
              <w:bottom w:val="single" w:sz="4" w:space="0" w:color="auto"/>
            </w:tcBorders>
            <w:shd w:val="clear" w:color="auto" w:fill="auto"/>
          </w:tcPr>
          <w:p w14:paraId="2B3749DC" w14:textId="77777777" w:rsidR="00002737" w:rsidRPr="00E95772" w:rsidRDefault="00002737" w:rsidP="00271AE7">
            <w:pPr>
              <w:pStyle w:val="Tabletext"/>
            </w:pPr>
            <w:r w:rsidRPr="00E95772">
              <w:t>7</w:t>
            </w:r>
          </w:p>
        </w:tc>
        <w:tc>
          <w:tcPr>
            <w:tcW w:w="5087" w:type="dxa"/>
            <w:tcBorders>
              <w:top w:val="single" w:sz="4" w:space="0" w:color="auto"/>
              <w:bottom w:val="single" w:sz="4" w:space="0" w:color="auto"/>
            </w:tcBorders>
            <w:shd w:val="clear" w:color="auto" w:fill="auto"/>
          </w:tcPr>
          <w:p w14:paraId="03195724" w14:textId="77777777" w:rsidR="00002737" w:rsidRPr="00E95772" w:rsidRDefault="00002737" w:rsidP="00271AE7">
            <w:pPr>
              <w:pStyle w:val="Tabletext"/>
            </w:pPr>
            <w:r w:rsidRPr="00E95772">
              <w:t>If the aeroplane is equipped with radio</w:t>
            </w:r>
            <w:r w:rsidR="00271AE7" w:rsidRPr="00E95772">
              <w:t>—</w:t>
            </w:r>
            <w:r w:rsidRPr="00E95772">
              <w:t>a headset, whether or not built into a helmet, with a boom microphone or an equivalent microphone</w:t>
            </w:r>
          </w:p>
        </w:tc>
      </w:tr>
      <w:tr w:rsidR="00002737" w:rsidRPr="00E95772" w14:paraId="0060662C" w14:textId="77777777" w:rsidTr="0011480B">
        <w:tc>
          <w:tcPr>
            <w:tcW w:w="1257" w:type="dxa"/>
            <w:tcBorders>
              <w:top w:val="single" w:sz="4" w:space="0" w:color="auto"/>
              <w:bottom w:val="single" w:sz="12" w:space="0" w:color="auto"/>
            </w:tcBorders>
            <w:shd w:val="clear" w:color="auto" w:fill="auto"/>
          </w:tcPr>
          <w:p w14:paraId="2BA4B470" w14:textId="77777777" w:rsidR="00002737" w:rsidRPr="00E95772" w:rsidRDefault="00002737" w:rsidP="00271AE7">
            <w:pPr>
              <w:pStyle w:val="Tabletext"/>
            </w:pPr>
            <w:r w:rsidRPr="00E95772">
              <w:t>8</w:t>
            </w:r>
          </w:p>
        </w:tc>
        <w:tc>
          <w:tcPr>
            <w:tcW w:w="5087" w:type="dxa"/>
            <w:tcBorders>
              <w:top w:val="single" w:sz="4" w:space="0" w:color="auto"/>
              <w:bottom w:val="single" w:sz="12" w:space="0" w:color="auto"/>
            </w:tcBorders>
            <w:shd w:val="clear" w:color="auto" w:fill="auto"/>
          </w:tcPr>
          <w:p w14:paraId="68AAED59" w14:textId="77777777" w:rsidR="00002737" w:rsidRPr="00E95772" w:rsidRDefault="00002737" w:rsidP="00271AE7">
            <w:pPr>
              <w:pStyle w:val="Tabletext"/>
            </w:pPr>
            <w:r w:rsidRPr="00E95772">
              <w:t>Any other instruments and equipment required to be fitted for type certification.</w:t>
            </w:r>
          </w:p>
        </w:tc>
      </w:tr>
    </w:tbl>
    <w:p w14:paraId="0D3C5C9C" w14:textId="329B6262" w:rsidR="00002737" w:rsidRPr="00E95772" w:rsidRDefault="00002737" w:rsidP="00271AE7">
      <w:pPr>
        <w:pStyle w:val="subsection"/>
      </w:pPr>
      <w:r w:rsidRPr="00E95772">
        <w:tab/>
        <w:t>(2)</w:t>
      </w:r>
      <w:r w:rsidRPr="00E95772">
        <w:tab/>
        <w:t>The operator must not allow the aeroplane to engage in an application operation at night unless it is fitted with the equipment mentioned in each item of Table 137.215</w:t>
      </w:r>
      <w:r w:rsidR="00E95772">
        <w:noBreakHyphen/>
      </w:r>
      <w:r w:rsidRPr="00E95772">
        <w:t>2.</w:t>
      </w:r>
    </w:p>
    <w:p w14:paraId="5FB9901B" w14:textId="77777777" w:rsidR="00002737" w:rsidRPr="00E95772" w:rsidRDefault="00972FC2" w:rsidP="00791BBF">
      <w:pPr>
        <w:pStyle w:val="Penalty"/>
      </w:pPr>
      <w:r w:rsidRPr="00E95772">
        <w:t>Penalty:</w:t>
      </w:r>
      <w:r w:rsidRPr="00E95772">
        <w:tab/>
      </w:r>
      <w:r w:rsidR="00791BBF" w:rsidRPr="00E95772">
        <w:t>50 penalty units.</w:t>
      </w:r>
    </w:p>
    <w:p w14:paraId="6CDA564E" w14:textId="77777777" w:rsidR="00271AE7" w:rsidRPr="00E95772" w:rsidRDefault="00271AE7" w:rsidP="00271AE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1257"/>
        <w:gridCol w:w="5087"/>
      </w:tblGrid>
      <w:tr w:rsidR="00791BBF" w:rsidRPr="00E95772" w14:paraId="6DC0B159" w14:textId="77777777" w:rsidTr="0011480B">
        <w:trPr>
          <w:tblHeader/>
        </w:trPr>
        <w:tc>
          <w:tcPr>
            <w:tcW w:w="6344" w:type="dxa"/>
            <w:gridSpan w:val="2"/>
            <w:tcBorders>
              <w:top w:val="single" w:sz="12" w:space="0" w:color="auto"/>
              <w:bottom w:val="single" w:sz="4" w:space="0" w:color="auto"/>
            </w:tcBorders>
            <w:shd w:val="clear" w:color="auto" w:fill="auto"/>
          </w:tcPr>
          <w:p w14:paraId="0F2DDE95" w14:textId="1AFF8109" w:rsidR="00791BBF" w:rsidRPr="00E95772" w:rsidRDefault="00791BBF" w:rsidP="00791BBF">
            <w:pPr>
              <w:pStyle w:val="TableHeading"/>
            </w:pPr>
            <w:r w:rsidRPr="00E95772">
              <w:t>Table 137.215</w:t>
            </w:r>
            <w:r w:rsidR="00E95772">
              <w:noBreakHyphen/>
            </w:r>
            <w:r w:rsidRPr="00E95772">
              <w:t>2</w:t>
            </w:r>
            <w:r w:rsidRPr="00E95772">
              <w:tab/>
              <w:t>Equipment for night application operations</w:t>
            </w:r>
          </w:p>
        </w:tc>
      </w:tr>
      <w:tr w:rsidR="00002737" w:rsidRPr="00E95772" w14:paraId="023A61C5" w14:textId="77777777" w:rsidTr="0011480B">
        <w:trPr>
          <w:tblHeader/>
        </w:trPr>
        <w:tc>
          <w:tcPr>
            <w:tcW w:w="1257" w:type="dxa"/>
            <w:tcBorders>
              <w:top w:val="single" w:sz="4" w:space="0" w:color="auto"/>
              <w:bottom w:val="single" w:sz="12" w:space="0" w:color="auto"/>
            </w:tcBorders>
            <w:shd w:val="clear" w:color="auto" w:fill="auto"/>
          </w:tcPr>
          <w:p w14:paraId="14609E84" w14:textId="77777777" w:rsidR="00002737" w:rsidRPr="00E95772" w:rsidRDefault="00002737" w:rsidP="00791BBF">
            <w:pPr>
              <w:pStyle w:val="TableHeading"/>
            </w:pPr>
            <w:r w:rsidRPr="00E95772">
              <w:t>Item</w:t>
            </w:r>
          </w:p>
        </w:tc>
        <w:tc>
          <w:tcPr>
            <w:tcW w:w="5087" w:type="dxa"/>
            <w:tcBorders>
              <w:top w:val="single" w:sz="4" w:space="0" w:color="auto"/>
              <w:bottom w:val="single" w:sz="12" w:space="0" w:color="auto"/>
            </w:tcBorders>
            <w:shd w:val="clear" w:color="auto" w:fill="auto"/>
          </w:tcPr>
          <w:p w14:paraId="59ADF91B" w14:textId="77777777" w:rsidR="00002737" w:rsidRPr="00E95772" w:rsidRDefault="00002737" w:rsidP="00791BBF">
            <w:pPr>
              <w:pStyle w:val="TableHeading"/>
            </w:pPr>
            <w:r w:rsidRPr="00E95772">
              <w:t>Equipment</w:t>
            </w:r>
          </w:p>
        </w:tc>
      </w:tr>
      <w:tr w:rsidR="00002737" w:rsidRPr="00E95772" w14:paraId="30468B1C" w14:textId="77777777" w:rsidTr="0011480B">
        <w:tc>
          <w:tcPr>
            <w:tcW w:w="1257" w:type="dxa"/>
            <w:tcBorders>
              <w:top w:val="single" w:sz="12" w:space="0" w:color="auto"/>
              <w:bottom w:val="single" w:sz="4" w:space="0" w:color="auto"/>
            </w:tcBorders>
            <w:shd w:val="clear" w:color="auto" w:fill="auto"/>
          </w:tcPr>
          <w:p w14:paraId="14C577B2" w14:textId="77777777" w:rsidR="00002737" w:rsidRPr="00E95772" w:rsidRDefault="00002737" w:rsidP="00271AE7">
            <w:pPr>
              <w:pStyle w:val="Tabletext"/>
            </w:pPr>
            <w:r w:rsidRPr="00E95772">
              <w:t>1</w:t>
            </w:r>
          </w:p>
        </w:tc>
        <w:tc>
          <w:tcPr>
            <w:tcW w:w="5087" w:type="dxa"/>
            <w:tcBorders>
              <w:top w:val="single" w:sz="12" w:space="0" w:color="auto"/>
              <w:bottom w:val="single" w:sz="4" w:space="0" w:color="auto"/>
            </w:tcBorders>
            <w:shd w:val="clear" w:color="auto" w:fill="auto"/>
          </w:tcPr>
          <w:p w14:paraId="768D92D2" w14:textId="77777777" w:rsidR="00002737" w:rsidRPr="00E95772" w:rsidRDefault="00002737" w:rsidP="00271AE7">
            <w:pPr>
              <w:pStyle w:val="Tabletext"/>
            </w:pPr>
            <w:r w:rsidRPr="00E95772">
              <w:t>At least 2 serviceable work lights that are suitable for the operation, installed so as to minimise glare in the cockpit</w:t>
            </w:r>
          </w:p>
        </w:tc>
      </w:tr>
      <w:tr w:rsidR="00002737" w:rsidRPr="00E95772" w14:paraId="4EA23F61" w14:textId="77777777" w:rsidTr="0011480B">
        <w:tc>
          <w:tcPr>
            <w:tcW w:w="1257" w:type="dxa"/>
            <w:tcBorders>
              <w:top w:val="single" w:sz="4" w:space="0" w:color="auto"/>
              <w:bottom w:val="single" w:sz="4" w:space="0" w:color="auto"/>
            </w:tcBorders>
            <w:shd w:val="clear" w:color="auto" w:fill="auto"/>
          </w:tcPr>
          <w:p w14:paraId="1D537E93" w14:textId="77777777" w:rsidR="00002737" w:rsidRPr="00E95772" w:rsidRDefault="00002737" w:rsidP="00271AE7">
            <w:pPr>
              <w:pStyle w:val="Tabletext"/>
            </w:pPr>
            <w:r w:rsidRPr="00E95772">
              <w:t>2</w:t>
            </w:r>
          </w:p>
        </w:tc>
        <w:tc>
          <w:tcPr>
            <w:tcW w:w="5087" w:type="dxa"/>
            <w:tcBorders>
              <w:top w:val="single" w:sz="4" w:space="0" w:color="auto"/>
              <w:bottom w:val="single" w:sz="4" w:space="0" w:color="auto"/>
            </w:tcBorders>
            <w:shd w:val="clear" w:color="auto" w:fill="auto"/>
          </w:tcPr>
          <w:p w14:paraId="272B993B" w14:textId="77777777" w:rsidR="00002737" w:rsidRPr="00E95772" w:rsidRDefault="00002737" w:rsidP="00271AE7">
            <w:pPr>
              <w:pStyle w:val="Tabletext"/>
            </w:pPr>
            <w:r w:rsidRPr="00E95772">
              <w:t>Navigation lights</w:t>
            </w:r>
          </w:p>
        </w:tc>
      </w:tr>
      <w:tr w:rsidR="00002737" w:rsidRPr="00E95772" w14:paraId="2A847850" w14:textId="77777777" w:rsidTr="0011480B">
        <w:tc>
          <w:tcPr>
            <w:tcW w:w="1257" w:type="dxa"/>
            <w:tcBorders>
              <w:top w:val="single" w:sz="4" w:space="0" w:color="auto"/>
              <w:bottom w:val="single" w:sz="4" w:space="0" w:color="auto"/>
            </w:tcBorders>
            <w:shd w:val="clear" w:color="auto" w:fill="auto"/>
          </w:tcPr>
          <w:p w14:paraId="41664900" w14:textId="77777777" w:rsidR="00002737" w:rsidRPr="00E95772" w:rsidRDefault="00002737" w:rsidP="00271AE7">
            <w:pPr>
              <w:pStyle w:val="Tabletext"/>
            </w:pPr>
            <w:r w:rsidRPr="00E95772">
              <w:t>3</w:t>
            </w:r>
          </w:p>
        </w:tc>
        <w:tc>
          <w:tcPr>
            <w:tcW w:w="5087" w:type="dxa"/>
            <w:tcBorders>
              <w:top w:val="single" w:sz="4" w:space="0" w:color="auto"/>
              <w:bottom w:val="single" w:sz="4" w:space="0" w:color="auto"/>
            </w:tcBorders>
            <w:shd w:val="clear" w:color="auto" w:fill="auto"/>
          </w:tcPr>
          <w:p w14:paraId="0C0B59E6" w14:textId="1D0CA636" w:rsidR="00002737" w:rsidRPr="00E95772" w:rsidRDefault="00002737" w:rsidP="00271AE7">
            <w:pPr>
              <w:pStyle w:val="Tabletext"/>
            </w:pPr>
            <w:r w:rsidRPr="00E95772">
              <w:t>An approved anti</w:t>
            </w:r>
            <w:r w:rsidR="00E95772">
              <w:noBreakHyphen/>
            </w:r>
            <w:r w:rsidRPr="00E95772">
              <w:t>collision lighting system</w:t>
            </w:r>
          </w:p>
        </w:tc>
      </w:tr>
      <w:tr w:rsidR="00002737" w:rsidRPr="00E95772" w14:paraId="41ADB6DF" w14:textId="77777777" w:rsidTr="0011480B">
        <w:tc>
          <w:tcPr>
            <w:tcW w:w="1257" w:type="dxa"/>
            <w:tcBorders>
              <w:top w:val="single" w:sz="4" w:space="0" w:color="auto"/>
              <w:bottom w:val="single" w:sz="4" w:space="0" w:color="auto"/>
            </w:tcBorders>
            <w:shd w:val="clear" w:color="auto" w:fill="auto"/>
          </w:tcPr>
          <w:p w14:paraId="370871E6" w14:textId="77777777" w:rsidR="00002737" w:rsidRPr="00E95772" w:rsidRDefault="00002737" w:rsidP="00271AE7">
            <w:pPr>
              <w:pStyle w:val="Tabletext"/>
            </w:pPr>
            <w:r w:rsidRPr="00E95772">
              <w:t>4</w:t>
            </w:r>
          </w:p>
        </w:tc>
        <w:tc>
          <w:tcPr>
            <w:tcW w:w="5087" w:type="dxa"/>
            <w:tcBorders>
              <w:top w:val="single" w:sz="4" w:space="0" w:color="auto"/>
              <w:bottom w:val="single" w:sz="4" w:space="0" w:color="auto"/>
            </w:tcBorders>
            <w:shd w:val="clear" w:color="auto" w:fill="auto"/>
          </w:tcPr>
          <w:p w14:paraId="5A06606A" w14:textId="77777777" w:rsidR="00002737" w:rsidRPr="00E95772" w:rsidRDefault="00002737" w:rsidP="00271AE7">
            <w:pPr>
              <w:pStyle w:val="Tabletext"/>
            </w:pPr>
            <w:r w:rsidRPr="00E95772">
              <w:t>A system of cockpit lighting that is appropriate to the operation</w:t>
            </w:r>
          </w:p>
        </w:tc>
      </w:tr>
      <w:tr w:rsidR="00002737" w:rsidRPr="00E95772" w14:paraId="24CD9448" w14:textId="77777777" w:rsidTr="0011480B">
        <w:tc>
          <w:tcPr>
            <w:tcW w:w="1257" w:type="dxa"/>
            <w:tcBorders>
              <w:top w:val="single" w:sz="4" w:space="0" w:color="auto"/>
              <w:bottom w:val="single" w:sz="12" w:space="0" w:color="auto"/>
            </w:tcBorders>
            <w:shd w:val="clear" w:color="auto" w:fill="auto"/>
          </w:tcPr>
          <w:p w14:paraId="404D6639" w14:textId="77777777" w:rsidR="00002737" w:rsidRPr="00E95772" w:rsidRDefault="00002737" w:rsidP="00271AE7">
            <w:pPr>
              <w:pStyle w:val="Tabletext"/>
            </w:pPr>
            <w:r w:rsidRPr="00E95772">
              <w:t>5</w:t>
            </w:r>
          </w:p>
        </w:tc>
        <w:tc>
          <w:tcPr>
            <w:tcW w:w="5087" w:type="dxa"/>
            <w:tcBorders>
              <w:top w:val="single" w:sz="4" w:space="0" w:color="auto"/>
              <w:bottom w:val="single" w:sz="12" w:space="0" w:color="auto"/>
            </w:tcBorders>
            <w:shd w:val="clear" w:color="auto" w:fill="auto"/>
          </w:tcPr>
          <w:p w14:paraId="7457710B" w14:textId="77777777" w:rsidR="00002737" w:rsidRPr="00E95772" w:rsidRDefault="00002737" w:rsidP="00271AE7">
            <w:pPr>
              <w:pStyle w:val="Tabletext"/>
            </w:pPr>
            <w:r w:rsidRPr="00E95772">
              <w:t>Either:</w:t>
            </w:r>
          </w:p>
          <w:p w14:paraId="5998B91E" w14:textId="77777777" w:rsidR="00002737" w:rsidRPr="00E95772" w:rsidRDefault="00271AE7" w:rsidP="00271AE7">
            <w:pPr>
              <w:pStyle w:val="Tablea"/>
            </w:pPr>
            <w:r w:rsidRPr="00E95772">
              <w:t>(</w:t>
            </w:r>
            <w:r w:rsidR="00002737" w:rsidRPr="00E95772">
              <w:t>a</w:t>
            </w:r>
            <w:r w:rsidRPr="00E95772">
              <w:t xml:space="preserve">) </w:t>
            </w:r>
            <w:r w:rsidR="00002737" w:rsidRPr="00E95772">
              <w:t>a turn indicator; or</w:t>
            </w:r>
          </w:p>
          <w:p w14:paraId="530292FB" w14:textId="77777777" w:rsidR="00002737" w:rsidRPr="00E95772" w:rsidRDefault="00271AE7" w:rsidP="00271AE7">
            <w:pPr>
              <w:pStyle w:val="Tablea"/>
            </w:pPr>
            <w:r w:rsidRPr="00E95772">
              <w:t>(</w:t>
            </w:r>
            <w:r w:rsidR="00002737" w:rsidRPr="00E95772">
              <w:t>b</w:t>
            </w:r>
            <w:r w:rsidRPr="00E95772">
              <w:t xml:space="preserve">) </w:t>
            </w:r>
            <w:r w:rsidR="00002737" w:rsidRPr="00E95772">
              <w:t>an attitude indicator that provides pitch and roll information at all attitudes</w:t>
            </w:r>
          </w:p>
        </w:tc>
      </w:tr>
    </w:tbl>
    <w:p w14:paraId="7DBE539D" w14:textId="0F41A2F5" w:rsidR="00002737" w:rsidRPr="00E95772" w:rsidRDefault="00002737" w:rsidP="00271AE7">
      <w:pPr>
        <w:pStyle w:val="subsection"/>
      </w:pPr>
      <w:r w:rsidRPr="00E95772">
        <w:lastRenderedPageBreak/>
        <w:tab/>
        <w:t>(3)</w:t>
      </w:r>
      <w:r w:rsidRPr="00E95772">
        <w:tab/>
        <w:t>A contravention of subregulation</w:t>
      </w:r>
      <w:r w:rsidR="00E95772" w:rsidRPr="00E95772">
        <w:t> </w:t>
      </w:r>
      <w:r w:rsidRPr="00E95772">
        <w:t>(1) or (2) is an offence of strict liability.</w:t>
      </w:r>
    </w:p>
    <w:p w14:paraId="099A967D" w14:textId="77777777" w:rsidR="00002737" w:rsidRPr="00E95772" w:rsidRDefault="00002737" w:rsidP="00271AE7">
      <w:pPr>
        <w:pStyle w:val="ActHead5"/>
      </w:pPr>
      <w:bookmarkStart w:id="313" w:name="_Toc403541491"/>
      <w:r w:rsidRPr="00E95772">
        <w:rPr>
          <w:rStyle w:val="CharSectno"/>
        </w:rPr>
        <w:t>137.220</w:t>
      </w:r>
      <w:r w:rsidR="00271AE7" w:rsidRPr="00E95772">
        <w:t xml:space="preserve">  </w:t>
      </w:r>
      <w:r w:rsidRPr="00E95772">
        <w:t>Crew intercom system</w:t>
      </w:r>
      <w:bookmarkEnd w:id="313"/>
    </w:p>
    <w:p w14:paraId="0A8BF4D5" w14:textId="77777777" w:rsidR="00002737" w:rsidRPr="00E95772" w:rsidRDefault="00002737" w:rsidP="00271AE7">
      <w:pPr>
        <w:pStyle w:val="subsection"/>
      </w:pPr>
      <w:r w:rsidRPr="00E95772">
        <w:tab/>
        <w:t>(1)</w:t>
      </w:r>
      <w:r w:rsidRPr="00E95772">
        <w:tab/>
        <w:t>The operator of an aeroplane that requires a crew of more than 1</w:t>
      </w:r>
      <w:r w:rsidR="009F4E1B" w:rsidRPr="00E95772">
        <w:t xml:space="preserve"> </w:t>
      </w:r>
      <w:r w:rsidRPr="00E95772">
        <w:t>person must not allow it to engage in an application operation unless it is equipped with an intercom system that:</w:t>
      </w:r>
    </w:p>
    <w:p w14:paraId="363C446E" w14:textId="77777777" w:rsidR="00002737" w:rsidRPr="00E95772" w:rsidRDefault="00002737" w:rsidP="00271AE7">
      <w:pPr>
        <w:pStyle w:val="paragraph"/>
      </w:pPr>
      <w:r w:rsidRPr="00E95772">
        <w:tab/>
        <w:t>(a)</w:t>
      </w:r>
      <w:r w:rsidRPr="00E95772">
        <w:tab/>
        <w:t>can be used by all members of the crew; and</w:t>
      </w:r>
    </w:p>
    <w:p w14:paraId="4119FA84" w14:textId="77777777" w:rsidR="00002737" w:rsidRPr="00E95772" w:rsidRDefault="00002737" w:rsidP="00271AE7">
      <w:pPr>
        <w:pStyle w:val="paragraph"/>
      </w:pPr>
      <w:r w:rsidRPr="00E95772">
        <w:tab/>
        <w:t>(b)</w:t>
      </w:r>
      <w:r w:rsidRPr="00E95772">
        <w:tab/>
        <w:t>includes headsets, whether or not built into a helmet, and microphones that are not of a handheld type.</w:t>
      </w:r>
    </w:p>
    <w:p w14:paraId="1CAC6988" w14:textId="77777777" w:rsidR="00002737" w:rsidRPr="00E95772" w:rsidRDefault="00972FC2" w:rsidP="00002737">
      <w:pPr>
        <w:pStyle w:val="Penalty"/>
      </w:pPr>
      <w:r w:rsidRPr="00E95772">
        <w:t>Penalty:</w:t>
      </w:r>
      <w:r w:rsidRPr="00E95772">
        <w:tab/>
      </w:r>
      <w:r w:rsidR="00002737" w:rsidRPr="00E95772">
        <w:t>25 penalty units.</w:t>
      </w:r>
    </w:p>
    <w:p w14:paraId="1D593623" w14:textId="77777777" w:rsidR="00002737" w:rsidRPr="00E95772" w:rsidRDefault="00002737" w:rsidP="00271AE7">
      <w:pPr>
        <w:pStyle w:val="subsection"/>
      </w:pPr>
      <w:r w:rsidRPr="00E95772">
        <w:tab/>
        <w:t>(2)</w:t>
      </w:r>
      <w:r w:rsidRPr="00E95772">
        <w:tab/>
        <w:t>Subregulation (1) does not apply to the operation if:</w:t>
      </w:r>
    </w:p>
    <w:p w14:paraId="027EAB3E" w14:textId="77777777" w:rsidR="00002737" w:rsidRPr="00E95772" w:rsidRDefault="00002737" w:rsidP="00271AE7">
      <w:pPr>
        <w:pStyle w:val="paragraph"/>
      </w:pPr>
      <w:r w:rsidRPr="00E95772">
        <w:tab/>
        <w:t>(a)</w:t>
      </w:r>
      <w:r w:rsidRPr="00E95772">
        <w:tab/>
        <w:t>the use of any item of intercom equipment may adversely affect the safety of the operation; and</w:t>
      </w:r>
    </w:p>
    <w:p w14:paraId="507C2AC9" w14:textId="77777777" w:rsidR="00002737" w:rsidRPr="00E95772" w:rsidRDefault="00002737" w:rsidP="00271AE7">
      <w:pPr>
        <w:pStyle w:val="paragraph"/>
      </w:pPr>
      <w:r w:rsidRPr="00E95772">
        <w:tab/>
        <w:t>(b)</w:t>
      </w:r>
      <w:r w:rsidRPr="00E95772">
        <w:tab/>
        <w:t>another appropriate method of communication between the crew is arranged before the operation commences.</w:t>
      </w:r>
    </w:p>
    <w:p w14:paraId="468242E1" w14:textId="2115FBA8" w:rsidR="00002737" w:rsidRPr="00E95772" w:rsidRDefault="00002737" w:rsidP="00271AE7">
      <w:pPr>
        <w:pStyle w:val="subsection"/>
      </w:pPr>
      <w:r w:rsidRPr="00E95772">
        <w:tab/>
        <w:t>(3)</w:t>
      </w:r>
      <w:r w:rsidRPr="00E95772">
        <w:tab/>
        <w:t>A contravention of subregulation</w:t>
      </w:r>
      <w:r w:rsidR="00E95772" w:rsidRPr="00E95772">
        <w:t> </w:t>
      </w:r>
      <w:r w:rsidRPr="00E95772">
        <w:t xml:space="preserve">(1) is an offence of strict liability. </w:t>
      </w:r>
    </w:p>
    <w:p w14:paraId="0E4C84C3" w14:textId="77777777" w:rsidR="00002737" w:rsidRPr="00E95772" w:rsidRDefault="00002737" w:rsidP="00271AE7">
      <w:pPr>
        <w:pStyle w:val="ActHead5"/>
      </w:pPr>
      <w:bookmarkStart w:id="314" w:name="_Toc403541492"/>
      <w:r w:rsidRPr="00E95772">
        <w:rPr>
          <w:rStyle w:val="CharSectno"/>
        </w:rPr>
        <w:t>137.225</w:t>
      </w:r>
      <w:r w:rsidR="00271AE7" w:rsidRPr="00E95772">
        <w:t xml:space="preserve">  </w:t>
      </w:r>
      <w:r w:rsidRPr="00E95772">
        <w:t>Seatbelts and harnesses</w:t>
      </w:r>
      <w:bookmarkEnd w:id="314"/>
      <w:r w:rsidRPr="00E95772">
        <w:t xml:space="preserve"> </w:t>
      </w:r>
    </w:p>
    <w:p w14:paraId="288DEA35" w14:textId="77777777" w:rsidR="00002737" w:rsidRPr="00E95772" w:rsidRDefault="00002737" w:rsidP="00271AE7">
      <w:pPr>
        <w:pStyle w:val="subsection"/>
      </w:pPr>
      <w:r w:rsidRPr="00E95772">
        <w:tab/>
        <w:t>(1)</w:t>
      </w:r>
      <w:r w:rsidRPr="00E95772">
        <w:tab/>
        <w:t>This regulation applies to an aeroplane, other than an aeroplane that has been certified in the normal category.</w:t>
      </w:r>
    </w:p>
    <w:p w14:paraId="675EC406" w14:textId="77777777" w:rsidR="00002737" w:rsidRPr="00E95772" w:rsidRDefault="00002737" w:rsidP="00271AE7">
      <w:pPr>
        <w:pStyle w:val="subsection"/>
      </w:pPr>
      <w:r w:rsidRPr="00E95772">
        <w:tab/>
        <w:t>(2)</w:t>
      </w:r>
      <w:r w:rsidRPr="00E95772">
        <w:tab/>
        <w:t>The operator of the aeroplane must not allow it to engage in an application operation unless:</w:t>
      </w:r>
    </w:p>
    <w:p w14:paraId="3993130A" w14:textId="08A0EF5C" w:rsidR="00002737" w:rsidRPr="00E95772" w:rsidRDefault="00002737" w:rsidP="00271AE7">
      <w:pPr>
        <w:pStyle w:val="paragraph"/>
      </w:pPr>
      <w:r w:rsidRPr="00E95772">
        <w:tab/>
        <w:t>(a)</w:t>
      </w:r>
      <w:r w:rsidRPr="00E95772">
        <w:tab/>
        <w:t>the pilot’s seat is equipped with a four</w:t>
      </w:r>
      <w:r w:rsidR="00E95772">
        <w:noBreakHyphen/>
      </w:r>
      <w:r w:rsidRPr="00E95772">
        <w:t>point restraint harness with a single point release; and</w:t>
      </w:r>
    </w:p>
    <w:p w14:paraId="5A4E3FF2" w14:textId="77777777" w:rsidR="00002737" w:rsidRPr="00E95772" w:rsidRDefault="00002737" w:rsidP="00271AE7">
      <w:pPr>
        <w:pStyle w:val="paragraph"/>
      </w:pPr>
      <w:r w:rsidRPr="00E95772">
        <w:tab/>
        <w:t>(b)</w:t>
      </w:r>
      <w:r w:rsidRPr="00E95772">
        <w:tab/>
        <w:t>a harness or seatbelt for any other crew member is equipped with a single point release.</w:t>
      </w:r>
    </w:p>
    <w:p w14:paraId="06F8148A" w14:textId="77777777" w:rsidR="00002737" w:rsidRPr="00E95772" w:rsidRDefault="00972FC2" w:rsidP="00002737">
      <w:pPr>
        <w:pStyle w:val="Penalty"/>
      </w:pPr>
      <w:r w:rsidRPr="00E95772">
        <w:t>Penalty:</w:t>
      </w:r>
      <w:r w:rsidRPr="00E95772">
        <w:tab/>
      </w:r>
      <w:r w:rsidR="00002737" w:rsidRPr="00E95772">
        <w:t>50 penalty units.</w:t>
      </w:r>
    </w:p>
    <w:p w14:paraId="76389BA4" w14:textId="136880BC" w:rsidR="00002737" w:rsidRPr="00E95772" w:rsidRDefault="00002737" w:rsidP="00271AE7">
      <w:pPr>
        <w:pStyle w:val="subsection"/>
      </w:pPr>
      <w:r w:rsidRPr="00E95772">
        <w:tab/>
        <w:t>(3)</w:t>
      </w:r>
      <w:r w:rsidRPr="00E95772">
        <w:tab/>
        <w:t>A contravention of subregulation</w:t>
      </w:r>
      <w:r w:rsidR="00E95772" w:rsidRPr="00E95772">
        <w:t> </w:t>
      </w:r>
      <w:r w:rsidRPr="00E95772">
        <w:t>(2) is an offence of strict liability.</w:t>
      </w:r>
    </w:p>
    <w:p w14:paraId="74B7D48B" w14:textId="77777777" w:rsidR="00002737" w:rsidRPr="00E95772" w:rsidRDefault="00271AE7" w:rsidP="00886BE4">
      <w:pPr>
        <w:pStyle w:val="SubPartCASA"/>
        <w:pageBreakBefore/>
        <w:outlineLvl w:val="9"/>
      </w:pPr>
      <w:bookmarkStart w:id="315" w:name="_Toc403541493"/>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137.M</w:t>
      </w:r>
      <w:r w:rsidRPr="00E95772">
        <w:t>—</w:t>
      </w:r>
      <w:r w:rsidR="00002737" w:rsidRPr="00E95772">
        <w:rPr>
          <w:rStyle w:val="CharSubPartTextCASA"/>
        </w:rPr>
        <w:t>Aeroplane maintenance</w:t>
      </w:r>
      <w:bookmarkEnd w:id="315"/>
    </w:p>
    <w:p w14:paraId="4B61BCF9" w14:textId="77777777" w:rsidR="00886BE4" w:rsidRPr="00E95772" w:rsidRDefault="00886BE4" w:rsidP="00886BE4">
      <w:pPr>
        <w:pStyle w:val="Header"/>
      </w:pPr>
      <w:r w:rsidRPr="00E95772">
        <w:rPr>
          <w:rStyle w:val="CharDivNo"/>
        </w:rPr>
        <w:t xml:space="preserve"> </w:t>
      </w:r>
      <w:r w:rsidRPr="00E95772">
        <w:rPr>
          <w:rStyle w:val="CharDivText"/>
        </w:rPr>
        <w:t xml:space="preserve"> </w:t>
      </w:r>
    </w:p>
    <w:p w14:paraId="7F9B8C9F" w14:textId="77777777" w:rsidR="00002737" w:rsidRPr="00E95772" w:rsidRDefault="00002737" w:rsidP="00271AE7">
      <w:pPr>
        <w:pStyle w:val="ActHead5"/>
      </w:pPr>
      <w:bookmarkStart w:id="316" w:name="_Toc403541494"/>
      <w:r w:rsidRPr="00E95772">
        <w:rPr>
          <w:rStyle w:val="CharSectno"/>
        </w:rPr>
        <w:t>137.230</w:t>
      </w:r>
      <w:r w:rsidR="00271AE7" w:rsidRPr="00E95772">
        <w:t xml:space="preserve">  </w:t>
      </w:r>
      <w:r w:rsidRPr="00E95772">
        <w:t>Fitting and removal of role equipment</w:t>
      </w:r>
      <w:bookmarkEnd w:id="316"/>
    </w:p>
    <w:p w14:paraId="0D6EACBF" w14:textId="77777777" w:rsidR="00002737" w:rsidRPr="00E95772" w:rsidRDefault="00002737" w:rsidP="00271AE7">
      <w:pPr>
        <w:pStyle w:val="subsection"/>
      </w:pPr>
      <w:r w:rsidRPr="00E95772">
        <w:tab/>
        <w:t>(1)</w:t>
      </w:r>
      <w:r w:rsidRPr="00E95772">
        <w:tab/>
        <w:t>A person must not fit role equipment to, or remove role equipment from, an aeroplane that is used in an application operation.</w:t>
      </w:r>
    </w:p>
    <w:p w14:paraId="69E5CDF6" w14:textId="77777777" w:rsidR="00002737" w:rsidRPr="00E95772" w:rsidRDefault="00271AE7" w:rsidP="00002737">
      <w:pPr>
        <w:pStyle w:val="Penalty"/>
      </w:pPr>
      <w:r w:rsidRPr="00E95772">
        <w:t>Penalty:</w:t>
      </w:r>
      <w:r w:rsidRPr="00E95772">
        <w:tab/>
      </w:r>
      <w:r w:rsidR="00002737" w:rsidRPr="00E95772">
        <w:t>25 penalty units.</w:t>
      </w:r>
    </w:p>
    <w:p w14:paraId="301B4783" w14:textId="77777777" w:rsidR="00002737" w:rsidRPr="00E95772" w:rsidRDefault="00002737" w:rsidP="00271AE7">
      <w:pPr>
        <w:pStyle w:val="subsection"/>
      </w:pPr>
      <w:r w:rsidRPr="00E95772">
        <w:tab/>
        <w:t>(2)</w:t>
      </w:r>
      <w:r w:rsidRPr="00E95772">
        <w:tab/>
        <w:t>Subregulation</w:t>
      </w:r>
      <w:r w:rsidR="009F4E1B" w:rsidRPr="00E95772">
        <w:t xml:space="preserve"> </w:t>
      </w:r>
      <w:r w:rsidRPr="00E95772">
        <w:t>(1) does not apply to a person who:</w:t>
      </w:r>
    </w:p>
    <w:p w14:paraId="21932AB5" w14:textId="77777777" w:rsidR="00002737" w:rsidRPr="00E95772" w:rsidRDefault="00002737" w:rsidP="00271AE7">
      <w:pPr>
        <w:pStyle w:val="paragraph"/>
      </w:pPr>
      <w:r w:rsidRPr="00E95772">
        <w:tab/>
        <w:t>(a)</w:t>
      </w:r>
      <w:r w:rsidRPr="00E95772">
        <w:tab/>
        <w:t>has been trained by an operator, or an approved person, in the fitting and removal of a kind of role equipment; and</w:t>
      </w:r>
    </w:p>
    <w:p w14:paraId="25DA2B7C" w14:textId="77777777" w:rsidR="00002737" w:rsidRPr="00E95772" w:rsidRDefault="00002737" w:rsidP="00271AE7">
      <w:pPr>
        <w:pStyle w:val="paragraph"/>
      </w:pPr>
      <w:r w:rsidRPr="00E95772">
        <w:tab/>
        <w:t>(b)</w:t>
      </w:r>
      <w:r w:rsidRPr="00E95772">
        <w:tab/>
        <w:t>fits or removes equipment of that kind.</w:t>
      </w:r>
    </w:p>
    <w:p w14:paraId="3DC303B2" w14:textId="6E3C9A01" w:rsidR="00002737" w:rsidRPr="00E95772" w:rsidRDefault="00002737" w:rsidP="00271AE7">
      <w:pPr>
        <w:pStyle w:val="subsection"/>
      </w:pPr>
      <w:r w:rsidRPr="00E95772">
        <w:tab/>
        <w:t>(3)</w:t>
      </w:r>
      <w:r w:rsidRPr="00E95772">
        <w:tab/>
        <w:t>A contravention of subregulation</w:t>
      </w:r>
      <w:r w:rsidR="00E95772" w:rsidRPr="00E95772">
        <w:t> </w:t>
      </w:r>
      <w:r w:rsidRPr="00E95772">
        <w:t xml:space="preserve">(1) is an offence of strict liability. </w:t>
      </w:r>
    </w:p>
    <w:p w14:paraId="7D71A0B9" w14:textId="77777777" w:rsidR="00002737" w:rsidRPr="00E95772" w:rsidRDefault="00271AE7" w:rsidP="00886BE4">
      <w:pPr>
        <w:pStyle w:val="SubPartCASA"/>
        <w:pageBreakBefore/>
        <w:outlineLvl w:val="9"/>
      </w:pPr>
      <w:bookmarkStart w:id="317" w:name="_Toc403541495"/>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137.N</w:t>
      </w:r>
      <w:r w:rsidRPr="00E95772">
        <w:t>—</w:t>
      </w:r>
      <w:r w:rsidR="00002737" w:rsidRPr="00E95772">
        <w:rPr>
          <w:rStyle w:val="CharSubPartTextCASA"/>
        </w:rPr>
        <w:t>Pilots</w:t>
      </w:r>
      <w:bookmarkEnd w:id="317"/>
    </w:p>
    <w:p w14:paraId="0B2FC9FA" w14:textId="77777777" w:rsidR="00886BE4" w:rsidRPr="00E95772" w:rsidRDefault="00886BE4" w:rsidP="00886BE4">
      <w:pPr>
        <w:pStyle w:val="Header"/>
      </w:pPr>
      <w:r w:rsidRPr="00E95772">
        <w:rPr>
          <w:rStyle w:val="CharDivNo"/>
        </w:rPr>
        <w:t xml:space="preserve"> </w:t>
      </w:r>
      <w:r w:rsidRPr="00E95772">
        <w:rPr>
          <w:rStyle w:val="CharDivText"/>
        </w:rPr>
        <w:t xml:space="preserve"> </w:t>
      </w:r>
    </w:p>
    <w:p w14:paraId="5AE26510" w14:textId="1FCECD54" w:rsidR="00B3469D" w:rsidRPr="00E95772" w:rsidRDefault="00B3469D" w:rsidP="00B3469D">
      <w:pPr>
        <w:pStyle w:val="ActHead5"/>
      </w:pPr>
      <w:bookmarkStart w:id="318" w:name="_Toc403541496"/>
      <w:r w:rsidRPr="00E95772">
        <w:rPr>
          <w:rStyle w:val="CharSectno"/>
        </w:rPr>
        <w:t>137.235</w:t>
      </w:r>
      <w:r w:rsidRPr="00E95772">
        <w:t xml:space="preserve">  Pilot in command must be authorised under Part</w:t>
      </w:r>
      <w:r w:rsidR="00E95772">
        <w:t> </w:t>
      </w:r>
      <w:r w:rsidRPr="00E95772">
        <w:t>61</w:t>
      </w:r>
      <w:bookmarkEnd w:id="318"/>
    </w:p>
    <w:p w14:paraId="3A4C09C1" w14:textId="77777777" w:rsidR="00B3469D" w:rsidRPr="00E95772" w:rsidRDefault="00B3469D" w:rsidP="00B3469D">
      <w:pPr>
        <w:pStyle w:val="subsection"/>
      </w:pPr>
      <w:r w:rsidRPr="00E95772">
        <w:tab/>
        <w:t>(1)</w:t>
      </w:r>
      <w:r w:rsidRPr="00E95772">
        <w:tab/>
        <w:t>The operator of an aeroplane commits an offence if:</w:t>
      </w:r>
    </w:p>
    <w:p w14:paraId="121EFD05" w14:textId="77777777" w:rsidR="00B3469D" w:rsidRPr="00E95772" w:rsidRDefault="00B3469D" w:rsidP="00B3469D">
      <w:pPr>
        <w:pStyle w:val="paragraph"/>
      </w:pPr>
      <w:r w:rsidRPr="00E95772">
        <w:tab/>
        <w:t>(a)</w:t>
      </w:r>
      <w:r w:rsidRPr="00E95772">
        <w:tab/>
        <w:t>the aeroplane is used to conduct an application operation; and</w:t>
      </w:r>
    </w:p>
    <w:p w14:paraId="49DD5C5E" w14:textId="4EA293ED" w:rsidR="00B3469D" w:rsidRPr="00E95772" w:rsidRDefault="00B3469D" w:rsidP="00B3469D">
      <w:pPr>
        <w:pStyle w:val="paragraph"/>
      </w:pPr>
      <w:r w:rsidRPr="00E95772">
        <w:tab/>
        <w:t>(b)</w:t>
      </w:r>
      <w:r w:rsidRPr="00E95772">
        <w:tab/>
        <w:t>the pilot in command of the aeroplane is not authorised under Part</w:t>
      </w:r>
      <w:r w:rsidR="00E95772">
        <w:t> </w:t>
      </w:r>
      <w:r w:rsidRPr="00E95772">
        <w:t>61 to pilot the aeroplane in the operation.</w:t>
      </w:r>
    </w:p>
    <w:p w14:paraId="4C2D5ACA" w14:textId="77777777" w:rsidR="00B3469D" w:rsidRPr="00E95772" w:rsidRDefault="00B3469D" w:rsidP="00B3469D">
      <w:pPr>
        <w:pStyle w:val="Penalty"/>
      </w:pPr>
      <w:r w:rsidRPr="00E95772">
        <w:t>Penalty:</w:t>
      </w:r>
      <w:r w:rsidRPr="00E95772">
        <w:tab/>
        <w:t>50 penalty units.</w:t>
      </w:r>
    </w:p>
    <w:p w14:paraId="0300CCA8" w14:textId="77777777" w:rsidR="00B3469D" w:rsidRPr="00E95772" w:rsidRDefault="00B3469D" w:rsidP="00B3469D">
      <w:pPr>
        <w:pStyle w:val="subsection"/>
      </w:pPr>
      <w:r w:rsidRPr="00E95772">
        <w:tab/>
        <w:t>(2)</w:t>
      </w:r>
      <w:r w:rsidRPr="00E95772">
        <w:tab/>
        <w:t>An offence against this regulation is an offence of strict liability.</w:t>
      </w:r>
    </w:p>
    <w:p w14:paraId="6A948DEA" w14:textId="77777777" w:rsidR="00B3469D" w:rsidRPr="00E95772" w:rsidRDefault="00B3469D" w:rsidP="00B3469D">
      <w:pPr>
        <w:pStyle w:val="ActHead5"/>
      </w:pPr>
      <w:bookmarkStart w:id="319" w:name="_Toc403541497"/>
      <w:r w:rsidRPr="00E95772">
        <w:rPr>
          <w:rStyle w:val="CharSectno"/>
        </w:rPr>
        <w:t>137.240</w:t>
      </w:r>
      <w:r w:rsidRPr="00E95772">
        <w:t xml:space="preserve">  Operator proficiency checks</w:t>
      </w:r>
      <w:bookmarkEnd w:id="319"/>
    </w:p>
    <w:p w14:paraId="17990F45" w14:textId="738A0A0E" w:rsidR="00002737" w:rsidRPr="00E95772" w:rsidRDefault="00002737" w:rsidP="00271AE7">
      <w:pPr>
        <w:pStyle w:val="subsection"/>
      </w:pPr>
      <w:r w:rsidRPr="00E95772">
        <w:tab/>
        <w:t>(1)</w:t>
      </w:r>
      <w:r w:rsidRPr="00E95772">
        <w:tab/>
        <w:t xml:space="preserve">For this regulation, a pilot holds a </w:t>
      </w:r>
      <w:r w:rsidRPr="00E95772">
        <w:rPr>
          <w:b/>
          <w:i/>
        </w:rPr>
        <w:t xml:space="preserve">valid </w:t>
      </w:r>
      <w:r w:rsidR="00B3469D" w:rsidRPr="00E95772">
        <w:rPr>
          <w:b/>
          <w:i/>
        </w:rPr>
        <w:t>operator</w:t>
      </w:r>
      <w:r w:rsidRPr="00E95772">
        <w:rPr>
          <w:b/>
          <w:i/>
        </w:rPr>
        <w:t xml:space="preserve"> proficiency check</w:t>
      </w:r>
      <w:r w:rsidRPr="00E95772">
        <w:t xml:space="preserve"> if:</w:t>
      </w:r>
    </w:p>
    <w:p w14:paraId="65EB9119" w14:textId="77777777" w:rsidR="00002737" w:rsidRPr="00E95772" w:rsidRDefault="00002737" w:rsidP="00271AE7">
      <w:pPr>
        <w:pStyle w:val="paragraph"/>
      </w:pPr>
      <w:r w:rsidRPr="00E95772">
        <w:tab/>
        <w:t>(a)</w:t>
      </w:r>
      <w:r w:rsidRPr="00E95772">
        <w:tab/>
        <w:t>he or she has satisfactorily completed a check that satisfies the criteria in subregulations (3), (4), (5) and (9); and</w:t>
      </w:r>
    </w:p>
    <w:p w14:paraId="192A4D6B" w14:textId="77777777" w:rsidR="00002737" w:rsidRPr="00E95772" w:rsidRDefault="00002737" w:rsidP="00271AE7">
      <w:pPr>
        <w:pStyle w:val="paragraph"/>
      </w:pPr>
      <w:r w:rsidRPr="00E95772">
        <w:tab/>
        <w:t>(b)</w:t>
      </w:r>
      <w:r w:rsidRPr="00E95772">
        <w:tab/>
        <w:t>under subregulation</w:t>
      </w:r>
      <w:r w:rsidR="009F4E1B" w:rsidRPr="00E95772">
        <w:t>s (</w:t>
      </w:r>
      <w:r w:rsidRPr="00E95772">
        <w:t>7) and (8), the check is valid.</w:t>
      </w:r>
    </w:p>
    <w:p w14:paraId="3F9D86AB" w14:textId="77777777" w:rsidR="00B3469D" w:rsidRPr="00E95772" w:rsidRDefault="00B3469D" w:rsidP="00B3469D">
      <w:pPr>
        <w:pStyle w:val="subsection"/>
      </w:pPr>
      <w:r w:rsidRPr="00E95772">
        <w:tab/>
        <w:t>(2)</w:t>
      </w:r>
      <w:r w:rsidRPr="00E95772">
        <w:tab/>
        <w:t>The operator of an aeroplane commits an offence if:</w:t>
      </w:r>
    </w:p>
    <w:p w14:paraId="19443227" w14:textId="77777777" w:rsidR="00B3469D" w:rsidRPr="00E95772" w:rsidRDefault="00B3469D" w:rsidP="00B3469D">
      <w:pPr>
        <w:pStyle w:val="paragraph"/>
      </w:pPr>
      <w:r w:rsidRPr="00E95772">
        <w:tab/>
        <w:t>(a)</w:t>
      </w:r>
      <w:r w:rsidRPr="00E95772">
        <w:tab/>
        <w:t>the aeroplane is used to conduct an application operation; and</w:t>
      </w:r>
    </w:p>
    <w:p w14:paraId="6844C873" w14:textId="77777777" w:rsidR="00B3469D" w:rsidRPr="00E95772" w:rsidRDefault="00B3469D" w:rsidP="00B3469D">
      <w:pPr>
        <w:pStyle w:val="paragraph"/>
      </w:pPr>
      <w:r w:rsidRPr="00E95772">
        <w:tab/>
        <w:t>(b)</w:t>
      </w:r>
      <w:r w:rsidRPr="00E95772">
        <w:tab/>
        <w:t>the pilot in command of the aeroplane does not hold a valid operator proficiency check.</w:t>
      </w:r>
    </w:p>
    <w:p w14:paraId="31CACC27" w14:textId="77777777" w:rsidR="00B3469D" w:rsidRPr="00E95772" w:rsidRDefault="00B3469D" w:rsidP="00B3469D">
      <w:pPr>
        <w:pStyle w:val="Penalty"/>
      </w:pPr>
      <w:r w:rsidRPr="00E95772">
        <w:t>Penalty:</w:t>
      </w:r>
      <w:r w:rsidRPr="00E95772">
        <w:tab/>
        <w:t>50 penalty units.</w:t>
      </w:r>
    </w:p>
    <w:p w14:paraId="55F44D7C" w14:textId="58556D50" w:rsidR="00002737" w:rsidRPr="00E95772" w:rsidRDefault="00002737" w:rsidP="00271AE7">
      <w:pPr>
        <w:pStyle w:val="subsection"/>
      </w:pPr>
      <w:r w:rsidRPr="00E95772">
        <w:tab/>
        <w:t>(3)</w:t>
      </w:r>
      <w:r w:rsidRPr="00E95772">
        <w:tab/>
        <w:t xml:space="preserve">An </w:t>
      </w:r>
      <w:r w:rsidR="00B3469D" w:rsidRPr="00E95772">
        <w:t>operator</w:t>
      </w:r>
      <w:r w:rsidRPr="00E95772">
        <w:t xml:space="preserve"> proficiency check for a pilot who is employed by an operator must be conducted by:</w:t>
      </w:r>
    </w:p>
    <w:p w14:paraId="184D7946" w14:textId="77777777" w:rsidR="00002737" w:rsidRPr="00E95772" w:rsidRDefault="00002737" w:rsidP="00271AE7">
      <w:pPr>
        <w:pStyle w:val="paragraph"/>
      </w:pPr>
      <w:r w:rsidRPr="00E95772">
        <w:tab/>
        <w:t>(a)</w:t>
      </w:r>
      <w:r w:rsidRPr="00E95772">
        <w:tab/>
        <w:t>the operator’s head of flight operations; or</w:t>
      </w:r>
    </w:p>
    <w:p w14:paraId="6F322321" w14:textId="1C9FE723" w:rsidR="00002737" w:rsidRPr="00E95772" w:rsidRDefault="00002737" w:rsidP="00271AE7">
      <w:pPr>
        <w:pStyle w:val="paragraph"/>
      </w:pPr>
      <w:r w:rsidRPr="00E95772">
        <w:tab/>
        <w:t>(b)</w:t>
      </w:r>
      <w:r w:rsidRPr="00E95772">
        <w:tab/>
        <w:t xml:space="preserve">a flight examiner or instructor </w:t>
      </w:r>
      <w:r w:rsidR="00B3469D" w:rsidRPr="00E95772">
        <w:t>authorised under Part</w:t>
      </w:r>
      <w:r w:rsidR="00E95772">
        <w:t> </w:t>
      </w:r>
      <w:r w:rsidR="00B3469D" w:rsidRPr="00E95772">
        <w:t>61</w:t>
      </w:r>
      <w:r w:rsidRPr="00E95772">
        <w:t xml:space="preserve"> to conduct application operations.</w:t>
      </w:r>
    </w:p>
    <w:p w14:paraId="76925D79" w14:textId="10437541" w:rsidR="00B3469D" w:rsidRPr="00E95772" w:rsidRDefault="00B3469D" w:rsidP="00B3469D">
      <w:pPr>
        <w:pStyle w:val="subsection"/>
      </w:pPr>
      <w:r w:rsidRPr="00E95772">
        <w:tab/>
        <w:t>(4)</w:t>
      </w:r>
      <w:r w:rsidRPr="00E95772">
        <w:tab/>
        <w:t xml:space="preserve">An operator proficiency check for the operator’s head of flight operations must be conducted by an examiner or instructor mentioned in </w:t>
      </w:r>
      <w:r w:rsidR="00E95772">
        <w:t>paragraph (</w:t>
      </w:r>
      <w:r w:rsidRPr="00E95772">
        <w:t>3)(b).</w:t>
      </w:r>
    </w:p>
    <w:p w14:paraId="7F8FC236" w14:textId="26747596" w:rsidR="00002737" w:rsidRPr="00E95772" w:rsidRDefault="00002737" w:rsidP="00271AE7">
      <w:pPr>
        <w:pStyle w:val="subsection"/>
      </w:pPr>
      <w:r w:rsidRPr="00E95772">
        <w:lastRenderedPageBreak/>
        <w:tab/>
        <w:t>(5)</w:t>
      </w:r>
      <w:r w:rsidRPr="00E95772">
        <w:tab/>
        <w:t>Despite subregulation</w:t>
      </w:r>
      <w:r w:rsidR="009F4E1B" w:rsidRPr="00E95772">
        <w:t>s (</w:t>
      </w:r>
      <w:r w:rsidRPr="00E95772">
        <w:t xml:space="preserve">3) and (4), an </w:t>
      </w:r>
      <w:r w:rsidR="00B3469D" w:rsidRPr="00E95772">
        <w:t>operator</w:t>
      </w:r>
      <w:r w:rsidRPr="00E95772">
        <w:t xml:space="preserve"> proficiency check for a pilot who, in the 12 months immediately before the check, has completed less than 50</w:t>
      </w:r>
      <w:r w:rsidR="009F4E1B" w:rsidRPr="00E95772">
        <w:t xml:space="preserve"> </w:t>
      </w:r>
      <w:r w:rsidRPr="00E95772">
        <w:t xml:space="preserve">hours flight time in application operations must be conducted by an examiner or instructor mentioned in </w:t>
      </w:r>
      <w:r w:rsidR="00E95772">
        <w:t>paragraph (</w:t>
      </w:r>
      <w:r w:rsidRPr="00E95772">
        <w:t>3</w:t>
      </w:r>
      <w:r w:rsidR="00271AE7" w:rsidRPr="00E95772">
        <w:t>)(</w:t>
      </w:r>
      <w:r w:rsidRPr="00E95772">
        <w:t>b).</w:t>
      </w:r>
    </w:p>
    <w:p w14:paraId="491A7B57" w14:textId="77777777" w:rsidR="00002737" w:rsidRPr="00E95772" w:rsidRDefault="00002737" w:rsidP="00271AE7">
      <w:pPr>
        <w:pStyle w:val="subsection"/>
      </w:pPr>
      <w:r w:rsidRPr="00E95772">
        <w:tab/>
        <w:t>(6)</w:t>
      </w:r>
      <w:r w:rsidRPr="00E95772">
        <w:tab/>
        <w:t>A synthetic flight trainer may be used for a check, or part of a check, if CASA approves its use for the purpose.</w:t>
      </w:r>
    </w:p>
    <w:p w14:paraId="17FA9DD6" w14:textId="77777777" w:rsidR="00002737" w:rsidRPr="00E95772" w:rsidRDefault="00002737" w:rsidP="00271AE7">
      <w:pPr>
        <w:pStyle w:val="subsection"/>
      </w:pPr>
      <w:r w:rsidRPr="00E95772">
        <w:tab/>
        <w:t>(7)</w:t>
      </w:r>
      <w:r w:rsidRPr="00E95772">
        <w:tab/>
        <w:t>A check is valid for 12 months from the day on which the check is completed.</w:t>
      </w:r>
    </w:p>
    <w:p w14:paraId="0485DD6F" w14:textId="7AEC89FC" w:rsidR="00002737" w:rsidRPr="00E95772" w:rsidRDefault="00002737" w:rsidP="00271AE7">
      <w:pPr>
        <w:pStyle w:val="subsection"/>
      </w:pPr>
      <w:r w:rsidRPr="00E95772">
        <w:tab/>
        <w:t>(8)</w:t>
      </w:r>
      <w:r w:rsidRPr="00E95772">
        <w:tab/>
        <w:t xml:space="preserve">However, if the check is completed less than 3 months before the day on which the check would otherwise expire (the </w:t>
      </w:r>
      <w:r w:rsidRPr="00E95772">
        <w:rPr>
          <w:b/>
          <w:i/>
        </w:rPr>
        <w:t>expiry day</w:t>
      </w:r>
      <w:r w:rsidRPr="00E95772">
        <w:t>), the check is valid for 12 months commencin</w:t>
      </w:r>
      <w:r w:rsidR="00890232" w:rsidRPr="00E95772">
        <w:t>g at the end of the expiry day.</w:t>
      </w:r>
    </w:p>
    <w:p w14:paraId="1E8C91C4" w14:textId="63470EF6" w:rsidR="00002737" w:rsidRPr="00E95772" w:rsidRDefault="00002737" w:rsidP="00271AE7">
      <w:pPr>
        <w:pStyle w:val="subsection"/>
      </w:pPr>
      <w:r w:rsidRPr="00E95772">
        <w:tab/>
        <w:t>(9)</w:t>
      </w:r>
      <w:r w:rsidRPr="00E95772">
        <w:tab/>
        <w:t xml:space="preserve">To complete an </w:t>
      </w:r>
      <w:r w:rsidR="00B3469D" w:rsidRPr="00E95772">
        <w:t>operator</w:t>
      </w:r>
      <w:r w:rsidRPr="00E95772">
        <w:t xml:space="preserve"> proficiency check the pilot must demonstrate that he or she is familiar with the systems, the normal and emergency flight manoeuvres, performance, fuel consumption rates, and weight and balance requirements for an aeroplane that he or she flies.</w:t>
      </w:r>
    </w:p>
    <w:p w14:paraId="11C0C6A6" w14:textId="77777777" w:rsidR="00002737" w:rsidRPr="00E95772" w:rsidRDefault="00271AE7" w:rsidP="00271AE7">
      <w:pPr>
        <w:pStyle w:val="notetext"/>
      </w:pPr>
      <w:r w:rsidRPr="00E95772">
        <w:t>Note:</w:t>
      </w:r>
      <w:r w:rsidRPr="00E95772">
        <w:tab/>
      </w:r>
      <w:r w:rsidR="00002737" w:rsidRPr="00E95772">
        <w:t>A check of a pilot of a single seat aeroplane may be conducted by observation from the ground and may include review of GPS data logs, job planning and post flight records.</w:t>
      </w:r>
    </w:p>
    <w:p w14:paraId="0C14FA54" w14:textId="1102C4D0" w:rsidR="00002737" w:rsidRPr="00E95772" w:rsidRDefault="00002737" w:rsidP="00271AE7">
      <w:pPr>
        <w:pStyle w:val="subsection"/>
      </w:pPr>
      <w:r w:rsidRPr="00E95772">
        <w:tab/>
        <w:t>(11)</w:t>
      </w:r>
      <w:r w:rsidRPr="00E95772">
        <w:tab/>
        <w:t>A contravention of subregulation</w:t>
      </w:r>
      <w:r w:rsidR="00E95772" w:rsidRPr="00E95772">
        <w:t> </w:t>
      </w:r>
      <w:r w:rsidRPr="00E95772">
        <w:t xml:space="preserve">(2) is an offence of strict liability. </w:t>
      </w:r>
    </w:p>
    <w:p w14:paraId="1BD40CDC" w14:textId="77777777" w:rsidR="00002737" w:rsidRPr="00E95772" w:rsidRDefault="00271AE7" w:rsidP="00886BE4">
      <w:pPr>
        <w:pStyle w:val="SubPartCASA"/>
        <w:pageBreakBefore/>
        <w:outlineLvl w:val="9"/>
      </w:pPr>
      <w:bookmarkStart w:id="320" w:name="_Toc403541498"/>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137.P</w:t>
      </w:r>
      <w:r w:rsidRPr="00E95772">
        <w:t>—</w:t>
      </w:r>
      <w:r w:rsidR="00002737" w:rsidRPr="00E95772">
        <w:rPr>
          <w:rStyle w:val="CharSubPartTextCASA"/>
        </w:rPr>
        <w:t>Manuals, logs and records</w:t>
      </w:r>
      <w:bookmarkEnd w:id="320"/>
    </w:p>
    <w:p w14:paraId="30FE0B12" w14:textId="77777777" w:rsidR="00886BE4" w:rsidRPr="00E95772" w:rsidRDefault="00886BE4" w:rsidP="00886BE4">
      <w:pPr>
        <w:pStyle w:val="Header"/>
      </w:pPr>
      <w:r w:rsidRPr="00E95772">
        <w:rPr>
          <w:rStyle w:val="CharDivNo"/>
        </w:rPr>
        <w:t xml:space="preserve"> </w:t>
      </w:r>
      <w:r w:rsidRPr="00E95772">
        <w:rPr>
          <w:rStyle w:val="CharDivText"/>
        </w:rPr>
        <w:t xml:space="preserve"> </w:t>
      </w:r>
    </w:p>
    <w:p w14:paraId="1CFB7F64" w14:textId="77777777" w:rsidR="00002737" w:rsidRPr="00E95772" w:rsidRDefault="00002737" w:rsidP="00271AE7">
      <w:pPr>
        <w:pStyle w:val="ActHead5"/>
      </w:pPr>
      <w:bookmarkStart w:id="321" w:name="_Toc403541499"/>
      <w:r w:rsidRPr="00E95772">
        <w:rPr>
          <w:rStyle w:val="CharSectno"/>
        </w:rPr>
        <w:t>137.245</w:t>
      </w:r>
      <w:r w:rsidR="00271AE7" w:rsidRPr="00E95772">
        <w:t xml:space="preserve">  </w:t>
      </w:r>
      <w:r w:rsidRPr="00E95772">
        <w:t>Flight manual</w:t>
      </w:r>
      <w:bookmarkEnd w:id="321"/>
      <w:r w:rsidRPr="00E95772">
        <w:t xml:space="preserve"> </w:t>
      </w:r>
    </w:p>
    <w:p w14:paraId="7752EE99" w14:textId="77777777" w:rsidR="00002737" w:rsidRPr="00E95772" w:rsidRDefault="00002737" w:rsidP="00271AE7">
      <w:pPr>
        <w:pStyle w:val="subsection"/>
      </w:pPr>
      <w:r w:rsidRPr="00E95772">
        <w:tab/>
        <w:t>(1)</w:t>
      </w:r>
      <w:r w:rsidRPr="00E95772">
        <w:tab/>
        <w:t>An operator must maintain a current aircraft flight manual, or another approved document, for each aeroplane used by the operator for application operations.</w:t>
      </w:r>
    </w:p>
    <w:p w14:paraId="43986A87" w14:textId="77777777" w:rsidR="00002737" w:rsidRPr="00E95772" w:rsidRDefault="00271AE7" w:rsidP="00002737">
      <w:pPr>
        <w:pStyle w:val="Penalty"/>
      </w:pPr>
      <w:r w:rsidRPr="00E95772">
        <w:t>Penalty:</w:t>
      </w:r>
      <w:r w:rsidRPr="00E95772">
        <w:tab/>
      </w:r>
      <w:r w:rsidR="00002737" w:rsidRPr="00E95772">
        <w:t>25 penalty units.</w:t>
      </w:r>
    </w:p>
    <w:p w14:paraId="493B9C20" w14:textId="1EB05B8A" w:rsidR="00002737" w:rsidRPr="00E95772" w:rsidRDefault="00002737" w:rsidP="00271AE7">
      <w:pPr>
        <w:pStyle w:val="subsection"/>
      </w:pPr>
      <w:r w:rsidRPr="00E95772">
        <w:tab/>
        <w:t>(2)</w:t>
      </w:r>
      <w:r w:rsidRPr="00E95772">
        <w:tab/>
        <w:t>A contravention of subregulation</w:t>
      </w:r>
      <w:r w:rsidR="00E95772" w:rsidRPr="00E95772">
        <w:t> </w:t>
      </w:r>
      <w:r w:rsidRPr="00E95772">
        <w:t xml:space="preserve">(1) is an offence of strict liability. </w:t>
      </w:r>
    </w:p>
    <w:p w14:paraId="0EE164B9" w14:textId="77777777" w:rsidR="00002737" w:rsidRPr="00E95772" w:rsidRDefault="00002737" w:rsidP="00271AE7">
      <w:pPr>
        <w:pStyle w:val="ActHead5"/>
      </w:pPr>
      <w:bookmarkStart w:id="322" w:name="_Toc403541500"/>
      <w:r w:rsidRPr="00E95772">
        <w:rPr>
          <w:rStyle w:val="CharSectno"/>
        </w:rPr>
        <w:t>137.250</w:t>
      </w:r>
      <w:r w:rsidR="00271AE7" w:rsidRPr="00E95772">
        <w:t xml:space="preserve">  </w:t>
      </w:r>
      <w:r w:rsidRPr="00E95772">
        <w:t>Checking records</w:t>
      </w:r>
      <w:bookmarkEnd w:id="322"/>
    </w:p>
    <w:p w14:paraId="77E1D2AA" w14:textId="77777777" w:rsidR="00002737" w:rsidRPr="00E95772" w:rsidRDefault="00002737" w:rsidP="00271AE7">
      <w:pPr>
        <w:pStyle w:val="subsection"/>
      </w:pPr>
      <w:r w:rsidRPr="00E95772">
        <w:tab/>
        <w:t>(1)</w:t>
      </w:r>
      <w:r w:rsidRPr="00E95772">
        <w:tab/>
        <w:t>An operator must:</w:t>
      </w:r>
    </w:p>
    <w:p w14:paraId="2D5BAC36" w14:textId="77777777" w:rsidR="00002737" w:rsidRPr="00E95772" w:rsidRDefault="00002737" w:rsidP="00271AE7">
      <w:pPr>
        <w:pStyle w:val="paragraph"/>
      </w:pPr>
      <w:r w:rsidRPr="00E95772">
        <w:tab/>
        <w:t>(a)</w:t>
      </w:r>
      <w:r w:rsidRPr="00E95772">
        <w:tab/>
        <w:t>make a record of the checking that is:</w:t>
      </w:r>
    </w:p>
    <w:p w14:paraId="30EA4F09" w14:textId="77777777" w:rsidR="00002737" w:rsidRPr="00E95772" w:rsidRDefault="00002737" w:rsidP="00271AE7">
      <w:pPr>
        <w:pStyle w:val="paragraphsub"/>
      </w:pPr>
      <w:r w:rsidRPr="00E95772">
        <w:tab/>
        <w:t>(i)</w:t>
      </w:r>
      <w:r w:rsidRPr="00E95772">
        <w:tab/>
        <w:t xml:space="preserve">required, under </w:t>
      </w:r>
      <w:r w:rsidR="00271AE7" w:rsidRPr="00E95772">
        <w:t>Subpart</w:t>
      </w:r>
      <w:r w:rsidR="009F4E1B" w:rsidRPr="00E95772">
        <w:t xml:space="preserve"> </w:t>
      </w:r>
      <w:r w:rsidRPr="00E95772">
        <w:t>137.N, for each pilot employed by the operator; and</w:t>
      </w:r>
    </w:p>
    <w:p w14:paraId="27E6E7AF" w14:textId="77777777" w:rsidR="00002737" w:rsidRPr="00E95772" w:rsidRDefault="00002737" w:rsidP="00271AE7">
      <w:pPr>
        <w:pStyle w:val="paragraphsub"/>
      </w:pPr>
      <w:r w:rsidRPr="00E95772">
        <w:tab/>
        <w:t>(ii)</w:t>
      </w:r>
      <w:r w:rsidRPr="00E95772">
        <w:tab/>
        <w:t>completed by each pilot; and</w:t>
      </w:r>
    </w:p>
    <w:p w14:paraId="6052EF20" w14:textId="77777777" w:rsidR="00002737" w:rsidRPr="00E95772" w:rsidRDefault="00002737" w:rsidP="00271AE7">
      <w:pPr>
        <w:pStyle w:val="paragraph"/>
      </w:pPr>
      <w:r w:rsidRPr="00E95772">
        <w:tab/>
        <w:t>(b)</w:t>
      </w:r>
      <w:r w:rsidRPr="00E95772">
        <w:tab/>
        <w:t>allow each pilot to examine and copy the records that relate to him or her.</w:t>
      </w:r>
    </w:p>
    <w:p w14:paraId="68AC948F" w14:textId="77777777" w:rsidR="00002737" w:rsidRPr="00E95772" w:rsidRDefault="00271AE7" w:rsidP="00002737">
      <w:pPr>
        <w:pStyle w:val="Penalty"/>
      </w:pPr>
      <w:r w:rsidRPr="00E95772">
        <w:t>Penalty:</w:t>
      </w:r>
      <w:r w:rsidRPr="00E95772">
        <w:tab/>
      </w:r>
      <w:r w:rsidR="00002737" w:rsidRPr="00E95772">
        <w:t>10 penalty units.</w:t>
      </w:r>
    </w:p>
    <w:p w14:paraId="3FCC2E68" w14:textId="1F3095BB" w:rsidR="00002737" w:rsidRPr="00E95772" w:rsidRDefault="00002737" w:rsidP="00271AE7">
      <w:pPr>
        <w:pStyle w:val="subsection"/>
      </w:pPr>
      <w:r w:rsidRPr="00E95772">
        <w:tab/>
        <w:t>(2)</w:t>
      </w:r>
      <w:r w:rsidRPr="00E95772">
        <w:tab/>
        <w:t>A contravention of subregulation</w:t>
      </w:r>
      <w:r w:rsidR="00E95772" w:rsidRPr="00E95772">
        <w:t> </w:t>
      </w:r>
      <w:r w:rsidRPr="00E95772">
        <w:t>(1) is an offence of strict liability.</w:t>
      </w:r>
    </w:p>
    <w:p w14:paraId="171D1A4F" w14:textId="7A463659" w:rsidR="00002737" w:rsidRPr="00E95772" w:rsidRDefault="00271AE7" w:rsidP="00271AE7">
      <w:pPr>
        <w:pStyle w:val="notetext"/>
      </w:pPr>
      <w:r w:rsidRPr="00E95772">
        <w:t>Note:</w:t>
      </w:r>
      <w:r w:rsidRPr="00E95772">
        <w:tab/>
      </w:r>
      <w:r w:rsidR="00002737" w:rsidRPr="00E95772">
        <w:t>Records made for this regulation must be retained: see regulation</w:t>
      </w:r>
      <w:r w:rsidR="00E95772">
        <w:t> </w:t>
      </w:r>
      <w:r w:rsidR="00002737" w:rsidRPr="00E95772">
        <w:t>137.255.</w:t>
      </w:r>
    </w:p>
    <w:p w14:paraId="528709F6" w14:textId="77777777" w:rsidR="00002737" w:rsidRPr="00E95772" w:rsidRDefault="00002737" w:rsidP="00271AE7">
      <w:pPr>
        <w:pStyle w:val="ActHead5"/>
      </w:pPr>
      <w:bookmarkStart w:id="323" w:name="_Toc403541501"/>
      <w:r w:rsidRPr="00E95772">
        <w:rPr>
          <w:rStyle w:val="CharSectno"/>
        </w:rPr>
        <w:t>137.255</w:t>
      </w:r>
      <w:r w:rsidR="00271AE7" w:rsidRPr="00E95772">
        <w:t xml:space="preserve">  </w:t>
      </w:r>
      <w:r w:rsidRPr="00E95772">
        <w:t>Document retention periods</w:t>
      </w:r>
      <w:bookmarkEnd w:id="323"/>
      <w:r w:rsidRPr="00E95772">
        <w:t xml:space="preserve"> </w:t>
      </w:r>
    </w:p>
    <w:p w14:paraId="2196043A" w14:textId="77777777" w:rsidR="00002737" w:rsidRPr="00E95772" w:rsidRDefault="00002737" w:rsidP="00271AE7">
      <w:pPr>
        <w:pStyle w:val="subsection"/>
      </w:pPr>
      <w:r w:rsidRPr="00E95772">
        <w:tab/>
        <w:t>(1)</w:t>
      </w:r>
      <w:r w:rsidRPr="00E95772">
        <w:tab/>
        <w:t>The operator of an aeroplane that is used for application operations must keep an aircraft maintenance record relating to the aeroplane (including a record of the time in service of each component for which that information is kept):</w:t>
      </w:r>
    </w:p>
    <w:p w14:paraId="132CE117" w14:textId="77777777" w:rsidR="00002737" w:rsidRPr="00E95772" w:rsidRDefault="00002737" w:rsidP="00271AE7">
      <w:pPr>
        <w:pStyle w:val="paragraph"/>
      </w:pPr>
      <w:r w:rsidRPr="00E95772">
        <w:tab/>
        <w:t>(a)</w:t>
      </w:r>
      <w:r w:rsidRPr="00E95772">
        <w:tab/>
        <w:t>for at least 90</w:t>
      </w:r>
      <w:r w:rsidR="009F4E1B" w:rsidRPr="00E95772">
        <w:t xml:space="preserve"> </w:t>
      </w:r>
      <w:r w:rsidRPr="00E95772">
        <w:t>days after the aeroplane concerned is in a condition that prevents it being flown in the future; and</w:t>
      </w:r>
    </w:p>
    <w:p w14:paraId="3BC3F5CA" w14:textId="77777777" w:rsidR="00002737" w:rsidRPr="00E95772" w:rsidRDefault="00002737" w:rsidP="00271AE7">
      <w:pPr>
        <w:pStyle w:val="paragraph"/>
      </w:pPr>
      <w:r w:rsidRPr="00E95772">
        <w:tab/>
        <w:t>(b)</w:t>
      </w:r>
      <w:r w:rsidRPr="00E95772">
        <w:tab/>
        <w:t>in a form that is suitable for, and allows access to, the information.</w:t>
      </w:r>
    </w:p>
    <w:p w14:paraId="67B91654" w14:textId="77777777" w:rsidR="00002737" w:rsidRPr="00E95772" w:rsidRDefault="00271AE7" w:rsidP="00002737">
      <w:pPr>
        <w:pStyle w:val="Penalty"/>
      </w:pPr>
      <w:r w:rsidRPr="00E95772">
        <w:lastRenderedPageBreak/>
        <w:t>Penalty:</w:t>
      </w:r>
      <w:r w:rsidRPr="00E95772">
        <w:tab/>
      </w:r>
      <w:r w:rsidR="00002737" w:rsidRPr="00E95772">
        <w:t>50 penalty units.</w:t>
      </w:r>
    </w:p>
    <w:p w14:paraId="429A8D73" w14:textId="77777777" w:rsidR="00002737" w:rsidRPr="00E95772" w:rsidRDefault="00002737" w:rsidP="00271AE7">
      <w:pPr>
        <w:pStyle w:val="subsection"/>
      </w:pPr>
      <w:r w:rsidRPr="00E95772">
        <w:tab/>
        <w:t>(2)</w:t>
      </w:r>
      <w:r w:rsidRPr="00E95772">
        <w:tab/>
        <w:t>The operator of an aeroplane must keep each record mentioned in column 2 of an item in Table 137.255:</w:t>
      </w:r>
    </w:p>
    <w:p w14:paraId="3E315510" w14:textId="77777777" w:rsidR="00002737" w:rsidRPr="00E95772" w:rsidRDefault="00002737" w:rsidP="00271AE7">
      <w:pPr>
        <w:pStyle w:val="paragraph"/>
      </w:pPr>
      <w:r w:rsidRPr="00E95772">
        <w:tab/>
        <w:t>(a)</w:t>
      </w:r>
      <w:r w:rsidRPr="00E95772">
        <w:tab/>
        <w:t>for at least the period mentioned in column 3 of the item; and</w:t>
      </w:r>
    </w:p>
    <w:p w14:paraId="059909F4" w14:textId="77777777" w:rsidR="00002737" w:rsidRPr="00E95772" w:rsidRDefault="00002737" w:rsidP="00271AE7">
      <w:pPr>
        <w:pStyle w:val="paragraph"/>
      </w:pPr>
      <w:r w:rsidRPr="00E95772">
        <w:tab/>
        <w:t>(b)</w:t>
      </w:r>
      <w:r w:rsidRPr="00E95772">
        <w:tab/>
        <w:t>in a form that is suitable for, and allows access to, the information.</w:t>
      </w:r>
    </w:p>
    <w:p w14:paraId="5B1F7F86" w14:textId="77777777" w:rsidR="00002737" w:rsidRPr="00E95772" w:rsidRDefault="00271AE7" w:rsidP="00002737">
      <w:pPr>
        <w:pStyle w:val="Penalty"/>
      </w:pPr>
      <w:r w:rsidRPr="00E95772">
        <w:t>Penalty:</w:t>
      </w:r>
      <w:r w:rsidRPr="00E95772">
        <w:tab/>
      </w:r>
      <w:r w:rsidR="00002737" w:rsidRPr="00E95772">
        <w:t>25 penalty units.</w:t>
      </w:r>
    </w:p>
    <w:p w14:paraId="626C261F" w14:textId="0A1C447A" w:rsidR="00002737" w:rsidRPr="00E95772" w:rsidRDefault="00002737" w:rsidP="00791BBF">
      <w:pPr>
        <w:pStyle w:val="subsection"/>
      </w:pPr>
      <w:r w:rsidRPr="00E95772">
        <w:tab/>
        <w:t>(3)</w:t>
      </w:r>
      <w:r w:rsidRPr="00E95772">
        <w:tab/>
        <w:t>A contravention of subregulation</w:t>
      </w:r>
      <w:r w:rsidR="00E95772" w:rsidRPr="00E95772">
        <w:t> </w:t>
      </w:r>
      <w:r w:rsidRPr="00E95772">
        <w:t xml:space="preserve">(1) or (2) is </w:t>
      </w:r>
      <w:r w:rsidR="00791BBF" w:rsidRPr="00E95772">
        <w:t>an offence of strict liability.</w:t>
      </w:r>
    </w:p>
    <w:p w14:paraId="69FF696C" w14:textId="77777777" w:rsidR="00271AE7" w:rsidRPr="00E95772" w:rsidRDefault="00271AE7" w:rsidP="00271AE7">
      <w:pPr>
        <w:pStyle w:val="Tabletext"/>
      </w:pPr>
    </w:p>
    <w:tbl>
      <w:tblPr>
        <w:tblW w:w="0" w:type="auto"/>
        <w:tblInd w:w="959" w:type="dxa"/>
        <w:tblBorders>
          <w:top w:val="single" w:sz="4" w:space="0" w:color="auto"/>
          <w:bottom w:val="single" w:sz="2" w:space="0" w:color="auto"/>
          <w:insideH w:val="single" w:sz="4" w:space="0" w:color="auto"/>
        </w:tblBorders>
        <w:tblLook w:val="0000" w:firstRow="0" w:lastRow="0" w:firstColumn="0" w:lastColumn="0" w:noHBand="0" w:noVBand="0"/>
      </w:tblPr>
      <w:tblGrid>
        <w:gridCol w:w="866"/>
        <w:gridCol w:w="3342"/>
        <w:gridCol w:w="2136"/>
      </w:tblGrid>
      <w:tr w:rsidR="00791BBF" w:rsidRPr="00E95772" w14:paraId="6792A2F5" w14:textId="77777777" w:rsidTr="0011480B">
        <w:trPr>
          <w:tblHeader/>
        </w:trPr>
        <w:tc>
          <w:tcPr>
            <w:tcW w:w="6344" w:type="dxa"/>
            <w:gridSpan w:val="3"/>
            <w:tcBorders>
              <w:top w:val="single" w:sz="12" w:space="0" w:color="auto"/>
              <w:bottom w:val="single" w:sz="4" w:space="0" w:color="auto"/>
            </w:tcBorders>
            <w:shd w:val="clear" w:color="auto" w:fill="auto"/>
          </w:tcPr>
          <w:p w14:paraId="067C3F3C" w14:textId="77777777" w:rsidR="00791BBF" w:rsidRPr="00E95772" w:rsidRDefault="00791BBF" w:rsidP="00791BBF">
            <w:pPr>
              <w:pStyle w:val="TableHeading"/>
            </w:pPr>
            <w:r w:rsidRPr="00E95772">
              <w:t>Table 137.255</w:t>
            </w:r>
          </w:p>
        </w:tc>
      </w:tr>
      <w:tr w:rsidR="00002737" w:rsidRPr="00E95772" w14:paraId="778F4A09" w14:textId="77777777" w:rsidTr="0011480B">
        <w:trPr>
          <w:tblHeader/>
        </w:trPr>
        <w:tc>
          <w:tcPr>
            <w:tcW w:w="866" w:type="dxa"/>
            <w:tcBorders>
              <w:top w:val="single" w:sz="4" w:space="0" w:color="auto"/>
              <w:bottom w:val="single" w:sz="12" w:space="0" w:color="auto"/>
            </w:tcBorders>
            <w:shd w:val="clear" w:color="auto" w:fill="auto"/>
          </w:tcPr>
          <w:p w14:paraId="7F8279C0" w14:textId="77777777" w:rsidR="00002737" w:rsidRPr="00E95772" w:rsidRDefault="00002737" w:rsidP="00791BBF">
            <w:pPr>
              <w:pStyle w:val="TableHeading"/>
            </w:pPr>
            <w:r w:rsidRPr="00E95772">
              <w:t>Item</w:t>
            </w:r>
          </w:p>
        </w:tc>
        <w:tc>
          <w:tcPr>
            <w:tcW w:w="3342" w:type="dxa"/>
            <w:tcBorders>
              <w:top w:val="single" w:sz="4" w:space="0" w:color="auto"/>
              <w:bottom w:val="single" w:sz="12" w:space="0" w:color="auto"/>
            </w:tcBorders>
            <w:shd w:val="clear" w:color="auto" w:fill="auto"/>
          </w:tcPr>
          <w:p w14:paraId="4B85B868" w14:textId="77777777" w:rsidR="00002737" w:rsidRPr="00E95772" w:rsidRDefault="00002737" w:rsidP="00791BBF">
            <w:pPr>
              <w:pStyle w:val="TableHeading"/>
            </w:pPr>
            <w:r w:rsidRPr="00E95772">
              <w:t>Record</w:t>
            </w:r>
          </w:p>
        </w:tc>
        <w:tc>
          <w:tcPr>
            <w:tcW w:w="2136" w:type="dxa"/>
            <w:tcBorders>
              <w:top w:val="single" w:sz="4" w:space="0" w:color="auto"/>
              <w:bottom w:val="single" w:sz="12" w:space="0" w:color="auto"/>
            </w:tcBorders>
            <w:shd w:val="clear" w:color="auto" w:fill="auto"/>
          </w:tcPr>
          <w:p w14:paraId="640038C8" w14:textId="77777777" w:rsidR="00002737" w:rsidRPr="00E95772" w:rsidRDefault="00002737" w:rsidP="00791BBF">
            <w:pPr>
              <w:pStyle w:val="TableHeading"/>
            </w:pPr>
            <w:r w:rsidRPr="00E95772">
              <w:t>Period</w:t>
            </w:r>
          </w:p>
        </w:tc>
      </w:tr>
      <w:tr w:rsidR="00002737" w:rsidRPr="00E95772" w14:paraId="14BFE840" w14:textId="77777777" w:rsidTr="0011480B">
        <w:tc>
          <w:tcPr>
            <w:tcW w:w="866" w:type="dxa"/>
            <w:tcBorders>
              <w:top w:val="single" w:sz="12" w:space="0" w:color="auto"/>
              <w:bottom w:val="single" w:sz="4" w:space="0" w:color="auto"/>
            </w:tcBorders>
            <w:shd w:val="clear" w:color="auto" w:fill="auto"/>
          </w:tcPr>
          <w:p w14:paraId="4F18455D" w14:textId="77777777" w:rsidR="00002737" w:rsidRPr="00E95772" w:rsidRDefault="00002737" w:rsidP="00271AE7">
            <w:pPr>
              <w:pStyle w:val="Tabletext"/>
            </w:pPr>
            <w:r w:rsidRPr="00E95772">
              <w:t>1</w:t>
            </w:r>
          </w:p>
        </w:tc>
        <w:tc>
          <w:tcPr>
            <w:tcW w:w="3342" w:type="dxa"/>
            <w:tcBorders>
              <w:top w:val="single" w:sz="12" w:space="0" w:color="auto"/>
              <w:bottom w:val="single" w:sz="4" w:space="0" w:color="auto"/>
            </w:tcBorders>
            <w:shd w:val="clear" w:color="auto" w:fill="auto"/>
          </w:tcPr>
          <w:p w14:paraId="7129D1A1" w14:textId="77777777" w:rsidR="00002737" w:rsidRPr="00E95772" w:rsidRDefault="00002737" w:rsidP="00271AE7">
            <w:pPr>
              <w:pStyle w:val="Tabletext"/>
            </w:pPr>
            <w:r w:rsidRPr="00E95772">
              <w:t>A copy of the following that relates to each pilot employed by the operator:</w:t>
            </w:r>
          </w:p>
          <w:p w14:paraId="6C5C0D50" w14:textId="77777777" w:rsidR="00002737" w:rsidRPr="00E95772" w:rsidRDefault="00271AE7" w:rsidP="00271AE7">
            <w:pPr>
              <w:pStyle w:val="Tablea"/>
            </w:pPr>
            <w:r w:rsidRPr="00E95772">
              <w:t>(</w:t>
            </w:r>
            <w:r w:rsidR="00002737" w:rsidRPr="00E95772">
              <w:t>a</w:t>
            </w:r>
            <w:r w:rsidRPr="00E95772">
              <w:t xml:space="preserve">) </w:t>
            </w:r>
            <w:r w:rsidR="00002737" w:rsidRPr="00E95772">
              <w:t>medical certificate;</w:t>
            </w:r>
          </w:p>
          <w:p w14:paraId="2277B19F" w14:textId="77777777" w:rsidR="00002737" w:rsidRPr="00E95772" w:rsidRDefault="00271AE7" w:rsidP="00271AE7">
            <w:pPr>
              <w:pStyle w:val="Tablea"/>
            </w:pPr>
            <w:r w:rsidRPr="00E95772">
              <w:t>(</w:t>
            </w:r>
            <w:r w:rsidR="00002737" w:rsidRPr="00E95772">
              <w:t>b</w:t>
            </w:r>
            <w:r w:rsidRPr="00E95772">
              <w:t xml:space="preserve">) </w:t>
            </w:r>
            <w:r w:rsidR="00002737" w:rsidRPr="00E95772">
              <w:t>licence;</w:t>
            </w:r>
          </w:p>
          <w:p w14:paraId="64E5E877" w14:textId="77777777" w:rsidR="00002737" w:rsidRPr="00E95772" w:rsidRDefault="00271AE7" w:rsidP="00271AE7">
            <w:pPr>
              <w:pStyle w:val="Tablea"/>
            </w:pPr>
            <w:r w:rsidRPr="00E95772">
              <w:t>(</w:t>
            </w:r>
            <w:r w:rsidR="00002737" w:rsidRPr="00E95772">
              <w:t>c</w:t>
            </w:r>
            <w:r w:rsidRPr="00E95772">
              <w:t xml:space="preserve">) </w:t>
            </w:r>
            <w:r w:rsidR="00002737" w:rsidRPr="00E95772">
              <w:t>any rating, endorsement or approval that is relevant to the pilot’s employment by the operator</w:t>
            </w:r>
          </w:p>
        </w:tc>
        <w:tc>
          <w:tcPr>
            <w:tcW w:w="2136" w:type="dxa"/>
            <w:tcBorders>
              <w:top w:val="single" w:sz="12" w:space="0" w:color="auto"/>
              <w:bottom w:val="single" w:sz="4" w:space="0" w:color="auto"/>
            </w:tcBorders>
            <w:shd w:val="clear" w:color="auto" w:fill="auto"/>
          </w:tcPr>
          <w:p w14:paraId="631416EA" w14:textId="77777777" w:rsidR="00002737" w:rsidRPr="00E95772" w:rsidRDefault="00002737" w:rsidP="00271AE7">
            <w:pPr>
              <w:pStyle w:val="Tabletext"/>
            </w:pPr>
            <w:r w:rsidRPr="00E95772">
              <w:t>Until the pilot ceases to be employed as a pilot by the operator</w:t>
            </w:r>
          </w:p>
        </w:tc>
      </w:tr>
      <w:tr w:rsidR="00002737" w:rsidRPr="00E95772" w14:paraId="2BD81434" w14:textId="77777777" w:rsidTr="0011480B">
        <w:tc>
          <w:tcPr>
            <w:tcW w:w="866" w:type="dxa"/>
            <w:tcBorders>
              <w:top w:val="single" w:sz="4" w:space="0" w:color="auto"/>
              <w:bottom w:val="single" w:sz="4" w:space="0" w:color="auto"/>
            </w:tcBorders>
            <w:shd w:val="clear" w:color="auto" w:fill="auto"/>
          </w:tcPr>
          <w:p w14:paraId="213D9F8A" w14:textId="77777777" w:rsidR="00002737" w:rsidRPr="00E95772" w:rsidRDefault="00002737" w:rsidP="00271AE7">
            <w:pPr>
              <w:pStyle w:val="Tabletext"/>
            </w:pPr>
            <w:r w:rsidRPr="00E95772">
              <w:t>2</w:t>
            </w:r>
          </w:p>
        </w:tc>
        <w:tc>
          <w:tcPr>
            <w:tcW w:w="3342" w:type="dxa"/>
            <w:tcBorders>
              <w:top w:val="single" w:sz="4" w:space="0" w:color="auto"/>
              <w:bottom w:val="single" w:sz="4" w:space="0" w:color="auto"/>
            </w:tcBorders>
            <w:shd w:val="clear" w:color="auto" w:fill="auto"/>
          </w:tcPr>
          <w:p w14:paraId="541E4520" w14:textId="77777777" w:rsidR="00002737" w:rsidRPr="00E95772" w:rsidRDefault="00002737" w:rsidP="00271AE7">
            <w:pPr>
              <w:pStyle w:val="Tabletext"/>
            </w:pPr>
            <w:r w:rsidRPr="00E95772">
              <w:t>The 2 most recent records of any training undertaken by a pilot employed by the operator if:</w:t>
            </w:r>
          </w:p>
          <w:p w14:paraId="284ECE38" w14:textId="77777777" w:rsidR="00002737" w:rsidRPr="00E95772" w:rsidRDefault="00271AE7" w:rsidP="00271AE7">
            <w:pPr>
              <w:pStyle w:val="Tablea"/>
            </w:pPr>
            <w:r w:rsidRPr="00E95772">
              <w:t>(</w:t>
            </w:r>
            <w:r w:rsidR="00002737" w:rsidRPr="00E95772">
              <w:t>a</w:t>
            </w:r>
            <w:r w:rsidRPr="00E95772">
              <w:t xml:space="preserve">) </w:t>
            </w:r>
            <w:r w:rsidR="00002737" w:rsidRPr="00E95772">
              <w:t>the training is required under the operations manual; and</w:t>
            </w:r>
          </w:p>
          <w:p w14:paraId="7249FBE7" w14:textId="7EAB6F8C" w:rsidR="00002737" w:rsidRPr="00E95772" w:rsidRDefault="00271AE7" w:rsidP="00271AE7">
            <w:pPr>
              <w:pStyle w:val="Tablea"/>
            </w:pPr>
            <w:r w:rsidRPr="00E95772">
              <w:t>(</w:t>
            </w:r>
            <w:r w:rsidR="00002737" w:rsidRPr="00E95772">
              <w:t>b</w:t>
            </w:r>
            <w:r w:rsidRPr="00E95772">
              <w:t xml:space="preserve">) </w:t>
            </w:r>
            <w:r w:rsidR="00002737" w:rsidRPr="00E95772">
              <w:t>the record is not retained for item</w:t>
            </w:r>
            <w:r w:rsidR="00E95772">
              <w:t> </w:t>
            </w:r>
            <w:r w:rsidR="00002737" w:rsidRPr="00E95772">
              <w:t>2</w:t>
            </w:r>
          </w:p>
        </w:tc>
        <w:tc>
          <w:tcPr>
            <w:tcW w:w="2136" w:type="dxa"/>
            <w:tcBorders>
              <w:top w:val="single" w:sz="4" w:space="0" w:color="auto"/>
              <w:bottom w:val="single" w:sz="4" w:space="0" w:color="auto"/>
            </w:tcBorders>
            <w:shd w:val="clear" w:color="auto" w:fill="auto"/>
          </w:tcPr>
          <w:p w14:paraId="1B51CAA6" w14:textId="77777777" w:rsidR="00002737" w:rsidRPr="00E95772" w:rsidRDefault="00002737" w:rsidP="00271AE7">
            <w:pPr>
              <w:pStyle w:val="Tabletext"/>
            </w:pPr>
            <w:r w:rsidRPr="00E95772">
              <w:t xml:space="preserve">Until the pilot ceases to be employed as a pilot by the operator </w:t>
            </w:r>
          </w:p>
        </w:tc>
      </w:tr>
      <w:tr w:rsidR="00002737" w:rsidRPr="00E95772" w14:paraId="2F9CFECB" w14:textId="77777777" w:rsidTr="0011480B">
        <w:tc>
          <w:tcPr>
            <w:tcW w:w="866" w:type="dxa"/>
            <w:tcBorders>
              <w:top w:val="single" w:sz="4" w:space="0" w:color="auto"/>
              <w:bottom w:val="single" w:sz="4" w:space="0" w:color="auto"/>
            </w:tcBorders>
            <w:shd w:val="clear" w:color="auto" w:fill="auto"/>
          </w:tcPr>
          <w:p w14:paraId="1B8BD6D3" w14:textId="77777777" w:rsidR="00002737" w:rsidRPr="00E95772" w:rsidRDefault="00002737" w:rsidP="00271AE7">
            <w:pPr>
              <w:pStyle w:val="Tabletext"/>
            </w:pPr>
            <w:r w:rsidRPr="00E95772">
              <w:t>3</w:t>
            </w:r>
          </w:p>
        </w:tc>
        <w:tc>
          <w:tcPr>
            <w:tcW w:w="3342" w:type="dxa"/>
            <w:tcBorders>
              <w:top w:val="single" w:sz="4" w:space="0" w:color="auto"/>
              <w:bottom w:val="single" w:sz="4" w:space="0" w:color="auto"/>
            </w:tcBorders>
            <w:shd w:val="clear" w:color="auto" w:fill="auto"/>
          </w:tcPr>
          <w:p w14:paraId="5EBD1E83" w14:textId="77777777" w:rsidR="00002737" w:rsidRPr="00E95772" w:rsidRDefault="00002737" w:rsidP="00271AE7">
            <w:pPr>
              <w:pStyle w:val="Tabletext"/>
            </w:pPr>
            <w:r w:rsidRPr="00E95772">
              <w:t>A report about an event relating to the safety of an application operation made by a pilot employed by the operator</w:t>
            </w:r>
          </w:p>
        </w:tc>
        <w:tc>
          <w:tcPr>
            <w:tcW w:w="2136" w:type="dxa"/>
            <w:tcBorders>
              <w:top w:val="single" w:sz="4" w:space="0" w:color="auto"/>
              <w:bottom w:val="single" w:sz="4" w:space="0" w:color="auto"/>
            </w:tcBorders>
            <w:shd w:val="clear" w:color="auto" w:fill="auto"/>
          </w:tcPr>
          <w:p w14:paraId="18487AD5" w14:textId="77777777" w:rsidR="00002737" w:rsidRPr="00E95772" w:rsidRDefault="00002737" w:rsidP="00271AE7">
            <w:pPr>
              <w:pStyle w:val="Tabletext"/>
            </w:pPr>
            <w:r w:rsidRPr="00E95772">
              <w:t>90 days from the day on which it is made</w:t>
            </w:r>
          </w:p>
        </w:tc>
      </w:tr>
      <w:tr w:rsidR="00002737" w:rsidRPr="00E95772" w14:paraId="06198921" w14:textId="77777777" w:rsidTr="0011480B">
        <w:tc>
          <w:tcPr>
            <w:tcW w:w="866" w:type="dxa"/>
            <w:tcBorders>
              <w:top w:val="single" w:sz="4" w:space="0" w:color="auto"/>
              <w:bottom w:val="single" w:sz="4" w:space="0" w:color="auto"/>
            </w:tcBorders>
            <w:shd w:val="clear" w:color="auto" w:fill="auto"/>
          </w:tcPr>
          <w:p w14:paraId="34E77B2D" w14:textId="77777777" w:rsidR="00002737" w:rsidRPr="00E95772" w:rsidRDefault="00002737" w:rsidP="00271AE7">
            <w:pPr>
              <w:pStyle w:val="Tabletext"/>
            </w:pPr>
            <w:r w:rsidRPr="00E95772">
              <w:t>4</w:t>
            </w:r>
          </w:p>
        </w:tc>
        <w:tc>
          <w:tcPr>
            <w:tcW w:w="3342" w:type="dxa"/>
            <w:tcBorders>
              <w:top w:val="single" w:sz="4" w:space="0" w:color="auto"/>
              <w:bottom w:val="single" w:sz="4" w:space="0" w:color="auto"/>
            </w:tcBorders>
            <w:shd w:val="clear" w:color="auto" w:fill="auto"/>
          </w:tcPr>
          <w:p w14:paraId="2F6D477D" w14:textId="77777777" w:rsidR="00002737" w:rsidRPr="00E95772" w:rsidRDefault="00002737" w:rsidP="00271AE7">
            <w:pPr>
              <w:pStyle w:val="Tabletext"/>
            </w:pPr>
            <w:r w:rsidRPr="00E95772">
              <w:t>Pilot flight, duty and rest times</w:t>
            </w:r>
          </w:p>
        </w:tc>
        <w:tc>
          <w:tcPr>
            <w:tcW w:w="2136" w:type="dxa"/>
            <w:tcBorders>
              <w:top w:val="single" w:sz="4" w:space="0" w:color="auto"/>
              <w:bottom w:val="single" w:sz="4" w:space="0" w:color="auto"/>
            </w:tcBorders>
            <w:shd w:val="clear" w:color="auto" w:fill="auto"/>
          </w:tcPr>
          <w:p w14:paraId="0E5C4D98" w14:textId="77777777" w:rsidR="00002737" w:rsidRPr="00E95772" w:rsidRDefault="00002737" w:rsidP="00271AE7">
            <w:pPr>
              <w:pStyle w:val="Tabletext"/>
            </w:pPr>
            <w:r w:rsidRPr="00E95772">
              <w:t>15 months from the day of the most recent entry in the document</w:t>
            </w:r>
          </w:p>
        </w:tc>
      </w:tr>
      <w:tr w:rsidR="00002737" w:rsidRPr="00E95772" w14:paraId="3F98FC8D" w14:textId="77777777" w:rsidTr="0011480B">
        <w:tc>
          <w:tcPr>
            <w:tcW w:w="866" w:type="dxa"/>
            <w:tcBorders>
              <w:top w:val="single" w:sz="4" w:space="0" w:color="auto"/>
              <w:bottom w:val="single" w:sz="4" w:space="0" w:color="auto"/>
            </w:tcBorders>
            <w:shd w:val="clear" w:color="auto" w:fill="auto"/>
          </w:tcPr>
          <w:p w14:paraId="1CAE605A" w14:textId="77777777" w:rsidR="00002737" w:rsidRPr="00E95772" w:rsidRDefault="00002737" w:rsidP="00271AE7">
            <w:pPr>
              <w:pStyle w:val="Tabletext"/>
            </w:pPr>
            <w:r w:rsidRPr="00E95772">
              <w:t>5</w:t>
            </w:r>
          </w:p>
        </w:tc>
        <w:tc>
          <w:tcPr>
            <w:tcW w:w="3342" w:type="dxa"/>
            <w:tcBorders>
              <w:top w:val="single" w:sz="4" w:space="0" w:color="auto"/>
              <w:bottom w:val="single" w:sz="4" w:space="0" w:color="auto"/>
            </w:tcBorders>
            <w:shd w:val="clear" w:color="auto" w:fill="auto"/>
          </w:tcPr>
          <w:p w14:paraId="68B31A5C" w14:textId="77777777" w:rsidR="00002737" w:rsidRPr="00E95772" w:rsidRDefault="00002737" w:rsidP="00271AE7">
            <w:pPr>
              <w:pStyle w:val="Tabletext"/>
            </w:pPr>
            <w:r w:rsidRPr="00E95772">
              <w:t>Pilot conversion training</w:t>
            </w:r>
          </w:p>
        </w:tc>
        <w:tc>
          <w:tcPr>
            <w:tcW w:w="2136" w:type="dxa"/>
            <w:tcBorders>
              <w:top w:val="single" w:sz="4" w:space="0" w:color="auto"/>
              <w:bottom w:val="single" w:sz="4" w:space="0" w:color="auto"/>
            </w:tcBorders>
            <w:shd w:val="clear" w:color="auto" w:fill="auto"/>
          </w:tcPr>
          <w:p w14:paraId="3A072812" w14:textId="77777777" w:rsidR="00002737" w:rsidRPr="00E95772" w:rsidRDefault="00002737" w:rsidP="00271AE7">
            <w:pPr>
              <w:pStyle w:val="Tabletext"/>
            </w:pPr>
            <w:r w:rsidRPr="00E95772">
              <w:t>36 months from the day of the most recent entry in the document</w:t>
            </w:r>
          </w:p>
        </w:tc>
      </w:tr>
      <w:tr w:rsidR="00002737" w:rsidRPr="00E95772" w14:paraId="3C58516B" w14:textId="77777777" w:rsidTr="0011480B">
        <w:tc>
          <w:tcPr>
            <w:tcW w:w="866" w:type="dxa"/>
            <w:tcBorders>
              <w:top w:val="single" w:sz="4" w:space="0" w:color="auto"/>
              <w:bottom w:val="single" w:sz="12" w:space="0" w:color="auto"/>
            </w:tcBorders>
            <w:shd w:val="clear" w:color="auto" w:fill="auto"/>
          </w:tcPr>
          <w:p w14:paraId="6B1D8809" w14:textId="77777777" w:rsidR="00002737" w:rsidRPr="00E95772" w:rsidRDefault="00002737" w:rsidP="00271AE7">
            <w:pPr>
              <w:pStyle w:val="Tabletext"/>
            </w:pPr>
            <w:r w:rsidRPr="00E95772">
              <w:lastRenderedPageBreak/>
              <w:t>6</w:t>
            </w:r>
          </w:p>
        </w:tc>
        <w:tc>
          <w:tcPr>
            <w:tcW w:w="3342" w:type="dxa"/>
            <w:tcBorders>
              <w:top w:val="single" w:sz="4" w:space="0" w:color="auto"/>
              <w:bottom w:val="single" w:sz="12" w:space="0" w:color="auto"/>
            </w:tcBorders>
            <w:shd w:val="clear" w:color="auto" w:fill="auto"/>
          </w:tcPr>
          <w:p w14:paraId="66F8A0CD" w14:textId="77777777" w:rsidR="00002737" w:rsidRPr="00E95772" w:rsidRDefault="00002737" w:rsidP="00271AE7">
            <w:pPr>
              <w:pStyle w:val="Tabletext"/>
            </w:pPr>
            <w:r w:rsidRPr="00E95772">
              <w:t xml:space="preserve">Pilot recurrent training and annual proficiency check for </w:t>
            </w:r>
            <w:r w:rsidR="00271AE7" w:rsidRPr="00E95772">
              <w:t>Subpart</w:t>
            </w:r>
            <w:r w:rsidR="009F4E1B" w:rsidRPr="00E95772">
              <w:t xml:space="preserve"> </w:t>
            </w:r>
            <w:r w:rsidRPr="00E95772">
              <w:t>137.N</w:t>
            </w:r>
          </w:p>
        </w:tc>
        <w:tc>
          <w:tcPr>
            <w:tcW w:w="2136" w:type="dxa"/>
            <w:tcBorders>
              <w:top w:val="single" w:sz="4" w:space="0" w:color="auto"/>
              <w:bottom w:val="single" w:sz="12" w:space="0" w:color="auto"/>
            </w:tcBorders>
            <w:shd w:val="clear" w:color="auto" w:fill="auto"/>
          </w:tcPr>
          <w:p w14:paraId="6B3DC916" w14:textId="77777777" w:rsidR="00002737" w:rsidRPr="00E95772" w:rsidRDefault="00002737" w:rsidP="00271AE7">
            <w:pPr>
              <w:pStyle w:val="Tabletext"/>
            </w:pPr>
            <w:r w:rsidRPr="00E95772">
              <w:t>36 months from the day of the most recent entry in the document</w:t>
            </w:r>
          </w:p>
        </w:tc>
      </w:tr>
    </w:tbl>
    <w:p w14:paraId="23385C73" w14:textId="77777777" w:rsidR="00002737" w:rsidRPr="00E95772" w:rsidRDefault="00002737" w:rsidP="00271AE7">
      <w:pPr>
        <w:pStyle w:val="ActHead5"/>
      </w:pPr>
      <w:bookmarkStart w:id="324" w:name="_Toc403541502"/>
      <w:r w:rsidRPr="00E95772">
        <w:rPr>
          <w:rStyle w:val="CharSectno"/>
        </w:rPr>
        <w:t>137.260</w:t>
      </w:r>
      <w:r w:rsidR="00271AE7" w:rsidRPr="00E95772">
        <w:t xml:space="preserve">  </w:t>
      </w:r>
      <w:r w:rsidRPr="00E95772">
        <w:t>Maintenance record to be given to new operator</w:t>
      </w:r>
      <w:bookmarkEnd w:id="324"/>
    </w:p>
    <w:p w14:paraId="443F74CE" w14:textId="77777777" w:rsidR="00002737" w:rsidRPr="00E95772" w:rsidRDefault="00002737" w:rsidP="00271AE7">
      <w:pPr>
        <w:pStyle w:val="subsection"/>
      </w:pPr>
      <w:r w:rsidRPr="00E95772">
        <w:tab/>
        <w:t>(1)</w:t>
      </w:r>
      <w:r w:rsidRPr="00E95772">
        <w:tab/>
        <w:t>A person that ceases to be the operator of an aeroplane that is used for application operations must, if another person becomes the operator, give the aeroplane’s aircraft maintenance record, or a copy of the record, to the other person.</w:t>
      </w:r>
    </w:p>
    <w:p w14:paraId="5170D22F" w14:textId="77777777" w:rsidR="00002737" w:rsidRPr="00E95772" w:rsidRDefault="00271AE7" w:rsidP="00002737">
      <w:pPr>
        <w:pStyle w:val="Penalty"/>
      </w:pPr>
      <w:r w:rsidRPr="00E95772">
        <w:t>Penalty:</w:t>
      </w:r>
      <w:r w:rsidRPr="00E95772">
        <w:tab/>
      </w:r>
      <w:r w:rsidR="00002737" w:rsidRPr="00E95772">
        <w:t>25 penalty units.</w:t>
      </w:r>
    </w:p>
    <w:p w14:paraId="703C3C9F" w14:textId="183F405B" w:rsidR="00002737" w:rsidRPr="00E95772" w:rsidRDefault="00002737" w:rsidP="00271AE7">
      <w:pPr>
        <w:pStyle w:val="subsection"/>
      </w:pPr>
      <w:r w:rsidRPr="00E95772">
        <w:tab/>
        <w:t>(2)</w:t>
      </w:r>
      <w:r w:rsidRPr="00E95772">
        <w:tab/>
        <w:t>A contravention of subregulation</w:t>
      </w:r>
      <w:r w:rsidR="00E95772" w:rsidRPr="00E95772">
        <w:t> </w:t>
      </w:r>
      <w:r w:rsidRPr="00E95772">
        <w:t>(1) is an offence of strict liability.</w:t>
      </w:r>
    </w:p>
    <w:p w14:paraId="51EEA103" w14:textId="77777777" w:rsidR="00002737" w:rsidRPr="00E95772" w:rsidRDefault="00271AE7" w:rsidP="00886BE4">
      <w:pPr>
        <w:pStyle w:val="SubPartCASA"/>
        <w:pageBreakBefore/>
        <w:ind w:left="1134" w:hanging="1134"/>
        <w:outlineLvl w:val="9"/>
      </w:pPr>
      <w:bookmarkStart w:id="325" w:name="_Toc403541503"/>
      <w:r w:rsidRPr="00E95772">
        <w:rPr>
          <w:rStyle w:val="CharSubPartNoCASA"/>
        </w:rPr>
        <w:lastRenderedPageBreak/>
        <w:t>Subpart</w:t>
      </w:r>
      <w:r w:rsidR="009F4E1B" w:rsidRPr="00E95772">
        <w:rPr>
          <w:rStyle w:val="CharSubPartNoCASA"/>
        </w:rPr>
        <w:t xml:space="preserve"> </w:t>
      </w:r>
      <w:r w:rsidR="00002737" w:rsidRPr="00E95772">
        <w:rPr>
          <w:rStyle w:val="CharSubPartNoCASA"/>
        </w:rPr>
        <w:t>137.Q</w:t>
      </w:r>
      <w:r w:rsidRPr="00E95772">
        <w:t>—</w:t>
      </w:r>
      <w:r w:rsidR="00002737" w:rsidRPr="00E95772">
        <w:rPr>
          <w:rStyle w:val="CharSubPartTextCASA"/>
        </w:rPr>
        <w:t>Flight duty time limitations and rest requirements</w:t>
      </w:r>
      <w:bookmarkEnd w:id="325"/>
    </w:p>
    <w:p w14:paraId="4AA3D6AB" w14:textId="77777777" w:rsidR="00886BE4" w:rsidRPr="00E95772" w:rsidRDefault="00886BE4" w:rsidP="00886BE4">
      <w:pPr>
        <w:pStyle w:val="Header"/>
      </w:pPr>
      <w:r w:rsidRPr="00E95772">
        <w:rPr>
          <w:rStyle w:val="CharDivNo"/>
        </w:rPr>
        <w:t xml:space="preserve"> </w:t>
      </w:r>
      <w:r w:rsidRPr="00E95772">
        <w:rPr>
          <w:rStyle w:val="CharDivText"/>
        </w:rPr>
        <w:t xml:space="preserve"> </w:t>
      </w:r>
    </w:p>
    <w:p w14:paraId="0A6F2B27" w14:textId="77777777" w:rsidR="00002737" w:rsidRPr="00E95772" w:rsidRDefault="00002737" w:rsidP="00271AE7">
      <w:pPr>
        <w:pStyle w:val="ActHead5"/>
      </w:pPr>
      <w:bookmarkStart w:id="326" w:name="_Toc403541504"/>
      <w:r w:rsidRPr="00E95772">
        <w:rPr>
          <w:rStyle w:val="CharSectno"/>
        </w:rPr>
        <w:t>137.265</w:t>
      </w:r>
      <w:r w:rsidR="00271AE7" w:rsidRPr="00E95772">
        <w:t xml:space="preserve">  </w:t>
      </w:r>
      <w:r w:rsidRPr="00E95772">
        <w:t xml:space="preserve">Application of </w:t>
      </w:r>
      <w:r w:rsidR="00271AE7" w:rsidRPr="00E95772">
        <w:t>Subpart</w:t>
      </w:r>
      <w:r w:rsidR="009F4E1B" w:rsidRPr="00E95772">
        <w:t xml:space="preserve"> </w:t>
      </w:r>
      <w:r w:rsidRPr="00E95772">
        <w:t>137.Q</w:t>
      </w:r>
      <w:bookmarkEnd w:id="326"/>
    </w:p>
    <w:p w14:paraId="65D72027" w14:textId="7777777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sets out requirements about duty and rest times for a pilot who conducts application operations.</w:t>
      </w:r>
    </w:p>
    <w:p w14:paraId="08F95FB9" w14:textId="55BE2A03" w:rsidR="00002737" w:rsidRPr="00E95772" w:rsidRDefault="00002737" w:rsidP="00271AE7">
      <w:pPr>
        <w:pStyle w:val="ActHead5"/>
      </w:pPr>
      <w:bookmarkStart w:id="327" w:name="_Toc403541505"/>
      <w:r w:rsidRPr="00E95772">
        <w:rPr>
          <w:rStyle w:val="CharSectno"/>
        </w:rPr>
        <w:t>137.270</w:t>
      </w:r>
      <w:r w:rsidR="00271AE7" w:rsidRPr="00E95772">
        <w:t xml:space="preserve">  Subpart</w:t>
      </w:r>
      <w:r w:rsidR="009F4E1B" w:rsidRPr="00E95772">
        <w:t xml:space="preserve"> </w:t>
      </w:r>
      <w:r w:rsidRPr="00E95772">
        <w:t>not to affect subsection</w:t>
      </w:r>
      <w:r w:rsidR="00E95772">
        <w:t> </w:t>
      </w:r>
      <w:r w:rsidRPr="00E95772">
        <w:t>1 of CAO 48.1</w:t>
      </w:r>
      <w:bookmarkEnd w:id="327"/>
    </w:p>
    <w:p w14:paraId="61D9F0BB" w14:textId="47C131B7" w:rsidR="00002737" w:rsidRPr="00E95772" w:rsidRDefault="00002737" w:rsidP="00271AE7">
      <w:pPr>
        <w:pStyle w:val="subsection"/>
      </w:pPr>
      <w:r w:rsidRPr="00E95772">
        <w:tab/>
      </w:r>
      <w:r w:rsidRPr="00E95772">
        <w:tab/>
        <w:t xml:space="preserve">This </w:t>
      </w:r>
      <w:r w:rsidR="00271AE7" w:rsidRPr="00E95772">
        <w:t>Subpart</w:t>
      </w:r>
      <w:r w:rsidR="009F4E1B" w:rsidRPr="00E95772">
        <w:t xml:space="preserve"> </w:t>
      </w:r>
      <w:r w:rsidRPr="00E95772">
        <w:t>does not affect the operation of subsection</w:t>
      </w:r>
      <w:r w:rsidR="00E95772">
        <w:t> </w:t>
      </w:r>
      <w:r w:rsidRPr="00E95772">
        <w:t>1 of Civil Aviation Order</w:t>
      </w:r>
      <w:r w:rsidR="00E95772">
        <w:t> </w:t>
      </w:r>
      <w:r w:rsidRPr="00E95772">
        <w:t>48.1.</w:t>
      </w:r>
    </w:p>
    <w:p w14:paraId="00F51C71" w14:textId="77777777" w:rsidR="00002737" w:rsidRPr="00E95772" w:rsidRDefault="00002737" w:rsidP="00271AE7">
      <w:pPr>
        <w:pStyle w:val="ActHead5"/>
      </w:pPr>
      <w:bookmarkStart w:id="328" w:name="_Toc403541506"/>
      <w:r w:rsidRPr="00E95772">
        <w:rPr>
          <w:rStyle w:val="CharSectno"/>
        </w:rPr>
        <w:t>137.275</w:t>
      </w:r>
      <w:r w:rsidR="00271AE7" w:rsidRPr="00E95772">
        <w:t xml:space="preserve">  </w:t>
      </w:r>
      <w:r w:rsidRPr="00E95772">
        <w:t>Limit on flying hours</w:t>
      </w:r>
      <w:bookmarkEnd w:id="328"/>
    </w:p>
    <w:p w14:paraId="5650BABF" w14:textId="77777777" w:rsidR="00002737" w:rsidRPr="00E95772" w:rsidRDefault="00002737" w:rsidP="00271AE7">
      <w:pPr>
        <w:pStyle w:val="subsection"/>
      </w:pPr>
      <w:r w:rsidRPr="00E95772">
        <w:tab/>
        <w:t>(1)</w:t>
      </w:r>
      <w:r w:rsidRPr="00E95772">
        <w:tab/>
        <w:t>The pilot must not fly more than:</w:t>
      </w:r>
    </w:p>
    <w:p w14:paraId="721904DB" w14:textId="5C52F037" w:rsidR="00002737" w:rsidRPr="00E95772" w:rsidRDefault="00002737" w:rsidP="00271AE7">
      <w:pPr>
        <w:pStyle w:val="paragraph"/>
      </w:pPr>
      <w:r w:rsidRPr="00E95772">
        <w:tab/>
        <w:t>(a)</w:t>
      </w:r>
      <w:r w:rsidRPr="00E95772">
        <w:tab/>
        <w:t>1</w:t>
      </w:r>
      <w:r w:rsidR="00E95772">
        <w:t> </w:t>
      </w:r>
      <w:r w:rsidRPr="00E95772">
        <w:t>200 hours in 365 consecutive days; or</w:t>
      </w:r>
    </w:p>
    <w:p w14:paraId="44DC3833" w14:textId="77777777" w:rsidR="00002737" w:rsidRPr="00E95772" w:rsidRDefault="00002737" w:rsidP="00271AE7">
      <w:pPr>
        <w:pStyle w:val="paragraph"/>
      </w:pPr>
      <w:r w:rsidRPr="00E95772">
        <w:tab/>
        <w:t>(b)</w:t>
      </w:r>
      <w:r w:rsidRPr="00E95772">
        <w:tab/>
        <w:t>170 hours in 28 consecutive days.</w:t>
      </w:r>
    </w:p>
    <w:p w14:paraId="4F64D2EB" w14:textId="77777777" w:rsidR="00002737" w:rsidRPr="00E95772" w:rsidRDefault="00271AE7" w:rsidP="00002737">
      <w:pPr>
        <w:pStyle w:val="Penalty"/>
      </w:pPr>
      <w:r w:rsidRPr="00E95772">
        <w:t>Penalty:</w:t>
      </w:r>
      <w:r w:rsidRPr="00E95772">
        <w:tab/>
      </w:r>
      <w:r w:rsidR="00002737" w:rsidRPr="00E95772">
        <w:t>25 penalty units.</w:t>
      </w:r>
    </w:p>
    <w:p w14:paraId="69FC6BC4" w14:textId="5803DB94" w:rsidR="00002737" w:rsidRPr="00E95772" w:rsidRDefault="00002737" w:rsidP="00271AE7">
      <w:pPr>
        <w:pStyle w:val="subsection"/>
      </w:pPr>
      <w:r w:rsidRPr="00E95772">
        <w:tab/>
        <w:t>(2)</w:t>
      </w:r>
      <w:r w:rsidRPr="00E95772">
        <w:tab/>
        <w:t>A contravention of subregulation</w:t>
      </w:r>
      <w:r w:rsidR="00E95772" w:rsidRPr="00E95772">
        <w:t> </w:t>
      </w:r>
      <w:r w:rsidRPr="00E95772">
        <w:t>(1) is an offence of strict liability.</w:t>
      </w:r>
    </w:p>
    <w:p w14:paraId="13BF3BB6" w14:textId="481C5236" w:rsidR="00002737" w:rsidRPr="00E95772" w:rsidRDefault="00002737" w:rsidP="00271AE7">
      <w:pPr>
        <w:pStyle w:val="ActHead5"/>
      </w:pPr>
      <w:bookmarkStart w:id="329" w:name="_Toc403541507"/>
      <w:r w:rsidRPr="00E95772">
        <w:rPr>
          <w:rStyle w:val="CharSectno"/>
        </w:rPr>
        <w:t>137.280</w:t>
      </w:r>
      <w:r w:rsidR="00271AE7" w:rsidRPr="00E95772">
        <w:t xml:space="preserve">  </w:t>
      </w:r>
      <w:r w:rsidRPr="00E95772">
        <w:t>Off</w:t>
      </w:r>
      <w:r w:rsidR="00E95772">
        <w:noBreakHyphen/>
      </w:r>
      <w:r w:rsidRPr="00E95772">
        <w:t>duty period before and after tour of duty</w:t>
      </w:r>
      <w:bookmarkEnd w:id="329"/>
    </w:p>
    <w:p w14:paraId="2A62721C" w14:textId="77777777" w:rsidR="00002737" w:rsidRPr="00E95772" w:rsidRDefault="00002737" w:rsidP="00271AE7">
      <w:pPr>
        <w:pStyle w:val="subsection"/>
      </w:pPr>
      <w:r w:rsidRPr="00E95772">
        <w:tab/>
        <w:t>(1)</w:t>
      </w:r>
      <w:r w:rsidRPr="00E95772">
        <w:tab/>
        <w:t>Subject to subregulation</w:t>
      </w:r>
      <w:r w:rsidR="009F4E1B" w:rsidRPr="00E95772">
        <w:t>s (</w:t>
      </w:r>
      <w:r w:rsidRPr="00E95772">
        <w:t>2) and (3), the pilot must not undertake duties relating to his or her employment by an operator, including being on call or planning less than:</w:t>
      </w:r>
    </w:p>
    <w:p w14:paraId="1DC07078" w14:textId="77777777" w:rsidR="00002737" w:rsidRPr="00E95772" w:rsidRDefault="00002737" w:rsidP="00271AE7">
      <w:pPr>
        <w:pStyle w:val="paragraph"/>
      </w:pPr>
      <w:r w:rsidRPr="00E95772">
        <w:tab/>
        <w:t>(a)</w:t>
      </w:r>
      <w:r w:rsidRPr="00E95772">
        <w:tab/>
        <w:t>8</w:t>
      </w:r>
      <w:r w:rsidR="009F4E1B" w:rsidRPr="00E95772">
        <w:t xml:space="preserve"> </w:t>
      </w:r>
      <w:r w:rsidRPr="00E95772">
        <w:t>hours before commencing a tour of duty; or</w:t>
      </w:r>
    </w:p>
    <w:p w14:paraId="7AA76C54" w14:textId="77777777" w:rsidR="00002737" w:rsidRPr="00E95772" w:rsidRDefault="00002737" w:rsidP="00271AE7">
      <w:pPr>
        <w:pStyle w:val="paragraph"/>
      </w:pPr>
      <w:r w:rsidRPr="00E95772">
        <w:tab/>
        <w:t>(b)</w:t>
      </w:r>
      <w:r w:rsidRPr="00E95772">
        <w:tab/>
        <w:t>8 hours after completing a tour of duty of 10 hours or less; or</w:t>
      </w:r>
    </w:p>
    <w:p w14:paraId="03F3D053" w14:textId="77777777" w:rsidR="00002737" w:rsidRPr="00E95772" w:rsidRDefault="00002737" w:rsidP="00271AE7">
      <w:pPr>
        <w:pStyle w:val="paragraph"/>
      </w:pPr>
      <w:r w:rsidRPr="00E95772">
        <w:tab/>
        <w:t>(c)</w:t>
      </w:r>
      <w:r w:rsidRPr="00E95772">
        <w:tab/>
        <w:t>10</w:t>
      </w:r>
      <w:r w:rsidR="009F4E1B" w:rsidRPr="00E95772">
        <w:t xml:space="preserve"> </w:t>
      </w:r>
      <w:r w:rsidRPr="00E95772">
        <w:t>hours after completing a tour of duty of more than 10</w:t>
      </w:r>
      <w:r w:rsidR="009F4E1B" w:rsidRPr="00E95772">
        <w:t xml:space="preserve"> </w:t>
      </w:r>
      <w:r w:rsidRPr="00E95772">
        <w:t>hours.</w:t>
      </w:r>
    </w:p>
    <w:p w14:paraId="3B8BB2BB" w14:textId="77777777" w:rsidR="00002737" w:rsidRPr="00E95772" w:rsidRDefault="00271AE7" w:rsidP="00002737">
      <w:pPr>
        <w:pStyle w:val="Penalty"/>
      </w:pPr>
      <w:r w:rsidRPr="00E95772">
        <w:t>Penalty:</w:t>
      </w:r>
      <w:r w:rsidRPr="00E95772">
        <w:tab/>
      </w:r>
      <w:r w:rsidR="00002737" w:rsidRPr="00E95772">
        <w:t>25 penalty units.</w:t>
      </w:r>
    </w:p>
    <w:p w14:paraId="79547AB5" w14:textId="2A692460" w:rsidR="00002737" w:rsidRPr="00E95772" w:rsidRDefault="00002737" w:rsidP="00271AE7">
      <w:pPr>
        <w:pStyle w:val="subsection"/>
      </w:pPr>
      <w:r w:rsidRPr="00E95772">
        <w:tab/>
        <w:t>(2)</w:t>
      </w:r>
      <w:r w:rsidRPr="00E95772">
        <w:tab/>
        <w:t>No less than 8 hours after completing a tour of duty of more than 10</w:t>
      </w:r>
      <w:r w:rsidR="009F4E1B" w:rsidRPr="00E95772">
        <w:t xml:space="preserve"> </w:t>
      </w:r>
      <w:r w:rsidRPr="00E95772">
        <w:t>hours, the pilot may choose to recommence duty up to 1</w:t>
      </w:r>
      <w:r w:rsidR="009F4E1B" w:rsidRPr="00E95772">
        <w:t xml:space="preserve"> </w:t>
      </w:r>
      <w:r w:rsidRPr="00E95772">
        <w:t xml:space="preserve">hour </w:t>
      </w:r>
      <w:r w:rsidRPr="00E95772">
        <w:lastRenderedPageBreak/>
        <w:t xml:space="preserve">earlier than the time required under </w:t>
      </w:r>
      <w:r w:rsidR="00E95772">
        <w:t>paragraph (</w:t>
      </w:r>
      <w:r w:rsidRPr="00E95772">
        <w:t>1</w:t>
      </w:r>
      <w:r w:rsidR="00271AE7" w:rsidRPr="00E95772">
        <w:t>)(</w:t>
      </w:r>
      <w:r w:rsidRPr="00E95772">
        <w:t>c) if the pilot believes he or she is mentally and physically able to do so.</w:t>
      </w:r>
    </w:p>
    <w:p w14:paraId="38F47C99" w14:textId="79DB63E1" w:rsidR="00002737" w:rsidRPr="00E95772" w:rsidRDefault="00002737" w:rsidP="00271AE7">
      <w:pPr>
        <w:pStyle w:val="subsection"/>
      </w:pPr>
      <w:r w:rsidRPr="00E95772">
        <w:tab/>
        <w:t>(3)</w:t>
      </w:r>
      <w:r w:rsidRPr="00E95772">
        <w:tab/>
        <w:t>The pilot must not recommence duty under subregulation</w:t>
      </w:r>
      <w:r w:rsidR="00E95772" w:rsidRPr="00E95772">
        <w:t> </w:t>
      </w:r>
      <w:r w:rsidRPr="00E95772">
        <w:t>(2) if, in doing so, he or she would be in breach of regulation</w:t>
      </w:r>
      <w:r w:rsidR="00E95772">
        <w:t> </w:t>
      </w:r>
      <w:r w:rsidRPr="00E95772">
        <w:t>137.275, 137.285, 137.290, 137.295 or 137.300.</w:t>
      </w:r>
    </w:p>
    <w:p w14:paraId="165CC364" w14:textId="5BCD90D4" w:rsidR="00002737" w:rsidRPr="00E95772" w:rsidRDefault="00002737" w:rsidP="00271AE7">
      <w:pPr>
        <w:pStyle w:val="subsection"/>
      </w:pPr>
      <w:r w:rsidRPr="00E95772">
        <w:tab/>
        <w:t>(4)</w:t>
      </w:r>
      <w:r w:rsidRPr="00E95772">
        <w:tab/>
        <w:t>A contravention of subregulation</w:t>
      </w:r>
      <w:r w:rsidR="00E95772" w:rsidRPr="00E95772">
        <w:t> </w:t>
      </w:r>
      <w:r w:rsidRPr="00E95772">
        <w:t xml:space="preserve">(1) is an offence of strict liability. </w:t>
      </w:r>
    </w:p>
    <w:p w14:paraId="7FC08394" w14:textId="77777777" w:rsidR="00002737" w:rsidRPr="00E95772" w:rsidRDefault="00002737" w:rsidP="00271AE7">
      <w:pPr>
        <w:pStyle w:val="ActHead5"/>
      </w:pPr>
      <w:bookmarkStart w:id="330" w:name="_Toc403541508"/>
      <w:r w:rsidRPr="00E95772">
        <w:rPr>
          <w:rStyle w:val="CharSectno"/>
        </w:rPr>
        <w:t>137.285</w:t>
      </w:r>
      <w:r w:rsidR="00271AE7" w:rsidRPr="00E95772">
        <w:t xml:space="preserve">  </w:t>
      </w:r>
      <w:r w:rsidRPr="00E95772">
        <w:t>Tour of duty</w:t>
      </w:r>
      <w:r w:rsidR="00271AE7" w:rsidRPr="00E95772">
        <w:t>—</w:t>
      </w:r>
      <w:r w:rsidRPr="00E95772">
        <w:t>duration</w:t>
      </w:r>
      <w:bookmarkEnd w:id="330"/>
    </w:p>
    <w:p w14:paraId="1784C412" w14:textId="77777777" w:rsidR="00002737" w:rsidRPr="00E95772" w:rsidRDefault="00002737" w:rsidP="00271AE7">
      <w:pPr>
        <w:pStyle w:val="subsection"/>
      </w:pPr>
      <w:r w:rsidRPr="00E95772">
        <w:tab/>
        <w:t>(1)</w:t>
      </w:r>
      <w:r w:rsidRPr="00E95772">
        <w:tab/>
        <w:t>The pilot must not undertake, and a person must not require the pilot to undertake, a tour of duty that exceeds 14</w:t>
      </w:r>
      <w:r w:rsidR="009F4E1B" w:rsidRPr="00E95772">
        <w:t xml:space="preserve"> </w:t>
      </w:r>
      <w:r w:rsidRPr="00E95772">
        <w:t>hours.</w:t>
      </w:r>
    </w:p>
    <w:p w14:paraId="5B62B164" w14:textId="77777777" w:rsidR="00002737" w:rsidRPr="00E95772" w:rsidRDefault="00271AE7" w:rsidP="00002737">
      <w:pPr>
        <w:pStyle w:val="Penalty"/>
      </w:pPr>
      <w:r w:rsidRPr="00E95772">
        <w:t>Penalty:</w:t>
      </w:r>
      <w:r w:rsidRPr="00E95772">
        <w:tab/>
      </w:r>
      <w:r w:rsidR="00002737" w:rsidRPr="00E95772">
        <w:t>25 penalty units.</w:t>
      </w:r>
    </w:p>
    <w:p w14:paraId="743C34C6" w14:textId="651F301A" w:rsidR="00002737" w:rsidRPr="00E95772" w:rsidRDefault="00002737" w:rsidP="00271AE7">
      <w:pPr>
        <w:pStyle w:val="subsection"/>
      </w:pPr>
      <w:r w:rsidRPr="00E95772">
        <w:tab/>
        <w:t>(2)</w:t>
      </w:r>
      <w:r w:rsidRPr="00E95772">
        <w:tab/>
        <w:t>However, the pilot may extend a tour of duty in accordance with subregulation</w:t>
      </w:r>
      <w:r w:rsidR="00E95772" w:rsidRPr="00E95772">
        <w:t> </w:t>
      </w:r>
      <w:r w:rsidRPr="00E95772">
        <w:t>(3), (4) or (5) if:</w:t>
      </w:r>
    </w:p>
    <w:p w14:paraId="44C17BE7" w14:textId="77777777" w:rsidR="00002737" w:rsidRPr="00E95772" w:rsidRDefault="00002737" w:rsidP="00271AE7">
      <w:pPr>
        <w:pStyle w:val="paragraph"/>
      </w:pPr>
      <w:r w:rsidRPr="00E95772">
        <w:tab/>
        <w:t>(a)</w:t>
      </w:r>
      <w:r w:rsidRPr="00E95772">
        <w:tab/>
        <w:t>the pilot reasonably believes he or she is mentally and physically able to do so; and</w:t>
      </w:r>
    </w:p>
    <w:p w14:paraId="4DBB1D04" w14:textId="6DA539F8" w:rsidR="00002737" w:rsidRPr="00E95772" w:rsidRDefault="00002737" w:rsidP="00271AE7">
      <w:pPr>
        <w:pStyle w:val="paragraph"/>
      </w:pPr>
      <w:r w:rsidRPr="00E95772">
        <w:tab/>
        <w:t>(c)</w:t>
      </w:r>
      <w:r w:rsidRPr="00E95772">
        <w:tab/>
        <w:t>in doing so, the pilot would not be in breach of regulation</w:t>
      </w:r>
      <w:r w:rsidR="00E95772">
        <w:t> </w:t>
      </w:r>
      <w:r w:rsidRPr="00E95772">
        <w:t>137.275, 137.280, 137.290, 137.295 or 137.300.</w:t>
      </w:r>
    </w:p>
    <w:p w14:paraId="1E5502F7" w14:textId="77777777" w:rsidR="00002737" w:rsidRPr="00E95772" w:rsidRDefault="00002737" w:rsidP="00271AE7">
      <w:pPr>
        <w:pStyle w:val="subsection"/>
      </w:pPr>
      <w:r w:rsidRPr="00E95772">
        <w:tab/>
        <w:t>(3)</w:t>
      </w:r>
      <w:r w:rsidRPr="00E95772">
        <w:tab/>
        <w:t>After the pilot has completed 14 hours of a tour of duty, he or she may extend the tour of duty by no more than 1</w:t>
      </w:r>
      <w:r w:rsidR="009F4E1B" w:rsidRPr="00E95772">
        <w:t xml:space="preserve"> </w:t>
      </w:r>
      <w:r w:rsidRPr="00E95772">
        <w:t>hour.</w:t>
      </w:r>
    </w:p>
    <w:p w14:paraId="3E5F6F69" w14:textId="77777777" w:rsidR="00002737" w:rsidRPr="00E95772" w:rsidRDefault="00002737" w:rsidP="00271AE7">
      <w:pPr>
        <w:pStyle w:val="subsection"/>
      </w:pPr>
      <w:r w:rsidRPr="00E95772">
        <w:tab/>
        <w:t>(4)</w:t>
      </w:r>
      <w:r w:rsidRPr="00E95772">
        <w:tab/>
        <w:t>If, during a tour of duty, the pilot has had 3 or more consecutive</w:t>
      </w:r>
      <w:r w:rsidR="009F4E1B" w:rsidRPr="00E95772">
        <w:t xml:space="preserve"> </w:t>
      </w:r>
      <w:r w:rsidRPr="00E95772">
        <w:t>hours of resting time, the pilot may extend the tour of duty by no more than the lesser of the following:</w:t>
      </w:r>
    </w:p>
    <w:p w14:paraId="6E41D307" w14:textId="77777777" w:rsidR="00002737" w:rsidRPr="00E95772" w:rsidRDefault="00002737" w:rsidP="00271AE7">
      <w:pPr>
        <w:pStyle w:val="paragraph"/>
      </w:pPr>
      <w:r w:rsidRPr="00E95772">
        <w:tab/>
        <w:t>(a)</w:t>
      </w:r>
      <w:r w:rsidRPr="00E95772">
        <w:tab/>
        <w:t>50% of the duration of the resting time;</w:t>
      </w:r>
    </w:p>
    <w:p w14:paraId="6E49A31C" w14:textId="77777777" w:rsidR="00002737" w:rsidRPr="00E95772" w:rsidRDefault="00002737" w:rsidP="00271AE7">
      <w:pPr>
        <w:pStyle w:val="paragraph"/>
      </w:pPr>
      <w:r w:rsidRPr="00E95772">
        <w:tab/>
        <w:t>(b)</w:t>
      </w:r>
      <w:r w:rsidRPr="00E95772">
        <w:tab/>
        <w:t>2 hours.</w:t>
      </w:r>
    </w:p>
    <w:p w14:paraId="1A0354D9" w14:textId="77777777" w:rsidR="00002737" w:rsidRPr="00E95772" w:rsidRDefault="00002737" w:rsidP="00271AE7">
      <w:pPr>
        <w:pStyle w:val="subsection"/>
      </w:pPr>
      <w:r w:rsidRPr="00E95772">
        <w:tab/>
        <w:t>(5)</w:t>
      </w:r>
      <w:r w:rsidRPr="00E95772">
        <w:tab/>
        <w:t>If, during a tour of duty, the pilot has had 2 or more consecutive</w:t>
      </w:r>
      <w:r w:rsidR="009F4E1B" w:rsidRPr="00E95772">
        <w:t xml:space="preserve"> </w:t>
      </w:r>
      <w:r w:rsidRPr="00E95772">
        <w:t>hours of sleeping time, the pilot may extend the tour of duty by no more than the lesser of the following:</w:t>
      </w:r>
    </w:p>
    <w:p w14:paraId="0CDABD0F" w14:textId="77777777" w:rsidR="00002737" w:rsidRPr="00E95772" w:rsidRDefault="00002737" w:rsidP="00271AE7">
      <w:pPr>
        <w:pStyle w:val="paragraph"/>
      </w:pPr>
      <w:r w:rsidRPr="00E95772">
        <w:tab/>
        <w:t>(a)</w:t>
      </w:r>
      <w:r w:rsidRPr="00E95772">
        <w:tab/>
        <w:t>the duration of the sleeping time;</w:t>
      </w:r>
    </w:p>
    <w:p w14:paraId="3E93B314" w14:textId="77777777" w:rsidR="00002737" w:rsidRPr="00E95772" w:rsidRDefault="00002737" w:rsidP="00271AE7">
      <w:pPr>
        <w:pStyle w:val="paragraph"/>
      </w:pPr>
      <w:r w:rsidRPr="00E95772">
        <w:tab/>
        <w:t>(b)</w:t>
      </w:r>
      <w:r w:rsidRPr="00E95772">
        <w:tab/>
        <w:t>3 hours.</w:t>
      </w:r>
    </w:p>
    <w:p w14:paraId="4349DCCF" w14:textId="2D369E5C" w:rsidR="00002737" w:rsidRPr="00E95772" w:rsidRDefault="00002737" w:rsidP="00271AE7">
      <w:pPr>
        <w:pStyle w:val="subsection"/>
      </w:pPr>
      <w:r w:rsidRPr="00E95772">
        <w:tab/>
        <w:t>(6)</w:t>
      </w:r>
      <w:r w:rsidRPr="00E95772">
        <w:tab/>
        <w:t>A contravention of subregulation</w:t>
      </w:r>
      <w:r w:rsidR="00E95772" w:rsidRPr="00E95772">
        <w:t> </w:t>
      </w:r>
      <w:r w:rsidRPr="00E95772">
        <w:t>(1) is an offence of strict liability.</w:t>
      </w:r>
    </w:p>
    <w:p w14:paraId="03A8C32D" w14:textId="43B6389F" w:rsidR="00002737" w:rsidRPr="00E95772" w:rsidRDefault="00002737" w:rsidP="00271AE7">
      <w:pPr>
        <w:pStyle w:val="ActHead5"/>
      </w:pPr>
      <w:bookmarkStart w:id="331" w:name="_Toc403541509"/>
      <w:r w:rsidRPr="00E95772">
        <w:rPr>
          <w:rStyle w:val="CharSectno"/>
        </w:rPr>
        <w:lastRenderedPageBreak/>
        <w:t>137.290</w:t>
      </w:r>
      <w:r w:rsidR="00271AE7" w:rsidRPr="00E95772">
        <w:t xml:space="preserve">  </w:t>
      </w:r>
      <w:r w:rsidRPr="00E95772">
        <w:t>Off</w:t>
      </w:r>
      <w:r w:rsidR="00E95772">
        <w:noBreakHyphen/>
      </w:r>
      <w:r w:rsidRPr="00E95772">
        <w:t>duty period each 14 days</w:t>
      </w:r>
      <w:bookmarkEnd w:id="331"/>
    </w:p>
    <w:p w14:paraId="7C543DE1" w14:textId="77777777" w:rsidR="00002737" w:rsidRPr="00E95772" w:rsidRDefault="00002737" w:rsidP="00271AE7">
      <w:pPr>
        <w:pStyle w:val="subsection"/>
      </w:pPr>
      <w:r w:rsidRPr="00E95772">
        <w:tab/>
        <w:t>(1)</w:t>
      </w:r>
      <w:r w:rsidRPr="00E95772">
        <w:tab/>
        <w:t>In any 14</w:t>
      </w:r>
      <w:r w:rsidR="009F4E1B" w:rsidRPr="00E95772">
        <w:t xml:space="preserve"> </w:t>
      </w:r>
      <w:r w:rsidRPr="00E95772">
        <w:t>consecutive days the pilot must have a continuous period of at least 36</w:t>
      </w:r>
      <w:r w:rsidR="009F4E1B" w:rsidRPr="00E95772">
        <w:t xml:space="preserve"> </w:t>
      </w:r>
      <w:r w:rsidRPr="00E95772">
        <w:t>hours during which he or she carries out no duties for an operator.</w:t>
      </w:r>
    </w:p>
    <w:p w14:paraId="46D6EB35" w14:textId="77777777" w:rsidR="00002737" w:rsidRPr="00E95772" w:rsidRDefault="00271AE7" w:rsidP="00002737">
      <w:pPr>
        <w:pStyle w:val="Penalty"/>
      </w:pPr>
      <w:r w:rsidRPr="00E95772">
        <w:t>Penalty:</w:t>
      </w:r>
      <w:r w:rsidRPr="00E95772">
        <w:tab/>
      </w:r>
      <w:r w:rsidR="00002737" w:rsidRPr="00E95772">
        <w:t>25 penalty units.</w:t>
      </w:r>
    </w:p>
    <w:p w14:paraId="3E0A1D81" w14:textId="19480600" w:rsidR="00002737" w:rsidRPr="00E95772" w:rsidRDefault="00002737" w:rsidP="00271AE7">
      <w:pPr>
        <w:pStyle w:val="subsection"/>
      </w:pPr>
      <w:r w:rsidRPr="00E95772">
        <w:tab/>
        <w:t>(2)</w:t>
      </w:r>
      <w:r w:rsidRPr="00E95772">
        <w:tab/>
        <w:t>A person must not require the pilot to contravene subregulation</w:t>
      </w:r>
      <w:r w:rsidR="00E95772" w:rsidRPr="00E95772">
        <w:t> </w:t>
      </w:r>
      <w:r w:rsidRPr="00E95772">
        <w:t>(1).</w:t>
      </w:r>
    </w:p>
    <w:p w14:paraId="251AC21F" w14:textId="77777777" w:rsidR="00002737" w:rsidRPr="00E95772" w:rsidRDefault="00271AE7" w:rsidP="00002737">
      <w:pPr>
        <w:pStyle w:val="Penalty"/>
      </w:pPr>
      <w:r w:rsidRPr="00E95772">
        <w:t>Penalty:</w:t>
      </w:r>
      <w:r w:rsidRPr="00E95772">
        <w:tab/>
      </w:r>
      <w:r w:rsidR="00002737" w:rsidRPr="00E95772">
        <w:t>25 penalty units.</w:t>
      </w:r>
    </w:p>
    <w:p w14:paraId="0E95D417" w14:textId="555F27EB" w:rsidR="00002737" w:rsidRPr="00E95772" w:rsidRDefault="00002737" w:rsidP="00271AE7">
      <w:pPr>
        <w:pStyle w:val="subsection"/>
      </w:pPr>
      <w:r w:rsidRPr="00E95772">
        <w:tab/>
        <w:t>(3)</w:t>
      </w:r>
      <w:r w:rsidRPr="00E95772">
        <w:tab/>
        <w:t>A contravention of subregulation</w:t>
      </w:r>
      <w:r w:rsidR="00E95772" w:rsidRPr="00E95772">
        <w:t> </w:t>
      </w:r>
      <w:r w:rsidRPr="00E95772">
        <w:t>(1) or (2) is an offence of strict liability.</w:t>
      </w:r>
    </w:p>
    <w:p w14:paraId="24F62C02" w14:textId="77777777" w:rsidR="00002737" w:rsidRPr="00E95772" w:rsidRDefault="00002737" w:rsidP="00271AE7">
      <w:pPr>
        <w:pStyle w:val="ActHead5"/>
      </w:pPr>
      <w:bookmarkStart w:id="332" w:name="_Toc403541510"/>
      <w:r w:rsidRPr="00E95772">
        <w:rPr>
          <w:rStyle w:val="CharSectno"/>
        </w:rPr>
        <w:t>137.295</w:t>
      </w:r>
      <w:r w:rsidR="00271AE7" w:rsidRPr="00E95772">
        <w:t xml:space="preserve">  </w:t>
      </w:r>
      <w:r w:rsidRPr="00E95772">
        <w:t>Limit on time spent on tours of duty</w:t>
      </w:r>
      <w:bookmarkEnd w:id="332"/>
    </w:p>
    <w:p w14:paraId="1302FE4E" w14:textId="77777777" w:rsidR="00002737" w:rsidRPr="00E95772" w:rsidRDefault="00002737" w:rsidP="00271AE7">
      <w:pPr>
        <w:pStyle w:val="subsection"/>
      </w:pPr>
      <w:r w:rsidRPr="00E95772">
        <w:tab/>
        <w:t>(1)</w:t>
      </w:r>
      <w:r w:rsidRPr="00E95772">
        <w:tab/>
        <w:t>The pilot must not spend more than:</w:t>
      </w:r>
    </w:p>
    <w:p w14:paraId="74E2A4F0" w14:textId="77777777" w:rsidR="00002737" w:rsidRPr="00E95772" w:rsidRDefault="00002737" w:rsidP="00271AE7">
      <w:pPr>
        <w:pStyle w:val="paragraph"/>
      </w:pPr>
      <w:r w:rsidRPr="00E95772">
        <w:tab/>
        <w:t>(a)</w:t>
      </w:r>
      <w:r w:rsidRPr="00E95772">
        <w:tab/>
        <w:t>44</w:t>
      </w:r>
      <w:r w:rsidR="009F4E1B" w:rsidRPr="00E95772">
        <w:t xml:space="preserve"> </w:t>
      </w:r>
      <w:r w:rsidRPr="00E95772">
        <w:t>hours on tours of duty in any 3 consecutive days; or</w:t>
      </w:r>
    </w:p>
    <w:p w14:paraId="35DE8AA4" w14:textId="77777777" w:rsidR="00002737" w:rsidRPr="00E95772" w:rsidRDefault="00002737" w:rsidP="00271AE7">
      <w:pPr>
        <w:pStyle w:val="paragraph"/>
      </w:pPr>
      <w:r w:rsidRPr="00E95772">
        <w:tab/>
        <w:t>(b)</w:t>
      </w:r>
      <w:r w:rsidRPr="00E95772">
        <w:tab/>
        <w:t>98</w:t>
      </w:r>
      <w:r w:rsidR="009F4E1B" w:rsidRPr="00E95772">
        <w:t xml:space="preserve"> </w:t>
      </w:r>
      <w:r w:rsidRPr="00E95772">
        <w:t>hours on tours of duty in any 7 consecutive days.</w:t>
      </w:r>
    </w:p>
    <w:p w14:paraId="35798E5E" w14:textId="77777777" w:rsidR="00002737" w:rsidRPr="00E95772" w:rsidRDefault="00271AE7" w:rsidP="00002737">
      <w:pPr>
        <w:pStyle w:val="Penalty"/>
      </w:pPr>
      <w:r w:rsidRPr="00E95772">
        <w:t>Penalty:</w:t>
      </w:r>
      <w:r w:rsidRPr="00E95772">
        <w:tab/>
      </w:r>
      <w:r w:rsidR="00002737" w:rsidRPr="00E95772">
        <w:t>25 penalty units.</w:t>
      </w:r>
    </w:p>
    <w:p w14:paraId="13578F5B" w14:textId="77777777" w:rsidR="00002737" w:rsidRPr="00E95772" w:rsidRDefault="00002737" w:rsidP="00271AE7">
      <w:pPr>
        <w:pStyle w:val="subsection"/>
      </w:pPr>
      <w:r w:rsidRPr="00E95772">
        <w:tab/>
        <w:t>(2)</w:t>
      </w:r>
      <w:r w:rsidRPr="00E95772">
        <w:tab/>
        <w:t>However, if:</w:t>
      </w:r>
    </w:p>
    <w:p w14:paraId="21235C6B" w14:textId="7DEAFCC9" w:rsidR="00002737" w:rsidRPr="00E95772" w:rsidRDefault="00002737" w:rsidP="00271AE7">
      <w:pPr>
        <w:pStyle w:val="paragraph"/>
      </w:pPr>
      <w:r w:rsidRPr="00E95772">
        <w:tab/>
        <w:t>(a)</w:t>
      </w:r>
      <w:r w:rsidRPr="00E95772">
        <w:tab/>
        <w:t>the pilot has 1 or more periods of resting time during any of the days mentioned in subregulation</w:t>
      </w:r>
      <w:r w:rsidR="00E95772" w:rsidRPr="00E95772">
        <w:t> </w:t>
      </w:r>
      <w:r w:rsidRPr="00E95772">
        <w:t>(1); and</w:t>
      </w:r>
    </w:p>
    <w:p w14:paraId="649D3DD9" w14:textId="77777777" w:rsidR="00002737" w:rsidRPr="00E95772" w:rsidRDefault="00002737" w:rsidP="00271AE7">
      <w:pPr>
        <w:pStyle w:val="paragraph"/>
      </w:pPr>
      <w:r w:rsidRPr="00E95772">
        <w:tab/>
        <w:t>(b)</w:t>
      </w:r>
      <w:r w:rsidRPr="00E95772">
        <w:tab/>
        <w:t>each period is 6 or more continuous hours;</w:t>
      </w:r>
    </w:p>
    <w:p w14:paraId="7F5AAAE2" w14:textId="3F276CF8" w:rsidR="00002737" w:rsidRPr="00E95772" w:rsidRDefault="00002737" w:rsidP="00271AE7">
      <w:pPr>
        <w:pStyle w:val="subsection2"/>
      </w:pPr>
      <w:r w:rsidRPr="00E95772">
        <w:t>the maximum amount of time for the subregulation</w:t>
      </w:r>
      <w:r w:rsidR="00E95772" w:rsidRPr="00E95772">
        <w:t> </w:t>
      </w:r>
      <w:r w:rsidRPr="00E95772">
        <w:t>is increased by 50% of the duration of the resting time (or the total of those resting times).</w:t>
      </w:r>
    </w:p>
    <w:p w14:paraId="545AA65F" w14:textId="05510FE6" w:rsidR="00002737" w:rsidRPr="00E95772" w:rsidRDefault="00002737" w:rsidP="00271AE7">
      <w:pPr>
        <w:pStyle w:val="subsection"/>
      </w:pPr>
      <w:r w:rsidRPr="00E95772">
        <w:tab/>
        <w:t>(3)</w:t>
      </w:r>
      <w:r w:rsidRPr="00E95772">
        <w:tab/>
        <w:t>Despite subregulation</w:t>
      </w:r>
      <w:r w:rsidR="00E95772" w:rsidRPr="00E95772">
        <w:t> </w:t>
      </w:r>
      <w:r w:rsidRPr="00E95772">
        <w:t>(2), the maximum time for subregulation</w:t>
      </w:r>
      <w:r w:rsidR="00E95772" w:rsidRPr="00E95772">
        <w:t> </w:t>
      </w:r>
      <w:r w:rsidRPr="00E95772">
        <w:t>(1) is not increased if, in doing so, the pilot would be in breach of regulation</w:t>
      </w:r>
      <w:r w:rsidR="00E95772">
        <w:t> </w:t>
      </w:r>
      <w:r w:rsidRPr="00E95772">
        <w:t xml:space="preserve">137.275, 137.280, 137.285, 137.290 or 137.300. </w:t>
      </w:r>
    </w:p>
    <w:p w14:paraId="34AD7789" w14:textId="03F537A1" w:rsidR="00002737" w:rsidRPr="00E95772" w:rsidRDefault="00002737" w:rsidP="00271AE7">
      <w:pPr>
        <w:pStyle w:val="subsection"/>
      </w:pPr>
      <w:r w:rsidRPr="00E95772">
        <w:tab/>
        <w:t>(4)</w:t>
      </w:r>
      <w:r w:rsidRPr="00E95772">
        <w:tab/>
        <w:t>A person must not require the pilot to contravene subregulation</w:t>
      </w:r>
      <w:r w:rsidR="00E95772" w:rsidRPr="00E95772">
        <w:t> </w:t>
      </w:r>
      <w:r w:rsidRPr="00E95772">
        <w:t>(1).</w:t>
      </w:r>
    </w:p>
    <w:p w14:paraId="7DCF8142" w14:textId="77777777" w:rsidR="00002737" w:rsidRPr="00E95772" w:rsidRDefault="00271AE7" w:rsidP="00002737">
      <w:pPr>
        <w:pStyle w:val="Penalty"/>
      </w:pPr>
      <w:r w:rsidRPr="00E95772">
        <w:t>Penalty:</w:t>
      </w:r>
      <w:r w:rsidRPr="00E95772">
        <w:tab/>
      </w:r>
      <w:r w:rsidR="00002737" w:rsidRPr="00E95772">
        <w:t>25 penalty units.</w:t>
      </w:r>
    </w:p>
    <w:p w14:paraId="1C9EAD8D" w14:textId="1B08026D" w:rsidR="00002737" w:rsidRPr="00E95772" w:rsidRDefault="00002737" w:rsidP="00271AE7">
      <w:pPr>
        <w:pStyle w:val="subsection"/>
      </w:pPr>
      <w:r w:rsidRPr="00E95772">
        <w:tab/>
        <w:t>(5)</w:t>
      </w:r>
      <w:r w:rsidRPr="00E95772">
        <w:tab/>
        <w:t>A contravention of subregulation</w:t>
      </w:r>
      <w:r w:rsidR="00E95772" w:rsidRPr="00E95772">
        <w:t> </w:t>
      </w:r>
      <w:r w:rsidRPr="00E95772">
        <w:t xml:space="preserve">(1) or (4) is an offence of strict liability. </w:t>
      </w:r>
    </w:p>
    <w:p w14:paraId="0E74B558" w14:textId="77777777" w:rsidR="00002737" w:rsidRPr="00E95772" w:rsidRDefault="00002737" w:rsidP="00271AE7">
      <w:pPr>
        <w:pStyle w:val="ActHead5"/>
      </w:pPr>
      <w:bookmarkStart w:id="333" w:name="_Toc403541511"/>
      <w:r w:rsidRPr="00E95772">
        <w:rPr>
          <w:rStyle w:val="CharSectno"/>
        </w:rPr>
        <w:lastRenderedPageBreak/>
        <w:t>137.300</w:t>
      </w:r>
      <w:r w:rsidR="00271AE7" w:rsidRPr="00E95772">
        <w:t xml:space="preserve">  </w:t>
      </w:r>
      <w:r w:rsidRPr="00E95772">
        <w:t>Pilot to be fit for duty</w:t>
      </w:r>
      <w:bookmarkEnd w:id="333"/>
    </w:p>
    <w:p w14:paraId="2E5DB082" w14:textId="77777777" w:rsidR="00002737" w:rsidRPr="00E95772" w:rsidRDefault="00002737" w:rsidP="00271AE7">
      <w:pPr>
        <w:pStyle w:val="subsection"/>
      </w:pPr>
      <w:r w:rsidRPr="00E95772">
        <w:tab/>
        <w:t>(1)</w:t>
      </w:r>
      <w:r w:rsidRPr="00E95772">
        <w:tab/>
        <w:t>The pilot must not commence an application operation if he or she is not fit for duty.</w:t>
      </w:r>
    </w:p>
    <w:p w14:paraId="5B494643" w14:textId="77777777" w:rsidR="00002737" w:rsidRPr="00E95772" w:rsidRDefault="00271AE7" w:rsidP="00002737">
      <w:pPr>
        <w:pStyle w:val="Penalty"/>
      </w:pPr>
      <w:r w:rsidRPr="00E95772">
        <w:t>Penalty:</w:t>
      </w:r>
      <w:r w:rsidRPr="00E95772">
        <w:tab/>
      </w:r>
      <w:r w:rsidR="00002737" w:rsidRPr="00E95772">
        <w:t>25 penalty units.</w:t>
      </w:r>
    </w:p>
    <w:p w14:paraId="25196CC8" w14:textId="77777777" w:rsidR="00002737" w:rsidRPr="00E95772" w:rsidRDefault="00002737" w:rsidP="00271AE7">
      <w:pPr>
        <w:pStyle w:val="subsection"/>
      </w:pPr>
      <w:r w:rsidRPr="00E95772">
        <w:tab/>
        <w:t>(2)</w:t>
      </w:r>
      <w:r w:rsidRPr="00E95772">
        <w:tab/>
        <w:t>The operator of an aeroplane to be used in an application operation must not allow the pilot to commence the operation if the operator has reason to believe that</w:t>
      </w:r>
      <w:r w:rsidRPr="00E95772">
        <w:rPr>
          <w:b/>
          <w:i/>
        </w:rPr>
        <w:t xml:space="preserve"> </w:t>
      </w:r>
      <w:r w:rsidRPr="00E95772">
        <w:t>the pilot is not fit for duty.</w:t>
      </w:r>
    </w:p>
    <w:p w14:paraId="5B6EF279" w14:textId="77777777" w:rsidR="00002737" w:rsidRPr="00E95772" w:rsidRDefault="00271AE7" w:rsidP="00002737">
      <w:pPr>
        <w:pStyle w:val="Penalty"/>
      </w:pPr>
      <w:r w:rsidRPr="00E95772">
        <w:t>Penalty:</w:t>
      </w:r>
      <w:r w:rsidRPr="00E95772">
        <w:tab/>
      </w:r>
      <w:r w:rsidR="00002737" w:rsidRPr="00E95772">
        <w:t>25 penalty units.</w:t>
      </w:r>
    </w:p>
    <w:p w14:paraId="4A58E02D" w14:textId="77777777" w:rsidR="00002737" w:rsidRPr="00E95772" w:rsidRDefault="00002737" w:rsidP="00271AE7">
      <w:pPr>
        <w:pStyle w:val="subsection"/>
      </w:pPr>
      <w:r w:rsidRPr="00E95772">
        <w:tab/>
        <w:t>(3)</w:t>
      </w:r>
      <w:r w:rsidRPr="00E95772">
        <w:tab/>
        <w:t>For subregulation</w:t>
      </w:r>
      <w:r w:rsidR="009F4E1B" w:rsidRPr="00E95772">
        <w:t>s (</w:t>
      </w:r>
      <w:r w:rsidRPr="00E95772">
        <w:t xml:space="preserve">1) and (2), a pilot is </w:t>
      </w:r>
      <w:r w:rsidRPr="00E95772">
        <w:rPr>
          <w:b/>
          <w:i/>
        </w:rPr>
        <w:t>not fit for duty</w:t>
      </w:r>
      <w:r w:rsidRPr="00E95772">
        <w:t xml:space="preserve"> if, for example:</w:t>
      </w:r>
    </w:p>
    <w:p w14:paraId="4E9CFE7B" w14:textId="77777777" w:rsidR="00002737" w:rsidRPr="00E95772" w:rsidRDefault="00002737" w:rsidP="00271AE7">
      <w:pPr>
        <w:pStyle w:val="paragraph"/>
      </w:pPr>
      <w:r w:rsidRPr="00E95772">
        <w:tab/>
        <w:t>(a)</w:t>
      </w:r>
      <w:r w:rsidRPr="00E95772">
        <w:tab/>
        <w:t>he or she has not had adequate rest, food or drink; or</w:t>
      </w:r>
    </w:p>
    <w:p w14:paraId="77DB903E" w14:textId="77777777" w:rsidR="00002737" w:rsidRPr="00E95772" w:rsidRDefault="00002737" w:rsidP="00271AE7">
      <w:pPr>
        <w:pStyle w:val="paragraph"/>
      </w:pPr>
      <w:r w:rsidRPr="00E95772">
        <w:tab/>
        <w:t>(b)</w:t>
      </w:r>
      <w:r w:rsidRPr="00E95772">
        <w:tab/>
        <w:t>he or she is adversely affected by a medical condition or a psychoactive substance.</w:t>
      </w:r>
    </w:p>
    <w:p w14:paraId="3D399961" w14:textId="0F3114F8" w:rsidR="00002737" w:rsidRPr="00E95772" w:rsidRDefault="00271AE7" w:rsidP="00271AE7">
      <w:pPr>
        <w:pStyle w:val="notetext"/>
        <w:rPr>
          <w:snapToGrid w:val="0"/>
        </w:rPr>
      </w:pPr>
      <w:r w:rsidRPr="00E95772">
        <w:rPr>
          <w:snapToGrid w:val="0"/>
        </w:rPr>
        <w:t>Note:</w:t>
      </w:r>
      <w:r w:rsidRPr="00E95772">
        <w:rPr>
          <w:snapToGrid w:val="0"/>
        </w:rPr>
        <w:tab/>
      </w:r>
      <w:r w:rsidR="00002737" w:rsidRPr="00E95772">
        <w:rPr>
          <w:snapToGrid w:val="0"/>
        </w:rPr>
        <w:t xml:space="preserve">The expression </w:t>
      </w:r>
      <w:r w:rsidR="00002737" w:rsidRPr="00E95772">
        <w:rPr>
          <w:b/>
          <w:i/>
          <w:snapToGrid w:val="0"/>
        </w:rPr>
        <w:t>psychoactive substances</w:t>
      </w:r>
      <w:r w:rsidR="00002737" w:rsidRPr="00E95772">
        <w:rPr>
          <w:snapToGrid w:val="0"/>
        </w:rPr>
        <w:t xml:space="preserve"> refers to alcohol, drugs and volatile solvents, but not coffee and tobacco: see clause</w:t>
      </w:r>
      <w:r w:rsidR="00E95772">
        <w:rPr>
          <w:snapToGrid w:val="0"/>
        </w:rPr>
        <w:t> </w:t>
      </w:r>
      <w:r w:rsidR="00002737" w:rsidRPr="00E95772">
        <w:rPr>
          <w:snapToGrid w:val="0"/>
        </w:rPr>
        <w:t xml:space="preserve">60 of </w:t>
      </w:r>
      <w:r w:rsidRPr="00E95772">
        <w:rPr>
          <w:snapToGrid w:val="0"/>
        </w:rPr>
        <w:t>Part</w:t>
      </w:r>
      <w:r w:rsidR="00E95772">
        <w:rPr>
          <w:snapToGrid w:val="0"/>
        </w:rPr>
        <w:t> </w:t>
      </w:r>
      <w:r w:rsidR="00002737" w:rsidRPr="00E95772">
        <w:rPr>
          <w:snapToGrid w:val="0"/>
        </w:rPr>
        <w:t>2 of the Dictionary.</w:t>
      </w:r>
    </w:p>
    <w:p w14:paraId="65BDE5A5" w14:textId="42F75D9D" w:rsidR="00002737" w:rsidRPr="00E95772" w:rsidRDefault="00002737" w:rsidP="00271AE7">
      <w:pPr>
        <w:pStyle w:val="subsection"/>
      </w:pPr>
      <w:r w:rsidRPr="00E95772">
        <w:tab/>
        <w:t>(4)</w:t>
      </w:r>
      <w:r w:rsidRPr="00E95772">
        <w:tab/>
        <w:t xml:space="preserve">In </w:t>
      </w:r>
      <w:r w:rsidR="00E95772">
        <w:t>paragraph (</w:t>
      </w:r>
      <w:r w:rsidRPr="00E95772">
        <w:t>3</w:t>
      </w:r>
      <w:r w:rsidR="00271AE7" w:rsidRPr="00E95772">
        <w:t>)(</w:t>
      </w:r>
      <w:r w:rsidRPr="00E95772">
        <w:t>b):</w:t>
      </w:r>
    </w:p>
    <w:p w14:paraId="411FC8C0" w14:textId="77777777" w:rsidR="00002737" w:rsidRPr="00E95772" w:rsidRDefault="00002737" w:rsidP="00271AE7">
      <w:pPr>
        <w:pStyle w:val="Definition"/>
      </w:pPr>
      <w:r w:rsidRPr="00E95772">
        <w:rPr>
          <w:b/>
          <w:i/>
        </w:rPr>
        <w:t xml:space="preserve">medical </w:t>
      </w:r>
      <w:r w:rsidRPr="00E95772">
        <w:t>includes psychological and psychiatric.</w:t>
      </w:r>
    </w:p>
    <w:p w14:paraId="7B655778" w14:textId="65567A54" w:rsidR="00002737" w:rsidRPr="00E95772" w:rsidRDefault="00002737" w:rsidP="00271AE7">
      <w:pPr>
        <w:pStyle w:val="subsection"/>
      </w:pPr>
      <w:r w:rsidRPr="00E95772">
        <w:tab/>
        <w:t>(5)</w:t>
      </w:r>
      <w:r w:rsidRPr="00E95772">
        <w:tab/>
        <w:t>A contravention of subregulation</w:t>
      </w:r>
      <w:r w:rsidR="00E95772" w:rsidRPr="00E95772">
        <w:t> </w:t>
      </w:r>
      <w:r w:rsidRPr="00E95772">
        <w:t xml:space="preserve">(1) or (2) is </w:t>
      </w:r>
      <w:r w:rsidR="005529EB" w:rsidRPr="00E95772">
        <w:t>an offence of strict liability.</w:t>
      </w:r>
    </w:p>
    <w:p w14:paraId="79D9A21B" w14:textId="77777777" w:rsidR="00886BE4" w:rsidRPr="00E95772" w:rsidRDefault="00886BE4" w:rsidP="00886BE4">
      <w:pPr>
        <w:sectPr w:rsidR="00886BE4" w:rsidRPr="00E95772" w:rsidSect="00DE1F76">
          <w:headerReference w:type="even" r:id="rId112"/>
          <w:headerReference w:type="default" r:id="rId113"/>
          <w:footerReference w:type="even" r:id="rId114"/>
          <w:footerReference w:type="default" r:id="rId115"/>
          <w:headerReference w:type="first" r:id="rId116"/>
          <w:footerReference w:type="first" r:id="rId117"/>
          <w:pgSz w:w="11907" w:h="16839"/>
          <w:pgMar w:top="2381" w:right="2410" w:bottom="4253" w:left="2410" w:header="720" w:footer="3402" w:gutter="0"/>
          <w:cols w:space="708"/>
          <w:docGrid w:linePitch="360"/>
        </w:sectPr>
      </w:pPr>
    </w:p>
    <w:p w14:paraId="2D2CEE41" w14:textId="767205B1" w:rsidR="00002737" w:rsidRPr="00E95772" w:rsidRDefault="00271AE7" w:rsidP="00271AE7">
      <w:pPr>
        <w:pStyle w:val="ActHead2"/>
        <w:pageBreakBefore/>
      </w:pPr>
      <w:bookmarkStart w:id="334" w:name="_Toc403541512"/>
      <w:r w:rsidRPr="00E95772">
        <w:rPr>
          <w:rStyle w:val="CharPartNo"/>
        </w:rPr>
        <w:lastRenderedPageBreak/>
        <w:t>Part</w:t>
      </w:r>
      <w:r w:rsidR="00E95772" w:rsidRPr="00E95772">
        <w:rPr>
          <w:rStyle w:val="CharPartNo"/>
        </w:rPr>
        <w:t> </w:t>
      </w:r>
      <w:r w:rsidR="00002737" w:rsidRPr="00E95772">
        <w:rPr>
          <w:rStyle w:val="CharPartNo"/>
        </w:rPr>
        <w:t>138</w:t>
      </w:r>
      <w:r w:rsidRPr="00E95772">
        <w:t>—</w:t>
      </w:r>
      <w:r w:rsidR="00002737" w:rsidRPr="00E95772">
        <w:rPr>
          <w:rStyle w:val="CharPartText"/>
        </w:rPr>
        <w:t>Search and rescue operations</w:t>
      </w:r>
      <w:bookmarkEnd w:id="334"/>
    </w:p>
    <w:p w14:paraId="2FBD049D" w14:textId="77777777" w:rsidR="00BB0260" w:rsidRPr="00E95772" w:rsidRDefault="00271AE7" w:rsidP="00585214">
      <w:pPr>
        <w:pStyle w:val="notetext"/>
      </w:pPr>
      <w:r w:rsidRPr="00E95772">
        <w:t>Note:</w:t>
      </w:r>
      <w:r w:rsidRPr="00E95772">
        <w:tab/>
      </w:r>
      <w:r w:rsidR="00002737" w:rsidRPr="00E95772">
        <w:t xml:space="preserve">This </w:t>
      </w:r>
      <w:r w:rsidRPr="00E95772">
        <w:t>Part</w:t>
      </w:r>
      <w:r w:rsidR="009F4E1B" w:rsidRPr="00E95772">
        <w:t xml:space="preserve"> </w:t>
      </w:r>
      <w:r w:rsidR="00002737" w:rsidRPr="00E95772">
        <w:t>hea</w:t>
      </w:r>
      <w:r w:rsidR="00BB0260" w:rsidRPr="00E95772">
        <w:t>ding is reserved for future use.</w:t>
      </w:r>
    </w:p>
    <w:p w14:paraId="0166BC14" w14:textId="77777777" w:rsidR="00886BE4" w:rsidRPr="00E95772" w:rsidRDefault="00886BE4" w:rsidP="00886BE4">
      <w:pPr>
        <w:pStyle w:val="Header"/>
      </w:pPr>
      <w:r w:rsidRPr="00E95772">
        <w:rPr>
          <w:rStyle w:val="CharSubPartNoCASA"/>
        </w:rPr>
        <w:t xml:space="preserve"> </w:t>
      </w:r>
      <w:r w:rsidRPr="00E95772">
        <w:rPr>
          <w:rStyle w:val="CharSubPartTextCASA"/>
        </w:rPr>
        <w:t xml:space="preserve"> </w:t>
      </w:r>
    </w:p>
    <w:p w14:paraId="5D49F1DA" w14:textId="77777777" w:rsidR="008C3F68" w:rsidRPr="00E95772" w:rsidRDefault="008C3F68" w:rsidP="008C3F68">
      <w:pPr>
        <w:sectPr w:rsidR="008C3F68" w:rsidRPr="00E95772" w:rsidSect="00DE1F76">
          <w:headerReference w:type="even" r:id="rId118"/>
          <w:headerReference w:type="default" r:id="rId119"/>
          <w:footerReference w:type="even" r:id="rId120"/>
          <w:footerReference w:type="default" r:id="rId121"/>
          <w:headerReference w:type="first" r:id="rId122"/>
          <w:footerReference w:type="first" r:id="rId123"/>
          <w:pgSz w:w="11907" w:h="16839"/>
          <w:pgMar w:top="2381" w:right="2410" w:bottom="4253" w:left="2410" w:header="720" w:footer="3402" w:gutter="0"/>
          <w:cols w:space="708"/>
          <w:docGrid w:linePitch="360"/>
        </w:sectPr>
      </w:pPr>
    </w:p>
    <w:p w14:paraId="78D026F0" w14:textId="77777777" w:rsidR="009E1C75" w:rsidRPr="00E95772" w:rsidRDefault="009E1C75" w:rsidP="008C3F68"/>
    <w:sectPr w:rsidR="009E1C75" w:rsidRPr="00E95772" w:rsidSect="00DE1F76">
      <w:headerReference w:type="even" r:id="rId124"/>
      <w:headerReference w:type="default" r:id="rId125"/>
      <w:footerReference w:type="even" r:id="rId126"/>
      <w:footerReference w:type="default" r:id="rId127"/>
      <w:headerReference w:type="first" r:id="rId128"/>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F3E96" w14:textId="77777777" w:rsidR="002E7398" w:rsidRDefault="002E7398">
      <w:r>
        <w:separator/>
      </w:r>
    </w:p>
  </w:endnote>
  <w:endnote w:type="continuationSeparator" w:id="0">
    <w:p w14:paraId="6B46EE21" w14:textId="77777777" w:rsidR="002E7398" w:rsidRDefault="002E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embedRegular r:id="rId1" w:subsetted="1" w:fontKey="{F4C33D80-D985-456D-B48D-7FD8D56364A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2B13" w14:textId="77777777" w:rsidR="002E7398" w:rsidRDefault="002E7398" w:rsidP="009E1C7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25565"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795FF460" w14:textId="77777777" w:rsidTr="00F01424">
      <w:tc>
        <w:tcPr>
          <w:tcW w:w="1383" w:type="dxa"/>
        </w:tcPr>
        <w:p w14:paraId="5922B01F" w14:textId="77777777" w:rsidR="002E7398" w:rsidRDefault="002E7398" w:rsidP="00F01424">
          <w:pPr>
            <w:spacing w:line="0" w:lineRule="atLeast"/>
            <w:rPr>
              <w:sz w:val="18"/>
            </w:rPr>
          </w:pPr>
        </w:p>
      </w:tc>
      <w:tc>
        <w:tcPr>
          <w:tcW w:w="5387" w:type="dxa"/>
        </w:tcPr>
        <w:p w14:paraId="22CB8A74"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758B3AE9" w14:textId="4B63C299"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89</w:t>
          </w:r>
          <w:r>
            <w:rPr>
              <w:i/>
              <w:sz w:val="18"/>
            </w:rPr>
            <w:fldChar w:fldCharType="end"/>
          </w:r>
        </w:p>
      </w:tc>
    </w:tr>
  </w:tbl>
  <w:p w14:paraId="50C52CDF" w14:textId="77777777" w:rsidR="002E7398" w:rsidRPr="00ED79B6" w:rsidRDefault="002E7398" w:rsidP="00F01424">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A82C"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6C0F7391" w14:textId="77777777" w:rsidTr="00F01424">
      <w:tc>
        <w:tcPr>
          <w:tcW w:w="1383" w:type="dxa"/>
        </w:tcPr>
        <w:p w14:paraId="71AA74CE" w14:textId="77777777" w:rsidR="002E7398" w:rsidRDefault="002E7398" w:rsidP="00F01424">
          <w:pPr>
            <w:spacing w:line="0" w:lineRule="atLeast"/>
            <w:rPr>
              <w:sz w:val="18"/>
            </w:rPr>
          </w:pPr>
        </w:p>
      </w:tc>
      <w:tc>
        <w:tcPr>
          <w:tcW w:w="5387" w:type="dxa"/>
        </w:tcPr>
        <w:p w14:paraId="334FE4FE"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1B10BC2B" w14:textId="5769EF4B"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534A2FA6" w14:textId="77777777" w:rsidR="002E7398" w:rsidRPr="00ED79B6" w:rsidRDefault="002E7398" w:rsidP="00F01424">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2BEC"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08122841" w14:textId="77777777" w:rsidTr="00F01424">
      <w:tc>
        <w:tcPr>
          <w:tcW w:w="533" w:type="dxa"/>
        </w:tcPr>
        <w:p w14:paraId="0CC7015C" w14:textId="468D6565"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92</w:t>
          </w:r>
          <w:r>
            <w:rPr>
              <w:i/>
              <w:sz w:val="18"/>
            </w:rPr>
            <w:fldChar w:fldCharType="end"/>
          </w:r>
        </w:p>
      </w:tc>
      <w:tc>
        <w:tcPr>
          <w:tcW w:w="5387" w:type="dxa"/>
        </w:tcPr>
        <w:p w14:paraId="498BED3B"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1818BCDD" w14:textId="77777777" w:rsidR="002E7398" w:rsidRDefault="002E7398" w:rsidP="00F01424">
          <w:pPr>
            <w:spacing w:line="0" w:lineRule="atLeast"/>
            <w:jc w:val="right"/>
            <w:rPr>
              <w:sz w:val="18"/>
            </w:rPr>
          </w:pPr>
        </w:p>
      </w:tc>
    </w:tr>
  </w:tbl>
  <w:p w14:paraId="1F3D04CC" w14:textId="77777777" w:rsidR="002E7398" w:rsidRPr="00ED79B6" w:rsidRDefault="002E7398" w:rsidP="00F01424">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4D6E"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3FE873E2" w14:textId="77777777" w:rsidTr="00F01424">
      <w:tc>
        <w:tcPr>
          <w:tcW w:w="1383" w:type="dxa"/>
        </w:tcPr>
        <w:p w14:paraId="576E75EA" w14:textId="77777777" w:rsidR="002E7398" w:rsidRDefault="002E7398" w:rsidP="00F01424">
          <w:pPr>
            <w:spacing w:line="0" w:lineRule="atLeast"/>
            <w:rPr>
              <w:sz w:val="18"/>
            </w:rPr>
          </w:pPr>
        </w:p>
      </w:tc>
      <w:tc>
        <w:tcPr>
          <w:tcW w:w="5387" w:type="dxa"/>
        </w:tcPr>
        <w:p w14:paraId="43AE73A4"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1697280F" w14:textId="5769C99E"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93</w:t>
          </w:r>
          <w:r>
            <w:rPr>
              <w:i/>
              <w:sz w:val="18"/>
            </w:rPr>
            <w:fldChar w:fldCharType="end"/>
          </w:r>
        </w:p>
      </w:tc>
    </w:tr>
  </w:tbl>
  <w:p w14:paraId="6D12572B" w14:textId="77777777" w:rsidR="002E7398" w:rsidRPr="00ED79B6" w:rsidRDefault="002E7398" w:rsidP="00F01424">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78F1"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072FA1F5" w14:textId="77777777" w:rsidTr="00F01424">
      <w:tc>
        <w:tcPr>
          <w:tcW w:w="1383" w:type="dxa"/>
        </w:tcPr>
        <w:p w14:paraId="0E14697B" w14:textId="77777777" w:rsidR="002E7398" w:rsidRDefault="002E7398" w:rsidP="00F01424">
          <w:pPr>
            <w:spacing w:line="0" w:lineRule="atLeast"/>
            <w:rPr>
              <w:sz w:val="18"/>
            </w:rPr>
          </w:pPr>
        </w:p>
      </w:tc>
      <w:tc>
        <w:tcPr>
          <w:tcW w:w="5387" w:type="dxa"/>
        </w:tcPr>
        <w:p w14:paraId="401F4270"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A44A9B8" w14:textId="0CAEB0FD"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28467ADC" w14:textId="77777777" w:rsidR="002E7398" w:rsidRPr="00ED79B6" w:rsidRDefault="002E7398" w:rsidP="00F01424">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765F0"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16CD01D5" w14:textId="77777777" w:rsidTr="00F01424">
      <w:tc>
        <w:tcPr>
          <w:tcW w:w="533" w:type="dxa"/>
        </w:tcPr>
        <w:p w14:paraId="23AE77B0" w14:textId="41B89C0D"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154</w:t>
          </w:r>
          <w:r>
            <w:rPr>
              <w:i/>
              <w:sz w:val="18"/>
            </w:rPr>
            <w:fldChar w:fldCharType="end"/>
          </w:r>
        </w:p>
      </w:tc>
      <w:tc>
        <w:tcPr>
          <w:tcW w:w="5387" w:type="dxa"/>
        </w:tcPr>
        <w:p w14:paraId="77326A0F"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641BBA75" w14:textId="77777777" w:rsidR="002E7398" w:rsidRDefault="002E7398" w:rsidP="00F01424">
          <w:pPr>
            <w:spacing w:line="0" w:lineRule="atLeast"/>
            <w:jc w:val="right"/>
            <w:rPr>
              <w:sz w:val="18"/>
            </w:rPr>
          </w:pPr>
        </w:p>
      </w:tc>
    </w:tr>
  </w:tbl>
  <w:p w14:paraId="3D4325D1" w14:textId="77777777" w:rsidR="002E7398" w:rsidRPr="00ED79B6" w:rsidRDefault="002E7398" w:rsidP="00F01424">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1D5A2"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1199A939" w14:textId="77777777" w:rsidTr="00F01424">
      <w:tc>
        <w:tcPr>
          <w:tcW w:w="1383" w:type="dxa"/>
        </w:tcPr>
        <w:p w14:paraId="08AD80A5" w14:textId="77777777" w:rsidR="002E7398" w:rsidRDefault="002E7398" w:rsidP="00F01424">
          <w:pPr>
            <w:spacing w:line="0" w:lineRule="atLeast"/>
            <w:rPr>
              <w:sz w:val="18"/>
            </w:rPr>
          </w:pPr>
        </w:p>
      </w:tc>
      <w:tc>
        <w:tcPr>
          <w:tcW w:w="5387" w:type="dxa"/>
        </w:tcPr>
        <w:p w14:paraId="032CF6CA"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6F044360" w14:textId="53D9C36D"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155</w:t>
          </w:r>
          <w:r>
            <w:rPr>
              <w:i/>
              <w:sz w:val="18"/>
            </w:rPr>
            <w:fldChar w:fldCharType="end"/>
          </w:r>
        </w:p>
      </w:tc>
    </w:tr>
  </w:tbl>
  <w:p w14:paraId="002192EA" w14:textId="77777777" w:rsidR="002E7398" w:rsidRPr="00ED79B6" w:rsidRDefault="002E7398" w:rsidP="00F01424">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387FC"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062E7AC6" w14:textId="77777777" w:rsidTr="00F01424">
      <w:tc>
        <w:tcPr>
          <w:tcW w:w="1383" w:type="dxa"/>
        </w:tcPr>
        <w:p w14:paraId="5C34A756" w14:textId="77777777" w:rsidR="002E7398" w:rsidRDefault="002E7398" w:rsidP="00F01424">
          <w:pPr>
            <w:spacing w:line="0" w:lineRule="atLeast"/>
            <w:rPr>
              <w:sz w:val="18"/>
            </w:rPr>
          </w:pPr>
        </w:p>
      </w:tc>
      <w:tc>
        <w:tcPr>
          <w:tcW w:w="5387" w:type="dxa"/>
        </w:tcPr>
        <w:p w14:paraId="6B04717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24810F23" w14:textId="037411CF"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1D60B7F5" w14:textId="77777777" w:rsidR="002E7398" w:rsidRPr="00ED79B6" w:rsidRDefault="002E7398" w:rsidP="00F01424">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0918A"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7E973B5F" w14:textId="77777777" w:rsidTr="00F01424">
      <w:tc>
        <w:tcPr>
          <w:tcW w:w="533" w:type="dxa"/>
        </w:tcPr>
        <w:p w14:paraId="2F4C1CEC" w14:textId="331594B7"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156</w:t>
          </w:r>
          <w:r>
            <w:rPr>
              <w:i/>
              <w:sz w:val="18"/>
            </w:rPr>
            <w:fldChar w:fldCharType="end"/>
          </w:r>
        </w:p>
      </w:tc>
      <w:tc>
        <w:tcPr>
          <w:tcW w:w="5387" w:type="dxa"/>
        </w:tcPr>
        <w:p w14:paraId="15FE4FA5"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58423279" w14:textId="77777777" w:rsidR="002E7398" w:rsidRDefault="002E7398" w:rsidP="00F01424">
          <w:pPr>
            <w:spacing w:line="0" w:lineRule="atLeast"/>
            <w:jc w:val="right"/>
            <w:rPr>
              <w:sz w:val="18"/>
            </w:rPr>
          </w:pPr>
        </w:p>
      </w:tc>
    </w:tr>
  </w:tbl>
  <w:p w14:paraId="51A692FB" w14:textId="77777777" w:rsidR="002E7398" w:rsidRPr="00ED79B6" w:rsidRDefault="002E7398" w:rsidP="00F01424">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F07EA"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66AD678E" w14:textId="77777777" w:rsidTr="00F01424">
      <w:tc>
        <w:tcPr>
          <w:tcW w:w="1383" w:type="dxa"/>
        </w:tcPr>
        <w:p w14:paraId="019FA5A8" w14:textId="77777777" w:rsidR="002E7398" w:rsidRDefault="002E7398" w:rsidP="00F01424">
          <w:pPr>
            <w:spacing w:line="0" w:lineRule="atLeast"/>
            <w:rPr>
              <w:sz w:val="18"/>
            </w:rPr>
          </w:pPr>
        </w:p>
      </w:tc>
      <w:tc>
        <w:tcPr>
          <w:tcW w:w="5387" w:type="dxa"/>
        </w:tcPr>
        <w:p w14:paraId="64A2C511"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536F0F5E" w14:textId="70634793"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089BEEEA" w14:textId="77777777" w:rsidR="002E7398" w:rsidRPr="00ED79B6" w:rsidRDefault="002E7398" w:rsidP="00F01424">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6F1B0" w14:textId="77777777" w:rsidR="002E7398" w:rsidRDefault="002E7398" w:rsidP="009E1C75">
    <w:pPr>
      <w:pBdr>
        <w:top w:val="single" w:sz="6" w:space="1" w:color="auto"/>
      </w:pBdr>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19378"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24B5097A" w14:textId="77777777" w:rsidTr="00F01424">
      <w:tc>
        <w:tcPr>
          <w:tcW w:w="1383" w:type="dxa"/>
        </w:tcPr>
        <w:p w14:paraId="27B33F48" w14:textId="77777777" w:rsidR="002E7398" w:rsidRDefault="002E7398" w:rsidP="00F01424">
          <w:pPr>
            <w:spacing w:line="0" w:lineRule="atLeast"/>
            <w:rPr>
              <w:sz w:val="18"/>
            </w:rPr>
          </w:pPr>
        </w:p>
      </w:tc>
      <w:tc>
        <w:tcPr>
          <w:tcW w:w="5387" w:type="dxa"/>
        </w:tcPr>
        <w:p w14:paraId="228F7B15"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7571AADE" w14:textId="0837CB0E"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4C2DA4F4" w14:textId="77777777" w:rsidR="002E7398" w:rsidRPr="00ED79B6" w:rsidRDefault="002E7398" w:rsidP="00F01424">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CDC1"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5E8B6740" w14:textId="77777777" w:rsidTr="00F01424">
      <w:tc>
        <w:tcPr>
          <w:tcW w:w="533" w:type="dxa"/>
        </w:tcPr>
        <w:p w14:paraId="471615E4" w14:textId="39B67ACE"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c>
        <w:tcPr>
          <w:tcW w:w="5387" w:type="dxa"/>
        </w:tcPr>
        <w:p w14:paraId="3552AF2F"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4017725E" w14:textId="77777777" w:rsidR="002E7398" w:rsidRDefault="002E7398" w:rsidP="00F01424">
          <w:pPr>
            <w:spacing w:line="0" w:lineRule="atLeast"/>
            <w:jc w:val="right"/>
            <w:rPr>
              <w:sz w:val="18"/>
            </w:rPr>
          </w:pPr>
        </w:p>
      </w:tc>
    </w:tr>
  </w:tbl>
  <w:p w14:paraId="5C7E196E" w14:textId="77777777" w:rsidR="002E7398" w:rsidRPr="00ED79B6" w:rsidRDefault="002E7398" w:rsidP="00F01424">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52AB"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147B2D90" w14:textId="77777777" w:rsidTr="00F01424">
      <w:tc>
        <w:tcPr>
          <w:tcW w:w="1383" w:type="dxa"/>
        </w:tcPr>
        <w:p w14:paraId="16563D5F" w14:textId="77777777" w:rsidR="002E7398" w:rsidRDefault="002E7398" w:rsidP="00F01424">
          <w:pPr>
            <w:spacing w:line="0" w:lineRule="atLeast"/>
            <w:rPr>
              <w:sz w:val="18"/>
            </w:rPr>
          </w:pPr>
        </w:p>
      </w:tc>
      <w:tc>
        <w:tcPr>
          <w:tcW w:w="5387" w:type="dxa"/>
        </w:tcPr>
        <w:p w14:paraId="057D116C"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2A1220A5" w14:textId="0D5FD1D4"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157</w:t>
          </w:r>
          <w:r>
            <w:rPr>
              <w:i/>
              <w:sz w:val="18"/>
            </w:rPr>
            <w:fldChar w:fldCharType="end"/>
          </w:r>
        </w:p>
      </w:tc>
    </w:tr>
  </w:tbl>
  <w:p w14:paraId="79237DAC" w14:textId="77777777" w:rsidR="002E7398" w:rsidRPr="00ED79B6" w:rsidRDefault="002E7398" w:rsidP="00F01424">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11432"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7C1E89EC" w14:textId="77777777" w:rsidTr="00F01424">
      <w:tc>
        <w:tcPr>
          <w:tcW w:w="1383" w:type="dxa"/>
        </w:tcPr>
        <w:p w14:paraId="15A093FD" w14:textId="77777777" w:rsidR="002E7398" w:rsidRDefault="002E7398" w:rsidP="00F01424">
          <w:pPr>
            <w:spacing w:line="0" w:lineRule="atLeast"/>
            <w:rPr>
              <w:sz w:val="18"/>
            </w:rPr>
          </w:pPr>
        </w:p>
      </w:tc>
      <w:tc>
        <w:tcPr>
          <w:tcW w:w="5387" w:type="dxa"/>
        </w:tcPr>
        <w:p w14:paraId="4C5A11DF"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366C845C" w14:textId="0A1B5279"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2E1BC3D1" w14:textId="77777777" w:rsidR="002E7398" w:rsidRPr="00ED79B6" w:rsidRDefault="002E7398" w:rsidP="00F01424">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FD7A0"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42D11F29" w14:textId="77777777" w:rsidTr="00F01424">
      <w:tc>
        <w:tcPr>
          <w:tcW w:w="533" w:type="dxa"/>
        </w:tcPr>
        <w:p w14:paraId="7DDFD795" w14:textId="46740248"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158</w:t>
          </w:r>
          <w:r>
            <w:rPr>
              <w:i/>
              <w:sz w:val="18"/>
            </w:rPr>
            <w:fldChar w:fldCharType="end"/>
          </w:r>
        </w:p>
      </w:tc>
      <w:tc>
        <w:tcPr>
          <w:tcW w:w="5387" w:type="dxa"/>
        </w:tcPr>
        <w:p w14:paraId="0F5E73C1"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358B79EC" w14:textId="77777777" w:rsidR="002E7398" w:rsidRDefault="002E7398" w:rsidP="00F01424">
          <w:pPr>
            <w:spacing w:line="0" w:lineRule="atLeast"/>
            <w:jc w:val="right"/>
            <w:rPr>
              <w:sz w:val="18"/>
            </w:rPr>
          </w:pPr>
        </w:p>
      </w:tc>
    </w:tr>
  </w:tbl>
  <w:p w14:paraId="61E2DE2D" w14:textId="77777777" w:rsidR="002E7398" w:rsidRPr="00ED79B6" w:rsidRDefault="002E7398" w:rsidP="00F01424">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764D7"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0199675C" w14:textId="77777777" w:rsidTr="00F01424">
      <w:tc>
        <w:tcPr>
          <w:tcW w:w="1383" w:type="dxa"/>
        </w:tcPr>
        <w:p w14:paraId="635476F4" w14:textId="77777777" w:rsidR="002E7398" w:rsidRDefault="002E7398" w:rsidP="00F01424">
          <w:pPr>
            <w:spacing w:line="0" w:lineRule="atLeast"/>
            <w:rPr>
              <w:sz w:val="18"/>
            </w:rPr>
          </w:pPr>
        </w:p>
      </w:tc>
      <w:tc>
        <w:tcPr>
          <w:tcW w:w="5387" w:type="dxa"/>
        </w:tcPr>
        <w:p w14:paraId="3A64493B"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345A2710" w14:textId="2DB574D0"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64060B67" w14:textId="77777777" w:rsidR="002E7398" w:rsidRPr="00ED79B6" w:rsidRDefault="002E7398" w:rsidP="00F01424">
    <w:pPr>
      <w:rPr>
        <w:i/>
        <w:sz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74F1"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52758F98" w14:textId="77777777" w:rsidTr="00F01424">
      <w:tc>
        <w:tcPr>
          <w:tcW w:w="1383" w:type="dxa"/>
        </w:tcPr>
        <w:p w14:paraId="43B93D08" w14:textId="77777777" w:rsidR="002E7398" w:rsidRDefault="002E7398" w:rsidP="00F01424">
          <w:pPr>
            <w:spacing w:line="0" w:lineRule="atLeast"/>
            <w:rPr>
              <w:sz w:val="18"/>
            </w:rPr>
          </w:pPr>
        </w:p>
      </w:tc>
      <w:tc>
        <w:tcPr>
          <w:tcW w:w="5387" w:type="dxa"/>
        </w:tcPr>
        <w:p w14:paraId="346742EF"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787F9B4B" w14:textId="234DE08F"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67C76441" w14:textId="77777777" w:rsidR="002E7398" w:rsidRPr="00ED79B6" w:rsidRDefault="002E7398" w:rsidP="00F01424">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4FCD6"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343C0413" w14:textId="77777777" w:rsidTr="00F01424">
      <w:tc>
        <w:tcPr>
          <w:tcW w:w="533" w:type="dxa"/>
        </w:tcPr>
        <w:p w14:paraId="20F48166" w14:textId="77777777"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160</w:t>
          </w:r>
          <w:r>
            <w:rPr>
              <w:i/>
              <w:sz w:val="18"/>
            </w:rPr>
            <w:fldChar w:fldCharType="end"/>
          </w:r>
        </w:p>
      </w:tc>
      <w:tc>
        <w:tcPr>
          <w:tcW w:w="5387" w:type="dxa"/>
        </w:tcPr>
        <w:p w14:paraId="5F14EFDC"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4142A18A" w14:textId="77777777" w:rsidR="002E7398" w:rsidRDefault="002E7398" w:rsidP="00F01424">
          <w:pPr>
            <w:spacing w:line="0" w:lineRule="atLeast"/>
            <w:jc w:val="right"/>
            <w:rPr>
              <w:sz w:val="18"/>
            </w:rPr>
          </w:pPr>
        </w:p>
      </w:tc>
    </w:tr>
  </w:tbl>
  <w:p w14:paraId="7D7517AD" w14:textId="77777777" w:rsidR="002E7398" w:rsidRPr="00ED79B6" w:rsidRDefault="002E7398" w:rsidP="00F01424">
    <w:pPr>
      <w:rPr>
        <w:i/>
        <w:sz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1A1B"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07CA2921" w14:textId="77777777" w:rsidTr="00F01424">
      <w:tc>
        <w:tcPr>
          <w:tcW w:w="1383" w:type="dxa"/>
        </w:tcPr>
        <w:p w14:paraId="0F6D546E" w14:textId="77777777" w:rsidR="002E7398" w:rsidRDefault="002E7398" w:rsidP="00F01424">
          <w:pPr>
            <w:spacing w:line="0" w:lineRule="atLeast"/>
            <w:rPr>
              <w:sz w:val="18"/>
            </w:rPr>
          </w:pPr>
        </w:p>
      </w:tc>
      <w:tc>
        <w:tcPr>
          <w:tcW w:w="5387" w:type="dxa"/>
        </w:tcPr>
        <w:p w14:paraId="704CB289"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496A22E9" w14:textId="77777777"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159</w:t>
          </w:r>
          <w:r>
            <w:rPr>
              <w:i/>
              <w:sz w:val="18"/>
            </w:rPr>
            <w:fldChar w:fldCharType="end"/>
          </w:r>
        </w:p>
      </w:tc>
    </w:tr>
  </w:tbl>
  <w:p w14:paraId="71987A5A" w14:textId="77777777" w:rsidR="002E7398" w:rsidRPr="00ED79B6" w:rsidRDefault="002E7398" w:rsidP="00F01424">
    <w:pPr>
      <w:rPr>
        <w:i/>
        <w:sz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CFE8"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55D15AF8" w14:textId="77777777" w:rsidTr="00F01424">
      <w:tc>
        <w:tcPr>
          <w:tcW w:w="1383" w:type="dxa"/>
        </w:tcPr>
        <w:p w14:paraId="1848E4A4" w14:textId="77777777" w:rsidR="002E7398" w:rsidRDefault="002E7398" w:rsidP="00F01424">
          <w:pPr>
            <w:spacing w:line="0" w:lineRule="atLeast"/>
            <w:rPr>
              <w:sz w:val="18"/>
            </w:rPr>
          </w:pPr>
        </w:p>
      </w:tc>
      <w:tc>
        <w:tcPr>
          <w:tcW w:w="5387" w:type="dxa"/>
        </w:tcPr>
        <w:p w14:paraId="3F783248"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12DD1AC" w14:textId="77777777"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5B9BD1BB" w14:textId="77777777" w:rsidR="002E7398" w:rsidRPr="00ED79B6" w:rsidRDefault="002E7398" w:rsidP="00F01424">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78194" w14:textId="77777777" w:rsidR="002E7398" w:rsidRPr="00BF15E1" w:rsidRDefault="002E7398" w:rsidP="00D73C97">
    <w:pPr>
      <w:pStyle w:val="Footer"/>
      <w:tabs>
        <w:tab w:val="clear" w:pos="4153"/>
        <w:tab w:val="clear" w:pos="8306"/>
        <w:tab w:val="center" w:pos="4150"/>
        <w:tab w:val="right" w:pos="8307"/>
      </w:tabs>
      <w:spacing w:before="120"/>
      <w:rPr>
        <w:szCs w:val="22"/>
      </w:rPr>
    </w:pPr>
    <w:r w:rsidRPr="00BF15E1">
      <w:rPr>
        <w:szCs w:val="22"/>
      </w:rPr>
      <w:t>Prepared by the Office of Parliamentary Counsel, Canberra</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66122"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6C4C2B2D" w14:textId="77777777" w:rsidTr="00F01424">
      <w:tc>
        <w:tcPr>
          <w:tcW w:w="533" w:type="dxa"/>
        </w:tcPr>
        <w:p w14:paraId="67B92EE4" w14:textId="4A91BF1E"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c>
        <w:tcPr>
          <w:tcW w:w="5387" w:type="dxa"/>
        </w:tcPr>
        <w:p w14:paraId="4648D3FE"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72F99814" w14:textId="77777777" w:rsidR="002E7398" w:rsidRDefault="002E7398" w:rsidP="00F01424">
          <w:pPr>
            <w:spacing w:line="0" w:lineRule="atLeast"/>
            <w:jc w:val="right"/>
            <w:rPr>
              <w:sz w:val="18"/>
            </w:rPr>
          </w:pPr>
        </w:p>
      </w:tc>
    </w:tr>
  </w:tbl>
  <w:p w14:paraId="284DF974" w14:textId="77777777" w:rsidR="002E7398" w:rsidRPr="00ED79B6" w:rsidRDefault="002E7398" w:rsidP="00F01424">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BA03"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5D50A8EA" w14:textId="77777777" w:rsidTr="00F01424">
      <w:tc>
        <w:tcPr>
          <w:tcW w:w="1383" w:type="dxa"/>
        </w:tcPr>
        <w:p w14:paraId="1369F3E9" w14:textId="77777777" w:rsidR="002E7398" w:rsidRDefault="002E7398" w:rsidP="00F01424">
          <w:pPr>
            <w:spacing w:line="0" w:lineRule="atLeast"/>
            <w:rPr>
              <w:sz w:val="18"/>
            </w:rPr>
          </w:pPr>
        </w:p>
      </w:tc>
      <w:tc>
        <w:tcPr>
          <w:tcW w:w="5387" w:type="dxa"/>
        </w:tcPr>
        <w:p w14:paraId="62BEFDFF"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5422FCFF" w14:textId="18763EE4"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161</w:t>
          </w:r>
          <w:r>
            <w:rPr>
              <w:i/>
              <w:sz w:val="18"/>
            </w:rPr>
            <w:fldChar w:fldCharType="end"/>
          </w:r>
        </w:p>
      </w:tc>
    </w:tr>
  </w:tbl>
  <w:p w14:paraId="77099BB7" w14:textId="77777777" w:rsidR="002E7398" w:rsidRPr="00ED79B6" w:rsidRDefault="002E7398" w:rsidP="00F01424">
    <w:pPr>
      <w:rPr>
        <w:i/>
        <w:sz w:val="18"/>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A204"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26D3FF73" w14:textId="77777777" w:rsidTr="00F01424">
      <w:tc>
        <w:tcPr>
          <w:tcW w:w="1383" w:type="dxa"/>
        </w:tcPr>
        <w:p w14:paraId="62D1627F" w14:textId="77777777" w:rsidR="002E7398" w:rsidRDefault="002E7398" w:rsidP="00F01424">
          <w:pPr>
            <w:spacing w:line="0" w:lineRule="atLeast"/>
            <w:rPr>
              <w:sz w:val="18"/>
            </w:rPr>
          </w:pPr>
        </w:p>
      </w:tc>
      <w:tc>
        <w:tcPr>
          <w:tcW w:w="5387" w:type="dxa"/>
        </w:tcPr>
        <w:p w14:paraId="15BC835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7C06AAD1" w14:textId="261D84BF"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4B3E5A2C" w14:textId="77777777" w:rsidR="002E7398" w:rsidRPr="00ED79B6" w:rsidRDefault="002E7398" w:rsidP="00F01424">
    <w:pPr>
      <w:rPr>
        <w:i/>
        <w:sz w:val="18"/>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A7156"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5BD2835F" w14:textId="77777777" w:rsidTr="00F01424">
      <w:tc>
        <w:tcPr>
          <w:tcW w:w="533" w:type="dxa"/>
        </w:tcPr>
        <w:p w14:paraId="24AAC91C" w14:textId="04D77E4F"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162</w:t>
          </w:r>
          <w:r>
            <w:rPr>
              <w:i/>
              <w:sz w:val="18"/>
            </w:rPr>
            <w:fldChar w:fldCharType="end"/>
          </w:r>
        </w:p>
      </w:tc>
      <w:tc>
        <w:tcPr>
          <w:tcW w:w="5387" w:type="dxa"/>
        </w:tcPr>
        <w:p w14:paraId="46F1FAFB"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4C3657C8" w14:textId="77777777" w:rsidR="002E7398" w:rsidRDefault="002E7398" w:rsidP="00F01424">
          <w:pPr>
            <w:spacing w:line="0" w:lineRule="atLeast"/>
            <w:jc w:val="right"/>
            <w:rPr>
              <w:sz w:val="18"/>
            </w:rPr>
          </w:pPr>
        </w:p>
      </w:tc>
    </w:tr>
  </w:tbl>
  <w:p w14:paraId="7D8D1249" w14:textId="77777777" w:rsidR="002E7398" w:rsidRPr="00ED79B6" w:rsidRDefault="002E7398" w:rsidP="00F01424">
    <w:pPr>
      <w:rPr>
        <w:i/>
        <w:sz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AE856"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7CEC45DF" w14:textId="77777777" w:rsidTr="00F01424">
      <w:tc>
        <w:tcPr>
          <w:tcW w:w="1383" w:type="dxa"/>
        </w:tcPr>
        <w:p w14:paraId="16FFF69F" w14:textId="77777777" w:rsidR="002E7398" w:rsidRDefault="002E7398" w:rsidP="00F01424">
          <w:pPr>
            <w:spacing w:line="0" w:lineRule="atLeast"/>
            <w:rPr>
              <w:sz w:val="18"/>
            </w:rPr>
          </w:pPr>
        </w:p>
      </w:tc>
      <w:tc>
        <w:tcPr>
          <w:tcW w:w="5387" w:type="dxa"/>
        </w:tcPr>
        <w:p w14:paraId="74A5014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792E3676" w14:textId="2F443E86"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7282033F" w14:textId="77777777" w:rsidR="002E7398" w:rsidRPr="00ED79B6" w:rsidRDefault="002E7398" w:rsidP="00F01424">
    <w:pPr>
      <w:rPr>
        <w:i/>
        <w:sz w:val="18"/>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BADAD"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6C81C104" w14:textId="77777777" w:rsidTr="00F01424">
      <w:tc>
        <w:tcPr>
          <w:tcW w:w="1383" w:type="dxa"/>
        </w:tcPr>
        <w:p w14:paraId="0142C9A7" w14:textId="77777777" w:rsidR="002E7398" w:rsidRDefault="002E7398" w:rsidP="00F01424">
          <w:pPr>
            <w:spacing w:line="0" w:lineRule="atLeast"/>
            <w:rPr>
              <w:sz w:val="18"/>
            </w:rPr>
          </w:pPr>
        </w:p>
      </w:tc>
      <w:tc>
        <w:tcPr>
          <w:tcW w:w="5387" w:type="dxa"/>
        </w:tcPr>
        <w:p w14:paraId="7A3EAC4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516360B4" w14:textId="61787AE5"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25367910" w14:textId="77777777" w:rsidR="002E7398" w:rsidRPr="00ED79B6" w:rsidRDefault="002E7398" w:rsidP="00F01424">
    <w:pPr>
      <w:rPr>
        <w:i/>
        <w:sz w:val="18"/>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ACF4"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198ED3DB" w14:textId="77777777" w:rsidTr="00F01424">
      <w:tc>
        <w:tcPr>
          <w:tcW w:w="533" w:type="dxa"/>
        </w:tcPr>
        <w:p w14:paraId="21AAB721" w14:textId="7D652B90"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c>
        <w:tcPr>
          <w:tcW w:w="5387" w:type="dxa"/>
        </w:tcPr>
        <w:p w14:paraId="2D402017"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101BE78D" w14:textId="77777777" w:rsidR="002E7398" w:rsidRDefault="002E7398" w:rsidP="00F01424">
          <w:pPr>
            <w:spacing w:line="0" w:lineRule="atLeast"/>
            <w:jc w:val="right"/>
            <w:rPr>
              <w:sz w:val="18"/>
            </w:rPr>
          </w:pPr>
        </w:p>
      </w:tc>
    </w:tr>
  </w:tbl>
  <w:p w14:paraId="377418A4" w14:textId="77777777" w:rsidR="002E7398" w:rsidRPr="00ED79B6" w:rsidRDefault="002E7398" w:rsidP="00F01424">
    <w:pPr>
      <w:rPr>
        <w:i/>
        <w:sz w:val="18"/>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2F8E"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79D7632A" w14:textId="77777777" w:rsidTr="00F01424">
      <w:tc>
        <w:tcPr>
          <w:tcW w:w="1383" w:type="dxa"/>
        </w:tcPr>
        <w:p w14:paraId="37521A5A" w14:textId="77777777" w:rsidR="002E7398" w:rsidRDefault="002E7398" w:rsidP="00F01424">
          <w:pPr>
            <w:spacing w:line="0" w:lineRule="atLeast"/>
            <w:rPr>
              <w:sz w:val="18"/>
            </w:rPr>
          </w:pPr>
        </w:p>
      </w:tc>
      <w:tc>
        <w:tcPr>
          <w:tcW w:w="5387" w:type="dxa"/>
        </w:tcPr>
        <w:p w14:paraId="63C9B846"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4CAF3D81" w14:textId="44773CAF"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163</w:t>
          </w:r>
          <w:r>
            <w:rPr>
              <w:i/>
              <w:sz w:val="18"/>
            </w:rPr>
            <w:fldChar w:fldCharType="end"/>
          </w:r>
        </w:p>
      </w:tc>
    </w:tr>
  </w:tbl>
  <w:p w14:paraId="25E16103" w14:textId="77777777" w:rsidR="002E7398" w:rsidRPr="00ED79B6" w:rsidRDefault="002E7398" w:rsidP="00F01424">
    <w:pPr>
      <w:rPr>
        <w:i/>
        <w:sz w:val="18"/>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F8751"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79114261" w14:textId="77777777" w:rsidTr="00F01424">
      <w:tc>
        <w:tcPr>
          <w:tcW w:w="1383" w:type="dxa"/>
        </w:tcPr>
        <w:p w14:paraId="14A6E3DA" w14:textId="77777777" w:rsidR="002E7398" w:rsidRDefault="002E7398" w:rsidP="00F01424">
          <w:pPr>
            <w:spacing w:line="0" w:lineRule="atLeast"/>
            <w:rPr>
              <w:sz w:val="18"/>
            </w:rPr>
          </w:pPr>
        </w:p>
      </w:tc>
      <w:tc>
        <w:tcPr>
          <w:tcW w:w="5387" w:type="dxa"/>
        </w:tcPr>
        <w:p w14:paraId="617FE93A"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3233768" w14:textId="7730043E"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3C3BC41E" w14:textId="77777777" w:rsidR="002E7398" w:rsidRPr="00ED79B6" w:rsidRDefault="002E7398" w:rsidP="00F01424">
    <w:pPr>
      <w:rPr>
        <w:i/>
        <w:sz w:val="18"/>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5A65"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1A6DD4DE" w14:textId="77777777" w:rsidTr="00F01424">
      <w:tc>
        <w:tcPr>
          <w:tcW w:w="533" w:type="dxa"/>
        </w:tcPr>
        <w:p w14:paraId="1B2EAEC2" w14:textId="248048A8"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164</w:t>
          </w:r>
          <w:r>
            <w:rPr>
              <w:i/>
              <w:sz w:val="18"/>
            </w:rPr>
            <w:fldChar w:fldCharType="end"/>
          </w:r>
        </w:p>
      </w:tc>
      <w:tc>
        <w:tcPr>
          <w:tcW w:w="5387" w:type="dxa"/>
        </w:tcPr>
        <w:p w14:paraId="68F308B0"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4EA13B54" w14:textId="77777777" w:rsidR="002E7398" w:rsidRDefault="002E7398" w:rsidP="00F01424">
          <w:pPr>
            <w:spacing w:line="0" w:lineRule="atLeast"/>
            <w:jc w:val="right"/>
            <w:rPr>
              <w:sz w:val="18"/>
            </w:rPr>
          </w:pPr>
        </w:p>
      </w:tc>
    </w:tr>
  </w:tbl>
  <w:p w14:paraId="3F16D3FE" w14:textId="77777777" w:rsidR="002E7398" w:rsidRPr="00ED79B6" w:rsidRDefault="002E7398" w:rsidP="00F01424">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47D0"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610BE390" w14:textId="77777777" w:rsidTr="009E1C75">
      <w:tc>
        <w:tcPr>
          <w:tcW w:w="533" w:type="dxa"/>
        </w:tcPr>
        <w:p w14:paraId="6289C9BB" w14:textId="77777777" w:rsidR="002E7398" w:rsidRDefault="002E7398" w:rsidP="009E1C75">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1F76">
            <w:rPr>
              <w:i/>
              <w:noProof/>
              <w:sz w:val="18"/>
            </w:rPr>
            <w:t>x</w:t>
          </w:r>
          <w:r w:rsidRPr="00ED79B6">
            <w:rPr>
              <w:i/>
              <w:sz w:val="18"/>
            </w:rPr>
            <w:fldChar w:fldCharType="end"/>
          </w:r>
        </w:p>
      </w:tc>
      <w:tc>
        <w:tcPr>
          <w:tcW w:w="5387" w:type="dxa"/>
        </w:tcPr>
        <w:p w14:paraId="5B0CFC99" w14:textId="77777777" w:rsidR="002E7398" w:rsidRDefault="002E7398"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1C43687A" w14:textId="77777777" w:rsidR="002E7398" w:rsidRDefault="002E7398" w:rsidP="009E1C75">
          <w:pPr>
            <w:spacing w:line="0" w:lineRule="atLeast"/>
            <w:jc w:val="right"/>
            <w:rPr>
              <w:sz w:val="18"/>
            </w:rPr>
          </w:pPr>
        </w:p>
      </w:tc>
    </w:tr>
  </w:tbl>
  <w:p w14:paraId="53E8448E" w14:textId="77777777" w:rsidR="002E7398" w:rsidRPr="00ED79B6" w:rsidRDefault="002E7398" w:rsidP="009E1C75">
    <w:pPr>
      <w:rPr>
        <w:i/>
        <w:sz w:val="18"/>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71A5"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68F9D5D4" w14:textId="77777777" w:rsidTr="00F01424">
      <w:tc>
        <w:tcPr>
          <w:tcW w:w="1383" w:type="dxa"/>
        </w:tcPr>
        <w:p w14:paraId="0366AEF2" w14:textId="77777777" w:rsidR="002E7398" w:rsidRDefault="002E7398" w:rsidP="00F01424">
          <w:pPr>
            <w:spacing w:line="0" w:lineRule="atLeast"/>
            <w:rPr>
              <w:sz w:val="18"/>
            </w:rPr>
          </w:pPr>
        </w:p>
      </w:tc>
      <w:tc>
        <w:tcPr>
          <w:tcW w:w="5387" w:type="dxa"/>
        </w:tcPr>
        <w:p w14:paraId="155231E3"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D509F3E" w14:textId="0ED84ACD"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29B518F9" w14:textId="77777777" w:rsidR="002E7398" w:rsidRPr="00ED79B6" w:rsidRDefault="002E7398" w:rsidP="00F01424">
    <w:pPr>
      <w:rPr>
        <w:i/>
        <w:sz w:val="18"/>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CB08"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2372868E" w14:textId="77777777" w:rsidTr="00F01424">
      <w:tc>
        <w:tcPr>
          <w:tcW w:w="1383" w:type="dxa"/>
        </w:tcPr>
        <w:p w14:paraId="3BD6B139" w14:textId="77777777" w:rsidR="002E7398" w:rsidRDefault="002E7398" w:rsidP="00F01424">
          <w:pPr>
            <w:spacing w:line="0" w:lineRule="atLeast"/>
            <w:rPr>
              <w:sz w:val="18"/>
            </w:rPr>
          </w:pPr>
        </w:p>
      </w:tc>
      <w:tc>
        <w:tcPr>
          <w:tcW w:w="5387" w:type="dxa"/>
        </w:tcPr>
        <w:p w14:paraId="36599DD7"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27091B8C" w14:textId="7E10EC73"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64E16738" w14:textId="77777777" w:rsidR="002E7398" w:rsidRPr="00ED79B6" w:rsidRDefault="002E7398" w:rsidP="00F01424">
    <w:pPr>
      <w:rPr>
        <w:i/>
        <w:sz w:val="18"/>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60BA"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078CF409" w14:textId="77777777" w:rsidTr="00F01424">
      <w:tc>
        <w:tcPr>
          <w:tcW w:w="533" w:type="dxa"/>
        </w:tcPr>
        <w:p w14:paraId="1DFF8E19" w14:textId="3D84FFB0"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166</w:t>
          </w:r>
          <w:r>
            <w:rPr>
              <w:i/>
              <w:sz w:val="18"/>
            </w:rPr>
            <w:fldChar w:fldCharType="end"/>
          </w:r>
        </w:p>
      </w:tc>
      <w:tc>
        <w:tcPr>
          <w:tcW w:w="5387" w:type="dxa"/>
        </w:tcPr>
        <w:p w14:paraId="6FFB1658"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0E950FD4" w14:textId="77777777" w:rsidR="002E7398" w:rsidRDefault="002E7398" w:rsidP="00F01424">
          <w:pPr>
            <w:spacing w:line="0" w:lineRule="atLeast"/>
            <w:jc w:val="right"/>
            <w:rPr>
              <w:sz w:val="18"/>
            </w:rPr>
          </w:pPr>
        </w:p>
      </w:tc>
    </w:tr>
  </w:tbl>
  <w:p w14:paraId="0CBDFC2E" w14:textId="77777777" w:rsidR="002E7398" w:rsidRPr="00ED79B6" w:rsidRDefault="002E7398" w:rsidP="00F01424">
    <w:pPr>
      <w:rPr>
        <w:i/>
        <w:sz w:val="18"/>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04BFD"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4C8B2F65" w14:textId="77777777" w:rsidTr="00F01424">
      <w:tc>
        <w:tcPr>
          <w:tcW w:w="1383" w:type="dxa"/>
        </w:tcPr>
        <w:p w14:paraId="779FF928" w14:textId="77777777" w:rsidR="002E7398" w:rsidRDefault="002E7398" w:rsidP="00F01424">
          <w:pPr>
            <w:spacing w:line="0" w:lineRule="atLeast"/>
            <w:rPr>
              <w:sz w:val="18"/>
            </w:rPr>
          </w:pPr>
        </w:p>
      </w:tc>
      <w:tc>
        <w:tcPr>
          <w:tcW w:w="5387" w:type="dxa"/>
        </w:tcPr>
        <w:p w14:paraId="4F2661FA"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E89839F" w14:textId="59D42960"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167</w:t>
          </w:r>
          <w:r>
            <w:rPr>
              <w:i/>
              <w:sz w:val="18"/>
            </w:rPr>
            <w:fldChar w:fldCharType="end"/>
          </w:r>
        </w:p>
      </w:tc>
    </w:tr>
  </w:tbl>
  <w:p w14:paraId="400F393A" w14:textId="77777777" w:rsidR="002E7398" w:rsidRPr="00ED79B6" w:rsidRDefault="002E7398" w:rsidP="00F01424">
    <w:pPr>
      <w:rPr>
        <w:i/>
        <w:sz w:val="18"/>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42ACE"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178DE6D3" w14:textId="77777777" w:rsidTr="00F01424">
      <w:tc>
        <w:tcPr>
          <w:tcW w:w="1383" w:type="dxa"/>
        </w:tcPr>
        <w:p w14:paraId="245AD07E" w14:textId="77777777" w:rsidR="002E7398" w:rsidRDefault="002E7398" w:rsidP="00F01424">
          <w:pPr>
            <w:spacing w:line="0" w:lineRule="atLeast"/>
            <w:rPr>
              <w:sz w:val="18"/>
            </w:rPr>
          </w:pPr>
        </w:p>
      </w:tc>
      <w:tc>
        <w:tcPr>
          <w:tcW w:w="5387" w:type="dxa"/>
        </w:tcPr>
        <w:p w14:paraId="4AFD3954"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6F8D3743" w14:textId="2CC7ABB0"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7BE6E611" w14:textId="77777777" w:rsidR="002E7398" w:rsidRPr="00ED79B6" w:rsidRDefault="002E7398" w:rsidP="00F01424">
    <w:pPr>
      <w:rPr>
        <w:i/>
        <w:sz w:val="18"/>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AC54A"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77EF0E92" w14:textId="77777777" w:rsidTr="00F01424">
      <w:tc>
        <w:tcPr>
          <w:tcW w:w="533" w:type="dxa"/>
        </w:tcPr>
        <w:p w14:paraId="5E4F6AF1" w14:textId="661E216C"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190</w:t>
          </w:r>
          <w:r>
            <w:rPr>
              <w:i/>
              <w:sz w:val="18"/>
            </w:rPr>
            <w:fldChar w:fldCharType="end"/>
          </w:r>
        </w:p>
      </w:tc>
      <w:tc>
        <w:tcPr>
          <w:tcW w:w="5387" w:type="dxa"/>
        </w:tcPr>
        <w:p w14:paraId="27C68F3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07703D5F" w14:textId="77777777" w:rsidR="002E7398" w:rsidRDefault="002E7398" w:rsidP="00F01424">
          <w:pPr>
            <w:spacing w:line="0" w:lineRule="atLeast"/>
            <w:jc w:val="right"/>
            <w:rPr>
              <w:sz w:val="18"/>
            </w:rPr>
          </w:pPr>
        </w:p>
      </w:tc>
    </w:tr>
  </w:tbl>
  <w:p w14:paraId="2378B43B" w14:textId="77777777" w:rsidR="002E7398" w:rsidRPr="00ED79B6" w:rsidRDefault="002E7398" w:rsidP="00F01424">
    <w:pPr>
      <w:rPr>
        <w:i/>
        <w:sz w:val="18"/>
      </w:rP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DF6F"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2D0A670E" w14:textId="77777777" w:rsidTr="00F01424">
      <w:tc>
        <w:tcPr>
          <w:tcW w:w="1383" w:type="dxa"/>
        </w:tcPr>
        <w:p w14:paraId="70478AD9" w14:textId="77777777" w:rsidR="002E7398" w:rsidRDefault="002E7398" w:rsidP="00F01424">
          <w:pPr>
            <w:spacing w:line="0" w:lineRule="atLeast"/>
            <w:rPr>
              <w:sz w:val="18"/>
            </w:rPr>
          </w:pPr>
        </w:p>
      </w:tc>
      <w:tc>
        <w:tcPr>
          <w:tcW w:w="5387" w:type="dxa"/>
        </w:tcPr>
        <w:p w14:paraId="03A6ABC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2C17EDCC" w14:textId="32FA48AA"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191</w:t>
          </w:r>
          <w:r>
            <w:rPr>
              <w:i/>
              <w:sz w:val="18"/>
            </w:rPr>
            <w:fldChar w:fldCharType="end"/>
          </w:r>
        </w:p>
      </w:tc>
    </w:tr>
  </w:tbl>
  <w:p w14:paraId="4397AB72" w14:textId="77777777" w:rsidR="002E7398" w:rsidRPr="00ED79B6" w:rsidRDefault="002E7398" w:rsidP="00F01424">
    <w:pPr>
      <w:rPr>
        <w:i/>
        <w:sz w:val="18"/>
      </w:rP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CA8A"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4372079A" w14:textId="77777777" w:rsidTr="00F01424">
      <w:tc>
        <w:tcPr>
          <w:tcW w:w="1383" w:type="dxa"/>
        </w:tcPr>
        <w:p w14:paraId="6F57CD32" w14:textId="77777777" w:rsidR="002E7398" w:rsidRDefault="002E7398" w:rsidP="00F01424">
          <w:pPr>
            <w:spacing w:line="0" w:lineRule="atLeast"/>
            <w:rPr>
              <w:sz w:val="18"/>
            </w:rPr>
          </w:pPr>
        </w:p>
      </w:tc>
      <w:tc>
        <w:tcPr>
          <w:tcW w:w="5387" w:type="dxa"/>
        </w:tcPr>
        <w:p w14:paraId="1667F8CB"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2DC0405D" w14:textId="59EABDE0"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54BFF640" w14:textId="77777777" w:rsidR="002E7398" w:rsidRPr="00ED79B6" w:rsidRDefault="002E7398" w:rsidP="00F01424">
    <w:pPr>
      <w:rPr>
        <w:i/>
        <w:sz w:val="18"/>
      </w:rP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7EF3D"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423BDD9D" w14:textId="77777777" w:rsidTr="00F01424">
      <w:tc>
        <w:tcPr>
          <w:tcW w:w="533" w:type="dxa"/>
        </w:tcPr>
        <w:p w14:paraId="6051E1A2" w14:textId="51BF8407"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192</w:t>
          </w:r>
          <w:r>
            <w:rPr>
              <w:i/>
              <w:sz w:val="18"/>
            </w:rPr>
            <w:fldChar w:fldCharType="end"/>
          </w:r>
        </w:p>
      </w:tc>
      <w:tc>
        <w:tcPr>
          <w:tcW w:w="5387" w:type="dxa"/>
        </w:tcPr>
        <w:p w14:paraId="4049E1F6"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6D6E7999" w14:textId="77777777" w:rsidR="002E7398" w:rsidRDefault="002E7398" w:rsidP="00F01424">
          <w:pPr>
            <w:spacing w:line="0" w:lineRule="atLeast"/>
            <w:jc w:val="right"/>
            <w:rPr>
              <w:sz w:val="18"/>
            </w:rPr>
          </w:pPr>
        </w:p>
      </w:tc>
    </w:tr>
  </w:tbl>
  <w:p w14:paraId="5E9F1389" w14:textId="77777777" w:rsidR="002E7398" w:rsidRPr="00ED79B6" w:rsidRDefault="002E7398" w:rsidP="00F01424">
    <w:pPr>
      <w:rPr>
        <w:i/>
        <w:sz w:val="18"/>
      </w:rP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5C69"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488E8EEC" w14:textId="77777777" w:rsidTr="00F01424">
      <w:tc>
        <w:tcPr>
          <w:tcW w:w="1383" w:type="dxa"/>
        </w:tcPr>
        <w:p w14:paraId="0C0B1D1C" w14:textId="77777777" w:rsidR="002E7398" w:rsidRDefault="002E7398" w:rsidP="00F01424">
          <w:pPr>
            <w:spacing w:line="0" w:lineRule="atLeast"/>
            <w:rPr>
              <w:sz w:val="18"/>
            </w:rPr>
          </w:pPr>
        </w:p>
      </w:tc>
      <w:tc>
        <w:tcPr>
          <w:tcW w:w="5387" w:type="dxa"/>
        </w:tcPr>
        <w:p w14:paraId="21688368"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4185E427" w14:textId="44F9F1AE"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2DC6B1C5" w14:textId="77777777" w:rsidR="002E7398" w:rsidRPr="00ED79B6" w:rsidRDefault="002E7398" w:rsidP="00F01424">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0D932"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2E7398" w14:paraId="1FECB8DD" w14:textId="77777777" w:rsidTr="009E1C75">
      <w:tc>
        <w:tcPr>
          <w:tcW w:w="1383" w:type="dxa"/>
        </w:tcPr>
        <w:p w14:paraId="586928A8" w14:textId="77777777" w:rsidR="002E7398" w:rsidRDefault="002E7398" w:rsidP="009E1C75">
          <w:pPr>
            <w:spacing w:line="0" w:lineRule="atLeast"/>
            <w:rPr>
              <w:sz w:val="18"/>
            </w:rPr>
          </w:pPr>
        </w:p>
      </w:tc>
      <w:tc>
        <w:tcPr>
          <w:tcW w:w="5246" w:type="dxa"/>
        </w:tcPr>
        <w:p w14:paraId="55499889" w14:textId="77777777" w:rsidR="002E7398" w:rsidRDefault="002E7398"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674" w:type="dxa"/>
        </w:tcPr>
        <w:p w14:paraId="036DA201" w14:textId="77777777" w:rsidR="002E7398" w:rsidRDefault="002E7398" w:rsidP="009E1C7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E1F76">
            <w:rPr>
              <w:i/>
              <w:noProof/>
              <w:sz w:val="18"/>
            </w:rPr>
            <w:t>xi</w:t>
          </w:r>
          <w:r w:rsidRPr="00ED79B6">
            <w:rPr>
              <w:i/>
              <w:sz w:val="18"/>
            </w:rPr>
            <w:fldChar w:fldCharType="end"/>
          </w:r>
        </w:p>
      </w:tc>
    </w:tr>
  </w:tbl>
  <w:p w14:paraId="0D7AB463" w14:textId="77777777" w:rsidR="002E7398" w:rsidRPr="00ED79B6" w:rsidRDefault="002E7398" w:rsidP="009E1C75">
    <w:pPr>
      <w:rPr>
        <w:i/>
        <w:sz w:val="18"/>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2B6C"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517CFBC4" w14:textId="77777777" w:rsidTr="00F01424">
      <w:tc>
        <w:tcPr>
          <w:tcW w:w="1383" w:type="dxa"/>
        </w:tcPr>
        <w:p w14:paraId="789F8DB2" w14:textId="77777777" w:rsidR="002E7398" w:rsidRDefault="002E7398" w:rsidP="00F01424">
          <w:pPr>
            <w:spacing w:line="0" w:lineRule="atLeast"/>
            <w:rPr>
              <w:sz w:val="18"/>
            </w:rPr>
          </w:pPr>
        </w:p>
      </w:tc>
      <w:tc>
        <w:tcPr>
          <w:tcW w:w="5387" w:type="dxa"/>
        </w:tcPr>
        <w:p w14:paraId="1C0BE01A"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EA0FFAB" w14:textId="7CFCDDC9"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5DF23294" w14:textId="77777777" w:rsidR="002E7398" w:rsidRPr="00ED79B6" w:rsidRDefault="002E7398" w:rsidP="00F01424">
    <w:pPr>
      <w:rPr>
        <w:i/>
        <w:sz w:val="18"/>
      </w:rP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D2EC"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183C9CFC" w14:textId="77777777" w:rsidTr="00F01424">
      <w:tc>
        <w:tcPr>
          <w:tcW w:w="533" w:type="dxa"/>
        </w:tcPr>
        <w:p w14:paraId="0AB75EA9" w14:textId="20AB8195"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208</w:t>
          </w:r>
          <w:r>
            <w:rPr>
              <w:i/>
              <w:sz w:val="18"/>
            </w:rPr>
            <w:fldChar w:fldCharType="end"/>
          </w:r>
        </w:p>
      </w:tc>
      <w:tc>
        <w:tcPr>
          <w:tcW w:w="5387" w:type="dxa"/>
        </w:tcPr>
        <w:p w14:paraId="37B73257"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0A130F3F" w14:textId="77777777" w:rsidR="002E7398" w:rsidRDefault="002E7398" w:rsidP="00F01424">
          <w:pPr>
            <w:spacing w:line="0" w:lineRule="atLeast"/>
            <w:jc w:val="right"/>
            <w:rPr>
              <w:sz w:val="18"/>
            </w:rPr>
          </w:pPr>
        </w:p>
      </w:tc>
    </w:tr>
  </w:tbl>
  <w:p w14:paraId="3A9F57A0" w14:textId="77777777" w:rsidR="002E7398" w:rsidRPr="00ED79B6" w:rsidRDefault="002E7398" w:rsidP="00F01424">
    <w:pPr>
      <w:rPr>
        <w:i/>
        <w:sz w:val="18"/>
      </w:rP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7FC17"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3C7098E4" w14:textId="77777777" w:rsidTr="00F01424">
      <w:tc>
        <w:tcPr>
          <w:tcW w:w="1383" w:type="dxa"/>
        </w:tcPr>
        <w:p w14:paraId="131EABEA" w14:textId="77777777" w:rsidR="002E7398" w:rsidRDefault="002E7398" w:rsidP="00F01424">
          <w:pPr>
            <w:spacing w:line="0" w:lineRule="atLeast"/>
            <w:rPr>
              <w:sz w:val="18"/>
            </w:rPr>
          </w:pPr>
        </w:p>
      </w:tc>
      <w:tc>
        <w:tcPr>
          <w:tcW w:w="5387" w:type="dxa"/>
        </w:tcPr>
        <w:p w14:paraId="1AB5F445"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5168CC40" w14:textId="3E16BAAB"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209</w:t>
          </w:r>
          <w:r>
            <w:rPr>
              <w:i/>
              <w:sz w:val="18"/>
            </w:rPr>
            <w:fldChar w:fldCharType="end"/>
          </w:r>
        </w:p>
      </w:tc>
    </w:tr>
  </w:tbl>
  <w:p w14:paraId="4F2581EE" w14:textId="77777777" w:rsidR="002E7398" w:rsidRPr="00ED79B6" w:rsidRDefault="002E7398" w:rsidP="00F01424">
    <w:pPr>
      <w:rPr>
        <w:i/>
        <w:sz w:val="18"/>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1CC2"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35957A8A" w14:textId="77777777" w:rsidTr="00F01424">
      <w:tc>
        <w:tcPr>
          <w:tcW w:w="1383" w:type="dxa"/>
        </w:tcPr>
        <w:p w14:paraId="208D1F83" w14:textId="77777777" w:rsidR="002E7398" w:rsidRDefault="002E7398" w:rsidP="00F01424">
          <w:pPr>
            <w:spacing w:line="0" w:lineRule="atLeast"/>
            <w:rPr>
              <w:sz w:val="18"/>
            </w:rPr>
          </w:pPr>
        </w:p>
      </w:tc>
      <w:tc>
        <w:tcPr>
          <w:tcW w:w="5387" w:type="dxa"/>
        </w:tcPr>
        <w:p w14:paraId="60FEA0C1"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236A06D9" w14:textId="161D2C34"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1B9F89E5" w14:textId="77777777" w:rsidR="002E7398" w:rsidRPr="00ED79B6" w:rsidRDefault="002E7398" w:rsidP="00F01424">
    <w:pPr>
      <w:rPr>
        <w:i/>
        <w:sz w:val="18"/>
      </w:rP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9164"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5C419733" w14:textId="77777777" w:rsidTr="00F01424">
      <w:tc>
        <w:tcPr>
          <w:tcW w:w="533" w:type="dxa"/>
        </w:tcPr>
        <w:p w14:paraId="0FD966FF" w14:textId="20CFA5BF"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210</w:t>
          </w:r>
          <w:r>
            <w:rPr>
              <w:i/>
              <w:sz w:val="18"/>
            </w:rPr>
            <w:fldChar w:fldCharType="end"/>
          </w:r>
        </w:p>
      </w:tc>
      <w:tc>
        <w:tcPr>
          <w:tcW w:w="5387" w:type="dxa"/>
        </w:tcPr>
        <w:p w14:paraId="22510AEC"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1A1CC1C0" w14:textId="77777777" w:rsidR="002E7398" w:rsidRDefault="002E7398" w:rsidP="00F01424">
          <w:pPr>
            <w:spacing w:line="0" w:lineRule="atLeast"/>
            <w:jc w:val="right"/>
            <w:rPr>
              <w:sz w:val="18"/>
            </w:rPr>
          </w:pPr>
        </w:p>
      </w:tc>
    </w:tr>
  </w:tbl>
  <w:p w14:paraId="15808D5F" w14:textId="77777777" w:rsidR="002E7398" w:rsidRPr="00ED79B6" w:rsidRDefault="002E7398" w:rsidP="00F01424">
    <w:pPr>
      <w:rPr>
        <w:i/>
        <w:sz w:val="18"/>
      </w:rP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1D7C"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68AA1138" w14:textId="77777777" w:rsidTr="00F01424">
      <w:tc>
        <w:tcPr>
          <w:tcW w:w="1383" w:type="dxa"/>
        </w:tcPr>
        <w:p w14:paraId="7FEC0E36" w14:textId="77777777" w:rsidR="002E7398" w:rsidRDefault="002E7398" w:rsidP="00F01424">
          <w:pPr>
            <w:spacing w:line="0" w:lineRule="atLeast"/>
            <w:rPr>
              <w:sz w:val="18"/>
            </w:rPr>
          </w:pPr>
        </w:p>
      </w:tc>
      <w:tc>
        <w:tcPr>
          <w:tcW w:w="5387" w:type="dxa"/>
        </w:tcPr>
        <w:p w14:paraId="1DEA2AAD"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3B73E878" w14:textId="667361EB"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256475B8" w14:textId="77777777" w:rsidR="002E7398" w:rsidRPr="00ED79B6" w:rsidRDefault="002E7398" w:rsidP="00F01424">
    <w:pPr>
      <w:rPr>
        <w:i/>
        <w:sz w:val="18"/>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EBE0C"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31D02AE2" w14:textId="77777777" w:rsidTr="00F01424">
      <w:tc>
        <w:tcPr>
          <w:tcW w:w="1383" w:type="dxa"/>
        </w:tcPr>
        <w:p w14:paraId="734D9E42" w14:textId="77777777" w:rsidR="002E7398" w:rsidRDefault="002E7398" w:rsidP="00F01424">
          <w:pPr>
            <w:spacing w:line="0" w:lineRule="atLeast"/>
            <w:rPr>
              <w:sz w:val="18"/>
            </w:rPr>
          </w:pPr>
        </w:p>
      </w:tc>
      <w:tc>
        <w:tcPr>
          <w:tcW w:w="5387" w:type="dxa"/>
        </w:tcPr>
        <w:p w14:paraId="03BD4A42"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FD67842" w14:textId="5A5E3CCD" w:rsidR="002E7398" w:rsidRDefault="002E7398" w:rsidP="00F01424">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37BDAC7F" w14:textId="77777777" w:rsidR="002E7398" w:rsidRPr="00ED79B6" w:rsidRDefault="002E7398" w:rsidP="00F01424">
    <w:pPr>
      <w:rPr>
        <w:i/>
        <w:sz w:val="18"/>
      </w:rP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B2565"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19B205AD" w14:textId="77777777" w:rsidTr="001A00E6">
      <w:tc>
        <w:tcPr>
          <w:tcW w:w="533" w:type="dxa"/>
        </w:tcPr>
        <w:p w14:paraId="7DF686A1" w14:textId="726F6704" w:rsidR="002E7398" w:rsidRDefault="002E7398" w:rsidP="001A00E6">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c>
        <w:tcPr>
          <w:tcW w:w="5387" w:type="dxa"/>
        </w:tcPr>
        <w:p w14:paraId="7597D7AE" w14:textId="77777777" w:rsidR="002E7398" w:rsidRDefault="002E7398" w:rsidP="001A00E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5D3A1E87" w14:textId="77777777" w:rsidR="002E7398" w:rsidRDefault="002E7398" w:rsidP="001A00E6">
          <w:pPr>
            <w:spacing w:line="0" w:lineRule="atLeast"/>
            <w:jc w:val="right"/>
            <w:rPr>
              <w:sz w:val="18"/>
            </w:rPr>
          </w:pPr>
        </w:p>
      </w:tc>
    </w:tr>
  </w:tbl>
  <w:p w14:paraId="1DDACF37" w14:textId="77777777" w:rsidR="002E7398" w:rsidRPr="00ED79B6" w:rsidRDefault="002E7398" w:rsidP="00044355">
    <w:pPr>
      <w:rPr>
        <w:i/>
        <w:sz w:val="18"/>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0D2C1"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441E533F" w14:textId="77777777" w:rsidTr="001A00E6">
      <w:tc>
        <w:tcPr>
          <w:tcW w:w="1383" w:type="dxa"/>
        </w:tcPr>
        <w:p w14:paraId="75223E8E" w14:textId="77777777" w:rsidR="002E7398" w:rsidRDefault="002E7398" w:rsidP="001A00E6">
          <w:pPr>
            <w:spacing w:line="0" w:lineRule="atLeast"/>
            <w:rPr>
              <w:sz w:val="18"/>
            </w:rPr>
          </w:pPr>
        </w:p>
      </w:tc>
      <w:tc>
        <w:tcPr>
          <w:tcW w:w="5387" w:type="dxa"/>
        </w:tcPr>
        <w:p w14:paraId="3DC6C4F2" w14:textId="77777777" w:rsidR="002E7398" w:rsidRDefault="002E7398" w:rsidP="001A00E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0D7E5F65" w14:textId="0136DBB0" w:rsidR="002E7398" w:rsidRDefault="002E7398" w:rsidP="001A00E6">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5E52D16B" w14:textId="77777777" w:rsidR="002E7398" w:rsidRPr="00ED79B6" w:rsidRDefault="002E7398" w:rsidP="00044355">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D9D68"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494EB0C9" w14:textId="77777777" w:rsidTr="009E1C75">
      <w:tc>
        <w:tcPr>
          <w:tcW w:w="533" w:type="dxa"/>
        </w:tcPr>
        <w:p w14:paraId="00DC5795" w14:textId="0224992F" w:rsidR="002E7398" w:rsidRDefault="002E7398" w:rsidP="009E1C75">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6</w:t>
          </w:r>
          <w:r>
            <w:rPr>
              <w:i/>
              <w:sz w:val="18"/>
            </w:rPr>
            <w:fldChar w:fldCharType="end"/>
          </w:r>
        </w:p>
      </w:tc>
      <w:tc>
        <w:tcPr>
          <w:tcW w:w="5387" w:type="dxa"/>
        </w:tcPr>
        <w:p w14:paraId="20189678" w14:textId="77777777" w:rsidR="002E7398" w:rsidRDefault="002E7398"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6A513AEE" w14:textId="77777777" w:rsidR="002E7398" w:rsidRDefault="002E7398" w:rsidP="009E1C75">
          <w:pPr>
            <w:spacing w:line="0" w:lineRule="atLeast"/>
            <w:jc w:val="right"/>
            <w:rPr>
              <w:sz w:val="18"/>
            </w:rPr>
          </w:pPr>
        </w:p>
      </w:tc>
    </w:tr>
  </w:tbl>
  <w:p w14:paraId="2C9D47CE" w14:textId="77777777" w:rsidR="002E7398" w:rsidRPr="00ED79B6" w:rsidRDefault="002E7398" w:rsidP="009E1C75">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FDF4B" w14:textId="77777777" w:rsidR="002E7398" w:rsidRPr="00D73C97" w:rsidRDefault="002E7398" w:rsidP="00D73C97">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2E7398" w14:paraId="42107D62" w14:textId="77777777" w:rsidTr="009E1C75">
      <w:tc>
        <w:tcPr>
          <w:tcW w:w="1383" w:type="dxa"/>
        </w:tcPr>
        <w:p w14:paraId="3D460E06" w14:textId="77777777" w:rsidR="002E7398" w:rsidRDefault="002E7398" w:rsidP="009E1C75">
          <w:pPr>
            <w:spacing w:line="0" w:lineRule="atLeast"/>
            <w:rPr>
              <w:sz w:val="18"/>
            </w:rPr>
          </w:pPr>
        </w:p>
      </w:tc>
      <w:tc>
        <w:tcPr>
          <w:tcW w:w="5387" w:type="dxa"/>
        </w:tcPr>
        <w:p w14:paraId="4394C47C" w14:textId="77777777" w:rsidR="002E7398" w:rsidRDefault="002E7398"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3D42ADC0" w14:textId="42289F89" w:rsidR="002E7398" w:rsidRDefault="002E7398" w:rsidP="00D73C97">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DE1F76">
            <w:rPr>
              <w:i/>
              <w:noProof/>
              <w:sz w:val="18"/>
            </w:rPr>
            <w:t>5</w:t>
          </w:r>
          <w:r>
            <w:rPr>
              <w:i/>
              <w:sz w:val="18"/>
            </w:rPr>
            <w:fldChar w:fldCharType="end"/>
          </w:r>
        </w:p>
      </w:tc>
    </w:tr>
  </w:tbl>
  <w:p w14:paraId="4A3E9B87" w14:textId="77777777" w:rsidR="002E7398" w:rsidRPr="00ED79B6" w:rsidRDefault="002E7398" w:rsidP="009E1C75">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E5E0" w14:textId="77777777" w:rsidR="002E7398" w:rsidRPr="00D73C97" w:rsidRDefault="002E7398" w:rsidP="00D73C97">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2E7398" w14:paraId="77A85A8D" w14:textId="77777777" w:rsidTr="009E1C75">
      <w:tc>
        <w:tcPr>
          <w:tcW w:w="1383" w:type="dxa"/>
        </w:tcPr>
        <w:p w14:paraId="2CDE7674" w14:textId="77777777" w:rsidR="002E7398" w:rsidRDefault="002E7398" w:rsidP="009E1C75">
          <w:pPr>
            <w:spacing w:line="0" w:lineRule="atLeast"/>
            <w:rPr>
              <w:sz w:val="18"/>
            </w:rPr>
          </w:pPr>
        </w:p>
      </w:tc>
      <w:tc>
        <w:tcPr>
          <w:tcW w:w="5387" w:type="dxa"/>
        </w:tcPr>
        <w:p w14:paraId="6D72FCD5" w14:textId="77777777" w:rsidR="002E7398" w:rsidRDefault="002E7398" w:rsidP="009E1C7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533" w:type="dxa"/>
        </w:tcPr>
        <w:p w14:paraId="6F5A5629" w14:textId="3F4F3634" w:rsidR="002E7398" w:rsidRDefault="002E7398" w:rsidP="009E1C75">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210</w:t>
          </w:r>
          <w:r>
            <w:rPr>
              <w:i/>
              <w:sz w:val="18"/>
            </w:rPr>
            <w:fldChar w:fldCharType="end"/>
          </w:r>
        </w:p>
      </w:tc>
    </w:tr>
  </w:tbl>
  <w:p w14:paraId="09CB45BD" w14:textId="77777777" w:rsidR="002E7398" w:rsidRPr="00ED79B6" w:rsidRDefault="002E7398" w:rsidP="009E1C75">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17939" w14:textId="77777777" w:rsidR="002E7398" w:rsidRPr="00D73C97" w:rsidRDefault="002E7398" w:rsidP="00D73C97">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2E7398" w14:paraId="114C023C" w14:textId="77777777" w:rsidTr="00F01424">
      <w:tc>
        <w:tcPr>
          <w:tcW w:w="533" w:type="dxa"/>
        </w:tcPr>
        <w:p w14:paraId="51C4446A" w14:textId="21C0EB6C" w:rsidR="002E7398" w:rsidRDefault="002E7398" w:rsidP="00F01424">
          <w:pPr>
            <w:spacing w:line="0" w:lineRule="atLeast"/>
            <w:rPr>
              <w:sz w:val="18"/>
            </w:rPr>
          </w:pPr>
          <w:r>
            <w:rPr>
              <w:i/>
              <w:sz w:val="18"/>
            </w:rPr>
            <w:fldChar w:fldCharType="begin"/>
          </w:r>
          <w:r>
            <w:rPr>
              <w:i/>
              <w:sz w:val="18"/>
            </w:rPr>
            <w:instrText xml:space="preserve"> PAGE </w:instrText>
          </w:r>
          <w:r>
            <w:rPr>
              <w:i/>
              <w:sz w:val="18"/>
            </w:rPr>
            <w:fldChar w:fldCharType="separate"/>
          </w:r>
          <w:r w:rsidR="00DE1F76">
            <w:rPr>
              <w:i/>
              <w:noProof/>
              <w:sz w:val="18"/>
            </w:rPr>
            <w:t>88</w:t>
          </w:r>
          <w:r>
            <w:rPr>
              <w:i/>
              <w:sz w:val="18"/>
            </w:rPr>
            <w:fldChar w:fldCharType="end"/>
          </w:r>
        </w:p>
      </w:tc>
      <w:tc>
        <w:tcPr>
          <w:tcW w:w="5387" w:type="dxa"/>
        </w:tcPr>
        <w:p w14:paraId="71818600" w14:textId="77777777" w:rsidR="002E7398" w:rsidRDefault="002E7398" w:rsidP="00F0142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1905DC">
            <w:rPr>
              <w:i/>
              <w:sz w:val="18"/>
            </w:rPr>
            <w:t>Civil Aviation Safety Regulations 1998</w:t>
          </w:r>
          <w:r w:rsidRPr="007A1328">
            <w:rPr>
              <w:i/>
              <w:sz w:val="18"/>
            </w:rPr>
            <w:fldChar w:fldCharType="end"/>
          </w:r>
        </w:p>
      </w:tc>
      <w:tc>
        <w:tcPr>
          <w:tcW w:w="1383" w:type="dxa"/>
        </w:tcPr>
        <w:p w14:paraId="10FE92A2" w14:textId="77777777" w:rsidR="002E7398" w:rsidRDefault="002E7398" w:rsidP="00F01424">
          <w:pPr>
            <w:spacing w:line="0" w:lineRule="atLeast"/>
            <w:jc w:val="right"/>
            <w:rPr>
              <w:sz w:val="18"/>
            </w:rPr>
          </w:pPr>
        </w:p>
      </w:tc>
    </w:tr>
  </w:tbl>
  <w:p w14:paraId="34EE2B90" w14:textId="77777777" w:rsidR="002E7398" w:rsidRPr="00ED79B6" w:rsidRDefault="002E7398" w:rsidP="00F01424">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04222" w14:textId="77777777" w:rsidR="002E7398" w:rsidRDefault="002E7398">
      <w:r>
        <w:separator/>
      </w:r>
    </w:p>
  </w:footnote>
  <w:footnote w:type="continuationSeparator" w:id="0">
    <w:p w14:paraId="62CF681D" w14:textId="77777777" w:rsidR="002E7398" w:rsidRDefault="002E7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2BC52" w14:textId="77777777" w:rsidR="002E7398" w:rsidRDefault="002E7398" w:rsidP="009E1C75">
    <w:pPr>
      <w:pStyle w:val="Header"/>
      <w:pBdr>
        <w:bottom w:val="single" w:sz="4" w:space="1" w:color="auto"/>
      </w:pBdr>
      <w:tabs>
        <w:tab w:val="clear" w:pos="4150"/>
        <w:tab w:val="clear" w:pos="8307"/>
      </w:tabs>
    </w:pPr>
  </w:p>
  <w:p w14:paraId="20AF8EA7" w14:textId="77777777" w:rsidR="002E7398" w:rsidRDefault="002E7398" w:rsidP="009E1C75">
    <w:pPr>
      <w:pStyle w:val="Header"/>
      <w:pBdr>
        <w:bottom w:val="single" w:sz="4" w:space="1" w:color="auto"/>
      </w:pBdr>
      <w:tabs>
        <w:tab w:val="clear" w:pos="4150"/>
        <w:tab w:val="clear" w:pos="8307"/>
      </w:tabs>
    </w:pPr>
  </w:p>
  <w:p w14:paraId="0A004F9F" w14:textId="77777777" w:rsidR="002E7398" w:rsidRPr="005F1388" w:rsidRDefault="002E7398" w:rsidP="009E1C75">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76B63"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Drug and alcohol management plans and testing</w:t>
    </w:r>
    <w:r>
      <w:rPr>
        <w:sz w:val="20"/>
      </w:rPr>
      <w:fldChar w:fldCharType="end"/>
    </w:r>
  </w:p>
  <w:p w14:paraId="138F8E5B"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001905DC">
      <w:rPr>
        <w:b/>
        <w:sz w:val="20"/>
      </w:rPr>
      <w:fldChar w:fldCharType="separate"/>
    </w:r>
    <w:r w:rsidR="00DE1F76">
      <w:rPr>
        <w:b/>
        <w:noProof/>
        <w:sz w:val="20"/>
      </w:rPr>
      <w:t>Subpart 99.H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905DC">
      <w:rPr>
        <w:sz w:val="20"/>
      </w:rPr>
      <w:fldChar w:fldCharType="separate"/>
    </w:r>
    <w:r w:rsidR="00DE1F76">
      <w:rPr>
        <w:noProof/>
        <w:sz w:val="20"/>
      </w:rPr>
      <w:t>Approved testers and authorisations to conduct drug and alcohol tests</w:t>
    </w:r>
    <w:r w:rsidRPr="009B2CB6">
      <w:rPr>
        <w:sz w:val="20"/>
      </w:rPr>
      <w:fldChar w:fldCharType="end"/>
    </w:r>
  </w:p>
  <w:p w14:paraId="0555074A" w14:textId="77777777" w:rsidR="002E7398" w:rsidRPr="007A1328" w:rsidRDefault="002E7398" w:rsidP="00F01424">
    <w:pPr>
      <w:rPr>
        <w:sz w:val="20"/>
      </w:rPr>
    </w:pPr>
    <w:r>
      <w:rPr>
        <w:b/>
        <w:sz w:val="20"/>
      </w:rPr>
      <w:fldChar w:fldCharType="begin"/>
    </w:r>
    <w:r>
      <w:rPr>
        <w:b/>
        <w:sz w:val="20"/>
      </w:rPr>
      <w:instrText xml:space="preserve"> STYLEREF CharDivNo </w:instrText>
    </w:r>
    <w:r w:rsidR="001905DC">
      <w:rPr>
        <w:b/>
        <w:sz w:val="20"/>
      </w:rPr>
      <w:fldChar w:fldCharType="separate"/>
    </w:r>
    <w:r w:rsidR="00DE1F76">
      <w:rPr>
        <w:b/>
        <w:noProof/>
        <w:sz w:val="20"/>
      </w:rPr>
      <w:t>Division 99.H.5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1905DC">
      <w:rPr>
        <w:sz w:val="20"/>
      </w:rPr>
      <w:fldChar w:fldCharType="separate"/>
    </w:r>
    <w:r w:rsidR="00DE1F76">
      <w:rPr>
        <w:noProof/>
        <w:sz w:val="20"/>
      </w:rPr>
      <w:t>Identity cards</w:t>
    </w:r>
    <w:r>
      <w:rPr>
        <w:sz w:val="20"/>
      </w:rPr>
      <w:fldChar w:fldCharType="end"/>
    </w:r>
  </w:p>
  <w:p w14:paraId="2A054746" w14:textId="77777777" w:rsidR="002E7398" w:rsidRPr="007A1328" w:rsidRDefault="002E7398" w:rsidP="00F01424">
    <w:pPr>
      <w:rPr>
        <w:b/>
        <w:sz w:val="24"/>
      </w:rPr>
    </w:pPr>
  </w:p>
  <w:p w14:paraId="278C1469" w14:textId="77777777" w:rsidR="002E7398" w:rsidRPr="007A1328" w:rsidRDefault="002E7398"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99.490</w:t>
    </w:r>
    <w:r w:rsidRPr="007A1328">
      <w:rPr>
        <w:sz w:val="24"/>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0E048"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99</w:t>
    </w:r>
    <w:r>
      <w:rPr>
        <w:b/>
        <w:sz w:val="20"/>
      </w:rPr>
      <w:fldChar w:fldCharType="end"/>
    </w:r>
  </w:p>
  <w:p w14:paraId="2F68D970"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sidR="001905DC">
      <w:rPr>
        <w:sz w:val="20"/>
      </w:rPr>
      <w:fldChar w:fldCharType="separate"/>
    </w:r>
    <w:r w:rsidR="00DE1F76">
      <w:rPr>
        <w:noProof/>
        <w:sz w:val="20"/>
      </w:rPr>
      <w:t>Approved testers and authorisations to conduct drug and alcohol tests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1905DC">
      <w:rPr>
        <w:b/>
        <w:sz w:val="20"/>
      </w:rPr>
      <w:fldChar w:fldCharType="separate"/>
    </w:r>
    <w:r w:rsidR="00DE1F76">
      <w:rPr>
        <w:b/>
        <w:noProof/>
        <w:sz w:val="20"/>
      </w:rPr>
      <w:t>Subpart 99.H</w:t>
    </w:r>
    <w:r w:rsidRPr="009B2CB6">
      <w:rPr>
        <w:b/>
        <w:sz w:val="20"/>
      </w:rPr>
      <w:fldChar w:fldCharType="end"/>
    </w:r>
  </w:p>
  <w:p w14:paraId="646A68C4"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001905DC">
      <w:rPr>
        <w:sz w:val="20"/>
      </w:rPr>
      <w:fldChar w:fldCharType="separate"/>
    </w:r>
    <w:r w:rsidR="00DE1F76">
      <w:rPr>
        <w:noProof/>
        <w:sz w:val="20"/>
      </w:rPr>
      <w:t>Notices to approved testers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1905DC">
      <w:rPr>
        <w:b/>
        <w:sz w:val="20"/>
      </w:rPr>
      <w:fldChar w:fldCharType="separate"/>
    </w:r>
    <w:r w:rsidR="00DE1F76">
      <w:rPr>
        <w:b/>
        <w:noProof/>
        <w:sz w:val="20"/>
      </w:rPr>
      <w:t>Division 99.H.6</w:t>
    </w:r>
    <w:r>
      <w:rPr>
        <w:b/>
        <w:sz w:val="20"/>
      </w:rPr>
      <w:fldChar w:fldCharType="end"/>
    </w:r>
  </w:p>
  <w:p w14:paraId="61420131" w14:textId="77777777" w:rsidR="002E7398" w:rsidRPr="007A1328" w:rsidRDefault="002E7398" w:rsidP="00F01424">
    <w:pPr>
      <w:jc w:val="right"/>
      <w:rPr>
        <w:b/>
        <w:sz w:val="24"/>
      </w:rPr>
    </w:pPr>
  </w:p>
  <w:p w14:paraId="3C349469" w14:textId="77777777" w:rsidR="002E7398" w:rsidRPr="007A1328" w:rsidRDefault="002E7398"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99.495</w:t>
    </w:r>
    <w:r w:rsidRPr="007A1328">
      <w:rPr>
        <w:sz w:val="2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9791" w14:textId="77777777" w:rsidR="002E7398" w:rsidRPr="007A1328" w:rsidRDefault="002E7398" w:rsidP="00F01424"/>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F544"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Unmanned aircraft and rockets</w:t>
    </w:r>
    <w:r>
      <w:rPr>
        <w:sz w:val="20"/>
      </w:rPr>
      <w:fldChar w:fldCharType="end"/>
    </w:r>
  </w:p>
  <w:p w14:paraId="57840027" w14:textId="77777777" w:rsidR="002E7398" w:rsidRPr="009B2CB6" w:rsidRDefault="002E7398" w:rsidP="00F01424">
    <w:pPr>
      <w:rPr>
        <w:b/>
        <w:sz w:val="20"/>
      </w:rPr>
    </w:pPr>
  </w:p>
  <w:p w14:paraId="7E06B8D2" w14:textId="77777777" w:rsidR="002E7398" w:rsidRPr="007A1328" w:rsidRDefault="002E7398" w:rsidP="00F01424">
    <w:pPr>
      <w:rPr>
        <w:sz w:val="20"/>
      </w:rPr>
    </w:pPr>
  </w:p>
  <w:p w14:paraId="62ED5CA1" w14:textId="77777777" w:rsidR="002E7398" w:rsidRPr="007A1328" w:rsidRDefault="002E7398" w:rsidP="00F01424">
    <w:pPr>
      <w:rPr>
        <w:b/>
        <w:sz w:val="24"/>
      </w:rPr>
    </w:pPr>
  </w:p>
  <w:p w14:paraId="47076E92" w14:textId="77777777" w:rsidR="002E7398" w:rsidRPr="007A1328" w:rsidRDefault="002E7398" w:rsidP="00F01424">
    <w:pPr>
      <w:pBdr>
        <w:bottom w:val="single" w:sz="6" w:space="1" w:color="auto"/>
      </w:pBd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68CC"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101</w:t>
    </w:r>
    <w:r>
      <w:rPr>
        <w:b/>
        <w:sz w:val="20"/>
      </w:rPr>
      <w:fldChar w:fldCharType="end"/>
    </w:r>
  </w:p>
  <w:p w14:paraId="334A518C" w14:textId="77777777" w:rsidR="002E7398" w:rsidRPr="007A1328" w:rsidRDefault="002E7398" w:rsidP="00F01424">
    <w:pPr>
      <w:jc w:val="right"/>
      <w:rPr>
        <w:sz w:val="20"/>
      </w:rPr>
    </w:pPr>
  </w:p>
  <w:p w14:paraId="452746CB" w14:textId="77777777" w:rsidR="002E7398" w:rsidRPr="007A1328" w:rsidRDefault="002E7398" w:rsidP="00F01424">
    <w:pPr>
      <w:jc w:val="right"/>
      <w:rPr>
        <w:sz w:val="20"/>
      </w:rPr>
    </w:pPr>
  </w:p>
  <w:p w14:paraId="0ED3B8E9" w14:textId="77777777" w:rsidR="002E7398" w:rsidRPr="007A1328" w:rsidRDefault="002E7398" w:rsidP="00F01424">
    <w:pPr>
      <w:jc w:val="right"/>
      <w:rPr>
        <w:b/>
        <w:sz w:val="24"/>
      </w:rPr>
    </w:pPr>
  </w:p>
  <w:p w14:paraId="6B6969FB" w14:textId="77777777" w:rsidR="002E7398" w:rsidRPr="007A1328" w:rsidRDefault="002E7398" w:rsidP="00F01424">
    <w:pPr>
      <w:pBdr>
        <w:bottom w:val="single" w:sz="6" w:space="1" w:color="auto"/>
      </w:pBdr>
      <w:jc w:val="right"/>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54AEB" w14:textId="77777777" w:rsidR="002E7398" w:rsidRPr="007A1328" w:rsidRDefault="002E7398" w:rsidP="00F01424"/>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B1C9C"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101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Unmanned aircraft and rockets</w:t>
    </w:r>
    <w:r>
      <w:rPr>
        <w:sz w:val="20"/>
      </w:rPr>
      <w:fldChar w:fldCharType="end"/>
    </w:r>
  </w:p>
  <w:p w14:paraId="5B258FF2"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001905DC">
      <w:rPr>
        <w:b/>
        <w:sz w:val="20"/>
      </w:rPr>
      <w:fldChar w:fldCharType="separate"/>
    </w:r>
    <w:r w:rsidR="00DE1F76">
      <w:rPr>
        <w:b/>
        <w:noProof/>
        <w:sz w:val="20"/>
      </w:rPr>
      <w:t>Subpart 101.I</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905DC">
      <w:rPr>
        <w:sz w:val="20"/>
      </w:rPr>
      <w:fldChar w:fldCharType="separate"/>
    </w:r>
    <w:r w:rsidR="00DE1F76">
      <w:rPr>
        <w:noProof/>
        <w:sz w:val="20"/>
      </w:rPr>
      <w:t>Firework displays</w:t>
    </w:r>
    <w:r w:rsidRPr="009B2CB6">
      <w:rPr>
        <w:sz w:val="20"/>
      </w:rPr>
      <w:fldChar w:fldCharType="end"/>
    </w:r>
  </w:p>
  <w:p w14:paraId="4B1019BE"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3B87E44" w14:textId="77777777" w:rsidR="002E7398" w:rsidRPr="007A1328" w:rsidRDefault="002E7398" w:rsidP="00F01424">
    <w:pPr>
      <w:rPr>
        <w:b/>
        <w:sz w:val="24"/>
      </w:rPr>
    </w:pPr>
  </w:p>
  <w:p w14:paraId="17D0D44B" w14:textId="77777777" w:rsidR="002E7398" w:rsidRPr="007A1328" w:rsidRDefault="002E7398"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101.500</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4978C"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101</w:t>
    </w:r>
    <w:r>
      <w:rPr>
        <w:b/>
        <w:sz w:val="20"/>
      </w:rPr>
      <w:fldChar w:fldCharType="end"/>
    </w:r>
  </w:p>
  <w:p w14:paraId="7BA69073"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sidR="001905DC">
      <w:rPr>
        <w:sz w:val="20"/>
      </w:rPr>
      <w:fldChar w:fldCharType="separate"/>
    </w:r>
    <w:r w:rsidR="00DE1F76">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1905DC">
      <w:rPr>
        <w:b/>
        <w:sz w:val="20"/>
      </w:rPr>
      <w:fldChar w:fldCharType="separate"/>
    </w:r>
    <w:r w:rsidR="00DE1F76">
      <w:rPr>
        <w:b/>
        <w:noProof/>
        <w:sz w:val="20"/>
      </w:rPr>
      <w:t>Subpart 101.I</w:t>
    </w:r>
    <w:r w:rsidRPr="009B2CB6">
      <w:rPr>
        <w:b/>
        <w:sz w:val="20"/>
      </w:rPr>
      <w:fldChar w:fldCharType="end"/>
    </w:r>
  </w:p>
  <w:p w14:paraId="40008DA1"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0462B15" w14:textId="77777777" w:rsidR="002E7398" w:rsidRPr="007A1328" w:rsidRDefault="002E7398" w:rsidP="00F01424">
    <w:pPr>
      <w:jc w:val="right"/>
      <w:rPr>
        <w:b/>
        <w:sz w:val="24"/>
      </w:rPr>
    </w:pPr>
  </w:p>
  <w:p w14:paraId="4EEFBD6A" w14:textId="77777777" w:rsidR="002E7398" w:rsidRPr="007A1328" w:rsidRDefault="002E7398"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101.500</w:t>
    </w:r>
    <w:r w:rsidRPr="007A1328">
      <w:rPr>
        <w:sz w:val="2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F6A5B" w14:textId="77777777" w:rsidR="002E7398" w:rsidRPr="007A1328" w:rsidRDefault="002E7398" w:rsidP="00F01424"/>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E46C"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Sport and recreational aviation operations</w:t>
    </w:r>
    <w:r>
      <w:rPr>
        <w:sz w:val="20"/>
      </w:rPr>
      <w:fldChar w:fldCharType="end"/>
    </w:r>
  </w:p>
  <w:p w14:paraId="0E5FE685"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01B2348"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C254603" w14:textId="77777777" w:rsidR="002E7398" w:rsidRPr="007A1328" w:rsidRDefault="002E7398" w:rsidP="00F01424">
    <w:pPr>
      <w:rPr>
        <w:b/>
        <w:sz w:val="24"/>
      </w:rPr>
    </w:pPr>
  </w:p>
  <w:p w14:paraId="3CFBDE85" w14:textId="77777777" w:rsidR="002E7398" w:rsidRPr="007A1328" w:rsidRDefault="002E7398" w:rsidP="00F01424">
    <w:pPr>
      <w:pBdr>
        <w:bottom w:val="single" w:sz="6" w:space="1" w:color="auto"/>
      </w:pBd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E5B0" w14:textId="77777777" w:rsidR="002E7398" w:rsidRDefault="002E7398" w:rsidP="009E1C75">
    <w:pPr>
      <w:pStyle w:val="Header"/>
      <w:pBdr>
        <w:bottom w:val="single" w:sz="4" w:space="1" w:color="auto"/>
      </w:pBdr>
    </w:pPr>
  </w:p>
  <w:p w14:paraId="7A3482E6" w14:textId="77777777" w:rsidR="002E7398" w:rsidRDefault="002E7398" w:rsidP="009E1C75">
    <w:pPr>
      <w:pStyle w:val="Header"/>
      <w:pBdr>
        <w:bottom w:val="single" w:sz="4" w:space="1" w:color="auto"/>
      </w:pBdr>
    </w:pPr>
  </w:p>
  <w:p w14:paraId="4B8EBC65" w14:textId="77777777" w:rsidR="002E7398" w:rsidRDefault="002E7398" w:rsidP="009E1C75">
    <w:pPr>
      <w:pStyle w:val="Header"/>
      <w:pBdr>
        <w:bottom w:val="single" w:sz="4" w:space="1" w:color="auto"/>
      </w:pBdr>
    </w:pPr>
  </w:p>
  <w:p w14:paraId="3DDE5EDC" w14:textId="77777777" w:rsidR="002E7398" w:rsidRDefault="002E7398" w:rsidP="009E1C75">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81CE"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5DC">
      <w:rPr>
        <w:noProof/>
        <w:sz w:val="20"/>
      </w:rPr>
      <w:t>Unmanned aircraft and rockets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5DC">
      <w:rPr>
        <w:b/>
        <w:noProof/>
        <w:sz w:val="20"/>
      </w:rPr>
      <w:t>Part 101</w:t>
    </w:r>
    <w:r>
      <w:rPr>
        <w:b/>
        <w:sz w:val="20"/>
      </w:rPr>
      <w:fldChar w:fldCharType="end"/>
    </w:r>
  </w:p>
  <w:p w14:paraId="09E4A291"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separate"/>
    </w:r>
    <w:r w:rsidR="001905DC">
      <w:rPr>
        <w:noProof/>
        <w:sz w:val="20"/>
      </w:rPr>
      <w:t>Firework displays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905DC">
      <w:rPr>
        <w:b/>
        <w:noProof/>
        <w:sz w:val="20"/>
      </w:rPr>
      <w:t>Subpart 101.I</w:t>
    </w:r>
    <w:r w:rsidRPr="009B2CB6">
      <w:rPr>
        <w:b/>
        <w:sz w:val="20"/>
      </w:rPr>
      <w:fldChar w:fldCharType="end"/>
    </w:r>
  </w:p>
  <w:p w14:paraId="233D4947"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130EFE7" w14:textId="77777777" w:rsidR="002E7398" w:rsidRPr="007A1328" w:rsidRDefault="002E7398" w:rsidP="00F01424">
    <w:pPr>
      <w:jc w:val="right"/>
      <w:rPr>
        <w:b/>
        <w:sz w:val="24"/>
      </w:rPr>
    </w:pPr>
  </w:p>
  <w:p w14:paraId="4D7032DB" w14:textId="77777777" w:rsidR="002E7398" w:rsidRPr="007A1328" w:rsidRDefault="002E7398" w:rsidP="00F01424">
    <w:pPr>
      <w:pBdr>
        <w:bottom w:val="single" w:sz="6" w:space="1" w:color="auto"/>
      </w:pBdr>
      <w:jc w:val="right"/>
      <w:rPr>
        <w:sz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5686" w14:textId="77777777" w:rsidR="002E7398" w:rsidRPr="007A1328" w:rsidRDefault="002E7398" w:rsidP="00F0142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8A8D"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905DC">
      <w:rPr>
        <w:b/>
        <w:noProof/>
        <w:sz w:val="20"/>
      </w:rPr>
      <w:t>Part 103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905DC">
      <w:rPr>
        <w:noProof/>
        <w:sz w:val="20"/>
      </w:rPr>
      <w:t>Sport and recreational aviation operations</w:t>
    </w:r>
    <w:r>
      <w:rPr>
        <w:sz w:val="20"/>
      </w:rPr>
      <w:fldChar w:fldCharType="end"/>
    </w:r>
  </w:p>
  <w:p w14:paraId="722A18F0"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40BA799"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E296E86" w14:textId="77777777" w:rsidR="002E7398" w:rsidRPr="007A1328" w:rsidRDefault="002E7398" w:rsidP="00F01424">
    <w:pPr>
      <w:rPr>
        <w:b/>
        <w:sz w:val="24"/>
      </w:rPr>
    </w:pPr>
  </w:p>
  <w:p w14:paraId="7681F1A1" w14:textId="77777777" w:rsidR="002E7398" w:rsidRPr="007A1328" w:rsidRDefault="002E7398" w:rsidP="00F01424">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8D3E"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Sport and recreational 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105</w:t>
    </w:r>
    <w:r>
      <w:rPr>
        <w:b/>
        <w:sz w:val="20"/>
      </w:rPr>
      <w:fldChar w:fldCharType="end"/>
    </w:r>
  </w:p>
  <w:p w14:paraId="780B4DA0"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4ADE59D"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E4EA6DA" w14:textId="77777777" w:rsidR="002E7398" w:rsidRPr="007A1328" w:rsidRDefault="002E7398" w:rsidP="00F01424">
    <w:pPr>
      <w:jc w:val="right"/>
      <w:rPr>
        <w:b/>
        <w:sz w:val="24"/>
      </w:rPr>
    </w:pPr>
  </w:p>
  <w:p w14:paraId="2A63EBD6" w14:textId="77777777" w:rsidR="002E7398" w:rsidRPr="007A1328" w:rsidRDefault="002E7398" w:rsidP="00F01424">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13ED" w14:textId="77777777" w:rsidR="002E7398" w:rsidRPr="007A1328" w:rsidRDefault="002E7398" w:rsidP="00F01424"/>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2ACB0"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115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Commercial sport and recreational aviation operations</w:t>
    </w:r>
    <w:r>
      <w:rPr>
        <w:sz w:val="20"/>
      </w:rPr>
      <w:fldChar w:fldCharType="end"/>
    </w:r>
  </w:p>
  <w:p w14:paraId="0B17A24C"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24BA0697"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F9BA58D" w14:textId="77777777" w:rsidR="002E7398" w:rsidRPr="007A1328" w:rsidRDefault="002E7398" w:rsidP="00F01424">
    <w:pPr>
      <w:rPr>
        <w:b/>
        <w:sz w:val="24"/>
      </w:rPr>
    </w:pPr>
  </w:p>
  <w:p w14:paraId="612ACBC4" w14:textId="77777777" w:rsidR="002E7398" w:rsidRPr="007A1328" w:rsidRDefault="002E7398" w:rsidP="00F01424">
    <w:pPr>
      <w:pBdr>
        <w:bottom w:val="single" w:sz="6" w:space="1" w:color="auto"/>
      </w:pBdr>
      <w:rPr>
        <w:sz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36E90"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5DC">
      <w:rPr>
        <w:noProof/>
        <w:sz w:val="20"/>
      </w:rPr>
      <w:t>Sport and recreational parachuting from aircraft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5DC">
      <w:rPr>
        <w:b/>
        <w:noProof/>
        <w:sz w:val="20"/>
      </w:rPr>
      <w:t>Part 105</w:t>
    </w:r>
    <w:r>
      <w:rPr>
        <w:b/>
        <w:sz w:val="20"/>
      </w:rPr>
      <w:fldChar w:fldCharType="end"/>
    </w:r>
  </w:p>
  <w:p w14:paraId="08255086"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1A8EDFBA"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6299B23" w14:textId="77777777" w:rsidR="002E7398" w:rsidRPr="007A1328" w:rsidRDefault="002E7398" w:rsidP="00F01424">
    <w:pPr>
      <w:jc w:val="right"/>
      <w:rPr>
        <w:b/>
        <w:sz w:val="24"/>
      </w:rPr>
    </w:pPr>
  </w:p>
  <w:p w14:paraId="3531933D" w14:textId="77777777" w:rsidR="002E7398" w:rsidRPr="007A1328" w:rsidRDefault="002E7398" w:rsidP="00F01424">
    <w:pPr>
      <w:pBdr>
        <w:bottom w:val="single" w:sz="6" w:space="1" w:color="auto"/>
      </w:pBdr>
      <w:jc w:val="right"/>
      <w:rPr>
        <w:sz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A1EFF" w14:textId="77777777" w:rsidR="002E7398" w:rsidRPr="007A1328" w:rsidRDefault="002E7398" w:rsidP="00F01424"/>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EAD9"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Representations and surveys</w:t>
    </w:r>
    <w:r>
      <w:rPr>
        <w:sz w:val="20"/>
      </w:rPr>
      <w:fldChar w:fldCharType="end"/>
    </w:r>
  </w:p>
  <w:p w14:paraId="4F78386F"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219DD9A"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55750A2" w14:textId="77777777" w:rsidR="002E7398" w:rsidRPr="007A1328" w:rsidRDefault="002E7398" w:rsidP="00F01424">
    <w:pPr>
      <w:rPr>
        <w:b/>
        <w:sz w:val="24"/>
      </w:rPr>
    </w:pPr>
  </w:p>
  <w:p w14:paraId="41BD4213" w14:textId="77777777" w:rsidR="002E7398" w:rsidRPr="007A1328" w:rsidRDefault="002E7398"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117.015</w:t>
    </w:r>
    <w:r w:rsidRPr="007A1328">
      <w:rPr>
        <w:sz w:val="24"/>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6B7B"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Representations and surveys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117</w:t>
    </w:r>
    <w:r>
      <w:rPr>
        <w:b/>
        <w:sz w:val="20"/>
      </w:rPr>
      <w:fldChar w:fldCharType="end"/>
    </w:r>
  </w:p>
  <w:p w14:paraId="57F52619"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72C373CE"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F3EA729" w14:textId="77777777" w:rsidR="002E7398" w:rsidRPr="007A1328" w:rsidRDefault="002E7398" w:rsidP="00F01424">
    <w:pPr>
      <w:jc w:val="right"/>
      <w:rPr>
        <w:b/>
        <w:sz w:val="24"/>
      </w:rPr>
    </w:pPr>
  </w:p>
  <w:p w14:paraId="319FBD5E" w14:textId="77777777" w:rsidR="002E7398" w:rsidRPr="007A1328" w:rsidRDefault="002E7398"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117.005</w:t>
    </w:r>
    <w:r w:rsidRPr="007A1328">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64B8F" w14:textId="77777777" w:rsidR="002E7398" w:rsidRPr="005F1388" w:rsidRDefault="002E7398" w:rsidP="009E1C75">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30E4" w14:textId="77777777" w:rsidR="002E7398" w:rsidRPr="007A1328" w:rsidRDefault="002E7398" w:rsidP="00F01424"/>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B935"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905DC">
      <w:rPr>
        <w:b/>
        <w:noProof/>
        <w:sz w:val="20"/>
      </w:rPr>
      <w:t>Part 117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905DC">
      <w:rPr>
        <w:noProof/>
        <w:sz w:val="20"/>
      </w:rPr>
      <w:t>Representations and surveys</w:t>
    </w:r>
    <w:r>
      <w:rPr>
        <w:sz w:val="20"/>
      </w:rPr>
      <w:fldChar w:fldCharType="end"/>
    </w:r>
  </w:p>
  <w:p w14:paraId="0F68F54E"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8977D03"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6A3C776" w14:textId="77777777" w:rsidR="002E7398" w:rsidRPr="007A1328" w:rsidRDefault="002E7398" w:rsidP="00F01424">
    <w:pPr>
      <w:rPr>
        <w:b/>
        <w:sz w:val="24"/>
      </w:rPr>
    </w:pPr>
  </w:p>
  <w:p w14:paraId="0427DEE0" w14:textId="77777777" w:rsidR="002E7398" w:rsidRPr="007A1328" w:rsidRDefault="002E7398" w:rsidP="00F01424">
    <w:pPr>
      <w:pBdr>
        <w:bottom w:val="single" w:sz="6" w:space="1" w:color="auto"/>
      </w:pBdr>
      <w:rPr>
        <w:sz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D08B3"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Air operator certification—commercial air transport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119</w:t>
    </w:r>
    <w:r>
      <w:rPr>
        <w:b/>
        <w:sz w:val="20"/>
      </w:rPr>
      <w:fldChar w:fldCharType="end"/>
    </w:r>
  </w:p>
  <w:p w14:paraId="6DF37458"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FC35273"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733ED0A1" w14:textId="77777777" w:rsidR="002E7398" w:rsidRPr="007A1328" w:rsidRDefault="002E7398" w:rsidP="00F01424">
    <w:pPr>
      <w:jc w:val="right"/>
      <w:rPr>
        <w:b/>
        <w:sz w:val="24"/>
      </w:rPr>
    </w:pPr>
  </w:p>
  <w:p w14:paraId="4BD69BEF" w14:textId="77777777" w:rsidR="002E7398" w:rsidRPr="007A1328" w:rsidRDefault="002E7398" w:rsidP="00F01424">
    <w:pPr>
      <w:pBdr>
        <w:bottom w:val="single" w:sz="6" w:space="1" w:color="auto"/>
      </w:pBdr>
      <w:jc w:val="right"/>
      <w:rPr>
        <w:sz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3650" w14:textId="77777777" w:rsidR="002E7398" w:rsidRPr="007A1328" w:rsidRDefault="002E7398" w:rsidP="00F01424"/>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988C0"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Commercial air transport operations (aeroplanes)</w:t>
    </w:r>
    <w:r>
      <w:rPr>
        <w:sz w:val="20"/>
      </w:rPr>
      <w:fldChar w:fldCharType="end"/>
    </w:r>
  </w:p>
  <w:p w14:paraId="1E0FE7BF"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633A547D"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4FC831E6" w14:textId="77777777" w:rsidR="002E7398" w:rsidRPr="007A1328" w:rsidRDefault="002E7398" w:rsidP="00F01424">
    <w:pPr>
      <w:rPr>
        <w:b/>
        <w:sz w:val="24"/>
      </w:rPr>
    </w:pPr>
  </w:p>
  <w:p w14:paraId="4E2F3360" w14:textId="77777777" w:rsidR="002E7398" w:rsidRPr="007A1328" w:rsidRDefault="002E7398" w:rsidP="00F01424">
    <w:pPr>
      <w:pBdr>
        <w:bottom w:val="single" w:sz="6" w:space="1" w:color="auto"/>
      </w:pBdr>
      <w:rPr>
        <w:sz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CC8F"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5DC">
      <w:rPr>
        <w:noProof/>
        <w:sz w:val="20"/>
      </w:rPr>
      <w:t>Air operator certification—commercial air transport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5DC">
      <w:rPr>
        <w:b/>
        <w:noProof/>
        <w:sz w:val="20"/>
      </w:rPr>
      <w:t>Part 119</w:t>
    </w:r>
    <w:r>
      <w:rPr>
        <w:b/>
        <w:sz w:val="20"/>
      </w:rPr>
      <w:fldChar w:fldCharType="end"/>
    </w:r>
  </w:p>
  <w:p w14:paraId="118E745A"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112517A"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6CC7250" w14:textId="77777777" w:rsidR="002E7398" w:rsidRPr="007A1328" w:rsidRDefault="002E7398" w:rsidP="00F01424">
    <w:pPr>
      <w:jc w:val="right"/>
      <w:rPr>
        <w:b/>
        <w:sz w:val="24"/>
      </w:rPr>
    </w:pPr>
  </w:p>
  <w:p w14:paraId="7C4A3B5A" w14:textId="77777777" w:rsidR="002E7398" w:rsidRPr="007A1328" w:rsidRDefault="002E7398" w:rsidP="00F01424">
    <w:pPr>
      <w:pBdr>
        <w:bottom w:val="single" w:sz="6" w:space="1" w:color="auto"/>
      </w:pBdr>
      <w:jc w:val="right"/>
      <w:rPr>
        <w:sz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8974C" w14:textId="77777777" w:rsidR="002E7398" w:rsidRPr="007A1328" w:rsidRDefault="002E7398" w:rsidP="00F01424"/>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4D69"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1905DC">
      <w:rPr>
        <w:b/>
        <w:noProof/>
        <w:sz w:val="20"/>
      </w:rPr>
      <w:t>Part 121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1905DC">
      <w:rPr>
        <w:noProof/>
        <w:sz w:val="20"/>
      </w:rPr>
      <w:t>Commercial air transport operations (aeroplanes)</w:t>
    </w:r>
    <w:r>
      <w:rPr>
        <w:sz w:val="20"/>
      </w:rPr>
      <w:fldChar w:fldCharType="end"/>
    </w:r>
  </w:p>
  <w:p w14:paraId="3EAE956E"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AA76019"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21E6F55" w14:textId="77777777" w:rsidR="002E7398" w:rsidRPr="007A1328" w:rsidRDefault="002E7398" w:rsidP="00F01424">
    <w:pPr>
      <w:rPr>
        <w:b/>
        <w:sz w:val="24"/>
      </w:rPr>
    </w:pPr>
  </w:p>
  <w:p w14:paraId="34A1D7F6" w14:textId="77777777" w:rsidR="002E7398" w:rsidRPr="007A1328" w:rsidRDefault="002E7398" w:rsidP="00F01424">
    <w:pPr>
      <w:pBdr>
        <w:bottom w:val="single" w:sz="6" w:space="1" w:color="auto"/>
      </w:pBdr>
      <w:rPr>
        <w:sz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9DE42"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Commercial air transport operations (foreign operators)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129</w:t>
    </w:r>
    <w:r>
      <w:rPr>
        <w:b/>
        <w:sz w:val="20"/>
      </w:rPr>
      <w:fldChar w:fldCharType="end"/>
    </w:r>
  </w:p>
  <w:p w14:paraId="10F04C24"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6DA5C376"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B488387" w14:textId="77777777" w:rsidR="002E7398" w:rsidRPr="007A1328" w:rsidRDefault="002E7398" w:rsidP="00F01424">
    <w:pPr>
      <w:jc w:val="right"/>
      <w:rPr>
        <w:b/>
        <w:sz w:val="24"/>
      </w:rPr>
    </w:pPr>
  </w:p>
  <w:p w14:paraId="77EA76AE" w14:textId="77777777" w:rsidR="002E7398" w:rsidRPr="007A1328" w:rsidRDefault="002E7398" w:rsidP="00F01424">
    <w:pPr>
      <w:pBdr>
        <w:bottom w:val="single" w:sz="6" w:space="1" w:color="auto"/>
      </w:pBdr>
      <w:jc w:val="right"/>
      <w:rPr>
        <w:sz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2A388" w14:textId="77777777" w:rsidR="002E7398" w:rsidRPr="007A1328" w:rsidRDefault="002E7398" w:rsidP="00F014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59E4" w14:textId="77777777" w:rsidR="002E7398" w:rsidRPr="00ED79B6" w:rsidRDefault="002E7398" w:rsidP="009E1C75">
    <w:pPr>
      <w:pBdr>
        <w:bottom w:val="single" w:sz="6" w:space="1" w:color="auto"/>
      </w:pBdr>
      <w:spacing w:before="100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C43B2"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133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Commercial air transport and aerial work operations (rotorcraft)</w:t>
    </w:r>
    <w:r>
      <w:rPr>
        <w:sz w:val="20"/>
      </w:rPr>
      <w:fldChar w:fldCharType="end"/>
    </w:r>
  </w:p>
  <w:p w14:paraId="021DD51D"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4D857E05"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15406069" w14:textId="77777777" w:rsidR="002E7398" w:rsidRPr="007A1328" w:rsidRDefault="002E7398" w:rsidP="00F01424">
    <w:pPr>
      <w:rPr>
        <w:b/>
        <w:sz w:val="24"/>
      </w:rPr>
    </w:pPr>
  </w:p>
  <w:p w14:paraId="61BF5769" w14:textId="77777777" w:rsidR="002E7398" w:rsidRPr="007A1328" w:rsidRDefault="002E7398" w:rsidP="00F01424">
    <w:pPr>
      <w:pBdr>
        <w:bottom w:val="single" w:sz="6" w:space="1" w:color="auto"/>
      </w:pBdr>
      <w:rPr>
        <w:sz w:val="24"/>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7858"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5DC">
      <w:rPr>
        <w:noProof/>
        <w:sz w:val="20"/>
      </w:rPr>
      <w:t>Commercial air transport operations (foreign operators)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5DC">
      <w:rPr>
        <w:b/>
        <w:noProof/>
        <w:sz w:val="20"/>
      </w:rPr>
      <w:t>Part 129</w:t>
    </w:r>
    <w:r>
      <w:rPr>
        <w:b/>
        <w:sz w:val="20"/>
      </w:rPr>
      <w:fldChar w:fldCharType="end"/>
    </w:r>
  </w:p>
  <w:p w14:paraId="202B96CC"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4344C6E2"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408E9D79" w14:textId="77777777" w:rsidR="002E7398" w:rsidRPr="007A1328" w:rsidRDefault="002E7398" w:rsidP="00F01424">
    <w:pPr>
      <w:jc w:val="right"/>
      <w:rPr>
        <w:b/>
        <w:sz w:val="24"/>
      </w:rPr>
    </w:pPr>
  </w:p>
  <w:p w14:paraId="3A3C0ED6" w14:textId="77777777" w:rsidR="002E7398" w:rsidRPr="007A1328" w:rsidRDefault="002E7398" w:rsidP="00F01424">
    <w:pPr>
      <w:pBdr>
        <w:bottom w:val="single" w:sz="6" w:space="1" w:color="auto"/>
      </w:pBdr>
      <w:jc w:val="right"/>
      <w:rPr>
        <w:sz w:val="24"/>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49FF" w14:textId="77777777" w:rsidR="002E7398" w:rsidRPr="007A1328" w:rsidRDefault="002E7398" w:rsidP="00F01424"/>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B4B1E"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Aerial application operations—other than rotorcraft</w:t>
    </w:r>
    <w:r>
      <w:rPr>
        <w:sz w:val="20"/>
      </w:rPr>
      <w:fldChar w:fldCharType="end"/>
    </w:r>
  </w:p>
  <w:p w14:paraId="707D78A4" w14:textId="77777777" w:rsidR="002E7398" w:rsidRPr="009B2CB6" w:rsidRDefault="002E7398" w:rsidP="00F01424">
    <w:pPr>
      <w:rPr>
        <w:b/>
        <w:sz w:val="20"/>
      </w:rPr>
    </w:pPr>
  </w:p>
  <w:p w14:paraId="188A1501" w14:textId="77777777" w:rsidR="002E7398" w:rsidRPr="007A1328" w:rsidRDefault="002E7398" w:rsidP="00F01424">
    <w:pPr>
      <w:rPr>
        <w:sz w:val="20"/>
      </w:rPr>
    </w:pPr>
  </w:p>
  <w:p w14:paraId="045490B9" w14:textId="77777777" w:rsidR="002E7398" w:rsidRPr="007A1328" w:rsidRDefault="002E7398" w:rsidP="00F01424">
    <w:pPr>
      <w:rPr>
        <w:b/>
        <w:sz w:val="24"/>
      </w:rPr>
    </w:pPr>
  </w:p>
  <w:p w14:paraId="3B40B604" w14:textId="77777777" w:rsidR="002E7398" w:rsidRPr="007A1328" w:rsidRDefault="002E7398" w:rsidP="00F01424">
    <w:pPr>
      <w:pBdr>
        <w:bottom w:val="single" w:sz="6" w:space="1" w:color="auto"/>
      </w:pBdr>
      <w:rPr>
        <w:sz w:val="24"/>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1503"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137</w:t>
    </w:r>
    <w:r>
      <w:rPr>
        <w:b/>
        <w:sz w:val="20"/>
      </w:rPr>
      <w:fldChar w:fldCharType="end"/>
    </w:r>
  </w:p>
  <w:p w14:paraId="248EC0F9" w14:textId="77777777" w:rsidR="002E7398" w:rsidRPr="007A1328" w:rsidRDefault="002E7398" w:rsidP="00F01424">
    <w:pPr>
      <w:jc w:val="right"/>
      <w:rPr>
        <w:sz w:val="20"/>
      </w:rPr>
    </w:pPr>
  </w:p>
  <w:p w14:paraId="138DE2BC" w14:textId="77777777" w:rsidR="002E7398" w:rsidRPr="007A1328" w:rsidRDefault="002E7398" w:rsidP="00F01424">
    <w:pPr>
      <w:jc w:val="right"/>
      <w:rPr>
        <w:sz w:val="20"/>
      </w:rPr>
    </w:pPr>
  </w:p>
  <w:p w14:paraId="453FFB59" w14:textId="77777777" w:rsidR="002E7398" w:rsidRPr="007A1328" w:rsidRDefault="002E7398" w:rsidP="00F01424">
    <w:pPr>
      <w:jc w:val="right"/>
      <w:rPr>
        <w:b/>
        <w:sz w:val="24"/>
      </w:rPr>
    </w:pPr>
  </w:p>
  <w:p w14:paraId="429A4FE3" w14:textId="77777777" w:rsidR="002E7398" w:rsidRPr="007A1328" w:rsidRDefault="002E7398" w:rsidP="00F01424">
    <w:pPr>
      <w:pBdr>
        <w:bottom w:val="single" w:sz="6" w:space="1" w:color="auto"/>
      </w:pBdr>
      <w:jc w:val="right"/>
      <w:rPr>
        <w:sz w:val="24"/>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B990E" w14:textId="77777777" w:rsidR="002E7398" w:rsidRPr="007A1328" w:rsidRDefault="002E7398" w:rsidP="00F01424"/>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FBA5D"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Aerial application operations—other than rotorcraft</w:t>
    </w:r>
    <w:r>
      <w:rPr>
        <w:sz w:val="20"/>
      </w:rPr>
      <w:fldChar w:fldCharType="end"/>
    </w:r>
  </w:p>
  <w:p w14:paraId="19DD502A"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001905DC">
      <w:rPr>
        <w:b/>
        <w:sz w:val="20"/>
      </w:rPr>
      <w:fldChar w:fldCharType="separate"/>
    </w:r>
    <w:r w:rsidR="00DE1F76">
      <w:rPr>
        <w:b/>
        <w:noProof/>
        <w:sz w:val="20"/>
      </w:rPr>
      <w:t>Subpart 137.D</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1905DC">
      <w:rPr>
        <w:sz w:val="20"/>
      </w:rPr>
      <w:fldChar w:fldCharType="separate"/>
    </w:r>
    <w:r w:rsidR="00DE1F76">
      <w:rPr>
        <w:noProof/>
        <w:sz w:val="20"/>
      </w:rPr>
      <w:t>Operational procedures</w:t>
    </w:r>
    <w:r w:rsidRPr="009B2CB6">
      <w:rPr>
        <w:sz w:val="20"/>
      </w:rPr>
      <w:fldChar w:fldCharType="end"/>
    </w:r>
  </w:p>
  <w:p w14:paraId="5A590E95"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591543B" w14:textId="77777777" w:rsidR="002E7398" w:rsidRPr="007A1328" w:rsidRDefault="002E7398" w:rsidP="00F01424">
    <w:pPr>
      <w:rPr>
        <w:b/>
        <w:sz w:val="24"/>
      </w:rPr>
    </w:pPr>
  </w:p>
  <w:p w14:paraId="535916B3" w14:textId="77777777" w:rsidR="002E7398" w:rsidRPr="007A1328" w:rsidRDefault="002E7398"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137.170</w:t>
    </w:r>
    <w:r w:rsidRPr="007A1328">
      <w:rPr>
        <w:sz w:val="24"/>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4B73"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137</w:t>
    </w:r>
    <w:r>
      <w:rPr>
        <w:b/>
        <w:sz w:val="20"/>
      </w:rPr>
      <w:fldChar w:fldCharType="end"/>
    </w:r>
  </w:p>
  <w:p w14:paraId="179C233E"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sidR="001905DC">
      <w:rPr>
        <w:sz w:val="20"/>
      </w:rPr>
      <w:fldChar w:fldCharType="separate"/>
    </w:r>
    <w:r w:rsidR="00DE1F76">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1905DC">
      <w:rPr>
        <w:b/>
        <w:sz w:val="20"/>
      </w:rPr>
      <w:fldChar w:fldCharType="separate"/>
    </w:r>
    <w:r w:rsidR="00DE1F76">
      <w:rPr>
        <w:b/>
        <w:noProof/>
        <w:sz w:val="20"/>
      </w:rPr>
      <w:t>Subpart 137.D</w:t>
    </w:r>
    <w:r w:rsidRPr="009B2CB6">
      <w:rPr>
        <w:b/>
        <w:sz w:val="20"/>
      </w:rPr>
      <w:fldChar w:fldCharType="end"/>
    </w:r>
  </w:p>
  <w:p w14:paraId="5C00B84C"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2AB1B5A" w14:textId="77777777" w:rsidR="002E7398" w:rsidRPr="007A1328" w:rsidRDefault="002E7398" w:rsidP="00F01424">
    <w:pPr>
      <w:jc w:val="right"/>
      <w:rPr>
        <w:b/>
        <w:sz w:val="24"/>
      </w:rPr>
    </w:pPr>
  </w:p>
  <w:p w14:paraId="19450C49" w14:textId="77777777" w:rsidR="002E7398" w:rsidRPr="007A1328" w:rsidRDefault="002E7398"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137.175</w:t>
    </w:r>
    <w:r w:rsidRPr="007A1328">
      <w:rPr>
        <w:sz w:val="24"/>
      </w:rPr>
      <w:fldChar w:fldCharType="end"/>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55297" w14:textId="77777777" w:rsidR="002E7398" w:rsidRPr="007A1328" w:rsidRDefault="002E7398" w:rsidP="00F01424"/>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74FA9"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Aerial application operations—other than rotorcraft</w:t>
    </w:r>
    <w:r>
      <w:rPr>
        <w:sz w:val="20"/>
      </w:rPr>
      <w:fldChar w:fldCharType="end"/>
    </w:r>
  </w:p>
  <w:p w14:paraId="6EB7B4B3"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F76">
      <w:rPr>
        <w:b/>
        <w:noProof/>
        <w:sz w:val="20"/>
      </w:rPr>
      <w:t>Subpart 137.E</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E1F76">
      <w:rPr>
        <w:noProof/>
        <w:sz w:val="20"/>
      </w:rPr>
      <w:t>All-weather operations</w:t>
    </w:r>
    <w:r w:rsidRPr="009B2CB6">
      <w:rPr>
        <w:sz w:val="20"/>
      </w:rPr>
      <w:fldChar w:fldCharType="end"/>
    </w:r>
  </w:p>
  <w:p w14:paraId="189C1A9C"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37B59595" w14:textId="77777777" w:rsidR="002E7398" w:rsidRPr="007A1328" w:rsidRDefault="002E7398" w:rsidP="00F01424">
    <w:pPr>
      <w:rPr>
        <w:b/>
        <w:sz w:val="24"/>
      </w:rPr>
    </w:pPr>
  </w:p>
  <w:p w14:paraId="4C3856D6" w14:textId="77777777" w:rsidR="002E7398" w:rsidRPr="007A1328" w:rsidRDefault="002E7398" w:rsidP="00F01424">
    <w:pPr>
      <w:pBdr>
        <w:bottom w:val="single" w:sz="6" w:space="1" w:color="auto"/>
      </w:pBd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322FC" w14:textId="77777777" w:rsidR="002E7398" w:rsidRPr="00ED79B6" w:rsidRDefault="002E7398" w:rsidP="009E1C75">
    <w:pPr>
      <w:pBdr>
        <w:bottom w:val="single" w:sz="6" w:space="1" w:color="auto"/>
      </w:pBdr>
      <w:spacing w:before="100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141D"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5D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5DC">
      <w:rPr>
        <w:b/>
        <w:noProof/>
        <w:sz w:val="20"/>
      </w:rPr>
      <w:t>Part 137</w:t>
    </w:r>
    <w:r>
      <w:rPr>
        <w:b/>
        <w:sz w:val="20"/>
      </w:rPr>
      <w:fldChar w:fldCharType="end"/>
    </w:r>
  </w:p>
  <w:p w14:paraId="61AD6BBC"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separate"/>
    </w:r>
    <w:r w:rsidR="001905DC">
      <w:rPr>
        <w:noProof/>
        <w:sz w:val="20"/>
      </w:rPr>
      <w:t>Operational procedures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905DC">
      <w:rPr>
        <w:b/>
        <w:noProof/>
        <w:sz w:val="20"/>
      </w:rPr>
      <w:t>Subpart 137.D</w:t>
    </w:r>
    <w:r w:rsidRPr="009B2CB6">
      <w:rPr>
        <w:b/>
        <w:sz w:val="20"/>
      </w:rPr>
      <w:fldChar w:fldCharType="end"/>
    </w:r>
  </w:p>
  <w:p w14:paraId="550AE4E9"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1DFCA1C7" w14:textId="77777777" w:rsidR="002E7398" w:rsidRPr="007A1328" w:rsidRDefault="002E7398" w:rsidP="00F01424">
    <w:pPr>
      <w:jc w:val="right"/>
      <w:rPr>
        <w:b/>
        <w:sz w:val="24"/>
      </w:rPr>
    </w:pPr>
  </w:p>
  <w:p w14:paraId="7FD70EAE" w14:textId="77777777" w:rsidR="002E7398" w:rsidRPr="007A1328" w:rsidRDefault="002E7398" w:rsidP="00F01424">
    <w:pPr>
      <w:pBdr>
        <w:bottom w:val="single" w:sz="6" w:space="1" w:color="auto"/>
      </w:pBdr>
      <w:jc w:val="right"/>
      <w:rPr>
        <w:sz w:val="24"/>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96B8" w14:textId="77777777" w:rsidR="002E7398" w:rsidRPr="007A1328" w:rsidRDefault="002E7398" w:rsidP="00F01424"/>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A532"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137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Aerial application operations—other than rotorcraft</w:t>
    </w:r>
    <w:r>
      <w:rPr>
        <w:sz w:val="20"/>
      </w:rPr>
      <w:fldChar w:fldCharType="end"/>
    </w:r>
  </w:p>
  <w:p w14:paraId="5F7837D8"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F76">
      <w:rPr>
        <w:b/>
        <w:noProof/>
        <w:sz w:val="20"/>
      </w:rPr>
      <w:t>Subpart 137.Q</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separate"/>
    </w:r>
    <w:r w:rsidR="00DE1F76">
      <w:rPr>
        <w:noProof/>
        <w:sz w:val="20"/>
      </w:rPr>
      <w:t>Flight duty time limitations and rest requirements</w:t>
    </w:r>
    <w:r w:rsidRPr="009B2CB6">
      <w:rPr>
        <w:sz w:val="20"/>
      </w:rPr>
      <w:fldChar w:fldCharType="end"/>
    </w:r>
  </w:p>
  <w:p w14:paraId="22033AA7"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0EDE2B2" w14:textId="77777777" w:rsidR="002E7398" w:rsidRPr="007A1328" w:rsidRDefault="002E7398" w:rsidP="00F01424">
    <w:pPr>
      <w:rPr>
        <w:b/>
        <w:sz w:val="24"/>
      </w:rPr>
    </w:pPr>
  </w:p>
  <w:p w14:paraId="711EB22F" w14:textId="77777777" w:rsidR="002E7398" w:rsidRPr="007A1328" w:rsidRDefault="002E7398" w:rsidP="00F01424">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137.290</w:t>
    </w:r>
    <w:r w:rsidRPr="007A1328">
      <w:rPr>
        <w:sz w:val="24"/>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4D4D"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E1F76">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E1F76">
      <w:rPr>
        <w:b/>
        <w:noProof/>
        <w:sz w:val="20"/>
      </w:rPr>
      <w:t>Part 137</w:t>
    </w:r>
    <w:r>
      <w:rPr>
        <w:b/>
        <w:sz w:val="20"/>
      </w:rPr>
      <w:fldChar w:fldCharType="end"/>
    </w:r>
  </w:p>
  <w:p w14:paraId="48215FBC"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separate"/>
    </w:r>
    <w:r w:rsidR="00DE1F76">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DE1F76">
      <w:rPr>
        <w:b/>
        <w:noProof/>
        <w:sz w:val="20"/>
      </w:rPr>
      <w:t>Subpart 137.Q</w:t>
    </w:r>
    <w:r w:rsidRPr="009B2CB6">
      <w:rPr>
        <w:b/>
        <w:sz w:val="20"/>
      </w:rPr>
      <w:fldChar w:fldCharType="end"/>
    </w:r>
  </w:p>
  <w:p w14:paraId="43628431"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35761DEC" w14:textId="77777777" w:rsidR="002E7398" w:rsidRPr="007A1328" w:rsidRDefault="002E7398" w:rsidP="00F01424">
    <w:pPr>
      <w:jc w:val="right"/>
      <w:rPr>
        <w:b/>
        <w:sz w:val="24"/>
      </w:rPr>
    </w:pPr>
  </w:p>
  <w:p w14:paraId="0F66C393" w14:textId="77777777" w:rsidR="002E7398" w:rsidRPr="007A1328" w:rsidRDefault="002E7398" w:rsidP="00F01424">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1905DC">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E1F76">
      <w:rPr>
        <w:noProof/>
        <w:sz w:val="24"/>
      </w:rPr>
      <w:t>137.300</w:t>
    </w:r>
    <w:r w:rsidRPr="007A1328">
      <w:rPr>
        <w:sz w:val="24"/>
      </w:rPr>
      <w:fldChar w:fldCharType="end"/>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80CBF" w14:textId="77777777" w:rsidR="002E7398" w:rsidRPr="007A1328" w:rsidRDefault="002E7398" w:rsidP="00F01424"/>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A40E2" w14:textId="77777777" w:rsidR="002E7398" w:rsidRDefault="002E7398" w:rsidP="00F0142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E1F76">
      <w:rPr>
        <w:b/>
        <w:noProof/>
        <w:sz w:val="20"/>
      </w:rPr>
      <w:t>Part 138</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E1F76">
      <w:rPr>
        <w:noProof/>
        <w:sz w:val="20"/>
      </w:rPr>
      <w:t>Search and rescue operations</w:t>
    </w:r>
    <w:r>
      <w:rPr>
        <w:sz w:val="20"/>
      </w:rPr>
      <w:fldChar w:fldCharType="end"/>
    </w:r>
  </w:p>
  <w:p w14:paraId="3577DFAA" w14:textId="77777777" w:rsidR="002E7398" w:rsidRPr="009B2CB6" w:rsidRDefault="002E7398" w:rsidP="00F01424">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52CC5420" w14:textId="77777777" w:rsidR="002E7398" w:rsidRPr="007A1328" w:rsidRDefault="002E7398" w:rsidP="00F0142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3C42187" w14:textId="77777777" w:rsidR="002E7398" w:rsidRPr="007A1328" w:rsidRDefault="002E7398" w:rsidP="00F01424">
    <w:pPr>
      <w:rPr>
        <w:b/>
        <w:sz w:val="24"/>
      </w:rPr>
    </w:pPr>
  </w:p>
  <w:p w14:paraId="1646D99D" w14:textId="77777777" w:rsidR="002E7398" w:rsidRPr="007A1328" w:rsidRDefault="002E7398" w:rsidP="00F01424">
    <w:pPr>
      <w:pBdr>
        <w:bottom w:val="single" w:sz="6" w:space="1" w:color="auto"/>
      </w:pBdr>
      <w:rPr>
        <w:sz w:val="24"/>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CD6F"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905DC">
      <w:rPr>
        <w:noProof/>
        <w:sz w:val="20"/>
      </w:rPr>
      <w:t>Aerial application operations—other than rotorcraft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905DC">
      <w:rPr>
        <w:b/>
        <w:noProof/>
        <w:sz w:val="20"/>
      </w:rPr>
      <w:t>Part 137</w:t>
    </w:r>
    <w:r>
      <w:rPr>
        <w:b/>
        <w:sz w:val="20"/>
      </w:rPr>
      <w:fldChar w:fldCharType="end"/>
    </w:r>
  </w:p>
  <w:p w14:paraId="73EFDCBC" w14:textId="77777777" w:rsidR="002E7398" w:rsidRPr="007A1328" w:rsidRDefault="002E7398" w:rsidP="00F01424">
    <w:pPr>
      <w:jc w:val="right"/>
      <w:rPr>
        <w:sz w:val="20"/>
      </w:rPr>
    </w:pPr>
    <w:r>
      <w:rPr>
        <w:sz w:val="20"/>
      </w:rPr>
      <w:fldChar w:fldCharType="begin"/>
    </w:r>
    <w:r>
      <w:rPr>
        <w:sz w:val="20"/>
      </w:rPr>
      <w:instrText xml:space="preserve"> STYLEREF  CharSubPartText(CASA) </w:instrText>
    </w:r>
    <w:r>
      <w:rPr>
        <w:sz w:val="20"/>
      </w:rPr>
      <w:fldChar w:fldCharType="separate"/>
    </w:r>
    <w:r w:rsidR="001905DC">
      <w:rPr>
        <w:noProof/>
        <w:sz w:val="20"/>
      </w:rPr>
      <w:t>Flight duty time limitations and rest requirements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separate"/>
    </w:r>
    <w:r w:rsidR="001905DC">
      <w:rPr>
        <w:b/>
        <w:noProof/>
        <w:sz w:val="20"/>
      </w:rPr>
      <w:t>Subpart 137.Q</w:t>
    </w:r>
    <w:r w:rsidRPr="009B2CB6">
      <w:rPr>
        <w:b/>
        <w:sz w:val="20"/>
      </w:rPr>
      <w:fldChar w:fldCharType="end"/>
    </w:r>
  </w:p>
  <w:p w14:paraId="53F40817" w14:textId="77777777" w:rsidR="002E7398" w:rsidRPr="007A1328" w:rsidRDefault="002E7398" w:rsidP="00F0142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3E7347E" w14:textId="77777777" w:rsidR="002E7398" w:rsidRPr="007A1328" w:rsidRDefault="002E7398" w:rsidP="00F01424">
    <w:pPr>
      <w:jc w:val="right"/>
      <w:rPr>
        <w:b/>
        <w:sz w:val="24"/>
      </w:rPr>
    </w:pPr>
  </w:p>
  <w:p w14:paraId="67D5B351" w14:textId="77777777" w:rsidR="002E7398" w:rsidRPr="007A1328" w:rsidRDefault="002E7398" w:rsidP="00F01424">
    <w:pPr>
      <w:pBdr>
        <w:bottom w:val="single" w:sz="6" w:space="1" w:color="auto"/>
      </w:pBdr>
      <w:jc w:val="right"/>
      <w:rPr>
        <w:sz w:val="24"/>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1F04" w14:textId="77777777" w:rsidR="002E7398" w:rsidRPr="007A1328" w:rsidRDefault="002E7398" w:rsidP="00F01424"/>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B221A" w14:textId="77777777" w:rsidR="002E7398" w:rsidRPr="00BE5CD2" w:rsidRDefault="002E7398" w:rsidP="001A00E6">
    <w:pPr>
      <w:rPr>
        <w:sz w:val="26"/>
        <w:szCs w:val="26"/>
      </w:rPr>
    </w:pPr>
  </w:p>
  <w:p w14:paraId="73082127" w14:textId="77777777" w:rsidR="002E7398" w:rsidRPr="0020230A" w:rsidRDefault="002E7398" w:rsidP="001A00E6">
    <w:pPr>
      <w:rPr>
        <w:b/>
        <w:sz w:val="20"/>
      </w:rPr>
    </w:pPr>
    <w:r w:rsidRPr="0020230A">
      <w:rPr>
        <w:b/>
        <w:sz w:val="20"/>
      </w:rPr>
      <w:t>Endnotes</w:t>
    </w:r>
  </w:p>
  <w:p w14:paraId="19ECC09E" w14:textId="77777777" w:rsidR="002E7398" w:rsidRPr="007A1328" w:rsidRDefault="002E7398" w:rsidP="001A00E6">
    <w:pPr>
      <w:rPr>
        <w:sz w:val="20"/>
      </w:rPr>
    </w:pPr>
  </w:p>
  <w:p w14:paraId="2AA63302" w14:textId="77777777" w:rsidR="002E7398" w:rsidRPr="007A1328" w:rsidRDefault="002E7398" w:rsidP="001A00E6">
    <w:pPr>
      <w:rPr>
        <w:b/>
        <w:sz w:val="24"/>
      </w:rPr>
    </w:pPr>
  </w:p>
  <w:p w14:paraId="44FFA3C0" w14:textId="77777777" w:rsidR="002E7398" w:rsidRPr="00BE5CD2" w:rsidRDefault="002E7398" w:rsidP="001A00E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1905DC">
      <w:rPr>
        <w:b/>
        <w:bCs/>
        <w:noProof/>
        <w:szCs w:val="22"/>
        <w:lang w:val="en-US"/>
      </w:rPr>
      <w:t>Error! No text of specified style in document.</w:t>
    </w:r>
    <w:r>
      <w:rPr>
        <w:szCs w:val="22"/>
      </w:rPr>
      <w:fldChar w:fldCharType="end"/>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EB10C" w14:textId="77777777" w:rsidR="002E7398" w:rsidRPr="00BE5CD2" w:rsidRDefault="002E7398" w:rsidP="001A00E6">
    <w:pPr>
      <w:jc w:val="right"/>
      <w:rPr>
        <w:sz w:val="26"/>
        <w:szCs w:val="26"/>
      </w:rPr>
    </w:pPr>
  </w:p>
  <w:p w14:paraId="193ADCDF" w14:textId="77777777" w:rsidR="002E7398" w:rsidRPr="0020230A" w:rsidRDefault="002E7398" w:rsidP="001A00E6">
    <w:pPr>
      <w:jc w:val="right"/>
      <w:rPr>
        <w:b/>
        <w:sz w:val="20"/>
      </w:rPr>
    </w:pPr>
    <w:r w:rsidRPr="0020230A">
      <w:rPr>
        <w:b/>
        <w:sz w:val="20"/>
      </w:rPr>
      <w:t>Endnotes</w:t>
    </w:r>
  </w:p>
  <w:p w14:paraId="023823BE" w14:textId="77777777" w:rsidR="002E7398" w:rsidRPr="007A1328" w:rsidRDefault="002E7398" w:rsidP="001A00E6">
    <w:pPr>
      <w:jc w:val="right"/>
      <w:rPr>
        <w:sz w:val="20"/>
      </w:rPr>
    </w:pPr>
  </w:p>
  <w:p w14:paraId="3EBFE380" w14:textId="77777777" w:rsidR="002E7398" w:rsidRPr="007A1328" w:rsidRDefault="002E7398" w:rsidP="001A00E6">
    <w:pPr>
      <w:jc w:val="right"/>
      <w:rPr>
        <w:b/>
        <w:sz w:val="24"/>
      </w:rPr>
    </w:pPr>
  </w:p>
  <w:p w14:paraId="6287772C" w14:textId="77777777" w:rsidR="002E7398" w:rsidRPr="00BE5CD2" w:rsidRDefault="002E7398" w:rsidP="001A00E6">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1905DC">
      <w:rPr>
        <w:b/>
        <w:bCs/>
        <w:noProof/>
        <w:szCs w:val="22"/>
        <w:lang w:val="en-US"/>
      </w:rPr>
      <w:t>Error! No text of specified style in document.</w:t>
    </w:r>
    <w:r>
      <w:rPr>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5D9C8" w14:textId="77777777" w:rsidR="002E7398" w:rsidRPr="00ED79B6" w:rsidRDefault="002E7398" w:rsidP="009E1C75">
    <w:pPr>
      <w:pStyle w:val="Header"/>
      <w:tabs>
        <w:tab w:val="clear" w:pos="4150"/>
        <w:tab w:val="clear" w:pos="8307"/>
      </w:tabs>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B7034" w14:textId="77777777" w:rsidR="002E7398" w:rsidRDefault="002E7398" w:rsidP="00EA0056">
    <w:pPr>
      <w:pStyle w:val="Header"/>
    </w:pPr>
  </w:p>
  <w:p w14:paraId="172C613F" w14:textId="77777777" w:rsidR="002E7398" w:rsidRPr="00EA0056" w:rsidRDefault="002E7398" w:rsidP="00EA00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88E5" w14:textId="77777777" w:rsidR="002E7398" w:rsidRDefault="002E7398" w:rsidP="009E1C75">
    <w:pPr>
      <w:rPr>
        <w:sz w:val="20"/>
      </w:rPr>
    </w:pPr>
    <w:r w:rsidRPr="007A1328">
      <w:rPr>
        <w:b/>
        <w:sz w:val="20"/>
      </w:rPr>
      <w:fldChar w:fldCharType="begin"/>
    </w:r>
    <w:r w:rsidRPr="007A1328">
      <w:rPr>
        <w:b/>
        <w:sz w:val="20"/>
      </w:rPr>
      <w:instrText xml:space="preserve"> STYLEREF CharPartNo </w:instrText>
    </w:r>
    <w:r w:rsidR="001905DC">
      <w:rPr>
        <w:b/>
        <w:sz w:val="20"/>
      </w:rPr>
      <w:fldChar w:fldCharType="separate"/>
    </w:r>
    <w:r w:rsidR="00DE1F76">
      <w:rPr>
        <w:b/>
        <w:noProof/>
        <w:sz w:val="20"/>
      </w:rPr>
      <w:t>Part 99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1905DC">
      <w:rPr>
        <w:sz w:val="20"/>
      </w:rPr>
      <w:fldChar w:fldCharType="separate"/>
    </w:r>
    <w:r w:rsidR="00DE1F76">
      <w:rPr>
        <w:noProof/>
        <w:sz w:val="20"/>
      </w:rPr>
      <w:t>Drug and alcohol management plans and testing</w:t>
    </w:r>
    <w:r>
      <w:rPr>
        <w:sz w:val="20"/>
      </w:rPr>
      <w:fldChar w:fldCharType="end"/>
    </w:r>
  </w:p>
  <w:p w14:paraId="28B46B18" w14:textId="77777777" w:rsidR="002E7398" w:rsidRPr="009B2CB6" w:rsidRDefault="002E7398" w:rsidP="009E1C75">
    <w:pPr>
      <w:rPr>
        <w:b/>
        <w:sz w:val="20"/>
      </w:rPr>
    </w:pPr>
  </w:p>
  <w:p w14:paraId="2C7D5083" w14:textId="77777777" w:rsidR="002E7398" w:rsidRPr="007A1328" w:rsidRDefault="002E7398" w:rsidP="009E1C75">
    <w:pPr>
      <w:rPr>
        <w:sz w:val="20"/>
      </w:rPr>
    </w:pPr>
  </w:p>
  <w:p w14:paraId="5E866E6E" w14:textId="77777777" w:rsidR="002E7398" w:rsidRPr="007A1328" w:rsidRDefault="002E7398" w:rsidP="009E1C75">
    <w:pPr>
      <w:rPr>
        <w:b/>
        <w:sz w:val="24"/>
      </w:rPr>
    </w:pPr>
  </w:p>
  <w:p w14:paraId="66475EAE" w14:textId="77777777" w:rsidR="002E7398" w:rsidRPr="007A1328" w:rsidRDefault="002E7398" w:rsidP="009E1C75">
    <w:pPr>
      <w:pBdr>
        <w:bottom w:val="single" w:sz="6" w:space="1" w:color="auto"/>
      </w:pBdr>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A647" w14:textId="77777777" w:rsidR="002E7398" w:rsidRPr="007A1328" w:rsidRDefault="002E7398" w:rsidP="009E1C75">
    <w:pPr>
      <w:jc w:val="right"/>
      <w:rPr>
        <w:sz w:val="20"/>
      </w:rPr>
    </w:pPr>
    <w:r w:rsidRPr="007A1328">
      <w:rPr>
        <w:sz w:val="20"/>
      </w:rPr>
      <w:fldChar w:fldCharType="begin"/>
    </w:r>
    <w:r w:rsidRPr="007A1328">
      <w:rPr>
        <w:sz w:val="20"/>
      </w:rPr>
      <w:instrText xml:space="preserve"> STYLEREF CharPartText </w:instrText>
    </w:r>
    <w:r w:rsidR="001905DC">
      <w:rPr>
        <w:sz w:val="20"/>
      </w:rPr>
      <w:fldChar w:fldCharType="separate"/>
    </w:r>
    <w:r w:rsidR="00DE1F76">
      <w:rPr>
        <w:noProof/>
        <w:sz w:val="20"/>
      </w:rPr>
      <w:t>Drug and alcohol management plans and testing</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1905DC">
      <w:rPr>
        <w:b/>
        <w:sz w:val="20"/>
      </w:rPr>
      <w:fldChar w:fldCharType="separate"/>
    </w:r>
    <w:r w:rsidR="00DE1F76">
      <w:rPr>
        <w:b/>
        <w:noProof/>
        <w:sz w:val="20"/>
      </w:rPr>
      <w:t>Part 99</w:t>
    </w:r>
    <w:r>
      <w:rPr>
        <w:b/>
        <w:sz w:val="20"/>
      </w:rPr>
      <w:fldChar w:fldCharType="end"/>
    </w:r>
  </w:p>
  <w:p w14:paraId="5DDFD1B3" w14:textId="77777777" w:rsidR="002E7398" w:rsidRPr="007A1328" w:rsidRDefault="002E7398" w:rsidP="009E1C75">
    <w:pPr>
      <w:jc w:val="right"/>
      <w:rPr>
        <w:sz w:val="20"/>
      </w:rPr>
    </w:pPr>
  </w:p>
  <w:p w14:paraId="6E7CAD0C" w14:textId="77777777" w:rsidR="002E7398" w:rsidRPr="007A1328" w:rsidRDefault="002E7398" w:rsidP="009E1C75">
    <w:pPr>
      <w:jc w:val="right"/>
      <w:rPr>
        <w:sz w:val="20"/>
      </w:rPr>
    </w:pPr>
  </w:p>
  <w:p w14:paraId="40078A37" w14:textId="77777777" w:rsidR="002E7398" w:rsidRPr="007A1328" w:rsidRDefault="002E7398" w:rsidP="009E1C75">
    <w:pPr>
      <w:jc w:val="right"/>
      <w:rPr>
        <w:b/>
        <w:sz w:val="24"/>
      </w:rPr>
    </w:pPr>
  </w:p>
  <w:p w14:paraId="7C4E262F" w14:textId="77777777" w:rsidR="002E7398" w:rsidRPr="007A1328" w:rsidRDefault="002E7398" w:rsidP="009E1C75">
    <w:pPr>
      <w:pBdr>
        <w:bottom w:val="single" w:sz="6" w:space="1" w:color="auto"/>
      </w:pBd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D36D0" w14:textId="77777777" w:rsidR="002E7398" w:rsidRPr="007A1328" w:rsidRDefault="002E7398" w:rsidP="009E1C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8">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C4276D0"/>
    <w:multiLevelType w:val="hybridMultilevel"/>
    <w:tmpl w:val="DC24D00C"/>
    <w:lvl w:ilvl="0" w:tplc="0C090001">
      <w:start w:val="1"/>
      <w:numFmt w:val="bullet"/>
      <w:lvlText w:val=""/>
      <w:lvlJc w:val="left"/>
      <w:pPr>
        <w:ind w:left="2705" w:hanging="360"/>
      </w:pPr>
      <w:rPr>
        <w:rFonts w:ascii="Symbol" w:hAnsi="Symbol"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21">
    <w:nsid w:val="71080D63"/>
    <w:multiLevelType w:val="hybridMultilevel"/>
    <w:tmpl w:val="88F6D702"/>
    <w:lvl w:ilvl="0" w:tplc="FFFFFFFF">
      <w:start w:val="1"/>
      <w:numFmt w:val="bullet"/>
      <w:lvlText w:val=""/>
      <w:lvlJc w:val="left"/>
      <w:pPr>
        <w:tabs>
          <w:tab w:val="num" w:pos="1684"/>
        </w:tabs>
        <w:ind w:left="1684" w:hanging="360"/>
      </w:pPr>
      <w:rPr>
        <w:rFonts w:ascii="Symbol" w:hAnsi="Symbol" w:hint="default"/>
      </w:rPr>
    </w:lvl>
    <w:lvl w:ilvl="1" w:tplc="FFFFFFFF" w:tentative="1">
      <w:start w:val="1"/>
      <w:numFmt w:val="bullet"/>
      <w:lvlText w:val="o"/>
      <w:lvlJc w:val="left"/>
      <w:pPr>
        <w:tabs>
          <w:tab w:val="num" w:pos="2404"/>
        </w:tabs>
        <w:ind w:left="2404" w:hanging="360"/>
      </w:pPr>
      <w:rPr>
        <w:rFonts w:ascii="Courier New" w:hAnsi="Courier New" w:cs="Courier New" w:hint="default"/>
      </w:rPr>
    </w:lvl>
    <w:lvl w:ilvl="2" w:tplc="FFFFFFFF" w:tentative="1">
      <w:start w:val="1"/>
      <w:numFmt w:val="bullet"/>
      <w:lvlText w:val=""/>
      <w:lvlJc w:val="left"/>
      <w:pPr>
        <w:tabs>
          <w:tab w:val="num" w:pos="3124"/>
        </w:tabs>
        <w:ind w:left="3124" w:hanging="360"/>
      </w:pPr>
      <w:rPr>
        <w:rFonts w:ascii="Wingdings" w:hAnsi="Wingdings" w:hint="default"/>
      </w:rPr>
    </w:lvl>
    <w:lvl w:ilvl="3" w:tplc="FFFFFFFF">
      <w:start w:val="1"/>
      <w:numFmt w:val="bullet"/>
      <w:lvlText w:val=""/>
      <w:lvlJc w:val="left"/>
      <w:pPr>
        <w:tabs>
          <w:tab w:val="num" w:pos="3844"/>
        </w:tabs>
        <w:ind w:left="3844" w:hanging="360"/>
      </w:pPr>
      <w:rPr>
        <w:rFonts w:ascii="Symbol" w:hAnsi="Symbol" w:hint="default"/>
      </w:rPr>
    </w:lvl>
    <w:lvl w:ilvl="4" w:tplc="FFFFFFFF" w:tentative="1">
      <w:start w:val="1"/>
      <w:numFmt w:val="bullet"/>
      <w:lvlText w:val="o"/>
      <w:lvlJc w:val="left"/>
      <w:pPr>
        <w:tabs>
          <w:tab w:val="num" w:pos="4564"/>
        </w:tabs>
        <w:ind w:left="4564" w:hanging="360"/>
      </w:pPr>
      <w:rPr>
        <w:rFonts w:ascii="Courier New" w:hAnsi="Courier New" w:cs="Courier New" w:hint="default"/>
      </w:rPr>
    </w:lvl>
    <w:lvl w:ilvl="5" w:tplc="FFFFFFFF" w:tentative="1">
      <w:start w:val="1"/>
      <w:numFmt w:val="bullet"/>
      <w:lvlText w:val=""/>
      <w:lvlJc w:val="left"/>
      <w:pPr>
        <w:tabs>
          <w:tab w:val="num" w:pos="5284"/>
        </w:tabs>
        <w:ind w:left="5284" w:hanging="360"/>
      </w:pPr>
      <w:rPr>
        <w:rFonts w:ascii="Wingdings" w:hAnsi="Wingdings" w:hint="default"/>
      </w:rPr>
    </w:lvl>
    <w:lvl w:ilvl="6" w:tplc="FFFFFFFF" w:tentative="1">
      <w:start w:val="1"/>
      <w:numFmt w:val="bullet"/>
      <w:lvlText w:val=""/>
      <w:lvlJc w:val="left"/>
      <w:pPr>
        <w:tabs>
          <w:tab w:val="num" w:pos="6004"/>
        </w:tabs>
        <w:ind w:left="6004" w:hanging="360"/>
      </w:pPr>
      <w:rPr>
        <w:rFonts w:ascii="Symbol" w:hAnsi="Symbol" w:hint="default"/>
      </w:rPr>
    </w:lvl>
    <w:lvl w:ilvl="7" w:tplc="FFFFFFFF" w:tentative="1">
      <w:start w:val="1"/>
      <w:numFmt w:val="bullet"/>
      <w:lvlText w:val="o"/>
      <w:lvlJc w:val="left"/>
      <w:pPr>
        <w:tabs>
          <w:tab w:val="num" w:pos="6724"/>
        </w:tabs>
        <w:ind w:left="6724" w:hanging="360"/>
      </w:pPr>
      <w:rPr>
        <w:rFonts w:ascii="Courier New" w:hAnsi="Courier New" w:cs="Courier New" w:hint="default"/>
      </w:rPr>
    </w:lvl>
    <w:lvl w:ilvl="8" w:tplc="FFFFFFFF" w:tentative="1">
      <w:start w:val="1"/>
      <w:numFmt w:val="bullet"/>
      <w:lvlText w:val=""/>
      <w:lvlJc w:val="left"/>
      <w:pPr>
        <w:tabs>
          <w:tab w:val="num" w:pos="7444"/>
        </w:tabs>
        <w:ind w:left="7444" w:hanging="360"/>
      </w:pPr>
      <w:rPr>
        <w:rFonts w:ascii="Wingdings" w:hAnsi="Wingdings" w:hint="default"/>
      </w:rPr>
    </w:lvl>
  </w:abstractNum>
  <w:num w:numId="1">
    <w:abstractNumId w:val="1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1"/>
  </w:num>
  <w:num w:numId="17">
    <w:abstractNumId w:val="18"/>
  </w:num>
  <w:num w:numId="18">
    <w:abstractNumId w:val="15"/>
  </w:num>
  <w:num w:numId="19">
    <w:abstractNumId w:val="19"/>
  </w:num>
  <w:num w:numId="20">
    <w:abstractNumId w:val="12"/>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E4"/>
    <w:rsid w:val="00002328"/>
    <w:rsid w:val="00002737"/>
    <w:rsid w:val="0000439F"/>
    <w:rsid w:val="000047FD"/>
    <w:rsid w:val="000056EE"/>
    <w:rsid w:val="000062C8"/>
    <w:rsid w:val="00006F3C"/>
    <w:rsid w:val="00010203"/>
    <w:rsid w:val="00012A4E"/>
    <w:rsid w:val="00013B9B"/>
    <w:rsid w:val="0001739E"/>
    <w:rsid w:val="0002037F"/>
    <w:rsid w:val="00023FD2"/>
    <w:rsid w:val="00025F0A"/>
    <w:rsid w:val="00027EB3"/>
    <w:rsid w:val="00030945"/>
    <w:rsid w:val="000337EA"/>
    <w:rsid w:val="0003434D"/>
    <w:rsid w:val="0003498B"/>
    <w:rsid w:val="00041474"/>
    <w:rsid w:val="0004278E"/>
    <w:rsid w:val="00044355"/>
    <w:rsid w:val="000477D1"/>
    <w:rsid w:val="00055E25"/>
    <w:rsid w:val="0006206D"/>
    <w:rsid w:val="00062146"/>
    <w:rsid w:val="0006218D"/>
    <w:rsid w:val="00065A0E"/>
    <w:rsid w:val="00066E4C"/>
    <w:rsid w:val="0007187E"/>
    <w:rsid w:val="000753EE"/>
    <w:rsid w:val="00075B3D"/>
    <w:rsid w:val="00090311"/>
    <w:rsid w:val="00091603"/>
    <w:rsid w:val="00092746"/>
    <w:rsid w:val="00092802"/>
    <w:rsid w:val="00096884"/>
    <w:rsid w:val="000A0C69"/>
    <w:rsid w:val="000A1552"/>
    <w:rsid w:val="000B0A20"/>
    <w:rsid w:val="000B2309"/>
    <w:rsid w:val="000B26C3"/>
    <w:rsid w:val="000B52F3"/>
    <w:rsid w:val="000B6E2B"/>
    <w:rsid w:val="000C20F4"/>
    <w:rsid w:val="000C56FE"/>
    <w:rsid w:val="000D112D"/>
    <w:rsid w:val="000D363E"/>
    <w:rsid w:val="000D384C"/>
    <w:rsid w:val="000D56A7"/>
    <w:rsid w:val="000D64BC"/>
    <w:rsid w:val="000E081D"/>
    <w:rsid w:val="000E145A"/>
    <w:rsid w:val="000E1C3E"/>
    <w:rsid w:val="000E39F8"/>
    <w:rsid w:val="000E3A10"/>
    <w:rsid w:val="000E710F"/>
    <w:rsid w:val="000F140F"/>
    <w:rsid w:val="000F31FA"/>
    <w:rsid w:val="000F5725"/>
    <w:rsid w:val="000F592F"/>
    <w:rsid w:val="000F73C0"/>
    <w:rsid w:val="000F7ED2"/>
    <w:rsid w:val="00111033"/>
    <w:rsid w:val="00111E48"/>
    <w:rsid w:val="00112E37"/>
    <w:rsid w:val="00114286"/>
    <w:rsid w:val="0011480B"/>
    <w:rsid w:val="001200D4"/>
    <w:rsid w:val="001215A5"/>
    <w:rsid w:val="00121D06"/>
    <w:rsid w:val="00122CA1"/>
    <w:rsid w:val="00126C33"/>
    <w:rsid w:val="00126D00"/>
    <w:rsid w:val="00127CE0"/>
    <w:rsid w:val="00133419"/>
    <w:rsid w:val="00134015"/>
    <w:rsid w:val="001363F5"/>
    <w:rsid w:val="00142F9B"/>
    <w:rsid w:val="00145C33"/>
    <w:rsid w:val="00146094"/>
    <w:rsid w:val="0014660D"/>
    <w:rsid w:val="00147941"/>
    <w:rsid w:val="00152824"/>
    <w:rsid w:val="00153593"/>
    <w:rsid w:val="001544DD"/>
    <w:rsid w:val="00163A3D"/>
    <w:rsid w:val="0016749B"/>
    <w:rsid w:val="00172EFD"/>
    <w:rsid w:val="001764CE"/>
    <w:rsid w:val="0017667F"/>
    <w:rsid w:val="00180CD3"/>
    <w:rsid w:val="001825AD"/>
    <w:rsid w:val="001905DC"/>
    <w:rsid w:val="00191B57"/>
    <w:rsid w:val="001936BA"/>
    <w:rsid w:val="00195953"/>
    <w:rsid w:val="00195A7C"/>
    <w:rsid w:val="00195FCF"/>
    <w:rsid w:val="001A00E6"/>
    <w:rsid w:val="001A24AA"/>
    <w:rsid w:val="001A25BD"/>
    <w:rsid w:val="001A52D8"/>
    <w:rsid w:val="001A7ADB"/>
    <w:rsid w:val="001B1F76"/>
    <w:rsid w:val="001B40A2"/>
    <w:rsid w:val="001B680B"/>
    <w:rsid w:val="001B7079"/>
    <w:rsid w:val="001C2D2D"/>
    <w:rsid w:val="001C3CFF"/>
    <w:rsid w:val="001C51F3"/>
    <w:rsid w:val="001C6C78"/>
    <w:rsid w:val="001D1730"/>
    <w:rsid w:val="001D3AAD"/>
    <w:rsid w:val="001D49E7"/>
    <w:rsid w:val="001D53F8"/>
    <w:rsid w:val="001E0659"/>
    <w:rsid w:val="001E38C6"/>
    <w:rsid w:val="001E551F"/>
    <w:rsid w:val="001F204C"/>
    <w:rsid w:val="001F5D4A"/>
    <w:rsid w:val="002019FB"/>
    <w:rsid w:val="002025FD"/>
    <w:rsid w:val="0020488A"/>
    <w:rsid w:val="002125DA"/>
    <w:rsid w:val="00215E10"/>
    <w:rsid w:val="00216954"/>
    <w:rsid w:val="00220EDA"/>
    <w:rsid w:val="00221A40"/>
    <w:rsid w:val="00222DA1"/>
    <w:rsid w:val="00223A7F"/>
    <w:rsid w:val="002243DA"/>
    <w:rsid w:val="002250FB"/>
    <w:rsid w:val="00225CC8"/>
    <w:rsid w:val="002303A1"/>
    <w:rsid w:val="00240391"/>
    <w:rsid w:val="00244DBA"/>
    <w:rsid w:val="00254B2F"/>
    <w:rsid w:val="00254C12"/>
    <w:rsid w:val="00262431"/>
    <w:rsid w:val="00265A2A"/>
    <w:rsid w:val="00266EEF"/>
    <w:rsid w:val="002675E7"/>
    <w:rsid w:val="00267A4A"/>
    <w:rsid w:val="002705A1"/>
    <w:rsid w:val="00270826"/>
    <w:rsid w:val="00271AE7"/>
    <w:rsid w:val="0027363B"/>
    <w:rsid w:val="00282433"/>
    <w:rsid w:val="00287E2F"/>
    <w:rsid w:val="00292A80"/>
    <w:rsid w:val="00296435"/>
    <w:rsid w:val="0029646C"/>
    <w:rsid w:val="00296E69"/>
    <w:rsid w:val="002A57A4"/>
    <w:rsid w:val="002B1DBE"/>
    <w:rsid w:val="002B4B62"/>
    <w:rsid w:val="002C0E89"/>
    <w:rsid w:val="002C28F5"/>
    <w:rsid w:val="002C2D96"/>
    <w:rsid w:val="002C42F1"/>
    <w:rsid w:val="002C4F29"/>
    <w:rsid w:val="002C55F6"/>
    <w:rsid w:val="002C79E4"/>
    <w:rsid w:val="002C7F8D"/>
    <w:rsid w:val="002D171E"/>
    <w:rsid w:val="002D35D3"/>
    <w:rsid w:val="002E7398"/>
    <w:rsid w:val="002F149C"/>
    <w:rsid w:val="002F26C2"/>
    <w:rsid w:val="002F3DFD"/>
    <w:rsid w:val="003003F8"/>
    <w:rsid w:val="00305C2A"/>
    <w:rsid w:val="0030627F"/>
    <w:rsid w:val="00306AAA"/>
    <w:rsid w:val="00312483"/>
    <w:rsid w:val="00313514"/>
    <w:rsid w:val="00313B05"/>
    <w:rsid w:val="00321EE6"/>
    <w:rsid w:val="003234BF"/>
    <w:rsid w:val="003242D2"/>
    <w:rsid w:val="003269CD"/>
    <w:rsid w:val="00327AAB"/>
    <w:rsid w:val="003328BD"/>
    <w:rsid w:val="003338B0"/>
    <w:rsid w:val="00336768"/>
    <w:rsid w:val="00341194"/>
    <w:rsid w:val="00341B94"/>
    <w:rsid w:val="0034589B"/>
    <w:rsid w:val="00346D43"/>
    <w:rsid w:val="00347380"/>
    <w:rsid w:val="00347ABE"/>
    <w:rsid w:val="00350002"/>
    <w:rsid w:val="00351600"/>
    <w:rsid w:val="003567D5"/>
    <w:rsid w:val="003570F6"/>
    <w:rsid w:val="00357589"/>
    <w:rsid w:val="00365485"/>
    <w:rsid w:val="00366209"/>
    <w:rsid w:val="00370864"/>
    <w:rsid w:val="00386D84"/>
    <w:rsid w:val="00393A96"/>
    <w:rsid w:val="00394A16"/>
    <w:rsid w:val="00396732"/>
    <w:rsid w:val="00396EF4"/>
    <w:rsid w:val="003A27D2"/>
    <w:rsid w:val="003A3291"/>
    <w:rsid w:val="003B61A5"/>
    <w:rsid w:val="003C1D3B"/>
    <w:rsid w:val="003C3AC6"/>
    <w:rsid w:val="003C6272"/>
    <w:rsid w:val="003C700C"/>
    <w:rsid w:val="003D20DD"/>
    <w:rsid w:val="003E06FA"/>
    <w:rsid w:val="003E1ABE"/>
    <w:rsid w:val="003E39A6"/>
    <w:rsid w:val="003E59ED"/>
    <w:rsid w:val="003F1A97"/>
    <w:rsid w:val="003F1AF9"/>
    <w:rsid w:val="003F4502"/>
    <w:rsid w:val="0040456A"/>
    <w:rsid w:val="00407922"/>
    <w:rsid w:val="00411318"/>
    <w:rsid w:val="00415F86"/>
    <w:rsid w:val="004207D7"/>
    <w:rsid w:val="00422DCD"/>
    <w:rsid w:val="00424431"/>
    <w:rsid w:val="00427249"/>
    <w:rsid w:val="00430175"/>
    <w:rsid w:val="00441257"/>
    <w:rsid w:val="00442444"/>
    <w:rsid w:val="00445ADA"/>
    <w:rsid w:val="00454D0B"/>
    <w:rsid w:val="004550CE"/>
    <w:rsid w:val="00457AC5"/>
    <w:rsid w:val="00457BB1"/>
    <w:rsid w:val="00460334"/>
    <w:rsid w:val="0047221D"/>
    <w:rsid w:val="004736A7"/>
    <w:rsid w:val="004749FD"/>
    <w:rsid w:val="00482B0A"/>
    <w:rsid w:val="00484EE4"/>
    <w:rsid w:val="00486A19"/>
    <w:rsid w:val="00490956"/>
    <w:rsid w:val="004915E4"/>
    <w:rsid w:val="00492AF6"/>
    <w:rsid w:val="0049458C"/>
    <w:rsid w:val="0049476B"/>
    <w:rsid w:val="00494980"/>
    <w:rsid w:val="00494B1A"/>
    <w:rsid w:val="00497C75"/>
    <w:rsid w:val="004A0B96"/>
    <w:rsid w:val="004A43A9"/>
    <w:rsid w:val="004B1E60"/>
    <w:rsid w:val="004B2490"/>
    <w:rsid w:val="004B42EB"/>
    <w:rsid w:val="004B50DB"/>
    <w:rsid w:val="004B717C"/>
    <w:rsid w:val="004C145F"/>
    <w:rsid w:val="004C4116"/>
    <w:rsid w:val="004C5B3E"/>
    <w:rsid w:val="004D25B2"/>
    <w:rsid w:val="004D2CCB"/>
    <w:rsid w:val="004E01BE"/>
    <w:rsid w:val="004E06BB"/>
    <w:rsid w:val="004E3375"/>
    <w:rsid w:val="004E5B53"/>
    <w:rsid w:val="004E6672"/>
    <w:rsid w:val="004F0A32"/>
    <w:rsid w:val="004F5252"/>
    <w:rsid w:val="004F586F"/>
    <w:rsid w:val="004F6F63"/>
    <w:rsid w:val="00513A82"/>
    <w:rsid w:val="005142AB"/>
    <w:rsid w:val="0051543A"/>
    <w:rsid w:val="00524BE1"/>
    <w:rsid w:val="00525704"/>
    <w:rsid w:val="00525F39"/>
    <w:rsid w:val="005279AF"/>
    <w:rsid w:val="00530A8F"/>
    <w:rsid w:val="00530CD5"/>
    <w:rsid w:val="00535BFA"/>
    <w:rsid w:val="005529EB"/>
    <w:rsid w:val="00553BBD"/>
    <w:rsid w:val="00553CCE"/>
    <w:rsid w:val="005548F9"/>
    <w:rsid w:val="005566EB"/>
    <w:rsid w:val="005612E9"/>
    <w:rsid w:val="00561460"/>
    <w:rsid w:val="00564001"/>
    <w:rsid w:val="00564C63"/>
    <w:rsid w:val="00571A88"/>
    <w:rsid w:val="00577475"/>
    <w:rsid w:val="005774E6"/>
    <w:rsid w:val="00583D93"/>
    <w:rsid w:val="00584A71"/>
    <w:rsid w:val="00585214"/>
    <w:rsid w:val="005867F2"/>
    <w:rsid w:val="00590B66"/>
    <w:rsid w:val="00594F6A"/>
    <w:rsid w:val="0059526E"/>
    <w:rsid w:val="005A0040"/>
    <w:rsid w:val="005A04A5"/>
    <w:rsid w:val="005A0F53"/>
    <w:rsid w:val="005A2A56"/>
    <w:rsid w:val="005A3D49"/>
    <w:rsid w:val="005B2BDF"/>
    <w:rsid w:val="005B60F5"/>
    <w:rsid w:val="005C20BB"/>
    <w:rsid w:val="005C7760"/>
    <w:rsid w:val="005C7BB8"/>
    <w:rsid w:val="005D16FD"/>
    <w:rsid w:val="005D40F1"/>
    <w:rsid w:val="005D491C"/>
    <w:rsid w:val="005D5651"/>
    <w:rsid w:val="005D6F22"/>
    <w:rsid w:val="005D6F94"/>
    <w:rsid w:val="005D7C02"/>
    <w:rsid w:val="005E0048"/>
    <w:rsid w:val="005E42DE"/>
    <w:rsid w:val="005E490F"/>
    <w:rsid w:val="005E5309"/>
    <w:rsid w:val="005E5BDA"/>
    <w:rsid w:val="005E6D7C"/>
    <w:rsid w:val="005F2238"/>
    <w:rsid w:val="005F2317"/>
    <w:rsid w:val="005F38C6"/>
    <w:rsid w:val="005F43A9"/>
    <w:rsid w:val="005F4C2E"/>
    <w:rsid w:val="005F5365"/>
    <w:rsid w:val="005F65DA"/>
    <w:rsid w:val="0060499E"/>
    <w:rsid w:val="006061BD"/>
    <w:rsid w:val="00610A85"/>
    <w:rsid w:val="00610CB1"/>
    <w:rsid w:val="006128C6"/>
    <w:rsid w:val="006133D2"/>
    <w:rsid w:val="00615503"/>
    <w:rsid w:val="00616E62"/>
    <w:rsid w:val="006208EB"/>
    <w:rsid w:val="0062553A"/>
    <w:rsid w:val="00630018"/>
    <w:rsid w:val="00630C62"/>
    <w:rsid w:val="00631478"/>
    <w:rsid w:val="00632247"/>
    <w:rsid w:val="006334F8"/>
    <w:rsid w:val="00645165"/>
    <w:rsid w:val="00645A49"/>
    <w:rsid w:val="00647421"/>
    <w:rsid w:val="00650329"/>
    <w:rsid w:val="006503AC"/>
    <w:rsid w:val="00652443"/>
    <w:rsid w:val="006548E6"/>
    <w:rsid w:val="00657047"/>
    <w:rsid w:val="0065794A"/>
    <w:rsid w:val="006674F7"/>
    <w:rsid w:val="00672003"/>
    <w:rsid w:val="00672979"/>
    <w:rsid w:val="00674143"/>
    <w:rsid w:val="00675602"/>
    <w:rsid w:val="00686152"/>
    <w:rsid w:val="00687AC9"/>
    <w:rsid w:val="006931DD"/>
    <w:rsid w:val="006A4BA5"/>
    <w:rsid w:val="006B28EE"/>
    <w:rsid w:val="006B310B"/>
    <w:rsid w:val="006B3F2F"/>
    <w:rsid w:val="006B4709"/>
    <w:rsid w:val="006C31CA"/>
    <w:rsid w:val="006C4BED"/>
    <w:rsid w:val="006C53D2"/>
    <w:rsid w:val="006C74EA"/>
    <w:rsid w:val="006C795D"/>
    <w:rsid w:val="006D0603"/>
    <w:rsid w:val="006D0614"/>
    <w:rsid w:val="006D18DE"/>
    <w:rsid w:val="006D354B"/>
    <w:rsid w:val="006D4B99"/>
    <w:rsid w:val="006E09AD"/>
    <w:rsid w:val="006E38A4"/>
    <w:rsid w:val="006E5691"/>
    <w:rsid w:val="006E6AF8"/>
    <w:rsid w:val="006E73A2"/>
    <w:rsid w:val="006F2504"/>
    <w:rsid w:val="006F2FFC"/>
    <w:rsid w:val="006F31C2"/>
    <w:rsid w:val="006F4850"/>
    <w:rsid w:val="006F54E0"/>
    <w:rsid w:val="007037DD"/>
    <w:rsid w:val="007067C6"/>
    <w:rsid w:val="00717563"/>
    <w:rsid w:val="00730AB3"/>
    <w:rsid w:val="00732425"/>
    <w:rsid w:val="00732C44"/>
    <w:rsid w:val="00733D1E"/>
    <w:rsid w:val="00733ED9"/>
    <w:rsid w:val="00735B24"/>
    <w:rsid w:val="0073761F"/>
    <w:rsid w:val="007406BF"/>
    <w:rsid w:val="00741770"/>
    <w:rsid w:val="00742BE4"/>
    <w:rsid w:val="00742FEE"/>
    <w:rsid w:val="0074530F"/>
    <w:rsid w:val="00750F54"/>
    <w:rsid w:val="0075493E"/>
    <w:rsid w:val="007576E3"/>
    <w:rsid w:val="00757D9D"/>
    <w:rsid w:val="007611A3"/>
    <w:rsid w:val="00761500"/>
    <w:rsid w:val="0076266D"/>
    <w:rsid w:val="007640FB"/>
    <w:rsid w:val="00775C2C"/>
    <w:rsid w:val="007760E2"/>
    <w:rsid w:val="00782C17"/>
    <w:rsid w:val="00787D5F"/>
    <w:rsid w:val="00787E97"/>
    <w:rsid w:val="00790513"/>
    <w:rsid w:val="007916FB"/>
    <w:rsid w:val="00791BBF"/>
    <w:rsid w:val="007923D3"/>
    <w:rsid w:val="007925F9"/>
    <w:rsid w:val="00792C57"/>
    <w:rsid w:val="00792D08"/>
    <w:rsid w:val="007952D3"/>
    <w:rsid w:val="0079643C"/>
    <w:rsid w:val="0079710F"/>
    <w:rsid w:val="00797C09"/>
    <w:rsid w:val="007A1349"/>
    <w:rsid w:val="007A18FD"/>
    <w:rsid w:val="007A3567"/>
    <w:rsid w:val="007A38FB"/>
    <w:rsid w:val="007B4BB5"/>
    <w:rsid w:val="007C012A"/>
    <w:rsid w:val="007C0378"/>
    <w:rsid w:val="007C23A0"/>
    <w:rsid w:val="007C378E"/>
    <w:rsid w:val="007C3E01"/>
    <w:rsid w:val="007C49D9"/>
    <w:rsid w:val="007D1E89"/>
    <w:rsid w:val="007D2042"/>
    <w:rsid w:val="007D5782"/>
    <w:rsid w:val="007E21C3"/>
    <w:rsid w:val="007F28AE"/>
    <w:rsid w:val="007F6B43"/>
    <w:rsid w:val="007F7860"/>
    <w:rsid w:val="00800EE9"/>
    <w:rsid w:val="00802693"/>
    <w:rsid w:val="00807BDA"/>
    <w:rsid w:val="00813910"/>
    <w:rsid w:val="008200F1"/>
    <w:rsid w:val="00820E6A"/>
    <w:rsid w:val="00826535"/>
    <w:rsid w:val="00831B22"/>
    <w:rsid w:val="00832799"/>
    <w:rsid w:val="00834026"/>
    <w:rsid w:val="00834993"/>
    <w:rsid w:val="008421EA"/>
    <w:rsid w:val="008428F0"/>
    <w:rsid w:val="00850608"/>
    <w:rsid w:val="008529D0"/>
    <w:rsid w:val="00855456"/>
    <w:rsid w:val="00855B7C"/>
    <w:rsid w:val="008621D6"/>
    <w:rsid w:val="00881220"/>
    <w:rsid w:val="00883664"/>
    <w:rsid w:val="00884A91"/>
    <w:rsid w:val="00885A6F"/>
    <w:rsid w:val="0088690A"/>
    <w:rsid w:val="00886BE4"/>
    <w:rsid w:val="00890232"/>
    <w:rsid w:val="00890A16"/>
    <w:rsid w:val="00890FAA"/>
    <w:rsid w:val="00893E2F"/>
    <w:rsid w:val="008A0D3A"/>
    <w:rsid w:val="008A3D32"/>
    <w:rsid w:val="008A5862"/>
    <w:rsid w:val="008A5870"/>
    <w:rsid w:val="008A5DD5"/>
    <w:rsid w:val="008B7DD7"/>
    <w:rsid w:val="008C1D70"/>
    <w:rsid w:val="008C38FE"/>
    <w:rsid w:val="008C3F68"/>
    <w:rsid w:val="008D22E9"/>
    <w:rsid w:val="008D64ED"/>
    <w:rsid w:val="008D6D31"/>
    <w:rsid w:val="008E02E5"/>
    <w:rsid w:val="008E46FD"/>
    <w:rsid w:val="008E74ED"/>
    <w:rsid w:val="008E75C3"/>
    <w:rsid w:val="008E7D39"/>
    <w:rsid w:val="008F166C"/>
    <w:rsid w:val="008F167E"/>
    <w:rsid w:val="008F5EC2"/>
    <w:rsid w:val="008F79D4"/>
    <w:rsid w:val="00901D54"/>
    <w:rsid w:val="00901DA5"/>
    <w:rsid w:val="00902530"/>
    <w:rsid w:val="00902FB5"/>
    <w:rsid w:val="009037AB"/>
    <w:rsid w:val="009070F5"/>
    <w:rsid w:val="009107E0"/>
    <w:rsid w:val="00914CC9"/>
    <w:rsid w:val="0093033C"/>
    <w:rsid w:val="009308EC"/>
    <w:rsid w:val="009356C5"/>
    <w:rsid w:val="009357EF"/>
    <w:rsid w:val="00940A93"/>
    <w:rsid w:val="00944599"/>
    <w:rsid w:val="0095322A"/>
    <w:rsid w:val="009553F5"/>
    <w:rsid w:val="009568E2"/>
    <w:rsid w:val="00963EE3"/>
    <w:rsid w:val="009676B9"/>
    <w:rsid w:val="00972FC2"/>
    <w:rsid w:val="009755A0"/>
    <w:rsid w:val="00982FFF"/>
    <w:rsid w:val="0098318F"/>
    <w:rsid w:val="00987DF2"/>
    <w:rsid w:val="009917F6"/>
    <w:rsid w:val="00992087"/>
    <w:rsid w:val="00992710"/>
    <w:rsid w:val="0099319C"/>
    <w:rsid w:val="00993910"/>
    <w:rsid w:val="00994088"/>
    <w:rsid w:val="009A595E"/>
    <w:rsid w:val="009A75D2"/>
    <w:rsid w:val="009B2474"/>
    <w:rsid w:val="009B33CC"/>
    <w:rsid w:val="009B69AB"/>
    <w:rsid w:val="009C187F"/>
    <w:rsid w:val="009C3A3B"/>
    <w:rsid w:val="009C3CF1"/>
    <w:rsid w:val="009D1CE0"/>
    <w:rsid w:val="009D208D"/>
    <w:rsid w:val="009E0519"/>
    <w:rsid w:val="009E0A6C"/>
    <w:rsid w:val="009E1C75"/>
    <w:rsid w:val="009E3171"/>
    <w:rsid w:val="009E3FD5"/>
    <w:rsid w:val="009F1D89"/>
    <w:rsid w:val="009F3211"/>
    <w:rsid w:val="009F4E1B"/>
    <w:rsid w:val="00A009B5"/>
    <w:rsid w:val="00A01333"/>
    <w:rsid w:val="00A01FB2"/>
    <w:rsid w:val="00A03F84"/>
    <w:rsid w:val="00A07D17"/>
    <w:rsid w:val="00A1281A"/>
    <w:rsid w:val="00A175FF"/>
    <w:rsid w:val="00A17D1D"/>
    <w:rsid w:val="00A20966"/>
    <w:rsid w:val="00A2555E"/>
    <w:rsid w:val="00A26EC4"/>
    <w:rsid w:val="00A31BE9"/>
    <w:rsid w:val="00A3320E"/>
    <w:rsid w:val="00A34C14"/>
    <w:rsid w:val="00A40923"/>
    <w:rsid w:val="00A42F9B"/>
    <w:rsid w:val="00A472D6"/>
    <w:rsid w:val="00A5172E"/>
    <w:rsid w:val="00A5221D"/>
    <w:rsid w:val="00A553A5"/>
    <w:rsid w:val="00A5794C"/>
    <w:rsid w:val="00A57A44"/>
    <w:rsid w:val="00A62AF3"/>
    <w:rsid w:val="00A7238F"/>
    <w:rsid w:val="00A77EF4"/>
    <w:rsid w:val="00A860BF"/>
    <w:rsid w:val="00A91F48"/>
    <w:rsid w:val="00A939BC"/>
    <w:rsid w:val="00AA2D60"/>
    <w:rsid w:val="00AA64FB"/>
    <w:rsid w:val="00AB1A3E"/>
    <w:rsid w:val="00AB3AB7"/>
    <w:rsid w:val="00AC2749"/>
    <w:rsid w:val="00AC3113"/>
    <w:rsid w:val="00AC3F4A"/>
    <w:rsid w:val="00AC48E2"/>
    <w:rsid w:val="00AC67CA"/>
    <w:rsid w:val="00AD4C82"/>
    <w:rsid w:val="00AD6F01"/>
    <w:rsid w:val="00AD7321"/>
    <w:rsid w:val="00AD74B1"/>
    <w:rsid w:val="00AE3BDB"/>
    <w:rsid w:val="00AE5649"/>
    <w:rsid w:val="00AF2619"/>
    <w:rsid w:val="00AF3672"/>
    <w:rsid w:val="00B008F2"/>
    <w:rsid w:val="00B02301"/>
    <w:rsid w:val="00B10314"/>
    <w:rsid w:val="00B11FF4"/>
    <w:rsid w:val="00B1512D"/>
    <w:rsid w:val="00B267A3"/>
    <w:rsid w:val="00B2730F"/>
    <w:rsid w:val="00B341F1"/>
    <w:rsid w:val="00B3469D"/>
    <w:rsid w:val="00B41A08"/>
    <w:rsid w:val="00B4372D"/>
    <w:rsid w:val="00B437EC"/>
    <w:rsid w:val="00B440EB"/>
    <w:rsid w:val="00B50B2D"/>
    <w:rsid w:val="00B564C4"/>
    <w:rsid w:val="00B564FE"/>
    <w:rsid w:val="00B56B8D"/>
    <w:rsid w:val="00B61477"/>
    <w:rsid w:val="00B61CCD"/>
    <w:rsid w:val="00B64636"/>
    <w:rsid w:val="00B64D46"/>
    <w:rsid w:val="00B65B18"/>
    <w:rsid w:val="00B6604D"/>
    <w:rsid w:val="00B66B48"/>
    <w:rsid w:val="00B67055"/>
    <w:rsid w:val="00B74EBD"/>
    <w:rsid w:val="00B750D0"/>
    <w:rsid w:val="00B75420"/>
    <w:rsid w:val="00B76F60"/>
    <w:rsid w:val="00B779A9"/>
    <w:rsid w:val="00B810AB"/>
    <w:rsid w:val="00B8227B"/>
    <w:rsid w:val="00B82EAA"/>
    <w:rsid w:val="00B83C98"/>
    <w:rsid w:val="00B90DDE"/>
    <w:rsid w:val="00BA3AA3"/>
    <w:rsid w:val="00BA3FE4"/>
    <w:rsid w:val="00BA4583"/>
    <w:rsid w:val="00BA4CD6"/>
    <w:rsid w:val="00BA4EF0"/>
    <w:rsid w:val="00BA56DA"/>
    <w:rsid w:val="00BA5A9A"/>
    <w:rsid w:val="00BA61EE"/>
    <w:rsid w:val="00BA67B5"/>
    <w:rsid w:val="00BA761C"/>
    <w:rsid w:val="00BB0260"/>
    <w:rsid w:val="00BB1610"/>
    <w:rsid w:val="00BB55A2"/>
    <w:rsid w:val="00BC63F3"/>
    <w:rsid w:val="00BD0348"/>
    <w:rsid w:val="00BD12AB"/>
    <w:rsid w:val="00BE5145"/>
    <w:rsid w:val="00BE7291"/>
    <w:rsid w:val="00BF15E1"/>
    <w:rsid w:val="00BF3910"/>
    <w:rsid w:val="00BF477A"/>
    <w:rsid w:val="00BF50AD"/>
    <w:rsid w:val="00C01B00"/>
    <w:rsid w:val="00C02DBF"/>
    <w:rsid w:val="00C02DE4"/>
    <w:rsid w:val="00C03332"/>
    <w:rsid w:val="00C121AA"/>
    <w:rsid w:val="00C12F05"/>
    <w:rsid w:val="00C13341"/>
    <w:rsid w:val="00C143E8"/>
    <w:rsid w:val="00C17668"/>
    <w:rsid w:val="00C23131"/>
    <w:rsid w:val="00C24D82"/>
    <w:rsid w:val="00C321EA"/>
    <w:rsid w:val="00C33891"/>
    <w:rsid w:val="00C34B2A"/>
    <w:rsid w:val="00C357A0"/>
    <w:rsid w:val="00C36355"/>
    <w:rsid w:val="00C436BE"/>
    <w:rsid w:val="00C452AC"/>
    <w:rsid w:val="00C47730"/>
    <w:rsid w:val="00C50A3C"/>
    <w:rsid w:val="00C50FB8"/>
    <w:rsid w:val="00C510E1"/>
    <w:rsid w:val="00C51234"/>
    <w:rsid w:val="00C51EC2"/>
    <w:rsid w:val="00C544D4"/>
    <w:rsid w:val="00C563AE"/>
    <w:rsid w:val="00C5685E"/>
    <w:rsid w:val="00C56C15"/>
    <w:rsid w:val="00C60B26"/>
    <w:rsid w:val="00C647EC"/>
    <w:rsid w:val="00C65016"/>
    <w:rsid w:val="00C67CB2"/>
    <w:rsid w:val="00C70FAF"/>
    <w:rsid w:val="00C73929"/>
    <w:rsid w:val="00C80D16"/>
    <w:rsid w:val="00C82160"/>
    <w:rsid w:val="00C82911"/>
    <w:rsid w:val="00C82D38"/>
    <w:rsid w:val="00C8421D"/>
    <w:rsid w:val="00C849C8"/>
    <w:rsid w:val="00C85260"/>
    <w:rsid w:val="00C861D2"/>
    <w:rsid w:val="00C87008"/>
    <w:rsid w:val="00C92281"/>
    <w:rsid w:val="00C92CDA"/>
    <w:rsid w:val="00C93095"/>
    <w:rsid w:val="00C9472B"/>
    <w:rsid w:val="00C95A4E"/>
    <w:rsid w:val="00C96597"/>
    <w:rsid w:val="00C969F3"/>
    <w:rsid w:val="00CA1EB2"/>
    <w:rsid w:val="00CA379C"/>
    <w:rsid w:val="00CA44AD"/>
    <w:rsid w:val="00CC1FC2"/>
    <w:rsid w:val="00CC2B11"/>
    <w:rsid w:val="00CC4EF4"/>
    <w:rsid w:val="00CC5A7E"/>
    <w:rsid w:val="00CC60E7"/>
    <w:rsid w:val="00CC7753"/>
    <w:rsid w:val="00CC7CA2"/>
    <w:rsid w:val="00CD11C3"/>
    <w:rsid w:val="00CD15DD"/>
    <w:rsid w:val="00CE0F2B"/>
    <w:rsid w:val="00CE233A"/>
    <w:rsid w:val="00CF13A2"/>
    <w:rsid w:val="00CF15D6"/>
    <w:rsid w:val="00CF2E79"/>
    <w:rsid w:val="00CF3F1B"/>
    <w:rsid w:val="00D10555"/>
    <w:rsid w:val="00D12622"/>
    <w:rsid w:val="00D12DC3"/>
    <w:rsid w:val="00D16427"/>
    <w:rsid w:val="00D222D8"/>
    <w:rsid w:val="00D22482"/>
    <w:rsid w:val="00D23198"/>
    <w:rsid w:val="00D23277"/>
    <w:rsid w:val="00D23F2B"/>
    <w:rsid w:val="00D304D1"/>
    <w:rsid w:val="00D32448"/>
    <w:rsid w:val="00D36966"/>
    <w:rsid w:val="00D43C47"/>
    <w:rsid w:val="00D4502B"/>
    <w:rsid w:val="00D47851"/>
    <w:rsid w:val="00D50A88"/>
    <w:rsid w:val="00D50D04"/>
    <w:rsid w:val="00D510D6"/>
    <w:rsid w:val="00D600B8"/>
    <w:rsid w:val="00D63C93"/>
    <w:rsid w:val="00D73C97"/>
    <w:rsid w:val="00D74702"/>
    <w:rsid w:val="00D7529E"/>
    <w:rsid w:val="00D7711C"/>
    <w:rsid w:val="00D776CD"/>
    <w:rsid w:val="00D80699"/>
    <w:rsid w:val="00D80D44"/>
    <w:rsid w:val="00D9415C"/>
    <w:rsid w:val="00D9574F"/>
    <w:rsid w:val="00D96F10"/>
    <w:rsid w:val="00D96FAA"/>
    <w:rsid w:val="00D96FE8"/>
    <w:rsid w:val="00D97C6A"/>
    <w:rsid w:val="00D97F3C"/>
    <w:rsid w:val="00DA1415"/>
    <w:rsid w:val="00DA3ECD"/>
    <w:rsid w:val="00DA7EBA"/>
    <w:rsid w:val="00DB2833"/>
    <w:rsid w:val="00DB2E47"/>
    <w:rsid w:val="00DB6555"/>
    <w:rsid w:val="00DB78AA"/>
    <w:rsid w:val="00DB7FB6"/>
    <w:rsid w:val="00DD158D"/>
    <w:rsid w:val="00DD3616"/>
    <w:rsid w:val="00DD75CA"/>
    <w:rsid w:val="00DE0A50"/>
    <w:rsid w:val="00DE107C"/>
    <w:rsid w:val="00DE1F76"/>
    <w:rsid w:val="00DE2DDA"/>
    <w:rsid w:val="00DE4BD9"/>
    <w:rsid w:val="00DE761A"/>
    <w:rsid w:val="00DF567A"/>
    <w:rsid w:val="00DF7A67"/>
    <w:rsid w:val="00E0170F"/>
    <w:rsid w:val="00E115EE"/>
    <w:rsid w:val="00E15032"/>
    <w:rsid w:val="00E20BE6"/>
    <w:rsid w:val="00E212D0"/>
    <w:rsid w:val="00E300C9"/>
    <w:rsid w:val="00E30A39"/>
    <w:rsid w:val="00E37054"/>
    <w:rsid w:val="00E371BB"/>
    <w:rsid w:val="00E476B6"/>
    <w:rsid w:val="00E51EC4"/>
    <w:rsid w:val="00E5488D"/>
    <w:rsid w:val="00E62BED"/>
    <w:rsid w:val="00E64568"/>
    <w:rsid w:val="00E658B2"/>
    <w:rsid w:val="00E737C4"/>
    <w:rsid w:val="00E73A1B"/>
    <w:rsid w:val="00E74BC7"/>
    <w:rsid w:val="00E76310"/>
    <w:rsid w:val="00E83CB5"/>
    <w:rsid w:val="00E93836"/>
    <w:rsid w:val="00E95772"/>
    <w:rsid w:val="00E95A6B"/>
    <w:rsid w:val="00EA0056"/>
    <w:rsid w:val="00EA14B9"/>
    <w:rsid w:val="00EA5C47"/>
    <w:rsid w:val="00EA5FBE"/>
    <w:rsid w:val="00EA6CE2"/>
    <w:rsid w:val="00EA76F5"/>
    <w:rsid w:val="00EB00FD"/>
    <w:rsid w:val="00EB31CA"/>
    <w:rsid w:val="00EB390F"/>
    <w:rsid w:val="00EB50F0"/>
    <w:rsid w:val="00EB5A28"/>
    <w:rsid w:val="00EB7621"/>
    <w:rsid w:val="00EC48C0"/>
    <w:rsid w:val="00EC6938"/>
    <w:rsid w:val="00EC7BCD"/>
    <w:rsid w:val="00ED310D"/>
    <w:rsid w:val="00EE7651"/>
    <w:rsid w:val="00EF4F03"/>
    <w:rsid w:val="00F00C4C"/>
    <w:rsid w:val="00F01424"/>
    <w:rsid w:val="00F03CB8"/>
    <w:rsid w:val="00F04553"/>
    <w:rsid w:val="00F10548"/>
    <w:rsid w:val="00F1302A"/>
    <w:rsid w:val="00F1343A"/>
    <w:rsid w:val="00F15ABA"/>
    <w:rsid w:val="00F21027"/>
    <w:rsid w:val="00F21BD0"/>
    <w:rsid w:val="00F30E23"/>
    <w:rsid w:val="00F32FBC"/>
    <w:rsid w:val="00F33606"/>
    <w:rsid w:val="00F34371"/>
    <w:rsid w:val="00F35903"/>
    <w:rsid w:val="00F35C44"/>
    <w:rsid w:val="00F3623A"/>
    <w:rsid w:val="00F3799A"/>
    <w:rsid w:val="00F4594E"/>
    <w:rsid w:val="00F47CCF"/>
    <w:rsid w:val="00F5332E"/>
    <w:rsid w:val="00F54B0B"/>
    <w:rsid w:val="00F57858"/>
    <w:rsid w:val="00F60524"/>
    <w:rsid w:val="00F641F7"/>
    <w:rsid w:val="00F72662"/>
    <w:rsid w:val="00F72CDC"/>
    <w:rsid w:val="00F73BAC"/>
    <w:rsid w:val="00F73F88"/>
    <w:rsid w:val="00F749C2"/>
    <w:rsid w:val="00F8464C"/>
    <w:rsid w:val="00F85481"/>
    <w:rsid w:val="00F85736"/>
    <w:rsid w:val="00F93E8E"/>
    <w:rsid w:val="00F93F29"/>
    <w:rsid w:val="00FA15DA"/>
    <w:rsid w:val="00FA54E5"/>
    <w:rsid w:val="00FB127E"/>
    <w:rsid w:val="00FB1B4A"/>
    <w:rsid w:val="00FB2A3E"/>
    <w:rsid w:val="00FB515C"/>
    <w:rsid w:val="00FC1CF1"/>
    <w:rsid w:val="00FC3819"/>
    <w:rsid w:val="00FD0F4C"/>
    <w:rsid w:val="00FD212A"/>
    <w:rsid w:val="00FD41B2"/>
    <w:rsid w:val="00FD4915"/>
    <w:rsid w:val="00FD4B3A"/>
    <w:rsid w:val="00FE0C5A"/>
    <w:rsid w:val="00FE1BAC"/>
    <w:rsid w:val="00FE4BF3"/>
    <w:rsid w:val="00FF20D1"/>
    <w:rsid w:val="00FF43A6"/>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7A0"/>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C357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7A0"/>
  </w:style>
  <w:style w:type="paragraph" w:styleId="Footer">
    <w:name w:val="footer"/>
    <w:link w:val="FooterChar"/>
    <w:rsid w:val="00C357A0"/>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C357A0"/>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C357A0"/>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57A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675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C357A0"/>
  </w:style>
  <w:style w:type="character" w:customStyle="1" w:styleId="CharAmSchText">
    <w:name w:val="CharAmSchText"/>
    <w:basedOn w:val="OPCCharBase"/>
    <w:uiPriority w:val="1"/>
    <w:qFormat/>
    <w:rsid w:val="00C357A0"/>
  </w:style>
  <w:style w:type="character" w:customStyle="1" w:styleId="CharChapNo">
    <w:name w:val="CharChapNo"/>
    <w:basedOn w:val="OPCCharBase"/>
    <w:qFormat/>
    <w:rsid w:val="00C357A0"/>
  </w:style>
  <w:style w:type="character" w:customStyle="1" w:styleId="CharChapText">
    <w:name w:val="CharChapText"/>
    <w:basedOn w:val="OPCCharBase"/>
    <w:qFormat/>
    <w:rsid w:val="00C357A0"/>
  </w:style>
  <w:style w:type="character" w:customStyle="1" w:styleId="CharDivNo">
    <w:name w:val="CharDivNo"/>
    <w:basedOn w:val="OPCCharBase"/>
    <w:qFormat/>
    <w:rsid w:val="00C357A0"/>
  </w:style>
  <w:style w:type="character" w:customStyle="1" w:styleId="CharDivText">
    <w:name w:val="CharDivText"/>
    <w:basedOn w:val="OPCCharBase"/>
    <w:qFormat/>
    <w:rsid w:val="00C357A0"/>
  </w:style>
  <w:style w:type="character" w:customStyle="1" w:styleId="CharPartNo">
    <w:name w:val="CharPartNo"/>
    <w:basedOn w:val="OPCCharBase"/>
    <w:qFormat/>
    <w:rsid w:val="00C357A0"/>
  </w:style>
  <w:style w:type="character" w:customStyle="1" w:styleId="CharPartText">
    <w:name w:val="CharPartText"/>
    <w:basedOn w:val="OPCCharBase"/>
    <w:qFormat/>
    <w:rsid w:val="00C357A0"/>
  </w:style>
  <w:style w:type="character" w:customStyle="1" w:styleId="OPCCharBase">
    <w:name w:val="OPCCharBase"/>
    <w:uiPriority w:val="1"/>
    <w:qFormat/>
    <w:rsid w:val="00C357A0"/>
  </w:style>
  <w:style w:type="paragraph" w:customStyle="1" w:styleId="OPCParaBase">
    <w:name w:val="OPCParaBase"/>
    <w:qFormat/>
    <w:rsid w:val="00C357A0"/>
    <w:pPr>
      <w:spacing w:line="260" w:lineRule="atLeast"/>
    </w:pPr>
    <w:rPr>
      <w:sz w:val="22"/>
    </w:rPr>
  </w:style>
  <w:style w:type="character" w:customStyle="1" w:styleId="CharSectno">
    <w:name w:val="CharSectno"/>
    <w:basedOn w:val="OPCCharBase"/>
    <w:qFormat/>
    <w:rsid w:val="00C357A0"/>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C357A0"/>
    <w:pPr>
      <w:spacing w:line="240" w:lineRule="auto"/>
      <w:ind w:left="1134"/>
    </w:pPr>
    <w:rPr>
      <w:sz w:val="20"/>
    </w:rPr>
  </w:style>
  <w:style w:type="paragraph" w:customStyle="1" w:styleId="ActHead5">
    <w:name w:val="ActHead 5"/>
    <w:aliases w:val="s"/>
    <w:basedOn w:val="OPCParaBase"/>
    <w:next w:val="subsection"/>
    <w:qFormat/>
    <w:rsid w:val="00C357A0"/>
    <w:pPr>
      <w:keepNext/>
      <w:keepLines/>
      <w:spacing w:before="280" w:line="240" w:lineRule="auto"/>
      <w:ind w:left="1134" w:hanging="1134"/>
      <w:outlineLvl w:val="4"/>
    </w:pPr>
    <w:rPr>
      <w:b/>
      <w:kern w:val="28"/>
      <w:sz w:val="24"/>
    </w:rPr>
  </w:style>
  <w:style w:type="paragraph" w:customStyle="1" w:styleId="Penalty">
    <w:name w:val="Penalty"/>
    <w:basedOn w:val="OPCParaBase"/>
    <w:rsid w:val="00C357A0"/>
    <w:pPr>
      <w:tabs>
        <w:tab w:val="left" w:pos="2977"/>
      </w:tabs>
      <w:spacing w:before="180" w:line="240" w:lineRule="auto"/>
      <w:ind w:left="1985" w:hanging="851"/>
    </w:pPr>
  </w:style>
  <w:style w:type="paragraph" w:customStyle="1" w:styleId="ActHead6">
    <w:name w:val="ActHead 6"/>
    <w:aliases w:val="as"/>
    <w:basedOn w:val="OPCParaBase"/>
    <w:next w:val="ActHead7"/>
    <w:qFormat/>
    <w:rsid w:val="00C357A0"/>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C357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357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357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357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357A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357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357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357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357A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357A0"/>
    <w:pPr>
      <w:spacing w:line="240" w:lineRule="auto"/>
    </w:pPr>
    <w:rPr>
      <w:sz w:val="20"/>
    </w:rPr>
  </w:style>
  <w:style w:type="paragraph" w:customStyle="1" w:styleId="ActHead7">
    <w:name w:val="ActHead 7"/>
    <w:aliases w:val="ap"/>
    <w:basedOn w:val="OPCParaBase"/>
    <w:next w:val="ItemHead"/>
    <w:qFormat/>
    <w:rsid w:val="00C357A0"/>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C357A0"/>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C357A0"/>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C357A0"/>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002737"/>
    <w:tblPr>
      <w:tblInd w:w="0" w:type="dxa"/>
      <w:tblBorders>
        <w:top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C357A0"/>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C357A0"/>
    <w:pPr>
      <w:spacing w:line="240" w:lineRule="auto"/>
    </w:pPr>
    <w:rPr>
      <w:b/>
      <w:sz w:val="40"/>
    </w:rPr>
  </w:style>
  <w:style w:type="paragraph" w:customStyle="1" w:styleId="Definition">
    <w:name w:val="Definition"/>
    <w:aliases w:val="dd"/>
    <w:basedOn w:val="OPCParaBase"/>
    <w:rsid w:val="00C357A0"/>
    <w:pPr>
      <w:spacing w:before="180" w:line="240" w:lineRule="auto"/>
      <w:ind w:left="1134"/>
    </w:pPr>
  </w:style>
  <w:style w:type="paragraph" w:customStyle="1" w:styleId="TableHeading">
    <w:name w:val="TableHeading"/>
    <w:aliases w:val="th"/>
    <w:basedOn w:val="OPCParaBase"/>
    <w:next w:val="Tabletext"/>
    <w:rsid w:val="00C357A0"/>
    <w:pPr>
      <w:keepNext/>
      <w:spacing w:before="60" w:line="240" w:lineRule="atLeast"/>
    </w:pPr>
    <w:rPr>
      <w:b/>
      <w:sz w:val="20"/>
    </w:rPr>
  </w:style>
  <w:style w:type="paragraph" w:customStyle="1" w:styleId="ActHead8">
    <w:name w:val="ActHead 8"/>
    <w:aliases w:val="ad"/>
    <w:basedOn w:val="OPCParaBase"/>
    <w:next w:val="ItemHead"/>
    <w:qFormat/>
    <w:rsid w:val="00C357A0"/>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rsid w:val="00C357A0"/>
    <w:pPr>
      <w:tabs>
        <w:tab w:val="right" w:pos="1531"/>
      </w:tabs>
      <w:spacing w:before="40" w:line="240" w:lineRule="auto"/>
      <w:ind w:left="1644" w:hanging="1644"/>
    </w:pPr>
  </w:style>
  <w:style w:type="paragraph" w:customStyle="1" w:styleId="subsection">
    <w:name w:val="subsection"/>
    <w:aliases w:val="ss"/>
    <w:basedOn w:val="OPCParaBase"/>
    <w:link w:val="subsectionChar"/>
    <w:rsid w:val="00C357A0"/>
    <w:pPr>
      <w:tabs>
        <w:tab w:val="right" w:pos="1021"/>
      </w:tabs>
      <w:spacing w:before="180" w:line="240" w:lineRule="auto"/>
      <w:ind w:left="1134" w:hanging="1134"/>
    </w:pPr>
  </w:style>
  <w:style w:type="paragraph" w:customStyle="1" w:styleId="Tablea">
    <w:name w:val="Table(a)"/>
    <w:aliases w:val="ta"/>
    <w:basedOn w:val="OPCParaBase"/>
    <w:rsid w:val="00C357A0"/>
    <w:pPr>
      <w:spacing w:before="60" w:line="240" w:lineRule="auto"/>
      <w:ind w:left="284" w:hanging="284"/>
    </w:pPr>
    <w:rPr>
      <w:sz w:val="20"/>
    </w:rPr>
  </w:style>
  <w:style w:type="paragraph" w:customStyle="1" w:styleId="CTAright">
    <w:name w:val="CTA right"/>
    <w:basedOn w:val="OPCParaBase"/>
    <w:rsid w:val="00C357A0"/>
    <w:pPr>
      <w:spacing w:before="60" w:line="240" w:lineRule="auto"/>
      <w:jc w:val="right"/>
    </w:pPr>
    <w:rPr>
      <w:sz w:val="20"/>
    </w:rPr>
  </w:style>
  <w:style w:type="paragraph" w:customStyle="1" w:styleId="Tabletext">
    <w:name w:val="Tabletext"/>
    <w:aliases w:val="tt"/>
    <w:basedOn w:val="OPCParaBase"/>
    <w:rsid w:val="00C357A0"/>
    <w:pPr>
      <w:spacing w:before="60" w:line="240" w:lineRule="atLeast"/>
    </w:pPr>
    <w:rPr>
      <w:sz w:val="20"/>
    </w:rPr>
  </w:style>
  <w:style w:type="paragraph" w:customStyle="1" w:styleId="TofSectsHeading">
    <w:name w:val="TofSects(Heading)"/>
    <w:basedOn w:val="OPCParaBase"/>
    <w:rsid w:val="00C357A0"/>
    <w:pPr>
      <w:spacing w:before="240" w:after="120" w:line="240" w:lineRule="auto"/>
    </w:pPr>
    <w:rPr>
      <w:b/>
      <w:sz w:val="24"/>
    </w:rPr>
  </w:style>
  <w:style w:type="paragraph" w:customStyle="1" w:styleId="subsection2">
    <w:name w:val="subsection2"/>
    <w:aliases w:val="ss2"/>
    <w:basedOn w:val="OPCParaBase"/>
    <w:next w:val="subsection"/>
    <w:rsid w:val="00C357A0"/>
    <w:pPr>
      <w:spacing w:before="40" w:line="240" w:lineRule="auto"/>
      <w:ind w:left="1134"/>
    </w:pPr>
  </w:style>
  <w:style w:type="paragraph" w:customStyle="1" w:styleId="ActHead9">
    <w:name w:val="ActHead 9"/>
    <w:aliases w:val="aat"/>
    <w:basedOn w:val="OPCParaBase"/>
    <w:next w:val="ItemHead"/>
    <w:qFormat/>
    <w:rsid w:val="00C357A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357A0"/>
  </w:style>
  <w:style w:type="paragraph" w:customStyle="1" w:styleId="Blocks">
    <w:name w:val="Blocks"/>
    <w:aliases w:val="bb"/>
    <w:basedOn w:val="OPCParaBase"/>
    <w:qFormat/>
    <w:rsid w:val="00C357A0"/>
    <w:pPr>
      <w:spacing w:line="240" w:lineRule="auto"/>
    </w:pPr>
    <w:rPr>
      <w:sz w:val="24"/>
    </w:rPr>
  </w:style>
  <w:style w:type="paragraph" w:customStyle="1" w:styleId="BoxText">
    <w:name w:val="BoxText"/>
    <w:aliases w:val="bt"/>
    <w:basedOn w:val="OPCParaBase"/>
    <w:qFormat/>
    <w:rsid w:val="00C357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357A0"/>
    <w:rPr>
      <w:b/>
    </w:rPr>
  </w:style>
  <w:style w:type="paragraph" w:customStyle="1" w:styleId="BoxHeadItalic">
    <w:name w:val="BoxHeadItalic"/>
    <w:aliases w:val="bhi"/>
    <w:basedOn w:val="BoxText"/>
    <w:next w:val="BoxStep"/>
    <w:qFormat/>
    <w:rsid w:val="00C357A0"/>
    <w:rPr>
      <w:i/>
    </w:rPr>
  </w:style>
  <w:style w:type="paragraph" w:customStyle="1" w:styleId="BoxList">
    <w:name w:val="BoxList"/>
    <w:aliases w:val="bl"/>
    <w:basedOn w:val="BoxText"/>
    <w:qFormat/>
    <w:rsid w:val="00C357A0"/>
    <w:pPr>
      <w:ind w:left="1559" w:hanging="425"/>
    </w:pPr>
  </w:style>
  <w:style w:type="paragraph" w:customStyle="1" w:styleId="BoxNote">
    <w:name w:val="BoxNote"/>
    <w:aliases w:val="bn"/>
    <w:basedOn w:val="BoxText"/>
    <w:qFormat/>
    <w:rsid w:val="00C357A0"/>
    <w:pPr>
      <w:tabs>
        <w:tab w:val="left" w:pos="1985"/>
      </w:tabs>
      <w:spacing w:before="122" w:line="198" w:lineRule="exact"/>
      <w:ind w:left="2948" w:hanging="1814"/>
    </w:pPr>
    <w:rPr>
      <w:sz w:val="18"/>
    </w:rPr>
  </w:style>
  <w:style w:type="paragraph" w:customStyle="1" w:styleId="BoxPara">
    <w:name w:val="BoxPara"/>
    <w:aliases w:val="bp"/>
    <w:basedOn w:val="BoxText"/>
    <w:qFormat/>
    <w:rsid w:val="00C357A0"/>
    <w:pPr>
      <w:tabs>
        <w:tab w:val="right" w:pos="2268"/>
      </w:tabs>
      <w:ind w:left="2552" w:hanging="1418"/>
    </w:pPr>
  </w:style>
  <w:style w:type="paragraph" w:customStyle="1" w:styleId="BoxStep">
    <w:name w:val="BoxStep"/>
    <w:aliases w:val="bs"/>
    <w:basedOn w:val="BoxText"/>
    <w:qFormat/>
    <w:rsid w:val="00C357A0"/>
    <w:pPr>
      <w:ind w:left="1985" w:hanging="851"/>
    </w:pPr>
  </w:style>
  <w:style w:type="character" w:customStyle="1" w:styleId="CharAmPartNo">
    <w:name w:val="CharAmPartNo"/>
    <w:basedOn w:val="OPCCharBase"/>
    <w:uiPriority w:val="1"/>
    <w:qFormat/>
    <w:rsid w:val="00C357A0"/>
  </w:style>
  <w:style w:type="character" w:customStyle="1" w:styleId="CharAmPartText">
    <w:name w:val="CharAmPartText"/>
    <w:basedOn w:val="OPCCharBase"/>
    <w:uiPriority w:val="1"/>
    <w:qFormat/>
    <w:rsid w:val="00C357A0"/>
  </w:style>
  <w:style w:type="character" w:customStyle="1" w:styleId="CharBoldItalic">
    <w:name w:val="CharBoldItalic"/>
    <w:basedOn w:val="OPCCharBase"/>
    <w:uiPriority w:val="1"/>
    <w:qFormat/>
    <w:rsid w:val="00C357A0"/>
    <w:rPr>
      <w:b/>
      <w:i/>
    </w:rPr>
  </w:style>
  <w:style w:type="character" w:customStyle="1" w:styleId="CharItalic">
    <w:name w:val="CharItalic"/>
    <w:basedOn w:val="OPCCharBase"/>
    <w:uiPriority w:val="1"/>
    <w:qFormat/>
    <w:rsid w:val="00C357A0"/>
    <w:rPr>
      <w:i/>
    </w:rPr>
  </w:style>
  <w:style w:type="character" w:customStyle="1" w:styleId="CharSubdNo">
    <w:name w:val="CharSubdNo"/>
    <w:basedOn w:val="OPCCharBase"/>
    <w:uiPriority w:val="1"/>
    <w:qFormat/>
    <w:rsid w:val="00C357A0"/>
  </w:style>
  <w:style w:type="character" w:customStyle="1" w:styleId="CharSubdText">
    <w:name w:val="CharSubdText"/>
    <w:basedOn w:val="OPCCharBase"/>
    <w:uiPriority w:val="1"/>
    <w:qFormat/>
    <w:rsid w:val="00C357A0"/>
  </w:style>
  <w:style w:type="paragraph" w:customStyle="1" w:styleId="CTA--">
    <w:name w:val="CTA --"/>
    <w:basedOn w:val="OPCParaBase"/>
    <w:next w:val="Normal"/>
    <w:rsid w:val="00C357A0"/>
    <w:pPr>
      <w:spacing w:before="60" w:line="240" w:lineRule="atLeast"/>
      <w:ind w:left="142" w:hanging="142"/>
    </w:pPr>
    <w:rPr>
      <w:sz w:val="20"/>
    </w:rPr>
  </w:style>
  <w:style w:type="paragraph" w:customStyle="1" w:styleId="CTA-">
    <w:name w:val="CTA -"/>
    <w:basedOn w:val="OPCParaBase"/>
    <w:rsid w:val="00C357A0"/>
    <w:pPr>
      <w:spacing w:before="60" w:line="240" w:lineRule="atLeast"/>
      <w:ind w:left="85" w:hanging="85"/>
    </w:pPr>
    <w:rPr>
      <w:sz w:val="20"/>
    </w:rPr>
  </w:style>
  <w:style w:type="paragraph" w:customStyle="1" w:styleId="CTA---">
    <w:name w:val="CTA ---"/>
    <w:basedOn w:val="OPCParaBase"/>
    <w:next w:val="Normal"/>
    <w:rsid w:val="00C357A0"/>
    <w:pPr>
      <w:spacing w:before="60" w:line="240" w:lineRule="atLeast"/>
      <w:ind w:left="198" w:hanging="198"/>
    </w:pPr>
    <w:rPr>
      <w:sz w:val="20"/>
    </w:rPr>
  </w:style>
  <w:style w:type="paragraph" w:customStyle="1" w:styleId="CTA----">
    <w:name w:val="CTA ----"/>
    <w:basedOn w:val="OPCParaBase"/>
    <w:next w:val="Normal"/>
    <w:rsid w:val="00C357A0"/>
    <w:pPr>
      <w:spacing w:before="60" w:line="240" w:lineRule="atLeast"/>
      <w:ind w:left="255" w:hanging="255"/>
    </w:pPr>
    <w:rPr>
      <w:sz w:val="20"/>
    </w:rPr>
  </w:style>
  <w:style w:type="paragraph" w:customStyle="1" w:styleId="CTA1a">
    <w:name w:val="CTA 1(a)"/>
    <w:basedOn w:val="OPCParaBase"/>
    <w:rsid w:val="00C357A0"/>
    <w:pPr>
      <w:tabs>
        <w:tab w:val="right" w:pos="414"/>
      </w:tabs>
      <w:spacing w:before="40" w:line="240" w:lineRule="atLeast"/>
      <w:ind w:left="675" w:hanging="675"/>
    </w:pPr>
    <w:rPr>
      <w:sz w:val="20"/>
    </w:rPr>
  </w:style>
  <w:style w:type="paragraph" w:customStyle="1" w:styleId="CTA1ai">
    <w:name w:val="CTA 1(a)(i)"/>
    <w:basedOn w:val="OPCParaBase"/>
    <w:rsid w:val="00C357A0"/>
    <w:pPr>
      <w:tabs>
        <w:tab w:val="right" w:pos="1004"/>
      </w:tabs>
      <w:spacing w:before="40" w:line="240" w:lineRule="atLeast"/>
      <w:ind w:left="1253" w:hanging="1253"/>
    </w:pPr>
    <w:rPr>
      <w:sz w:val="20"/>
    </w:rPr>
  </w:style>
  <w:style w:type="paragraph" w:customStyle="1" w:styleId="CTA2a">
    <w:name w:val="CTA 2(a)"/>
    <w:basedOn w:val="OPCParaBase"/>
    <w:rsid w:val="00C357A0"/>
    <w:pPr>
      <w:tabs>
        <w:tab w:val="right" w:pos="482"/>
      </w:tabs>
      <w:spacing w:before="40" w:line="240" w:lineRule="atLeast"/>
      <w:ind w:left="748" w:hanging="748"/>
    </w:pPr>
    <w:rPr>
      <w:sz w:val="20"/>
    </w:rPr>
  </w:style>
  <w:style w:type="paragraph" w:customStyle="1" w:styleId="CTA2ai">
    <w:name w:val="CTA 2(a)(i)"/>
    <w:basedOn w:val="OPCParaBase"/>
    <w:rsid w:val="00C357A0"/>
    <w:pPr>
      <w:tabs>
        <w:tab w:val="right" w:pos="1089"/>
      </w:tabs>
      <w:spacing w:before="40" w:line="240" w:lineRule="atLeast"/>
      <w:ind w:left="1327" w:hanging="1327"/>
    </w:pPr>
    <w:rPr>
      <w:sz w:val="20"/>
    </w:rPr>
  </w:style>
  <w:style w:type="paragraph" w:customStyle="1" w:styleId="CTA3a">
    <w:name w:val="CTA 3(a)"/>
    <w:basedOn w:val="OPCParaBase"/>
    <w:rsid w:val="00C357A0"/>
    <w:pPr>
      <w:tabs>
        <w:tab w:val="right" w:pos="556"/>
      </w:tabs>
      <w:spacing w:before="40" w:line="240" w:lineRule="atLeast"/>
      <w:ind w:left="805" w:hanging="805"/>
    </w:pPr>
    <w:rPr>
      <w:sz w:val="20"/>
    </w:rPr>
  </w:style>
  <w:style w:type="paragraph" w:customStyle="1" w:styleId="CTA3ai">
    <w:name w:val="CTA 3(a)(i)"/>
    <w:basedOn w:val="OPCParaBase"/>
    <w:rsid w:val="00C357A0"/>
    <w:pPr>
      <w:tabs>
        <w:tab w:val="right" w:pos="1140"/>
      </w:tabs>
      <w:spacing w:before="40" w:line="240" w:lineRule="atLeast"/>
      <w:ind w:left="1361" w:hanging="1361"/>
    </w:pPr>
    <w:rPr>
      <w:sz w:val="20"/>
    </w:rPr>
  </w:style>
  <w:style w:type="paragraph" w:customStyle="1" w:styleId="CTA4a">
    <w:name w:val="CTA 4(a)"/>
    <w:basedOn w:val="OPCParaBase"/>
    <w:rsid w:val="00C357A0"/>
    <w:pPr>
      <w:tabs>
        <w:tab w:val="right" w:pos="624"/>
      </w:tabs>
      <w:spacing w:before="40" w:line="240" w:lineRule="atLeast"/>
      <w:ind w:left="873" w:hanging="873"/>
    </w:pPr>
    <w:rPr>
      <w:sz w:val="20"/>
    </w:rPr>
  </w:style>
  <w:style w:type="paragraph" w:customStyle="1" w:styleId="CTA4ai">
    <w:name w:val="CTA 4(a)(i)"/>
    <w:basedOn w:val="OPCParaBase"/>
    <w:rsid w:val="00C357A0"/>
    <w:pPr>
      <w:tabs>
        <w:tab w:val="right" w:pos="1213"/>
      </w:tabs>
      <w:spacing w:before="40" w:line="240" w:lineRule="atLeast"/>
      <w:ind w:left="1452" w:hanging="1452"/>
    </w:pPr>
    <w:rPr>
      <w:sz w:val="20"/>
    </w:rPr>
  </w:style>
  <w:style w:type="paragraph" w:customStyle="1" w:styleId="CTACAPS">
    <w:name w:val="CTA CAPS"/>
    <w:basedOn w:val="OPCParaBase"/>
    <w:rsid w:val="00C357A0"/>
    <w:pPr>
      <w:spacing w:before="60" w:line="240" w:lineRule="atLeast"/>
    </w:pPr>
    <w:rPr>
      <w:sz w:val="20"/>
    </w:rPr>
  </w:style>
  <w:style w:type="paragraph" w:customStyle="1" w:styleId="House">
    <w:name w:val="House"/>
    <w:basedOn w:val="OPCParaBase"/>
    <w:rsid w:val="00C357A0"/>
    <w:pPr>
      <w:spacing w:line="240" w:lineRule="auto"/>
    </w:pPr>
    <w:rPr>
      <w:sz w:val="28"/>
    </w:rPr>
  </w:style>
  <w:style w:type="paragraph" w:customStyle="1" w:styleId="Item">
    <w:name w:val="Item"/>
    <w:aliases w:val="i"/>
    <w:basedOn w:val="OPCParaBase"/>
    <w:next w:val="ItemHead"/>
    <w:rsid w:val="00C357A0"/>
    <w:pPr>
      <w:keepLines/>
      <w:spacing w:before="80" w:line="240" w:lineRule="auto"/>
      <w:ind w:left="709"/>
    </w:pPr>
  </w:style>
  <w:style w:type="paragraph" w:customStyle="1" w:styleId="ItemHead">
    <w:name w:val="ItemHead"/>
    <w:aliases w:val="ih"/>
    <w:basedOn w:val="OPCParaBase"/>
    <w:next w:val="Item"/>
    <w:rsid w:val="00C357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357A0"/>
    <w:pPr>
      <w:spacing w:line="240" w:lineRule="auto"/>
    </w:pPr>
    <w:rPr>
      <w:b/>
      <w:sz w:val="32"/>
    </w:rPr>
  </w:style>
  <w:style w:type="paragraph" w:customStyle="1" w:styleId="notedraft">
    <w:name w:val="note(draft)"/>
    <w:aliases w:val="nd"/>
    <w:basedOn w:val="OPCParaBase"/>
    <w:rsid w:val="00C357A0"/>
    <w:pPr>
      <w:spacing w:before="240" w:line="240" w:lineRule="auto"/>
      <w:ind w:left="284" w:hanging="284"/>
    </w:pPr>
    <w:rPr>
      <w:i/>
      <w:sz w:val="24"/>
    </w:rPr>
  </w:style>
  <w:style w:type="paragraph" w:customStyle="1" w:styleId="notemargin">
    <w:name w:val="note(margin)"/>
    <w:aliases w:val="nm"/>
    <w:basedOn w:val="OPCParaBase"/>
    <w:rsid w:val="00C357A0"/>
    <w:pPr>
      <w:tabs>
        <w:tab w:val="left" w:pos="709"/>
      </w:tabs>
      <w:spacing w:before="122" w:line="198" w:lineRule="exact"/>
      <w:ind w:left="709" w:hanging="709"/>
    </w:pPr>
    <w:rPr>
      <w:sz w:val="18"/>
    </w:rPr>
  </w:style>
  <w:style w:type="paragraph" w:customStyle="1" w:styleId="notepara">
    <w:name w:val="note(para)"/>
    <w:aliases w:val="na"/>
    <w:basedOn w:val="OPCParaBase"/>
    <w:rsid w:val="00C357A0"/>
    <w:pPr>
      <w:spacing w:before="40" w:line="198" w:lineRule="exact"/>
      <w:ind w:left="2354" w:hanging="369"/>
    </w:pPr>
    <w:rPr>
      <w:sz w:val="18"/>
    </w:rPr>
  </w:style>
  <w:style w:type="paragraph" w:customStyle="1" w:styleId="noteParlAmend">
    <w:name w:val="note(ParlAmend)"/>
    <w:aliases w:val="npp"/>
    <w:basedOn w:val="OPCParaBase"/>
    <w:next w:val="ParlAmend"/>
    <w:rsid w:val="00C357A0"/>
    <w:pPr>
      <w:spacing w:line="240" w:lineRule="auto"/>
      <w:jc w:val="right"/>
    </w:pPr>
    <w:rPr>
      <w:rFonts w:ascii="Arial" w:hAnsi="Arial"/>
      <w:b/>
      <w:i/>
    </w:rPr>
  </w:style>
  <w:style w:type="paragraph" w:customStyle="1" w:styleId="notetext">
    <w:name w:val="note(text)"/>
    <w:aliases w:val="n"/>
    <w:basedOn w:val="OPCParaBase"/>
    <w:rsid w:val="00C357A0"/>
    <w:pPr>
      <w:spacing w:before="122" w:line="240" w:lineRule="auto"/>
      <w:ind w:left="1985" w:hanging="851"/>
    </w:pPr>
    <w:rPr>
      <w:sz w:val="18"/>
    </w:rPr>
  </w:style>
  <w:style w:type="paragraph" w:customStyle="1" w:styleId="Page1">
    <w:name w:val="Page1"/>
    <w:basedOn w:val="OPCParaBase"/>
    <w:rsid w:val="00C357A0"/>
    <w:pPr>
      <w:spacing w:before="5600" w:line="240" w:lineRule="auto"/>
    </w:pPr>
    <w:rPr>
      <w:b/>
      <w:sz w:val="32"/>
    </w:rPr>
  </w:style>
  <w:style w:type="paragraph" w:customStyle="1" w:styleId="paragraphsub">
    <w:name w:val="paragraph(sub)"/>
    <w:aliases w:val="aa"/>
    <w:basedOn w:val="OPCParaBase"/>
    <w:rsid w:val="00C357A0"/>
    <w:pPr>
      <w:tabs>
        <w:tab w:val="right" w:pos="1985"/>
      </w:tabs>
      <w:spacing w:before="40" w:line="240" w:lineRule="auto"/>
      <w:ind w:left="2098" w:hanging="2098"/>
    </w:pPr>
  </w:style>
  <w:style w:type="paragraph" w:customStyle="1" w:styleId="paragraphsub-sub">
    <w:name w:val="paragraph(sub-sub)"/>
    <w:aliases w:val="aaa"/>
    <w:basedOn w:val="OPCParaBase"/>
    <w:rsid w:val="00C357A0"/>
    <w:pPr>
      <w:tabs>
        <w:tab w:val="right" w:pos="2722"/>
      </w:tabs>
      <w:spacing w:before="40" w:line="240" w:lineRule="auto"/>
      <w:ind w:left="2835" w:hanging="2835"/>
    </w:pPr>
  </w:style>
  <w:style w:type="paragraph" w:customStyle="1" w:styleId="ParlAmend">
    <w:name w:val="ParlAmend"/>
    <w:aliases w:val="pp"/>
    <w:basedOn w:val="OPCParaBase"/>
    <w:rsid w:val="00C357A0"/>
    <w:pPr>
      <w:spacing w:before="240" w:line="240" w:lineRule="atLeast"/>
      <w:ind w:hanging="567"/>
    </w:pPr>
    <w:rPr>
      <w:sz w:val="24"/>
    </w:rPr>
  </w:style>
  <w:style w:type="paragraph" w:customStyle="1" w:styleId="Portfolio">
    <w:name w:val="Portfolio"/>
    <w:basedOn w:val="OPCParaBase"/>
    <w:rsid w:val="00C357A0"/>
    <w:pPr>
      <w:spacing w:line="240" w:lineRule="auto"/>
    </w:pPr>
    <w:rPr>
      <w:i/>
      <w:sz w:val="20"/>
    </w:rPr>
  </w:style>
  <w:style w:type="paragraph" w:customStyle="1" w:styleId="Preamble">
    <w:name w:val="Preamble"/>
    <w:basedOn w:val="OPCParaBase"/>
    <w:next w:val="Normal"/>
    <w:rsid w:val="00C357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357A0"/>
    <w:pPr>
      <w:spacing w:line="240" w:lineRule="auto"/>
    </w:pPr>
    <w:rPr>
      <w:i/>
      <w:sz w:val="20"/>
    </w:rPr>
  </w:style>
  <w:style w:type="paragraph" w:customStyle="1" w:styleId="Session">
    <w:name w:val="Session"/>
    <w:basedOn w:val="OPCParaBase"/>
    <w:rsid w:val="00C357A0"/>
    <w:pPr>
      <w:spacing w:line="240" w:lineRule="auto"/>
    </w:pPr>
    <w:rPr>
      <w:sz w:val="28"/>
    </w:rPr>
  </w:style>
  <w:style w:type="paragraph" w:customStyle="1" w:styleId="Sponsor">
    <w:name w:val="Sponsor"/>
    <w:basedOn w:val="OPCParaBase"/>
    <w:rsid w:val="00C357A0"/>
    <w:pPr>
      <w:spacing w:line="240" w:lineRule="auto"/>
    </w:pPr>
    <w:rPr>
      <w:i/>
    </w:rPr>
  </w:style>
  <w:style w:type="paragraph" w:customStyle="1" w:styleId="Subitem">
    <w:name w:val="Subitem"/>
    <w:aliases w:val="iss"/>
    <w:basedOn w:val="OPCParaBase"/>
    <w:rsid w:val="00C357A0"/>
    <w:pPr>
      <w:spacing w:before="180" w:line="240" w:lineRule="auto"/>
      <w:ind w:left="709" w:hanging="709"/>
    </w:pPr>
  </w:style>
  <w:style w:type="paragraph" w:customStyle="1" w:styleId="SubitemHead">
    <w:name w:val="SubitemHead"/>
    <w:aliases w:val="issh"/>
    <w:basedOn w:val="OPCParaBase"/>
    <w:rsid w:val="00C357A0"/>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357A0"/>
    <w:pPr>
      <w:keepNext/>
      <w:keepLines/>
      <w:spacing w:before="240" w:line="240" w:lineRule="auto"/>
      <w:ind w:left="1134"/>
    </w:pPr>
    <w:rPr>
      <w:i/>
    </w:rPr>
  </w:style>
  <w:style w:type="paragraph" w:customStyle="1" w:styleId="TableAA">
    <w:name w:val="Table(AA)"/>
    <w:aliases w:val="taaa"/>
    <w:basedOn w:val="OPCParaBase"/>
    <w:rsid w:val="00C357A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357A0"/>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C357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357A0"/>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357A0"/>
    <w:pPr>
      <w:spacing w:before="122" w:line="198" w:lineRule="exact"/>
      <w:ind w:left="1985" w:hanging="851"/>
      <w:jc w:val="right"/>
    </w:pPr>
    <w:rPr>
      <w:sz w:val="18"/>
    </w:rPr>
  </w:style>
  <w:style w:type="paragraph" w:customStyle="1" w:styleId="TLPTableBullet">
    <w:name w:val="TLPTableBullet"/>
    <w:aliases w:val="ttb"/>
    <w:basedOn w:val="OPCParaBase"/>
    <w:rsid w:val="00C357A0"/>
    <w:pPr>
      <w:spacing w:line="240" w:lineRule="exact"/>
      <w:ind w:left="284" w:hanging="284"/>
    </w:pPr>
    <w:rPr>
      <w:sz w:val="20"/>
    </w:rPr>
  </w:style>
  <w:style w:type="paragraph" w:customStyle="1" w:styleId="TofSectsGroupHeading">
    <w:name w:val="TofSects(GroupHeading)"/>
    <w:basedOn w:val="OPCParaBase"/>
    <w:next w:val="TofSectsSection"/>
    <w:rsid w:val="00C357A0"/>
    <w:pPr>
      <w:keepLines/>
      <w:spacing w:before="240" w:after="120" w:line="240" w:lineRule="auto"/>
      <w:ind w:left="794"/>
    </w:pPr>
    <w:rPr>
      <w:b/>
      <w:kern w:val="28"/>
      <w:sz w:val="20"/>
    </w:rPr>
  </w:style>
  <w:style w:type="paragraph" w:customStyle="1" w:styleId="TofSectsSection">
    <w:name w:val="TofSects(Section)"/>
    <w:basedOn w:val="OPCParaBase"/>
    <w:rsid w:val="00C357A0"/>
    <w:pPr>
      <w:keepLines/>
      <w:spacing w:before="40" w:line="240" w:lineRule="auto"/>
      <w:ind w:left="1588" w:hanging="794"/>
    </w:pPr>
    <w:rPr>
      <w:kern w:val="28"/>
      <w:sz w:val="18"/>
    </w:rPr>
  </w:style>
  <w:style w:type="paragraph" w:customStyle="1" w:styleId="TofSectsSubdiv">
    <w:name w:val="TofSects(Subdiv)"/>
    <w:basedOn w:val="OPCParaBase"/>
    <w:rsid w:val="00C357A0"/>
    <w:pPr>
      <w:keepLines/>
      <w:spacing w:before="80" w:line="240" w:lineRule="auto"/>
      <w:ind w:left="1588" w:hanging="794"/>
    </w:pPr>
    <w:rPr>
      <w:kern w:val="28"/>
    </w:rPr>
  </w:style>
  <w:style w:type="paragraph" w:customStyle="1" w:styleId="WRStyle">
    <w:name w:val="WR Style"/>
    <w:aliases w:val="WR"/>
    <w:basedOn w:val="OPCParaBase"/>
    <w:rsid w:val="00C357A0"/>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C357A0"/>
    <w:pPr>
      <w:spacing w:before="122" w:line="198" w:lineRule="exact"/>
      <w:ind w:left="2353" w:hanging="709"/>
    </w:pPr>
    <w:rPr>
      <w:sz w:val="18"/>
    </w:rPr>
  </w:style>
  <w:style w:type="table" w:customStyle="1" w:styleId="CFlag">
    <w:name w:val="CFlag"/>
    <w:basedOn w:val="TableNormal"/>
    <w:uiPriority w:val="99"/>
    <w:rsid w:val="00C357A0"/>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C357A0"/>
    <w:pPr>
      <w:keepNext/>
      <w:keepLines/>
      <w:spacing w:before="280"/>
      <w:outlineLvl w:val="1"/>
    </w:pPr>
    <w:rPr>
      <w:b/>
      <w:kern w:val="28"/>
      <w:sz w:val="32"/>
    </w:rPr>
  </w:style>
  <w:style w:type="paragraph" w:customStyle="1" w:styleId="ENotesText">
    <w:name w:val="ENotesText"/>
    <w:aliases w:val="Ent"/>
    <w:basedOn w:val="OPCParaBase"/>
    <w:next w:val="Normal"/>
    <w:rsid w:val="00C357A0"/>
    <w:pPr>
      <w:spacing w:before="120"/>
    </w:pPr>
  </w:style>
  <w:style w:type="paragraph" w:customStyle="1" w:styleId="CompiledActNo">
    <w:name w:val="CompiledActNo"/>
    <w:basedOn w:val="OPCParaBase"/>
    <w:next w:val="Normal"/>
    <w:rsid w:val="00C357A0"/>
    <w:rPr>
      <w:b/>
      <w:sz w:val="24"/>
      <w:szCs w:val="24"/>
    </w:rPr>
  </w:style>
  <w:style w:type="paragraph" w:customStyle="1" w:styleId="CompiledMadeUnder">
    <w:name w:val="CompiledMadeUnder"/>
    <w:basedOn w:val="OPCParaBase"/>
    <w:next w:val="Normal"/>
    <w:rsid w:val="00C357A0"/>
    <w:rPr>
      <w:i/>
      <w:sz w:val="24"/>
      <w:szCs w:val="24"/>
    </w:rPr>
  </w:style>
  <w:style w:type="paragraph" w:customStyle="1" w:styleId="Paragraphsub-sub-sub">
    <w:name w:val="Paragraph(sub-sub-sub)"/>
    <w:aliases w:val="aaaa"/>
    <w:basedOn w:val="OPCParaBase"/>
    <w:rsid w:val="00C357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357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57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57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57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357A0"/>
    <w:pPr>
      <w:spacing w:before="60" w:line="240" w:lineRule="auto"/>
    </w:pPr>
    <w:rPr>
      <w:rFonts w:cs="Arial"/>
      <w:sz w:val="20"/>
      <w:szCs w:val="22"/>
    </w:rPr>
  </w:style>
  <w:style w:type="paragraph" w:customStyle="1" w:styleId="NoteToSubpara">
    <w:name w:val="NoteToSubpara"/>
    <w:aliases w:val="nts"/>
    <w:basedOn w:val="OPCParaBase"/>
    <w:rsid w:val="00C357A0"/>
    <w:pPr>
      <w:spacing w:before="40" w:line="198" w:lineRule="exact"/>
      <w:ind w:left="2835" w:hanging="709"/>
    </w:pPr>
    <w:rPr>
      <w:sz w:val="18"/>
    </w:rPr>
  </w:style>
  <w:style w:type="paragraph" w:customStyle="1" w:styleId="ENoteTableHeading">
    <w:name w:val="ENoteTableHeading"/>
    <w:aliases w:val="enth"/>
    <w:basedOn w:val="OPCParaBase"/>
    <w:rsid w:val="00C357A0"/>
    <w:pPr>
      <w:keepNext/>
      <w:spacing w:before="60" w:line="240" w:lineRule="atLeast"/>
    </w:pPr>
    <w:rPr>
      <w:rFonts w:ascii="Arial" w:hAnsi="Arial"/>
      <w:b/>
      <w:sz w:val="16"/>
    </w:rPr>
  </w:style>
  <w:style w:type="paragraph" w:customStyle="1" w:styleId="ENoteTTi">
    <w:name w:val="ENoteTTi"/>
    <w:aliases w:val="entti"/>
    <w:basedOn w:val="OPCParaBase"/>
    <w:rsid w:val="00C357A0"/>
    <w:pPr>
      <w:keepNext/>
      <w:spacing w:before="60" w:line="240" w:lineRule="atLeast"/>
      <w:ind w:left="170"/>
    </w:pPr>
    <w:rPr>
      <w:sz w:val="16"/>
    </w:rPr>
  </w:style>
  <w:style w:type="paragraph" w:customStyle="1" w:styleId="ENotesHeading1">
    <w:name w:val="ENotesHeading 1"/>
    <w:aliases w:val="Enh1"/>
    <w:basedOn w:val="OPCParaBase"/>
    <w:next w:val="Normal"/>
    <w:rsid w:val="00C357A0"/>
    <w:pPr>
      <w:spacing w:before="120"/>
      <w:outlineLvl w:val="1"/>
    </w:pPr>
    <w:rPr>
      <w:b/>
      <w:sz w:val="28"/>
      <w:szCs w:val="28"/>
    </w:rPr>
  </w:style>
  <w:style w:type="paragraph" w:customStyle="1" w:styleId="ENotesHeading2">
    <w:name w:val="ENotesHeading 2"/>
    <w:aliases w:val="Enh2"/>
    <w:basedOn w:val="OPCParaBase"/>
    <w:next w:val="Normal"/>
    <w:rsid w:val="00C357A0"/>
    <w:pPr>
      <w:spacing w:before="120" w:after="120"/>
      <w:outlineLvl w:val="2"/>
    </w:pPr>
    <w:rPr>
      <w:b/>
      <w:sz w:val="24"/>
      <w:szCs w:val="28"/>
    </w:rPr>
  </w:style>
  <w:style w:type="paragraph" w:customStyle="1" w:styleId="ENoteTTIndentHeading">
    <w:name w:val="ENoteTTIndentHeading"/>
    <w:aliases w:val="enTTHi"/>
    <w:basedOn w:val="OPCParaBase"/>
    <w:rsid w:val="00C357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357A0"/>
    <w:pPr>
      <w:spacing w:before="60" w:line="240" w:lineRule="atLeast"/>
    </w:pPr>
    <w:rPr>
      <w:sz w:val="16"/>
    </w:rPr>
  </w:style>
  <w:style w:type="paragraph" w:customStyle="1" w:styleId="MadeunderText">
    <w:name w:val="MadeunderText"/>
    <w:basedOn w:val="OPCParaBase"/>
    <w:next w:val="CompiledMadeUnder"/>
    <w:rsid w:val="00C357A0"/>
    <w:pPr>
      <w:spacing w:before="240"/>
    </w:pPr>
    <w:rPr>
      <w:sz w:val="24"/>
      <w:szCs w:val="24"/>
    </w:rPr>
  </w:style>
  <w:style w:type="paragraph" w:customStyle="1" w:styleId="ENotesHeading3">
    <w:name w:val="ENotesHeading 3"/>
    <w:aliases w:val="Enh3"/>
    <w:basedOn w:val="OPCParaBase"/>
    <w:next w:val="Normal"/>
    <w:rsid w:val="00C357A0"/>
    <w:pPr>
      <w:keepNext/>
      <w:spacing w:before="120" w:line="240" w:lineRule="auto"/>
      <w:outlineLvl w:val="4"/>
    </w:pPr>
    <w:rPr>
      <w:b/>
      <w:szCs w:val="24"/>
    </w:rPr>
  </w:style>
  <w:style w:type="paragraph" w:customStyle="1" w:styleId="InstNo">
    <w:name w:val="InstNo"/>
    <w:basedOn w:val="OPCParaBase"/>
    <w:next w:val="Normal"/>
    <w:rsid w:val="00C357A0"/>
    <w:rPr>
      <w:b/>
      <w:sz w:val="28"/>
      <w:szCs w:val="32"/>
    </w:rPr>
  </w:style>
  <w:style w:type="paragraph" w:customStyle="1" w:styleId="TerritoryT">
    <w:name w:val="TerritoryT"/>
    <w:basedOn w:val="OPCParaBase"/>
    <w:next w:val="Normal"/>
    <w:rsid w:val="00C357A0"/>
    <w:rPr>
      <w:b/>
      <w:sz w:val="32"/>
    </w:rPr>
  </w:style>
  <w:style w:type="paragraph" w:customStyle="1" w:styleId="LegislationMadeUnder">
    <w:name w:val="LegislationMadeUnder"/>
    <w:basedOn w:val="OPCParaBase"/>
    <w:next w:val="Normal"/>
    <w:rsid w:val="00C357A0"/>
    <w:rPr>
      <w:i/>
      <w:sz w:val="32"/>
      <w:szCs w:val="32"/>
    </w:rPr>
  </w:style>
  <w:style w:type="paragraph" w:customStyle="1" w:styleId="ActHead10">
    <w:name w:val="ActHead 10"/>
    <w:aliases w:val="sp"/>
    <w:basedOn w:val="OPCParaBase"/>
    <w:next w:val="ActHead3"/>
    <w:rsid w:val="00C357A0"/>
    <w:pPr>
      <w:keepNext/>
      <w:spacing w:before="280" w:line="240" w:lineRule="auto"/>
      <w:outlineLvl w:val="1"/>
    </w:pPr>
    <w:rPr>
      <w:b/>
      <w:sz w:val="32"/>
      <w:szCs w:val="30"/>
    </w:rPr>
  </w:style>
  <w:style w:type="paragraph" w:customStyle="1" w:styleId="SignCoverPageEnd">
    <w:name w:val="SignCoverPageEnd"/>
    <w:basedOn w:val="OPCParaBase"/>
    <w:next w:val="Normal"/>
    <w:rsid w:val="00C357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357A0"/>
    <w:pPr>
      <w:pBdr>
        <w:top w:val="single" w:sz="4" w:space="1" w:color="auto"/>
      </w:pBdr>
      <w:spacing w:before="360"/>
      <w:ind w:right="397"/>
      <w:jc w:val="both"/>
    </w:pPr>
  </w:style>
  <w:style w:type="paragraph" w:customStyle="1" w:styleId="NotesHeading2">
    <w:name w:val="NotesHeading 2"/>
    <w:basedOn w:val="OPCParaBase"/>
    <w:next w:val="Normal"/>
    <w:rsid w:val="00C357A0"/>
    <w:rPr>
      <w:b/>
      <w:sz w:val="28"/>
      <w:szCs w:val="28"/>
    </w:rPr>
  </w:style>
  <w:style w:type="paragraph" w:customStyle="1" w:styleId="NotesHeading1">
    <w:name w:val="NotesHeading 1"/>
    <w:basedOn w:val="OPCParaBase"/>
    <w:next w:val="Normal"/>
    <w:rsid w:val="00C357A0"/>
    <w:rPr>
      <w:b/>
      <w:sz w:val="28"/>
      <w:szCs w:val="28"/>
    </w:rPr>
  </w:style>
  <w:style w:type="paragraph" w:customStyle="1" w:styleId="ActHead1">
    <w:name w:val="ActHead 1"/>
    <w:aliases w:val="c"/>
    <w:basedOn w:val="OPCParaBase"/>
    <w:next w:val="Normal"/>
    <w:qFormat/>
    <w:rsid w:val="00C357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357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357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357A0"/>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C357A0"/>
  </w:style>
  <w:style w:type="character" w:customStyle="1" w:styleId="CharSubPartNoCASA">
    <w:name w:val="CharSubPartNo(CASA)"/>
    <w:basedOn w:val="OPCCharBase"/>
    <w:uiPriority w:val="1"/>
    <w:rsid w:val="00C357A0"/>
  </w:style>
  <w:style w:type="paragraph" w:customStyle="1" w:styleId="ENoteTTIndentHeadingSub">
    <w:name w:val="ENoteTTIndentHeadingSub"/>
    <w:aliases w:val="enTTHis"/>
    <w:basedOn w:val="OPCParaBase"/>
    <w:rsid w:val="00C357A0"/>
    <w:pPr>
      <w:keepNext/>
      <w:spacing w:before="60" w:line="240" w:lineRule="atLeast"/>
      <w:ind w:left="340"/>
    </w:pPr>
    <w:rPr>
      <w:b/>
      <w:sz w:val="16"/>
    </w:rPr>
  </w:style>
  <w:style w:type="paragraph" w:customStyle="1" w:styleId="ENoteTTiSub">
    <w:name w:val="ENoteTTiSub"/>
    <w:aliases w:val="enttis"/>
    <w:basedOn w:val="OPCParaBase"/>
    <w:rsid w:val="00C357A0"/>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C357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57A0"/>
    <w:pPr>
      <w:keepNext/>
      <w:keepLines/>
      <w:spacing w:before="240" w:line="240" w:lineRule="auto"/>
      <w:ind w:left="1134" w:hanging="1134"/>
    </w:pPr>
    <w:rPr>
      <w:b/>
      <w:sz w:val="28"/>
    </w:rPr>
  </w:style>
  <w:style w:type="paragraph" w:customStyle="1" w:styleId="FreeForm">
    <w:name w:val="FreeForm"/>
    <w:rsid w:val="00C357A0"/>
    <w:rPr>
      <w:rFonts w:ascii="Arial" w:eastAsiaTheme="minorHAnsi" w:hAnsi="Arial" w:cstheme="minorBidi"/>
      <w:sz w:val="22"/>
      <w:lang w:eastAsia="en-US"/>
    </w:rPr>
  </w:style>
  <w:style w:type="paragraph" w:customStyle="1" w:styleId="SOText">
    <w:name w:val="SO Text"/>
    <w:aliases w:val="sot"/>
    <w:link w:val="SOTextChar"/>
    <w:rsid w:val="00C357A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357A0"/>
    <w:rPr>
      <w:rFonts w:eastAsiaTheme="minorHAnsi" w:cstheme="minorBidi"/>
      <w:sz w:val="22"/>
      <w:lang w:eastAsia="en-US"/>
    </w:rPr>
  </w:style>
  <w:style w:type="paragraph" w:customStyle="1" w:styleId="SOTextNote">
    <w:name w:val="SO TextNote"/>
    <w:aliases w:val="sont"/>
    <w:basedOn w:val="SOText"/>
    <w:qFormat/>
    <w:rsid w:val="00C357A0"/>
    <w:pPr>
      <w:spacing w:before="122" w:line="198" w:lineRule="exact"/>
      <w:ind w:left="1843" w:hanging="709"/>
    </w:pPr>
    <w:rPr>
      <w:sz w:val="18"/>
    </w:rPr>
  </w:style>
  <w:style w:type="paragraph" w:customStyle="1" w:styleId="SOPara">
    <w:name w:val="SO Para"/>
    <w:aliases w:val="soa"/>
    <w:basedOn w:val="SOText"/>
    <w:link w:val="SOParaChar"/>
    <w:qFormat/>
    <w:rsid w:val="00C357A0"/>
    <w:pPr>
      <w:tabs>
        <w:tab w:val="right" w:pos="1786"/>
      </w:tabs>
      <w:spacing w:before="40"/>
      <w:ind w:left="2070" w:hanging="936"/>
    </w:pPr>
  </w:style>
  <w:style w:type="character" w:customStyle="1" w:styleId="SOParaChar">
    <w:name w:val="SO Para Char"/>
    <w:aliases w:val="soa Char"/>
    <w:basedOn w:val="DefaultParagraphFont"/>
    <w:link w:val="SOPara"/>
    <w:rsid w:val="00C357A0"/>
    <w:rPr>
      <w:rFonts w:eastAsiaTheme="minorHAnsi" w:cstheme="minorBidi"/>
      <w:sz w:val="22"/>
      <w:lang w:eastAsia="en-US"/>
    </w:rPr>
  </w:style>
  <w:style w:type="paragraph" w:customStyle="1" w:styleId="FileName">
    <w:name w:val="FileName"/>
    <w:basedOn w:val="Normal"/>
    <w:rsid w:val="00C357A0"/>
  </w:style>
  <w:style w:type="paragraph" w:customStyle="1" w:styleId="SOHeadBold">
    <w:name w:val="SO HeadBold"/>
    <w:aliases w:val="sohb"/>
    <w:basedOn w:val="SOText"/>
    <w:next w:val="SOText"/>
    <w:link w:val="SOHeadBoldChar"/>
    <w:qFormat/>
    <w:rsid w:val="00C357A0"/>
    <w:rPr>
      <w:b/>
    </w:rPr>
  </w:style>
  <w:style w:type="character" w:customStyle="1" w:styleId="SOHeadBoldChar">
    <w:name w:val="SO HeadBold Char"/>
    <w:aliases w:val="sohb Char"/>
    <w:basedOn w:val="DefaultParagraphFont"/>
    <w:link w:val="SOHeadBold"/>
    <w:rsid w:val="00C357A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357A0"/>
    <w:rPr>
      <w:i/>
    </w:rPr>
  </w:style>
  <w:style w:type="character" w:customStyle="1" w:styleId="SOHeadItalicChar">
    <w:name w:val="SO HeadItalic Char"/>
    <w:aliases w:val="sohi Char"/>
    <w:basedOn w:val="DefaultParagraphFont"/>
    <w:link w:val="SOHeadItalic"/>
    <w:rsid w:val="00C357A0"/>
    <w:rPr>
      <w:rFonts w:eastAsiaTheme="minorHAnsi" w:cstheme="minorBidi"/>
      <w:i/>
      <w:sz w:val="22"/>
      <w:lang w:eastAsia="en-US"/>
    </w:rPr>
  </w:style>
  <w:style w:type="paragraph" w:customStyle="1" w:styleId="SOBullet">
    <w:name w:val="SO Bullet"/>
    <w:aliases w:val="sotb"/>
    <w:basedOn w:val="SOText"/>
    <w:link w:val="SOBulletChar"/>
    <w:qFormat/>
    <w:rsid w:val="00C357A0"/>
    <w:pPr>
      <w:ind w:left="1559" w:hanging="425"/>
    </w:pPr>
  </w:style>
  <w:style w:type="character" w:customStyle="1" w:styleId="SOBulletChar">
    <w:name w:val="SO Bullet Char"/>
    <w:aliases w:val="sotb Char"/>
    <w:basedOn w:val="DefaultParagraphFont"/>
    <w:link w:val="SOBullet"/>
    <w:rsid w:val="00C357A0"/>
    <w:rPr>
      <w:rFonts w:eastAsiaTheme="minorHAnsi" w:cstheme="minorBidi"/>
      <w:sz w:val="22"/>
      <w:lang w:eastAsia="en-US"/>
    </w:rPr>
  </w:style>
  <w:style w:type="paragraph" w:customStyle="1" w:styleId="SOBulletNote">
    <w:name w:val="SO BulletNote"/>
    <w:aliases w:val="sonb"/>
    <w:basedOn w:val="SOTextNote"/>
    <w:link w:val="SOBulletNoteChar"/>
    <w:qFormat/>
    <w:rsid w:val="00C357A0"/>
    <w:pPr>
      <w:tabs>
        <w:tab w:val="left" w:pos="1560"/>
      </w:tabs>
      <w:ind w:left="2268" w:hanging="1134"/>
    </w:pPr>
  </w:style>
  <w:style w:type="character" w:customStyle="1" w:styleId="SOBulletNoteChar">
    <w:name w:val="SO BulletNote Char"/>
    <w:aliases w:val="sonb Char"/>
    <w:basedOn w:val="DefaultParagraphFont"/>
    <w:link w:val="SOBulletNote"/>
    <w:rsid w:val="00C357A0"/>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7A0"/>
    <w:pPr>
      <w:spacing w:line="260" w:lineRule="atLeast"/>
    </w:pPr>
    <w:rPr>
      <w:rFonts w:eastAsiaTheme="minorHAnsi" w:cstheme="minorBidi"/>
      <w:sz w:val="22"/>
      <w:lang w:eastAsia="en-US"/>
    </w:rPr>
  </w:style>
  <w:style w:type="paragraph" w:styleId="Heading1">
    <w:name w:val="heading 1"/>
    <w:basedOn w:val="OPCParaBase"/>
    <w:next w:val="Normal"/>
    <w:link w:val="Heading1Char"/>
    <w:qFormat/>
    <w:rsid w:val="00271AE7"/>
    <w:pPr>
      <w:keepNext/>
      <w:keepLines/>
      <w:spacing w:line="240" w:lineRule="auto"/>
      <w:ind w:left="1134" w:hanging="1134"/>
      <w:outlineLvl w:val="0"/>
    </w:pPr>
    <w:rPr>
      <w:b/>
      <w:kern w:val="28"/>
      <w:sz w:val="36"/>
    </w:rPr>
  </w:style>
  <w:style w:type="paragraph" w:styleId="Heading2">
    <w:name w:val="heading 2"/>
    <w:basedOn w:val="OPCParaBase"/>
    <w:next w:val="Heading3"/>
    <w:link w:val="Heading2Char"/>
    <w:qFormat/>
    <w:rsid w:val="00271AE7"/>
    <w:pPr>
      <w:keepNext/>
      <w:keepLines/>
      <w:spacing w:before="280" w:line="240" w:lineRule="auto"/>
      <w:ind w:left="1134" w:hanging="1134"/>
      <w:outlineLvl w:val="1"/>
    </w:pPr>
    <w:rPr>
      <w:b/>
      <w:kern w:val="28"/>
      <w:sz w:val="32"/>
    </w:rPr>
  </w:style>
  <w:style w:type="paragraph" w:styleId="Heading3">
    <w:name w:val="heading 3"/>
    <w:basedOn w:val="OPCParaBase"/>
    <w:next w:val="Heading4"/>
    <w:link w:val="Heading3Char"/>
    <w:qFormat/>
    <w:rsid w:val="00271AE7"/>
    <w:pPr>
      <w:keepNext/>
      <w:keepLines/>
      <w:spacing w:before="240" w:line="240" w:lineRule="auto"/>
      <w:ind w:left="1134" w:hanging="1134"/>
      <w:outlineLvl w:val="2"/>
    </w:pPr>
    <w:rPr>
      <w:b/>
      <w:kern w:val="28"/>
      <w:sz w:val="28"/>
    </w:rPr>
  </w:style>
  <w:style w:type="paragraph" w:styleId="Heading4">
    <w:name w:val="heading 4"/>
    <w:basedOn w:val="OPCParaBase"/>
    <w:next w:val="ActHead5"/>
    <w:link w:val="Heading4Char"/>
    <w:qFormat/>
    <w:rsid w:val="00271AE7"/>
    <w:pPr>
      <w:keepNext/>
      <w:keepLines/>
      <w:spacing w:before="220" w:line="240" w:lineRule="auto"/>
      <w:ind w:left="1134" w:hanging="1134"/>
      <w:outlineLvl w:val="3"/>
    </w:pPr>
    <w:rPr>
      <w:b/>
      <w:kern w:val="28"/>
      <w:sz w:val="26"/>
    </w:rPr>
  </w:style>
  <w:style w:type="paragraph" w:styleId="Heading5">
    <w:name w:val="heading 5"/>
    <w:basedOn w:val="Normal"/>
    <w:next w:val="Normal"/>
    <w:link w:val="Heading5Char"/>
    <w:qFormat/>
    <w:rsid w:val="002675E7"/>
    <w:pPr>
      <w:spacing w:before="240" w:after="60"/>
      <w:outlineLvl w:val="4"/>
    </w:pPr>
    <w:rPr>
      <w:rFonts w:eastAsia="Times New Roman" w:cs="Times New Roman"/>
      <w:b/>
      <w:bCs/>
      <w:i/>
      <w:iCs/>
      <w:sz w:val="26"/>
      <w:szCs w:val="26"/>
      <w:lang w:eastAsia="en-AU"/>
    </w:rPr>
  </w:style>
  <w:style w:type="paragraph" w:styleId="Heading6">
    <w:name w:val="heading 6"/>
    <w:basedOn w:val="Normal"/>
    <w:next w:val="Normal"/>
    <w:link w:val="Heading6Char"/>
    <w:qFormat/>
    <w:rsid w:val="002675E7"/>
    <w:pPr>
      <w:spacing w:before="240" w:after="60"/>
      <w:outlineLvl w:val="5"/>
    </w:pPr>
    <w:rPr>
      <w:rFonts w:eastAsia="Times New Roman" w:cs="Times New Roman"/>
      <w:b/>
      <w:bCs/>
      <w:szCs w:val="22"/>
      <w:lang w:eastAsia="en-AU"/>
    </w:rPr>
  </w:style>
  <w:style w:type="paragraph" w:styleId="Heading7">
    <w:name w:val="heading 7"/>
    <w:basedOn w:val="Normal"/>
    <w:next w:val="Normal"/>
    <w:link w:val="Heading7Char"/>
    <w:qFormat/>
    <w:rsid w:val="002675E7"/>
    <w:pPr>
      <w:spacing w:before="240" w:after="60"/>
      <w:outlineLvl w:val="6"/>
    </w:pPr>
    <w:rPr>
      <w:rFonts w:eastAsia="Times New Roman" w:cs="Times New Roman"/>
      <w:sz w:val="24"/>
      <w:szCs w:val="24"/>
      <w:lang w:eastAsia="en-AU"/>
    </w:rPr>
  </w:style>
  <w:style w:type="paragraph" w:styleId="Heading8">
    <w:name w:val="heading 8"/>
    <w:basedOn w:val="Normal"/>
    <w:next w:val="Normal"/>
    <w:link w:val="Heading8Char"/>
    <w:qFormat/>
    <w:rsid w:val="002675E7"/>
    <w:pPr>
      <w:spacing w:before="240" w:after="60"/>
      <w:outlineLvl w:val="7"/>
    </w:pPr>
    <w:rPr>
      <w:rFonts w:eastAsia="Times New Roman" w:cs="Times New Roman"/>
      <w:i/>
      <w:iCs/>
      <w:sz w:val="24"/>
      <w:szCs w:val="24"/>
      <w:lang w:eastAsia="en-AU"/>
    </w:rPr>
  </w:style>
  <w:style w:type="paragraph" w:styleId="Heading9">
    <w:name w:val="heading 9"/>
    <w:basedOn w:val="Normal"/>
    <w:next w:val="Normal"/>
    <w:link w:val="Heading9Char"/>
    <w:qFormat/>
    <w:rsid w:val="002675E7"/>
    <w:pPr>
      <w:spacing w:before="240" w:after="60"/>
      <w:outlineLvl w:val="8"/>
    </w:pPr>
    <w:rPr>
      <w:rFonts w:ascii="Arial" w:eastAsia="Times New Roman" w:hAnsi="Arial" w:cs="Arial"/>
      <w:szCs w:val="22"/>
      <w:lang w:eastAsia="en-AU"/>
    </w:rPr>
  </w:style>
  <w:style w:type="character" w:default="1" w:styleId="DefaultParagraphFont">
    <w:name w:val="Default Paragraph Font"/>
    <w:uiPriority w:val="1"/>
    <w:semiHidden/>
    <w:unhideWhenUsed/>
    <w:rsid w:val="00C357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7A0"/>
  </w:style>
  <w:style w:type="paragraph" w:styleId="Footer">
    <w:name w:val="footer"/>
    <w:link w:val="FooterChar"/>
    <w:rsid w:val="00C357A0"/>
    <w:pPr>
      <w:tabs>
        <w:tab w:val="center" w:pos="4153"/>
        <w:tab w:val="right" w:pos="8306"/>
      </w:tabs>
    </w:pPr>
    <w:rPr>
      <w:sz w:val="22"/>
      <w:szCs w:val="24"/>
    </w:rPr>
  </w:style>
  <w:style w:type="numbering" w:styleId="111111">
    <w:name w:val="Outline List 2"/>
    <w:basedOn w:val="NoList"/>
    <w:rsid w:val="002675E7"/>
    <w:pPr>
      <w:numPr>
        <w:numId w:val="1"/>
      </w:numPr>
    </w:pPr>
  </w:style>
  <w:style w:type="numbering" w:styleId="1ai">
    <w:name w:val="Outline List 1"/>
    <w:basedOn w:val="NoList"/>
    <w:rsid w:val="002675E7"/>
    <w:pPr>
      <w:numPr>
        <w:numId w:val="2"/>
      </w:numPr>
    </w:pPr>
  </w:style>
  <w:style w:type="numbering" w:styleId="ArticleSection">
    <w:name w:val="Outline List 3"/>
    <w:basedOn w:val="NoList"/>
    <w:rsid w:val="002675E7"/>
    <w:pPr>
      <w:numPr>
        <w:numId w:val="3"/>
      </w:numPr>
    </w:pPr>
  </w:style>
  <w:style w:type="paragraph" w:styleId="BlockText">
    <w:name w:val="Block Text"/>
    <w:basedOn w:val="Normal"/>
    <w:rsid w:val="002675E7"/>
    <w:pPr>
      <w:spacing w:after="120"/>
      <w:ind w:left="1440" w:right="1440"/>
    </w:pPr>
  </w:style>
  <w:style w:type="paragraph" w:styleId="BodyText">
    <w:name w:val="Body Text"/>
    <w:basedOn w:val="Normal"/>
    <w:link w:val="BodyTextChar"/>
    <w:rsid w:val="002675E7"/>
    <w:pPr>
      <w:spacing w:after="120"/>
    </w:pPr>
  </w:style>
  <w:style w:type="paragraph" w:styleId="BodyText2">
    <w:name w:val="Body Text 2"/>
    <w:basedOn w:val="Normal"/>
    <w:link w:val="BodyText2Char"/>
    <w:rsid w:val="002675E7"/>
    <w:pPr>
      <w:spacing w:after="120" w:line="480" w:lineRule="auto"/>
    </w:pPr>
  </w:style>
  <w:style w:type="paragraph" w:styleId="BodyText3">
    <w:name w:val="Body Text 3"/>
    <w:basedOn w:val="Normal"/>
    <w:link w:val="BodyText3Char"/>
    <w:rsid w:val="002675E7"/>
    <w:pPr>
      <w:spacing w:after="120"/>
    </w:pPr>
    <w:rPr>
      <w:sz w:val="16"/>
      <w:szCs w:val="16"/>
    </w:rPr>
  </w:style>
  <w:style w:type="paragraph" w:styleId="BodyTextFirstIndent">
    <w:name w:val="Body Text First Indent"/>
    <w:basedOn w:val="BodyText"/>
    <w:link w:val="BodyTextFirstIndentChar"/>
    <w:rsid w:val="002675E7"/>
    <w:pPr>
      <w:ind w:firstLine="210"/>
    </w:pPr>
  </w:style>
  <w:style w:type="paragraph" w:styleId="BodyTextIndent">
    <w:name w:val="Body Text Indent"/>
    <w:basedOn w:val="Normal"/>
    <w:link w:val="BodyTextIndentChar"/>
    <w:rsid w:val="002675E7"/>
    <w:pPr>
      <w:spacing w:after="120"/>
      <w:ind w:left="283"/>
    </w:pPr>
  </w:style>
  <w:style w:type="paragraph" w:styleId="BodyTextFirstIndent2">
    <w:name w:val="Body Text First Indent 2"/>
    <w:basedOn w:val="BodyTextIndent"/>
    <w:link w:val="BodyTextFirstIndent2Char"/>
    <w:rsid w:val="002675E7"/>
    <w:pPr>
      <w:ind w:firstLine="210"/>
    </w:pPr>
  </w:style>
  <w:style w:type="paragraph" w:styleId="BodyTextIndent2">
    <w:name w:val="Body Text Indent 2"/>
    <w:basedOn w:val="Normal"/>
    <w:link w:val="BodyTextIndent2Char"/>
    <w:rsid w:val="002675E7"/>
    <w:pPr>
      <w:spacing w:after="120" w:line="480" w:lineRule="auto"/>
      <w:ind w:left="283"/>
    </w:pPr>
  </w:style>
  <w:style w:type="paragraph" w:styleId="BodyTextIndent3">
    <w:name w:val="Body Text Indent 3"/>
    <w:basedOn w:val="Normal"/>
    <w:link w:val="BodyTextIndent3Char"/>
    <w:rsid w:val="002675E7"/>
    <w:pPr>
      <w:spacing w:after="120"/>
      <w:ind w:left="283"/>
    </w:pPr>
    <w:rPr>
      <w:sz w:val="16"/>
      <w:szCs w:val="16"/>
    </w:rPr>
  </w:style>
  <w:style w:type="paragraph" w:styleId="Closing">
    <w:name w:val="Closing"/>
    <w:basedOn w:val="Normal"/>
    <w:link w:val="ClosingChar"/>
    <w:rsid w:val="002675E7"/>
    <w:pPr>
      <w:ind w:left="4252"/>
    </w:pPr>
  </w:style>
  <w:style w:type="paragraph" w:styleId="Date">
    <w:name w:val="Date"/>
    <w:basedOn w:val="Normal"/>
    <w:next w:val="Normal"/>
    <w:link w:val="DateChar"/>
    <w:rsid w:val="002675E7"/>
  </w:style>
  <w:style w:type="paragraph" w:styleId="E-mailSignature">
    <w:name w:val="E-mail Signature"/>
    <w:basedOn w:val="Normal"/>
    <w:link w:val="E-mailSignatureChar"/>
    <w:rsid w:val="002675E7"/>
  </w:style>
  <w:style w:type="character" w:styleId="Emphasis">
    <w:name w:val="Emphasis"/>
    <w:basedOn w:val="DefaultParagraphFont"/>
    <w:qFormat/>
    <w:rsid w:val="002675E7"/>
    <w:rPr>
      <w:i/>
      <w:iCs/>
    </w:rPr>
  </w:style>
  <w:style w:type="paragraph" w:styleId="EnvelopeAddress">
    <w:name w:val="envelope address"/>
    <w:basedOn w:val="Normal"/>
    <w:rsid w:val="002675E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675E7"/>
    <w:rPr>
      <w:rFonts w:ascii="Arial" w:hAnsi="Arial" w:cs="Arial"/>
      <w:sz w:val="20"/>
    </w:rPr>
  </w:style>
  <w:style w:type="character" w:styleId="FollowedHyperlink">
    <w:name w:val="FollowedHyperlink"/>
    <w:basedOn w:val="DefaultParagraphFont"/>
    <w:rsid w:val="002675E7"/>
    <w:rPr>
      <w:color w:val="800080"/>
      <w:u w:val="single"/>
    </w:rPr>
  </w:style>
  <w:style w:type="paragraph" w:styleId="Header">
    <w:name w:val="header"/>
    <w:basedOn w:val="OPCParaBase"/>
    <w:link w:val="HeaderChar"/>
    <w:unhideWhenUsed/>
    <w:rsid w:val="00C357A0"/>
    <w:pPr>
      <w:keepNext/>
      <w:keepLines/>
      <w:tabs>
        <w:tab w:val="center" w:pos="4150"/>
        <w:tab w:val="right" w:pos="8307"/>
      </w:tabs>
      <w:spacing w:line="160" w:lineRule="exact"/>
    </w:pPr>
    <w:rPr>
      <w:sz w:val="16"/>
    </w:rPr>
  </w:style>
  <w:style w:type="character" w:styleId="HTMLAcronym">
    <w:name w:val="HTML Acronym"/>
    <w:basedOn w:val="DefaultParagraphFont"/>
    <w:rsid w:val="002675E7"/>
  </w:style>
  <w:style w:type="paragraph" w:styleId="HTMLAddress">
    <w:name w:val="HTML Address"/>
    <w:basedOn w:val="Normal"/>
    <w:link w:val="HTMLAddressChar"/>
    <w:rsid w:val="002675E7"/>
    <w:rPr>
      <w:i/>
      <w:iCs/>
    </w:rPr>
  </w:style>
  <w:style w:type="character" w:styleId="HTMLCite">
    <w:name w:val="HTML Cite"/>
    <w:basedOn w:val="DefaultParagraphFont"/>
    <w:rsid w:val="002675E7"/>
    <w:rPr>
      <w:i/>
      <w:iCs/>
    </w:rPr>
  </w:style>
  <w:style w:type="character" w:styleId="HTMLCode">
    <w:name w:val="HTML Code"/>
    <w:basedOn w:val="DefaultParagraphFont"/>
    <w:rsid w:val="002675E7"/>
    <w:rPr>
      <w:rFonts w:ascii="Courier New" w:hAnsi="Courier New" w:cs="Courier New"/>
      <w:sz w:val="20"/>
      <w:szCs w:val="20"/>
    </w:rPr>
  </w:style>
  <w:style w:type="character" w:styleId="HTMLDefinition">
    <w:name w:val="HTML Definition"/>
    <w:basedOn w:val="DefaultParagraphFont"/>
    <w:rsid w:val="002675E7"/>
    <w:rPr>
      <w:i/>
      <w:iCs/>
    </w:rPr>
  </w:style>
  <w:style w:type="character" w:styleId="HTMLKeyboard">
    <w:name w:val="HTML Keyboard"/>
    <w:basedOn w:val="DefaultParagraphFont"/>
    <w:rsid w:val="002675E7"/>
    <w:rPr>
      <w:rFonts w:ascii="Courier New" w:hAnsi="Courier New" w:cs="Courier New"/>
      <w:sz w:val="20"/>
      <w:szCs w:val="20"/>
    </w:rPr>
  </w:style>
  <w:style w:type="paragraph" w:styleId="HTMLPreformatted">
    <w:name w:val="HTML Preformatted"/>
    <w:basedOn w:val="Normal"/>
    <w:link w:val="HTMLPreformattedChar"/>
    <w:rsid w:val="002675E7"/>
    <w:rPr>
      <w:rFonts w:ascii="Courier New" w:hAnsi="Courier New" w:cs="Courier New"/>
      <w:sz w:val="20"/>
    </w:rPr>
  </w:style>
  <w:style w:type="character" w:styleId="HTMLSample">
    <w:name w:val="HTML Sample"/>
    <w:basedOn w:val="DefaultParagraphFont"/>
    <w:rsid w:val="002675E7"/>
    <w:rPr>
      <w:rFonts w:ascii="Courier New" w:hAnsi="Courier New" w:cs="Courier New"/>
    </w:rPr>
  </w:style>
  <w:style w:type="character" w:styleId="HTMLTypewriter">
    <w:name w:val="HTML Typewriter"/>
    <w:basedOn w:val="DefaultParagraphFont"/>
    <w:rsid w:val="002675E7"/>
    <w:rPr>
      <w:rFonts w:ascii="Courier New" w:hAnsi="Courier New" w:cs="Courier New"/>
      <w:sz w:val="20"/>
      <w:szCs w:val="20"/>
    </w:rPr>
  </w:style>
  <w:style w:type="character" w:styleId="HTMLVariable">
    <w:name w:val="HTML Variable"/>
    <w:basedOn w:val="DefaultParagraphFont"/>
    <w:rsid w:val="002675E7"/>
    <w:rPr>
      <w:i/>
      <w:iCs/>
    </w:rPr>
  </w:style>
  <w:style w:type="character" w:styleId="Hyperlink">
    <w:name w:val="Hyperlink"/>
    <w:basedOn w:val="DefaultParagraphFont"/>
    <w:rsid w:val="002675E7"/>
    <w:rPr>
      <w:color w:val="0000FF"/>
      <w:u w:val="single"/>
    </w:rPr>
  </w:style>
  <w:style w:type="character" w:styleId="LineNumber">
    <w:name w:val="line number"/>
    <w:basedOn w:val="OPCCharBase"/>
    <w:uiPriority w:val="99"/>
    <w:unhideWhenUsed/>
    <w:rsid w:val="00C357A0"/>
    <w:rPr>
      <w:sz w:val="16"/>
    </w:rPr>
  </w:style>
  <w:style w:type="paragraph" w:styleId="List">
    <w:name w:val="List"/>
    <w:basedOn w:val="Normal"/>
    <w:rsid w:val="002675E7"/>
    <w:pPr>
      <w:ind w:left="283" w:hanging="283"/>
    </w:pPr>
  </w:style>
  <w:style w:type="paragraph" w:styleId="List2">
    <w:name w:val="List 2"/>
    <w:basedOn w:val="Normal"/>
    <w:rsid w:val="002675E7"/>
    <w:pPr>
      <w:ind w:left="566" w:hanging="283"/>
    </w:pPr>
  </w:style>
  <w:style w:type="paragraph" w:styleId="List3">
    <w:name w:val="List 3"/>
    <w:basedOn w:val="Normal"/>
    <w:rsid w:val="002675E7"/>
    <w:pPr>
      <w:ind w:left="849" w:hanging="283"/>
    </w:pPr>
  </w:style>
  <w:style w:type="paragraph" w:styleId="List4">
    <w:name w:val="List 4"/>
    <w:basedOn w:val="Normal"/>
    <w:rsid w:val="002675E7"/>
    <w:pPr>
      <w:ind w:left="1132" w:hanging="283"/>
    </w:pPr>
  </w:style>
  <w:style w:type="paragraph" w:styleId="List5">
    <w:name w:val="List 5"/>
    <w:basedOn w:val="Normal"/>
    <w:rsid w:val="002675E7"/>
    <w:pPr>
      <w:ind w:left="1415" w:hanging="283"/>
    </w:pPr>
  </w:style>
  <w:style w:type="paragraph" w:styleId="ListBullet">
    <w:name w:val="List Bullet"/>
    <w:basedOn w:val="Normal"/>
    <w:autoRedefine/>
    <w:rsid w:val="002675E7"/>
    <w:pPr>
      <w:tabs>
        <w:tab w:val="num" w:pos="360"/>
      </w:tabs>
      <w:ind w:left="360" w:hanging="360"/>
    </w:pPr>
  </w:style>
  <w:style w:type="paragraph" w:styleId="ListBullet2">
    <w:name w:val="List Bullet 2"/>
    <w:basedOn w:val="Normal"/>
    <w:autoRedefine/>
    <w:rsid w:val="002675E7"/>
    <w:pPr>
      <w:tabs>
        <w:tab w:val="num" w:pos="360"/>
      </w:tabs>
    </w:pPr>
  </w:style>
  <w:style w:type="paragraph" w:styleId="ListBullet3">
    <w:name w:val="List Bullet 3"/>
    <w:basedOn w:val="Normal"/>
    <w:autoRedefine/>
    <w:rsid w:val="002675E7"/>
    <w:pPr>
      <w:tabs>
        <w:tab w:val="num" w:pos="926"/>
      </w:tabs>
      <w:ind w:left="926" w:hanging="360"/>
    </w:pPr>
  </w:style>
  <w:style w:type="paragraph" w:styleId="ListBullet4">
    <w:name w:val="List Bullet 4"/>
    <w:basedOn w:val="Normal"/>
    <w:autoRedefine/>
    <w:rsid w:val="002675E7"/>
    <w:pPr>
      <w:tabs>
        <w:tab w:val="num" w:pos="1209"/>
      </w:tabs>
      <w:ind w:left="1209" w:hanging="360"/>
    </w:pPr>
  </w:style>
  <w:style w:type="paragraph" w:styleId="ListBullet5">
    <w:name w:val="List Bullet 5"/>
    <w:basedOn w:val="Normal"/>
    <w:autoRedefine/>
    <w:rsid w:val="002675E7"/>
    <w:pPr>
      <w:tabs>
        <w:tab w:val="num" w:pos="1492"/>
      </w:tabs>
      <w:ind w:left="1492" w:hanging="360"/>
    </w:pPr>
  </w:style>
  <w:style w:type="paragraph" w:styleId="ListContinue">
    <w:name w:val="List Continue"/>
    <w:basedOn w:val="Normal"/>
    <w:rsid w:val="002675E7"/>
    <w:pPr>
      <w:spacing w:after="120"/>
      <w:ind w:left="283"/>
    </w:pPr>
  </w:style>
  <w:style w:type="paragraph" w:styleId="ListContinue2">
    <w:name w:val="List Continue 2"/>
    <w:basedOn w:val="Normal"/>
    <w:rsid w:val="002675E7"/>
    <w:pPr>
      <w:spacing w:after="120"/>
      <w:ind w:left="566"/>
    </w:pPr>
  </w:style>
  <w:style w:type="paragraph" w:styleId="ListContinue3">
    <w:name w:val="List Continue 3"/>
    <w:basedOn w:val="Normal"/>
    <w:rsid w:val="002675E7"/>
    <w:pPr>
      <w:spacing w:after="120"/>
      <w:ind w:left="849"/>
    </w:pPr>
  </w:style>
  <w:style w:type="paragraph" w:styleId="ListContinue4">
    <w:name w:val="List Continue 4"/>
    <w:basedOn w:val="Normal"/>
    <w:rsid w:val="002675E7"/>
    <w:pPr>
      <w:spacing w:after="120"/>
      <w:ind w:left="1132"/>
    </w:pPr>
  </w:style>
  <w:style w:type="paragraph" w:styleId="ListContinue5">
    <w:name w:val="List Continue 5"/>
    <w:basedOn w:val="Normal"/>
    <w:rsid w:val="002675E7"/>
    <w:pPr>
      <w:spacing w:after="120"/>
      <w:ind w:left="1415"/>
    </w:pPr>
  </w:style>
  <w:style w:type="paragraph" w:styleId="ListNumber">
    <w:name w:val="List Number"/>
    <w:basedOn w:val="Normal"/>
    <w:rsid w:val="002675E7"/>
    <w:pPr>
      <w:tabs>
        <w:tab w:val="num" w:pos="360"/>
      </w:tabs>
      <w:ind w:left="360" w:hanging="360"/>
    </w:pPr>
  </w:style>
  <w:style w:type="paragraph" w:styleId="ListNumber2">
    <w:name w:val="List Number 2"/>
    <w:basedOn w:val="Normal"/>
    <w:rsid w:val="002675E7"/>
    <w:pPr>
      <w:tabs>
        <w:tab w:val="num" w:pos="643"/>
      </w:tabs>
      <w:ind w:left="643" w:hanging="360"/>
    </w:pPr>
  </w:style>
  <w:style w:type="paragraph" w:styleId="ListNumber3">
    <w:name w:val="List Number 3"/>
    <w:basedOn w:val="Normal"/>
    <w:rsid w:val="002675E7"/>
    <w:pPr>
      <w:tabs>
        <w:tab w:val="num" w:pos="926"/>
      </w:tabs>
      <w:ind w:left="926" w:hanging="360"/>
    </w:pPr>
  </w:style>
  <w:style w:type="paragraph" w:styleId="ListNumber4">
    <w:name w:val="List Number 4"/>
    <w:basedOn w:val="Normal"/>
    <w:rsid w:val="002675E7"/>
    <w:pPr>
      <w:tabs>
        <w:tab w:val="num" w:pos="1209"/>
      </w:tabs>
      <w:ind w:left="1209" w:hanging="360"/>
    </w:pPr>
  </w:style>
  <w:style w:type="paragraph" w:styleId="ListNumber5">
    <w:name w:val="List Number 5"/>
    <w:basedOn w:val="Normal"/>
    <w:rsid w:val="002675E7"/>
    <w:pPr>
      <w:tabs>
        <w:tab w:val="num" w:pos="1492"/>
      </w:tabs>
      <w:ind w:left="1492" w:hanging="360"/>
    </w:pPr>
  </w:style>
  <w:style w:type="paragraph" w:styleId="MessageHeader">
    <w:name w:val="Message Header"/>
    <w:basedOn w:val="Normal"/>
    <w:link w:val="MessageHeaderChar"/>
    <w:rsid w:val="002675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2675E7"/>
  </w:style>
  <w:style w:type="paragraph" w:styleId="NormalIndent">
    <w:name w:val="Normal Indent"/>
    <w:basedOn w:val="Normal"/>
    <w:rsid w:val="002675E7"/>
    <w:pPr>
      <w:ind w:left="720"/>
    </w:pPr>
  </w:style>
  <w:style w:type="character" w:styleId="PageNumber">
    <w:name w:val="page number"/>
    <w:basedOn w:val="DefaultParagraphFont"/>
    <w:rsid w:val="00271AE7"/>
  </w:style>
  <w:style w:type="paragraph" w:styleId="PlainText">
    <w:name w:val="Plain Text"/>
    <w:basedOn w:val="Normal"/>
    <w:link w:val="PlainTextChar"/>
    <w:rsid w:val="002675E7"/>
    <w:rPr>
      <w:rFonts w:ascii="Courier New" w:hAnsi="Courier New" w:cs="Courier New"/>
      <w:sz w:val="20"/>
    </w:rPr>
  </w:style>
  <w:style w:type="paragraph" w:styleId="Salutation">
    <w:name w:val="Salutation"/>
    <w:basedOn w:val="Normal"/>
    <w:next w:val="Normal"/>
    <w:link w:val="SalutationChar"/>
    <w:rsid w:val="002675E7"/>
  </w:style>
  <w:style w:type="paragraph" w:styleId="Signature">
    <w:name w:val="Signature"/>
    <w:basedOn w:val="Normal"/>
    <w:link w:val="SignatureChar"/>
    <w:rsid w:val="002675E7"/>
    <w:pPr>
      <w:ind w:left="4252"/>
    </w:pPr>
  </w:style>
  <w:style w:type="character" w:styleId="Strong">
    <w:name w:val="Strong"/>
    <w:basedOn w:val="DefaultParagraphFont"/>
    <w:qFormat/>
    <w:rsid w:val="002675E7"/>
    <w:rPr>
      <w:b/>
      <w:bCs/>
    </w:rPr>
  </w:style>
  <w:style w:type="paragraph" w:styleId="Subtitle">
    <w:name w:val="Subtitle"/>
    <w:basedOn w:val="Normal"/>
    <w:link w:val="SubtitleChar"/>
    <w:qFormat/>
    <w:rsid w:val="002675E7"/>
    <w:pPr>
      <w:spacing w:after="60"/>
      <w:jc w:val="center"/>
      <w:outlineLvl w:val="1"/>
    </w:pPr>
    <w:rPr>
      <w:rFonts w:ascii="Arial" w:hAnsi="Arial" w:cs="Arial"/>
    </w:rPr>
  </w:style>
  <w:style w:type="table" w:styleId="Table3Deffects1">
    <w:name w:val="Table 3D effects 1"/>
    <w:basedOn w:val="TableNormal"/>
    <w:rsid w:val="002675E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675E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675E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675E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675E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675E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675E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675E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675E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675E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675E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675E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675E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675E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675E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675E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357A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675E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675E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675E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675E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675E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675E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675E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675E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675E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675E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675E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675E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675E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675E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675E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675E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675E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675E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6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675E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675E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675E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675E7"/>
    <w:pPr>
      <w:spacing w:before="240" w:after="60"/>
    </w:pPr>
    <w:rPr>
      <w:rFonts w:ascii="Arial" w:hAnsi="Arial" w:cs="Arial"/>
      <w:b/>
      <w:bCs/>
      <w:sz w:val="40"/>
      <w:szCs w:val="40"/>
    </w:rPr>
  </w:style>
  <w:style w:type="character" w:customStyle="1" w:styleId="CharAmSchNo">
    <w:name w:val="CharAmSchNo"/>
    <w:basedOn w:val="OPCCharBase"/>
    <w:uiPriority w:val="1"/>
    <w:qFormat/>
    <w:rsid w:val="00C357A0"/>
  </w:style>
  <w:style w:type="character" w:customStyle="1" w:styleId="CharAmSchText">
    <w:name w:val="CharAmSchText"/>
    <w:basedOn w:val="OPCCharBase"/>
    <w:uiPriority w:val="1"/>
    <w:qFormat/>
    <w:rsid w:val="00C357A0"/>
  </w:style>
  <w:style w:type="character" w:customStyle="1" w:styleId="CharChapNo">
    <w:name w:val="CharChapNo"/>
    <w:basedOn w:val="OPCCharBase"/>
    <w:qFormat/>
    <w:rsid w:val="00C357A0"/>
  </w:style>
  <w:style w:type="character" w:customStyle="1" w:styleId="CharChapText">
    <w:name w:val="CharChapText"/>
    <w:basedOn w:val="OPCCharBase"/>
    <w:qFormat/>
    <w:rsid w:val="00C357A0"/>
  </w:style>
  <w:style w:type="character" w:customStyle="1" w:styleId="CharDivNo">
    <w:name w:val="CharDivNo"/>
    <w:basedOn w:val="OPCCharBase"/>
    <w:qFormat/>
    <w:rsid w:val="00C357A0"/>
  </w:style>
  <w:style w:type="character" w:customStyle="1" w:styleId="CharDivText">
    <w:name w:val="CharDivText"/>
    <w:basedOn w:val="OPCCharBase"/>
    <w:qFormat/>
    <w:rsid w:val="00C357A0"/>
  </w:style>
  <w:style w:type="character" w:customStyle="1" w:styleId="CharPartNo">
    <w:name w:val="CharPartNo"/>
    <w:basedOn w:val="OPCCharBase"/>
    <w:qFormat/>
    <w:rsid w:val="00C357A0"/>
  </w:style>
  <w:style w:type="character" w:customStyle="1" w:styleId="CharPartText">
    <w:name w:val="CharPartText"/>
    <w:basedOn w:val="OPCCharBase"/>
    <w:qFormat/>
    <w:rsid w:val="00C357A0"/>
  </w:style>
  <w:style w:type="character" w:customStyle="1" w:styleId="OPCCharBase">
    <w:name w:val="OPCCharBase"/>
    <w:uiPriority w:val="1"/>
    <w:qFormat/>
    <w:rsid w:val="00C357A0"/>
  </w:style>
  <w:style w:type="paragraph" w:customStyle="1" w:styleId="OPCParaBase">
    <w:name w:val="OPCParaBase"/>
    <w:qFormat/>
    <w:rsid w:val="00C357A0"/>
    <w:pPr>
      <w:spacing w:line="260" w:lineRule="atLeast"/>
    </w:pPr>
    <w:rPr>
      <w:sz w:val="22"/>
    </w:rPr>
  </w:style>
  <w:style w:type="character" w:customStyle="1" w:styleId="CharSectno">
    <w:name w:val="CharSectno"/>
    <w:basedOn w:val="OPCCharBase"/>
    <w:qFormat/>
    <w:rsid w:val="00C357A0"/>
  </w:style>
  <w:style w:type="character" w:styleId="EndnoteReference">
    <w:name w:val="endnote reference"/>
    <w:basedOn w:val="DefaultParagraphFont"/>
    <w:rsid w:val="002675E7"/>
    <w:rPr>
      <w:vertAlign w:val="superscript"/>
    </w:rPr>
  </w:style>
  <w:style w:type="paragraph" w:styleId="EndnoteText">
    <w:name w:val="endnote text"/>
    <w:basedOn w:val="Normal"/>
    <w:link w:val="EndnoteTextChar"/>
    <w:rsid w:val="002675E7"/>
    <w:rPr>
      <w:sz w:val="20"/>
    </w:rPr>
  </w:style>
  <w:style w:type="character" w:styleId="FootnoteReference">
    <w:name w:val="footnote reference"/>
    <w:basedOn w:val="DefaultParagraphFont"/>
    <w:rsid w:val="002675E7"/>
    <w:rPr>
      <w:rFonts w:ascii="Times New Roman" w:hAnsi="Times New Roman"/>
      <w:sz w:val="20"/>
      <w:vertAlign w:val="superscript"/>
    </w:rPr>
  </w:style>
  <w:style w:type="paragraph" w:styleId="FootnoteText">
    <w:name w:val="footnote text"/>
    <w:basedOn w:val="Normal"/>
    <w:link w:val="FootnoteTextChar"/>
    <w:rsid w:val="002675E7"/>
    <w:rPr>
      <w:sz w:val="20"/>
    </w:rPr>
  </w:style>
  <w:style w:type="paragraph" w:customStyle="1" w:styleId="Formula">
    <w:name w:val="Formula"/>
    <w:basedOn w:val="OPCParaBase"/>
    <w:rsid w:val="00C357A0"/>
    <w:pPr>
      <w:spacing w:line="240" w:lineRule="auto"/>
      <w:ind w:left="1134"/>
    </w:pPr>
    <w:rPr>
      <w:sz w:val="20"/>
    </w:rPr>
  </w:style>
  <w:style w:type="paragraph" w:customStyle="1" w:styleId="ActHead5">
    <w:name w:val="ActHead 5"/>
    <w:aliases w:val="s"/>
    <w:basedOn w:val="OPCParaBase"/>
    <w:next w:val="subsection"/>
    <w:qFormat/>
    <w:rsid w:val="00C357A0"/>
    <w:pPr>
      <w:keepNext/>
      <w:keepLines/>
      <w:spacing w:before="280" w:line="240" w:lineRule="auto"/>
      <w:ind w:left="1134" w:hanging="1134"/>
      <w:outlineLvl w:val="4"/>
    </w:pPr>
    <w:rPr>
      <w:b/>
      <w:kern w:val="28"/>
      <w:sz w:val="24"/>
    </w:rPr>
  </w:style>
  <w:style w:type="paragraph" w:customStyle="1" w:styleId="Penalty">
    <w:name w:val="Penalty"/>
    <w:basedOn w:val="OPCParaBase"/>
    <w:rsid w:val="00C357A0"/>
    <w:pPr>
      <w:tabs>
        <w:tab w:val="left" w:pos="2977"/>
      </w:tabs>
      <w:spacing w:before="180" w:line="240" w:lineRule="auto"/>
      <w:ind w:left="1985" w:hanging="851"/>
    </w:pPr>
  </w:style>
  <w:style w:type="paragraph" w:customStyle="1" w:styleId="ActHead6">
    <w:name w:val="ActHead 6"/>
    <w:aliases w:val="as"/>
    <w:basedOn w:val="OPCParaBase"/>
    <w:next w:val="ActHead7"/>
    <w:qFormat/>
    <w:rsid w:val="00C357A0"/>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C357A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357A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357A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357A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357A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C357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357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357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357A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C357A0"/>
    <w:pPr>
      <w:spacing w:line="240" w:lineRule="auto"/>
    </w:pPr>
    <w:rPr>
      <w:sz w:val="20"/>
    </w:rPr>
  </w:style>
  <w:style w:type="paragraph" w:customStyle="1" w:styleId="ActHead7">
    <w:name w:val="ActHead 7"/>
    <w:aliases w:val="ap"/>
    <w:basedOn w:val="OPCParaBase"/>
    <w:next w:val="ItemHead"/>
    <w:qFormat/>
    <w:rsid w:val="00C357A0"/>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C357A0"/>
    <w:pPr>
      <w:spacing w:line="240" w:lineRule="auto"/>
    </w:pPr>
    <w:rPr>
      <w:rFonts w:ascii="Tahoma" w:hAnsi="Tahoma" w:cs="Tahoma"/>
      <w:sz w:val="16"/>
      <w:szCs w:val="16"/>
    </w:rPr>
  </w:style>
  <w:style w:type="paragraph" w:styleId="Caption">
    <w:name w:val="caption"/>
    <w:basedOn w:val="Normal"/>
    <w:next w:val="Normal"/>
    <w:qFormat/>
    <w:rsid w:val="002675E7"/>
    <w:pPr>
      <w:spacing w:before="120" w:after="120"/>
    </w:pPr>
    <w:rPr>
      <w:b/>
      <w:bCs/>
      <w:sz w:val="20"/>
    </w:rPr>
  </w:style>
  <w:style w:type="character" w:styleId="CommentReference">
    <w:name w:val="annotation reference"/>
    <w:basedOn w:val="DefaultParagraphFont"/>
    <w:rsid w:val="002675E7"/>
    <w:rPr>
      <w:sz w:val="16"/>
      <w:szCs w:val="16"/>
    </w:rPr>
  </w:style>
  <w:style w:type="paragraph" w:styleId="CommentText">
    <w:name w:val="annotation text"/>
    <w:basedOn w:val="Normal"/>
    <w:link w:val="CommentTextChar"/>
    <w:rsid w:val="002675E7"/>
    <w:rPr>
      <w:sz w:val="20"/>
    </w:rPr>
  </w:style>
  <w:style w:type="paragraph" w:styleId="CommentSubject">
    <w:name w:val="annotation subject"/>
    <w:basedOn w:val="CommentText"/>
    <w:next w:val="CommentText"/>
    <w:link w:val="CommentSubjectChar"/>
    <w:rsid w:val="002675E7"/>
    <w:rPr>
      <w:b/>
      <w:bCs/>
    </w:rPr>
  </w:style>
  <w:style w:type="paragraph" w:styleId="DocumentMap">
    <w:name w:val="Document Map"/>
    <w:basedOn w:val="Normal"/>
    <w:link w:val="DocumentMapChar"/>
    <w:rsid w:val="002675E7"/>
    <w:pPr>
      <w:shd w:val="clear" w:color="auto" w:fill="000080"/>
    </w:pPr>
    <w:rPr>
      <w:rFonts w:ascii="Tahoma" w:hAnsi="Tahoma" w:cs="Tahoma"/>
    </w:rPr>
  </w:style>
  <w:style w:type="paragraph" w:styleId="Index1">
    <w:name w:val="index 1"/>
    <w:basedOn w:val="Normal"/>
    <w:next w:val="Normal"/>
    <w:autoRedefine/>
    <w:rsid w:val="002675E7"/>
    <w:pPr>
      <w:ind w:left="240" w:hanging="240"/>
    </w:pPr>
  </w:style>
  <w:style w:type="paragraph" w:styleId="Index2">
    <w:name w:val="index 2"/>
    <w:basedOn w:val="Normal"/>
    <w:next w:val="Normal"/>
    <w:autoRedefine/>
    <w:rsid w:val="002675E7"/>
    <w:pPr>
      <w:ind w:left="480" w:hanging="240"/>
    </w:pPr>
  </w:style>
  <w:style w:type="paragraph" w:styleId="Index3">
    <w:name w:val="index 3"/>
    <w:basedOn w:val="Normal"/>
    <w:next w:val="Normal"/>
    <w:autoRedefine/>
    <w:rsid w:val="002675E7"/>
    <w:pPr>
      <w:ind w:left="720" w:hanging="240"/>
    </w:pPr>
  </w:style>
  <w:style w:type="paragraph" w:styleId="Index4">
    <w:name w:val="index 4"/>
    <w:basedOn w:val="Normal"/>
    <w:next w:val="Normal"/>
    <w:autoRedefine/>
    <w:rsid w:val="002675E7"/>
    <w:pPr>
      <w:ind w:left="960" w:hanging="240"/>
    </w:pPr>
  </w:style>
  <w:style w:type="paragraph" w:styleId="Index5">
    <w:name w:val="index 5"/>
    <w:basedOn w:val="Normal"/>
    <w:next w:val="Normal"/>
    <w:autoRedefine/>
    <w:rsid w:val="002675E7"/>
    <w:pPr>
      <w:ind w:left="1200" w:hanging="240"/>
    </w:pPr>
  </w:style>
  <w:style w:type="paragraph" w:styleId="Index6">
    <w:name w:val="index 6"/>
    <w:basedOn w:val="Normal"/>
    <w:next w:val="Normal"/>
    <w:autoRedefine/>
    <w:rsid w:val="002675E7"/>
    <w:pPr>
      <w:ind w:left="1440" w:hanging="240"/>
    </w:pPr>
  </w:style>
  <w:style w:type="paragraph" w:styleId="Index7">
    <w:name w:val="index 7"/>
    <w:basedOn w:val="Normal"/>
    <w:next w:val="Normal"/>
    <w:autoRedefine/>
    <w:rsid w:val="002675E7"/>
    <w:pPr>
      <w:ind w:left="1680" w:hanging="240"/>
    </w:pPr>
  </w:style>
  <w:style w:type="paragraph" w:styleId="Index8">
    <w:name w:val="index 8"/>
    <w:basedOn w:val="Normal"/>
    <w:next w:val="Normal"/>
    <w:autoRedefine/>
    <w:rsid w:val="002675E7"/>
    <w:pPr>
      <w:ind w:left="1920" w:hanging="240"/>
    </w:pPr>
  </w:style>
  <w:style w:type="paragraph" w:styleId="Index9">
    <w:name w:val="index 9"/>
    <w:basedOn w:val="Normal"/>
    <w:next w:val="Normal"/>
    <w:autoRedefine/>
    <w:rsid w:val="002675E7"/>
    <w:pPr>
      <w:ind w:left="2160" w:hanging="240"/>
    </w:pPr>
  </w:style>
  <w:style w:type="paragraph" w:styleId="IndexHeading">
    <w:name w:val="index heading"/>
    <w:basedOn w:val="Normal"/>
    <w:next w:val="Index1"/>
    <w:rsid w:val="002675E7"/>
    <w:rPr>
      <w:rFonts w:ascii="Arial" w:hAnsi="Arial" w:cs="Arial"/>
      <w:b/>
      <w:bCs/>
    </w:rPr>
  </w:style>
  <w:style w:type="paragraph" w:styleId="MacroText">
    <w:name w:val="macro"/>
    <w:link w:val="MacroTextChar"/>
    <w:rsid w:val="002675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2675E7"/>
    <w:pPr>
      <w:ind w:left="240" w:hanging="240"/>
    </w:pPr>
  </w:style>
  <w:style w:type="paragraph" w:styleId="TableofFigures">
    <w:name w:val="table of figures"/>
    <w:basedOn w:val="Normal"/>
    <w:next w:val="Normal"/>
    <w:rsid w:val="002675E7"/>
    <w:pPr>
      <w:ind w:left="480" w:hanging="480"/>
    </w:pPr>
  </w:style>
  <w:style w:type="paragraph" w:styleId="TOAHeading">
    <w:name w:val="toa heading"/>
    <w:basedOn w:val="Normal"/>
    <w:next w:val="Normal"/>
    <w:rsid w:val="002675E7"/>
    <w:pPr>
      <w:spacing w:before="120"/>
    </w:pPr>
    <w:rPr>
      <w:rFonts w:ascii="Arial" w:hAnsi="Arial" w:cs="Arial"/>
      <w:b/>
      <w:bCs/>
    </w:rPr>
  </w:style>
  <w:style w:type="character" w:customStyle="1" w:styleId="Heading1Char">
    <w:name w:val="Heading 1 Char"/>
    <w:basedOn w:val="DefaultParagraphFont"/>
    <w:link w:val="Heading1"/>
    <w:rsid w:val="00002737"/>
    <w:rPr>
      <w:b/>
      <w:kern w:val="28"/>
      <w:sz w:val="36"/>
    </w:rPr>
  </w:style>
  <w:style w:type="character" w:customStyle="1" w:styleId="Heading2Char">
    <w:name w:val="Heading 2 Char"/>
    <w:basedOn w:val="DefaultParagraphFont"/>
    <w:link w:val="Heading2"/>
    <w:rsid w:val="00002737"/>
    <w:rPr>
      <w:b/>
      <w:kern w:val="28"/>
      <w:sz w:val="32"/>
    </w:rPr>
  </w:style>
  <w:style w:type="character" w:customStyle="1" w:styleId="Heading3Char">
    <w:name w:val="Heading 3 Char"/>
    <w:basedOn w:val="DefaultParagraphFont"/>
    <w:link w:val="Heading3"/>
    <w:rsid w:val="00002737"/>
    <w:rPr>
      <w:b/>
      <w:kern w:val="28"/>
      <w:sz w:val="28"/>
    </w:rPr>
  </w:style>
  <w:style w:type="character" w:customStyle="1" w:styleId="Heading4Char">
    <w:name w:val="Heading 4 Char"/>
    <w:basedOn w:val="DefaultParagraphFont"/>
    <w:link w:val="Heading4"/>
    <w:rsid w:val="00002737"/>
    <w:rPr>
      <w:b/>
      <w:kern w:val="28"/>
      <w:sz w:val="26"/>
    </w:rPr>
  </w:style>
  <w:style w:type="character" w:customStyle="1" w:styleId="Heading5Char">
    <w:name w:val="Heading 5 Char"/>
    <w:basedOn w:val="DefaultParagraphFont"/>
    <w:link w:val="Heading5"/>
    <w:rsid w:val="00002737"/>
    <w:rPr>
      <w:b/>
      <w:bCs/>
      <w:i/>
      <w:iCs/>
      <w:sz w:val="26"/>
      <w:szCs w:val="26"/>
    </w:rPr>
  </w:style>
  <w:style w:type="character" w:customStyle="1" w:styleId="Heading6Char">
    <w:name w:val="Heading 6 Char"/>
    <w:basedOn w:val="DefaultParagraphFont"/>
    <w:link w:val="Heading6"/>
    <w:rsid w:val="00002737"/>
    <w:rPr>
      <w:b/>
      <w:bCs/>
      <w:sz w:val="22"/>
      <w:szCs w:val="22"/>
    </w:rPr>
  </w:style>
  <w:style w:type="character" w:customStyle="1" w:styleId="Heading7Char">
    <w:name w:val="Heading 7 Char"/>
    <w:basedOn w:val="DefaultParagraphFont"/>
    <w:link w:val="Heading7"/>
    <w:rsid w:val="00002737"/>
    <w:rPr>
      <w:sz w:val="24"/>
      <w:szCs w:val="24"/>
    </w:rPr>
  </w:style>
  <w:style w:type="character" w:customStyle="1" w:styleId="Heading8Char">
    <w:name w:val="Heading 8 Char"/>
    <w:basedOn w:val="DefaultParagraphFont"/>
    <w:link w:val="Heading8"/>
    <w:rsid w:val="00002737"/>
    <w:rPr>
      <w:i/>
      <w:iCs/>
      <w:sz w:val="24"/>
      <w:szCs w:val="24"/>
    </w:rPr>
  </w:style>
  <w:style w:type="character" w:customStyle="1" w:styleId="Heading9Char">
    <w:name w:val="Heading 9 Char"/>
    <w:basedOn w:val="DefaultParagraphFont"/>
    <w:link w:val="Heading9"/>
    <w:rsid w:val="00002737"/>
    <w:rPr>
      <w:rFonts w:ascii="Arial" w:hAnsi="Arial" w:cs="Arial"/>
      <w:sz w:val="22"/>
      <w:szCs w:val="22"/>
    </w:rPr>
  </w:style>
  <w:style w:type="character" w:customStyle="1" w:styleId="FooterChar">
    <w:name w:val="Footer Char"/>
    <w:basedOn w:val="DefaultParagraphFont"/>
    <w:link w:val="Footer"/>
    <w:rsid w:val="00C357A0"/>
    <w:rPr>
      <w:sz w:val="22"/>
      <w:szCs w:val="24"/>
    </w:rPr>
  </w:style>
  <w:style w:type="character" w:customStyle="1" w:styleId="BodyTextChar">
    <w:name w:val="Body Text Char"/>
    <w:basedOn w:val="DefaultParagraphFont"/>
    <w:link w:val="BodyText"/>
    <w:rsid w:val="00002737"/>
    <w:rPr>
      <w:sz w:val="24"/>
      <w:szCs w:val="24"/>
    </w:rPr>
  </w:style>
  <w:style w:type="character" w:customStyle="1" w:styleId="BodyText2Char">
    <w:name w:val="Body Text 2 Char"/>
    <w:basedOn w:val="DefaultParagraphFont"/>
    <w:link w:val="BodyText2"/>
    <w:rsid w:val="00002737"/>
    <w:rPr>
      <w:sz w:val="24"/>
      <w:szCs w:val="24"/>
    </w:rPr>
  </w:style>
  <w:style w:type="character" w:customStyle="1" w:styleId="BodyText3Char">
    <w:name w:val="Body Text 3 Char"/>
    <w:basedOn w:val="DefaultParagraphFont"/>
    <w:link w:val="BodyText3"/>
    <w:rsid w:val="00002737"/>
    <w:rPr>
      <w:sz w:val="16"/>
      <w:szCs w:val="16"/>
    </w:rPr>
  </w:style>
  <w:style w:type="character" w:customStyle="1" w:styleId="BodyTextFirstIndentChar">
    <w:name w:val="Body Text First Indent Char"/>
    <w:basedOn w:val="BodyTextChar"/>
    <w:link w:val="BodyTextFirstIndent"/>
    <w:rsid w:val="00002737"/>
    <w:rPr>
      <w:sz w:val="24"/>
      <w:szCs w:val="24"/>
    </w:rPr>
  </w:style>
  <w:style w:type="character" w:customStyle="1" w:styleId="BodyTextIndentChar">
    <w:name w:val="Body Text Indent Char"/>
    <w:basedOn w:val="DefaultParagraphFont"/>
    <w:link w:val="BodyTextIndent"/>
    <w:rsid w:val="00002737"/>
    <w:rPr>
      <w:sz w:val="24"/>
      <w:szCs w:val="24"/>
    </w:rPr>
  </w:style>
  <w:style w:type="character" w:customStyle="1" w:styleId="BodyTextFirstIndent2Char">
    <w:name w:val="Body Text First Indent 2 Char"/>
    <w:basedOn w:val="BodyTextIndentChar"/>
    <w:link w:val="BodyTextFirstIndent2"/>
    <w:rsid w:val="00002737"/>
    <w:rPr>
      <w:sz w:val="24"/>
      <w:szCs w:val="24"/>
    </w:rPr>
  </w:style>
  <w:style w:type="character" w:customStyle="1" w:styleId="BodyTextIndent2Char">
    <w:name w:val="Body Text Indent 2 Char"/>
    <w:basedOn w:val="DefaultParagraphFont"/>
    <w:link w:val="BodyTextIndent2"/>
    <w:rsid w:val="00002737"/>
    <w:rPr>
      <w:sz w:val="24"/>
      <w:szCs w:val="24"/>
    </w:rPr>
  </w:style>
  <w:style w:type="character" w:customStyle="1" w:styleId="BodyTextIndent3Char">
    <w:name w:val="Body Text Indent 3 Char"/>
    <w:basedOn w:val="DefaultParagraphFont"/>
    <w:link w:val="BodyTextIndent3"/>
    <w:rsid w:val="00002737"/>
    <w:rPr>
      <w:sz w:val="16"/>
      <w:szCs w:val="16"/>
    </w:rPr>
  </w:style>
  <w:style w:type="character" w:customStyle="1" w:styleId="ClosingChar">
    <w:name w:val="Closing Char"/>
    <w:basedOn w:val="DefaultParagraphFont"/>
    <w:link w:val="Closing"/>
    <w:rsid w:val="00002737"/>
    <w:rPr>
      <w:sz w:val="24"/>
      <w:szCs w:val="24"/>
    </w:rPr>
  </w:style>
  <w:style w:type="character" w:customStyle="1" w:styleId="DateChar">
    <w:name w:val="Date Char"/>
    <w:basedOn w:val="DefaultParagraphFont"/>
    <w:link w:val="Date"/>
    <w:rsid w:val="00002737"/>
    <w:rPr>
      <w:sz w:val="24"/>
      <w:szCs w:val="24"/>
    </w:rPr>
  </w:style>
  <w:style w:type="character" w:customStyle="1" w:styleId="E-mailSignatureChar">
    <w:name w:val="E-mail Signature Char"/>
    <w:basedOn w:val="DefaultParagraphFont"/>
    <w:link w:val="E-mailSignature"/>
    <w:rsid w:val="00002737"/>
    <w:rPr>
      <w:sz w:val="24"/>
      <w:szCs w:val="24"/>
    </w:rPr>
  </w:style>
  <w:style w:type="character" w:customStyle="1" w:styleId="HeaderChar">
    <w:name w:val="Header Char"/>
    <w:basedOn w:val="DefaultParagraphFont"/>
    <w:link w:val="Header"/>
    <w:rsid w:val="00C357A0"/>
    <w:rPr>
      <w:sz w:val="16"/>
    </w:rPr>
  </w:style>
  <w:style w:type="character" w:customStyle="1" w:styleId="HTMLAddressChar">
    <w:name w:val="HTML Address Char"/>
    <w:basedOn w:val="DefaultParagraphFont"/>
    <w:link w:val="HTMLAddress"/>
    <w:rsid w:val="00002737"/>
    <w:rPr>
      <w:i/>
      <w:iCs/>
      <w:sz w:val="24"/>
      <w:szCs w:val="24"/>
    </w:rPr>
  </w:style>
  <w:style w:type="character" w:customStyle="1" w:styleId="HTMLPreformattedChar">
    <w:name w:val="HTML Preformatted Char"/>
    <w:basedOn w:val="DefaultParagraphFont"/>
    <w:link w:val="HTMLPreformatted"/>
    <w:rsid w:val="00002737"/>
    <w:rPr>
      <w:rFonts w:ascii="Courier New" w:hAnsi="Courier New" w:cs="Courier New"/>
    </w:rPr>
  </w:style>
  <w:style w:type="character" w:customStyle="1" w:styleId="MessageHeaderChar">
    <w:name w:val="Message Header Char"/>
    <w:basedOn w:val="DefaultParagraphFont"/>
    <w:link w:val="MessageHeader"/>
    <w:rsid w:val="00002737"/>
    <w:rPr>
      <w:rFonts w:ascii="Arial" w:hAnsi="Arial" w:cs="Arial"/>
      <w:sz w:val="24"/>
      <w:szCs w:val="24"/>
      <w:shd w:val="pct20" w:color="auto" w:fill="auto"/>
    </w:rPr>
  </w:style>
  <w:style w:type="character" w:customStyle="1" w:styleId="PlainTextChar">
    <w:name w:val="Plain Text Char"/>
    <w:basedOn w:val="DefaultParagraphFont"/>
    <w:link w:val="PlainText"/>
    <w:rsid w:val="00002737"/>
    <w:rPr>
      <w:rFonts w:ascii="Courier New" w:hAnsi="Courier New" w:cs="Courier New"/>
    </w:rPr>
  </w:style>
  <w:style w:type="character" w:customStyle="1" w:styleId="SalutationChar">
    <w:name w:val="Salutation Char"/>
    <w:basedOn w:val="DefaultParagraphFont"/>
    <w:link w:val="Salutation"/>
    <w:rsid w:val="00002737"/>
    <w:rPr>
      <w:sz w:val="24"/>
      <w:szCs w:val="24"/>
    </w:rPr>
  </w:style>
  <w:style w:type="character" w:customStyle="1" w:styleId="SignatureChar">
    <w:name w:val="Signature Char"/>
    <w:basedOn w:val="DefaultParagraphFont"/>
    <w:link w:val="Signature"/>
    <w:rsid w:val="00002737"/>
    <w:rPr>
      <w:sz w:val="24"/>
      <w:szCs w:val="24"/>
    </w:rPr>
  </w:style>
  <w:style w:type="character" w:customStyle="1" w:styleId="SubtitleChar">
    <w:name w:val="Subtitle Char"/>
    <w:basedOn w:val="DefaultParagraphFont"/>
    <w:link w:val="Subtitle"/>
    <w:rsid w:val="00002737"/>
    <w:rPr>
      <w:rFonts w:ascii="Arial" w:hAnsi="Arial" w:cs="Arial"/>
      <w:sz w:val="24"/>
      <w:szCs w:val="24"/>
    </w:rPr>
  </w:style>
  <w:style w:type="character" w:customStyle="1" w:styleId="TitleChar">
    <w:name w:val="Title Char"/>
    <w:basedOn w:val="DefaultParagraphFont"/>
    <w:link w:val="Title"/>
    <w:rsid w:val="00002737"/>
    <w:rPr>
      <w:rFonts w:ascii="Arial" w:hAnsi="Arial" w:cs="Arial"/>
      <w:b/>
      <w:bCs/>
      <w:sz w:val="40"/>
      <w:szCs w:val="40"/>
    </w:rPr>
  </w:style>
  <w:style w:type="character" w:customStyle="1" w:styleId="EndnoteTextChar">
    <w:name w:val="Endnote Text Char"/>
    <w:basedOn w:val="DefaultParagraphFont"/>
    <w:link w:val="EndnoteText"/>
    <w:rsid w:val="00002737"/>
    <w:rPr>
      <w:lang w:eastAsia="en-US"/>
    </w:rPr>
  </w:style>
  <w:style w:type="character" w:customStyle="1" w:styleId="FootnoteTextChar">
    <w:name w:val="Footnote Text Char"/>
    <w:basedOn w:val="DefaultParagraphFont"/>
    <w:link w:val="FootnoteText"/>
    <w:rsid w:val="00002737"/>
    <w:rPr>
      <w:lang w:eastAsia="en-US"/>
    </w:rPr>
  </w:style>
  <w:style w:type="table" w:customStyle="1" w:styleId="OLDPTableHeader">
    <w:name w:val="OLDPTableHeader"/>
    <w:basedOn w:val="TableNormal"/>
    <w:rsid w:val="00002737"/>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002737"/>
    <w:tblPr>
      <w:tblInd w:w="0" w:type="dxa"/>
      <w:tblBorders>
        <w:top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C357A0"/>
    <w:rPr>
      <w:rFonts w:ascii="Tahoma" w:eastAsiaTheme="minorHAnsi" w:hAnsi="Tahoma" w:cs="Tahoma"/>
      <w:sz w:val="16"/>
      <w:szCs w:val="16"/>
      <w:lang w:eastAsia="en-US"/>
    </w:rPr>
  </w:style>
  <w:style w:type="character" w:customStyle="1" w:styleId="CommentTextChar">
    <w:name w:val="Comment Text Char"/>
    <w:basedOn w:val="DefaultParagraphFont"/>
    <w:link w:val="CommentText"/>
    <w:rsid w:val="00002737"/>
  </w:style>
  <w:style w:type="character" w:customStyle="1" w:styleId="CommentSubjectChar">
    <w:name w:val="Comment Subject Char"/>
    <w:basedOn w:val="CommentTextChar"/>
    <w:link w:val="CommentSubject"/>
    <w:rsid w:val="00002737"/>
    <w:rPr>
      <w:b/>
      <w:bCs/>
    </w:rPr>
  </w:style>
  <w:style w:type="character" w:customStyle="1" w:styleId="DocumentMapChar">
    <w:name w:val="Document Map Char"/>
    <w:basedOn w:val="DefaultParagraphFont"/>
    <w:link w:val="DocumentMap"/>
    <w:rsid w:val="00002737"/>
    <w:rPr>
      <w:rFonts w:ascii="Tahoma" w:hAnsi="Tahoma" w:cs="Tahoma"/>
      <w:sz w:val="24"/>
      <w:szCs w:val="24"/>
      <w:shd w:val="clear" w:color="auto" w:fill="000080"/>
    </w:rPr>
  </w:style>
  <w:style w:type="character" w:customStyle="1" w:styleId="MacroTextChar">
    <w:name w:val="Macro Text Char"/>
    <w:basedOn w:val="DefaultParagraphFont"/>
    <w:link w:val="MacroText"/>
    <w:rsid w:val="00002737"/>
    <w:rPr>
      <w:rFonts w:ascii="Courier New" w:hAnsi="Courier New" w:cs="Courier New"/>
      <w:lang w:val="en-AU" w:eastAsia="en-AU" w:bidi="ar-SA"/>
    </w:rPr>
  </w:style>
  <w:style w:type="paragraph" w:customStyle="1" w:styleId="ShortT">
    <w:name w:val="ShortT"/>
    <w:basedOn w:val="OPCParaBase"/>
    <w:next w:val="Normal"/>
    <w:qFormat/>
    <w:rsid w:val="00C357A0"/>
    <w:pPr>
      <w:spacing w:line="240" w:lineRule="auto"/>
    </w:pPr>
    <w:rPr>
      <w:b/>
      <w:sz w:val="40"/>
    </w:rPr>
  </w:style>
  <w:style w:type="paragraph" w:customStyle="1" w:styleId="Definition">
    <w:name w:val="Definition"/>
    <w:aliases w:val="dd"/>
    <w:basedOn w:val="OPCParaBase"/>
    <w:rsid w:val="00C357A0"/>
    <w:pPr>
      <w:spacing w:before="180" w:line="240" w:lineRule="auto"/>
      <w:ind w:left="1134"/>
    </w:pPr>
  </w:style>
  <w:style w:type="paragraph" w:customStyle="1" w:styleId="TableHeading">
    <w:name w:val="TableHeading"/>
    <w:aliases w:val="th"/>
    <w:basedOn w:val="OPCParaBase"/>
    <w:next w:val="Tabletext"/>
    <w:rsid w:val="00C357A0"/>
    <w:pPr>
      <w:keepNext/>
      <w:spacing w:before="60" w:line="240" w:lineRule="atLeast"/>
    </w:pPr>
    <w:rPr>
      <w:b/>
      <w:sz w:val="20"/>
    </w:rPr>
  </w:style>
  <w:style w:type="paragraph" w:customStyle="1" w:styleId="ActHead8">
    <w:name w:val="ActHead 8"/>
    <w:aliases w:val="ad"/>
    <w:basedOn w:val="OPCParaBase"/>
    <w:next w:val="ItemHead"/>
    <w:qFormat/>
    <w:rsid w:val="00C357A0"/>
    <w:pPr>
      <w:keepNext/>
      <w:keepLines/>
      <w:spacing w:before="240" w:line="240" w:lineRule="auto"/>
      <w:ind w:left="1134" w:hanging="1134"/>
      <w:outlineLvl w:val="7"/>
    </w:pPr>
    <w:rPr>
      <w:rFonts w:ascii="Arial" w:hAnsi="Arial"/>
      <w:b/>
      <w:kern w:val="28"/>
      <w:sz w:val="26"/>
    </w:rPr>
  </w:style>
  <w:style w:type="paragraph" w:customStyle="1" w:styleId="paragraph">
    <w:name w:val="paragraph"/>
    <w:aliases w:val="a"/>
    <w:basedOn w:val="OPCParaBase"/>
    <w:rsid w:val="00C357A0"/>
    <w:pPr>
      <w:tabs>
        <w:tab w:val="right" w:pos="1531"/>
      </w:tabs>
      <w:spacing w:before="40" w:line="240" w:lineRule="auto"/>
      <w:ind w:left="1644" w:hanging="1644"/>
    </w:pPr>
  </w:style>
  <w:style w:type="paragraph" w:customStyle="1" w:styleId="subsection">
    <w:name w:val="subsection"/>
    <w:aliases w:val="ss"/>
    <w:basedOn w:val="OPCParaBase"/>
    <w:link w:val="subsectionChar"/>
    <w:rsid w:val="00C357A0"/>
    <w:pPr>
      <w:tabs>
        <w:tab w:val="right" w:pos="1021"/>
      </w:tabs>
      <w:spacing w:before="180" w:line="240" w:lineRule="auto"/>
      <w:ind w:left="1134" w:hanging="1134"/>
    </w:pPr>
  </w:style>
  <w:style w:type="paragraph" w:customStyle="1" w:styleId="Tablea">
    <w:name w:val="Table(a)"/>
    <w:aliases w:val="ta"/>
    <w:basedOn w:val="OPCParaBase"/>
    <w:rsid w:val="00C357A0"/>
    <w:pPr>
      <w:spacing w:before="60" w:line="240" w:lineRule="auto"/>
      <w:ind w:left="284" w:hanging="284"/>
    </w:pPr>
    <w:rPr>
      <w:sz w:val="20"/>
    </w:rPr>
  </w:style>
  <w:style w:type="paragraph" w:customStyle="1" w:styleId="CTAright">
    <w:name w:val="CTA right"/>
    <w:basedOn w:val="OPCParaBase"/>
    <w:rsid w:val="00C357A0"/>
    <w:pPr>
      <w:spacing w:before="60" w:line="240" w:lineRule="auto"/>
      <w:jc w:val="right"/>
    </w:pPr>
    <w:rPr>
      <w:sz w:val="20"/>
    </w:rPr>
  </w:style>
  <w:style w:type="paragraph" w:customStyle="1" w:styleId="Tabletext">
    <w:name w:val="Tabletext"/>
    <w:aliases w:val="tt"/>
    <w:basedOn w:val="OPCParaBase"/>
    <w:rsid w:val="00C357A0"/>
    <w:pPr>
      <w:spacing w:before="60" w:line="240" w:lineRule="atLeast"/>
    </w:pPr>
    <w:rPr>
      <w:sz w:val="20"/>
    </w:rPr>
  </w:style>
  <w:style w:type="paragraph" w:customStyle="1" w:styleId="TofSectsHeading">
    <w:name w:val="TofSects(Heading)"/>
    <w:basedOn w:val="OPCParaBase"/>
    <w:rsid w:val="00C357A0"/>
    <w:pPr>
      <w:spacing w:before="240" w:after="120" w:line="240" w:lineRule="auto"/>
    </w:pPr>
    <w:rPr>
      <w:b/>
      <w:sz w:val="24"/>
    </w:rPr>
  </w:style>
  <w:style w:type="paragraph" w:customStyle="1" w:styleId="subsection2">
    <w:name w:val="subsection2"/>
    <w:aliases w:val="ss2"/>
    <w:basedOn w:val="OPCParaBase"/>
    <w:next w:val="subsection"/>
    <w:rsid w:val="00C357A0"/>
    <w:pPr>
      <w:spacing w:before="40" w:line="240" w:lineRule="auto"/>
      <w:ind w:left="1134"/>
    </w:pPr>
  </w:style>
  <w:style w:type="paragraph" w:customStyle="1" w:styleId="ActHead9">
    <w:name w:val="ActHead 9"/>
    <w:aliases w:val="aat"/>
    <w:basedOn w:val="OPCParaBase"/>
    <w:next w:val="ItemHead"/>
    <w:qFormat/>
    <w:rsid w:val="00C357A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357A0"/>
  </w:style>
  <w:style w:type="paragraph" w:customStyle="1" w:styleId="Blocks">
    <w:name w:val="Blocks"/>
    <w:aliases w:val="bb"/>
    <w:basedOn w:val="OPCParaBase"/>
    <w:qFormat/>
    <w:rsid w:val="00C357A0"/>
    <w:pPr>
      <w:spacing w:line="240" w:lineRule="auto"/>
    </w:pPr>
    <w:rPr>
      <w:sz w:val="24"/>
    </w:rPr>
  </w:style>
  <w:style w:type="paragraph" w:customStyle="1" w:styleId="BoxText">
    <w:name w:val="BoxText"/>
    <w:aliases w:val="bt"/>
    <w:basedOn w:val="OPCParaBase"/>
    <w:qFormat/>
    <w:rsid w:val="00C357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357A0"/>
    <w:rPr>
      <w:b/>
    </w:rPr>
  </w:style>
  <w:style w:type="paragraph" w:customStyle="1" w:styleId="BoxHeadItalic">
    <w:name w:val="BoxHeadItalic"/>
    <w:aliases w:val="bhi"/>
    <w:basedOn w:val="BoxText"/>
    <w:next w:val="BoxStep"/>
    <w:qFormat/>
    <w:rsid w:val="00C357A0"/>
    <w:rPr>
      <w:i/>
    </w:rPr>
  </w:style>
  <w:style w:type="paragraph" w:customStyle="1" w:styleId="BoxList">
    <w:name w:val="BoxList"/>
    <w:aliases w:val="bl"/>
    <w:basedOn w:val="BoxText"/>
    <w:qFormat/>
    <w:rsid w:val="00C357A0"/>
    <w:pPr>
      <w:ind w:left="1559" w:hanging="425"/>
    </w:pPr>
  </w:style>
  <w:style w:type="paragraph" w:customStyle="1" w:styleId="BoxNote">
    <w:name w:val="BoxNote"/>
    <w:aliases w:val="bn"/>
    <w:basedOn w:val="BoxText"/>
    <w:qFormat/>
    <w:rsid w:val="00C357A0"/>
    <w:pPr>
      <w:tabs>
        <w:tab w:val="left" w:pos="1985"/>
      </w:tabs>
      <w:spacing w:before="122" w:line="198" w:lineRule="exact"/>
      <w:ind w:left="2948" w:hanging="1814"/>
    </w:pPr>
    <w:rPr>
      <w:sz w:val="18"/>
    </w:rPr>
  </w:style>
  <w:style w:type="paragraph" w:customStyle="1" w:styleId="BoxPara">
    <w:name w:val="BoxPara"/>
    <w:aliases w:val="bp"/>
    <w:basedOn w:val="BoxText"/>
    <w:qFormat/>
    <w:rsid w:val="00C357A0"/>
    <w:pPr>
      <w:tabs>
        <w:tab w:val="right" w:pos="2268"/>
      </w:tabs>
      <w:ind w:left="2552" w:hanging="1418"/>
    </w:pPr>
  </w:style>
  <w:style w:type="paragraph" w:customStyle="1" w:styleId="BoxStep">
    <w:name w:val="BoxStep"/>
    <w:aliases w:val="bs"/>
    <w:basedOn w:val="BoxText"/>
    <w:qFormat/>
    <w:rsid w:val="00C357A0"/>
    <w:pPr>
      <w:ind w:left="1985" w:hanging="851"/>
    </w:pPr>
  </w:style>
  <w:style w:type="character" w:customStyle="1" w:styleId="CharAmPartNo">
    <w:name w:val="CharAmPartNo"/>
    <w:basedOn w:val="OPCCharBase"/>
    <w:uiPriority w:val="1"/>
    <w:qFormat/>
    <w:rsid w:val="00C357A0"/>
  </w:style>
  <w:style w:type="character" w:customStyle="1" w:styleId="CharAmPartText">
    <w:name w:val="CharAmPartText"/>
    <w:basedOn w:val="OPCCharBase"/>
    <w:uiPriority w:val="1"/>
    <w:qFormat/>
    <w:rsid w:val="00C357A0"/>
  </w:style>
  <w:style w:type="character" w:customStyle="1" w:styleId="CharBoldItalic">
    <w:name w:val="CharBoldItalic"/>
    <w:basedOn w:val="OPCCharBase"/>
    <w:uiPriority w:val="1"/>
    <w:qFormat/>
    <w:rsid w:val="00C357A0"/>
    <w:rPr>
      <w:b/>
      <w:i/>
    </w:rPr>
  </w:style>
  <w:style w:type="character" w:customStyle="1" w:styleId="CharItalic">
    <w:name w:val="CharItalic"/>
    <w:basedOn w:val="OPCCharBase"/>
    <w:uiPriority w:val="1"/>
    <w:qFormat/>
    <w:rsid w:val="00C357A0"/>
    <w:rPr>
      <w:i/>
    </w:rPr>
  </w:style>
  <w:style w:type="character" w:customStyle="1" w:styleId="CharSubdNo">
    <w:name w:val="CharSubdNo"/>
    <w:basedOn w:val="OPCCharBase"/>
    <w:uiPriority w:val="1"/>
    <w:qFormat/>
    <w:rsid w:val="00C357A0"/>
  </w:style>
  <w:style w:type="character" w:customStyle="1" w:styleId="CharSubdText">
    <w:name w:val="CharSubdText"/>
    <w:basedOn w:val="OPCCharBase"/>
    <w:uiPriority w:val="1"/>
    <w:qFormat/>
    <w:rsid w:val="00C357A0"/>
  </w:style>
  <w:style w:type="paragraph" w:customStyle="1" w:styleId="CTA--">
    <w:name w:val="CTA --"/>
    <w:basedOn w:val="OPCParaBase"/>
    <w:next w:val="Normal"/>
    <w:rsid w:val="00C357A0"/>
    <w:pPr>
      <w:spacing w:before="60" w:line="240" w:lineRule="atLeast"/>
      <w:ind w:left="142" w:hanging="142"/>
    </w:pPr>
    <w:rPr>
      <w:sz w:val="20"/>
    </w:rPr>
  </w:style>
  <w:style w:type="paragraph" w:customStyle="1" w:styleId="CTA-">
    <w:name w:val="CTA -"/>
    <w:basedOn w:val="OPCParaBase"/>
    <w:rsid w:val="00C357A0"/>
    <w:pPr>
      <w:spacing w:before="60" w:line="240" w:lineRule="atLeast"/>
      <w:ind w:left="85" w:hanging="85"/>
    </w:pPr>
    <w:rPr>
      <w:sz w:val="20"/>
    </w:rPr>
  </w:style>
  <w:style w:type="paragraph" w:customStyle="1" w:styleId="CTA---">
    <w:name w:val="CTA ---"/>
    <w:basedOn w:val="OPCParaBase"/>
    <w:next w:val="Normal"/>
    <w:rsid w:val="00C357A0"/>
    <w:pPr>
      <w:spacing w:before="60" w:line="240" w:lineRule="atLeast"/>
      <w:ind w:left="198" w:hanging="198"/>
    </w:pPr>
    <w:rPr>
      <w:sz w:val="20"/>
    </w:rPr>
  </w:style>
  <w:style w:type="paragraph" w:customStyle="1" w:styleId="CTA----">
    <w:name w:val="CTA ----"/>
    <w:basedOn w:val="OPCParaBase"/>
    <w:next w:val="Normal"/>
    <w:rsid w:val="00C357A0"/>
    <w:pPr>
      <w:spacing w:before="60" w:line="240" w:lineRule="atLeast"/>
      <w:ind w:left="255" w:hanging="255"/>
    </w:pPr>
    <w:rPr>
      <w:sz w:val="20"/>
    </w:rPr>
  </w:style>
  <w:style w:type="paragraph" w:customStyle="1" w:styleId="CTA1a">
    <w:name w:val="CTA 1(a)"/>
    <w:basedOn w:val="OPCParaBase"/>
    <w:rsid w:val="00C357A0"/>
    <w:pPr>
      <w:tabs>
        <w:tab w:val="right" w:pos="414"/>
      </w:tabs>
      <w:spacing w:before="40" w:line="240" w:lineRule="atLeast"/>
      <w:ind w:left="675" w:hanging="675"/>
    </w:pPr>
    <w:rPr>
      <w:sz w:val="20"/>
    </w:rPr>
  </w:style>
  <w:style w:type="paragraph" w:customStyle="1" w:styleId="CTA1ai">
    <w:name w:val="CTA 1(a)(i)"/>
    <w:basedOn w:val="OPCParaBase"/>
    <w:rsid w:val="00C357A0"/>
    <w:pPr>
      <w:tabs>
        <w:tab w:val="right" w:pos="1004"/>
      </w:tabs>
      <w:spacing w:before="40" w:line="240" w:lineRule="atLeast"/>
      <w:ind w:left="1253" w:hanging="1253"/>
    </w:pPr>
    <w:rPr>
      <w:sz w:val="20"/>
    </w:rPr>
  </w:style>
  <w:style w:type="paragraph" w:customStyle="1" w:styleId="CTA2a">
    <w:name w:val="CTA 2(a)"/>
    <w:basedOn w:val="OPCParaBase"/>
    <w:rsid w:val="00C357A0"/>
    <w:pPr>
      <w:tabs>
        <w:tab w:val="right" w:pos="482"/>
      </w:tabs>
      <w:spacing w:before="40" w:line="240" w:lineRule="atLeast"/>
      <w:ind w:left="748" w:hanging="748"/>
    </w:pPr>
    <w:rPr>
      <w:sz w:val="20"/>
    </w:rPr>
  </w:style>
  <w:style w:type="paragraph" w:customStyle="1" w:styleId="CTA2ai">
    <w:name w:val="CTA 2(a)(i)"/>
    <w:basedOn w:val="OPCParaBase"/>
    <w:rsid w:val="00C357A0"/>
    <w:pPr>
      <w:tabs>
        <w:tab w:val="right" w:pos="1089"/>
      </w:tabs>
      <w:spacing w:before="40" w:line="240" w:lineRule="atLeast"/>
      <w:ind w:left="1327" w:hanging="1327"/>
    </w:pPr>
    <w:rPr>
      <w:sz w:val="20"/>
    </w:rPr>
  </w:style>
  <w:style w:type="paragraph" w:customStyle="1" w:styleId="CTA3a">
    <w:name w:val="CTA 3(a)"/>
    <w:basedOn w:val="OPCParaBase"/>
    <w:rsid w:val="00C357A0"/>
    <w:pPr>
      <w:tabs>
        <w:tab w:val="right" w:pos="556"/>
      </w:tabs>
      <w:spacing w:before="40" w:line="240" w:lineRule="atLeast"/>
      <w:ind w:left="805" w:hanging="805"/>
    </w:pPr>
    <w:rPr>
      <w:sz w:val="20"/>
    </w:rPr>
  </w:style>
  <w:style w:type="paragraph" w:customStyle="1" w:styleId="CTA3ai">
    <w:name w:val="CTA 3(a)(i)"/>
    <w:basedOn w:val="OPCParaBase"/>
    <w:rsid w:val="00C357A0"/>
    <w:pPr>
      <w:tabs>
        <w:tab w:val="right" w:pos="1140"/>
      </w:tabs>
      <w:spacing w:before="40" w:line="240" w:lineRule="atLeast"/>
      <w:ind w:left="1361" w:hanging="1361"/>
    </w:pPr>
    <w:rPr>
      <w:sz w:val="20"/>
    </w:rPr>
  </w:style>
  <w:style w:type="paragraph" w:customStyle="1" w:styleId="CTA4a">
    <w:name w:val="CTA 4(a)"/>
    <w:basedOn w:val="OPCParaBase"/>
    <w:rsid w:val="00C357A0"/>
    <w:pPr>
      <w:tabs>
        <w:tab w:val="right" w:pos="624"/>
      </w:tabs>
      <w:spacing w:before="40" w:line="240" w:lineRule="atLeast"/>
      <w:ind w:left="873" w:hanging="873"/>
    </w:pPr>
    <w:rPr>
      <w:sz w:val="20"/>
    </w:rPr>
  </w:style>
  <w:style w:type="paragraph" w:customStyle="1" w:styleId="CTA4ai">
    <w:name w:val="CTA 4(a)(i)"/>
    <w:basedOn w:val="OPCParaBase"/>
    <w:rsid w:val="00C357A0"/>
    <w:pPr>
      <w:tabs>
        <w:tab w:val="right" w:pos="1213"/>
      </w:tabs>
      <w:spacing w:before="40" w:line="240" w:lineRule="atLeast"/>
      <w:ind w:left="1452" w:hanging="1452"/>
    </w:pPr>
    <w:rPr>
      <w:sz w:val="20"/>
    </w:rPr>
  </w:style>
  <w:style w:type="paragraph" w:customStyle="1" w:styleId="CTACAPS">
    <w:name w:val="CTA CAPS"/>
    <w:basedOn w:val="OPCParaBase"/>
    <w:rsid w:val="00C357A0"/>
    <w:pPr>
      <w:spacing w:before="60" w:line="240" w:lineRule="atLeast"/>
    </w:pPr>
    <w:rPr>
      <w:sz w:val="20"/>
    </w:rPr>
  </w:style>
  <w:style w:type="paragraph" w:customStyle="1" w:styleId="House">
    <w:name w:val="House"/>
    <w:basedOn w:val="OPCParaBase"/>
    <w:rsid w:val="00C357A0"/>
    <w:pPr>
      <w:spacing w:line="240" w:lineRule="auto"/>
    </w:pPr>
    <w:rPr>
      <w:sz w:val="28"/>
    </w:rPr>
  </w:style>
  <w:style w:type="paragraph" w:customStyle="1" w:styleId="Item">
    <w:name w:val="Item"/>
    <w:aliases w:val="i"/>
    <w:basedOn w:val="OPCParaBase"/>
    <w:next w:val="ItemHead"/>
    <w:rsid w:val="00C357A0"/>
    <w:pPr>
      <w:keepLines/>
      <w:spacing w:before="80" w:line="240" w:lineRule="auto"/>
      <w:ind w:left="709"/>
    </w:pPr>
  </w:style>
  <w:style w:type="paragraph" w:customStyle="1" w:styleId="ItemHead">
    <w:name w:val="ItemHead"/>
    <w:aliases w:val="ih"/>
    <w:basedOn w:val="OPCParaBase"/>
    <w:next w:val="Item"/>
    <w:rsid w:val="00C357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357A0"/>
    <w:pPr>
      <w:spacing w:line="240" w:lineRule="auto"/>
    </w:pPr>
    <w:rPr>
      <w:b/>
      <w:sz w:val="32"/>
    </w:rPr>
  </w:style>
  <w:style w:type="paragraph" w:customStyle="1" w:styleId="notedraft">
    <w:name w:val="note(draft)"/>
    <w:aliases w:val="nd"/>
    <w:basedOn w:val="OPCParaBase"/>
    <w:rsid w:val="00C357A0"/>
    <w:pPr>
      <w:spacing w:before="240" w:line="240" w:lineRule="auto"/>
      <w:ind w:left="284" w:hanging="284"/>
    </w:pPr>
    <w:rPr>
      <w:i/>
      <w:sz w:val="24"/>
    </w:rPr>
  </w:style>
  <w:style w:type="paragraph" w:customStyle="1" w:styleId="notemargin">
    <w:name w:val="note(margin)"/>
    <w:aliases w:val="nm"/>
    <w:basedOn w:val="OPCParaBase"/>
    <w:rsid w:val="00C357A0"/>
    <w:pPr>
      <w:tabs>
        <w:tab w:val="left" w:pos="709"/>
      </w:tabs>
      <w:spacing w:before="122" w:line="198" w:lineRule="exact"/>
      <w:ind w:left="709" w:hanging="709"/>
    </w:pPr>
    <w:rPr>
      <w:sz w:val="18"/>
    </w:rPr>
  </w:style>
  <w:style w:type="paragraph" w:customStyle="1" w:styleId="notepara">
    <w:name w:val="note(para)"/>
    <w:aliases w:val="na"/>
    <w:basedOn w:val="OPCParaBase"/>
    <w:rsid w:val="00C357A0"/>
    <w:pPr>
      <w:spacing w:before="40" w:line="198" w:lineRule="exact"/>
      <w:ind w:left="2354" w:hanging="369"/>
    </w:pPr>
    <w:rPr>
      <w:sz w:val="18"/>
    </w:rPr>
  </w:style>
  <w:style w:type="paragraph" w:customStyle="1" w:styleId="noteParlAmend">
    <w:name w:val="note(ParlAmend)"/>
    <w:aliases w:val="npp"/>
    <w:basedOn w:val="OPCParaBase"/>
    <w:next w:val="ParlAmend"/>
    <w:rsid w:val="00C357A0"/>
    <w:pPr>
      <w:spacing w:line="240" w:lineRule="auto"/>
      <w:jc w:val="right"/>
    </w:pPr>
    <w:rPr>
      <w:rFonts w:ascii="Arial" w:hAnsi="Arial"/>
      <w:b/>
      <w:i/>
    </w:rPr>
  </w:style>
  <w:style w:type="paragraph" w:customStyle="1" w:styleId="notetext">
    <w:name w:val="note(text)"/>
    <w:aliases w:val="n"/>
    <w:basedOn w:val="OPCParaBase"/>
    <w:rsid w:val="00C357A0"/>
    <w:pPr>
      <w:spacing w:before="122" w:line="240" w:lineRule="auto"/>
      <w:ind w:left="1985" w:hanging="851"/>
    </w:pPr>
    <w:rPr>
      <w:sz w:val="18"/>
    </w:rPr>
  </w:style>
  <w:style w:type="paragraph" w:customStyle="1" w:styleId="Page1">
    <w:name w:val="Page1"/>
    <w:basedOn w:val="OPCParaBase"/>
    <w:rsid w:val="00C357A0"/>
    <w:pPr>
      <w:spacing w:before="5600" w:line="240" w:lineRule="auto"/>
    </w:pPr>
    <w:rPr>
      <w:b/>
      <w:sz w:val="32"/>
    </w:rPr>
  </w:style>
  <w:style w:type="paragraph" w:customStyle="1" w:styleId="paragraphsub">
    <w:name w:val="paragraph(sub)"/>
    <w:aliases w:val="aa"/>
    <w:basedOn w:val="OPCParaBase"/>
    <w:rsid w:val="00C357A0"/>
    <w:pPr>
      <w:tabs>
        <w:tab w:val="right" w:pos="1985"/>
      </w:tabs>
      <w:spacing w:before="40" w:line="240" w:lineRule="auto"/>
      <w:ind w:left="2098" w:hanging="2098"/>
    </w:pPr>
  </w:style>
  <w:style w:type="paragraph" w:customStyle="1" w:styleId="paragraphsub-sub">
    <w:name w:val="paragraph(sub-sub)"/>
    <w:aliases w:val="aaa"/>
    <w:basedOn w:val="OPCParaBase"/>
    <w:rsid w:val="00C357A0"/>
    <w:pPr>
      <w:tabs>
        <w:tab w:val="right" w:pos="2722"/>
      </w:tabs>
      <w:spacing w:before="40" w:line="240" w:lineRule="auto"/>
      <w:ind w:left="2835" w:hanging="2835"/>
    </w:pPr>
  </w:style>
  <w:style w:type="paragraph" w:customStyle="1" w:styleId="ParlAmend">
    <w:name w:val="ParlAmend"/>
    <w:aliases w:val="pp"/>
    <w:basedOn w:val="OPCParaBase"/>
    <w:rsid w:val="00C357A0"/>
    <w:pPr>
      <w:spacing w:before="240" w:line="240" w:lineRule="atLeast"/>
      <w:ind w:hanging="567"/>
    </w:pPr>
    <w:rPr>
      <w:sz w:val="24"/>
    </w:rPr>
  </w:style>
  <w:style w:type="paragraph" w:customStyle="1" w:styleId="Portfolio">
    <w:name w:val="Portfolio"/>
    <w:basedOn w:val="OPCParaBase"/>
    <w:rsid w:val="00C357A0"/>
    <w:pPr>
      <w:spacing w:line="240" w:lineRule="auto"/>
    </w:pPr>
    <w:rPr>
      <w:i/>
      <w:sz w:val="20"/>
    </w:rPr>
  </w:style>
  <w:style w:type="paragraph" w:customStyle="1" w:styleId="Preamble">
    <w:name w:val="Preamble"/>
    <w:basedOn w:val="OPCParaBase"/>
    <w:next w:val="Normal"/>
    <w:rsid w:val="00C357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357A0"/>
    <w:pPr>
      <w:spacing w:line="240" w:lineRule="auto"/>
    </w:pPr>
    <w:rPr>
      <w:i/>
      <w:sz w:val="20"/>
    </w:rPr>
  </w:style>
  <w:style w:type="paragraph" w:customStyle="1" w:styleId="Session">
    <w:name w:val="Session"/>
    <w:basedOn w:val="OPCParaBase"/>
    <w:rsid w:val="00C357A0"/>
    <w:pPr>
      <w:spacing w:line="240" w:lineRule="auto"/>
    </w:pPr>
    <w:rPr>
      <w:sz w:val="28"/>
    </w:rPr>
  </w:style>
  <w:style w:type="paragraph" w:customStyle="1" w:styleId="Sponsor">
    <w:name w:val="Sponsor"/>
    <w:basedOn w:val="OPCParaBase"/>
    <w:rsid w:val="00C357A0"/>
    <w:pPr>
      <w:spacing w:line="240" w:lineRule="auto"/>
    </w:pPr>
    <w:rPr>
      <w:i/>
    </w:rPr>
  </w:style>
  <w:style w:type="paragraph" w:customStyle="1" w:styleId="Subitem">
    <w:name w:val="Subitem"/>
    <w:aliases w:val="iss"/>
    <w:basedOn w:val="OPCParaBase"/>
    <w:rsid w:val="00C357A0"/>
    <w:pPr>
      <w:spacing w:before="180" w:line="240" w:lineRule="auto"/>
      <w:ind w:left="709" w:hanging="709"/>
    </w:pPr>
  </w:style>
  <w:style w:type="paragraph" w:customStyle="1" w:styleId="SubitemHead">
    <w:name w:val="SubitemHead"/>
    <w:aliases w:val="issh"/>
    <w:basedOn w:val="OPCParaBase"/>
    <w:rsid w:val="00C357A0"/>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C357A0"/>
    <w:pPr>
      <w:keepNext/>
      <w:keepLines/>
      <w:spacing w:before="240" w:line="240" w:lineRule="auto"/>
      <w:ind w:left="1134"/>
    </w:pPr>
    <w:rPr>
      <w:i/>
    </w:rPr>
  </w:style>
  <w:style w:type="paragraph" w:customStyle="1" w:styleId="TableAA">
    <w:name w:val="Table(AA)"/>
    <w:aliases w:val="taaa"/>
    <w:basedOn w:val="OPCParaBase"/>
    <w:rsid w:val="00C357A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357A0"/>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C357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357A0"/>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357A0"/>
    <w:pPr>
      <w:spacing w:before="122" w:line="198" w:lineRule="exact"/>
      <w:ind w:left="1985" w:hanging="851"/>
      <w:jc w:val="right"/>
    </w:pPr>
    <w:rPr>
      <w:sz w:val="18"/>
    </w:rPr>
  </w:style>
  <w:style w:type="paragraph" w:customStyle="1" w:styleId="TLPTableBullet">
    <w:name w:val="TLPTableBullet"/>
    <w:aliases w:val="ttb"/>
    <w:basedOn w:val="OPCParaBase"/>
    <w:rsid w:val="00C357A0"/>
    <w:pPr>
      <w:spacing w:line="240" w:lineRule="exact"/>
      <w:ind w:left="284" w:hanging="284"/>
    </w:pPr>
    <w:rPr>
      <w:sz w:val="20"/>
    </w:rPr>
  </w:style>
  <w:style w:type="paragraph" w:customStyle="1" w:styleId="TofSectsGroupHeading">
    <w:name w:val="TofSects(GroupHeading)"/>
    <w:basedOn w:val="OPCParaBase"/>
    <w:next w:val="TofSectsSection"/>
    <w:rsid w:val="00C357A0"/>
    <w:pPr>
      <w:keepLines/>
      <w:spacing w:before="240" w:after="120" w:line="240" w:lineRule="auto"/>
      <w:ind w:left="794"/>
    </w:pPr>
    <w:rPr>
      <w:b/>
      <w:kern w:val="28"/>
      <w:sz w:val="20"/>
    </w:rPr>
  </w:style>
  <w:style w:type="paragraph" w:customStyle="1" w:styleId="TofSectsSection">
    <w:name w:val="TofSects(Section)"/>
    <w:basedOn w:val="OPCParaBase"/>
    <w:rsid w:val="00C357A0"/>
    <w:pPr>
      <w:keepLines/>
      <w:spacing w:before="40" w:line="240" w:lineRule="auto"/>
      <w:ind w:left="1588" w:hanging="794"/>
    </w:pPr>
    <w:rPr>
      <w:kern w:val="28"/>
      <w:sz w:val="18"/>
    </w:rPr>
  </w:style>
  <w:style w:type="paragraph" w:customStyle="1" w:styleId="TofSectsSubdiv">
    <w:name w:val="TofSects(Subdiv)"/>
    <w:basedOn w:val="OPCParaBase"/>
    <w:rsid w:val="00C357A0"/>
    <w:pPr>
      <w:keepLines/>
      <w:spacing w:before="80" w:line="240" w:lineRule="auto"/>
      <w:ind w:left="1588" w:hanging="794"/>
    </w:pPr>
    <w:rPr>
      <w:kern w:val="28"/>
    </w:rPr>
  </w:style>
  <w:style w:type="paragraph" w:customStyle="1" w:styleId="WRStyle">
    <w:name w:val="WR Style"/>
    <w:aliases w:val="WR"/>
    <w:basedOn w:val="OPCParaBase"/>
    <w:rsid w:val="00C357A0"/>
    <w:pPr>
      <w:spacing w:before="240" w:line="240" w:lineRule="auto"/>
      <w:ind w:left="284" w:hanging="284"/>
    </w:pPr>
    <w:rPr>
      <w:b/>
      <w:i/>
      <w:kern w:val="28"/>
      <w:sz w:val="24"/>
    </w:rPr>
  </w:style>
  <w:style w:type="numbering" w:customStyle="1" w:styleId="OPCBodyList">
    <w:name w:val="OPCBodyList"/>
    <w:uiPriority w:val="99"/>
    <w:rsid w:val="00271AE7"/>
    <w:pPr>
      <w:numPr>
        <w:numId w:val="20"/>
      </w:numPr>
    </w:pPr>
  </w:style>
  <w:style w:type="paragraph" w:customStyle="1" w:styleId="noteToPara">
    <w:name w:val="noteToPara"/>
    <w:aliases w:val="ntp"/>
    <w:basedOn w:val="OPCParaBase"/>
    <w:rsid w:val="00C357A0"/>
    <w:pPr>
      <w:spacing w:before="122" w:line="198" w:lineRule="exact"/>
      <w:ind w:left="2353" w:hanging="709"/>
    </w:pPr>
    <w:rPr>
      <w:sz w:val="18"/>
    </w:rPr>
  </w:style>
  <w:style w:type="table" w:customStyle="1" w:styleId="CFlag">
    <w:name w:val="CFlag"/>
    <w:basedOn w:val="TableNormal"/>
    <w:uiPriority w:val="99"/>
    <w:rsid w:val="00C357A0"/>
    <w:tblPr>
      <w:tblInd w:w="0" w:type="dxa"/>
      <w:tblCellMar>
        <w:top w:w="0" w:type="dxa"/>
        <w:left w:w="108" w:type="dxa"/>
        <w:bottom w:w="0" w:type="dxa"/>
        <w:right w:w="108" w:type="dxa"/>
      </w:tblCellMar>
    </w:tblPr>
  </w:style>
  <w:style w:type="paragraph" w:customStyle="1" w:styleId="SubPartCASA">
    <w:name w:val="SubPart(CASA)"/>
    <w:aliases w:val="csp"/>
    <w:basedOn w:val="OPCParaBase"/>
    <w:next w:val="ActHead3"/>
    <w:rsid w:val="00C357A0"/>
    <w:pPr>
      <w:keepNext/>
      <w:keepLines/>
      <w:spacing w:before="280"/>
      <w:outlineLvl w:val="1"/>
    </w:pPr>
    <w:rPr>
      <w:b/>
      <w:kern w:val="28"/>
      <w:sz w:val="32"/>
    </w:rPr>
  </w:style>
  <w:style w:type="paragraph" w:customStyle="1" w:styleId="ENotesText">
    <w:name w:val="ENotesText"/>
    <w:aliases w:val="Ent"/>
    <w:basedOn w:val="OPCParaBase"/>
    <w:next w:val="Normal"/>
    <w:rsid w:val="00C357A0"/>
    <w:pPr>
      <w:spacing w:before="120"/>
    </w:pPr>
  </w:style>
  <w:style w:type="paragraph" w:customStyle="1" w:styleId="CompiledActNo">
    <w:name w:val="CompiledActNo"/>
    <w:basedOn w:val="OPCParaBase"/>
    <w:next w:val="Normal"/>
    <w:rsid w:val="00C357A0"/>
    <w:rPr>
      <w:b/>
      <w:sz w:val="24"/>
      <w:szCs w:val="24"/>
    </w:rPr>
  </w:style>
  <w:style w:type="paragraph" w:customStyle="1" w:styleId="CompiledMadeUnder">
    <w:name w:val="CompiledMadeUnder"/>
    <w:basedOn w:val="OPCParaBase"/>
    <w:next w:val="Normal"/>
    <w:rsid w:val="00C357A0"/>
    <w:rPr>
      <w:i/>
      <w:sz w:val="24"/>
      <w:szCs w:val="24"/>
    </w:rPr>
  </w:style>
  <w:style w:type="paragraph" w:customStyle="1" w:styleId="Paragraphsub-sub-sub">
    <w:name w:val="Paragraph(sub-sub-sub)"/>
    <w:aliases w:val="aaaa"/>
    <w:basedOn w:val="OPCParaBase"/>
    <w:rsid w:val="00C357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357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357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357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357A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357A0"/>
    <w:pPr>
      <w:spacing w:before="60" w:line="240" w:lineRule="auto"/>
    </w:pPr>
    <w:rPr>
      <w:rFonts w:cs="Arial"/>
      <w:sz w:val="20"/>
      <w:szCs w:val="22"/>
    </w:rPr>
  </w:style>
  <w:style w:type="paragraph" w:customStyle="1" w:styleId="NoteToSubpara">
    <w:name w:val="NoteToSubpara"/>
    <w:aliases w:val="nts"/>
    <w:basedOn w:val="OPCParaBase"/>
    <w:rsid w:val="00C357A0"/>
    <w:pPr>
      <w:spacing w:before="40" w:line="198" w:lineRule="exact"/>
      <w:ind w:left="2835" w:hanging="709"/>
    </w:pPr>
    <w:rPr>
      <w:sz w:val="18"/>
    </w:rPr>
  </w:style>
  <w:style w:type="paragraph" w:customStyle="1" w:styleId="ENoteTableHeading">
    <w:name w:val="ENoteTableHeading"/>
    <w:aliases w:val="enth"/>
    <w:basedOn w:val="OPCParaBase"/>
    <w:rsid w:val="00C357A0"/>
    <w:pPr>
      <w:keepNext/>
      <w:spacing w:before="60" w:line="240" w:lineRule="atLeast"/>
    </w:pPr>
    <w:rPr>
      <w:rFonts w:ascii="Arial" w:hAnsi="Arial"/>
      <w:b/>
      <w:sz w:val="16"/>
    </w:rPr>
  </w:style>
  <w:style w:type="paragraph" w:customStyle="1" w:styleId="ENoteTTi">
    <w:name w:val="ENoteTTi"/>
    <w:aliases w:val="entti"/>
    <w:basedOn w:val="OPCParaBase"/>
    <w:rsid w:val="00C357A0"/>
    <w:pPr>
      <w:keepNext/>
      <w:spacing w:before="60" w:line="240" w:lineRule="atLeast"/>
      <w:ind w:left="170"/>
    </w:pPr>
    <w:rPr>
      <w:sz w:val="16"/>
    </w:rPr>
  </w:style>
  <w:style w:type="paragraph" w:customStyle="1" w:styleId="ENotesHeading1">
    <w:name w:val="ENotesHeading 1"/>
    <w:aliases w:val="Enh1"/>
    <w:basedOn w:val="OPCParaBase"/>
    <w:next w:val="Normal"/>
    <w:rsid w:val="00C357A0"/>
    <w:pPr>
      <w:spacing w:before="120"/>
      <w:outlineLvl w:val="1"/>
    </w:pPr>
    <w:rPr>
      <w:b/>
      <w:sz w:val="28"/>
      <w:szCs w:val="28"/>
    </w:rPr>
  </w:style>
  <w:style w:type="paragraph" w:customStyle="1" w:styleId="ENotesHeading2">
    <w:name w:val="ENotesHeading 2"/>
    <w:aliases w:val="Enh2"/>
    <w:basedOn w:val="OPCParaBase"/>
    <w:next w:val="Normal"/>
    <w:rsid w:val="00C357A0"/>
    <w:pPr>
      <w:spacing w:before="120" w:after="120"/>
      <w:outlineLvl w:val="2"/>
    </w:pPr>
    <w:rPr>
      <w:b/>
      <w:sz w:val="24"/>
      <w:szCs w:val="28"/>
    </w:rPr>
  </w:style>
  <w:style w:type="paragraph" w:customStyle="1" w:styleId="ENoteTTIndentHeading">
    <w:name w:val="ENoteTTIndentHeading"/>
    <w:aliases w:val="enTTHi"/>
    <w:basedOn w:val="OPCParaBase"/>
    <w:rsid w:val="00C357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357A0"/>
    <w:pPr>
      <w:spacing w:before="60" w:line="240" w:lineRule="atLeast"/>
    </w:pPr>
    <w:rPr>
      <w:sz w:val="16"/>
    </w:rPr>
  </w:style>
  <w:style w:type="paragraph" w:customStyle="1" w:styleId="MadeunderText">
    <w:name w:val="MadeunderText"/>
    <w:basedOn w:val="OPCParaBase"/>
    <w:next w:val="CompiledMadeUnder"/>
    <w:rsid w:val="00C357A0"/>
    <w:pPr>
      <w:spacing w:before="240"/>
    </w:pPr>
    <w:rPr>
      <w:sz w:val="24"/>
      <w:szCs w:val="24"/>
    </w:rPr>
  </w:style>
  <w:style w:type="paragraph" w:customStyle="1" w:styleId="ENotesHeading3">
    <w:name w:val="ENotesHeading 3"/>
    <w:aliases w:val="Enh3"/>
    <w:basedOn w:val="OPCParaBase"/>
    <w:next w:val="Normal"/>
    <w:rsid w:val="00C357A0"/>
    <w:pPr>
      <w:keepNext/>
      <w:spacing w:before="120" w:line="240" w:lineRule="auto"/>
      <w:outlineLvl w:val="4"/>
    </w:pPr>
    <w:rPr>
      <w:b/>
      <w:szCs w:val="24"/>
    </w:rPr>
  </w:style>
  <w:style w:type="paragraph" w:customStyle="1" w:styleId="InstNo">
    <w:name w:val="InstNo"/>
    <w:basedOn w:val="OPCParaBase"/>
    <w:next w:val="Normal"/>
    <w:rsid w:val="00C357A0"/>
    <w:rPr>
      <w:b/>
      <w:sz w:val="28"/>
      <w:szCs w:val="32"/>
    </w:rPr>
  </w:style>
  <w:style w:type="paragraph" w:customStyle="1" w:styleId="TerritoryT">
    <w:name w:val="TerritoryT"/>
    <w:basedOn w:val="OPCParaBase"/>
    <w:next w:val="Normal"/>
    <w:rsid w:val="00C357A0"/>
    <w:rPr>
      <w:b/>
      <w:sz w:val="32"/>
    </w:rPr>
  </w:style>
  <w:style w:type="paragraph" w:customStyle="1" w:styleId="LegislationMadeUnder">
    <w:name w:val="LegislationMadeUnder"/>
    <w:basedOn w:val="OPCParaBase"/>
    <w:next w:val="Normal"/>
    <w:rsid w:val="00C357A0"/>
    <w:rPr>
      <w:i/>
      <w:sz w:val="32"/>
      <w:szCs w:val="32"/>
    </w:rPr>
  </w:style>
  <w:style w:type="paragraph" w:customStyle="1" w:styleId="ActHead10">
    <w:name w:val="ActHead 10"/>
    <w:aliases w:val="sp"/>
    <w:basedOn w:val="OPCParaBase"/>
    <w:next w:val="ActHead3"/>
    <w:rsid w:val="00C357A0"/>
    <w:pPr>
      <w:keepNext/>
      <w:spacing w:before="280" w:line="240" w:lineRule="auto"/>
      <w:outlineLvl w:val="1"/>
    </w:pPr>
    <w:rPr>
      <w:b/>
      <w:sz w:val="32"/>
      <w:szCs w:val="30"/>
    </w:rPr>
  </w:style>
  <w:style w:type="paragraph" w:customStyle="1" w:styleId="SignCoverPageEnd">
    <w:name w:val="SignCoverPageEnd"/>
    <w:basedOn w:val="OPCParaBase"/>
    <w:next w:val="Normal"/>
    <w:rsid w:val="00C357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357A0"/>
    <w:pPr>
      <w:pBdr>
        <w:top w:val="single" w:sz="4" w:space="1" w:color="auto"/>
      </w:pBdr>
      <w:spacing w:before="360"/>
      <w:ind w:right="397"/>
      <w:jc w:val="both"/>
    </w:pPr>
  </w:style>
  <w:style w:type="paragraph" w:customStyle="1" w:styleId="NotesHeading2">
    <w:name w:val="NotesHeading 2"/>
    <w:basedOn w:val="OPCParaBase"/>
    <w:next w:val="Normal"/>
    <w:rsid w:val="00C357A0"/>
    <w:rPr>
      <w:b/>
      <w:sz w:val="28"/>
      <w:szCs w:val="28"/>
    </w:rPr>
  </w:style>
  <w:style w:type="paragraph" w:customStyle="1" w:styleId="NotesHeading1">
    <w:name w:val="NotesHeading 1"/>
    <w:basedOn w:val="OPCParaBase"/>
    <w:next w:val="Normal"/>
    <w:rsid w:val="00C357A0"/>
    <w:rPr>
      <w:b/>
      <w:sz w:val="28"/>
      <w:szCs w:val="28"/>
    </w:rPr>
  </w:style>
  <w:style w:type="paragraph" w:customStyle="1" w:styleId="ActHead1">
    <w:name w:val="ActHead 1"/>
    <w:aliases w:val="c"/>
    <w:basedOn w:val="OPCParaBase"/>
    <w:next w:val="Normal"/>
    <w:qFormat/>
    <w:rsid w:val="00C357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357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357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357A0"/>
    <w:pPr>
      <w:keepNext/>
      <w:keepLines/>
      <w:spacing w:before="220" w:line="240" w:lineRule="auto"/>
      <w:ind w:left="1134" w:hanging="1134"/>
      <w:outlineLvl w:val="3"/>
    </w:pPr>
    <w:rPr>
      <w:b/>
      <w:kern w:val="28"/>
      <w:sz w:val="26"/>
    </w:rPr>
  </w:style>
  <w:style w:type="character" w:customStyle="1" w:styleId="CharSubPartTextCASA">
    <w:name w:val="CharSubPartText(CASA)"/>
    <w:basedOn w:val="OPCCharBase"/>
    <w:uiPriority w:val="1"/>
    <w:rsid w:val="00C357A0"/>
  </w:style>
  <w:style w:type="character" w:customStyle="1" w:styleId="CharSubPartNoCASA">
    <w:name w:val="CharSubPartNo(CASA)"/>
    <w:basedOn w:val="OPCCharBase"/>
    <w:uiPriority w:val="1"/>
    <w:rsid w:val="00C357A0"/>
  </w:style>
  <w:style w:type="paragraph" w:customStyle="1" w:styleId="ENoteTTIndentHeadingSub">
    <w:name w:val="ENoteTTIndentHeadingSub"/>
    <w:aliases w:val="enTTHis"/>
    <w:basedOn w:val="OPCParaBase"/>
    <w:rsid w:val="00C357A0"/>
    <w:pPr>
      <w:keepNext/>
      <w:spacing w:before="60" w:line="240" w:lineRule="atLeast"/>
      <w:ind w:left="340"/>
    </w:pPr>
    <w:rPr>
      <w:b/>
      <w:sz w:val="16"/>
    </w:rPr>
  </w:style>
  <w:style w:type="paragraph" w:customStyle="1" w:styleId="ENoteTTiSub">
    <w:name w:val="ENoteTTiSub"/>
    <w:aliases w:val="enttis"/>
    <w:basedOn w:val="OPCParaBase"/>
    <w:rsid w:val="00C357A0"/>
    <w:pPr>
      <w:keepNext/>
      <w:spacing w:before="60" w:line="240" w:lineRule="atLeast"/>
      <w:ind w:left="340"/>
    </w:pPr>
    <w:rPr>
      <w:sz w:val="16"/>
    </w:rPr>
  </w:style>
  <w:style w:type="character" w:customStyle="1" w:styleId="subsectionChar">
    <w:name w:val="subsection Char"/>
    <w:aliases w:val="ss Char"/>
    <w:basedOn w:val="DefaultParagraphFont"/>
    <w:link w:val="subsection"/>
    <w:locked/>
    <w:rsid w:val="009E1C75"/>
    <w:rPr>
      <w:sz w:val="22"/>
    </w:rPr>
  </w:style>
  <w:style w:type="paragraph" w:customStyle="1" w:styleId="SubDivisionMigration">
    <w:name w:val="SubDivisionMigration"/>
    <w:aliases w:val="sdm"/>
    <w:basedOn w:val="OPCParaBase"/>
    <w:rsid w:val="00C357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357A0"/>
    <w:pPr>
      <w:keepNext/>
      <w:keepLines/>
      <w:spacing w:before="240" w:line="240" w:lineRule="auto"/>
      <w:ind w:left="1134" w:hanging="1134"/>
    </w:pPr>
    <w:rPr>
      <w:b/>
      <w:sz w:val="28"/>
    </w:rPr>
  </w:style>
  <w:style w:type="paragraph" w:customStyle="1" w:styleId="FreeForm">
    <w:name w:val="FreeForm"/>
    <w:rsid w:val="00C357A0"/>
    <w:rPr>
      <w:rFonts w:ascii="Arial" w:eastAsiaTheme="minorHAnsi" w:hAnsi="Arial" w:cstheme="minorBidi"/>
      <w:sz w:val="22"/>
      <w:lang w:eastAsia="en-US"/>
    </w:rPr>
  </w:style>
  <w:style w:type="paragraph" w:customStyle="1" w:styleId="SOText">
    <w:name w:val="SO Text"/>
    <w:aliases w:val="sot"/>
    <w:link w:val="SOTextChar"/>
    <w:rsid w:val="00C357A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357A0"/>
    <w:rPr>
      <w:rFonts w:eastAsiaTheme="minorHAnsi" w:cstheme="minorBidi"/>
      <w:sz w:val="22"/>
      <w:lang w:eastAsia="en-US"/>
    </w:rPr>
  </w:style>
  <w:style w:type="paragraph" w:customStyle="1" w:styleId="SOTextNote">
    <w:name w:val="SO TextNote"/>
    <w:aliases w:val="sont"/>
    <w:basedOn w:val="SOText"/>
    <w:qFormat/>
    <w:rsid w:val="00C357A0"/>
    <w:pPr>
      <w:spacing w:before="122" w:line="198" w:lineRule="exact"/>
      <w:ind w:left="1843" w:hanging="709"/>
    </w:pPr>
    <w:rPr>
      <w:sz w:val="18"/>
    </w:rPr>
  </w:style>
  <w:style w:type="paragraph" w:customStyle="1" w:styleId="SOPara">
    <w:name w:val="SO Para"/>
    <w:aliases w:val="soa"/>
    <w:basedOn w:val="SOText"/>
    <w:link w:val="SOParaChar"/>
    <w:qFormat/>
    <w:rsid w:val="00C357A0"/>
    <w:pPr>
      <w:tabs>
        <w:tab w:val="right" w:pos="1786"/>
      </w:tabs>
      <w:spacing w:before="40"/>
      <w:ind w:left="2070" w:hanging="936"/>
    </w:pPr>
  </w:style>
  <w:style w:type="character" w:customStyle="1" w:styleId="SOParaChar">
    <w:name w:val="SO Para Char"/>
    <w:aliases w:val="soa Char"/>
    <w:basedOn w:val="DefaultParagraphFont"/>
    <w:link w:val="SOPara"/>
    <w:rsid w:val="00C357A0"/>
    <w:rPr>
      <w:rFonts w:eastAsiaTheme="minorHAnsi" w:cstheme="minorBidi"/>
      <w:sz w:val="22"/>
      <w:lang w:eastAsia="en-US"/>
    </w:rPr>
  </w:style>
  <w:style w:type="paragraph" w:customStyle="1" w:styleId="FileName">
    <w:name w:val="FileName"/>
    <w:basedOn w:val="Normal"/>
    <w:rsid w:val="00C357A0"/>
  </w:style>
  <w:style w:type="paragraph" w:customStyle="1" w:styleId="SOHeadBold">
    <w:name w:val="SO HeadBold"/>
    <w:aliases w:val="sohb"/>
    <w:basedOn w:val="SOText"/>
    <w:next w:val="SOText"/>
    <w:link w:val="SOHeadBoldChar"/>
    <w:qFormat/>
    <w:rsid w:val="00C357A0"/>
    <w:rPr>
      <w:b/>
    </w:rPr>
  </w:style>
  <w:style w:type="character" w:customStyle="1" w:styleId="SOHeadBoldChar">
    <w:name w:val="SO HeadBold Char"/>
    <w:aliases w:val="sohb Char"/>
    <w:basedOn w:val="DefaultParagraphFont"/>
    <w:link w:val="SOHeadBold"/>
    <w:rsid w:val="00C357A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357A0"/>
    <w:rPr>
      <w:i/>
    </w:rPr>
  </w:style>
  <w:style w:type="character" w:customStyle="1" w:styleId="SOHeadItalicChar">
    <w:name w:val="SO HeadItalic Char"/>
    <w:aliases w:val="sohi Char"/>
    <w:basedOn w:val="DefaultParagraphFont"/>
    <w:link w:val="SOHeadItalic"/>
    <w:rsid w:val="00C357A0"/>
    <w:rPr>
      <w:rFonts w:eastAsiaTheme="minorHAnsi" w:cstheme="minorBidi"/>
      <w:i/>
      <w:sz w:val="22"/>
      <w:lang w:eastAsia="en-US"/>
    </w:rPr>
  </w:style>
  <w:style w:type="paragraph" w:customStyle="1" w:styleId="SOBullet">
    <w:name w:val="SO Bullet"/>
    <w:aliases w:val="sotb"/>
    <w:basedOn w:val="SOText"/>
    <w:link w:val="SOBulletChar"/>
    <w:qFormat/>
    <w:rsid w:val="00C357A0"/>
    <w:pPr>
      <w:ind w:left="1559" w:hanging="425"/>
    </w:pPr>
  </w:style>
  <w:style w:type="character" w:customStyle="1" w:styleId="SOBulletChar">
    <w:name w:val="SO Bullet Char"/>
    <w:aliases w:val="sotb Char"/>
    <w:basedOn w:val="DefaultParagraphFont"/>
    <w:link w:val="SOBullet"/>
    <w:rsid w:val="00C357A0"/>
    <w:rPr>
      <w:rFonts w:eastAsiaTheme="minorHAnsi" w:cstheme="minorBidi"/>
      <w:sz w:val="22"/>
      <w:lang w:eastAsia="en-US"/>
    </w:rPr>
  </w:style>
  <w:style w:type="paragraph" w:customStyle="1" w:styleId="SOBulletNote">
    <w:name w:val="SO BulletNote"/>
    <w:aliases w:val="sonb"/>
    <w:basedOn w:val="SOTextNote"/>
    <w:link w:val="SOBulletNoteChar"/>
    <w:qFormat/>
    <w:rsid w:val="00C357A0"/>
    <w:pPr>
      <w:tabs>
        <w:tab w:val="left" w:pos="1560"/>
      </w:tabs>
      <w:ind w:left="2268" w:hanging="1134"/>
    </w:pPr>
  </w:style>
  <w:style w:type="character" w:customStyle="1" w:styleId="SOBulletNoteChar">
    <w:name w:val="SO BulletNote Char"/>
    <w:aliases w:val="sonb Char"/>
    <w:basedOn w:val="DefaultParagraphFont"/>
    <w:link w:val="SOBulletNote"/>
    <w:rsid w:val="00C357A0"/>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268">
      <w:bodyDiv w:val="1"/>
      <w:marLeft w:val="0"/>
      <w:marRight w:val="0"/>
      <w:marTop w:val="0"/>
      <w:marBottom w:val="0"/>
      <w:divBdr>
        <w:top w:val="none" w:sz="0" w:space="0" w:color="auto"/>
        <w:left w:val="none" w:sz="0" w:space="0" w:color="auto"/>
        <w:bottom w:val="none" w:sz="0" w:space="0" w:color="auto"/>
        <w:right w:val="none" w:sz="0" w:space="0" w:color="auto"/>
      </w:divBdr>
    </w:div>
    <w:div w:id="824514128">
      <w:bodyDiv w:val="1"/>
      <w:marLeft w:val="0"/>
      <w:marRight w:val="0"/>
      <w:marTop w:val="0"/>
      <w:marBottom w:val="0"/>
      <w:divBdr>
        <w:top w:val="none" w:sz="0" w:space="0" w:color="auto"/>
        <w:left w:val="none" w:sz="0" w:space="0" w:color="auto"/>
        <w:bottom w:val="none" w:sz="0" w:space="0" w:color="auto"/>
        <w:right w:val="none" w:sz="0" w:space="0" w:color="auto"/>
      </w:divBdr>
    </w:div>
    <w:div w:id="1104230749">
      <w:bodyDiv w:val="1"/>
      <w:marLeft w:val="0"/>
      <w:marRight w:val="0"/>
      <w:marTop w:val="0"/>
      <w:marBottom w:val="0"/>
      <w:divBdr>
        <w:top w:val="none" w:sz="0" w:space="0" w:color="auto"/>
        <w:left w:val="none" w:sz="0" w:space="0" w:color="auto"/>
        <w:bottom w:val="none" w:sz="0" w:space="0" w:color="auto"/>
        <w:right w:val="none" w:sz="0" w:space="0" w:color="auto"/>
      </w:divBdr>
    </w:div>
    <w:div w:id="187604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footer" Target="footer53.xml"/><Relationship Id="rId21" Type="http://schemas.openxmlformats.org/officeDocument/2006/relationships/header" Target="header6.xml"/><Relationship Id="rId42" Type="http://schemas.openxmlformats.org/officeDocument/2006/relationships/footer" Target="footer15.xml"/><Relationship Id="rId47" Type="http://schemas.openxmlformats.org/officeDocument/2006/relationships/header" Target="header20.xml"/><Relationship Id="rId63" Type="http://schemas.openxmlformats.org/officeDocument/2006/relationships/footer" Target="footer26.xml"/><Relationship Id="rId68" Type="http://schemas.openxmlformats.org/officeDocument/2006/relationships/header" Target="header30.xml"/><Relationship Id="rId84" Type="http://schemas.openxmlformats.org/officeDocument/2006/relationships/footer" Target="footer36.xml"/><Relationship Id="rId89" Type="http://schemas.openxmlformats.org/officeDocument/2006/relationships/header" Target="header41.xml"/><Relationship Id="rId112" Type="http://schemas.openxmlformats.org/officeDocument/2006/relationships/header" Target="header52.xml"/><Relationship Id="rId16" Type="http://schemas.openxmlformats.org/officeDocument/2006/relationships/footer" Target="footer3.xml"/><Relationship Id="rId107" Type="http://schemas.openxmlformats.org/officeDocument/2006/relationships/header" Target="header50.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header" Target="header23.xml"/><Relationship Id="rId58" Type="http://schemas.openxmlformats.org/officeDocument/2006/relationships/header" Target="header25.xml"/><Relationship Id="rId74" Type="http://schemas.openxmlformats.org/officeDocument/2006/relationships/header" Target="header33.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128" Type="http://schemas.openxmlformats.org/officeDocument/2006/relationships/header" Target="header60.xml"/><Relationship Id="rId5" Type="http://schemas.microsoft.com/office/2007/relationships/stylesWithEffects" Target="stylesWithEffects.xml"/><Relationship Id="rId90" Type="http://schemas.openxmlformats.org/officeDocument/2006/relationships/footer" Target="footer39.xml"/><Relationship Id="rId95" Type="http://schemas.openxmlformats.org/officeDocument/2006/relationships/header" Target="header44.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29.xml"/><Relationship Id="rId77" Type="http://schemas.openxmlformats.org/officeDocument/2006/relationships/header" Target="header35.xml"/><Relationship Id="rId100" Type="http://schemas.openxmlformats.org/officeDocument/2006/relationships/header" Target="header46.xml"/><Relationship Id="rId105" Type="http://schemas.openxmlformats.org/officeDocument/2006/relationships/footer" Target="footer47.xml"/><Relationship Id="rId113" Type="http://schemas.openxmlformats.org/officeDocument/2006/relationships/header" Target="header53.xml"/><Relationship Id="rId118" Type="http://schemas.openxmlformats.org/officeDocument/2006/relationships/header" Target="header55.xml"/><Relationship Id="rId126" Type="http://schemas.openxmlformats.org/officeDocument/2006/relationships/footer" Target="footer57.xml"/><Relationship Id="rId8" Type="http://schemas.openxmlformats.org/officeDocument/2006/relationships/footnotes" Target="footnotes.xml"/><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header" Target="header36.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5.xml"/><Relationship Id="rId121" Type="http://schemas.openxmlformats.org/officeDocument/2006/relationships/footer" Target="footer55.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footer" Target="footer48.xml"/><Relationship Id="rId116" Type="http://schemas.openxmlformats.org/officeDocument/2006/relationships/header" Target="header54.xml"/><Relationship Id="rId124" Type="http://schemas.openxmlformats.org/officeDocument/2006/relationships/header" Target="header58.xml"/><Relationship Id="rId129"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2.xml"/><Relationship Id="rId83" Type="http://schemas.openxmlformats.org/officeDocument/2006/relationships/header" Target="header38.xml"/><Relationship Id="rId88" Type="http://schemas.openxmlformats.org/officeDocument/2006/relationships/header" Target="header40.xml"/><Relationship Id="rId91" Type="http://schemas.openxmlformats.org/officeDocument/2006/relationships/footer" Target="footer40.xml"/><Relationship Id="rId96" Type="http://schemas.openxmlformats.org/officeDocument/2006/relationships/footer" Target="footer42.xml"/><Relationship Id="rId111"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header" Target="header49.xml"/><Relationship Id="rId114" Type="http://schemas.openxmlformats.org/officeDocument/2006/relationships/footer" Target="footer51.xml"/><Relationship Id="rId119" Type="http://schemas.openxmlformats.org/officeDocument/2006/relationships/header" Target="header56.xml"/><Relationship Id="rId127" Type="http://schemas.openxmlformats.org/officeDocument/2006/relationships/footer" Target="footer58.xml"/><Relationship Id="rId10" Type="http://schemas.openxmlformats.org/officeDocument/2006/relationships/image" Target="media/image1.wmf"/><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4.xml"/><Relationship Id="rId65" Type="http://schemas.openxmlformats.org/officeDocument/2006/relationships/header" Target="header29.xml"/><Relationship Id="rId73" Type="http://schemas.openxmlformats.org/officeDocument/2006/relationships/footer" Target="footer31.xml"/><Relationship Id="rId78" Type="http://schemas.openxmlformats.org/officeDocument/2006/relationships/footer" Target="footer33.xml"/><Relationship Id="rId81" Type="http://schemas.openxmlformats.org/officeDocument/2006/relationships/footer" Target="footer35.xml"/><Relationship Id="rId86" Type="http://schemas.openxmlformats.org/officeDocument/2006/relationships/header" Target="header39.xml"/><Relationship Id="rId94" Type="http://schemas.openxmlformats.org/officeDocument/2006/relationships/header" Target="header43.xml"/><Relationship Id="rId99" Type="http://schemas.openxmlformats.org/officeDocument/2006/relationships/footer" Target="footer44.xml"/><Relationship Id="rId101" Type="http://schemas.openxmlformats.org/officeDocument/2006/relationships/header" Target="header47.xml"/><Relationship Id="rId122" Type="http://schemas.openxmlformats.org/officeDocument/2006/relationships/header" Target="header57.xml"/><Relationship Id="rId130"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footer" Target="footer49.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header" Target="header34.xml"/><Relationship Id="rId97" Type="http://schemas.openxmlformats.org/officeDocument/2006/relationships/footer" Target="footer43.xml"/><Relationship Id="rId104" Type="http://schemas.openxmlformats.org/officeDocument/2006/relationships/header" Target="header48.xml"/><Relationship Id="rId120" Type="http://schemas.openxmlformats.org/officeDocument/2006/relationships/footer" Target="footer54.xml"/><Relationship Id="rId125" Type="http://schemas.openxmlformats.org/officeDocument/2006/relationships/header" Target="header59.xml"/><Relationship Id="rId7" Type="http://schemas.openxmlformats.org/officeDocument/2006/relationships/webSettings" Target="webSetting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eader" Target="header51.xml"/><Relationship Id="rId115" Type="http://schemas.openxmlformats.org/officeDocument/2006/relationships/footer" Target="footer52.xml"/><Relationship Id="rId61" Type="http://schemas.openxmlformats.org/officeDocument/2006/relationships/footer" Target="footer25.xml"/><Relationship Id="rId82" Type="http://schemas.openxmlformats.org/officeDocument/2006/relationships/header" Target="header37.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EFDD-E036-401A-A38B-16766BEFAD87}">
  <ds:schemaRefs>
    <ds:schemaRef ds:uri="http://schemas.openxmlformats.org/officeDocument/2006/bibliography"/>
  </ds:schemaRefs>
</ds:datastoreItem>
</file>

<file path=customXml/itemProps2.xml><?xml version="1.0" encoding="utf-8"?>
<ds:datastoreItem xmlns:ds="http://schemas.openxmlformats.org/officeDocument/2006/customXml" ds:itemID="{7EE58A25-E004-4657-A172-6682D3BF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224</Pages>
  <Words>46438</Words>
  <Characters>234285</Characters>
  <Application>Microsoft Office Word</Application>
  <DocSecurity>0</DocSecurity>
  <PresentationFormat/>
  <Lines>6067</Lines>
  <Paragraphs>3621</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278925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2013-05-27T22:46:00Z</cp:lastPrinted>
  <dcterms:created xsi:type="dcterms:W3CDTF">2014-11-11T20:52:00Z</dcterms:created>
  <dcterms:modified xsi:type="dcterms:W3CDTF">2014-11-11T20:52:00Z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LLSSchedID">
    <vt:lpwstr>7</vt:lpwstr>
  </property>
  <property fmtid="{D5CDD505-2E9C-101B-9397-08002B2CF9AE}" pid="15" name="LLS_AM">
    <vt:i4>1</vt:i4>
  </property>
  <property fmtid="{D5CDD505-2E9C-101B-9397-08002B2CF9AE}" pid="16" name="LLSdate">
    <vt:lpwstr>January 2014</vt:lpwstr>
  </property>
  <property fmtid="{D5CDD505-2E9C-101B-9397-08002B2CF9AE}" pid="17" name="DLM">
    <vt:lpwstr>No DLM</vt:lpwstr>
  </property>
  <property fmtid="{D5CDD505-2E9C-101B-9397-08002B2CF9AE}" pid="18" name="ChangedTitle">
    <vt:lpwstr>Civil Aviation Safety Regulations 1998</vt:lpwstr>
  </property>
  <property fmtid="{D5CDD505-2E9C-101B-9397-08002B2CF9AE}" pid="19" name="DoNotAsk">
    <vt:lpwstr>1</vt:lpwstr>
  </property>
</Properties>
</file>