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A8" w:rsidRDefault="00271BA8" w:rsidP="00271BA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65pt" o:ole="" fillcolor="window">
            <v:imagedata r:id="rId9" o:title=""/>
          </v:shape>
          <o:OLEObject Type="Embed" ProgID="Word.Picture.8" ShapeID="_x0000_i1025" DrawAspect="Content" ObjectID="_1527488972" r:id="rId10"/>
        </w:object>
      </w:r>
      <w:bookmarkStart w:id="0" w:name="_GoBack"/>
      <w:bookmarkEnd w:id="0"/>
    </w:p>
    <w:p w:rsidR="00271BA8" w:rsidRPr="00E500D4" w:rsidRDefault="00271BA8" w:rsidP="00271BA8">
      <w:pPr>
        <w:pStyle w:val="ShortT"/>
        <w:spacing w:before="240"/>
      </w:pPr>
      <w:r>
        <w:t>Quarantine Proclamation 1998</w:t>
      </w:r>
    </w:p>
    <w:p w:rsidR="00271BA8" w:rsidRDefault="00271BA8" w:rsidP="00271BA8">
      <w:pPr>
        <w:pStyle w:val="MadeunderText"/>
      </w:pPr>
      <w:r>
        <w:t>made under</w:t>
      </w:r>
      <w:r w:rsidR="00D415D3">
        <w:t xml:space="preserve"> </w:t>
      </w:r>
      <w:r w:rsidR="00D415D3">
        <w:t>section 13 of</w:t>
      </w:r>
      <w:r>
        <w:t xml:space="preserve"> the</w:t>
      </w:r>
    </w:p>
    <w:p w:rsidR="00271BA8" w:rsidRPr="00271BA8" w:rsidRDefault="00271BA8" w:rsidP="00271BA8">
      <w:pPr>
        <w:pStyle w:val="CompiledMadeUnder"/>
        <w:spacing w:before="240"/>
      </w:pPr>
      <w:r>
        <w:t>Quarantine Act 1908</w:t>
      </w:r>
    </w:p>
    <w:p w:rsidR="00271BA8" w:rsidRPr="00376CEF" w:rsidRDefault="00271BA8" w:rsidP="00271BA8">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DF0933">
        <w:rPr>
          <w:rFonts w:cs="Arial"/>
          <w:b/>
          <w:sz w:val="32"/>
          <w:szCs w:val="32"/>
        </w:rPr>
        <w:t>40</w:t>
      </w:r>
      <w:r>
        <w:rPr>
          <w:rFonts w:cs="Arial"/>
          <w:b/>
          <w:sz w:val="32"/>
          <w:szCs w:val="32"/>
        </w:rPr>
        <w:fldChar w:fldCharType="end"/>
      </w:r>
    </w:p>
    <w:p w:rsidR="00271BA8" w:rsidRDefault="00271BA8" w:rsidP="00271BA8">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DF0933">
        <w:rPr>
          <w:rFonts w:cs="Arial"/>
          <w:sz w:val="24"/>
        </w:rPr>
        <w:fldChar w:fldCharType="begin"/>
      </w:r>
      <w:r w:rsidRPr="00DF0933">
        <w:rPr>
          <w:rFonts w:cs="Arial"/>
          <w:sz w:val="24"/>
        </w:rPr>
        <w:instrText xml:space="preserve"> DOCPROPERTY StartDate \@ "d MMMM yyyy" </w:instrText>
      </w:r>
      <w:r w:rsidRPr="00DF0933">
        <w:rPr>
          <w:rFonts w:cs="Arial"/>
          <w:sz w:val="24"/>
        </w:rPr>
        <w:fldChar w:fldCharType="separate"/>
      </w:r>
      <w:r w:rsidR="00DF0933">
        <w:rPr>
          <w:rFonts w:cs="Arial"/>
          <w:sz w:val="24"/>
        </w:rPr>
        <w:t>10 May 2016</w:t>
      </w:r>
      <w:r w:rsidRPr="00DF0933">
        <w:rPr>
          <w:rFonts w:cs="Arial"/>
          <w:sz w:val="24"/>
        </w:rPr>
        <w:fldChar w:fldCharType="end"/>
      </w:r>
    </w:p>
    <w:p w:rsidR="00271BA8" w:rsidRDefault="00271BA8" w:rsidP="00271BA8">
      <w:pPr>
        <w:spacing w:before="240"/>
        <w:rPr>
          <w:rFonts w:cs="Arial"/>
          <w:sz w:val="24"/>
        </w:rPr>
      </w:pPr>
      <w:r w:rsidRPr="00FD265D">
        <w:rPr>
          <w:rFonts w:cs="Arial"/>
          <w:b/>
          <w:sz w:val="24"/>
        </w:rPr>
        <w:t>Includes amendments up to:</w:t>
      </w:r>
      <w:r w:rsidRPr="00FD265D">
        <w:rPr>
          <w:rFonts w:cs="Arial"/>
          <w:b/>
          <w:sz w:val="24"/>
        </w:rPr>
        <w:tab/>
      </w:r>
      <w:r w:rsidRPr="00DF0933">
        <w:rPr>
          <w:rFonts w:cs="Arial"/>
          <w:sz w:val="24"/>
        </w:rPr>
        <w:fldChar w:fldCharType="begin"/>
      </w:r>
      <w:r w:rsidRPr="00DF0933">
        <w:rPr>
          <w:rFonts w:cs="Arial"/>
          <w:sz w:val="24"/>
        </w:rPr>
        <w:instrText xml:space="preserve"> DOCPROPERTY IncludesUpTo </w:instrText>
      </w:r>
      <w:r w:rsidRPr="00DF0933">
        <w:rPr>
          <w:rFonts w:cs="Arial"/>
          <w:sz w:val="24"/>
        </w:rPr>
        <w:fldChar w:fldCharType="separate"/>
      </w:r>
      <w:r w:rsidR="00DF0933">
        <w:rPr>
          <w:rFonts w:cs="Arial"/>
          <w:sz w:val="24"/>
        </w:rPr>
        <w:t>F2016L00734</w:t>
      </w:r>
      <w:r w:rsidRPr="00DF0933">
        <w:rPr>
          <w:rFonts w:cs="Arial"/>
          <w:sz w:val="24"/>
        </w:rPr>
        <w:fldChar w:fldCharType="end"/>
      </w:r>
    </w:p>
    <w:p w:rsidR="00271BA8" w:rsidRPr="00FE02ED" w:rsidRDefault="00271BA8" w:rsidP="00271BA8">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DF0933">
        <w:rPr>
          <w:rFonts w:cs="Arial"/>
          <w:sz w:val="24"/>
        </w:rPr>
        <w:fldChar w:fldCharType="begin"/>
      </w:r>
      <w:r w:rsidRPr="00DF0933">
        <w:rPr>
          <w:rFonts w:cs="Arial"/>
          <w:sz w:val="24"/>
        </w:rPr>
        <w:instrText xml:space="preserve"> IF </w:instrText>
      </w:r>
      <w:r w:rsidRPr="00DF0933">
        <w:rPr>
          <w:rFonts w:cs="Arial"/>
          <w:sz w:val="24"/>
        </w:rPr>
        <w:fldChar w:fldCharType="begin"/>
      </w:r>
      <w:r w:rsidRPr="00DF0933">
        <w:rPr>
          <w:rFonts w:cs="Arial"/>
          <w:sz w:val="24"/>
        </w:rPr>
        <w:instrText xml:space="preserve"> DOCPROPERTY RegisteredDate </w:instrText>
      </w:r>
      <w:r w:rsidRPr="00DF0933">
        <w:rPr>
          <w:rFonts w:cs="Arial"/>
          <w:sz w:val="24"/>
        </w:rPr>
        <w:fldChar w:fldCharType="separate"/>
      </w:r>
      <w:r w:rsidR="00DF0933">
        <w:rPr>
          <w:rFonts w:cs="Arial"/>
          <w:sz w:val="24"/>
        </w:rPr>
        <w:instrText>15/06/2016</w:instrText>
      </w:r>
      <w:r w:rsidRPr="00DF0933">
        <w:rPr>
          <w:rFonts w:cs="Arial"/>
          <w:sz w:val="24"/>
        </w:rPr>
        <w:fldChar w:fldCharType="end"/>
      </w:r>
      <w:r w:rsidRPr="00DF0933">
        <w:rPr>
          <w:rFonts w:cs="Arial"/>
          <w:sz w:val="24"/>
        </w:rPr>
        <w:instrText xml:space="preserve"> = #1/1/1901# "Unknown" </w:instrText>
      </w:r>
      <w:r w:rsidRPr="00DF0933">
        <w:rPr>
          <w:rFonts w:cs="Arial"/>
          <w:sz w:val="24"/>
        </w:rPr>
        <w:fldChar w:fldCharType="begin"/>
      </w:r>
      <w:r w:rsidRPr="00DF0933">
        <w:rPr>
          <w:rFonts w:cs="Arial"/>
          <w:sz w:val="24"/>
        </w:rPr>
        <w:instrText xml:space="preserve"> DOCPROPERTY RegisteredDate \@ "d MMMM yyyy" </w:instrText>
      </w:r>
      <w:r w:rsidRPr="00DF0933">
        <w:rPr>
          <w:rFonts w:cs="Arial"/>
          <w:sz w:val="24"/>
        </w:rPr>
        <w:fldChar w:fldCharType="separate"/>
      </w:r>
      <w:r w:rsidR="00DF0933">
        <w:rPr>
          <w:rFonts w:cs="Arial"/>
          <w:sz w:val="24"/>
        </w:rPr>
        <w:instrText>15 June 2016</w:instrText>
      </w:r>
      <w:r w:rsidRPr="00DF0933">
        <w:rPr>
          <w:rFonts w:cs="Arial"/>
          <w:sz w:val="24"/>
        </w:rPr>
        <w:fldChar w:fldCharType="end"/>
      </w:r>
      <w:r w:rsidRPr="00DF0933">
        <w:rPr>
          <w:rFonts w:cs="Arial"/>
          <w:sz w:val="24"/>
        </w:rPr>
        <w:instrText xml:space="preserve"> </w:instrText>
      </w:r>
      <w:r w:rsidRPr="00DF0933">
        <w:rPr>
          <w:rFonts w:cs="Arial"/>
          <w:sz w:val="24"/>
        </w:rPr>
        <w:fldChar w:fldCharType="separate"/>
      </w:r>
      <w:r w:rsidR="00DF0933">
        <w:rPr>
          <w:rFonts w:cs="Arial"/>
          <w:noProof/>
          <w:sz w:val="24"/>
        </w:rPr>
        <w:t>15 June 2016</w:t>
      </w:r>
      <w:r w:rsidRPr="00DF0933">
        <w:rPr>
          <w:rFonts w:cs="Arial"/>
          <w:sz w:val="24"/>
        </w:rPr>
        <w:fldChar w:fldCharType="end"/>
      </w:r>
    </w:p>
    <w:p w:rsidR="00271BA8" w:rsidRPr="002724CA" w:rsidRDefault="00271BA8" w:rsidP="00271BA8">
      <w:pPr>
        <w:spacing w:before="120"/>
        <w:rPr>
          <w:rFonts w:cs="Arial"/>
          <w:sz w:val="24"/>
        </w:rPr>
      </w:pPr>
      <w:r w:rsidRPr="002724CA">
        <w:rPr>
          <w:rFonts w:cs="Arial"/>
          <w:sz w:val="24"/>
        </w:rPr>
        <w:t xml:space="preserve">This compilation </w:t>
      </w:r>
      <w:r>
        <w:rPr>
          <w:rFonts w:cs="Arial"/>
          <w:sz w:val="24"/>
        </w:rPr>
        <w:t>is in</w:t>
      </w:r>
      <w:r w:rsidRPr="002724CA">
        <w:rPr>
          <w:rFonts w:cs="Arial"/>
          <w:sz w:val="24"/>
        </w:rPr>
        <w:t xml:space="preserve"> 3 volumes</w:t>
      </w:r>
    </w:p>
    <w:p w:rsidR="00271BA8" w:rsidRPr="002724CA" w:rsidRDefault="00271BA8" w:rsidP="00271BA8">
      <w:pPr>
        <w:spacing w:before="120"/>
        <w:rPr>
          <w:rFonts w:cs="Arial"/>
          <w:sz w:val="24"/>
        </w:rPr>
      </w:pPr>
      <w:r w:rsidRPr="002724CA">
        <w:rPr>
          <w:rFonts w:cs="Arial"/>
          <w:sz w:val="24"/>
        </w:rPr>
        <w:t>Volume 1:</w:t>
      </w:r>
      <w:r w:rsidRPr="002724CA">
        <w:rPr>
          <w:rFonts w:cs="Arial"/>
          <w:sz w:val="24"/>
        </w:rPr>
        <w:tab/>
        <w:t>Parts</w:t>
      </w:r>
      <w:r>
        <w:rPr>
          <w:rFonts w:cs="Arial"/>
          <w:sz w:val="24"/>
        </w:rPr>
        <w:t> </w:t>
      </w:r>
      <w:r w:rsidRPr="002724CA">
        <w:rPr>
          <w:rFonts w:cs="Arial"/>
          <w:sz w:val="24"/>
        </w:rPr>
        <w:t>1–10</w:t>
      </w:r>
    </w:p>
    <w:p w:rsidR="00271BA8" w:rsidRPr="002724CA" w:rsidRDefault="00271BA8" w:rsidP="00271BA8">
      <w:pPr>
        <w:rPr>
          <w:rFonts w:cs="Arial"/>
          <w:sz w:val="24"/>
        </w:rPr>
      </w:pPr>
      <w:r w:rsidRPr="002724CA">
        <w:rPr>
          <w:rFonts w:cs="Arial"/>
          <w:sz w:val="24"/>
        </w:rPr>
        <w:tab/>
      </w:r>
      <w:r w:rsidRPr="002724CA">
        <w:rPr>
          <w:rFonts w:cs="Arial"/>
          <w:sz w:val="24"/>
        </w:rPr>
        <w:tab/>
        <w:t>Schedules</w:t>
      </w:r>
      <w:r>
        <w:rPr>
          <w:rFonts w:cs="Arial"/>
          <w:sz w:val="24"/>
        </w:rPr>
        <w:t> </w:t>
      </w:r>
      <w:r w:rsidRPr="002724CA">
        <w:rPr>
          <w:rFonts w:cs="Arial"/>
          <w:sz w:val="24"/>
        </w:rPr>
        <w:t>1, 3 and 4</w:t>
      </w:r>
    </w:p>
    <w:p w:rsidR="00271BA8" w:rsidRPr="002724CA" w:rsidRDefault="00271BA8" w:rsidP="00271BA8">
      <w:pPr>
        <w:rPr>
          <w:rFonts w:cs="Arial"/>
          <w:b/>
          <w:sz w:val="24"/>
        </w:rPr>
      </w:pPr>
      <w:r w:rsidRPr="002724CA">
        <w:rPr>
          <w:rFonts w:cs="Arial"/>
          <w:b/>
          <w:sz w:val="24"/>
        </w:rPr>
        <w:t>Volume 2:</w:t>
      </w:r>
      <w:r w:rsidRPr="002724CA">
        <w:rPr>
          <w:rFonts w:cs="Arial"/>
          <w:b/>
          <w:sz w:val="24"/>
        </w:rPr>
        <w:tab/>
        <w:t>Schedule</w:t>
      </w:r>
      <w:r>
        <w:rPr>
          <w:rFonts w:cs="Arial"/>
          <w:b/>
          <w:sz w:val="24"/>
        </w:rPr>
        <w:t> </w:t>
      </w:r>
      <w:r w:rsidRPr="002724CA">
        <w:rPr>
          <w:rFonts w:cs="Arial"/>
          <w:b/>
          <w:sz w:val="24"/>
        </w:rPr>
        <w:t>5 [A–H]</w:t>
      </w:r>
    </w:p>
    <w:p w:rsidR="00271BA8" w:rsidRPr="002724CA" w:rsidRDefault="00271BA8" w:rsidP="00271BA8">
      <w:pPr>
        <w:rPr>
          <w:rFonts w:cs="Arial"/>
          <w:sz w:val="24"/>
        </w:rPr>
      </w:pPr>
      <w:r w:rsidRPr="002724CA">
        <w:rPr>
          <w:rFonts w:cs="Arial"/>
          <w:sz w:val="24"/>
        </w:rPr>
        <w:t>Volume 3:</w:t>
      </w:r>
      <w:r w:rsidRPr="002724CA">
        <w:rPr>
          <w:rFonts w:cs="Arial"/>
          <w:sz w:val="24"/>
        </w:rPr>
        <w:tab/>
        <w:t>Schedules</w:t>
      </w:r>
      <w:r>
        <w:rPr>
          <w:rFonts w:cs="Arial"/>
          <w:sz w:val="24"/>
        </w:rPr>
        <w:t> </w:t>
      </w:r>
      <w:r w:rsidRPr="002724CA">
        <w:rPr>
          <w:rFonts w:cs="Arial"/>
          <w:sz w:val="24"/>
        </w:rPr>
        <w:t>5 [I–Z] and 6</w:t>
      </w:r>
    </w:p>
    <w:p w:rsidR="00271BA8" w:rsidRPr="002724CA" w:rsidRDefault="00271BA8" w:rsidP="00271BA8">
      <w:pPr>
        <w:rPr>
          <w:rFonts w:cs="Arial"/>
          <w:sz w:val="24"/>
        </w:rPr>
      </w:pPr>
      <w:r w:rsidRPr="002724CA">
        <w:rPr>
          <w:rFonts w:cs="Arial"/>
          <w:sz w:val="24"/>
        </w:rPr>
        <w:tab/>
      </w:r>
      <w:r w:rsidRPr="002724CA">
        <w:rPr>
          <w:rFonts w:cs="Arial"/>
          <w:sz w:val="24"/>
        </w:rPr>
        <w:tab/>
        <w:t>Endnotes</w:t>
      </w:r>
    </w:p>
    <w:p w:rsidR="00271BA8" w:rsidRPr="002724CA" w:rsidRDefault="00271BA8" w:rsidP="00271BA8">
      <w:pPr>
        <w:spacing w:before="120"/>
        <w:rPr>
          <w:rFonts w:cs="Arial"/>
          <w:sz w:val="24"/>
        </w:rPr>
      </w:pPr>
      <w:r w:rsidRPr="002724CA">
        <w:rPr>
          <w:rFonts w:cs="Arial"/>
          <w:sz w:val="24"/>
        </w:rPr>
        <w:t>Each volume has its own contents</w:t>
      </w:r>
    </w:p>
    <w:p w:rsidR="00271BA8" w:rsidRDefault="00271BA8" w:rsidP="00271BA8">
      <w:pPr>
        <w:rPr>
          <w:b/>
          <w:szCs w:val="22"/>
        </w:rPr>
      </w:pPr>
    </w:p>
    <w:p w:rsidR="00271BA8" w:rsidRPr="00DA25EC" w:rsidRDefault="00271BA8" w:rsidP="00271BA8">
      <w:pPr>
        <w:pageBreakBefore/>
        <w:rPr>
          <w:rFonts w:cs="Arial"/>
          <w:b/>
          <w:sz w:val="32"/>
          <w:szCs w:val="32"/>
        </w:rPr>
      </w:pPr>
      <w:r w:rsidRPr="00DA25EC">
        <w:rPr>
          <w:rFonts w:cs="Arial"/>
          <w:b/>
          <w:sz w:val="32"/>
          <w:szCs w:val="32"/>
        </w:rPr>
        <w:lastRenderedPageBreak/>
        <w:t>About this compilation</w:t>
      </w:r>
    </w:p>
    <w:p w:rsidR="00271BA8" w:rsidRPr="00DA25EC" w:rsidRDefault="00271BA8" w:rsidP="00271BA8">
      <w:pPr>
        <w:spacing w:before="240"/>
        <w:rPr>
          <w:rFonts w:cs="Arial"/>
        </w:rPr>
      </w:pPr>
      <w:r w:rsidRPr="00DA25EC">
        <w:rPr>
          <w:rFonts w:cs="Arial"/>
          <w:b/>
          <w:szCs w:val="22"/>
        </w:rPr>
        <w:t>This compilation</w:t>
      </w:r>
    </w:p>
    <w:p w:rsidR="00271BA8" w:rsidRPr="00DA25EC" w:rsidRDefault="00271BA8" w:rsidP="00271BA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DF0933">
        <w:rPr>
          <w:rFonts w:cs="Arial"/>
          <w:i/>
          <w:noProof/>
          <w:szCs w:val="22"/>
        </w:rPr>
        <w:t>Quarantine Proclamation 1998</w:t>
      </w:r>
      <w:r w:rsidRPr="00DA25EC">
        <w:rPr>
          <w:rFonts w:cs="Arial"/>
          <w:i/>
          <w:szCs w:val="22"/>
        </w:rPr>
        <w:fldChar w:fldCharType="end"/>
      </w:r>
      <w:r w:rsidRPr="00DA25EC">
        <w:rPr>
          <w:rFonts w:cs="Arial"/>
          <w:szCs w:val="22"/>
        </w:rPr>
        <w:t xml:space="preserve"> that shows the text of the law as amended and in force on </w:t>
      </w:r>
      <w:r w:rsidRPr="00DF0933">
        <w:rPr>
          <w:rFonts w:cs="Arial"/>
          <w:szCs w:val="22"/>
        </w:rPr>
        <w:fldChar w:fldCharType="begin"/>
      </w:r>
      <w:r w:rsidRPr="00DF0933">
        <w:rPr>
          <w:rFonts w:cs="Arial"/>
          <w:szCs w:val="22"/>
        </w:rPr>
        <w:instrText xml:space="preserve"> DOCPROPERTY StartDate \@ "d MMMM yyyy" </w:instrText>
      </w:r>
      <w:r w:rsidRPr="00DF0933">
        <w:rPr>
          <w:rFonts w:cs="Arial"/>
          <w:szCs w:val="22"/>
        </w:rPr>
        <w:fldChar w:fldCharType="separate"/>
      </w:r>
      <w:r w:rsidR="00DF0933">
        <w:rPr>
          <w:rFonts w:cs="Arial"/>
          <w:szCs w:val="22"/>
        </w:rPr>
        <w:t>10 May 2016</w:t>
      </w:r>
      <w:r w:rsidRPr="00DF0933">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271BA8" w:rsidRPr="00DA25EC" w:rsidRDefault="00271BA8" w:rsidP="00271BA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271BA8" w:rsidRPr="00DA25EC" w:rsidRDefault="00271BA8" w:rsidP="00271BA8">
      <w:pPr>
        <w:tabs>
          <w:tab w:val="left" w:pos="5640"/>
        </w:tabs>
        <w:spacing w:before="120" w:after="120"/>
        <w:rPr>
          <w:rFonts w:cs="Arial"/>
          <w:b/>
          <w:szCs w:val="22"/>
        </w:rPr>
      </w:pPr>
      <w:r w:rsidRPr="00DA25EC">
        <w:rPr>
          <w:rFonts w:cs="Arial"/>
          <w:b/>
          <w:szCs w:val="22"/>
        </w:rPr>
        <w:t>Uncommenced amendments</w:t>
      </w:r>
    </w:p>
    <w:p w:rsidR="00271BA8" w:rsidRPr="00DA25EC" w:rsidRDefault="00271BA8" w:rsidP="00271BA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271BA8" w:rsidRPr="00DA25EC" w:rsidRDefault="00271BA8" w:rsidP="00271BA8">
      <w:pPr>
        <w:spacing w:before="120" w:after="120"/>
        <w:rPr>
          <w:rFonts w:cs="Arial"/>
          <w:b/>
          <w:szCs w:val="22"/>
        </w:rPr>
      </w:pPr>
      <w:r w:rsidRPr="00DA25EC">
        <w:rPr>
          <w:rFonts w:cs="Arial"/>
          <w:b/>
          <w:szCs w:val="22"/>
        </w:rPr>
        <w:t>Application, saving and transitional provisions for provisions and amendments</w:t>
      </w:r>
    </w:p>
    <w:p w:rsidR="00271BA8" w:rsidRDefault="00271BA8" w:rsidP="00271BA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271BA8" w:rsidRDefault="00271BA8" w:rsidP="00271BA8">
      <w:pPr>
        <w:spacing w:after="120"/>
        <w:rPr>
          <w:rFonts w:cs="Arial"/>
          <w:b/>
          <w:szCs w:val="22"/>
        </w:rPr>
      </w:pPr>
      <w:r w:rsidRPr="000B00F2">
        <w:rPr>
          <w:rFonts w:cs="Arial"/>
          <w:b/>
          <w:szCs w:val="22"/>
        </w:rPr>
        <w:t>Editorial changes</w:t>
      </w:r>
    </w:p>
    <w:p w:rsidR="00271BA8" w:rsidRPr="000B00F2" w:rsidRDefault="00271BA8" w:rsidP="00271BA8">
      <w:pPr>
        <w:spacing w:after="120"/>
        <w:rPr>
          <w:rFonts w:cs="Arial"/>
          <w:szCs w:val="22"/>
        </w:rPr>
      </w:pPr>
      <w:r>
        <w:rPr>
          <w:rFonts w:cs="Arial"/>
          <w:szCs w:val="22"/>
        </w:rPr>
        <w:t>For more information about any editorial changes made in this compilation, see the endnotes.</w:t>
      </w:r>
    </w:p>
    <w:p w:rsidR="00271BA8" w:rsidRPr="00DA25EC" w:rsidRDefault="00271BA8" w:rsidP="00271BA8">
      <w:pPr>
        <w:spacing w:before="120" w:after="120"/>
        <w:rPr>
          <w:rFonts w:cs="Arial"/>
          <w:b/>
          <w:szCs w:val="22"/>
        </w:rPr>
      </w:pPr>
      <w:r w:rsidRPr="00DA25EC">
        <w:rPr>
          <w:rFonts w:cs="Arial"/>
          <w:b/>
          <w:szCs w:val="22"/>
        </w:rPr>
        <w:t>Modifications</w:t>
      </w:r>
    </w:p>
    <w:p w:rsidR="00271BA8" w:rsidRPr="00DA25EC" w:rsidRDefault="00271BA8" w:rsidP="00271BA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271BA8" w:rsidRPr="00DA25EC" w:rsidRDefault="00271BA8" w:rsidP="00271BA8">
      <w:pPr>
        <w:spacing w:before="80" w:after="120"/>
        <w:rPr>
          <w:rFonts w:cs="Arial"/>
          <w:b/>
          <w:szCs w:val="22"/>
        </w:rPr>
      </w:pPr>
      <w:r w:rsidRPr="00DA25EC">
        <w:rPr>
          <w:rFonts w:cs="Arial"/>
          <w:b/>
          <w:szCs w:val="22"/>
        </w:rPr>
        <w:t>Self-repealing provisions</w:t>
      </w:r>
    </w:p>
    <w:p w:rsidR="00271BA8" w:rsidRPr="00B75B4D" w:rsidRDefault="00271BA8" w:rsidP="00271BA8">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271BA8" w:rsidRPr="00ED79B6" w:rsidRDefault="00271BA8" w:rsidP="00271BA8">
      <w:pPr>
        <w:pStyle w:val="Header"/>
        <w:tabs>
          <w:tab w:val="clear" w:pos="4150"/>
          <w:tab w:val="clear" w:pos="8307"/>
        </w:tabs>
      </w:pPr>
      <w:r w:rsidRPr="00ED79B6">
        <w:rPr>
          <w:rStyle w:val="CharChapNo"/>
        </w:rPr>
        <w:t xml:space="preserve"> </w:t>
      </w:r>
      <w:r w:rsidRPr="00ED79B6">
        <w:rPr>
          <w:rStyle w:val="CharChapText"/>
        </w:rPr>
        <w:t xml:space="preserve"> </w:t>
      </w:r>
    </w:p>
    <w:p w:rsidR="00271BA8" w:rsidRPr="00ED79B6" w:rsidRDefault="00271BA8" w:rsidP="00271BA8">
      <w:pPr>
        <w:pStyle w:val="Header"/>
        <w:tabs>
          <w:tab w:val="clear" w:pos="4150"/>
          <w:tab w:val="clear" w:pos="8307"/>
        </w:tabs>
      </w:pPr>
      <w:r w:rsidRPr="00ED79B6">
        <w:rPr>
          <w:rStyle w:val="CharPartNo"/>
        </w:rPr>
        <w:t xml:space="preserve"> </w:t>
      </w:r>
      <w:r w:rsidRPr="00ED79B6">
        <w:rPr>
          <w:rStyle w:val="CharPartText"/>
        </w:rPr>
        <w:t xml:space="preserve"> </w:t>
      </w:r>
    </w:p>
    <w:p w:rsidR="00271BA8" w:rsidRPr="00ED79B6" w:rsidRDefault="00271BA8" w:rsidP="00271BA8">
      <w:pPr>
        <w:pStyle w:val="Header"/>
        <w:tabs>
          <w:tab w:val="clear" w:pos="4150"/>
          <w:tab w:val="clear" w:pos="8307"/>
        </w:tabs>
      </w:pPr>
      <w:r w:rsidRPr="00ED79B6">
        <w:rPr>
          <w:rStyle w:val="CharDivNo"/>
        </w:rPr>
        <w:t xml:space="preserve"> </w:t>
      </w:r>
      <w:r w:rsidRPr="00ED79B6">
        <w:rPr>
          <w:rStyle w:val="CharDivText"/>
        </w:rPr>
        <w:t xml:space="preserve"> </w:t>
      </w:r>
    </w:p>
    <w:p w:rsidR="00271BA8" w:rsidRDefault="00271BA8" w:rsidP="00271BA8">
      <w:pPr>
        <w:sectPr w:rsidR="00271BA8" w:rsidSect="00925F8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A7767" w:rsidRPr="002724CA" w:rsidRDefault="00AA7767" w:rsidP="00AA7767">
      <w:pPr>
        <w:rPr>
          <w:sz w:val="36"/>
        </w:rPr>
      </w:pPr>
      <w:r w:rsidRPr="002724CA">
        <w:rPr>
          <w:sz w:val="36"/>
        </w:rPr>
        <w:lastRenderedPageBreak/>
        <w:t>Contents</w:t>
      </w:r>
    </w:p>
    <w:p w:rsidR="00032D9E" w:rsidRPr="00032D9E" w:rsidRDefault="00AA72BF">
      <w:pPr>
        <w:pStyle w:val="TOC1"/>
        <w:rPr>
          <w:rFonts w:eastAsiaTheme="minorEastAsia"/>
          <w:b w:val="0"/>
          <w:noProof/>
          <w:kern w:val="0"/>
          <w:sz w:val="18"/>
          <w:szCs w:val="22"/>
        </w:rPr>
      </w:pPr>
      <w:r w:rsidRPr="00032D9E">
        <w:fldChar w:fldCharType="begin"/>
      </w:r>
      <w:r w:rsidRPr="002724CA">
        <w:instrText xml:space="preserve"> TOC \o "1-9" </w:instrText>
      </w:r>
      <w:r w:rsidRPr="00032D9E">
        <w:fldChar w:fldCharType="separate"/>
      </w:r>
      <w:r w:rsidR="00032D9E">
        <w:rPr>
          <w:noProof/>
        </w:rPr>
        <w:t>Schedule 5—Permitted seeds</w:t>
      </w:r>
      <w:r w:rsidR="00032D9E" w:rsidRPr="00032D9E">
        <w:rPr>
          <w:b w:val="0"/>
          <w:noProof/>
          <w:sz w:val="18"/>
        </w:rPr>
        <w:tab/>
      </w:r>
      <w:r w:rsidR="00032D9E" w:rsidRPr="00032D9E">
        <w:rPr>
          <w:b w:val="0"/>
          <w:noProof/>
          <w:sz w:val="18"/>
        </w:rPr>
        <w:fldChar w:fldCharType="begin"/>
      </w:r>
      <w:r w:rsidR="00032D9E" w:rsidRPr="00032D9E">
        <w:rPr>
          <w:b w:val="0"/>
          <w:noProof/>
          <w:sz w:val="18"/>
        </w:rPr>
        <w:instrText xml:space="preserve"> PAGEREF _Toc431909419 \h </w:instrText>
      </w:r>
      <w:r w:rsidR="00032D9E" w:rsidRPr="00032D9E">
        <w:rPr>
          <w:b w:val="0"/>
          <w:noProof/>
          <w:sz w:val="18"/>
        </w:rPr>
      </w:r>
      <w:r w:rsidR="00032D9E" w:rsidRPr="00032D9E">
        <w:rPr>
          <w:b w:val="0"/>
          <w:noProof/>
          <w:sz w:val="18"/>
        </w:rPr>
        <w:fldChar w:fldCharType="separate"/>
      </w:r>
      <w:r w:rsidR="00DF0933">
        <w:rPr>
          <w:b w:val="0"/>
          <w:noProof/>
          <w:sz w:val="18"/>
        </w:rPr>
        <w:t>1</w:t>
      </w:r>
      <w:r w:rsidR="00032D9E" w:rsidRPr="00032D9E">
        <w:rPr>
          <w:b w:val="0"/>
          <w:noProof/>
          <w:sz w:val="18"/>
        </w:rPr>
        <w:fldChar w:fldCharType="end"/>
      </w:r>
    </w:p>
    <w:p w:rsidR="00AA7767" w:rsidRPr="002724CA" w:rsidRDefault="00AA72BF" w:rsidP="00AA7767">
      <w:pPr>
        <w:rPr>
          <w:rFonts w:cs="Times New Roman"/>
          <w:sz w:val="18"/>
        </w:rPr>
      </w:pPr>
      <w:r w:rsidRPr="00032D9E">
        <w:rPr>
          <w:rFonts w:cs="Times New Roman"/>
          <w:sz w:val="18"/>
        </w:rPr>
        <w:fldChar w:fldCharType="end"/>
      </w:r>
      <w:bookmarkStart w:id="1" w:name="OPCSB_ContentA4"/>
    </w:p>
    <w:bookmarkEnd w:id="1"/>
    <w:p w:rsidR="00AA7767" w:rsidRPr="002724CA" w:rsidRDefault="00AA7767" w:rsidP="00AA7767">
      <w:pPr>
        <w:sectPr w:rsidR="00AA7767" w:rsidRPr="002724CA" w:rsidSect="00925F8E">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EE6947" w:rsidRPr="002724CA" w:rsidRDefault="00D00898" w:rsidP="00AA7767">
      <w:pPr>
        <w:pStyle w:val="ActHead1"/>
        <w:pageBreakBefore/>
        <w:spacing w:before="240"/>
      </w:pPr>
      <w:bookmarkStart w:id="2" w:name="_Toc431909419"/>
      <w:r w:rsidRPr="002724CA">
        <w:rPr>
          <w:rStyle w:val="CharChapNo"/>
        </w:rPr>
        <w:t>Schedule</w:t>
      </w:r>
      <w:r w:rsidR="002724CA">
        <w:rPr>
          <w:rStyle w:val="CharChapNo"/>
        </w:rPr>
        <w:t> </w:t>
      </w:r>
      <w:r w:rsidR="00EE6947" w:rsidRPr="002724CA">
        <w:rPr>
          <w:rStyle w:val="CharChapNo"/>
        </w:rPr>
        <w:t>5</w:t>
      </w:r>
      <w:r w:rsidRPr="002724CA">
        <w:t>—</w:t>
      </w:r>
      <w:r w:rsidR="00EE6947" w:rsidRPr="002724CA">
        <w:rPr>
          <w:rStyle w:val="CharChapText"/>
        </w:rPr>
        <w:t>Permitted seeds</w:t>
      </w:r>
      <w:bookmarkEnd w:id="2"/>
    </w:p>
    <w:p w:rsidR="00EE6947" w:rsidRPr="002724CA" w:rsidRDefault="00EE6947" w:rsidP="00122D49">
      <w:pPr>
        <w:pStyle w:val="notemargin"/>
      </w:pPr>
      <w:r w:rsidRPr="002724CA">
        <w:t>(section</w:t>
      </w:r>
      <w:r w:rsidR="002724CA">
        <w:t> </w:t>
      </w:r>
      <w:r w:rsidRPr="002724CA">
        <w:t>63)</w:t>
      </w:r>
    </w:p>
    <w:p w:rsidR="00EE6947" w:rsidRPr="002724CA" w:rsidRDefault="00D00898" w:rsidP="00EE6947">
      <w:pPr>
        <w:pStyle w:val="Header"/>
      </w:pPr>
      <w:r w:rsidRPr="002724CA">
        <w:rPr>
          <w:rStyle w:val="CharPartNo"/>
        </w:rPr>
        <w:t xml:space="preserve"> </w:t>
      </w:r>
      <w:r w:rsidRPr="002724CA">
        <w:rPr>
          <w:rStyle w:val="CharPartText"/>
        </w:rPr>
        <w:t xml:space="preserve"> </w:t>
      </w:r>
    </w:p>
    <w:p w:rsidR="00AA7767" w:rsidRPr="002724CA" w:rsidRDefault="00AA7767" w:rsidP="00AA7767">
      <w:pPr>
        <w:pStyle w:val="TxGenus"/>
        <w:ind w:left="284" w:right="13" w:hanging="284"/>
        <w:sectPr w:rsidR="00AA7767" w:rsidRPr="002724CA" w:rsidSect="00925F8E">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p>
    <w:tbl>
      <w:tblPr>
        <w:tblW w:w="5000" w:type="pct"/>
        <w:tblCellMar>
          <w:left w:w="0" w:type="dxa"/>
          <w:right w:w="0" w:type="dxa"/>
        </w:tblCellMar>
        <w:tblLook w:val="0000" w:firstRow="0" w:lastRow="0" w:firstColumn="0" w:lastColumn="0" w:noHBand="0" w:noVBand="0"/>
      </w:tblPr>
      <w:tblGrid>
        <w:gridCol w:w="31"/>
        <w:gridCol w:w="3752"/>
        <w:gridCol w:w="30"/>
        <w:gridCol w:w="13"/>
      </w:tblGrid>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Abarema grandiflora</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chinensis</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grandiflora</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prostrata</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schumannii</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Abelia spathulata</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Abeliophyllum distichum</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esculentus</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ficulneus</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manihot</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manihot</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pungens</w:t>
            </w:r>
          </w:p>
        </w:tc>
      </w:tr>
      <w:tr w:rsidR="00EE694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manihot </w:t>
            </w:r>
            <w:r w:rsidRPr="002724CA">
              <w:rPr>
                <w:rFonts w:cs="Times New Roman"/>
                <w:i w:val="0"/>
                <w:sz w:val="20"/>
              </w:rPr>
              <w:t>subsp.</w:t>
            </w:r>
            <w:r w:rsidRPr="002724CA">
              <w:rPr>
                <w:rFonts w:cs="Times New Roman"/>
                <w:sz w:val="20"/>
              </w:rPr>
              <w:t xml:space="preserve"> tetraphyllus </w:t>
            </w:r>
            <w:r w:rsidRPr="002724CA">
              <w:rPr>
                <w:rFonts w:cs="Times New Roman"/>
                <w:i w:val="0"/>
                <w:sz w:val="20"/>
              </w:rPr>
              <w:t>var.</w:t>
            </w:r>
            <w:r w:rsidRPr="002724CA">
              <w:rPr>
                <w:rFonts w:cs="Times New Roman"/>
                <w:sz w:val="20"/>
              </w:rPr>
              <w:t xml:space="preserve"> tetraphyllus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mindanaensis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moschatus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moschatus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Abelmoschus moschatus </w:t>
            </w:r>
            <w:r w:rsidRPr="002724CA">
              <w:rPr>
                <w:rFonts w:cs="Times New Roman"/>
                <w:i w:val="0"/>
                <w:sz w:val="20"/>
              </w:rPr>
              <w:t>subsp.</w:t>
            </w:r>
            <w:r w:rsidRPr="002724CA">
              <w:rPr>
                <w:rFonts w:cs="Times New Roman"/>
                <w:sz w:val="20"/>
              </w:rPr>
              <w:t xml:space="preserve"> tuberosus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pungens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Abelmoschus sagittifolius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pendula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alba f. pyramidalis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albertiana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amabilis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arizonica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nana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balsamea f. phanerolepis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hudsoniana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balsamea </w:t>
            </w:r>
            <w:r w:rsidRPr="002724CA">
              <w:rPr>
                <w:rFonts w:cs="Times New Roman"/>
                <w:i w:val="0"/>
                <w:sz w:val="20"/>
              </w:rPr>
              <w:t>var.</w:t>
            </w:r>
            <w:r w:rsidRPr="002724CA">
              <w:rPr>
                <w:rFonts w:cs="Times New Roman"/>
                <w:sz w:val="20"/>
              </w:rPr>
              <w:t xml:space="preserve"> phanerolepis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beissneriana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bicolor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bornmuelleriana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brachyphylla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brachytyla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bracteata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canadensis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canadensis </w:t>
            </w:r>
            <w:r w:rsidRPr="002724CA">
              <w:rPr>
                <w:rFonts w:cs="Times New Roman"/>
                <w:i w:val="0"/>
                <w:sz w:val="20"/>
              </w:rPr>
              <w:t>var.</w:t>
            </w:r>
            <w:r w:rsidRPr="002724CA">
              <w:rPr>
                <w:rFonts w:cs="Times New Roman"/>
                <w:sz w:val="20"/>
              </w:rPr>
              <w:t xml:space="preserve"> gracilis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cephalonica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chensiensis </w:t>
            </w:r>
            <w:r w:rsidRPr="002724CA">
              <w:rPr>
                <w:rFonts w:cs="Times New Roman"/>
                <w:i w:val="0"/>
                <w:sz w:val="20"/>
              </w:rPr>
              <w:t>var.</w:t>
            </w:r>
            <w:r w:rsidRPr="002724CA">
              <w:rPr>
                <w:rFonts w:cs="Times New Roman"/>
                <w:sz w:val="20"/>
              </w:rPr>
              <w:t xml:space="preserve"> ernestii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chinensis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cilicica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violacea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concolor f. wattezii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delavayi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douglasii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equi</w:t>
            </w:r>
            <w:r w:rsidR="002724CA">
              <w:rPr>
                <w:rFonts w:cs="Times New Roman"/>
                <w:sz w:val="20"/>
              </w:rPr>
              <w:noBreakHyphen/>
            </w:r>
            <w:r w:rsidRPr="002724CA">
              <w:rPr>
                <w:rFonts w:cs="Times New Roman"/>
                <w:sz w:val="20"/>
              </w:rPr>
              <w:t>trojani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ernestii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columnaris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finedonensis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gregoryana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inversa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pygmaea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excelsa </w:t>
            </w:r>
            <w:r w:rsidRPr="002724CA">
              <w:rPr>
                <w:rFonts w:cs="Times New Roman"/>
                <w:i w:val="0"/>
                <w:sz w:val="20"/>
              </w:rPr>
              <w:t>var.</w:t>
            </w:r>
            <w:r w:rsidRPr="002724CA">
              <w:rPr>
                <w:rFonts w:cs="Times New Roman"/>
                <w:sz w:val="20"/>
              </w:rPr>
              <w:t xml:space="preserve"> virgata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firma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forrestii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forrestii </w:t>
            </w:r>
            <w:r w:rsidRPr="002724CA">
              <w:rPr>
                <w:rFonts w:cs="Times New Roman"/>
                <w:i w:val="0"/>
                <w:sz w:val="20"/>
              </w:rPr>
              <w:t>var.</w:t>
            </w:r>
            <w:r w:rsidRPr="002724CA">
              <w:rPr>
                <w:rFonts w:cs="Times New Roman"/>
                <w:sz w:val="20"/>
              </w:rPr>
              <w:t xml:space="preserve"> georgei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fraseri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georgei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glehnii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grandis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guatemalensis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heterophylla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homolepis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hookeriana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jezoensis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kawakamii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koreana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lasiocarpa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lasiocarpa </w:t>
            </w:r>
            <w:r w:rsidRPr="002724CA">
              <w:rPr>
                <w:rFonts w:cs="Times New Roman"/>
                <w:i w:val="0"/>
                <w:sz w:val="20"/>
              </w:rPr>
              <w:t>var.</w:t>
            </w:r>
            <w:r w:rsidRPr="002724CA">
              <w:rPr>
                <w:rFonts w:cs="Times New Roman"/>
                <w:sz w:val="20"/>
              </w:rPr>
              <w:t xml:space="preserve"> arizonica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leptolepis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likiangensis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macrocarpa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magnifica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mariesii </w:t>
            </w:r>
            <w:r w:rsidRPr="002724CA">
              <w:rPr>
                <w:rFonts w:cs="Times New Roman"/>
                <w:i w:val="0"/>
                <w:sz w:val="20"/>
              </w:rPr>
              <w:t>var.</w:t>
            </w:r>
            <w:r w:rsidRPr="002724CA">
              <w:rPr>
                <w:rFonts w:cs="Times New Roman"/>
                <w:sz w:val="20"/>
              </w:rPr>
              <w:t xml:space="preserve"> kawakamii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marocana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menziesii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mertensiana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mucronata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prostrata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nobilis </w:t>
            </w:r>
            <w:r w:rsidRPr="002724CA">
              <w:rPr>
                <w:rFonts w:cs="Times New Roman"/>
                <w:i w:val="0"/>
                <w:sz w:val="20"/>
              </w:rPr>
              <w:t>var.</w:t>
            </w:r>
            <w:r w:rsidRPr="002724CA">
              <w:rPr>
                <w:rFonts w:cs="Times New Roman"/>
                <w:sz w:val="20"/>
              </w:rPr>
              <w:t xml:space="preserve"> robustifolia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nordmanniana f. aurea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bornmuelleriana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nordmanniana </w:t>
            </w:r>
            <w:r w:rsidRPr="002724CA">
              <w:rPr>
                <w:rFonts w:cs="Times New Roman"/>
                <w:i w:val="0"/>
                <w:sz w:val="20"/>
              </w:rPr>
              <w:t>subsp.</w:t>
            </w:r>
            <w:r w:rsidRPr="002724CA">
              <w:rPr>
                <w:rFonts w:cs="Times New Roman"/>
                <w:sz w:val="20"/>
              </w:rPr>
              <w:t xml:space="preserve"> nordmanniana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pattoniana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pectinata </w:t>
            </w:r>
            <w:r w:rsidRPr="002724CA">
              <w:rPr>
                <w:rFonts w:cs="Times New Roman"/>
                <w:i w:val="0"/>
                <w:sz w:val="20"/>
              </w:rPr>
              <w:t>var.</w:t>
            </w:r>
            <w:r w:rsidRPr="002724CA">
              <w:rPr>
                <w:rFonts w:cs="Times New Roman"/>
                <w:sz w:val="20"/>
              </w:rPr>
              <w:t xml:space="preserve"> equi</w:t>
            </w:r>
            <w:r w:rsidR="002724CA">
              <w:rPr>
                <w:rFonts w:cs="Times New Roman"/>
                <w:sz w:val="20"/>
              </w:rPr>
              <w:noBreakHyphen/>
            </w:r>
            <w:r w:rsidRPr="002724CA">
              <w:rPr>
                <w:rFonts w:cs="Times New Roman"/>
                <w:sz w:val="20"/>
              </w:rPr>
              <w:t>trojani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pindrow</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pinsapo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pinsapo </w:t>
            </w:r>
            <w:r w:rsidRPr="002724CA">
              <w:rPr>
                <w:rFonts w:cs="Times New Roman"/>
                <w:i w:val="0"/>
                <w:sz w:val="20"/>
              </w:rPr>
              <w:t>var.</w:t>
            </w:r>
            <w:r w:rsidRPr="002724CA">
              <w:rPr>
                <w:rFonts w:cs="Times New Roman"/>
                <w:sz w:val="20"/>
              </w:rPr>
              <w:t xml:space="preserve"> marocana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polita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procera f. prostrata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recurvata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recurvata </w:t>
            </w:r>
            <w:r w:rsidRPr="002724CA">
              <w:rPr>
                <w:rFonts w:cs="Times New Roman"/>
                <w:i w:val="0"/>
                <w:sz w:val="20"/>
              </w:rPr>
              <w:t>var.</w:t>
            </w:r>
            <w:r w:rsidRPr="002724CA">
              <w:rPr>
                <w:rFonts w:cs="Times New Roman"/>
                <w:sz w:val="20"/>
              </w:rPr>
              <w:t xml:space="preserve"> ernestii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religiosa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semenovii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sibirica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sibirica </w:t>
            </w:r>
            <w:r w:rsidRPr="002724CA">
              <w:rPr>
                <w:rFonts w:cs="Times New Roman"/>
                <w:i w:val="0"/>
                <w:sz w:val="20"/>
              </w:rPr>
              <w:t>subsp.</w:t>
            </w:r>
            <w:r w:rsidRPr="002724CA">
              <w:rPr>
                <w:rFonts w:cs="Times New Roman"/>
                <w:sz w:val="20"/>
              </w:rPr>
              <w:t xml:space="preserve"> semenovii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sikokiana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spectabilis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spinulosa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squamata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taxifolia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torano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veitchii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olivacea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sikokiana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Abies veitchii </w:t>
            </w:r>
            <w:r w:rsidRPr="002724CA">
              <w:rPr>
                <w:rFonts w:cs="Times New Roman"/>
                <w:i w:val="0"/>
                <w:sz w:val="20"/>
              </w:rPr>
              <w:t>var.</w:t>
            </w:r>
            <w:r w:rsidRPr="002724CA">
              <w:rPr>
                <w:rFonts w:cs="Times New Roman"/>
                <w:sz w:val="20"/>
              </w:rPr>
              <w:t xml:space="preserve"> veitchii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venusta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webbiana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x phanerolepis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Abies yunnanensis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brevifolia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chlorantha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Abromeitiella yacuba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canariense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Absinthium laxum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Abumon africanum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andrewsianum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arboreum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asiaticum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avicennae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bedfordianum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calliphyllum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darwinii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eremitopetalum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exstipulare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fraseri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grandifolium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halophilum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indicum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leucopetalum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malvaefolium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megapotamicum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molle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otocarpum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oxycarpum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palmeri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pictum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sellowianum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sonneratianum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striatum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theophrasti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vexillarium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vitifolium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hybridum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milleri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Abutilon x suntense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abbreviata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abrupta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acanthaster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acanthoclada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acanthoclada </w:t>
            </w:r>
            <w:r w:rsidRPr="002724CA">
              <w:rPr>
                <w:rFonts w:cs="Times New Roman"/>
                <w:i w:val="0"/>
                <w:sz w:val="20"/>
              </w:rPr>
              <w:t>subsp.</w:t>
            </w:r>
            <w:r w:rsidRPr="002724CA">
              <w:rPr>
                <w:rFonts w:cs="Times New Roman"/>
                <w:sz w:val="20"/>
              </w:rPr>
              <w:t xml:space="preserve"> glaucescens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acellerata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acinacea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aciphylla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acoma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acradenia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acrionastes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acuaria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aculeatissima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aculeiformis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acuminata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acutata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adenogonia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adinophylla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adoxa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adoxa </w:t>
            </w:r>
            <w:r w:rsidRPr="002724CA">
              <w:rPr>
                <w:rFonts w:cs="Times New Roman"/>
                <w:i w:val="0"/>
                <w:sz w:val="20"/>
              </w:rPr>
              <w:t>var.</w:t>
            </w:r>
            <w:r w:rsidRPr="002724CA">
              <w:rPr>
                <w:rFonts w:cs="Times New Roman"/>
                <w:sz w:val="20"/>
              </w:rPr>
              <w:t> subglabra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adsurgens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adunca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aemula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aemula </w:t>
            </w:r>
            <w:r w:rsidRPr="002724CA">
              <w:rPr>
                <w:rFonts w:cs="Times New Roman"/>
                <w:i w:val="0"/>
                <w:sz w:val="20"/>
              </w:rPr>
              <w:t>subsp.</w:t>
            </w:r>
            <w:r w:rsidRPr="002724CA">
              <w:rPr>
                <w:rFonts w:cs="Times New Roman"/>
                <w:sz w:val="20"/>
              </w:rPr>
              <w:t xml:space="preserve"> muricata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aestivalis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alata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biglandulosa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platyptera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alata </w:t>
            </w:r>
            <w:r w:rsidRPr="002724CA">
              <w:rPr>
                <w:rFonts w:cs="Times New Roman"/>
                <w:i w:val="0"/>
                <w:sz w:val="20"/>
              </w:rPr>
              <w:t>var.</w:t>
            </w:r>
            <w:r w:rsidRPr="002724CA">
              <w:rPr>
                <w:rFonts w:cs="Times New Roman"/>
                <w:sz w:val="20"/>
              </w:rPr>
              <w:t> tetrantha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albizioides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alcockii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alexandri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alleniana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alocophylla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alocophylla </w:t>
            </w:r>
            <w:r w:rsidRPr="002724CA">
              <w:rPr>
                <w:rFonts w:cs="Times New Roman"/>
                <w:i w:val="0"/>
                <w:sz w:val="20"/>
              </w:rPr>
              <w:t>subsp.</w:t>
            </w:r>
            <w:r w:rsidRPr="002724CA">
              <w:rPr>
                <w:rFonts w:cs="Times New Roman"/>
                <w:sz w:val="20"/>
              </w:rPr>
              <w:t xml:space="preserve"> compressa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alpina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amblygona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amblyophylla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amentifera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ammobia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ammophila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amoena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ampliceps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amputa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amyctica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anarthros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anastema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anaticeps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anceps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anceps </w:t>
            </w:r>
            <w:r w:rsidRPr="002724CA">
              <w:rPr>
                <w:rFonts w:cs="Times New Roman"/>
                <w:i w:val="0"/>
                <w:sz w:val="20"/>
              </w:rPr>
              <w:t>var.</w:t>
            </w:r>
            <w:r w:rsidRPr="002724CA">
              <w:rPr>
                <w:rFonts w:cs="Times New Roman"/>
                <w:sz w:val="20"/>
              </w:rPr>
              <w:t> angustifolia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ancistrocarpa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ancistrophylla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lissophylla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ancistrophylla </w:t>
            </w:r>
            <w:r w:rsidRPr="002724CA">
              <w:rPr>
                <w:rFonts w:cs="Times New Roman"/>
                <w:i w:val="0"/>
                <w:sz w:val="20"/>
              </w:rPr>
              <w:t>var.</w:t>
            </w:r>
            <w:r w:rsidRPr="002724CA">
              <w:rPr>
                <w:rFonts w:cs="Times New Roman"/>
                <w:sz w:val="20"/>
              </w:rPr>
              <w:t> perarcuata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andrewsii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anfractuosa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angustissima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anomala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aphanoclada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applanata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aprepta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aprica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araneosa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arcuatilis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argutifolia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argyraea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argyrodendron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argyrophylla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aristulata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armittii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arrecta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ascendens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asepala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ashbyae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asparagoides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asperulacea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assimilis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assimilis </w:t>
            </w:r>
            <w:r w:rsidRPr="002724CA">
              <w:rPr>
                <w:rFonts w:cs="Times New Roman"/>
                <w:i w:val="0"/>
                <w:sz w:val="20"/>
              </w:rPr>
              <w:t>subsp.</w:t>
            </w:r>
            <w:r w:rsidRPr="002724CA">
              <w:rPr>
                <w:rFonts w:cs="Times New Roman"/>
                <w:sz w:val="20"/>
              </w:rPr>
              <w:t xml:space="preserve"> atroviridis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ataxiphylla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ataxiphylla </w:t>
            </w:r>
            <w:r w:rsidRPr="002724CA">
              <w:rPr>
                <w:rFonts w:cs="Times New Roman"/>
                <w:i w:val="0"/>
                <w:sz w:val="20"/>
              </w:rPr>
              <w:t>subsp.</w:t>
            </w:r>
            <w:r w:rsidRPr="002724CA">
              <w:rPr>
                <w:rFonts w:cs="Times New Roman"/>
                <w:sz w:val="20"/>
              </w:rPr>
              <w:t xml:space="preserve"> magna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atkinsiana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attenuata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aufeldii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aulacocarpa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aulacocarpa </w:t>
            </w:r>
            <w:r w:rsidRPr="002724CA">
              <w:rPr>
                <w:rFonts w:cs="Times New Roman"/>
                <w:i w:val="0"/>
                <w:sz w:val="20"/>
              </w:rPr>
              <w:t>var.</w:t>
            </w:r>
            <w:r w:rsidRPr="002724CA">
              <w:rPr>
                <w:rFonts w:cs="Times New Roman"/>
                <w:sz w:val="20"/>
              </w:rPr>
              <w:t> fruticosa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aulacophylla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auricoma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auriculiformis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auripila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auronitens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ausfeldii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awestoniana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axillaris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ayersiana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baeuerlenii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baileyana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bakeri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balsamea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bancroftii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barattensis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barbinervis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barbinervis </w:t>
            </w:r>
            <w:r w:rsidRPr="002724CA">
              <w:rPr>
                <w:rFonts w:cs="Times New Roman"/>
                <w:i w:val="0"/>
                <w:sz w:val="20"/>
              </w:rPr>
              <w:t>subsp.</w:t>
            </w:r>
            <w:r w:rsidRPr="002724CA">
              <w:rPr>
                <w:rFonts w:cs="Times New Roman"/>
                <w:sz w:val="20"/>
              </w:rPr>
              <w:t xml:space="preserve"> borealis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barringtonensis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basedowii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aspera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baueri </w:t>
            </w:r>
            <w:r w:rsidRPr="002724CA">
              <w:rPr>
                <w:rFonts w:cs="Times New Roman"/>
                <w:i w:val="0"/>
                <w:sz w:val="20"/>
              </w:rPr>
              <w:t>subsp.</w:t>
            </w:r>
            <w:r w:rsidRPr="002724CA">
              <w:rPr>
                <w:rFonts w:cs="Times New Roman"/>
                <w:sz w:val="20"/>
              </w:rPr>
              <w:t xml:space="preserve"> baueri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baxteri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beauverdiana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beckleri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benthamii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betchei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bidentata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bidwillii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bidwillii </w:t>
            </w:r>
            <w:r w:rsidRPr="002724CA">
              <w:rPr>
                <w:rFonts w:cs="Times New Roman"/>
                <w:i w:val="0"/>
                <w:sz w:val="20"/>
              </w:rPr>
              <w:t>var.</w:t>
            </w:r>
            <w:r w:rsidRPr="002724CA">
              <w:rPr>
                <w:rFonts w:cs="Times New Roman"/>
                <w:sz w:val="20"/>
              </w:rPr>
              <w:t> polystachya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bivenosa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blakei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blakei </w:t>
            </w:r>
            <w:r w:rsidRPr="002724CA">
              <w:rPr>
                <w:rFonts w:cs="Times New Roman"/>
                <w:i w:val="0"/>
                <w:sz w:val="20"/>
              </w:rPr>
              <w:t>subsp.</w:t>
            </w:r>
            <w:r w:rsidRPr="002724CA">
              <w:rPr>
                <w:rFonts w:cs="Times New Roman"/>
                <w:sz w:val="20"/>
              </w:rPr>
              <w:t xml:space="preserve"> diphylla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blakelyi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blaxellii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blayana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boliviana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boormanii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botrydion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brachybotrya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brachyphylla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brachyphylla </w:t>
            </w:r>
            <w:r w:rsidRPr="002724CA">
              <w:rPr>
                <w:rFonts w:cs="Times New Roman"/>
                <w:i w:val="0"/>
                <w:sz w:val="20"/>
              </w:rPr>
              <w:t>var.</w:t>
            </w:r>
            <w:r w:rsidRPr="002724CA">
              <w:rPr>
                <w:rFonts w:cs="Times New Roman"/>
                <w:sz w:val="20"/>
              </w:rPr>
              <w:t> recurvata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brachypoda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brachystachya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bracteolata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brassii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browniana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endlicheri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glaucescens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intermedia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browniana </w:t>
            </w:r>
            <w:r w:rsidRPr="002724CA">
              <w:rPr>
                <w:rFonts w:cs="Times New Roman"/>
                <w:i w:val="0"/>
                <w:sz w:val="20"/>
              </w:rPr>
              <w:t>var.</w:t>
            </w:r>
            <w:r w:rsidRPr="002724CA">
              <w:rPr>
                <w:rFonts w:cs="Times New Roman"/>
                <w:sz w:val="20"/>
              </w:rPr>
              <w:t> obscura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brownii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brumalis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brunioides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brunioides </w:t>
            </w:r>
            <w:r w:rsidRPr="002724CA">
              <w:rPr>
                <w:rFonts w:cs="Times New Roman"/>
                <w:i w:val="0"/>
                <w:sz w:val="20"/>
              </w:rPr>
              <w:t>subsp.</w:t>
            </w:r>
            <w:r w:rsidRPr="002724CA">
              <w:rPr>
                <w:rFonts w:cs="Times New Roman"/>
                <w:sz w:val="20"/>
              </w:rPr>
              <w:t xml:space="preserve"> granitica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burbidgeae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burkittii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burrowii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buxifolia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buxifolia </w:t>
            </w:r>
            <w:r w:rsidRPr="002724CA">
              <w:rPr>
                <w:rFonts w:cs="Times New Roman"/>
                <w:i w:val="0"/>
                <w:sz w:val="20"/>
              </w:rPr>
              <w:t>subsp.</w:t>
            </w:r>
            <w:r w:rsidRPr="002724CA">
              <w:rPr>
                <w:rFonts w:cs="Times New Roman"/>
                <w:sz w:val="20"/>
              </w:rPr>
              <w:t xml:space="preserve"> pubiflora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bynoeana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caerulescens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caesariata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caesiella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calamifolia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calcarata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calcicola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calyculata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cambagei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camptoclada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cardiophylla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carnosula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caroleae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cassicula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castanostegia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catenulata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cedroides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celastrifolia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centrinervia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cerastes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chalkeri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chameleon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australis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chapmanii </w:t>
            </w:r>
            <w:r w:rsidRPr="002724CA">
              <w:rPr>
                <w:rFonts w:cs="Times New Roman"/>
                <w:i w:val="0"/>
                <w:sz w:val="20"/>
              </w:rPr>
              <w:t>subsp.</w:t>
            </w:r>
            <w:r w:rsidRPr="002724CA">
              <w:rPr>
                <w:rFonts w:cs="Times New Roman"/>
                <w:sz w:val="20"/>
              </w:rPr>
              <w:t xml:space="preserve"> chapmanii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chartacea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cheelii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chinchillensis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chippendalei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chisholmii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chrysochaeta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chrysopoda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chrysotricha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cincinnata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citrinoviridis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cliftoniana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cliftoniana </w:t>
            </w:r>
            <w:r w:rsidRPr="002724CA">
              <w:rPr>
                <w:rFonts w:cs="Times New Roman"/>
                <w:i w:val="0"/>
                <w:sz w:val="20"/>
              </w:rPr>
              <w:t>subsp.</w:t>
            </w:r>
            <w:r w:rsidRPr="002724CA">
              <w:rPr>
                <w:rFonts w:cs="Times New Roman"/>
                <w:sz w:val="20"/>
              </w:rPr>
              <w:t xml:space="preserve"> wonganensis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clivicola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clunies</w:t>
            </w:r>
            <w:r w:rsidR="002724CA">
              <w:rPr>
                <w:rFonts w:cs="Times New Roman"/>
                <w:sz w:val="20"/>
              </w:rPr>
              <w:noBreakHyphen/>
            </w:r>
            <w:r w:rsidRPr="002724CA">
              <w:rPr>
                <w:rFonts w:cs="Times New Roman"/>
                <w:sz w:val="20"/>
              </w:rPr>
              <w:t>rossiae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cochlearis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cochlocarpa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cochlocarpa </w:t>
            </w:r>
            <w:r w:rsidRPr="002724CA">
              <w:rPr>
                <w:rFonts w:cs="Times New Roman"/>
                <w:i w:val="0"/>
                <w:sz w:val="20"/>
              </w:rPr>
              <w:t>subsp.</w:t>
            </w:r>
            <w:r w:rsidRPr="002724CA">
              <w:rPr>
                <w:rFonts w:cs="Times New Roman"/>
                <w:sz w:val="20"/>
              </w:rPr>
              <w:t xml:space="preserve"> velutinosa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cognata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colletioides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collicola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cometes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complanata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concolorans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concurrens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conferta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confluens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confusa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congesta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conjunctifolia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consanguinea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consobrina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consortis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conspersa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constablei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continua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coolgardiensis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coriacea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pendens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coriacea </w:t>
            </w:r>
            <w:r w:rsidRPr="002724CA">
              <w:rPr>
                <w:rFonts w:cs="Times New Roman"/>
                <w:i w:val="0"/>
                <w:sz w:val="20"/>
              </w:rPr>
              <w:t>subsp.</w:t>
            </w:r>
            <w:r w:rsidRPr="002724CA">
              <w:rPr>
                <w:rFonts w:cs="Times New Roman"/>
                <w:sz w:val="20"/>
              </w:rPr>
              <w:t xml:space="preserve"> sericophylla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costiniana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courtii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covenyi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cowaniana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cowleana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craspedocarpa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crassa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crassa </w:t>
            </w:r>
            <w:r w:rsidRPr="002724CA">
              <w:rPr>
                <w:rFonts w:cs="Times New Roman"/>
                <w:i w:val="0"/>
                <w:sz w:val="20"/>
              </w:rPr>
              <w:t>subsp.</w:t>
            </w:r>
            <w:r w:rsidRPr="002724CA">
              <w:rPr>
                <w:rFonts w:cs="Times New Roman"/>
                <w:sz w:val="20"/>
              </w:rPr>
              <w:t xml:space="preserve"> longicoma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crassistipula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crassiuscula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crasspedocarpa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crassuloides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cretata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crispula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crombiei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cultriformis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cummingiana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cuneiformis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cunninghamii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cupularis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curranii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curvinervia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cuspidifolia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cuthbertsonii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cuvicarpa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cyanophylla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cyclops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cylindrica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cyperophylla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dacrydioides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dallachiana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daviesioides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dawsonii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dealbata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deanei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deanei </w:t>
            </w:r>
            <w:r w:rsidRPr="002724CA">
              <w:rPr>
                <w:rFonts w:cs="Times New Roman"/>
                <w:i w:val="0"/>
                <w:sz w:val="20"/>
              </w:rPr>
              <w:t>subsp.</w:t>
            </w:r>
            <w:r w:rsidRPr="002724CA">
              <w:rPr>
                <w:rFonts w:cs="Times New Roman"/>
                <w:sz w:val="20"/>
              </w:rPr>
              <w:t xml:space="preserve"> paucijuga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decipiens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declinata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decurrens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deficiens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deflexa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delibrata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delicatula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delphina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ampla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deltoidea </w:t>
            </w:r>
            <w:r w:rsidRPr="002724CA">
              <w:rPr>
                <w:rFonts w:cs="Times New Roman"/>
                <w:i w:val="0"/>
                <w:sz w:val="20"/>
              </w:rPr>
              <w:t>subsp.</w:t>
            </w:r>
            <w:r w:rsidRPr="002724CA">
              <w:rPr>
                <w:rFonts w:cs="Times New Roman"/>
                <w:sz w:val="20"/>
              </w:rPr>
              <w:t xml:space="preserve"> deltoidea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dempsteri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densiflora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denticulosa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dentifera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depressa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dermatophylla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desertorum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desertorum </w:t>
            </w:r>
            <w:r w:rsidRPr="002724CA">
              <w:rPr>
                <w:rFonts w:cs="Times New Roman"/>
                <w:i w:val="0"/>
                <w:sz w:val="20"/>
              </w:rPr>
              <w:t>var.</w:t>
            </w:r>
            <w:r w:rsidRPr="002724CA">
              <w:rPr>
                <w:rFonts w:cs="Times New Roman"/>
                <w:sz w:val="20"/>
              </w:rPr>
              <w:t> nudipes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desmondii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deuteroneura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diaphyllodinea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dictophleba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dictyophleba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didyma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dielsii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dietrichiana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difficilis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difformis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dilatata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dimidiata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diminuta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dissona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dissona </w:t>
            </w:r>
            <w:r w:rsidRPr="002724CA">
              <w:rPr>
                <w:rFonts w:cs="Times New Roman"/>
                <w:i w:val="0"/>
                <w:sz w:val="20"/>
              </w:rPr>
              <w:t>var.</w:t>
            </w:r>
            <w:r w:rsidRPr="002724CA">
              <w:rPr>
                <w:rFonts w:cs="Times New Roman"/>
                <w:sz w:val="20"/>
              </w:rPr>
              <w:t> indoloria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disticha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ditricha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divergens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dodonaeifolia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dolichophylla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donaldsonii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doratoxylon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dorothea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drepanocarpa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drepanocarpa </w:t>
            </w:r>
            <w:r w:rsidRPr="002724CA">
              <w:rPr>
                <w:rFonts w:cs="Times New Roman"/>
                <w:i w:val="0"/>
                <w:sz w:val="20"/>
              </w:rPr>
              <w:t>subsp.</w:t>
            </w:r>
            <w:r w:rsidRPr="002724CA">
              <w:rPr>
                <w:rFonts w:cs="Times New Roman"/>
                <w:sz w:val="20"/>
              </w:rPr>
              <w:t xml:space="preserve"> latifolia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drepanophylla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drewiana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drewiana </w:t>
            </w:r>
            <w:r w:rsidRPr="002724CA">
              <w:rPr>
                <w:rFonts w:cs="Times New Roman"/>
                <w:i w:val="0"/>
                <w:sz w:val="20"/>
              </w:rPr>
              <w:t>subsp.</w:t>
            </w:r>
            <w:r w:rsidRPr="002724CA">
              <w:rPr>
                <w:rFonts w:cs="Times New Roman"/>
                <w:sz w:val="20"/>
              </w:rPr>
              <w:t xml:space="preserve"> minor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affinis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candolleana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drummondii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drummondii </w:t>
            </w:r>
            <w:r w:rsidRPr="002724CA">
              <w:rPr>
                <w:rFonts w:cs="Times New Roman"/>
                <w:i w:val="0"/>
                <w:sz w:val="20"/>
              </w:rPr>
              <w:t>subsp.</w:t>
            </w:r>
            <w:r w:rsidRPr="002724CA">
              <w:rPr>
                <w:rFonts w:cs="Times New Roman"/>
                <w:sz w:val="20"/>
              </w:rPr>
              <w:t xml:space="preserve"> elegans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dunnii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duriuscula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echinula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effusa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dilatata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elongata </w:t>
            </w:r>
            <w:r w:rsidRPr="002724CA">
              <w:rPr>
                <w:rFonts w:cs="Times New Roman"/>
                <w:i w:val="0"/>
                <w:sz w:val="20"/>
              </w:rPr>
              <w:t>var.</w:t>
            </w:r>
            <w:r w:rsidRPr="002724CA">
              <w:rPr>
                <w:rFonts w:cs="Times New Roman"/>
                <w:sz w:val="20"/>
              </w:rPr>
              <w:t> elongata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empelioclada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ensifolia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enterocarpa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epacantha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epedunculata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ephedroides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eremaea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eremophila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eremophila </w:t>
            </w:r>
            <w:r w:rsidRPr="002724CA">
              <w:rPr>
                <w:rFonts w:cs="Times New Roman"/>
                <w:i w:val="0"/>
                <w:sz w:val="20"/>
              </w:rPr>
              <w:t>var.</w:t>
            </w:r>
            <w:r w:rsidRPr="002724CA">
              <w:rPr>
                <w:rFonts w:cs="Times New Roman"/>
                <w:sz w:val="20"/>
              </w:rPr>
              <w:t> variabilis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eremophiloides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ericksonii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erinacea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eripoda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errabunda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estrophiolata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euthyphylla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evenulosa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everistii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angusta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excelsa </w:t>
            </w:r>
            <w:r w:rsidRPr="002724CA">
              <w:rPr>
                <w:rFonts w:cs="Times New Roman"/>
                <w:i w:val="0"/>
                <w:sz w:val="20"/>
              </w:rPr>
              <w:t>subsp.</w:t>
            </w:r>
            <w:r w:rsidRPr="002724CA">
              <w:rPr>
                <w:rFonts w:cs="Times New Roman"/>
                <w:sz w:val="20"/>
              </w:rPr>
              <w:t xml:space="preserve"> excelsa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excentrica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exocarpoides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extensa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fagonioides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falciformis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farinosa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fasciculifera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fauntleroyi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ferocior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filamentosa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fimbriata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flabellifolia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flagelliformis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flavescens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flavipila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flavipila </w:t>
            </w:r>
            <w:r w:rsidRPr="002724CA">
              <w:rPr>
                <w:rFonts w:cs="Times New Roman"/>
                <w:i w:val="0"/>
                <w:sz w:val="20"/>
              </w:rPr>
              <w:t>var.</w:t>
            </w:r>
            <w:r w:rsidRPr="002724CA">
              <w:rPr>
                <w:rFonts w:cs="Times New Roman"/>
                <w:sz w:val="20"/>
              </w:rPr>
              <w:t> ovalis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fleckeri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flexifolia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flocktoniae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floribunda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floydii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formidabilis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forrestiana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forsythii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fragilis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frigescens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froggattii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fulva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furfuracea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galeata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galioides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glabriflora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galioides </w:t>
            </w:r>
            <w:r w:rsidRPr="002724CA">
              <w:rPr>
                <w:rFonts w:cs="Times New Roman"/>
                <w:i w:val="0"/>
                <w:sz w:val="20"/>
              </w:rPr>
              <w:t>var.</w:t>
            </w:r>
            <w:r w:rsidRPr="002724CA">
              <w:rPr>
                <w:rFonts w:cs="Times New Roman"/>
                <w:sz w:val="20"/>
              </w:rPr>
              <w:t> leioclada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gardneri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gearginae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gelasina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gemina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genistifolia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georginae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gibbosa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gilbertii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gilesiana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gittinsii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gladiiformis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glandulicarpa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glaucocaesia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glaucoptera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gloeotricha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glutinosissima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gnidium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gonidium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gordonii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gracilenta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gracillima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graniticola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grasbyi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grayana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gregorii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grisea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guinetii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gunnii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guymeri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hadrophylla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hakeoides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halliana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hamersleyensis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hamiltoniana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hammondii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handonis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harpophylla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harveyi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hastulata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havilandii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helicophylla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helmsiana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hemignosta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hemiteles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hemsleyi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heterochroa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heteroclita </w:t>
            </w:r>
            <w:r w:rsidRPr="002724CA">
              <w:rPr>
                <w:rFonts w:cs="Times New Roman"/>
                <w:i w:val="0"/>
                <w:sz w:val="20"/>
              </w:rPr>
              <w:t>subsp.</w:t>
            </w:r>
            <w:r w:rsidRPr="002724CA">
              <w:rPr>
                <w:rFonts w:cs="Times New Roman"/>
                <w:sz w:val="20"/>
              </w:rPr>
              <w:t xml:space="preserve"> heteroclita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heteroclita </w:t>
            </w:r>
            <w:r w:rsidRPr="002724CA">
              <w:rPr>
                <w:rFonts w:cs="Times New Roman"/>
                <w:i w:val="0"/>
                <w:sz w:val="20"/>
              </w:rPr>
              <w:t>subsp.</w:t>
            </w:r>
            <w:r w:rsidRPr="002724CA">
              <w:rPr>
                <w:rFonts w:cs="Times New Roman"/>
                <w:sz w:val="20"/>
              </w:rPr>
              <w:t xml:space="preserve"> valida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heteroneura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jutsonii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petila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heteroneura </w:t>
            </w:r>
            <w:r w:rsidRPr="002724CA">
              <w:rPr>
                <w:rFonts w:cs="Times New Roman"/>
                <w:i w:val="0"/>
                <w:sz w:val="20"/>
              </w:rPr>
              <w:t>var.</w:t>
            </w:r>
            <w:r w:rsidRPr="002724CA">
              <w:rPr>
                <w:rFonts w:cs="Times New Roman"/>
                <w:sz w:val="20"/>
              </w:rPr>
              <w:t> prolixa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heterophylla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hexaneura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hilliana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hippuroides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hispidula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hockingsii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holosericea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holotricha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homalophylla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horridula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howittii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hubbardiana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huegelii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humifusa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hyaloneura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hylonoma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continua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hystrix </w:t>
            </w:r>
            <w:r w:rsidRPr="002724CA">
              <w:rPr>
                <w:rFonts w:cs="Times New Roman"/>
                <w:i w:val="0"/>
                <w:sz w:val="20"/>
              </w:rPr>
              <w:t>subsp.</w:t>
            </w:r>
            <w:r w:rsidRPr="002724CA">
              <w:rPr>
                <w:rFonts w:cs="Times New Roman"/>
                <w:sz w:val="20"/>
              </w:rPr>
              <w:t xml:space="preserve"> hystrix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idiomorpha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imbricata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imitans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imparilis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implexa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improcera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inaequilatera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inaequiloba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inamabilis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incanicarpa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incongesta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incrassata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incurva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ingramii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ingrata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inophloia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inops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efoliolata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insolita </w:t>
            </w:r>
            <w:r w:rsidRPr="002724CA">
              <w:rPr>
                <w:rFonts w:cs="Times New Roman"/>
                <w:i w:val="0"/>
                <w:sz w:val="20"/>
              </w:rPr>
              <w:t>subsp.</w:t>
            </w:r>
            <w:r w:rsidRPr="002724CA">
              <w:rPr>
                <w:rFonts w:cs="Times New Roman"/>
                <w:sz w:val="20"/>
              </w:rPr>
              <w:t xml:space="preserve"> insolita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intorta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intricata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irrorata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irrorata </w:t>
            </w:r>
            <w:r w:rsidRPr="002724CA">
              <w:rPr>
                <w:rFonts w:cs="Times New Roman"/>
                <w:i w:val="0"/>
                <w:sz w:val="20"/>
              </w:rPr>
              <w:t>subsp.</w:t>
            </w:r>
            <w:r w:rsidRPr="002724CA">
              <w:rPr>
                <w:rFonts w:cs="Times New Roman"/>
                <w:sz w:val="20"/>
              </w:rPr>
              <w:t xml:space="preserve"> velutinella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isiophylla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islana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isoneura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isoneura </w:t>
            </w:r>
            <w:r w:rsidRPr="002724CA">
              <w:rPr>
                <w:rFonts w:cs="Times New Roman"/>
                <w:i w:val="0"/>
                <w:sz w:val="20"/>
              </w:rPr>
              <w:t>subsp.</w:t>
            </w:r>
            <w:r w:rsidRPr="002724CA">
              <w:rPr>
                <w:rFonts w:cs="Times New Roman"/>
                <w:sz w:val="20"/>
              </w:rPr>
              <w:t xml:space="preserve"> nimia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iteaphylla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ixiophylla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ixodes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jackesiana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jacksonioides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jamesiana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jasperensis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jennerae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jensenii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jibberdingensis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johnsonii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jonesii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jucunda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julibrissin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curvinervia (Maiden) L. Pedley</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julifera </w:t>
            </w:r>
            <w:r w:rsidRPr="002724CA">
              <w:rPr>
                <w:rFonts w:cs="Times New Roman"/>
                <w:i w:val="0"/>
                <w:sz w:val="20"/>
              </w:rPr>
              <w:t>subsp.</w:t>
            </w:r>
            <w:r w:rsidRPr="002724CA">
              <w:rPr>
                <w:rFonts w:cs="Times New Roman"/>
                <w:sz w:val="20"/>
              </w:rPr>
              <w:t xml:space="preserve"> gilbertensis Pedley</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juncifolia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jutsoni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kalgoorliensis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kauaiensis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kelleri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kempeana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kenneallyi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kerryana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kettlewelliae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kimberleyensis W.Fitzg.</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kingiana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kochii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kybeanensis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kydrensis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lachnophyylla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lanigera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lanuginophylla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crassifolia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laricina </w:t>
            </w:r>
            <w:r w:rsidRPr="002724CA">
              <w:rPr>
                <w:rFonts w:cs="Times New Roman"/>
                <w:i w:val="0"/>
                <w:sz w:val="20"/>
              </w:rPr>
              <w:t>var.</w:t>
            </w:r>
            <w:r w:rsidRPr="002724CA">
              <w:rPr>
                <w:rFonts w:cs="Times New Roman"/>
                <w:sz w:val="20"/>
              </w:rPr>
              <w:t> laricina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lasiocalyx</w:t>
            </w:r>
          </w:p>
        </w:tc>
      </w:tr>
      <w:tr w:rsidR="00D56E8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Acacia lasiocarpa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bracteolata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lasiocarpa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lasiocarpa </w:t>
            </w:r>
            <w:r w:rsidRPr="002724CA">
              <w:rPr>
                <w:rFonts w:cs="Times New Roman"/>
                <w:i w:val="0"/>
                <w:sz w:val="20"/>
              </w:rPr>
              <w:t>var.</w:t>
            </w:r>
            <w:r w:rsidRPr="002724CA">
              <w:rPr>
                <w:rFonts w:cs="Times New Roman"/>
                <w:sz w:val="20"/>
              </w:rPr>
              <w:t> sedifolia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lateriticola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latipes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latipes </w:t>
            </w:r>
            <w:r w:rsidRPr="002724CA">
              <w:rPr>
                <w:rFonts w:cs="Times New Roman"/>
                <w:i w:val="0"/>
                <w:sz w:val="20"/>
              </w:rPr>
              <w:t>subsp.</w:t>
            </w:r>
            <w:r w:rsidRPr="002724CA">
              <w:rPr>
                <w:rFonts w:cs="Times New Roman"/>
                <w:sz w:val="20"/>
              </w:rPr>
              <w:t xml:space="preserve"> licina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latisepala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latzii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lazaridis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lebbekoides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legnota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leichhardtii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herveyensis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leiocalyx </w:t>
            </w:r>
            <w:r w:rsidRPr="002724CA">
              <w:rPr>
                <w:rFonts w:cs="Times New Roman"/>
                <w:i w:val="0"/>
                <w:sz w:val="20"/>
              </w:rPr>
              <w:t>subsp.</w:t>
            </w:r>
            <w:r w:rsidRPr="002724CA">
              <w:rPr>
                <w:rFonts w:cs="Times New Roman"/>
                <w:sz w:val="20"/>
              </w:rPr>
              <w:t xml:space="preserve"> leiocalyx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leioderma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leiophylla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lentiginea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leprosa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leptalea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leptoloba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leptopetala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leptophleba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leptospermoides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obovata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leptospermoides </w:t>
            </w:r>
            <w:r w:rsidRPr="002724CA">
              <w:rPr>
                <w:rFonts w:cs="Times New Roman"/>
                <w:i w:val="0"/>
                <w:sz w:val="20"/>
              </w:rPr>
              <w:t>subsp.</w:t>
            </w:r>
            <w:r w:rsidRPr="002724CA">
              <w:rPr>
                <w:rFonts w:cs="Times New Roman"/>
                <w:sz w:val="20"/>
              </w:rPr>
              <w:t xml:space="preserve"> psammophila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leptostachya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argentifolia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leucoclada </w:t>
            </w:r>
            <w:r w:rsidRPr="002724CA">
              <w:rPr>
                <w:rFonts w:cs="Times New Roman"/>
                <w:i w:val="0"/>
                <w:sz w:val="20"/>
              </w:rPr>
              <w:t>subsp.</w:t>
            </w:r>
            <w:r w:rsidRPr="002724CA">
              <w:rPr>
                <w:rFonts w:cs="Times New Roman"/>
                <w:sz w:val="20"/>
              </w:rPr>
              <w:t xml:space="preserve"> leucoclada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ligustrina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limbata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linarioides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linearifolia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basalis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lineolata </w:t>
            </w:r>
            <w:r w:rsidRPr="002724CA">
              <w:rPr>
                <w:rFonts w:cs="Times New Roman"/>
                <w:i w:val="0"/>
                <w:sz w:val="20"/>
              </w:rPr>
              <w:t>var.</w:t>
            </w:r>
            <w:r w:rsidRPr="002724CA">
              <w:rPr>
                <w:rFonts w:cs="Times New Roman"/>
                <w:sz w:val="20"/>
              </w:rPr>
              <w:t> lineolata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littorea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lobulata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loderi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longipedunculata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longiphyllodinea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longispicata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longispicata </w:t>
            </w:r>
            <w:r w:rsidRPr="002724CA">
              <w:rPr>
                <w:rFonts w:cs="Times New Roman"/>
                <w:i w:val="0"/>
                <w:sz w:val="20"/>
              </w:rPr>
              <w:t>subsp.</w:t>
            </w:r>
            <w:r w:rsidRPr="002724CA">
              <w:rPr>
                <w:rFonts w:cs="Times New Roman"/>
                <w:sz w:val="20"/>
              </w:rPr>
              <w:t xml:space="preserve"> velutina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longispinea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longissima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lophartha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loroloba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loxophylla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lucasii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lullfitziorum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luteola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lycopodiifolia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lysiphloia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mabelliae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macdonnelliensis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macdonnelliensis </w:t>
            </w:r>
            <w:r w:rsidRPr="002724CA">
              <w:rPr>
                <w:rFonts w:cs="Times New Roman"/>
                <w:i w:val="0"/>
                <w:sz w:val="20"/>
              </w:rPr>
              <w:t>subsp.</w:t>
            </w:r>
            <w:r w:rsidRPr="002724CA">
              <w:rPr>
                <w:rFonts w:cs="Times New Roman"/>
                <w:sz w:val="20"/>
              </w:rPr>
              <w:t xml:space="preserve"> teretifolia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mackeyana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macnuttiana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maconochieana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macradenia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maidenii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maitlandii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malacocephala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malloclada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mangium</w:t>
            </w:r>
          </w:p>
        </w:tc>
      </w:tr>
      <w:tr w:rsidR="0014135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4135E" w:rsidRPr="002724CA" w:rsidRDefault="0014135E" w:rsidP="00EE6947">
            <w:pPr>
              <w:pStyle w:val="botanicalname"/>
              <w:ind w:left="284" w:hanging="284"/>
              <w:rPr>
                <w:rFonts w:cs="Times New Roman"/>
                <w:sz w:val="20"/>
              </w:rPr>
            </w:pPr>
            <w:r w:rsidRPr="002724CA">
              <w:rPr>
                <w:rFonts w:cs="Times New Roman"/>
                <w:sz w:val="20"/>
              </w:rPr>
              <w:t>Acacia mangium x auriculiformis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manipula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maranoensis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marramamba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masliniana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mathuataensis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maxwellii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mcnuttiana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mearnsii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megalantha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meisneri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melanoxylon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melleodera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melvillei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menzelii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merinthophora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merrallii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merrickiae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micreosperma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microbotrya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microcalyx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microsperma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angusta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mimica </w:t>
            </w:r>
            <w:r w:rsidRPr="002724CA">
              <w:rPr>
                <w:rFonts w:cs="Times New Roman"/>
                <w:i w:val="0"/>
                <w:sz w:val="20"/>
              </w:rPr>
              <w:t>var.</w:t>
            </w:r>
            <w:r w:rsidRPr="002724CA">
              <w:rPr>
                <w:rFonts w:cs="Times New Roman"/>
                <w:sz w:val="20"/>
              </w:rPr>
              <w:t> mimica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mimula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minutifolia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mitchellii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dasycarpa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moirii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moirii </w:t>
            </w:r>
            <w:r w:rsidRPr="002724CA">
              <w:rPr>
                <w:rFonts w:cs="Times New Roman"/>
                <w:i w:val="0"/>
                <w:sz w:val="20"/>
              </w:rPr>
              <w:t>subsp.</w:t>
            </w:r>
            <w:r w:rsidRPr="002724CA">
              <w:rPr>
                <w:rFonts w:cs="Times New Roman"/>
                <w:sz w:val="20"/>
              </w:rPr>
              <w:t xml:space="preserve"> recurvistipula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mollissima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monticola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mooreana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mountfordae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longifolia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mucronata </w:t>
            </w:r>
            <w:r w:rsidRPr="002724CA">
              <w:rPr>
                <w:rFonts w:cs="Times New Roman"/>
                <w:i w:val="0"/>
                <w:sz w:val="20"/>
              </w:rPr>
              <w:t>var.</w:t>
            </w:r>
            <w:r w:rsidRPr="002724CA">
              <w:rPr>
                <w:rFonts w:cs="Times New Roman"/>
                <w:sz w:val="20"/>
              </w:rPr>
              <w:t> mucronata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muelleriana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multilineata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multisiliqua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multispicata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murrayana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murrumboensis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angustifolia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incurva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mutabilis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rhynchophylla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mutabilis </w:t>
            </w:r>
            <w:r w:rsidRPr="002724CA">
              <w:rPr>
                <w:rFonts w:cs="Times New Roman"/>
                <w:i w:val="0"/>
                <w:sz w:val="20"/>
              </w:rPr>
              <w:t>subsp.</w:t>
            </w:r>
            <w:r w:rsidRPr="002724CA">
              <w:rPr>
                <w:rFonts w:cs="Times New Roman"/>
                <w:sz w:val="20"/>
              </w:rPr>
              <w:t xml:space="preserve"> stipulifera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myrtifolia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nanodealbata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nematophylla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neriifolia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nervosa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nesophila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neurophylla </w:t>
            </w:r>
            <w:r w:rsidRPr="002724CA">
              <w:rPr>
                <w:rFonts w:cs="Times New Roman"/>
                <w:i w:val="0"/>
                <w:sz w:val="20"/>
              </w:rPr>
              <w:t>subsp.</w:t>
            </w:r>
            <w:r w:rsidRPr="002724CA">
              <w:rPr>
                <w:rFonts w:cs="Times New Roman"/>
                <w:sz w:val="20"/>
              </w:rPr>
              <w:t xml:space="preserve"> erugata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neurophylla </w:t>
            </w:r>
            <w:r w:rsidRPr="002724CA">
              <w:rPr>
                <w:rFonts w:cs="Times New Roman"/>
                <w:i w:val="0"/>
                <w:sz w:val="20"/>
              </w:rPr>
              <w:t>subsp.</w:t>
            </w:r>
            <w:r w:rsidRPr="002724CA">
              <w:rPr>
                <w:rFonts w:cs="Times New Roman"/>
                <w:sz w:val="20"/>
              </w:rPr>
              <w:t xml:space="preserve"> neurophylla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newbeyi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nigricans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latifolia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nigripilosa </w:t>
            </w:r>
            <w:r w:rsidRPr="002724CA">
              <w:rPr>
                <w:rFonts w:cs="Times New Roman"/>
                <w:i w:val="0"/>
                <w:sz w:val="20"/>
              </w:rPr>
              <w:t>subsp.</w:t>
            </w:r>
            <w:r w:rsidRPr="002724CA">
              <w:rPr>
                <w:rFonts w:cs="Times New Roman"/>
                <w:sz w:val="20"/>
              </w:rPr>
              <w:t xml:space="preserve"> nigripilosa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nitidula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nivea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nodiflora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notabilis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numerosa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cassitera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nuperrima </w:t>
            </w:r>
            <w:r w:rsidRPr="002724CA">
              <w:rPr>
                <w:rFonts w:cs="Times New Roman"/>
                <w:i w:val="0"/>
                <w:sz w:val="20"/>
              </w:rPr>
              <w:t>subsp.</w:t>
            </w:r>
            <w:r w:rsidRPr="002724CA">
              <w:rPr>
                <w:rFonts w:cs="Times New Roman"/>
                <w:sz w:val="20"/>
              </w:rPr>
              <w:t xml:space="preserve"> nuperrima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w:t>
            </w:r>
            <w:r w:rsidR="00166512" w:rsidRPr="002724CA">
              <w:rPr>
                <w:rFonts w:cs="Times New Roman"/>
                <w:sz w:val="20"/>
              </w:rPr>
              <w:t>’</w:t>
            </w:r>
            <w:r w:rsidRPr="002724CA">
              <w:rPr>
                <w:rFonts w:cs="Times New Roman"/>
                <w:sz w:val="20"/>
              </w:rPr>
              <w:t>shanesii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obesa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obliquinervia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obovata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obtecta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obtusifolia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octonervia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oldfieldii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olgana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oligophleba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olsenii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omalophylla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ommatosperma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oncinocarpa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oncinophylla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oncinophylla </w:t>
            </w:r>
            <w:r w:rsidRPr="002724CA">
              <w:rPr>
                <w:rFonts w:cs="Times New Roman"/>
                <w:i w:val="0"/>
                <w:sz w:val="20"/>
              </w:rPr>
              <w:t>subsp.</w:t>
            </w:r>
            <w:r w:rsidRPr="002724CA">
              <w:rPr>
                <w:rFonts w:cs="Times New Roman"/>
                <w:sz w:val="20"/>
              </w:rPr>
              <w:t xml:space="preserve"> patulifolia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ophiolithica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oraria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orbifolia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orites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orthotricha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oshanesii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oswaldii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oxycedrus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oxyclada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pachyacra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pachyphloia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pachypoda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pallidifolia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palustris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papyrocarpa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paradoxa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parramattensis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parvipinnula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pataczekii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patagiata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paula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pellita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pelophila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longiracemosa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penninervis </w:t>
            </w:r>
            <w:r w:rsidRPr="002724CA">
              <w:rPr>
                <w:rFonts w:cs="Times New Roman"/>
                <w:i w:val="0"/>
                <w:sz w:val="20"/>
              </w:rPr>
              <w:t>var.</w:t>
            </w:r>
            <w:r w:rsidRPr="002724CA">
              <w:rPr>
                <w:rFonts w:cs="Times New Roman"/>
                <w:sz w:val="20"/>
              </w:rPr>
              <w:t> penninervis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pentadenia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perangusta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perryi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petraea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peuce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phaeocalyx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pharangites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phasmoides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phlebopetala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phlebopetala </w:t>
            </w:r>
            <w:r w:rsidRPr="002724CA">
              <w:rPr>
                <w:rFonts w:cs="Times New Roman"/>
                <w:i w:val="0"/>
                <w:sz w:val="20"/>
              </w:rPr>
              <w:t>var.</w:t>
            </w:r>
            <w:r w:rsidRPr="002724CA">
              <w:rPr>
                <w:rFonts w:cs="Times New Roman"/>
                <w:sz w:val="20"/>
              </w:rPr>
              <w:t> pubescens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phlebophylla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pickardii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pilligaensis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pinguiculosa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pinguiculosa </w:t>
            </w:r>
            <w:r w:rsidRPr="002724CA">
              <w:rPr>
                <w:rFonts w:cs="Times New Roman"/>
                <w:i w:val="0"/>
                <w:sz w:val="20"/>
              </w:rPr>
              <w:t>subsp.</w:t>
            </w:r>
            <w:r w:rsidRPr="002724CA">
              <w:rPr>
                <w:rFonts w:cs="Times New Roman"/>
                <w:sz w:val="20"/>
              </w:rPr>
              <w:t xml:space="preserve"> teretifolia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platycarpa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plautella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plectocarpa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plectocarpa </w:t>
            </w:r>
            <w:r w:rsidRPr="002724CA">
              <w:rPr>
                <w:rFonts w:cs="Times New Roman"/>
                <w:i w:val="0"/>
                <w:sz w:val="20"/>
              </w:rPr>
              <w:t>subsp.</w:t>
            </w:r>
            <w:r w:rsidRPr="002724CA">
              <w:rPr>
                <w:rFonts w:cs="Times New Roman"/>
                <w:sz w:val="20"/>
              </w:rPr>
              <w:t xml:space="preserve"> tanumbirinensis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plicata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poliochroa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polyandenia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polybotrya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polystachya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porcata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praelongata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praemorsa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praetermissa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prainii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pravissima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preissiana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prismifolia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pritzeliana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producta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profusa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prominens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proxima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pruinosa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pterocaulon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ptychophylla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pubicosta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pubirhachis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glaberrima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goadbyi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pulchella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pulchella </w:t>
            </w:r>
            <w:r w:rsidRPr="002724CA">
              <w:rPr>
                <w:rFonts w:cs="Times New Roman"/>
                <w:i w:val="0"/>
                <w:sz w:val="20"/>
              </w:rPr>
              <w:t>var.</w:t>
            </w:r>
            <w:r w:rsidRPr="002724CA">
              <w:rPr>
                <w:rFonts w:cs="Times New Roman"/>
                <w:sz w:val="20"/>
              </w:rPr>
              <w:t> reflexa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pulviniformis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puncticulata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purpureapetala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pusilla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pustula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pychostachya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pycnostachya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pygmaea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pyrifolia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quadrilateralis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quadrimarginea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quadrisulcata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quinquinervia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quornensis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racospermoides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ramulosa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randelliana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redolens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rendlei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repanda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resinicostata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resinomarginea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resinostipulea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restiacea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araria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retinodes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retinodes </w:t>
            </w:r>
            <w:r w:rsidRPr="002724CA">
              <w:rPr>
                <w:rFonts w:cs="Times New Roman"/>
                <w:i w:val="0"/>
                <w:sz w:val="20"/>
              </w:rPr>
              <w:t>var.</w:t>
            </w:r>
            <w:r w:rsidRPr="002724CA">
              <w:rPr>
                <w:rFonts w:cs="Times New Roman"/>
                <w:sz w:val="20"/>
              </w:rPr>
              <w:t> uncifolia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cladestina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retivenea </w:t>
            </w:r>
            <w:r w:rsidRPr="002724CA">
              <w:rPr>
                <w:rFonts w:cs="Times New Roman"/>
                <w:i w:val="0"/>
                <w:sz w:val="20"/>
              </w:rPr>
              <w:t>subsp.</w:t>
            </w:r>
            <w:r w:rsidRPr="002724CA">
              <w:rPr>
                <w:rFonts w:cs="Times New Roman"/>
                <w:sz w:val="20"/>
              </w:rPr>
              <w:t xml:space="preserve"> retivenea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retrorsa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rhamphophylla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rhetinoides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rhigiophylla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rhodophloia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rhodoxylon</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richardsii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ridleyana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rigida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rivalis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robinae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rossei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rostellifera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rotundifolia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roycei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rubida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ruppii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ryaniana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sabulosa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salicina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saligna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saxatilis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saxicola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scabra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scalena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scalpelliformis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schinoides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sciophanes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scirpifolia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scleroclada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pilosa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sclerophylla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sclerophylla </w:t>
            </w:r>
            <w:r w:rsidRPr="002724CA">
              <w:rPr>
                <w:rFonts w:cs="Times New Roman"/>
                <w:i w:val="0"/>
                <w:sz w:val="20"/>
              </w:rPr>
              <w:t>var.</w:t>
            </w:r>
            <w:r w:rsidRPr="002724CA">
              <w:rPr>
                <w:rFonts w:cs="Times New Roman"/>
                <w:sz w:val="20"/>
              </w:rPr>
              <w:t> teretiuscula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glaucescens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sclerosperma </w:t>
            </w:r>
            <w:r w:rsidRPr="002724CA">
              <w:rPr>
                <w:rFonts w:cs="Times New Roman"/>
                <w:i w:val="0"/>
                <w:sz w:val="20"/>
              </w:rPr>
              <w:t>subsp.</w:t>
            </w:r>
            <w:r w:rsidRPr="002724CA">
              <w:rPr>
                <w:rFonts w:cs="Times New Roman"/>
                <w:sz w:val="20"/>
              </w:rPr>
              <w:t xml:space="preserve"> sclerosperma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pulvinata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sedifolia </w:t>
            </w:r>
            <w:r w:rsidRPr="002724CA">
              <w:rPr>
                <w:rFonts w:cs="Times New Roman"/>
                <w:i w:val="0"/>
                <w:sz w:val="20"/>
              </w:rPr>
              <w:t>subsp.</w:t>
            </w:r>
            <w:r w:rsidRPr="002724CA">
              <w:rPr>
                <w:rFonts w:cs="Times New Roman"/>
                <w:sz w:val="20"/>
              </w:rPr>
              <w:t xml:space="preserve"> sedifolia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semiaurea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semibinervia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semilunata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semirigida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semitrullata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sericoflora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sessiliceps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sessilispica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setulifera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shirleyi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shuttleworthii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sibilans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sibina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siculiformis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signata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silvestris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simplex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simplicifolia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simulans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singula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solandri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sophorae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sorophylla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spania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sparsiflora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spathulifolia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speckii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spectabilis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sphacelata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sphacelata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sphacelata </w:t>
            </w:r>
            <w:r w:rsidRPr="002724CA">
              <w:rPr>
                <w:rFonts w:cs="Times New Roman"/>
                <w:i w:val="0"/>
                <w:sz w:val="20"/>
              </w:rPr>
              <w:t>subsp.</w:t>
            </w:r>
            <w:r w:rsidRPr="002724CA">
              <w:rPr>
                <w:rFonts w:cs="Times New Roman"/>
                <w:sz w:val="20"/>
              </w:rPr>
              <w:t xml:space="preserve"> verticillata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sphaerostachya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spilleriana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spinosissima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spirorbis </w:t>
            </w:r>
            <w:r w:rsidRPr="002724CA">
              <w:rPr>
                <w:rFonts w:cs="Times New Roman"/>
                <w:i w:val="0"/>
                <w:sz w:val="20"/>
              </w:rPr>
              <w:t>subsp.</w:t>
            </w:r>
            <w:r w:rsidRPr="002724CA">
              <w:rPr>
                <w:rFonts w:cs="Times New Roman"/>
                <w:sz w:val="20"/>
              </w:rPr>
              <w:t xml:space="preserve"> solandri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spirorbis </w:t>
            </w:r>
            <w:r w:rsidRPr="002724CA">
              <w:rPr>
                <w:rFonts w:cs="Times New Roman"/>
                <w:i w:val="0"/>
                <w:sz w:val="20"/>
              </w:rPr>
              <w:t>subsp.</w:t>
            </w:r>
            <w:r w:rsidRPr="002724CA">
              <w:rPr>
                <w:rFonts w:cs="Times New Roman"/>
                <w:sz w:val="20"/>
              </w:rPr>
              <w:t xml:space="preserve"> spirorbis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spondylophylla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spongolitica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squamata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startii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steedmanii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stenoptera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cylindrata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stereophylla </w:t>
            </w:r>
            <w:r w:rsidRPr="002724CA">
              <w:rPr>
                <w:rFonts w:cs="Times New Roman"/>
                <w:i w:val="0"/>
                <w:sz w:val="20"/>
              </w:rPr>
              <w:t>var.</w:t>
            </w:r>
            <w:r w:rsidRPr="002724CA">
              <w:rPr>
                <w:rFonts w:cs="Times New Roman"/>
                <w:sz w:val="20"/>
              </w:rPr>
              <w:t> stereophylla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stigmatophylla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glabrifolia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stipuligera </w:t>
            </w:r>
            <w:r w:rsidRPr="002724CA">
              <w:rPr>
                <w:rFonts w:cs="Times New Roman"/>
                <w:i w:val="0"/>
                <w:sz w:val="20"/>
              </w:rPr>
              <w:t>subsp.</w:t>
            </w:r>
            <w:r w:rsidRPr="002724CA">
              <w:rPr>
                <w:rFonts w:cs="Times New Roman"/>
                <w:sz w:val="20"/>
              </w:rPr>
              <w:t xml:space="preserve"> stipuligera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stipulosa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storyi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stowardii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stricta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strongylophylla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suaveolens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subcaerulea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suberosa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capillata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subflexuosa </w:t>
            </w:r>
            <w:r w:rsidRPr="002724CA">
              <w:rPr>
                <w:rFonts w:cs="Times New Roman"/>
                <w:i w:val="0"/>
                <w:sz w:val="20"/>
              </w:rPr>
              <w:t>subsp.</w:t>
            </w:r>
            <w:r w:rsidRPr="002724CA">
              <w:rPr>
                <w:rFonts w:cs="Times New Roman"/>
                <w:sz w:val="20"/>
              </w:rPr>
              <w:t xml:space="preserve"> subflexuosa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sublananta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subporosa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subracemosa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subrigida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subsessilis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subternata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subtessarogona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subtilinervis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subulata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planoconvexa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platyphylla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sulcata </w:t>
            </w:r>
            <w:r w:rsidRPr="002724CA">
              <w:rPr>
                <w:rFonts w:cs="Times New Roman"/>
                <w:i w:val="0"/>
                <w:sz w:val="20"/>
              </w:rPr>
              <w:t>var.</w:t>
            </w:r>
            <w:r w:rsidRPr="002724CA">
              <w:rPr>
                <w:rFonts w:cs="Times New Roman"/>
                <w:sz w:val="20"/>
              </w:rPr>
              <w:t> sulcata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sutherlandii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symonii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synchronicia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tarculensis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tayloriana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telmica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tenuispica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tenuissima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tephrina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teretifolia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terminalis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tessellata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tetanophylla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tetragonophylla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tetraptera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tindaleae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torringtonensis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torticarpa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torulosa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trachphyloia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trachycarpa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translucens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tratmaniana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trigonophylla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trinervata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trineura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triptchya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triptera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triquetra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tropica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truculenta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trulliformis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truncuta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tuberculata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tumida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tysonii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ulicina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uliginosa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umbellata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uncifera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uncinata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albipes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uncinella </w:t>
            </w:r>
            <w:r w:rsidRPr="002724CA">
              <w:rPr>
                <w:rFonts w:cs="Times New Roman"/>
                <w:i w:val="0"/>
                <w:sz w:val="20"/>
              </w:rPr>
              <w:t>var.</w:t>
            </w:r>
            <w:r w:rsidRPr="002724CA">
              <w:rPr>
                <w:rFonts w:cs="Times New Roman"/>
                <w:sz w:val="20"/>
              </w:rPr>
              <w:t> uncinella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undoolyana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undosa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unguicula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unicinata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unicinella </w:t>
            </w:r>
            <w:r w:rsidRPr="002724CA">
              <w:rPr>
                <w:rFonts w:cs="Times New Roman"/>
                <w:i w:val="0"/>
                <w:sz w:val="20"/>
              </w:rPr>
              <w:t>var.</w:t>
            </w:r>
            <w:r w:rsidRPr="002724CA">
              <w:rPr>
                <w:rFonts w:cs="Times New Roman"/>
                <w:sz w:val="20"/>
              </w:rPr>
              <w:t> uncinella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unifissilis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urophylla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validinervia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crassinervis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varia </w:t>
            </w:r>
            <w:r w:rsidRPr="002724CA">
              <w:rPr>
                <w:rFonts w:cs="Times New Roman"/>
                <w:i w:val="0"/>
                <w:sz w:val="20"/>
              </w:rPr>
              <w:t>var.</w:t>
            </w:r>
            <w:r w:rsidRPr="002724CA">
              <w:rPr>
                <w:rFonts w:cs="Times New Roman"/>
                <w:sz w:val="20"/>
              </w:rPr>
              <w:t> parviflora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vassalii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venulosa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verniciflua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veronica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verricula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latifolia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ovoidea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verticillata </w:t>
            </w:r>
            <w:r w:rsidRPr="002724CA">
              <w:rPr>
                <w:rFonts w:cs="Times New Roman"/>
                <w:i w:val="0"/>
                <w:sz w:val="20"/>
              </w:rPr>
              <w:t>var.</w:t>
            </w:r>
            <w:r w:rsidRPr="002724CA">
              <w:rPr>
                <w:rFonts w:cs="Times New Roman"/>
                <w:sz w:val="20"/>
              </w:rPr>
              <w:t> verticillata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vestita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arida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victoriae </w:t>
            </w:r>
            <w:r w:rsidRPr="002724CA">
              <w:rPr>
                <w:rFonts w:cs="Times New Roman"/>
                <w:i w:val="0"/>
                <w:sz w:val="20"/>
              </w:rPr>
              <w:t>subsp.</w:t>
            </w:r>
            <w:r w:rsidRPr="002724CA">
              <w:rPr>
                <w:rFonts w:cs="Times New Roman"/>
                <w:sz w:val="20"/>
              </w:rPr>
              <w:t xml:space="preserve"> victoriae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vincentii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viscidula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viscifolia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vittata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volubilis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wanyu</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wardellii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warramaba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wattsiana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websteri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wetarensis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whibleyana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whilhemiana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whitei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wickhamii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wilcoxii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wilhelmiana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willdenowiana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williamsonii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wilsonii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wiseana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xanthina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brevior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Acacia xerophila </w:t>
            </w:r>
            <w:r w:rsidRPr="002724CA">
              <w:rPr>
                <w:rFonts w:cs="Times New Roman"/>
                <w:i w:val="0"/>
                <w:sz w:val="20"/>
              </w:rPr>
              <w:t>var.</w:t>
            </w:r>
            <w:r w:rsidRPr="002724CA">
              <w:rPr>
                <w:rFonts w:cs="Times New Roman"/>
                <w:sz w:val="20"/>
              </w:rPr>
              <w:t> xerophila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xiphoclada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xiphophylla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yirrkallensis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Acacia yorkrakinensis</w:t>
            </w:r>
          </w:p>
        </w:tc>
      </w:tr>
      <w:tr w:rsidR="0025146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51467" w:rsidRPr="002724CA" w:rsidRDefault="00251467" w:rsidP="00EE6947">
            <w:pPr>
              <w:pStyle w:val="botanicalname"/>
              <w:ind w:left="284" w:hanging="284"/>
              <w:rPr>
                <w:rFonts w:cs="Times New Roman"/>
                <w:sz w:val="20"/>
              </w:rPr>
            </w:pPr>
            <w:r w:rsidRPr="002724CA">
              <w:rPr>
                <w:rFonts w:cs="Times New Roman"/>
                <w:sz w:val="20"/>
              </w:rPr>
              <w:t>Acaena affinis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anserinifolia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microphylla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Acaena novae</w:t>
            </w:r>
            <w:r w:rsidR="002724CA">
              <w:rPr>
                <w:rFonts w:cs="Times New Roman"/>
                <w:sz w:val="20"/>
              </w:rPr>
              <w:noBreakHyphen/>
            </w:r>
            <w:r w:rsidRPr="002724CA">
              <w:rPr>
                <w:rFonts w:cs="Times New Roman"/>
                <w:sz w:val="20"/>
              </w:rPr>
              <w:t xml:space="preserve">zelandiae </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godseffiana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hispida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Acalypha wilkesiana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Acanthocalyx nepalensis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Acanthocarpus preissii</w:t>
            </w:r>
          </w:p>
        </w:tc>
      </w:tr>
      <w:tr w:rsidR="00166BE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armenum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Acantholimon glumaceum</w:t>
            </w:r>
          </w:p>
        </w:tc>
      </w:tr>
      <w:tr w:rsidR="00166BE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66BEB" w:rsidRPr="002724CA" w:rsidRDefault="00166BEB" w:rsidP="00EE6947">
            <w:pPr>
              <w:pStyle w:val="botanicalname"/>
              <w:ind w:left="284" w:hanging="284"/>
              <w:rPr>
                <w:rFonts w:cs="Times New Roman"/>
                <w:sz w:val="20"/>
              </w:rPr>
            </w:pPr>
            <w:r w:rsidRPr="002724CA">
              <w:rPr>
                <w:rFonts w:cs="Times New Roman"/>
                <w:sz w:val="20"/>
              </w:rPr>
              <w:t>Acantholimon hohenackeri</w:t>
            </w:r>
          </w:p>
        </w:tc>
      </w:tr>
      <w:tr w:rsidR="005775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7545" w:rsidRPr="002724CA" w:rsidRDefault="00577545" w:rsidP="00EE6947">
            <w:pPr>
              <w:pStyle w:val="botanicalname"/>
              <w:ind w:left="284" w:hanging="284"/>
              <w:rPr>
                <w:rFonts w:cs="Times New Roman"/>
                <w:sz w:val="20"/>
              </w:rPr>
            </w:pPr>
            <w:r w:rsidRPr="002724CA">
              <w:rPr>
                <w:rFonts w:cs="Times New Roman"/>
                <w:sz w:val="20"/>
              </w:rPr>
              <w:t>Acantholiomon jarmilae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ricinifolius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Acanthopanax senticosus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Acanthophoenix crinita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Acanthophoenix rubra </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Acanthorhipsalis monacantha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Acanthorrhiza warscewiczii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Acanthostachys ananassoides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pitcairnioides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Acanthostachys strobilacea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balcanicus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dioscoridis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eminens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hirsutus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hungaricus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mollis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polystachyus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pubescens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spinosus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Acanthus syriacus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amoenum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argutum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assyriacum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barbatum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buergerianum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formosanum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buergerianum </w:t>
            </w:r>
            <w:r w:rsidRPr="002724CA">
              <w:rPr>
                <w:rFonts w:cs="Times New Roman"/>
                <w:i w:val="0"/>
                <w:sz w:val="20"/>
              </w:rPr>
              <w:t>subsp.</w:t>
            </w:r>
            <w:r w:rsidRPr="002724CA">
              <w:rPr>
                <w:rFonts w:cs="Times New Roman"/>
                <w:sz w:val="20"/>
              </w:rPr>
              <w:t xml:space="preserve"> ningpoense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californicum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californicum </w:t>
            </w:r>
            <w:r w:rsidRPr="002724CA">
              <w:rPr>
                <w:rFonts w:cs="Times New Roman"/>
                <w:i w:val="0"/>
                <w:sz w:val="20"/>
              </w:rPr>
              <w:t>var.</w:t>
            </w:r>
            <w:r w:rsidRPr="002724CA">
              <w:rPr>
                <w:rFonts w:cs="Times New Roman"/>
                <w:sz w:val="20"/>
              </w:rPr>
              <w:t xml:space="preserve"> texanum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campbellii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chekiangense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flabellatum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sinense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campbellii </w:t>
            </w:r>
            <w:r w:rsidRPr="002724CA">
              <w:rPr>
                <w:rFonts w:cs="Times New Roman"/>
                <w:i w:val="0"/>
                <w:sz w:val="20"/>
              </w:rPr>
              <w:t>subsp.</w:t>
            </w:r>
            <w:r w:rsidRPr="002724CA">
              <w:rPr>
                <w:rFonts w:cs="Times New Roman"/>
                <w:sz w:val="20"/>
              </w:rPr>
              <w:t xml:space="preserve"> wilsonii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campestre f. pulverulentum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capillipes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cappadocicum f. rubrum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cappadocicum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divergens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lobelii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subsp.</w:t>
            </w:r>
            <w:r w:rsidRPr="002724CA">
              <w:rPr>
                <w:rFonts w:cs="Times New Roman"/>
                <w:sz w:val="20"/>
              </w:rPr>
              <w:t xml:space="preserve"> sinicum </w:t>
            </w:r>
            <w:r w:rsidRPr="002724CA">
              <w:rPr>
                <w:rFonts w:cs="Times New Roman"/>
                <w:i w:val="0"/>
                <w:sz w:val="20"/>
              </w:rPr>
              <w:t>var.</w:t>
            </w:r>
            <w:r w:rsidRPr="002724CA">
              <w:rPr>
                <w:rFonts w:cs="Times New Roman"/>
                <w:sz w:val="20"/>
              </w:rPr>
              <w:t xml:space="preserve"> tricaudatum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cappadocicum </w:t>
            </w:r>
            <w:r w:rsidRPr="002724CA">
              <w:rPr>
                <w:rFonts w:cs="Times New Roman"/>
                <w:i w:val="0"/>
                <w:sz w:val="20"/>
              </w:rPr>
              <w:t>var.</w:t>
            </w:r>
            <w:r w:rsidRPr="002724CA">
              <w:rPr>
                <w:rFonts w:cs="Times New Roman"/>
                <w:sz w:val="20"/>
              </w:rPr>
              <w:t xml:space="preserve"> sinicum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carpinifolium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caudatum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caudatum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multiserratum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subsp.</w:t>
            </w:r>
            <w:r w:rsidRPr="002724CA">
              <w:rPr>
                <w:rFonts w:cs="Times New Roman"/>
                <w:sz w:val="20"/>
              </w:rPr>
              <w:t xml:space="preserve"> ukurunduense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multiserratum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prattii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caudatum </w:t>
            </w:r>
            <w:r w:rsidRPr="002724CA">
              <w:rPr>
                <w:rFonts w:cs="Times New Roman"/>
                <w:i w:val="0"/>
                <w:sz w:val="20"/>
              </w:rPr>
              <w:t>var.</w:t>
            </w:r>
            <w:r w:rsidRPr="002724CA">
              <w:rPr>
                <w:rFonts w:cs="Times New Roman"/>
                <w:sz w:val="20"/>
              </w:rPr>
              <w:t xml:space="preserve"> ukurunduense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cinerascens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circinatum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cissifolium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cissifolium </w:t>
            </w:r>
            <w:r w:rsidRPr="002724CA">
              <w:rPr>
                <w:rFonts w:cs="Times New Roman"/>
                <w:i w:val="0"/>
                <w:sz w:val="20"/>
              </w:rPr>
              <w:t>subsp.</w:t>
            </w:r>
            <w:r w:rsidRPr="002724CA">
              <w:rPr>
                <w:rFonts w:cs="Times New Roman"/>
                <w:sz w:val="20"/>
              </w:rPr>
              <w:t xml:space="preserve"> henryi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cordatum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cordatum </w:t>
            </w:r>
            <w:r w:rsidRPr="002724CA">
              <w:rPr>
                <w:rFonts w:cs="Times New Roman"/>
                <w:i w:val="0"/>
                <w:sz w:val="20"/>
              </w:rPr>
              <w:t>var.</w:t>
            </w:r>
            <w:r w:rsidRPr="002724CA">
              <w:rPr>
                <w:rFonts w:cs="Times New Roman"/>
                <w:sz w:val="20"/>
              </w:rPr>
              <w:t xml:space="preserve"> subtrinervium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craibianum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crataegifolium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creticum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dasycarpum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davidii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davidii </w:t>
            </w:r>
            <w:r w:rsidRPr="002724CA">
              <w:rPr>
                <w:rFonts w:cs="Times New Roman"/>
                <w:i w:val="0"/>
                <w:sz w:val="20"/>
              </w:rPr>
              <w:t>subsp.</w:t>
            </w:r>
            <w:r w:rsidRPr="002724CA">
              <w:rPr>
                <w:rFonts w:cs="Times New Roman"/>
                <w:sz w:val="20"/>
              </w:rPr>
              <w:t xml:space="preserve"> grosseri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diffusum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dimorphifolium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distylum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divergens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douglasii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elegantulum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erianthum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fabri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fargesii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flabellatum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flabellatum </w:t>
            </w:r>
            <w:r w:rsidRPr="002724CA">
              <w:rPr>
                <w:rFonts w:cs="Times New Roman"/>
                <w:i w:val="0"/>
                <w:sz w:val="20"/>
              </w:rPr>
              <w:t>var.</w:t>
            </w:r>
            <w:r w:rsidRPr="002724CA">
              <w:rPr>
                <w:rFonts w:cs="Times New Roman"/>
                <w:sz w:val="20"/>
              </w:rPr>
              <w:t xml:space="preserve"> yunnanense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floridanum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floridanum </w:t>
            </w:r>
            <w:r w:rsidRPr="002724CA">
              <w:rPr>
                <w:rFonts w:cs="Times New Roman"/>
                <w:i w:val="0"/>
                <w:sz w:val="20"/>
              </w:rPr>
              <w:t>var.</w:t>
            </w:r>
            <w:r w:rsidRPr="002724CA">
              <w:rPr>
                <w:rFonts w:cs="Times New Roman"/>
                <w:sz w:val="20"/>
              </w:rPr>
              <w:t xml:space="preserve"> acuminatum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ginnala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subsp.</w:t>
            </w:r>
            <w:r w:rsidRPr="002724CA">
              <w:rPr>
                <w:rFonts w:cs="Times New Roman"/>
                <w:sz w:val="20"/>
              </w:rPr>
              <w:t xml:space="preserve"> theiferum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ginnala </w:t>
            </w:r>
            <w:r w:rsidRPr="002724CA">
              <w:rPr>
                <w:rFonts w:cs="Times New Roman"/>
                <w:i w:val="0"/>
                <w:sz w:val="20"/>
              </w:rPr>
              <w:t>var.</w:t>
            </w:r>
            <w:r w:rsidRPr="002724CA">
              <w:rPr>
                <w:rFonts w:cs="Times New Roman"/>
                <w:sz w:val="20"/>
              </w:rPr>
              <w:t xml:space="preserve"> semenovii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giraldii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glabrum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diffusum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douglasii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subsp.</w:t>
            </w:r>
            <w:r w:rsidRPr="002724CA">
              <w:rPr>
                <w:rFonts w:cs="Times New Roman"/>
                <w:sz w:val="20"/>
              </w:rPr>
              <w:t xml:space="preserve"> neomexicanum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var.</w:t>
            </w:r>
            <w:r w:rsidRPr="002724CA">
              <w:rPr>
                <w:rFonts w:cs="Times New Roman"/>
                <w:sz w:val="20"/>
              </w:rPr>
              <w:t xml:space="preserve"> diffusum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glabrum </w:t>
            </w:r>
            <w:r w:rsidRPr="002724CA">
              <w:rPr>
                <w:rFonts w:cs="Times New Roman"/>
                <w:i w:val="0"/>
                <w:sz w:val="20"/>
              </w:rPr>
              <w:t>var.</w:t>
            </w:r>
            <w:r w:rsidRPr="002724CA">
              <w:rPr>
                <w:rFonts w:cs="Times New Roman"/>
                <w:sz w:val="20"/>
              </w:rPr>
              <w:t xml:space="preserve"> neomexicanum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grandidentatum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grandidentatum </w:t>
            </w:r>
            <w:r w:rsidRPr="002724CA">
              <w:rPr>
                <w:rFonts w:cs="Times New Roman"/>
                <w:i w:val="0"/>
                <w:sz w:val="20"/>
              </w:rPr>
              <w:t>var.</w:t>
            </w:r>
            <w:r w:rsidRPr="002724CA">
              <w:rPr>
                <w:rFonts w:cs="Times New Roman"/>
                <w:sz w:val="20"/>
              </w:rPr>
              <w:t xml:space="preserve"> sinuosum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griseum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grosseri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grosseri </w:t>
            </w:r>
            <w:r w:rsidRPr="002724CA">
              <w:rPr>
                <w:rFonts w:cs="Times New Roman"/>
                <w:i w:val="0"/>
                <w:sz w:val="20"/>
              </w:rPr>
              <w:t>var.</w:t>
            </w:r>
            <w:r w:rsidRPr="002724CA">
              <w:rPr>
                <w:rFonts w:cs="Times New Roman"/>
                <w:sz w:val="20"/>
              </w:rPr>
              <w:t xml:space="preserve"> hersii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heldreichii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heldreichii </w:t>
            </w:r>
            <w:r w:rsidRPr="002724CA">
              <w:rPr>
                <w:rFonts w:cs="Times New Roman"/>
                <w:i w:val="0"/>
                <w:sz w:val="20"/>
              </w:rPr>
              <w:t>subsp.</w:t>
            </w:r>
            <w:r w:rsidRPr="002724CA">
              <w:rPr>
                <w:rFonts w:cs="Times New Roman"/>
                <w:sz w:val="20"/>
              </w:rPr>
              <w:t xml:space="preserve"> trautvetteri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henryi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hersii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hookeri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ibericum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insigne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interius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itoanum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japonicum f. aureum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kawakamii </w:t>
            </w:r>
            <w:r w:rsidRPr="002724CA">
              <w:rPr>
                <w:rFonts w:cs="Times New Roman"/>
                <w:i w:val="0"/>
                <w:sz w:val="20"/>
              </w:rPr>
              <w:t>var.</w:t>
            </w:r>
            <w:r w:rsidRPr="002724CA">
              <w:rPr>
                <w:rFonts w:cs="Times New Roman"/>
                <w:sz w:val="20"/>
              </w:rPr>
              <w:t xml:space="preserve"> taiton</w:t>
            </w:r>
            <w:r w:rsidR="002724CA">
              <w:rPr>
                <w:rFonts w:cs="Times New Roman"/>
                <w:sz w:val="20"/>
              </w:rPr>
              <w:noBreakHyphen/>
            </w:r>
            <w:r w:rsidRPr="002724CA">
              <w:rPr>
                <w:rFonts w:cs="Times New Roman"/>
                <w:sz w:val="20"/>
              </w:rPr>
              <w:t>montanum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komarovii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parviflorum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laetum </w:t>
            </w:r>
            <w:r w:rsidRPr="002724CA">
              <w:rPr>
                <w:rFonts w:cs="Times New Roman"/>
                <w:i w:val="0"/>
                <w:sz w:val="20"/>
              </w:rPr>
              <w:t>var.</w:t>
            </w:r>
            <w:r w:rsidRPr="002724CA">
              <w:rPr>
                <w:rFonts w:cs="Times New Roman"/>
                <w:sz w:val="20"/>
              </w:rPr>
              <w:t xml:space="preserve"> tricaudatum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laevigatum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dimorphifolium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reticulatum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laevigatum </w:t>
            </w:r>
            <w:r w:rsidRPr="002724CA">
              <w:rPr>
                <w:rFonts w:cs="Times New Roman"/>
                <w:i w:val="0"/>
                <w:sz w:val="20"/>
              </w:rPr>
              <w:t>var.</w:t>
            </w:r>
            <w:r w:rsidRPr="002724CA">
              <w:rPr>
                <w:rFonts w:cs="Times New Roman"/>
                <w:sz w:val="20"/>
              </w:rPr>
              <w:t xml:space="preserve"> salweenense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laxiflorum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leucoderme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lobelii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macrophyllum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mandshuricum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maximowiczianum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metcalfii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monspessulanum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assyriacum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cinerascens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ibericum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microphyllum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oksalianum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persicum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subsp.</w:t>
            </w:r>
            <w:r w:rsidRPr="002724CA">
              <w:rPr>
                <w:rFonts w:cs="Times New Roman"/>
                <w:sz w:val="20"/>
              </w:rPr>
              <w:t xml:space="preserve"> turcomanicum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ibericum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monspessulanum </w:t>
            </w:r>
            <w:r w:rsidRPr="002724CA">
              <w:rPr>
                <w:rFonts w:cs="Times New Roman"/>
                <w:i w:val="0"/>
                <w:sz w:val="20"/>
              </w:rPr>
              <w:t>var.</w:t>
            </w:r>
            <w:r w:rsidRPr="002724CA">
              <w:rPr>
                <w:rFonts w:cs="Times New Roman"/>
                <w:sz w:val="20"/>
              </w:rPr>
              <w:t xml:space="preserve"> microphyllum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morrisonense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negundo f. aureovariegatum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californica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interius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subsp.</w:t>
            </w:r>
            <w:r w:rsidRPr="002724CA">
              <w:rPr>
                <w:rFonts w:cs="Times New Roman"/>
                <w:sz w:val="20"/>
              </w:rPr>
              <w:t xml:space="preserve"> mexicanum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californica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interius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texanum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variegatum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negundo </w:t>
            </w:r>
            <w:r w:rsidRPr="002724CA">
              <w:rPr>
                <w:rFonts w:cs="Times New Roman"/>
                <w:i w:val="0"/>
                <w:sz w:val="20"/>
              </w:rPr>
              <w:t>var.</w:t>
            </w:r>
            <w:r w:rsidRPr="002724CA">
              <w:rPr>
                <w:rFonts w:cs="Times New Roman"/>
                <w:sz w:val="20"/>
              </w:rPr>
              <w:t xml:space="preserve"> violaceum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neomexicanum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nigrum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nikoense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nikoense </w:t>
            </w:r>
            <w:r w:rsidRPr="002724CA">
              <w:rPr>
                <w:rFonts w:cs="Times New Roman"/>
                <w:i w:val="0"/>
                <w:sz w:val="20"/>
              </w:rPr>
              <w:t>var.</w:t>
            </w:r>
            <w:r w:rsidRPr="002724CA">
              <w:rPr>
                <w:rFonts w:cs="Times New Roman"/>
                <w:sz w:val="20"/>
              </w:rPr>
              <w:t xml:space="preserve"> griseum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oblongum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biauritum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oblongum </w:t>
            </w:r>
            <w:r w:rsidRPr="002724CA">
              <w:rPr>
                <w:rFonts w:cs="Times New Roman"/>
                <w:i w:val="0"/>
                <w:sz w:val="20"/>
              </w:rPr>
              <w:t>var.</w:t>
            </w:r>
            <w:r w:rsidRPr="002724CA">
              <w:rPr>
                <w:rFonts w:cs="Times New Roman"/>
                <w:sz w:val="20"/>
              </w:rPr>
              <w:t xml:space="preserve"> itoanum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obtusatum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olivaceum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oliverianum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subsp.</w:t>
            </w:r>
            <w:r w:rsidRPr="002724CA">
              <w:rPr>
                <w:rFonts w:cs="Times New Roman"/>
                <w:sz w:val="20"/>
              </w:rPr>
              <w:t xml:space="preserve"> formosanum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oliverianum </w:t>
            </w:r>
            <w:r w:rsidRPr="002724CA">
              <w:rPr>
                <w:rFonts w:cs="Times New Roman"/>
                <w:i w:val="0"/>
                <w:sz w:val="20"/>
              </w:rPr>
              <w:t>var.</w:t>
            </w:r>
            <w:r w:rsidRPr="002724CA">
              <w:rPr>
                <w:rFonts w:cs="Times New Roman"/>
                <w:sz w:val="20"/>
              </w:rPr>
              <w:t xml:space="preserve"> nakaharai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opalus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subsp.</w:t>
            </w:r>
            <w:r w:rsidRPr="002724CA">
              <w:rPr>
                <w:rFonts w:cs="Times New Roman"/>
                <w:sz w:val="20"/>
              </w:rPr>
              <w:t xml:space="preserve"> obtusatum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opalus </w:t>
            </w:r>
            <w:r w:rsidRPr="002724CA">
              <w:rPr>
                <w:rFonts w:cs="Times New Roman"/>
                <w:i w:val="0"/>
                <w:sz w:val="20"/>
              </w:rPr>
              <w:t>var.</w:t>
            </w:r>
            <w:r w:rsidRPr="002724CA">
              <w:rPr>
                <w:rFonts w:cs="Times New Roman"/>
                <w:sz w:val="20"/>
              </w:rPr>
              <w:t xml:space="preserve"> obtusatum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orientale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palmatum f. sanguineum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amoenum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matsumurae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subsp.</w:t>
            </w:r>
            <w:r w:rsidRPr="002724CA">
              <w:rPr>
                <w:rFonts w:cs="Times New Roman"/>
                <w:sz w:val="20"/>
              </w:rPr>
              <w:t xml:space="preserve"> palmatum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atropurpureum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dissectum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heptalobum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matsumurae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palmatum </w:t>
            </w:r>
            <w:r w:rsidRPr="002724CA">
              <w:rPr>
                <w:rFonts w:cs="Times New Roman"/>
                <w:i w:val="0"/>
                <w:sz w:val="20"/>
              </w:rPr>
              <w:t>var.</w:t>
            </w:r>
            <w:r w:rsidRPr="002724CA">
              <w:rPr>
                <w:rFonts w:cs="Times New Roman"/>
                <w:sz w:val="20"/>
              </w:rPr>
              <w:t xml:space="preserve"> palmatum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papilio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paxii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pectinatum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pectinatum </w:t>
            </w:r>
            <w:r w:rsidRPr="002724CA">
              <w:rPr>
                <w:rFonts w:cs="Times New Roman"/>
                <w:i w:val="0"/>
                <w:sz w:val="20"/>
              </w:rPr>
              <w:t>subsp.</w:t>
            </w:r>
            <w:r w:rsidRPr="002724CA">
              <w:rPr>
                <w:rFonts w:cs="Times New Roman"/>
                <w:sz w:val="20"/>
              </w:rPr>
              <w:t xml:space="preserve"> laxiflorum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pensylvanicum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pentaphyllum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persicum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subsp.</w:t>
            </w:r>
            <w:r w:rsidRPr="002724CA">
              <w:rPr>
                <w:rFonts w:cs="Times New Roman"/>
                <w:sz w:val="20"/>
              </w:rPr>
              <w:t xml:space="preserve"> mono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pictum </w:t>
            </w:r>
            <w:r w:rsidRPr="002724CA">
              <w:rPr>
                <w:rFonts w:cs="Times New Roman"/>
                <w:i w:val="0"/>
                <w:sz w:val="20"/>
              </w:rPr>
              <w:t>var.</w:t>
            </w:r>
            <w:r w:rsidRPr="002724CA">
              <w:rPr>
                <w:rFonts w:cs="Times New Roman"/>
                <w:sz w:val="20"/>
              </w:rPr>
              <w:t xml:space="preserve"> mono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platanoides f. stollii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subsp.</w:t>
            </w:r>
            <w:r w:rsidRPr="002724CA">
              <w:rPr>
                <w:rFonts w:cs="Times New Roman"/>
                <w:sz w:val="20"/>
              </w:rPr>
              <w:t xml:space="preserve"> turkestanicum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platanoides </w:t>
            </w:r>
            <w:r w:rsidRPr="002724CA">
              <w:rPr>
                <w:rFonts w:cs="Times New Roman"/>
                <w:i w:val="0"/>
                <w:sz w:val="20"/>
              </w:rPr>
              <w:t>var.</w:t>
            </w:r>
            <w:r w:rsidRPr="002724CA">
              <w:rPr>
                <w:rFonts w:cs="Times New Roman"/>
                <w:sz w:val="20"/>
              </w:rPr>
              <w:t xml:space="preserve"> schwedleri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polymorphum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corstorphinense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pseudoplatanus f. variegatum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purpurascens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tomentosum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pseudoplatanus </w:t>
            </w:r>
            <w:r w:rsidRPr="002724CA">
              <w:rPr>
                <w:rFonts w:cs="Times New Roman"/>
                <w:i w:val="0"/>
                <w:sz w:val="20"/>
              </w:rPr>
              <w:t>var.</w:t>
            </w:r>
            <w:r w:rsidRPr="002724CA">
              <w:rPr>
                <w:rFonts w:cs="Times New Roman"/>
                <w:sz w:val="20"/>
              </w:rPr>
              <w:t xml:space="preserve"> villosum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pseudo</w:t>
            </w:r>
            <w:r w:rsidR="002724CA">
              <w:rPr>
                <w:rFonts w:cs="Times New Roman"/>
                <w:sz w:val="20"/>
              </w:rPr>
              <w:noBreakHyphen/>
            </w:r>
            <w:r w:rsidRPr="002724CA">
              <w:rPr>
                <w:rFonts w:cs="Times New Roman"/>
                <w:sz w:val="20"/>
              </w:rPr>
              <w:t>sieboldianum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pubinerve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quinquelobum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rubescens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rubrum f. tomentosum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rubrum </w:t>
            </w:r>
            <w:r w:rsidRPr="002724CA">
              <w:rPr>
                <w:rFonts w:cs="Times New Roman"/>
                <w:i w:val="0"/>
                <w:sz w:val="20"/>
              </w:rPr>
              <w:t>var.</w:t>
            </w:r>
            <w:r w:rsidRPr="002724CA">
              <w:rPr>
                <w:rFonts w:cs="Times New Roman"/>
                <w:sz w:val="20"/>
              </w:rPr>
              <w:t xml:space="preserve"> tomentosum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rufinerve f. albolimbatum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rugelii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saccharinum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saccharinum </w:t>
            </w:r>
            <w:r w:rsidRPr="002724CA">
              <w:rPr>
                <w:rFonts w:cs="Times New Roman"/>
                <w:i w:val="0"/>
                <w:sz w:val="20"/>
              </w:rPr>
              <w:t>var.</w:t>
            </w:r>
            <w:r w:rsidRPr="002724CA">
              <w:rPr>
                <w:rFonts w:cs="Times New Roman"/>
                <w:sz w:val="20"/>
              </w:rPr>
              <w:t xml:space="preserve"> floridanum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saccharophorum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saccharum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floridanum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grandidentatum </w:t>
            </w:r>
            <w:r w:rsidRPr="002724CA">
              <w:rPr>
                <w:rFonts w:cs="Times New Roman"/>
                <w:i w:val="0"/>
                <w:sz w:val="20"/>
              </w:rPr>
              <w:t>var.</w:t>
            </w:r>
            <w:r w:rsidRPr="002724CA">
              <w:rPr>
                <w:rFonts w:cs="Times New Roman"/>
                <w:sz w:val="20"/>
              </w:rPr>
              <w:t xml:space="preserve"> sinuosum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leucoderme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nigrum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saccharum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subsp.</w:t>
            </w:r>
            <w:r w:rsidRPr="002724CA">
              <w:rPr>
                <w:rFonts w:cs="Times New Roman"/>
                <w:sz w:val="20"/>
              </w:rPr>
              <w:t xml:space="preserve"> skutchii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rugelii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saccharum </w:t>
            </w:r>
            <w:r w:rsidRPr="002724CA">
              <w:rPr>
                <w:rFonts w:cs="Times New Roman"/>
                <w:i w:val="0"/>
                <w:sz w:val="20"/>
              </w:rPr>
              <w:t>var.</w:t>
            </w:r>
            <w:r w:rsidRPr="002724CA">
              <w:rPr>
                <w:rFonts w:cs="Times New Roman"/>
                <w:sz w:val="20"/>
              </w:rPr>
              <w:t xml:space="preserve"> schneckii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salweenense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sanguineum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semenovii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septemlobum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shirasawanum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sieboldianum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sikkimense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metcalfii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sikkimense </w:t>
            </w:r>
            <w:r w:rsidRPr="002724CA">
              <w:rPr>
                <w:rFonts w:cs="Times New Roman"/>
                <w:i w:val="0"/>
                <w:sz w:val="20"/>
              </w:rPr>
              <w:t>subsp.</w:t>
            </w:r>
            <w:r w:rsidRPr="002724CA">
              <w:rPr>
                <w:rFonts w:cs="Times New Roman"/>
                <w:sz w:val="20"/>
              </w:rPr>
              <w:t xml:space="preserve"> sikkimense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sinuosum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skutchii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spicatum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stachyophyllum </w:t>
            </w:r>
            <w:r w:rsidRPr="002724CA">
              <w:rPr>
                <w:rFonts w:cs="Times New Roman"/>
                <w:i w:val="0"/>
                <w:sz w:val="20"/>
              </w:rPr>
              <w:t>subsp.</w:t>
            </w:r>
            <w:r w:rsidRPr="002724CA">
              <w:rPr>
                <w:rFonts w:cs="Times New Roman"/>
                <w:sz w:val="20"/>
              </w:rPr>
              <w:t xml:space="preserve"> stachyophyllum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striatum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subtrinervium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taiton</w:t>
            </w:r>
            <w:r w:rsidR="002724CA">
              <w:rPr>
                <w:rFonts w:cs="Times New Roman"/>
                <w:sz w:val="20"/>
              </w:rPr>
              <w:noBreakHyphen/>
            </w:r>
            <w:r w:rsidRPr="002724CA">
              <w:rPr>
                <w:rFonts w:cs="Times New Roman"/>
                <w:sz w:val="20"/>
              </w:rPr>
              <w:t>montanum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tataricum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aidzuense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ginnala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subsp.</w:t>
            </w:r>
            <w:r w:rsidRPr="002724CA">
              <w:rPr>
                <w:rFonts w:cs="Times New Roman"/>
                <w:sz w:val="20"/>
              </w:rPr>
              <w:t xml:space="preserve"> semenovii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tataricum </w:t>
            </w:r>
            <w:r w:rsidRPr="002724CA">
              <w:rPr>
                <w:rFonts w:cs="Times New Roman"/>
                <w:i w:val="0"/>
                <w:sz w:val="20"/>
              </w:rPr>
              <w:t>var.</w:t>
            </w:r>
            <w:r w:rsidRPr="002724CA">
              <w:rPr>
                <w:rFonts w:cs="Times New Roman"/>
                <w:sz w:val="20"/>
              </w:rPr>
              <w:t xml:space="preserve"> aidzuense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tegmentosum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tegmentosum </w:t>
            </w:r>
            <w:r w:rsidRPr="002724CA">
              <w:rPr>
                <w:rFonts w:cs="Times New Roman"/>
                <w:i w:val="0"/>
                <w:sz w:val="20"/>
              </w:rPr>
              <w:t>subsp.</w:t>
            </w:r>
            <w:r w:rsidRPr="002724CA">
              <w:rPr>
                <w:rFonts w:cs="Times New Roman"/>
                <w:sz w:val="20"/>
              </w:rPr>
              <w:t xml:space="preserve"> grosseri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theiferum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trautvetteri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trifidum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formosanum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trifidum </w:t>
            </w:r>
            <w:r w:rsidRPr="002724CA">
              <w:rPr>
                <w:rFonts w:cs="Times New Roman"/>
                <w:i w:val="0"/>
                <w:sz w:val="20"/>
              </w:rPr>
              <w:t>var.</w:t>
            </w:r>
            <w:r w:rsidRPr="002724CA">
              <w:rPr>
                <w:rFonts w:cs="Times New Roman"/>
                <w:sz w:val="20"/>
              </w:rPr>
              <w:t xml:space="preserve"> ningpoense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triflorum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truncatum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truncatum </w:t>
            </w:r>
            <w:r w:rsidRPr="002724CA">
              <w:rPr>
                <w:rFonts w:cs="Times New Roman"/>
                <w:i w:val="0"/>
                <w:sz w:val="20"/>
              </w:rPr>
              <w:t>subsp.</w:t>
            </w:r>
            <w:r w:rsidRPr="002724CA">
              <w:rPr>
                <w:rFonts w:cs="Times New Roman"/>
                <w:sz w:val="20"/>
              </w:rPr>
              <w:t xml:space="preserve"> mono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turcomanicum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turkestanicum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ukurunduense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ukurunduense </w:t>
            </w:r>
            <w:r w:rsidRPr="002724CA">
              <w:rPr>
                <w:rFonts w:cs="Times New Roman"/>
                <w:i w:val="0"/>
                <w:sz w:val="20"/>
              </w:rPr>
              <w:t>subsp.</w:t>
            </w:r>
            <w:r w:rsidRPr="002724CA">
              <w:rPr>
                <w:rFonts w:cs="Times New Roman"/>
                <w:sz w:val="20"/>
              </w:rPr>
              <w:t xml:space="preserve"> caudatum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vanvolxemii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velutinum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velutinum </w:t>
            </w:r>
            <w:r w:rsidRPr="002724CA">
              <w:rPr>
                <w:rFonts w:cs="Times New Roman"/>
                <w:i w:val="0"/>
                <w:sz w:val="20"/>
              </w:rPr>
              <w:t>var.</w:t>
            </w:r>
            <w:r w:rsidRPr="002724CA">
              <w:rPr>
                <w:rFonts w:cs="Times New Roman"/>
                <w:sz w:val="20"/>
              </w:rPr>
              <w:t xml:space="preserve"> vanvolxemii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wilsonii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Acer wilsonii </w:t>
            </w:r>
            <w:r w:rsidRPr="002724CA">
              <w:rPr>
                <w:rFonts w:cs="Times New Roman"/>
                <w:i w:val="0"/>
                <w:sz w:val="20"/>
              </w:rPr>
              <w:t>var.</w:t>
            </w:r>
            <w:r w:rsidRPr="002724CA">
              <w:rPr>
                <w:rFonts w:cs="Times New Roman"/>
                <w:sz w:val="20"/>
              </w:rPr>
              <w:t xml:space="preserve"> chekiangense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 x freemanii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Aceriphyllum rossii</w:t>
            </w:r>
          </w:p>
        </w:tc>
      </w:tr>
      <w:tr w:rsidR="00D1597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Acetosa sagittata</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Acetosella corniculata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aegyptiaca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ageratum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borealis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clavennae x clypeolata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clypeolata x filipendulina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decolorans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distans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distans </w:t>
            </w:r>
            <w:r w:rsidRPr="002724CA">
              <w:rPr>
                <w:rFonts w:cs="Times New Roman"/>
                <w:i w:val="0"/>
                <w:sz w:val="20"/>
              </w:rPr>
              <w:t>subsp.</w:t>
            </w:r>
            <w:r w:rsidRPr="002724CA">
              <w:rPr>
                <w:rFonts w:cs="Times New Roman"/>
                <w:sz w:val="20"/>
              </w:rPr>
              <w:t xml:space="preserve"> tanacetifolia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erba</w:t>
            </w:r>
            <w:r w:rsidR="002724CA">
              <w:rPr>
                <w:rFonts w:cs="Times New Roman"/>
                <w:sz w:val="20"/>
              </w:rPr>
              <w:noBreakHyphen/>
            </w:r>
            <w:r w:rsidRPr="002724CA">
              <w:rPr>
                <w:rFonts w:cs="Times New Roman"/>
                <w:sz w:val="20"/>
              </w:rPr>
              <w:t xml:space="preserve">rotta </w:t>
            </w:r>
            <w:r w:rsidRPr="002724CA">
              <w:rPr>
                <w:rFonts w:cs="Times New Roman"/>
                <w:i w:val="0"/>
                <w:sz w:val="20"/>
              </w:rPr>
              <w:t>subsp.</w:t>
            </w:r>
            <w:r w:rsidRPr="002724CA">
              <w:rPr>
                <w:rFonts w:cs="Times New Roman"/>
                <w:sz w:val="20"/>
              </w:rPr>
              <w:t xml:space="preserve"> rupestris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filipendulina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fraasii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grandifolia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lanulosa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magna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millefolium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borealis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lanulosa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subsp.</w:t>
            </w:r>
            <w:r w:rsidRPr="002724CA">
              <w:rPr>
                <w:rFonts w:cs="Times New Roman"/>
                <w:sz w:val="20"/>
              </w:rPr>
              <w:t xml:space="preserve"> millefolium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millefolium </w:t>
            </w:r>
            <w:r w:rsidRPr="002724CA">
              <w:rPr>
                <w:rFonts w:cs="Times New Roman"/>
                <w:i w:val="0"/>
                <w:sz w:val="20"/>
              </w:rPr>
              <w:t>var.</w:t>
            </w:r>
            <w:r w:rsidRPr="002724CA">
              <w:rPr>
                <w:rFonts w:cs="Times New Roman"/>
                <w:sz w:val="20"/>
              </w:rPr>
              <w:t xml:space="preserve"> occidentalis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nana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ptarmica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Achillea ptarmica </w:t>
            </w:r>
            <w:r w:rsidRPr="002724CA">
              <w:rPr>
                <w:rFonts w:cs="Times New Roman"/>
                <w:i w:val="0"/>
                <w:sz w:val="20"/>
              </w:rPr>
              <w:t>subsp.</w:t>
            </w:r>
            <w:r w:rsidRPr="002724CA">
              <w:rPr>
                <w:rFonts w:cs="Times New Roman"/>
                <w:sz w:val="20"/>
              </w:rPr>
              <w:t xml:space="preserve"> macrocephala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rupestris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tanacetifolia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taygetea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Achillea tomentosa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cupreata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Achimenes patens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californica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Achlys triphylla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Achradelpha mammosa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caimito</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lucuma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mammosa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Achras zapota </w:t>
            </w:r>
            <w:r w:rsidRPr="002724CA">
              <w:rPr>
                <w:rFonts w:cs="Times New Roman"/>
                <w:i w:val="0"/>
                <w:sz w:val="20"/>
              </w:rPr>
              <w:t>var.</w:t>
            </w:r>
            <w:r w:rsidRPr="002724CA">
              <w:rPr>
                <w:rFonts w:cs="Times New Roman"/>
                <w:sz w:val="20"/>
              </w:rPr>
              <w:t xml:space="preserve"> zapotilla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Achras zapotilla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bicolor</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Acidanthera capensis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Acidanthera platypetala </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alpinus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Acinos thymoides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aurea x horrida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colensoi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congesta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crenulata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dieffenbachii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glacialis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gracilis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hectori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horrida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monroi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montana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pinnatifida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scott</w:t>
            </w:r>
            <w:r w:rsidR="002724CA">
              <w:rPr>
                <w:rFonts w:cs="Times New Roman"/>
                <w:sz w:val="20"/>
              </w:rPr>
              <w:noBreakHyphen/>
            </w:r>
            <w:r w:rsidRPr="002724CA">
              <w:rPr>
                <w:rFonts w:cs="Times New Roman"/>
                <w:sz w:val="20"/>
              </w:rPr>
              <w:t>thompsonii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simplex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simplicifolia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squarrosa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Aciphylla subflabellata</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autumnalis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longifolia</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nicaeensis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rosea</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Acis trichophylla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heterophylla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Acmadenia mundii</w:t>
            </w:r>
          </w:p>
        </w:tc>
      </w:tr>
      <w:tr w:rsidR="00D1597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RDefault="00D15970" w:rsidP="00EE6947">
            <w:pPr>
              <w:pStyle w:val="botanicalname"/>
              <w:ind w:left="284" w:hanging="284"/>
              <w:rPr>
                <w:rFonts w:cs="Times New Roman"/>
                <w:sz w:val="20"/>
              </w:rPr>
            </w:pPr>
            <w:r w:rsidRPr="002724CA">
              <w:rPr>
                <w:rFonts w:cs="Times New Roman"/>
                <w:sz w:val="20"/>
              </w:rPr>
              <w:t>Acmella oleracea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Acoelorraphe wrightii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anthora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Aconitum carmichaelii </w:t>
            </w:r>
            <w:r w:rsidRPr="002724CA">
              <w:rPr>
                <w:rFonts w:cs="Times New Roman"/>
                <w:i w:val="0"/>
                <w:sz w:val="20"/>
              </w:rPr>
              <w:t>var.</w:t>
            </w:r>
            <w:r w:rsidRPr="002724CA">
              <w:rPr>
                <w:rFonts w:cs="Times New Roman"/>
                <w:sz w:val="20"/>
              </w:rPr>
              <w:t xml:space="preserve"> arendsii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carneum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hemsleyanum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lycoctonum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napellus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septentrionale</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vulparia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Aconitum wardii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calamus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Acorus gramineus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Acridocarpus natalitus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Acrocarpus fraxinifolius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Acroclinum roseum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aculeata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armentalis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crispa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hassleri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Acrocomia totai</w:t>
            </w:r>
          </w:p>
        </w:tc>
      </w:tr>
      <w:tr w:rsidR="00A1733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17336" w:rsidRPr="002724CA" w:rsidRDefault="00A17336" w:rsidP="00EE6947">
            <w:pPr>
              <w:pStyle w:val="botanicalname"/>
              <w:ind w:left="284" w:hanging="284"/>
              <w:rPr>
                <w:rFonts w:cs="Times New Roman"/>
                <w:sz w:val="20"/>
              </w:rPr>
            </w:pPr>
            <w:r w:rsidRPr="002724CA">
              <w:rPr>
                <w:rFonts w:cs="Times New Roman"/>
                <w:sz w:val="20"/>
              </w:rPr>
              <w:t>Acrodon bellidiflorus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Acronychia oblongifolia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aureum</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Acrostichum digitatum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heteroclitum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lingua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punctatum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speciosum</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Acrostichum thalictroides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Actaea cimicifuga </w:t>
            </w:r>
            <w:r w:rsidRPr="002724CA">
              <w:rPr>
                <w:rFonts w:cs="Times New Roman"/>
                <w:i w:val="0"/>
                <w:sz w:val="20"/>
              </w:rPr>
              <w:t>var.</w:t>
            </w:r>
            <w:r w:rsidRPr="002724CA">
              <w:rPr>
                <w:rFonts w:cs="Times New Roman"/>
                <w:sz w:val="20"/>
              </w:rPr>
              <w:t xml:space="preserve"> simplex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dahurica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dioica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Actaea japonica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racemosa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Actaea simplex</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arguta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cordifolia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giraldii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megalocarpa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arguta </w:t>
            </w:r>
            <w:r w:rsidRPr="002724CA">
              <w:rPr>
                <w:rFonts w:cs="Times New Roman"/>
                <w:i w:val="0"/>
                <w:sz w:val="20"/>
              </w:rPr>
              <w:t>var.</w:t>
            </w:r>
            <w:r w:rsidRPr="002724CA">
              <w:rPr>
                <w:rFonts w:cs="Times New Roman"/>
                <w:sz w:val="20"/>
              </w:rPr>
              <w:t xml:space="preserve"> purpurea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kolomikta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arguta x melanandra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callosa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jinggangshanensis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chinensis f. rufopulpa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deliciosa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hispida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jinggangshanensis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chinensis </w:t>
            </w:r>
            <w:r w:rsidRPr="002724CA">
              <w:rPr>
                <w:rFonts w:cs="Times New Roman"/>
                <w:i w:val="0"/>
                <w:sz w:val="20"/>
              </w:rPr>
              <w:t>var.</w:t>
            </w:r>
            <w:r w:rsidRPr="002724CA">
              <w:rPr>
                <w:rFonts w:cs="Times New Roman"/>
                <w:sz w:val="20"/>
              </w:rPr>
              <w:t xml:space="preserve"> rufopulpa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chrysantha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cordifolia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coriacea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deliciosa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eriantha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giraldii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hemsleyana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kolomikta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latifolia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 xml:space="preserve">Actinidia latifolia </w:t>
            </w:r>
            <w:r w:rsidRPr="002724CA">
              <w:rPr>
                <w:rFonts w:cs="Times New Roman"/>
                <w:i w:val="0"/>
                <w:sz w:val="20"/>
              </w:rPr>
              <w:t>var.</w:t>
            </w:r>
            <w:r w:rsidRPr="002724CA">
              <w:rPr>
                <w:rFonts w:cs="Times New Roman"/>
                <w:sz w:val="20"/>
              </w:rPr>
              <w:t xml:space="preserve"> deliciosa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macrosperma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megalocarpa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melanandra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platyphylla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polygama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purpurea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rubricaulis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rufa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Actinidia valvata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divaricata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Actinokentia huerlimannii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propinquus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Actinophloeus sanderianus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calapparia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Actinorhytis poamau</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Actinospora dahurica</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boninensis</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Actinostachys digitata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Actinotus helianthi</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bernieri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digitata</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 xml:space="preserve">Adansonia fony </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grandidieri</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gregorii</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madagascariensis</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perrieri</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rubrostipa</w:t>
            </w:r>
          </w:p>
        </w:tc>
      </w:tr>
      <w:tr w:rsidR="00534CE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34CE8" w:rsidRPr="002724CA" w:rsidRDefault="00534CE8" w:rsidP="00EE6947">
            <w:pPr>
              <w:pStyle w:val="botanicalname"/>
              <w:ind w:left="284" w:hanging="284"/>
              <w:rPr>
                <w:rFonts w:cs="Times New Roman"/>
                <w:sz w:val="20"/>
              </w:rPr>
            </w:pPr>
            <w:r w:rsidRPr="002724CA">
              <w:rPr>
                <w:rFonts w:cs="Times New Roman"/>
                <w:sz w:val="20"/>
              </w:rPr>
              <w:t>Adansonia suarezensis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Adansonia za</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Adelaster albivenis</w:t>
            </w:r>
          </w:p>
        </w:tc>
      </w:tr>
      <w:tr w:rsidR="00EE694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E6947" w:rsidRPr="002724CA" w:rsidRDefault="00EE6947" w:rsidP="00EE6947">
            <w:pPr>
              <w:pStyle w:val="botanicalname"/>
              <w:ind w:left="284" w:hanging="284"/>
              <w:rPr>
                <w:rFonts w:cs="Times New Roman"/>
                <w:sz w:val="20"/>
              </w:rPr>
            </w:pPr>
            <w:r w:rsidRPr="002724CA">
              <w:rPr>
                <w:rFonts w:cs="Times New Roman"/>
                <w:sz w:val="20"/>
              </w:rPr>
              <w:t>Adenandra fragrans</w:t>
            </w:r>
          </w:p>
        </w:tc>
      </w:tr>
      <w:tr w:rsidR="00E868E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868EA" w:rsidRPr="002724CA" w:rsidRDefault="00E868EA" w:rsidP="00EE6947">
            <w:pPr>
              <w:pStyle w:val="botanicalname"/>
              <w:ind w:left="284" w:hanging="284"/>
              <w:rPr>
                <w:rFonts w:cs="Times New Roman"/>
                <w:sz w:val="20"/>
              </w:rPr>
            </w:pPr>
            <w:r w:rsidRPr="002724CA">
              <w:rPr>
                <w:rFonts w:cs="Times New Roman"/>
                <w:sz w:val="20"/>
              </w:rPr>
              <w:t>Adenandra obtusata</w:t>
            </w:r>
          </w:p>
        </w:tc>
      </w:tr>
      <w:tr w:rsidR="0098125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81258" w:rsidRPr="002724CA" w:rsidRDefault="00981258" w:rsidP="00EE6947">
            <w:pPr>
              <w:pStyle w:val="botanicalname"/>
              <w:ind w:left="284" w:hanging="284"/>
              <w:rPr>
                <w:rFonts w:cs="Times New Roman"/>
                <w:sz w:val="20"/>
              </w:rPr>
            </w:pPr>
            <w:r w:rsidRPr="002724CA">
              <w:rPr>
                <w:rFonts w:cs="Times New Roman"/>
                <w:sz w:val="20"/>
              </w:rPr>
              <w:t>Adenandra uniflora</w:t>
            </w:r>
          </w:p>
        </w:tc>
      </w:tr>
      <w:tr w:rsidR="00D15970" w:rsidRPr="002724CA" w:rsidDel="004300D4"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5970" w:rsidRPr="002724CA" w:rsidDel="004300D4" w:rsidRDefault="00D15970" w:rsidP="00EE6947">
            <w:pPr>
              <w:pStyle w:val="botanicalname"/>
              <w:ind w:left="284" w:hanging="284"/>
              <w:rPr>
                <w:rFonts w:cs="Times New Roman"/>
                <w:sz w:val="20"/>
              </w:rPr>
            </w:pPr>
            <w:r w:rsidRPr="002724CA">
              <w:rPr>
                <w:rFonts w:cs="Times New Roman"/>
                <w:sz w:val="20"/>
              </w:rPr>
              <w:t>Adenanthera pavonina</w:t>
            </w:r>
          </w:p>
        </w:tc>
      </w:tr>
      <w:tr w:rsidR="0054388A" w:rsidRPr="002724CA" w:rsidDel="004300D4"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cuneatus</w:t>
            </w:r>
          </w:p>
        </w:tc>
      </w:tr>
      <w:tr w:rsidR="0054388A" w:rsidRPr="002724CA" w:rsidDel="004300D4"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Adenanthos cygnorum</w:t>
            </w:r>
          </w:p>
        </w:tc>
      </w:tr>
      <w:tr w:rsidR="00D56E84" w:rsidRPr="002724CA" w:rsidDel="004300D4"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56E84" w:rsidRPr="002724CA" w:rsidRDefault="00D56E84" w:rsidP="00EE6947">
            <w:pPr>
              <w:pStyle w:val="botanicalname"/>
              <w:ind w:left="284" w:hanging="284"/>
              <w:rPr>
                <w:rFonts w:cs="Times New Roman"/>
                <w:sz w:val="20"/>
              </w:rPr>
            </w:pPr>
            <w:r w:rsidRPr="002724CA">
              <w:rPr>
                <w:rFonts w:cs="Times New Roman"/>
                <w:sz w:val="20"/>
              </w:rPr>
              <w:t>Adenanthos teges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digitata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glauca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globosa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isaloensis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monadelpha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olaboensis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repanda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spinosa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Adenia subsessilifolia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arabicum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boehmianum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coetaneum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honghel</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multiflorum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obesum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subsp.</w:t>
            </w:r>
            <w:r w:rsidRPr="002724CA">
              <w:rPr>
                <w:rFonts w:cs="Times New Roman"/>
                <w:sz w:val="20"/>
              </w:rPr>
              <w:t xml:space="preserve"> multiflorum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Adenium obesum </w:t>
            </w:r>
            <w:r w:rsidRPr="002724CA">
              <w:rPr>
                <w:rFonts w:cs="Times New Roman"/>
                <w:i w:val="0"/>
                <w:sz w:val="20"/>
              </w:rPr>
              <w:t>var.</w:t>
            </w:r>
            <w:r w:rsidRPr="002724CA">
              <w:rPr>
                <w:rFonts w:cs="Times New Roman"/>
                <w:sz w:val="20"/>
              </w:rPr>
              <w:t xml:space="preserve"> multiflorum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oleifolium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socotranum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somalense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Adenium swazicum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bulleyana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confusa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divaricata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forrestii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khasiana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liliifolia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morrisonensis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nikoensis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pereskiifolia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polyantha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polymorpha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potaninii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remotiflora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stricta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takedae </w:t>
            </w:r>
            <w:r w:rsidRPr="002724CA">
              <w:rPr>
                <w:rFonts w:cs="Times New Roman"/>
                <w:i w:val="0"/>
                <w:sz w:val="20"/>
              </w:rPr>
              <w:t>var.</w:t>
            </w:r>
            <w:r w:rsidRPr="002724CA">
              <w:rPr>
                <w:rFonts w:cs="Times New Roman"/>
                <w:sz w:val="20"/>
              </w:rPr>
              <w:t xml:space="preserve"> howozana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taquetii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tashiroi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tetraphylla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thunbergiana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triphylla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triphylla </w:t>
            </w:r>
            <w:r w:rsidRPr="002724CA">
              <w:rPr>
                <w:rFonts w:cs="Times New Roman"/>
                <w:i w:val="0"/>
                <w:sz w:val="20"/>
              </w:rPr>
              <w:t>var.</w:t>
            </w:r>
            <w:r w:rsidRPr="002724CA">
              <w:rPr>
                <w:rFonts w:cs="Times New Roman"/>
                <w:sz w:val="20"/>
              </w:rPr>
              <w:t xml:space="preserve"> hakusanensis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Adenophora verticillata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angustifolia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Adenophora verticillata </w:t>
            </w:r>
            <w:r w:rsidRPr="002724CA">
              <w:rPr>
                <w:rFonts w:cs="Times New Roman"/>
                <w:i w:val="0"/>
                <w:sz w:val="20"/>
              </w:rPr>
              <w:t>var.</w:t>
            </w:r>
            <w:r w:rsidRPr="002724CA">
              <w:rPr>
                <w:rFonts w:cs="Times New Roman"/>
                <w:sz w:val="20"/>
              </w:rPr>
              <w:t xml:space="preserve"> princeps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Adenorandia kalbreyeri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Adesmia mucronata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Adhatoda cydoniifolia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Adhatoda vasica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aethiopicum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aleuticum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anceps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capillus</w:t>
            </w:r>
            <w:r w:rsidR="002724CA">
              <w:rPr>
                <w:rFonts w:cs="Times New Roman"/>
                <w:sz w:val="20"/>
              </w:rPr>
              <w:noBreakHyphen/>
            </w:r>
            <w:r w:rsidRPr="002724CA">
              <w:rPr>
                <w:rFonts w:cs="Times New Roman"/>
                <w:sz w:val="20"/>
              </w:rPr>
              <w:t>veneris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caudatum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chusanum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concinnum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cultratum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formosum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fulvum</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lunatum</w:t>
            </w:r>
          </w:p>
        </w:tc>
      </w:tr>
      <w:tr w:rsidR="008E441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E441B" w:rsidRPr="002724CA" w:rsidRDefault="008E441B" w:rsidP="00EE6947">
            <w:pPr>
              <w:pStyle w:val="botanicalname"/>
              <w:ind w:left="284" w:hanging="284"/>
              <w:rPr>
                <w:rFonts w:cs="Times New Roman"/>
                <w:sz w:val="20"/>
              </w:rPr>
            </w:pPr>
            <w:r w:rsidRPr="002724CA">
              <w:rPr>
                <w:rFonts w:cs="Times New Roman"/>
                <w:sz w:val="20"/>
              </w:rPr>
              <w:t>Adiantum lunulatum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macrophyllum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pedatum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subsp.</w:t>
            </w:r>
            <w:r w:rsidRPr="002724CA">
              <w:rPr>
                <w:rFonts w:cs="Times New Roman"/>
                <w:sz w:val="20"/>
              </w:rPr>
              <w:t xml:space="preserve"> aleuticum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pedatum </w:t>
            </w:r>
            <w:r w:rsidRPr="002724CA">
              <w:rPr>
                <w:rFonts w:cs="Times New Roman"/>
                <w:i w:val="0"/>
                <w:sz w:val="20"/>
              </w:rPr>
              <w:t>var.</w:t>
            </w:r>
            <w:r w:rsidRPr="002724CA">
              <w:rPr>
                <w:rFonts w:cs="Times New Roman"/>
                <w:sz w:val="20"/>
              </w:rPr>
              <w:t xml:space="preserve"> aleuticum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pentadactylon</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peruvianum</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Adiantum philippense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raddianum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reniforme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repens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silvaticum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tenerum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Adiantum tenerum </w:t>
            </w:r>
            <w:r w:rsidRPr="002724CA">
              <w:rPr>
                <w:rFonts w:cs="Times New Roman"/>
                <w:i w:val="0"/>
                <w:sz w:val="20"/>
              </w:rPr>
              <w:t>var.</w:t>
            </w:r>
            <w:r w:rsidRPr="002724CA">
              <w:rPr>
                <w:rFonts w:cs="Times New Roman"/>
                <w:sz w:val="20"/>
              </w:rPr>
              <w:t xml:space="preserve"> farleyense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trapeziforme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Adiantum venustum</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Adlumia fungosa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cyllenea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Adonanthe pyrenaice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Adonidia merrillii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aestivalis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amurensis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brevistyla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cyllenea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pyrenaica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Adonis vernalis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alstonii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alveolatus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antidorcatus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bicolor</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blosianus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caryophyllaceus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cooperi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cristatus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diabolicus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fallax</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filicaulis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geyeri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hallii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hemisphaericus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inamoenus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leucophyllus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liebenbergii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maculatus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mammillaris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Adromischus mammillaris </w:t>
            </w:r>
            <w:r w:rsidRPr="002724CA">
              <w:rPr>
                <w:rFonts w:cs="Times New Roman"/>
                <w:i w:val="0"/>
                <w:sz w:val="20"/>
              </w:rPr>
              <w:t>var.</w:t>
            </w:r>
            <w:r w:rsidRPr="002724CA">
              <w:rPr>
                <w:rFonts w:cs="Times New Roman"/>
                <w:sz w:val="20"/>
              </w:rPr>
              <w:t xml:space="preserve"> marlothii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marianae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montium</w:t>
            </w:r>
            <w:r w:rsidR="002724CA">
              <w:rPr>
                <w:rFonts w:cs="Times New Roman"/>
                <w:sz w:val="20"/>
              </w:rPr>
              <w:noBreakHyphen/>
            </w:r>
            <w:r w:rsidRPr="002724CA">
              <w:rPr>
                <w:rFonts w:cs="Times New Roman"/>
                <w:sz w:val="20"/>
              </w:rPr>
              <w:t>klinghardtii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nanus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phillipsiae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poellnitzianus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schuldtianus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sphenophyllus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subdistichus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subviridis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triflorus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trigynus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Adromischus umbraticola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abbreviata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aciculosa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aculeatosepala</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aguadocensis</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alba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EE6947">
            <w:pPr>
              <w:pStyle w:val="botanicalname"/>
              <w:ind w:left="284" w:hanging="284"/>
              <w:rPr>
                <w:rFonts w:cs="Times New Roman"/>
                <w:sz w:val="20"/>
              </w:rPr>
            </w:pPr>
            <w:r w:rsidRPr="002724CA">
              <w:rPr>
                <w:rFonts w:cs="Times New Roman"/>
                <w:sz w:val="20"/>
              </w:rPr>
              <w:t>Aechmea alegrensis</w:t>
            </w:r>
          </w:p>
        </w:tc>
      </w:tr>
      <w:tr w:rsidR="002C23F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allenii</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alopecurus</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amazonica</w:t>
            </w:r>
          </w:p>
        </w:tc>
      </w:tr>
      <w:tr w:rsidR="002C23F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C23FF" w:rsidRPr="002724CA" w:rsidRDefault="002C23FF" w:rsidP="002E17C5">
            <w:pPr>
              <w:pStyle w:val="botanicalname"/>
              <w:ind w:left="284" w:hanging="284"/>
              <w:rPr>
                <w:rFonts w:cs="Times New Roman"/>
                <w:sz w:val="20"/>
              </w:rPr>
            </w:pPr>
            <w:r w:rsidRPr="002724CA">
              <w:rPr>
                <w:rFonts w:cs="Times New Roman"/>
                <w:sz w:val="20"/>
              </w:rPr>
              <w:t>Aechmea amicorum</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ampla</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ampullacea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andersonii</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angustifolia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E711CA" w:rsidP="002E17C5">
            <w:pPr>
              <w:pStyle w:val="botanicalname"/>
              <w:ind w:left="284" w:hanging="284"/>
              <w:rPr>
                <w:rFonts w:cs="Times New Roman"/>
                <w:sz w:val="20"/>
              </w:rPr>
            </w:pPr>
            <w:r w:rsidRPr="002724CA">
              <w:rPr>
                <w:rFonts w:cs="Times New Roman"/>
                <w:sz w:val="20"/>
              </w:rPr>
              <w:t>Aechmea anomala</w:t>
            </w:r>
          </w:p>
        </w:tc>
      </w:tr>
      <w:tr w:rsidR="00E711C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711CA" w:rsidRPr="002724CA" w:rsidRDefault="00A73DD8" w:rsidP="002E17C5">
            <w:pPr>
              <w:pStyle w:val="botanicalname"/>
              <w:ind w:left="284" w:hanging="284"/>
              <w:rPr>
                <w:rFonts w:cs="Times New Roman"/>
                <w:sz w:val="20"/>
              </w:rPr>
            </w:pPr>
            <w:r w:rsidRPr="002724CA">
              <w:rPr>
                <w:rFonts w:cs="Times New Roman"/>
                <w:sz w:val="20"/>
              </w:rPr>
              <w:t>Aechmea apocalyptica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aquilega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aquilegia </w:t>
            </w:r>
            <w:r w:rsidRPr="002724CA">
              <w:rPr>
                <w:rFonts w:cs="Times New Roman"/>
                <w:i w:val="0"/>
                <w:sz w:val="20"/>
              </w:rPr>
              <w:t>var.</w:t>
            </w:r>
            <w:r w:rsidRPr="002724CA">
              <w:rPr>
                <w:rFonts w:cs="Times New Roman"/>
                <w:sz w:val="20"/>
              </w:rPr>
              <w:t xml:space="preserve"> aquilegia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araneosa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arenaria</w:t>
            </w:r>
          </w:p>
        </w:tc>
      </w:tr>
      <w:tr w:rsidR="00DE695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E6951" w:rsidRPr="002724CA" w:rsidRDefault="00DE6951" w:rsidP="00DE6951">
            <w:pPr>
              <w:pStyle w:val="botanicalname"/>
              <w:ind w:left="284" w:hanging="284"/>
              <w:rPr>
                <w:rFonts w:cs="Times New Roman"/>
                <w:sz w:val="20"/>
              </w:rPr>
            </w:pPr>
            <w:r w:rsidRPr="002724CA">
              <w:rPr>
                <w:rFonts w:cs="Times New Roman"/>
                <w:sz w:val="20"/>
              </w:rPr>
              <w:t>Aechmea aripensis</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augusta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azurea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bahiana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bambusoides</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barleei</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beeriana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biflora</w:t>
            </w:r>
          </w:p>
        </w:tc>
      </w:tr>
      <w:tr w:rsidR="0063507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blanchetiana</w:t>
            </w:r>
          </w:p>
        </w:tc>
      </w:tr>
      <w:tr w:rsidR="00A73DD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3DD8" w:rsidRPr="002724CA" w:rsidRDefault="00A73DD8" w:rsidP="00EE6947">
            <w:pPr>
              <w:pStyle w:val="botanicalname"/>
              <w:ind w:left="284" w:hanging="284"/>
              <w:rPr>
                <w:rFonts w:cs="Times New Roman"/>
                <w:sz w:val="20"/>
              </w:rPr>
            </w:pPr>
            <w:r w:rsidRPr="002724CA">
              <w:rPr>
                <w:rFonts w:cs="Times New Roman"/>
                <w:sz w:val="20"/>
              </w:rPr>
              <w:t>Aechmea blanchetii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‘Blue Tango’</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blumenavii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bocainensis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bracteata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brassicoides</w:t>
            </w:r>
          </w:p>
        </w:tc>
      </w:tr>
      <w:tr w:rsidR="00FE02B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brevicollis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bromeliifolia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burle</w:t>
            </w:r>
            <w:r w:rsidR="002724CA">
              <w:rPr>
                <w:rFonts w:cs="Times New Roman"/>
                <w:sz w:val="20"/>
              </w:rPr>
              <w:noBreakHyphen/>
            </w:r>
            <w:r w:rsidRPr="002724CA">
              <w:rPr>
                <w:rFonts w:cs="Times New Roman"/>
                <w:sz w:val="20"/>
              </w:rPr>
              <w:t>marxii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caesia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callichroma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calyculata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campanulata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candida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capixabae</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cariocae</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carvalhoi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castanea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castelnavii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cathcartii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caudata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cephaloides</w:t>
            </w:r>
          </w:p>
        </w:tc>
      </w:tr>
      <w:tr w:rsidR="0063507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35070" w:rsidRPr="002724CA" w:rsidRDefault="00635070" w:rsidP="00EE6947">
            <w:pPr>
              <w:pStyle w:val="botanicalname"/>
              <w:ind w:left="284" w:hanging="284"/>
              <w:rPr>
                <w:rFonts w:cs="Times New Roman"/>
                <w:sz w:val="20"/>
              </w:rPr>
            </w:pPr>
            <w:r w:rsidRPr="002724CA">
              <w:rPr>
                <w:rFonts w:cs="Times New Roman"/>
                <w:sz w:val="20"/>
              </w:rPr>
              <w:t>Aechmea chantinii</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6B5BE5" w:rsidP="00EE6947">
            <w:pPr>
              <w:pStyle w:val="botanicalname"/>
              <w:ind w:left="284" w:hanging="284"/>
              <w:rPr>
                <w:rFonts w:cs="Times New Roman"/>
                <w:sz w:val="20"/>
              </w:rPr>
            </w:pPr>
            <w:r w:rsidRPr="002724CA">
              <w:rPr>
                <w:rFonts w:cs="Times New Roman"/>
                <w:sz w:val="20"/>
              </w:rPr>
              <w:t>Aechmea chiriquensis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chlorophylla</w:t>
            </w:r>
          </w:p>
        </w:tc>
      </w:tr>
      <w:tr w:rsidR="006B5BE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B5BE5" w:rsidRPr="002724CA" w:rsidRDefault="00B33DB9" w:rsidP="00EE6947">
            <w:pPr>
              <w:pStyle w:val="botanicalname"/>
              <w:ind w:left="284" w:hanging="284"/>
              <w:rPr>
                <w:rFonts w:cs="Times New Roman"/>
                <w:sz w:val="20"/>
              </w:rPr>
            </w:pPr>
            <w:r w:rsidRPr="002724CA">
              <w:rPr>
                <w:rFonts w:cs="Times New Roman"/>
                <w:sz w:val="20"/>
              </w:rPr>
              <w:t>Aechmea chromatica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coelestis</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colombiana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columnaris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comata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conifera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conspicuiarmata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constantinii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contracta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cornui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arauji</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correia</w:t>
            </w:r>
            <w:r w:rsidR="002724CA">
              <w:rPr>
                <w:rFonts w:cs="Times New Roman"/>
                <w:sz w:val="20"/>
              </w:rPr>
              <w:noBreakHyphen/>
            </w:r>
            <w:r w:rsidRPr="002724CA">
              <w:rPr>
                <w:rFonts w:cs="Times New Roman"/>
                <w:sz w:val="20"/>
              </w:rPr>
              <w:t>araujoi</w:t>
            </w:r>
          </w:p>
        </w:tc>
      </w:tr>
      <w:tr w:rsidR="00FE02B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E02BE" w:rsidRPr="002724CA" w:rsidRDefault="00FE02BE" w:rsidP="00EE6947">
            <w:pPr>
              <w:pStyle w:val="botanicalname"/>
              <w:ind w:left="284" w:hanging="284"/>
              <w:rPr>
                <w:rFonts w:cs="Times New Roman"/>
                <w:sz w:val="20"/>
              </w:rPr>
            </w:pPr>
            <w:r w:rsidRPr="002724CA">
              <w:rPr>
                <w:rFonts w:cs="Times New Roman"/>
                <w:sz w:val="20"/>
              </w:rPr>
              <w:t>Aechmea corymbosa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cucullata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cylindrata</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FE04F4">
            <w:pPr>
              <w:tabs>
                <w:tab w:val="left" w:pos="4621"/>
              </w:tabs>
              <w:rPr>
                <w:rFonts w:cs="Times New Roman"/>
                <w:sz w:val="20"/>
              </w:rPr>
            </w:pPr>
            <w:r w:rsidRPr="002724CA">
              <w:rPr>
                <w:rFonts w:cs="Times New Roman"/>
                <w:i/>
                <w:iCs/>
                <w:color w:val="000000"/>
                <w:sz w:val="20"/>
              </w:rPr>
              <w:t>Aechmea cymospaniculata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dactylina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dealbata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‘Del Mar’</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dichlamydea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dichlamydea </w:t>
            </w:r>
            <w:r w:rsidRPr="002724CA">
              <w:rPr>
                <w:rFonts w:cs="Times New Roman"/>
                <w:i w:val="0"/>
                <w:sz w:val="20"/>
              </w:rPr>
              <w:t>var.</w:t>
            </w:r>
            <w:r w:rsidRPr="002724CA">
              <w:rPr>
                <w:rFonts w:cs="Times New Roman"/>
                <w:sz w:val="20"/>
              </w:rPr>
              <w:t xml:space="preserve"> trinitensis</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discordiae</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disjuncta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distans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distichantha</w:t>
            </w:r>
          </w:p>
        </w:tc>
      </w:tr>
      <w:tr w:rsidR="007B7E1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7E12" w:rsidRPr="002724CA" w:rsidRDefault="007B7E12" w:rsidP="00EE6947">
            <w:pPr>
              <w:pStyle w:val="botanicalname"/>
              <w:ind w:left="284" w:hanging="284"/>
              <w:rPr>
                <w:rFonts w:cs="Times New Roman"/>
                <w:sz w:val="20"/>
              </w:rPr>
            </w:pPr>
            <w:r w:rsidRPr="0042576A">
              <w:rPr>
                <w:rFonts w:cs="Times New Roman"/>
                <w:sz w:val="20"/>
              </w:rPr>
              <w:t xml:space="preserve">Aechmea disticantha </w:t>
            </w:r>
            <w:r w:rsidRPr="0042576A">
              <w:rPr>
                <w:rFonts w:cs="Times New Roman"/>
                <w:i w:val="0"/>
                <w:sz w:val="20"/>
              </w:rPr>
              <w:t xml:space="preserve">var. </w:t>
            </w:r>
            <w:r w:rsidRPr="0042576A">
              <w:rPr>
                <w:rFonts w:cs="Times New Roman"/>
                <w:sz w:val="20"/>
              </w:rPr>
              <w:t>disticantha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drakeana</w:t>
            </w:r>
          </w:p>
        </w:tc>
      </w:tr>
      <w:tr w:rsidR="00B33D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33DB9" w:rsidRPr="002724CA" w:rsidRDefault="00B33DB9" w:rsidP="00EE6947">
            <w:pPr>
              <w:pStyle w:val="botanicalname"/>
              <w:ind w:left="284" w:hanging="284"/>
              <w:rPr>
                <w:rFonts w:cs="Times New Roman"/>
                <w:sz w:val="20"/>
              </w:rPr>
            </w:pPr>
            <w:r w:rsidRPr="002724CA">
              <w:rPr>
                <w:rFonts w:cs="Times New Roman"/>
                <w:sz w:val="20"/>
              </w:rPr>
              <w:t>Aechmea echinata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egleriana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emmerichiae</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entringeri</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eurycorymbus</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farinosa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fasciata </w:t>
            </w:r>
            <w:r w:rsidRPr="002724CA">
              <w:rPr>
                <w:rFonts w:cs="Times New Roman"/>
                <w:i w:val="0"/>
                <w:sz w:val="20"/>
              </w:rPr>
              <w:t>var.</w:t>
            </w:r>
            <w:r w:rsidRPr="002724CA">
              <w:rPr>
                <w:rFonts w:cs="Times New Roman"/>
                <w:sz w:val="20"/>
              </w:rPr>
              <w:t xml:space="preserve"> purpurea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fasciata x cucullata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fendleri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filicaulis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flavorosea </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floribunda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fosteriana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fraseri</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friedrichsthalii</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froesii</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fuerstenbergii</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 xml:space="preserve">Aechmea fulgens </w:t>
            </w:r>
            <w:r w:rsidRPr="002724CA">
              <w:rPr>
                <w:rFonts w:cs="Times New Roman"/>
                <w:i w:val="0"/>
                <w:sz w:val="20"/>
              </w:rPr>
              <w:t>var.</w:t>
            </w:r>
            <w:r w:rsidRPr="002724CA">
              <w:rPr>
                <w:rFonts w:cs="Times New Roman"/>
                <w:sz w:val="20"/>
              </w:rPr>
              <w:t xml:space="preserve"> discolor</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fulgens x ramosa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gamosepala</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gentryi</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germinyana</w:t>
            </w:r>
          </w:p>
        </w:tc>
      </w:tr>
      <w:tr w:rsidR="0054388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4388A" w:rsidRPr="002724CA" w:rsidRDefault="0054388A" w:rsidP="00EE6947">
            <w:pPr>
              <w:pStyle w:val="botanicalname"/>
              <w:ind w:left="284" w:hanging="284"/>
              <w:rPr>
                <w:rFonts w:cs="Times New Roman"/>
                <w:sz w:val="20"/>
              </w:rPr>
            </w:pPr>
            <w:r w:rsidRPr="002724CA">
              <w:rPr>
                <w:rFonts w:cs="Times New Roman"/>
                <w:sz w:val="20"/>
              </w:rPr>
              <w:t>Aechmea gigantea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glomerata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gracilis</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2E17C5">
            <w:pPr>
              <w:pStyle w:val="botanicalname"/>
              <w:ind w:left="284" w:hanging="284"/>
              <w:rPr>
                <w:rFonts w:cs="Times New Roman"/>
                <w:sz w:val="20"/>
              </w:rPr>
            </w:pPr>
            <w:r w:rsidRPr="002724CA">
              <w:rPr>
                <w:rFonts w:cs="Times New Roman"/>
                <w:sz w:val="20"/>
              </w:rPr>
              <w:t>Aechmea guaratubensis</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gurkeniana</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haltonii</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2E17C5">
            <w:pPr>
              <w:pStyle w:val="botanicalname"/>
              <w:ind w:left="284" w:hanging="284"/>
              <w:rPr>
                <w:rFonts w:cs="Times New Roman"/>
                <w:sz w:val="20"/>
              </w:rPr>
            </w:pPr>
            <w:r w:rsidRPr="002724CA">
              <w:rPr>
                <w:rFonts w:cs="Times New Roman"/>
                <w:sz w:val="20"/>
              </w:rPr>
              <w:t>Aechmea hoppii</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immersea</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‘Inca’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inermis</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involucrata</w:t>
            </w:r>
          </w:p>
        </w:tc>
      </w:tr>
      <w:tr w:rsidR="000D00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D00DC" w:rsidRPr="002724CA" w:rsidRDefault="000D00DC" w:rsidP="00EE6947">
            <w:pPr>
              <w:pStyle w:val="botanicalname"/>
              <w:ind w:left="284" w:hanging="284"/>
              <w:rPr>
                <w:rFonts w:cs="Times New Roman"/>
                <w:sz w:val="20"/>
              </w:rPr>
            </w:pPr>
            <w:r w:rsidRPr="002724CA">
              <w:rPr>
                <w:rFonts w:cs="Times New Roman"/>
                <w:sz w:val="20"/>
              </w:rPr>
              <w:t>Aechmea isabellina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jungurudoensis</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kentii</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kertesziae</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kienastii</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kleinii</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kuntzeana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lamarchei</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lanata</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lasseri</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2E17C5">
            <w:pPr>
              <w:pStyle w:val="botanicalname"/>
              <w:ind w:left="284" w:hanging="284"/>
              <w:rPr>
                <w:rFonts w:cs="Times New Roman"/>
                <w:sz w:val="20"/>
              </w:rPr>
            </w:pPr>
            <w:r w:rsidRPr="002724CA">
              <w:rPr>
                <w:rFonts w:cs="Times New Roman"/>
                <w:sz w:val="20"/>
              </w:rPr>
              <w:t>Aechmea latifolia</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2E17C5">
            <w:pPr>
              <w:pStyle w:val="botanicalname"/>
              <w:ind w:left="284" w:hanging="284"/>
              <w:rPr>
                <w:rFonts w:cs="Times New Roman"/>
                <w:sz w:val="20"/>
              </w:rPr>
            </w:pPr>
            <w:r w:rsidRPr="002724CA">
              <w:rPr>
                <w:rFonts w:cs="Times New Roman"/>
                <w:sz w:val="20"/>
              </w:rPr>
              <w:t>Aechmea laxiflora</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legrelliana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leptantha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leucocarpa</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leucolepis</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Aechmea lilacinantha</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lindenii</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lindenii</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 xml:space="preserve">Aechmea lindenii </w:t>
            </w:r>
            <w:r w:rsidRPr="002724CA">
              <w:rPr>
                <w:rFonts w:cs="Times New Roman"/>
                <w:i w:val="0"/>
                <w:sz w:val="20"/>
              </w:rPr>
              <w:t>var.</w:t>
            </w:r>
            <w:r w:rsidRPr="002724CA">
              <w:rPr>
                <w:rFonts w:cs="Times New Roman"/>
                <w:sz w:val="20"/>
              </w:rPr>
              <w:t xml:space="preserve"> makoyana</w:t>
            </w:r>
          </w:p>
        </w:tc>
      </w:tr>
      <w:tr w:rsidR="002E17C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E17C5" w:rsidRPr="002724CA" w:rsidRDefault="002E17C5" w:rsidP="00EE6947">
            <w:pPr>
              <w:pStyle w:val="botanicalname"/>
              <w:ind w:left="284" w:hanging="284"/>
              <w:rPr>
                <w:rFonts w:cs="Times New Roman"/>
                <w:sz w:val="20"/>
              </w:rPr>
            </w:pPr>
            <w:r w:rsidRPr="002724CA">
              <w:rPr>
                <w:rFonts w:cs="Times New Roman"/>
                <w:sz w:val="20"/>
              </w:rPr>
              <w:t>Aechmea lingulata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longifolia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longisepala</w:t>
            </w:r>
          </w:p>
        </w:tc>
      </w:tr>
      <w:tr w:rsidR="00B2253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22534" w:rsidRPr="002724CA" w:rsidRDefault="00B22534" w:rsidP="00EE6947">
            <w:pPr>
              <w:pStyle w:val="botanicalname"/>
              <w:ind w:left="284" w:hanging="284"/>
              <w:rPr>
                <w:rFonts w:cs="Times New Roman"/>
                <w:sz w:val="20"/>
              </w:rPr>
            </w:pPr>
            <w:r w:rsidRPr="002724CA">
              <w:rPr>
                <w:rFonts w:cs="Times New Roman"/>
                <w:sz w:val="20"/>
              </w:rPr>
              <w:t>Aechmea lueddemanniana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lymanii</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‘Machoman’</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macracantha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F254F2">
            <w:pPr>
              <w:pStyle w:val="botanicalname"/>
              <w:ind w:left="284" w:hanging="284"/>
              <w:rPr>
                <w:rFonts w:cs="Times New Roman"/>
                <w:sz w:val="20"/>
              </w:rPr>
            </w:pPr>
            <w:r w:rsidRPr="002724CA">
              <w:rPr>
                <w:rFonts w:cs="Times New Roman"/>
                <w:sz w:val="20"/>
              </w:rPr>
              <w:t>Aechmea macrochlamys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maculata</w:t>
            </w:r>
          </w:p>
        </w:tc>
      </w:tr>
      <w:tr w:rsidR="00D80A6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magdalenae</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manzanaresiana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marauensis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mariae</w:t>
            </w:r>
            <w:r w:rsidR="002724CA">
              <w:rPr>
                <w:rFonts w:cs="Times New Roman"/>
                <w:sz w:val="20"/>
              </w:rPr>
              <w:noBreakHyphen/>
            </w:r>
            <w:r w:rsidRPr="002724CA">
              <w:rPr>
                <w:rFonts w:cs="Times New Roman"/>
                <w:sz w:val="20"/>
              </w:rPr>
              <w:t>reginae</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megalantha</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melinonii</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mertensii</w:t>
            </w:r>
          </w:p>
        </w:tc>
      </w:tr>
      <w:tr w:rsidR="00527CE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27CED" w:rsidRPr="002724CA" w:rsidRDefault="00527CED" w:rsidP="00EE6947">
            <w:pPr>
              <w:pStyle w:val="botanicalname"/>
              <w:ind w:left="284" w:hanging="284"/>
              <w:rPr>
                <w:rFonts w:cs="Times New Roman"/>
                <w:sz w:val="20"/>
              </w:rPr>
            </w:pPr>
            <w:r w:rsidRPr="002724CA">
              <w:rPr>
                <w:rFonts w:cs="Times New Roman"/>
                <w:sz w:val="20"/>
              </w:rPr>
              <w:t>Aechmea mexicana</w:t>
            </w:r>
          </w:p>
        </w:tc>
      </w:tr>
      <w:tr w:rsidR="00C10D8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10D82" w:rsidRPr="002724CA" w:rsidRDefault="00C10D82" w:rsidP="00EE6947">
            <w:pPr>
              <w:pStyle w:val="botanicalname"/>
              <w:ind w:left="284" w:hanging="284"/>
              <w:rPr>
                <w:rFonts w:cs="Times New Roman"/>
                <w:sz w:val="20"/>
              </w:rPr>
            </w:pPr>
            <w:r w:rsidRPr="002724CA">
              <w:rPr>
                <w:rFonts w:cs="Times New Roman"/>
                <w:sz w:val="20"/>
              </w:rPr>
              <w:t>Aechmea micrantha</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6C4D85" w:rsidP="006C4D85">
            <w:pPr>
              <w:pStyle w:val="botanicalname"/>
              <w:ind w:left="284" w:hanging="284"/>
              <w:rPr>
                <w:rFonts w:cs="Times New Roman"/>
                <w:sz w:val="20"/>
              </w:rPr>
            </w:pPr>
            <w:r w:rsidRPr="002724CA">
              <w:rPr>
                <w:rFonts w:cs="Times New Roman"/>
                <w:sz w:val="20"/>
              </w:rPr>
              <w:t>Aechmea microthyrsa</w:t>
            </w:r>
          </w:p>
        </w:tc>
      </w:tr>
      <w:tr w:rsidR="00D80A6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EE6947">
            <w:pPr>
              <w:pStyle w:val="botanicalname"/>
              <w:ind w:left="284" w:hanging="284"/>
              <w:rPr>
                <w:rFonts w:cs="Times New Roman"/>
                <w:sz w:val="20"/>
              </w:rPr>
            </w:pPr>
            <w:r w:rsidRPr="002724CA">
              <w:rPr>
                <w:rFonts w:cs="Times New Roman"/>
                <w:sz w:val="20"/>
              </w:rPr>
              <w:t>Aechmea milsteiniana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miniata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miniata </w:t>
            </w:r>
            <w:r w:rsidRPr="002724CA">
              <w:rPr>
                <w:rFonts w:cs="Times New Roman"/>
                <w:i w:val="0"/>
                <w:sz w:val="20"/>
              </w:rPr>
              <w:t>var.</w:t>
            </w:r>
            <w:r w:rsidRPr="002724CA">
              <w:rPr>
                <w:rFonts w:cs="Times New Roman"/>
                <w:sz w:val="20"/>
              </w:rPr>
              <w:t xml:space="preserve"> discolor</w:t>
            </w:r>
          </w:p>
        </w:tc>
      </w:tr>
      <w:tr w:rsidR="00D80A6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mollis</w:t>
            </w:r>
          </w:p>
        </w:tc>
      </w:tr>
      <w:tr w:rsidR="00D80A6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moorei</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mulfordii</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multiceps</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multiflora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muricata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D80A6A">
            <w:pPr>
              <w:pStyle w:val="botanicalname"/>
              <w:ind w:left="284" w:hanging="284"/>
              <w:rPr>
                <w:rFonts w:cs="Times New Roman"/>
                <w:sz w:val="20"/>
              </w:rPr>
            </w:pPr>
            <w:r w:rsidRPr="002724CA">
              <w:rPr>
                <w:rFonts w:cs="Times New Roman"/>
                <w:sz w:val="20"/>
              </w:rPr>
              <w:t>Aechmea nallyi</w:t>
            </w:r>
          </w:p>
        </w:tc>
      </w:tr>
      <w:tr w:rsidR="00D80A6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80A6A" w:rsidRPr="002724CA" w:rsidRDefault="00D80A6A" w:rsidP="00D80A6A">
            <w:pPr>
              <w:pStyle w:val="botanicalname"/>
              <w:ind w:left="284" w:hanging="284"/>
              <w:rPr>
                <w:rFonts w:cs="Times New Roman"/>
                <w:sz w:val="20"/>
              </w:rPr>
            </w:pPr>
            <w:r w:rsidRPr="002724CA">
              <w:rPr>
                <w:rFonts w:cs="Times New Roman"/>
                <w:sz w:val="20"/>
              </w:rPr>
              <w:t>Aechmea napoensis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nidularioides</w:t>
            </w:r>
          </w:p>
        </w:tc>
      </w:tr>
      <w:tr w:rsidR="006C4D8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4D85" w:rsidRPr="002724CA" w:rsidRDefault="0002304D" w:rsidP="0002304D">
            <w:pPr>
              <w:pStyle w:val="botanicalname"/>
              <w:ind w:left="284" w:hanging="284"/>
              <w:rPr>
                <w:rFonts w:cs="Times New Roman"/>
                <w:sz w:val="20"/>
              </w:rPr>
            </w:pPr>
            <w:r w:rsidRPr="002724CA">
              <w:rPr>
                <w:rFonts w:cs="Times New Roman"/>
                <w:sz w:val="20"/>
              </w:rPr>
              <w:t>Aechmea noettigii</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nudicaulis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aureo</w:t>
            </w:r>
            <w:r w:rsidR="002724CA">
              <w:rPr>
                <w:rFonts w:cs="Times New Roman"/>
                <w:sz w:val="20"/>
              </w:rPr>
              <w:noBreakHyphen/>
            </w:r>
            <w:r w:rsidRPr="002724CA">
              <w:rPr>
                <w:rFonts w:cs="Times New Roman"/>
                <w:sz w:val="20"/>
              </w:rPr>
              <w:t>rosea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nudicaulis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nudicaulis </w:t>
            </w:r>
            <w:r w:rsidRPr="002724CA">
              <w:rPr>
                <w:rFonts w:cs="Times New Roman"/>
                <w:i w:val="0"/>
                <w:sz w:val="20"/>
              </w:rPr>
              <w:t>var.</w:t>
            </w:r>
            <w:r w:rsidRPr="002724CA">
              <w:rPr>
                <w:rFonts w:cs="Times New Roman"/>
                <w:sz w:val="20"/>
              </w:rPr>
              <w:t xml:space="preserve"> rubrifolia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oligosepala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oligosphaera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organensis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orlandiana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hoehneana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EE6947">
            <w:pPr>
              <w:pStyle w:val="botanicalname"/>
              <w:ind w:left="284" w:hanging="284"/>
              <w:rPr>
                <w:rFonts w:cs="Times New Roman"/>
                <w:sz w:val="20"/>
              </w:rPr>
            </w:pPr>
            <w:r w:rsidRPr="002724CA">
              <w:rPr>
                <w:rFonts w:cs="Times New Roman"/>
                <w:sz w:val="20"/>
              </w:rPr>
              <w:t>Aechmea ornata var. nationalis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ortgiesii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pabstii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pallida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paniculata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paniculigera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paradoxa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parviflora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patentissima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194113" w:rsidP="00AC4E52">
            <w:pPr>
              <w:pStyle w:val="botanicalname"/>
              <w:ind w:left="284" w:hanging="284"/>
              <w:rPr>
                <w:rFonts w:cs="Times New Roman"/>
                <w:sz w:val="20"/>
              </w:rPr>
            </w:pPr>
            <w:r w:rsidRPr="002724CA">
              <w:rPr>
                <w:rFonts w:cs="Times New Roman"/>
                <w:sz w:val="20"/>
              </w:rPr>
              <w:t>Aechmea patriciae</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pectinata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penduliflora</w:t>
            </w:r>
          </w:p>
        </w:tc>
      </w:tr>
      <w:tr w:rsidR="0019411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94113" w:rsidRPr="002724CA" w:rsidRDefault="00BF3468" w:rsidP="00AC4E52">
            <w:pPr>
              <w:pStyle w:val="botanicalname"/>
              <w:ind w:left="284" w:hanging="284"/>
              <w:rPr>
                <w:rFonts w:cs="Times New Roman"/>
                <w:sz w:val="20"/>
              </w:rPr>
            </w:pPr>
            <w:r w:rsidRPr="002724CA">
              <w:rPr>
                <w:rFonts w:cs="Times New Roman"/>
                <w:sz w:val="20"/>
              </w:rPr>
              <w:t>Aechmea perforata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petropolitana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phanerophlebia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pimenti</w:t>
            </w:r>
            <w:r w:rsidR="002724CA">
              <w:rPr>
                <w:rFonts w:cs="Times New Roman"/>
                <w:sz w:val="20"/>
              </w:rPr>
              <w:noBreakHyphen/>
            </w:r>
            <w:r w:rsidRPr="002724CA">
              <w:rPr>
                <w:rFonts w:cs="Times New Roman"/>
                <w:sz w:val="20"/>
              </w:rPr>
              <w:t>velosoi</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pineliana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minuta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pineliana </w:t>
            </w:r>
            <w:r w:rsidRPr="002724CA">
              <w:rPr>
                <w:rFonts w:cs="Times New Roman"/>
                <w:i w:val="0"/>
                <w:sz w:val="20"/>
              </w:rPr>
              <w:t>var.</w:t>
            </w:r>
            <w:r w:rsidRPr="002724CA">
              <w:rPr>
                <w:rFonts w:cs="Times New Roman"/>
                <w:sz w:val="20"/>
              </w:rPr>
              <w:t xml:space="preserve"> pineliana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pittieri</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platynema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podantha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poitaei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politii</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polyantha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porteoides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pubescens</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purpureo</w:t>
            </w:r>
            <w:r w:rsidR="002724CA">
              <w:rPr>
                <w:rFonts w:cs="Times New Roman"/>
                <w:sz w:val="20"/>
              </w:rPr>
              <w:noBreakHyphen/>
            </w:r>
            <w:r w:rsidRPr="002724CA">
              <w:rPr>
                <w:rFonts w:cs="Times New Roman"/>
                <w:sz w:val="20"/>
              </w:rPr>
              <w:t>rosea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pyramidalis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racinae</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ramosa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recurvata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benrathii</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 xml:space="preserve">Aechmea recurvata </w:t>
            </w:r>
            <w:r w:rsidRPr="002724CA">
              <w:rPr>
                <w:rFonts w:cs="Times New Roman"/>
                <w:i w:val="0"/>
                <w:sz w:val="20"/>
              </w:rPr>
              <w:t>var.</w:t>
            </w:r>
            <w:r w:rsidRPr="002724CA">
              <w:rPr>
                <w:rFonts w:cs="Times New Roman"/>
                <w:sz w:val="20"/>
              </w:rPr>
              <w:t xml:space="preserve"> ortgiesii</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regularis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remotiflora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retusa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roberto</w:t>
            </w:r>
            <w:r w:rsidR="002724CA">
              <w:rPr>
                <w:rFonts w:cs="Times New Roman"/>
                <w:sz w:val="20"/>
              </w:rPr>
              <w:noBreakHyphen/>
            </w:r>
            <w:r w:rsidRPr="002724CA">
              <w:rPr>
                <w:rFonts w:cs="Times New Roman"/>
                <w:sz w:val="20"/>
              </w:rPr>
              <w:t>seidelii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rodriguesiana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AC4E52">
            <w:pPr>
              <w:pStyle w:val="botanicalname"/>
              <w:ind w:left="284" w:hanging="284"/>
              <w:rPr>
                <w:rFonts w:cs="Times New Roman"/>
                <w:sz w:val="20"/>
              </w:rPr>
            </w:pPr>
            <w:r w:rsidRPr="002724CA">
              <w:rPr>
                <w:rFonts w:cs="Times New Roman"/>
                <w:sz w:val="20"/>
              </w:rPr>
              <w:t>Aechmea roeseliae</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romeroi</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rosea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rubens</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rubrolilacina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schiedeana</w:t>
            </w:r>
          </w:p>
        </w:tc>
      </w:tr>
      <w:tr w:rsidR="00BF34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F3468" w:rsidRPr="002724CA" w:rsidRDefault="00BF3468" w:rsidP="00EE6947">
            <w:pPr>
              <w:pStyle w:val="botanicalname"/>
              <w:ind w:left="284" w:hanging="284"/>
              <w:rPr>
                <w:rFonts w:cs="Times New Roman"/>
                <w:sz w:val="20"/>
              </w:rPr>
            </w:pPr>
            <w:r w:rsidRPr="002724CA">
              <w:rPr>
                <w:rFonts w:cs="Times New Roman"/>
                <w:sz w:val="20"/>
              </w:rPr>
              <w:t>Aechmea schultesiana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seideliana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seidelii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serrata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servitensis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setigera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 xml:space="preserve">Aechmea </w:t>
            </w:r>
            <w:r w:rsidRPr="000928B3">
              <w:rPr>
                <w:rFonts w:cs="Times New Roman"/>
                <w:i w:val="0"/>
                <w:sz w:val="20"/>
              </w:rPr>
              <w:t>‘Sister Smoothie P’</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skotakii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smithiorum</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spectabilis</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sphaerocephala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squarrosa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stephanophora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streptocalycoides</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strobilacea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strobilina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suaveolens</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sulcata</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tayoensis</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tessmannii</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tillandsioides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tocantina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tonduzii</w:t>
            </w:r>
          </w:p>
        </w:tc>
      </w:tr>
      <w:tr w:rsidR="00F254F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254F2" w:rsidRPr="002724CA" w:rsidRDefault="00F254F2" w:rsidP="00EE6947">
            <w:pPr>
              <w:pStyle w:val="botanicalname"/>
              <w:ind w:left="284" w:hanging="284"/>
              <w:rPr>
                <w:rFonts w:cs="Times New Roman"/>
                <w:sz w:val="20"/>
              </w:rPr>
            </w:pPr>
            <w:r w:rsidRPr="002724CA">
              <w:rPr>
                <w:rFonts w:cs="Times New Roman"/>
                <w:sz w:val="20"/>
              </w:rPr>
              <w:t>Aechmea triangularis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triticina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Aechmea vallerandi</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vanhoutteana</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veitchii</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AC4E52">
            <w:pPr>
              <w:pStyle w:val="botanicalname"/>
              <w:ind w:left="284" w:hanging="284"/>
              <w:rPr>
                <w:rFonts w:cs="Times New Roman"/>
                <w:sz w:val="20"/>
              </w:rPr>
            </w:pPr>
            <w:r w:rsidRPr="002724CA">
              <w:rPr>
                <w:rFonts w:cs="Times New Roman"/>
                <w:sz w:val="20"/>
              </w:rPr>
              <w:t>Aechmea victoriana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Aechmea victoriana </w:t>
            </w:r>
            <w:r w:rsidRPr="002724CA">
              <w:rPr>
                <w:rFonts w:cs="Times New Roman"/>
                <w:i w:val="0"/>
                <w:sz w:val="20"/>
              </w:rPr>
              <w:t>var.</w:t>
            </w:r>
            <w:r w:rsidRPr="002724CA">
              <w:rPr>
                <w:rFonts w:cs="Times New Roman"/>
                <w:sz w:val="20"/>
              </w:rPr>
              <w:t xml:space="preserve"> discolor</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vriesioides</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warasii</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weberbaueri</w:t>
            </w:r>
          </w:p>
        </w:tc>
      </w:tr>
      <w:tr w:rsidR="0066059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60597" w:rsidRPr="002724CA" w:rsidRDefault="00660597" w:rsidP="00EE6947">
            <w:pPr>
              <w:pStyle w:val="botanicalname"/>
              <w:ind w:left="284" w:hanging="284"/>
              <w:rPr>
                <w:rFonts w:cs="Times New Roman"/>
                <w:sz w:val="20"/>
              </w:rPr>
            </w:pPr>
            <w:r w:rsidRPr="002724CA">
              <w:rPr>
                <w:rFonts w:cs="Times New Roman"/>
                <w:sz w:val="20"/>
              </w:rPr>
              <w:t>Aechmea weberi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weilbachii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werdermannii</w:t>
            </w:r>
          </w:p>
        </w:tc>
      </w:tr>
      <w:tr w:rsidR="00113FF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williamsii</w:t>
            </w:r>
          </w:p>
        </w:tc>
      </w:tr>
      <w:tr w:rsidR="00113FF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winkleri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AC4E52">
            <w:pPr>
              <w:pStyle w:val="botanicalname"/>
              <w:ind w:left="284" w:hanging="284"/>
              <w:rPr>
                <w:rFonts w:cs="Times New Roman"/>
                <w:sz w:val="20"/>
              </w:rPr>
            </w:pPr>
            <w:r w:rsidRPr="002724CA">
              <w:rPr>
                <w:rFonts w:cs="Times New Roman"/>
                <w:sz w:val="20"/>
              </w:rPr>
              <w:t>Aechmea wittmackiana</w:t>
            </w:r>
          </w:p>
        </w:tc>
      </w:tr>
      <w:tr w:rsidR="00113FF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woronowii</w:t>
            </w:r>
          </w:p>
        </w:tc>
      </w:tr>
      <w:tr w:rsidR="00113FF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113FF3" w:rsidRPr="002724CA" w:rsidRDefault="00113FF3" w:rsidP="00AC4E52">
            <w:pPr>
              <w:pStyle w:val="botanicalname"/>
              <w:ind w:left="284" w:hanging="284"/>
              <w:rPr>
                <w:rFonts w:cs="Times New Roman"/>
                <w:sz w:val="20"/>
              </w:rPr>
            </w:pPr>
            <w:r w:rsidRPr="002724CA">
              <w:rPr>
                <w:rFonts w:cs="Times New Roman"/>
                <w:sz w:val="20"/>
              </w:rPr>
              <w:t>Aechmea xiphophylla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Aechmea zebrina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Aegiceras corniculatum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Aeginetia longiflora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Aellenia subaphylla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arboreum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canariense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castello</w:t>
            </w:r>
            <w:r w:rsidR="002724CA">
              <w:rPr>
                <w:rFonts w:cs="Times New Roman"/>
                <w:sz w:val="20"/>
              </w:rPr>
              <w:noBreakHyphen/>
            </w:r>
            <w:r w:rsidRPr="002724CA">
              <w:rPr>
                <w:rFonts w:cs="Times New Roman"/>
                <w:sz w:val="20"/>
              </w:rPr>
              <w:t>paivae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ciliatum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decorum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frutescens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gomerense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haworthii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holochrysum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lancerottense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lindleyi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rubrolineatum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smithii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spathulatum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tabuliforme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tortuosum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undulatum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domesticum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floribundum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Aeonium x velutinum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Aeria attenuata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bracteatus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buxifolius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evrardii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grandiflorus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hildebrandii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lineatus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longicaulis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longiflorus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magnificus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marmoratus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mimetes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nummularius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parasiticus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parviflorus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pulcher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radicans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speciosus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tengchungensis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tenuis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Aeschynanthus tricolor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glandulosa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americana </w:t>
            </w:r>
            <w:r w:rsidRPr="002724CA">
              <w:rPr>
                <w:rFonts w:cs="Times New Roman"/>
                <w:i w:val="0"/>
                <w:sz w:val="20"/>
              </w:rPr>
              <w:t>var.</w:t>
            </w:r>
            <w:r w:rsidRPr="002724CA">
              <w:rPr>
                <w:rFonts w:cs="Times New Roman"/>
                <w:sz w:val="20"/>
              </w:rPr>
              <w:t xml:space="preserve"> longifolia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aspera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brasiliana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brasiliana </w:t>
            </w:r>
            <w:r w:rsidRPr="002724CA">
              <w:rPr>
                <w:rFonts w:cs="Times New Roman"/>
                <w:i w:val="0"/>
                <w:sz w:val="20"/>
              </w:rPr>
              <w:t>var.</w:t>
            </w:r>
            <w:r w:rsidRPr="002724CA">
              <w:rPr>
                <w:rFonts w:cs="Times New Roman"/>
                <w:sz w:val="20"/>
              </w:rPr>
              <w:t xml:space="preserve"> brasiliana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brevifolia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cannabina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deamii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densiflora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falcata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glandulosa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grandiflora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hispida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histrix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densiflora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histrix </w:t>
            </w:r>
            <w:r w:rsidRPr="002724CA">
              <w:rPr>
                <w:rFonts w:cs="Times New Roman"/>
                <w:i w:val="0"/>
                <w:sz w:val="20"/>
              </w:rPr>
              <w:t>var.</w:t>
            </w:r>
            <w:r w:rsidRPr="002724CA">
              <w:rPr>
                <w:rFonts w:cs="Times New Roman"/>
                <w:sz w:val="20"/>
              </w:rPr>
              <w:t xml:space="preserve"> incana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indica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javanica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micranthos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nodulosa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nodulosa </w:t>
            </w:r>
            <w:r w:rsidRPr="002724CA">
              <w:rPr>
                <w:rFonts w:cs="Times New Roman"/>
                <w:i w:val="0"/>
                <w:sz w:val="20"/>
              </w:rPr>
              <w:t>var.</w:t>
            </w:r>
            <w:r w:rsidRPr="002724CA">
              <w:rPr>
                <w:rFonts w:cs="Times New Roman"/>
                <w:sz w:val="20"/>
              </w:rPr>
              <w:t xml:space="preserve"> nodulosa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parviflora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scabra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sensitiva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sesban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villosa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longifolia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Aeschynomene villosa </w:t>
            </w:r>
            <w:r w:rsidRPr="002724CA">
              <w:rPr>
                <w:rFonts w:cs="Times New Roman"/>
                <w:i w:val="0"/>
                <w:sz w:val="20"/>
              </w:rPr>
              <w:t>var.</w:t>
            </w:r>
            <w:r w:rsidRPr="002724CA">
              <w:rPr>
                <w:rFonts w:cs="Times New Roman"/>
                <w:sz w:val="20"/>
              </w:rPr>
              <w:t xml:space="preserve"> mexicana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Aeschynomene virginica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carnea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glabra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hippocastanum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indica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octandra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parviflora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pavia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Aesculus turbinata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armenum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caespitosum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coridifolium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glaucinum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grandiflorum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kotschyi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oppositifolium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rotundifolium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saxatile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stylosum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Aethionema warleyense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Aethionema </w:t>
            </w:r>
            <w:r w:rsidRPr="000928B3">
              <w:rPr>
                <w:rFonts w:cs="Times New Roman"/>
                <w:i w:val="0"/>
                <w:sz w:val="20"/>
              </w:rPr>
              <w:t>‘Warley Rose’</w:t>
            </w:r>
          </w:p>
        </w:tc>
      </w:tr>
      <w:tr w:rsidR="00CE52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melegueta</w:t>
            </w:r>
          </w:p>
        </w:tc>
      </w:tr>
      <w:tr w:rsidR="00CE52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Aframomum meleguetella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Afrocarpus falcatus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Afrolimon peregrinum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Afzelia cuanzensis</w:t>
            </w:r>
          </w:p>
        </w:tc>
      </w:tr>
      <w:tr w:rsidR="00CE52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chrysantha</w:t>
            </w:r>
          </w:p>
        </w:tc>
      </w:tr>
      <w:tr w:rsidR="00CE52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E52D1" w:rsidRPr="002724CA" w:rsidRDefault="00CE52D1" w:rsidP="00EE6947">
            <w:pPr>
              <w:pStyle w:val="botanicalname"/>
              <w:ind w:left="284" w:hanging="284"/>
              <w:rPr>
                <w:rFonts w:cs="Times New Roman"/>
                <w:sz w:val="20"/>
              </w:rPr>
            </w:pPr>
            <w:r w:rsidRPr="002724CA">
              <w:rPr>
                <w:rFonts w:cs="Times New Roman"/>
                <w:sz w:val="20"/>
              </w:rPr>
              <w:t>Agallostachys guyanensis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Agalmyla parasitica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africanus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campanulatus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campanulatus </w:t>
            </w:r>
            <w:r w:rsidRPr="002724CA">
              <w:rPr>
                <w:rFonts w:cs="Times New Roman"/>
                <w:i w:val="0"/>
                <w:sz w:val="20"/>
              </w:rPr>
              <w:t>subsp.</w:t>
            </w:r>
            <w:r w:rsidRPr="002724CA">
              <w:rPr>
                <w:rFonts w:cs="Times New Roman"/>
                <w:sz w:val="20"/>
              </w:rPr>
              <w:t xml:space="preserve"> patens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angustifolius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caulescens </w:t>
            </w:r>
            <w:r w:rsidRPr="002724CA">
              <w:rPr>
                <w:rFonts w:cs="Times New Roman"/>
                <w:i w:val="0"/>
                <w:sz w:val="20"/>
              </w:rPr>
              <w:t>subsp.</w:t>
            </w:r>
            <w:r w:rsidRPr="002724CA">
              <w:rPr>
                <w:rFonts w:cs="Times New Roman"/>
                <w:sz w:val="20"/>
              </w:rPr>
              <w:t xml:space="preserve"> caulescens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comptonii </w:t>
            </w:r>
            <w:r w:rsidRPr="002724CA">
              <w:rPr>
                <w:rFonts w:cs="Times New Roman"/>
                <w:i w:val="0"/>
                <w:sz w:val="20"/>
              </w:rPr>
              <w:t>subsp.</w:t>
            </w:r>
            <w:r w:rsidRPr="002724CA">
              <w:rPr>
                <w:rFonts w:cs="Times New Roman"/>
                <w:sz w:val="20"/>
              </w:rPr>
              <w:t xml:space="preserve"> longitubus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inapertus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subsp.</w:t>
            </w:r>
            <w:r w:rsidRPr="002724CA">
              <w:rPr>
                <w:rFonts w:cs="Times New Roman"/>
                <w:sz w:val="20"/>
              </w:rPr>
              <w:t xml:space="preserve"> hollandii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inapertus </w:t>
            </w:r>
            <w:r w:rsidRPr="002724CA">
              <w:rPr>
                <w:rFonts w:cs="Times New Roman"/>
                <w:i w:val="0"/>
                <w:sz w:val="20"/>
              </w:rPr>
              <w:t>var.</w:t>
            </w:r>
            <w:r w:rsidRPr="002724CA">
              <w:rPr>
                <w:rFonts w:cs="Times New Roman"/>
                <w:sz w:val="20"/>
              </w:rPr>
              <w:t xml:space="preserve"> hollandii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nutans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orientalis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patens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pendulus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praecox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minimus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Agapanthus praecox </w:t>
            </w:r>
            <w:r w:rsidRPr="002724CA">
              <w:rPr>
                <w:rFonts w:cs="Times New Roman"/>
                <w:i w:val="0"/>
                <w:sz w:val="20"/>
              </w:rPr>
              <w:t>subsp.</w:t>
            </w:r>
            <w:r w:rsidRPr="002724CA">
              <w:rPr>
                <w:rFonts w:cs="Times New Roman"/>
                <w:sz w:val="20"/>
              </w:rPr>
              <w:t xml:space="preserve"> orientalis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umbellatus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Agapanthus walshii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Agapetes mannii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aurantiaca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barberi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foeniculum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mexicana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micrantha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nepetoides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Agastache pallidiflora </w:t>
            </w:r>
            <w:r w:rsidRPr="002724CA">
              <w:rPr>
                <w:rFonts w:cs="Times New Roman"/>
                <w:i w:val="0"/>
                <w:sz w:val="20"/>
              </w:rPr>
              <w:t>subsp.</w:t>
            </w:r>
            <w:r w:rsidRPr="002724CA">
              <w:rPr>
                <w:rFonts w:cs="Times New Roman"/>
                <w:sz w:val="20"/>
              </w:rPr>
              <w:t xml:space="preserve"> neomexicana </w:t>
            </w:r>
            <w:r w:rsidRPr="002724CA">
              <w:rPr>
                <w:rFonts w:cs="Times New Roman"/>
                <w:i w:val="0"/>
                <w:sz w:val="20"/>
              </w:rPr>
              <w:t>var.</w:t>
            </w:r>
            <w:r w:rsidRPr="002724CA">
              <w:rPr>
                <w:rFonts w:cs="Times New Roman"/>
                <w:sz w:val="20"/>
              </w:rPr>
              <w:t xml:space="preserve"> neomexicana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3E781C">
            <w:pPr>
              <w:pStyle w:val="botanicalname"/>
              <w:keepNext/>
              <w:keepLines/>
              <w:ind w:left="284" w:hanging="284"/>
              <w:rPr>
                <w:rFonts w:cs="Times New Roman"/>
                <w:sz w:val="20"/>
              </w:rPr>
            </w:pPr>
            <w:r w:rsidRPr="002724CA">
              <w:rPr>
                <w:rFonts w:cs="Times New Roman"/>
                <w:sz w:val="20"/>
              </w:rPr>
              <w:t xml:space="preserve">Agastache pallidiflora </w:t>
            </w:r>
            <w:r w:rsidRPr="002724CA">
              <w:rPr>
                <w:rFonts w:cs="Times New Roman"/>
                <w:i w:val="0"/>
                <w:sz w:val="20"/>
              </w:rPr>
              <w:t>subsp.</w:t>
            </w:r>
            <w:r w:rsidRPr="002724CA">
              <w:rPr>
                <w:rFonts w:cs="Times New Roman"/>
                <w:sz w:val="20"/>
              </w:rPr>
              <w:t xml:space="preserve"> pallidiflora </w:t>
            </w:r>
            <w:r w:rsidRPr="002724CA">
              <w:rPr>
                <w:rFonts w:cs="Times New Roman"/>
                <w:i w:val="0"/>
                <w:sz w:val="20"/>
              </w:rPr>
              <w:t>var.</w:t>
            </w:r>
            <w:r w:rsidRPr="002724CA">
              <w:rPr>
                <w:rFonts w:cs="Times New Roman"/>
                <w:sz w:val="20"/>
              </w:rPr>
              <w:t xml:space="preserve"> greenei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pringlei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rugosa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rupestris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scrophulariifolia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urticifolia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Agastache wrightii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lanceolata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macrophylla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microstachya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moorei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ovata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robusta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Agathis vitiensis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apiculata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betulina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cerefolium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crenulata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gonaquensis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Agathosma ovata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formosum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grandiflora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Agati tomentosa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affinis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aktites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albicans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expansa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americana </w:t>
            </w:r>
            <w:r w:rsidRPr="002724CA">
              <w:rPr>
                <w:rFonts w:cs="Times New Roman"/>
                <w:i w:val="0"/>
                <w:sz w:val="20"/>
              </w:rPr>
              <w:t>subsp.</w:t>
            </w:r>
            <w:r w:rsidRPr="002724CA">
              <w:rPr>
                <w:rFonts w:cs="Times New Roman"/>
                <w:sz w:val="20"/>
              </w:rPr>
              <w:t xml:space="preserve"> americana </w:t>
            </w:r>
            <w:r w:rsidRPr="002724CA">
              <w:rPr>
                <w:rFonts w:cs="Times New Roman"/>
                <w:i w:val="0"/>
                <w:sz w:val="20"/>
              </w:rPr>
              <w:t>var.</w:t>
            </w:r>
            <w:r w:rsidRPr="002724CA">
              <w:rPr>
                <w:rFonts w:cs="Times New Roman"/>
                <w:sz w:val="20"/>
              </w:rPr>
              <w:t xml:space="preserve"> picta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angustifolia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angustifolia </w:t>
            </w:r>
            <w:r w:rsidRPr="002724CA">
              <w:rPr>
                <w:rFonts w:cs="Times New Roman"/>
                <w:i w:val="0"/>
                <w:sz w:val="20"/>
              </w:rPr>
              <w:t>var.</w:t>
            </w:r>
            <w:r w:rsidRPr="002724CA">
              <w:rPr>
                <w:rFonts w:cs="Times New Roman"/>
                <w:sz w:val="20"/>
              </w:rPr>
              <w:t xml:space="preserve"> deweyana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atrovirens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attenuata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avellanidens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bovicornuta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bracteosa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capensis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carminis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celsii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celsii </w:t>
            </w:r>
            <w:r w:rsidRPr="002724CA">
              <w:rPr>
                <w:rFonts w:cs="Times New Roman"/>
                <w:i w:val="0"/>
                <w:sz w:val="20"/>
              </w:rPr>
              <w:t>var.</w:t>
            </w:r>
            <w:r w:rsidRPr="002724CA">
              <w:rPr>
                <w:rFonts w:cs="Times New Roman"/>
                <w:sz w:val="20"/>
              </w:rPr>
              <w:t xml:space="preserve"> albicans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cerulata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chiapensis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chrysantha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colorata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couesii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cupreata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dasyliriodes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decipiens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deserti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desmettiana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deweyana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difformis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durangensis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echinoides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eduardii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elongata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expansa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falcata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felgeri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ferox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filifera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flexispina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foetida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fourcroydes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franzosinii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funkiana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garciae</w:t>
            </w:r>
            <w:r w:rsidR="002724CA">
              <w:rPr>
                <w:rFonts w:cs="Times New Roman"/>
                <w:sz w:val="20"/>
              </w:rPr>
              <w:noBreakHyphen/>
            </w:r>
            <w:r w:rsidRPr="002724CA">
              <w:rPr>
                <w:rFonts w:cs="Times New Roman"/>
                <w:sz w:val="20"/>
              </w:rPr>
              <w:t>mendozae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geminiflora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gentryi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ghiesbreghtii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gigantensis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goldmaniana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guadalajarana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guiengola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guttata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gypsophila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havardiana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heteracantha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horrida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huachucensis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hurteri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isthmensis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ixtli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kerchovei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lechuguilla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lophantha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macdougallii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macroacantha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maculosa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mayoensis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mckelveyana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mitriformis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multifilifera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murpheyi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neomexicana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obscura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ocahui x attenuata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orcuttiana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ornithobroma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oroensis</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001FDC">
              <w:rPr>
                <w:rFonts w:cs="Times New Roman"/>
                <w:sz w:val="20"/>
              </w:rPr>
              <w:t>Agave ovatifolia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palmeri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parrasana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neomexicana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couesii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huachucensis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subsp.</w:t>
            </w:r>
            <w:r w:rsidRPr="002724CA">
              <w:rPr>
                <w:rFonts w:cs="Times New Roman"/>
                <w:sz w:val="20"/>
              </w:rPr>
              <w:t xml:space="preserve"> parryi </w:t>
            </w:r>
            <w:r w:rsidRPr="002724CA">
              <w:rPr>
                <w:rFonts w:cs="Times New Roman"/>
                <w:i w:val="0"/>
                <w:sz w:val="20"/>
              </w:rPr>
              <w:t>var.</w:t>
            </w:r>
            <w:r w:rsidRPr="002724CA">
              <w:rPr>
                <w:rFonts w:cs="Times New Roman"/>
                <w:sz w:val="20"/>
              </w:rPr>
              <w:t xml:space="preserve"> parryi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parryi </w:t>
            </w:r>
            <w:r w:rsidRPr="002724CA">
              <w:rPr>
                <w:rFonts w:cs="Times New Roman"/>
                <w:i w:val="0"/>
                <w:sz w:val="20"/>
              </w:rPr>
              <w:t>var.</w:t>
            </w:r>
            <w:r w:rsidRPr="002724CA">
              <w:rPr>
                <w:rFonts w:cs="Times New Roman"/>
                <w:sz w:val="20"/>
              </w:rPr>
              <w:t xml:space="preserve"> parryi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parviflora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patonii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peacockii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pedunculifera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pelona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picta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polianthiflora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polyphylla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potatorum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pumila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purpusorum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pygmae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rasconensis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roezliana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roezliana </w:t>
            </w:r>
            <w:r w:rsidRPr="002724CA">
              <w:rPr>
                <w:rFonts w:cs="Times New Roman"/>
                <w:i w:val="0"/>
                <w:sz w:val="20"/>
              </w:rPr>
              <w:t>var.</w:t>
            </w:r>
            <w:r w:rsidRPr="002724CA">
              <w:rPr>
                <w:rFonts w:cs="Times New Roman"/>
                <w:sz w:val="20"/>
              </w:rPr>
              <w:t xml:space="preserve"> gilbeyi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roseana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rupicola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salmiana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salmiana </w:t>
            </w:r>
            <w:r w:rsidRPr="002724CA">
              <w:rPr>
                <w:rFonts w:cs="Times New Roman"/>
                <w:i w:val="0"/>
                <w:sz w:val="20"/>
              </w:rPr>
              <w:t>var.</w:t>
            </w:r>
            <w:r w:rsidRPr="002724CA">
              <w:rPr>
                <w:rFonts w:cs="Times New Roman"/>
                <w:sz w:val="20"/>
              </w:rPr>
              <w:t xml:space="preserve"> ferox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schidigera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schottii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schottii </w:t>
            </w:r>
            <w:r w:rsidRPr="002724CA">
              <w:rPr>
                <w:rFonts w:cs="Times New Roman"/>
                <w:i w:val="0"/>
                <w:sz w:val="20"/>
              </w:rPr>
              <w:t>var.</w:t>
            </w:r>
            <w:r w:rsidRPr="002724CA">
              <w:rPr>
                <w:rFonts w:cs="Times New Roman"/>
                <w:sz w:val="20"/>
              </w:rPr>
              <w:t xml:space="preserve"> treleasei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sebastiana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seemanniana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goldmaniana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shawii </w:t>
            </w:r>
            <w:r w:rsidRPr="002724CA">
              <w:rPr>
                <w:rFonts w:cs="Times New Roman"/>
                <w:i w:val="0"/>
                <w:sz w:val="20"/>
              </w:rPr>
              <w:t>subsp.</w:t>
            </w:r>
            <w:r w:rsidRPr="002724CA">
              <w:rPr>
                <w:rFonts w:cs="Times New Roman"/>
                <w:sz w:val="20"/>
              </w:rPr>
              <w:t xml:space="preserve"> shawii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shawii x attenuata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shrevei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sisalana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sobria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sobria </w:t>
            </w:r>
            <w:r w:rsidRPr="002724CA">
              <w:rPr>
                <w:rFonts w:cs="Times New Roman"/>
                <w:i w:val="0"/>
                <w:sz w:val="20"/>
              </w:rPr>
              <w:t>subsp.</w:t>
            </w:r>
            <w:r w:rsidRPr="002724CA">
              <w:rPr>
                <w:rFonts w:cs="Times New Roman"/>
                <w:sz w:val="20"/>
              </w:rPr>
              <w:t xml:space="preserve"> roseana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splendens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striata </w:t>
            </w:r>
            <w:r w:rsidRPr="002724CA">
              <w:rPr>
                <w:rFonts w:cs="Times New Roman"/>
                <w:i w:val="0"/>
                <w:sz w:val="20"/>
              </w:rPr>
              <w:t>subsp.</w:t>
            </w:r>
            <w:r w:rsidRPr="002724CA">
              <w:rPr>
                <w:rFonts w:cs="Times New Roman"/>
                <w:sz w:val="20"/>
              </w:rPr>
              <w:t xml:space="preserve"> falcata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stringens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tequilana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titanota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tortispina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toumeyana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bella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Agave toumeyana </w:t>
            </w:r>
            <w:r w:rsidRPr="002724CA">
              <w:rPr>
                <w:rFonts w:cs="Times New Roman"/>
                <w:i w:val="0"/>
                <w:sz w:val="20"/>
              </w:rPr>
              <w:t>subsp.</w:t>
            </w:r>
            <w:r w:rsidRPr="002724CA">
              <w:rPr>
                <w:rFonts w:cs="Times New Roman"/>
                <w:sz w:val="20"/>
              </w:rPr>
              <w:t xml:space="preserve"> toumeyana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treleasei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triangularis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univitatta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utahensis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variegata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verschaffeltii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vestita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victoriae</w:t>
            </w:r>
            <w:r w:rsidR="002724CA">
              <w:rPr>
                <w:rFonts w:cs="Times New Roman"/>
                <w:sz w:val="20"/>
              </w:rPr>
              <w:noBreakHyphen/>
            </w:r>
            <w:r w:rsidRPr="002724CA">
              <w:rPr>
                <w:rFonts w:cs="Times New Roman"/>
                <w:sz w:val="20"/>
              </w:rPr>
              <w:t>reginae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vilmoriniana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vivipara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weberi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wercklei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xylonacantha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zapupe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zebra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Agave zonata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conyzoides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Ageratum conyzoides </w:t>
            </w:r>
            <w:r w:rsidRPr="002724CA">
              <w:rPr>
                <w:rFonts w:cs="Times New Roman"/>
                <w:i w:val="0"/>
                <w:sz w:val="20"/>
              </w:rPr>
              <w:t>subsp.</w:t>
            </w:r>
            <w:r w:rsidRPr="002724CA">
              <w:rPr>
                <w:rFonts w:cs="Times New Roman"/>
                <w:sz w:val="20"/>
              </w:rPr>
              <w:t xml:space="preserve"> conyzoides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houstonianum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Ageratum mexicanum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argentea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cucullata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elaeagnoidea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odorata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sapindina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Aglaia tomentosum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coronans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heraclea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meyeniana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Aglaomorpha novoguineensis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commutatum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commutatum </w:t>
            </w:r>
            <w:r w:rsidRPr="002724CA">
              <w:rPr>
                <w:rFonts w:cs="Times New Roman"/>
                <w:i w:val="0"/>
                <w:sz w:val="20"/>
              </w:rPr>
              <w:t>var.</w:t>
            </w:r>
            <w:r w:rsidRPr="002724CA">
              <w:rPr>
                <w:rFonts w:cs="Times New Roman"/>
                <w:sz w:val="20"/>
              </w:rPr>
              <w:t xml:space="preserve"> warburgii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costatum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costatum f. virescens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crispum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densinervium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helferi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integrifolium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marantifolium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modestum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nebulosum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nitidum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helferi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curtisii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nitidum </w:t>
            </w:r>
            <w:r w:rsidRPr="002724CA">
              <w:rPr>
                <w:rFonts w:cs="Times New Roman"/>
                <w:i w:val="0"/>
                <w:sz w:val="20"/>
              </w:rPr>
              <w:t>var.</w:t>
            </w:r>
            <w:r w:rsidRPr="002724CA">
              <w:rPr>
                <w:rFonts w:cs="Times New Roman"/>
                <w:sz w:val="20"/>
              </w:rPr>
              <w:t xml:space="preserve"> nitidum f. nitidum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novoguineense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oblanceolatum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oblongifolium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Aglaonema oblongifolium </w:t>
            </w:r>
            <w:r w:rsidRPr="002724CA">
              <w:rPr>
                <w:rFonts w:cs="Times New Roman"/>
                <w:i w:val="0"/>
                <w:sz w:val="20"/>
              </w:rPr>
              <w:t>var.</w:t>
            </w:r>
            <w:r w:rsidRPr="002724CA">
              <w:rPr>
                <w:rFonts w:cs="Times New Roman"/>
                <w:sz w:val="20"/>
              </w:rPr>
              <w:t xml:space="preserve"> curtisii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pictum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roebelinii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rotundum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siamense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simplex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Aglaonema versicolor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Agrimonia eupatoria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junceum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Agropyron repens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banksia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coeli</w:t>
            </w:r>
            <w:r w:rsidR="002724CA">
              <w:rPr>
                <w:rFonts w:cs="Times New Roman"/>
                <w:sz w:val="20"/>
              </w:rPr>
              <w:noBreakHyphen/>
            </w:r>
            <w:r w:rsidRPr="002724CA">
              <w:rPr>
                <w:rFonts w:cs="Times New Roman"/>
                <w:sz w:val="20"/>
              </w:rPr>
              <w:t>rosa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coronaria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flos</w:t>
            </w:r>
            <w:r w:rsidR="002724CA">
              <w:rPr>
                <w:rFonts w:cs="Times New Roman"/>
                <w:sz w:val="20"/>
              </w:rPr>
              <w:noBreakHyphen/>
            </w:r>
            <w:r w:rsidRPr="002724CA">
              <w:rPr>
                <w:rFonts w:cs="Times New Roman"/>
                <w:sz w:val="20"/>
              </w:rPr>
              <w:t>jovis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githago</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Agrostemma milas</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Agrostemma pyrenaica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aemula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airoides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alba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gigantea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subsp.</w:t>
            </w:r>
            <w:r w:rsidRPr="002724CA">
              <w:rPr>
                <w:rFonts w:cs="Times New Roman"/>
                <w:sz w:val="20"/>
              </w:rPr>
              <w:t xml:space="preserve"> stolonifera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gigantea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stolonifera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alba </w:t>
            </w:r>
            <w:r w:rsidRPr="002724CA">
              <w:rPr>
                <w:rFonts w:cs="Times New Roman"/>
                <w:i w:val="0"/>
                <w:sz w:val="20"/>
              </w:rPr>
              <w:t>var.</w:t>
            </w:r>
            <w:r w:rsidRPr="002724CA">
              <w:rPr>
                <w:rFonts w:cs="Times New Roman"/>
                <w:sz w:val="20"/>
              </w:rPr>
              <w:t xml:space="preserve"> vulgaris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australiensis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avenacea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billardierei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canina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capillaris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aristata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capillaris </w:t>
            </w:r>
            <w:r w:rsidRPr="002724CA">
              <w:rPr>
                <w:rFonts w:cs="Times New Roman"/>
                <w:i w:val="0"/>
                <w:sz w:val="20"/>
              </w:rPr>
              <w:t>var.</w:t>
            </w:r>
            <w:r w:rsidRPr="002724CA">
              <w:rPr>
                <w:rFonts w:cs="Times New Roman"/>
                <w:sz w:val="20"/>
              </w:rPr>
              <w:t xml:space="preserve"> capillaris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castellana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cryptandra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filiformis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forsteri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geniculata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gigantea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hyemalis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scabra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hyemalis </w:t>
            </w:r>
            <w:r w:rsidRPr="002724CA">
              <w:rPr>
                <w:rFonts w:cs="Times New Roman"/>
                <w:i w:val="0"/>
                <w:sz w:val="20"/>
              </w:rPr>
              <w:t>var.</w:t>
            </w:r>
            <w:r w:rsidRPr="002724CA">
              <w:rPr>
                <w:rFonts w:cs="Times New Roman"/>
                <w:sz w:val="20"/>
              </w:rPr>
              <w:t xml:space="preserve"> tenuis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interrupta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lachnantha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matrella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miliacea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muelleriana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nigra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palustris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parviflora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procera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quadriseta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scabra </w:t>
            </w:r>
            <w:r w:rsidRPr="002724CA">
              <w:rPr>
                <w:rFonts w:cs="Times New Roman"/>
                <w:i w:val="0"/>
                <w:sz w:val="20"/>
              </w:rPr>
              <w:t>var.</w:t>
            </w:r>
            <w:r w:rsidRPr="002724CA">
              <w:rPr>
                <w:rFonts w:cs="Times New Roman"/>
                <w:sz w:val="20"/>
              </w:rPr>
              <w:t xml:space="preserve"> tenuis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sciurea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semiverticillata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solandri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stolonifera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major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palustris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ramosa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Agrostis stolonifera </w:t>
            </w:r>
            <w:r w:rsidRPr="002724CA">
              <w:rPr>
                <w:rFonts w:cs="Times New Roman"/>
                <w:i w:val="0"/>
                <w:sz w:val="20"/>
              </w:rPr>
              <w:t>var.</w:t>
            </w:r>
            <w:r w:rsidRPr="002724CA">
              <w:rPr>
                <w:rFonts w:cs="Times New Roman"/>
                <w:sz w:val="20"/>
              </w:rPr>
              <w:t xml:space="preserve"> stolonifera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stricta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tenuis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venusta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verticillata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virginica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viridis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Agrostis vulgaris</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Agrostocrinum scabrum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acanthophylla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acaulis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aculeata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caryotifolia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chiribogensis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deltoidea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duquei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eggersii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erinacea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gelatinosa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grandis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hirsuta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leiostachys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lindeniana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linearis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macroloba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minima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pilaris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simplex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spicata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tricuspidata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truncata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ulei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verrucosa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Aiphanes weberbaueri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Aira indica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Ajania pacifica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asturiensis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cyclamineus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gayi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macrolobus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Ajax nobilis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chamaepitys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genevensis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iva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laxmanni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ovalifolia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pyramidalis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Ajuga reptans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lobata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lobata </w:t>
            </w:r>
            <w:r w:rsidRPr="002724CA">
              <w:rPr>
                <w:rFonts w:cs="Times New Roman"/>
                <w:i w:val="0"/>
                <w:sz w:val="20"/>
              </w:rPr>
              <w:t>var.</w:t>
            </w:r>
            <w:r w:rsidRPr="002724CA">
              <w:rPr>
                <w:rFonts w:cs="Times New Roman"/>
                <w:sz w:val="20"/>
              </w:rPr>
              <w:t xml:space="preserve">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longeracemosa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quinata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trifoliata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Akebia trifoliata </w:t>
            </w:r>
            <w:r w:rsidRPr="002724CA">
              <w:rPr>
                <w:rFonts w:cs="Times New Roman"/>
                <w:i w:val="0"/>
                <w:sz w:val="20"/>
              </w:rPr>
              <w:t>subsp.</w:t>
            </w:r>
            <w:r w:rsidRPr="002724CA">
              <w:rPr>
                <w:rFonts w:cs="Times New Roman"/>
                <w:sz w:val="20"/>
              </w:rPr>
              <w:t xml:space="preserve"> trifoliata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Akebia x pentaphylla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cuneiflorus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Akersia minimus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Alangium plantanifolium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Alberta magna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adianthifolia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amara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amara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amara </w:t>
            </w:r>
            <w:r w:rsidRPr="002724CA">
              <w:rPr>
                <w:rFonts w:cs="Times New Roman"/>
                <w:i w:val="0"/>
                <w:sz w:val="20"/>
              </w:rPr>
              <w:t>subsp.</w:t>
            </w:r>
            <w:r w:rsidRPr="002724CA">
              <w:rPr>
                <w:rFonts w:cs="Times New Roman"/>
                <w:sz w:val="20"/>
              </w:rPr>
              <w:t xml:space="preserve"> sericocephala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basaltica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chinensis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coreana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fastigiata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harveyi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julibrissin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subsp.</w:t>
            </w:r>
            <w:r w:rsidRPr="002724CA">
              <w:rPr>
                <w:rFonts w:cs="Times New Roman"/>
                <w:sz w:val="20"/>
              </w:rPr>
              <w:t xml:space="preserve"> mollis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julibrissin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Albizia julibrissin </w:t>
            </w:r>
            <w:r w:rsidRPr="002724CA">
              <w:rPr>
                <w:rFonts w:cs="Times New Roman"/>
                <w:i w:val="0"/>
                <w:sz w:val="20"/>
              </w:rPr>
              <w:t>var.</w:t>
            </w:r>
            <w:r w:rsidRPr="002724CA">
              <w:rPr>
                <w:rFonts w:cs="Times New Roman"/>
                <w:sz w:val="20"/>
              </w:rPr>
              <w:t xml:space="preserve"> mollis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kalkora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lebbeck</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lebbekoides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lophantha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marginata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odoratissima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saman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sericocephala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stipulata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tanganyicensis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toona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Albizia xanthoxylon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abyssinica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altissima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angolensis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aperta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batteniana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bruce</w:t>
            </w:r>
            <w:r w:rsidR="002724CA">
              <w:rPr>
                <w:rFonts w:cs="Times New Roman"/>
                <w:sz w:val="20"/>
              </w:rPr>
              <w:noBreakHyphen/>
            </w:r>
            <w:r w:rsidRPr="002724CA">
              <w:rPr>
                <w:rFonts w:cs="Times New Roman"/>
                <w:sz w:val="20"/>
              </w:rPr>
              <w:t>bayeri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canadensis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circinnata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clanwilliamae</w:t>
            </w:r>
            <w:r w:rsidR="002724CA">
              <w:rPr>
                <w:rFonts w:cs="Times New Roman"/>
                <w:sz w:val="20"/>
              </w:rPr>
              <w:noBreakHyphen/>
            </w:r>
            <w:r w:rsidRPr="002724CA">
              <w:rPr>
                <w:rFonts w:cs="Times New Roman"/>
                <w:sz w:val="20"/>
              </w:rPr>
              <w:t>gloria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cooperi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echinosperma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elliotii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fastigiata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fastigiata </w:t>
            </w:r>
            <w:r w:rsidRPr="002724CA">
              <w:rPr>
                <w:rFonts w:cs="Times New Roman"/>
                <w:i w:val="0"/>
                <w:sz w:val="20"/>
              </w:rPr>
              <w:t>var.</w:t>
            </w:r>
            <w:r w:rsidRPr="002724CA">
              <w:rPr>
                <w:rFonts w:cs="Times New Roman"/>
                <w:sz w:val="20"/>
              </w:rPr>
              <w:t xml:space="preserve"> floribunda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flaccida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granulate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hallii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humilis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jacquinii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juncifolia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maxima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minima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nelsonii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rupestris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schoenlandii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setosa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shawii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spiralis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Albuca trichophylla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Albuca viscosa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benzingii</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brasiliana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burle</w:t>
            </w:r>
            <w:r w:rsidR="002724CA">
              <w:rPr>
                <w:rFonts w:cs="Times New Roman"/>
                <w:sz w:val="20"/>
              </w:rPr>
              <w:noBreakHyphen/>
            </w:r>
            <w:r w:rsidRPr="002724CA">
              <w:rPr>
                <w:rFonts w:cs="Times New Roman"/>
                <w:sz w:val="20"/>
              </w:rPr>
              <w:t>marxii</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cerosa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compacta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distractila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duarteana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edmundoi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extensa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farneyi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geniculata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Alcantarea glazouiana </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‘Grace’</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hatschbachii</w:t>
            </w:r>
          </w:p>
        </w:tc>
      </w:tr>
      <w:tr w:rsidR="00AA705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w:t>
            </w:r>
            <w:r w:rsidRPr="002724CA">
              <w:rPr>
                <w:rFonts w:cs="Times New Roman"/>
                <w:i w:val="0"/>
                <w:sz w:val="20"/>
              </w:rPr>
              <w:t xml:space="preserve"> </w:t>
            </w:r>
            <w:r w:rsidRPr="002724CA">
              <w:rPr>
                <w:rFonts w:cs="Times New Roman"/>
                <w:sz w:val="20"/>
              </w:rPr>
              <w:t>heloisae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imperialis</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longibracteata</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lurida</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mucilaginosa</w:t>
            </w:r>
          </w:p>
        </w:tc>
      </w:tr>
      <w:tr w:rsidR="00AA705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nahoumii</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nevaresii</w:t>
            </w:r>
          </w:p>
        </w:tc>
      </w:tr>
      <w:tr w:rsidR="00C9720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97204" w:rsidRPr="002724CA" w:rsidRDefault="00C97204" w:rsidP="00EE6947">
            <w:pPr>
              <w:pStyle w:val="botanicalname"/>
              <w:ind w:left="284" w:hanging="284"/>
              <w:rPr>
                <w:rFonts w:cs="Times New Roman"/>
                <w:sz w:val="20"/>
              </w:rPr>
            </w:pPr>
            <w:r w:rsidRPr="002724CA">
              <w:rPr>
                <w:rFonts w:cs="Times New Roman"/>
                <w:sz w:val="20"/>
              </w:rPr>
              <w:t>Alcantarea nigripetala</w:t>
            </w:r>
          </w:p>
        </w:tc>
      </w:tr>
      <w:tr w:rsidR="00035B9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35B90" w:rsidRPr="002724CA" w:rsidRDefault="00035B90" w:rsidP="00EE6947">
            <w:pPr>
              <w:pStyle w:val="botanicalname"/>
              <w:ind w:left="284" w:hanging="284"/>
              <w:rPr>
                <w:rFonts w:cs="Times New Roman"/>
                <w:sz w:val="20"/>
              </w:rPr>
            </w:pPr>
            <w:r w:rsidRPr="002724CA">
              <w:rPr>
                <w:rFonts w:cs="Times New Roman"/>
                <w:sz w:val="20"/>
              </w:rPr>
              <w:t>Alcantarea odorata</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paniculata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panniculata</w:t>
            </w:r>
          </w:p>
        </w:tc>
      </w:tr>
      <w:tr w:rsidR="0009175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02304D">
            <w:pPr>
              <w:pStyle w:val="botanicalname"/>
              <w:ind w:left="284" w:hanging="284"/>
              <w:rPr>
                <w:rFonts w:cs="Times New Roman"/>
                <w:sz w:val="20"/>
              </w:rPr>
            </w:pPr>
            <w:r w:rsidRPr="002724CA">
              <w:rPr>
                <w:rFonts w:cs="Times New Roman"/>
                <w:sz w:val="20"/>
              </w:rPr>
              <w:t>Alcantarea pataxoana</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patriae</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0928B3">
              <w:rPr>
                <w:rFonts w:cs="Times New Roman"/>
                <w:i w:val="0"/>
                <w:sz w:val="20"/>
              </w:rPr>
              <w:t>‘Pinegrove Orange’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Alcantarea regina</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roberto</w:t>
            </w:r>
            <w:r w:rsidR="002724CA">
              <w:rPr>
                <w:rFonts w:cs="Times New Roman"/>
                <w:sz w:val="20"/>
              </w:rPr>
              <w:noBreakHyphen/>
            </w:r>
            <w:r w:rsidRPr="002724CA">
              <w:rPr>
                <w:rFonts w:cs="Times New Roman"/>
                <w:sz w:val="20"/>
              </w:rPr>
              <w:t>kautskyi</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simplicisticha</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Alcantarea tortuosa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Alcantarea trepida</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turgida </w:t>
            </w:r>
          </w:p>
        </w:tc>
      </w:tr>
      <w:tr w:rsidR="00E63A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63A71" w:rsidRPr="002724CA" w:rsidRDefault="00E63A71" w:rsidP="00EE6947">
            <w:pPr>
              <w:pStyle w:val="botanicalname"/>
              <w:ind w:left="284" w:hanging="284"/>
              <w:rPr>
                <w:rFonts w:cs="Times New Roman"/>
                <w:sz w:val="20"/>
              </w:rPr>
            </w:pPr>
            <w:r w:rsidRPr="002724CA">
              <w:rPr>
                <w:rFonts w:cs="Times New Roman"/>
                <w:sz w:val="20"/>
              </w:rPr>
              <w:t>Alcantarea vasconcelosiana</w:t>
            </w:r>
          </w:p>
        </w:tc>
      </w:tr>
      <w:tr w:rsidR="00AA705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A705A" w:rsidRPr="002724CA" w:rsidRDefault="00AA705A" w:rsidP="00EE6947">
            <w:pPr>
              <w:pStyle w:val="botanicalname"/>
              <w:ind w:left="284" w:hanging="284"/>
              <w:rPr>
                <w:rFonts w:cs="Times New Roman"/>
                <w:sz w:val="20"/>
              </w:rPr>
            </w:pPr>
            <w:r w:rsidRPr="002724CA">
              <w:rPr>
                <w:rFonts w:cs="Times New Roman"/>
                <w:sz w:val="20"/>
              </w:rPr>
              <w:t>Alcantarea vinicolor</w:t>
            </w:r>
          </w:p>
        </w:tc>
      </w:tr>
      <w:tr w:rsidR="00683C9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3C93" w:rsidRPr="002724CA" w:rsidRDefault="00683C93" w:rsidP="00EE6947">
            <w:pPr>
              <w:pStyle w:val="botanicalname"/>
              <w:ind w:left="284" w:hanging="284"/>
              <w:rPr>
                <w:rFonts w:cs="Times New Roman"/>
                <w:sz w:val="20"/>
              </w:rPr>
            </w:pPr>
            <w:r w:rsidRPr="002724CA">
              <w:rPr>
                <w:rFonts w:cs="Times New Roman"/>
                <w:sz w:val="20"/>
              </w:rPr>
              <w:t xml:space="preserve">Alcantarea </w:t>
            </w:r>
            <w:r w:rsidRPr="002724CA">
              <w:rPr>
                <w:rFonts w:cs="Times New Roman"/>
                <w:i w:val="0"/>
                <w:sz w:val="20"/>
              </w:rPr>
              <w:t>‘</w:t>
            </w:r>
            <w:r w:rsidRPr="000928B3">
              <w:rPr>
                <w:rFonts w:cs="Times New Roman"/>
                <w:i w:val="0"/>
                <w:sz w:val="20"/>
              </w:rPr>
              <w:t>Visconde de Maua</w:t>
            </w:r>
            <w:r w:rsidRPr="002724CA">
              <w:rPr>
                <w:rFonts w:cs="Times New Roman"/>
                <w:i w:val="0"/>
                <w:sz w:val="20"/>
              </w:rPr>
              <w:t>’</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ficifolia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pallida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rosea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rugosa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Alcea xanthochlora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alpina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argyrophylla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conjuncta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erythropoda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faeroensis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glaucescens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mollis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pedata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rothii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vulgaris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Alchemilla xanthochlora</w:t>
            </w:r>
          </w:p>
        </w:tc>
      </w:tr>
      <w:tr w:rsidR="0009175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Aldrovandra vesiculosa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coriaceus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excelsus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grandis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Alectryon tomentosus</w:t>
            </w:r>
          </w:p>
        </w:tc>
      </w:tr>
      <w:tr w:rsidR="00AC4E52" w:rsidRPr="002724CA" w:rsidDel="00314BE4"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Del="00314BE4" w:rsidRDefault="00AC4E52" w:rsidP="00EE6947">
            <w:pPr>
              <w:pStyle w:val="botanicalname"/>
              <w:ind w:left="284" w:hanging="284"/>
              <w:rPr>
                <w:rFonts w:cs="Times New Roman"/>
                <w:sz w:val="20"/>
              </w:rPr>
            </w:pPr>
            <w:r w:rsidRPr="002724CA">
              <w:rPr>
                <w:rFonts w:cs="Times New Roman"/>
                <w:sz w:val="20"/>
              </w:rPr>
              <w:t>Aletris farinosa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fragrans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japonica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Aletris sarmentosa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fordii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Aleurites moluccana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Alfonsia oleifera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Alibertia edulis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Alicastrum brownei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berteroi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bolivianum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cordifolium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floribundum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grandiflorum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lanceolatum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macrophyllum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plantago</w:t>
            </w:r>
            <w:r w:rsidR="002724CA">
              <w:rPr>
                <w:rFonts w:cs="Times New Roman"/>
                <w:sz w:val="20"/>
              </w:rPr>
              <w:noBreakHyphen/>
            </w:r>
            <w:r w:rsidRPr="002724CA">
              <w:rPr>
                <w:rFonts w:cs="Times New Roman"/>
                <w:sz w:val="20"/>
              </w:rPr>
              <w:t>aquatica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rostratum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sprengeli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Alisma tenellum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arenaria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brevicalyx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campestris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caudescens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Allagoptera leucocalyx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cathartica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Allamanda violacea</w:t>
            </w:r>
          </w:p>
        </w:tc>
      </w:tr>
      <w:tr w:rsidR="00A07C7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cyanea</w:t>
            </w:r>
          </w:p>
        </w:tc>
      </w:tr>
      <w:tr w:rsidR="00A07C7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potockii</w:t>
            </w:r>
          </w:p>
        </w:tc>
      </w:tr>
      <w:tr w:rsidR="00A07C7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Allardtia roezlii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Alliaria petiolata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aaseae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abramsii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acuminatum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aflatunense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akaka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albopilosum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alexeianum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altissimum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amabile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ampeloprasum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atroviolaceum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babingtonii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holmense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ampeloprasum </w:t>
            </w:r>
            <w:r w:rsidRPr="002724CA">
              <w:rPr>
                <w:rFonts w:cs="Times New Roman"/>
                <w:i w:val="0"/>
                <w:sz w:val="20"/>
              </w:rPr>
              <w:t>var.</w:t>
            </w:r>
            <w:r w:rsidRPr="002724CA">
              <w:rPr>
                <w:rFonts w:cs="Times New Roman"/>
                <w:sz w:val="20"/>
              </w:rPr>
              <w:t xml:space="preserve"> porrum</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amplectens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anacoleum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anceps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angulosum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anisopodium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ascalonicum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atropurpureum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atrorubens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atroviolaceum</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attenuifolium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aucheri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auctum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azureum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azureum </w:t>
            </w:r>
            <w:r w:rsidRPr="002724CA">
              <w:rPr>
                <w:rFonts w:cs="Times New Roman"/>
                <w:i w:val="0"/>
                <w:sz w:val="20"/>
              </w:rPr>
              <w:t>var.</w:t>
            </w:r>
            <w:r w:rsidRPr="002724CA">
              <w:rPr>
                <w:rFonts w:cs="Times New Roman"/>
                <w:sz w:val="20"/>
              </w:rPr>
              <w:t xml:space="preserve"> bulbilliferum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babingtonii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baissunense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bakeri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barsczewskii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beesianum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bigelovii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bodeanum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bourgeaui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bucharicum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bulgaricum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burlewii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caeruleum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caeruleum </w:t>
            </w:r>
            <w:r w:rsidRPr="002724CA">
              <w:rPr>
                <w:rFonts w:cs="Times New Roman"/>
                <w:i w:val="0"/>
                <w:sz w:val="20"/>
              </w:rPr>
              <w:t>var.</w:t>
            </w:r>
            <w:r w:rsidRPr="002724CA">
              <w:rPr>
                <w:rFonts w:cs="Times New Roman"/>
                <w:sz w:val="20"/>
              </w:rPr>
              <w:t xml:space="preserve"> bulbilliferum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caesium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callimischon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calocephalum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campanulatum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canadense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canadense </w:t>
            </w:r>
            <w:r w:rsidRPr="002724CA">
              <w:rPr>
                <w:rFonts w:cs="Times New Roman"/>
                <w:i w:val="0"/>
                <w:sz w:val="20"/>
              </w:rPr>
              <w:t>var.</w:t>
            </w:r>
            <w:r w:rsidRPr="002724CA">
              <w:rPr>
                <w:rFonts w:cs="Times New Roman"/>
                <w:sz w:val="20"/>
              </w:rPr>
              <w:t xml:space="preserve"> canadense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cardiostemon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carinatum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carinatum </w:t>
            </w:r>
            <w:r w:rsidRPr="002724CA">
              <w:rPr>
                <w:rFonts w:cs="Times New Roman"/>
                <w:i w:val="0"/>
                <w:sz w:val="20"/>
              </w:rPr>
              <w:t>subsp.</w:t>
            </w:r>
            <w:r w:rsidRPr="002724CA">
              <w:rPr>
                <w:rFonts w:cs="Times New Roman"/>
                <w:sz w:val="20"/>
              </w:rPr>
              <w:t xml:space="preserve"> pulchellum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carolinianum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solaninum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cepa cv. viviparum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aggregatum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bulbiferum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cepa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proliferum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cepa </w:t>
            </w:r>
            <w:r w:rsidRPr="002724CA">
              <w:rPr>
                <w:rFonts w:cs="Times New Roman"/>
                <w:i w:val="0"/>
                <w:sz w:val="20"/>
              </w:rPr>
              <w:t>var.</w:t>
            </w:r>
            <w:r w:rsidRPr="002724CA">
              <w:rPr>
                <w:rFonts w:cs="Times New Roman"/>
                <w:sz w:val="20"/>
              </w:rPr>
              <w:t xml:space="preserve"> viviparum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cernuum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chamaemoly</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chinense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chloranthum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christii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chrysantherum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cilicium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cowani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cratericola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crenulatum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crispum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cristophii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cupanii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cupuliferum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cyaneum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cyathophorum </w:t>
            </w:r>
            <w:r w:rsidRPr="002724CA">
              <w:rPr>
                <w:rFonts w:cs="Times New Roman"/>
                <w:i w:val="0"/>
                <w:sz w:val="20"/>
              </w:rPr>
              <w:t>var.</w:t>
            </w:r>
            <w:r w:rsidRPr="002724CA">
              <w:rPr>
                <w:rFonts w:cs="Times New Roman"/>
                <w:sz w:val="20"/>
              </w:rPr>
              <w:t xml:space="preserve"> farreri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cyrilli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darvasicum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descendens</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diabolense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dichlamydeum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dictyoprasum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dregeanum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drummondii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falcifolium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fallax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farreri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fedtschenkoi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fetissovii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fimbriatum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firmotunicatum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fistulosum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flavum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subsp.</w:t>
            </w:r>
            <w:r w:rsidRPr="002724CA">
              <w:rPr>
                <w:rFonts w:cs="Times New Roman"/>
                <w:sz w:val="20"/>
              </w:rPr>
              <w:t xml:space="preserve"> tauricum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pulchellum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flavum </w:t>
            </w:r>
            <w:r w:rsidRPr="002724CA">
              <w:rPr>
                <w:rFonts w:cs="Times New Roman"/>
                <w:i w:val="0"/>
                <w:sz w:val="20"/>
              </w:rPr>
              <w:t>var.</w:t>
            </w:r>
            <w:r w:rsidRPr="002724CA">
              <w:rPr>
                <w:rFonts w:cs="Times New Roman"/>
                <w:sz w:val="20"/>
              </w:rPr>
              <w:t xml:space="preserve"> tauricum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fragrans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fuscoviolaceum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geyeri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giganteum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glaciale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glaucum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gracile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griffithianum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guttatum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gypsaceum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haematochiton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heldreichii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helicophyllum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hierochuntinum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hirtovaginatum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hissaricum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hoffmanii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hollandicum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hyalinum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hymenorrhizum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inodorum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insubricum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jajlae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jesdianum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karataviense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kharputense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komarowii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kurtzianum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lacunosum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lemmonii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libani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litvinovii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lusitanicum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macleanii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macrum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mairei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meteoricum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mirum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moly</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monophyllum</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monospermum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montanum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multibulbosum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murrayanum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mutabile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narcissiflorum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neapolitanum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nevskianum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nigrum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nutans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nuttallii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obliquum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obtusum</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occidentale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odorum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oleraceum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olympicum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ophioscorodon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oreophilum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orientale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ostrowskianum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paczoskianum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paniculatum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paniculatum </w:t>
            </w:r>
            <w:r w:rsidRPr="002724CA">
              <w:rPr>
                <w:rFonts w:cs="Times New Roman"/>
                <w:i w:val="0"/>
                <w:sz w:val="20"/>
              </w:rPr>
              <w:t>subsp.</w:t>
            </w:r>
            <w:r w:rsidRPr="002724CA">
              <w:rPr>
                <w:rFonts w:cs="Times New Roman"/>
                <w:sz w:val="20"/>
              </w:rPr>
              <w:t xml:space="preserve"> paniculatum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paradoxum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parciflorum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parvum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pedemontanum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pendulinum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peninsulare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peninsulare </w:t>
            </w:r>
            <w:r w:rsidRPr="002724CA">
              <w:rPr>
                <w:rFonts w:cs="Times New Roman"/>
                <w:i w:val="0"/>
                <w:sz w:val="20"/>
              </w:rPr>
              <w:t>var.</w:t>
            </w:r>
            <w:r w:rsidRPr="002724CA">
              <w:rPr>
                <w:rFonts w:cs="Times New Roman"/>
                <w:sz w:val="20"/>
              </w:rPr>
              <w:t xml:space="preserve"> crispum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platycaule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porrum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praecox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protensum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przewalskianum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pseudoseravschanicum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pulchellum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pyrenaicum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ramosum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robustum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rosenbachianum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roseum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roseum </w:t>
            </w:r>
            <w:r w:rsidRPr="002724CA">
              <w:rPr>
                <w:rFonts w:cs="Times New Roman"/>
                <w:i w:val="0"/>
                <w:sz w:val="20"/>
              </w:rPr>
              <w:t>var.</w:t>
            </w:r>
            <w:r w:rsidRPr="002724CA">
              <w:rPr>
                <w:rFonts w:cs="Times New Roman"/>
                <w:sz w:val="20"/>
              </w:rPr>
              <w:t xml:space="preserve"> carneum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rotundum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sannineum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sarawschanicum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sativum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ophioscorodon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sativum </w:t>
            </w:r>
            <w:r w:rsidRPr="002724CA">
              <w:rPr>
                <w:rFonts w:cs="Times New Roman"/>
                <w:i w:val="0"/>
                <w:sz w:val="20"/>
              </w:rPr>
              <w:t>var.</w:t>
            </w:r>
            <w:r w:rsidRPr="002724CA">
              <w:rPr>
                <w:rFonts w:cs="Times New Roman"/>
                <w:sz w:val="20"/>
              </w:rPr>
              <w:t xml:space="preserve"> sativum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schoenoprasum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alpinum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orientale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schoenoprasum </w:t>
            </w:r>
            <w:r w:rsidRPr="002724CA">
              <w:rPr>
                <w:rFonts w:cs="Times New Roman"/>
                <w:i w:val="0"/>
                <w:sz w:val="20"/>
              </w:rPr>
              <w:t>var.</w:t>
            </w:r>
            <w:r w:rsidRPr="002724CA">
              <w:rPr>
                <w:rFonts w:cs="Times New Roman"/>
                <w:sz w:val="20"/>
              </w:rPr>
              <w:t xml:space="preserve"> schoenoprasum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schubertii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scilloides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scorodoprasum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jajlae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rotundum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subsp.</w:t>
            </w:r>
            <w:r w:rsidRPr="002724CA">
              <w:rPr>
                <w:rFonts w:cs="Times New Roman"/>
                <w:sz w:val="20"/>
              </w:rPr>
              <w:t xml:space="preserve"> scorodoprasum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babingtonii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scorodoprasum </w:t>
            </w:r>
            <w:r w:rsidRPr="002724CA">
              <w:rPr>
                <w:rFonts w:cs="Times New Roman"/>
                <w:i w:val="0"/>
                <w:sz w:val="20"/>
              </w:rPr>
              <w:t>var.</w:t>
            </w:r>
            <w:r w:rsidRPr="002724CA">
              <w:rPr>
                <w:rFonts w:cs="Times New Roman"/>
                <w:sz w:val="20"/>
              </w:rPr>
              <w:t xml:space="preserve"> viviparum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scorzonerifolium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senescens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glaucum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Allium senescens </w:t>
            </w:r>
            <w:r w:rsidRPr="002724CA">
              <w:rPr>
                <w:rFonts w:cs="Times New Roman"/>
                <w:i w:val="0"/>
                <w:sz w:val="20"/>
              </w:rPr>
              <w:t>subsp.</w:t>
            </w:r>
            <w:r w:rsidRPr="002724CA">
              <w:rPr>
                <w:rFonts w:cs="Times New Roman"/>
                <w:sz w:val="20"/>
              </w:rPr>
              <w:t xml:space="preserve"> montanum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serra</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Allium serratum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sewertzowii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sharsmithiae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sibiricum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sibthorpianum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siculum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sikkimense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simillimum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siskiyouense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sphaerocephalon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sphaerocephalum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splendens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staticiforme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stellatum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stipitatum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strictum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subhirsutum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taeniopetalum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tanguticum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tataricum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tauricola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thunbergii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tribracteatum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tricoccum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tripedale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tschimganicum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tuberosum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umbilicatum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uniflorum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unifolium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ursinum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vavilovii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victoris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virgunculae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viviparum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wallichii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woronowii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proliferum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x wakegii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yosemitense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yunnanense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Allium zebdanense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distyla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drummondiana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fraseriana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inophloia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littoralis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muelleriana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nana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paludosa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torulosa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Allocasuarina verticillata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Allophylus natalensis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Alloschmidia glabrata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Allosorus mucronatus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comosa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dumosa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humbertii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montagnacii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Alluaudia procera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Alnaster sinuatus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Alniphyllum fortunei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acuminata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acuminata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subsp.</w:t>
            </w:r>
            <w:r w:rsidRPr="002724CA">
              <w:rPr>
                <w:rFonts w:cs="Times New Roman"/>
                <w:sz w:val="20"/>
              </w:rPr>
              <w:t xml:space="preserve"> arguta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acuminata </w:t>
            </w:r>
            <w:r w:rsidRPr="002724CA">
              <w:rPr>
                <w:rFonts w:cs="Times New Roman"/>
                <w:i w:val="0"/>
                <w:sz w:val="20"/>
              </w:rPr>
              <w:t>var.</w:t>
            </w:r>
            <w:r w:rsidRPr="002724CA">
              <w:rPr>
                <w:rFonts w:cs="Times New Roman"/>
                <w:sz w:val="20"/>
              </w:rPr>
              <w:t xml:space="preserve"> spachii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alnobetula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barbata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cordifolia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crispa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subsp.</w:t>
            </w:r>
            <w:r w:rsidRPr="002724CA">
              <w:rPr>
                <w:rFonts w:cs="Times New Roman"/>
                <w:sz w:val="20"/>
              </w:rPr>
              <w:t xml:space="preserve"> sinuata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crispa </w:t>
            </w:r>
            <w:r w:rsidRPr="002724CA">
              <w:rPr>
                <w:rFonts w:cs="Times New Roman"/>
                <w:i w:val="0"/>
                <w:sz w:val="20"/>
              </w:rPr>
              <w:t>var.</w:t>
            </w:r>
            <w:r w:rsidRPr="002724CA">
              <w:rPr>
                <w:rFonts w:cs="Times New Roman"/>
                <w:sz w:val="20"/>
              </w:rPr>
              <w:t xml:space="preserve"> mollis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fernandi</w:t>
            </w:r>
            <w:r w:rsidR="002724CA">
              <w:rPr>
                <w:rFonts w:cs="Times New Roman"/>
                <w:sz w:val="20"/>
              </w:rPr>
              <w:noBreakHyphen/>
            </w:r>
            <w:r w:rsidRPr="002724CA">
              <w:rPr>
                <w:rFonts w:cs="Times New Roman"/>
                <w:sz w:val="20"/>
              </w:rPr>
              <w:t>coburgii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ferruginea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firma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firma </w:t>
            </w:r>
            <w:r w:rsidRPr="002724CA">
              <w:rPr>
                <w:rFonts w:cs="Times New Roman"/>
                <w:i w:val="0"/>
                <w:sz w:val="20"/>
              </w:rPr>
              <w:t>var.</w:t>
            </w:r>
            <w:r w:rsidRPr="002724CA">
              <w:rPr>
                <w:rFonts w:cs="Times New Roman"/>
                <w:sz w:val="20"/>
              </w:rPr>
              <w:t xml:space="preserve"> hirtella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fruticosa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glauca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glutinosa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subsp.</w:t>
            </w:r>
            <w:r w:rsidRPr="002724CA">
              <w:rPr>
                <w:rFonts w:cs="Times New Roman"/>
                <w:sz w:val="20"/>
              </w:rPr>
              <w:t xml:space="preserve"> barbata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glutinosa </w:t>
            </w:r>
            <w:r w:rsidRPr="002724CA">
              <w:rPr>
                <w:rFonts w:cs="Times New Roman"/>
                <w:i w:val="0"/>
                <w:sz w:val="20"/>
              </w:rPr>
              <w:t>var.</w:t>
            </w:r>
            <w:r w:rsidRPr="002724CA">
              <w:rPr>
                <w:rFonts w:cs="Times New Roman"/>
                <w:sz w:val="20"/>
              </w:rPr>
              <w:t xml:space="preserve"> barbata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hirsuta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hirsuta </w:t>
            </w:r>
            <w:r w:rsidRPr="002724CA">
              <w:rPr>
                <w:rFonts w:cs="Times New Roman"/>
                <w:i w:val="0"/>
                <w:sz w:val="20"/>
              </w:rPr>
              <w:t>var.</w:t>
            </w:r>
            <w:r w:rsidRPr="002724CA">
              <w:rPr>
                <w:rFonts w:cs="Times New Roman"/>
                <w:sz w:val="20"/>
              </w:rPr>
              <w:t xml:space="preserve"> sibirica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aurea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incana f. pinnata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incana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rugosa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subsp.</w:t>
            </w:r>
            <w:r w:rsidRPr="002724CA">
              <w:rPr>
                <w:rFonts w:cs="Times New Roman"/>
                <w:sz w:val="20"/>
              </w:rPr>
              <w:t xml:space="preserve"> tenuifolia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incana </w:t>
            </w:r>
            <w:r w:rsidRPr="002724CA">
              <w:rPr>
                <w:rFonts w:cs="Times New Roman"/>
                <w:i w:val="0"/>
                <w:sz w:val="20"/>
              </w:rPr>
              <w:t>var.</w:t>
            </w:r>
            <w:r w:rsidRPr="002724CA">
              <w:rPr>
                <w:rFonts w:cs="Times New Roman"/>
                <w:sz w:val="20"/>
              </w:rPr>
              <w:t xml:space="preserve"> pendula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inukomai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japonica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japonica </w:t>
            </w:r>
            <w:r w:rsidRPr="002724CA">
              <w:rPr>
                <w:rFonts w:cs="Times New Roman"/>
                <w:i w:val="0"/>
                <w:sz w:val="20"/>
              </w:rPr>
              <w:t>var.</w:t>
            </w:r>
            <w:r w:rsidRPr="002724CA">
              <w:rPr>
                <w:rFonts w:cs="Times New Roman"/>
                <w:sz w:val="20"/>
              </w:rPr>
              <w:t xml:space="preserve"> arguta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jorullensis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maritima </w:t>
            </w:r>
            <w:r w:rsidRPr="002724CA">
              <w:rPr>
                <w:rFonts w:cs="Times New Roman"/>
                <w:i w:val="0"/>
                <w:sz w:val="20"/>
              </w:rPr>
              <w:t>var.</w:t>
            </w:r>
            <w:r w:rsidRPr="002724CA">
              <w:rPr>
                <w:rFonts w:cs="Times New Roman"/>
                <w:sz w:val="20"/>
              </w:rPr>
              <w:t xml:space="preserve"> japonica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maximowiczii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mirbelii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nepalensis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nitida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oregona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orientalis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pendula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rugosa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rugosa </w:t>
            </w:r>
            <w:r w:rsidRPr="002724CA">
              <w:rPr>
                <w:rFonts w:cs="Times New Roman"/>
                <w:i w:val="0"/>
                <w:sz w:val="20"/>
              </w:rPr>
              <w:t>var.</w:t>
            </w:r>
            <w:r w:rsidRPr="002724CA">
              <w:rPr>
                <w:rFonts w:cs="Times New Roman"/>
                <w:sz w:val="20"/>
              </w:rPr>
              <w:t xml:space="preserve"> americana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serrulata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sibirica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sieboldiana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sitchensis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spachii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subcordata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tenuifolia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trabeculosa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Alnus viridis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crispa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fruticosa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sinuata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subsp.</w:t>
            </w:r>
            <w:r w:rsidRPr="002724CA">
              <w:rPr>
                <w:rFonts w:cs="Times New Roman"/>
                <w:sz w:val="20"/>
              </w:rPr>
              <w:t xml:space="preserve"> viridis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Alnus viridis </w:t>
            </w:r>
            <w:r w:rsidRPr="002724CA">
              <w:rPr>
                <w:rFonts w:cs="Times New Roman"/>
                <w:i w:val="0"/>
                <w:sz w:val="20"/>
              </w:rPr>
              <w:t>var.</w:t>
            </w:r>
            <w:r w:rsidRPr="002724CA">
              <w:rPr>
                <w:rFonts w:cs="Times New Roman"/>
                <w:sz w:val="20"/>
              </w:rPr>
              <w:t xml:space="preserve"> sinuata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aequiloba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alba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brancifolia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brisbanensis x crassifolia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chia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clypeolata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cucullata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cuprea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flemingiana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gageana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gageana x odora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guttata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hollrungii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inornata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lancifolia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lauterbachiana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lowii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macrorrhizos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Alocasia macrorrhizos </w:t>
            </w:r>
            <w:r w:rsidRPr="002724CA">
              <w:rPr>
                <w:rFonts w:cs="Times New Roman"/>
                <w:i w:val="0"/>
                <w:sz w:val="20"/>
              </w:rPr>
              <w:t>var.</w:t>
            </w:r>
            <w:r w:rsidRPr="002724CA">
              <w:rPr>
                <w:rFonts w:cs="Times New Roman"/>
                <w:sz w:val="20"/>
              </w:rPr>
              <w:t xml:space="preserve"> rubra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micholitzii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monticola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nicolsonii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odora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pangeran</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plumbea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portei x odora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princeps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principiculus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pubera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puteri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pyrospatha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ridleyi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robusta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sanderiana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sarawakensis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scabriuscula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sinuata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watsoniana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wavriniana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wentii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wongii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amazonica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x argyraea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Alocasia zebrina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aculeata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acutissima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acutissima </w:t>
            </w:r>
            <w:r w:rsidRPr="002724CA">
              <w:rPr>
                <w:rFonts w:cs="Times New Roman"/>
                <w:i w:val="0"/>
                <w:sz w:val="20"/>
              </w:rPr>
              <w:t>var.</w:t>
            </w:r>
            <w:r w:rsidRPr="002724CA">
              <w:rPr>
                <w:rFonts w:cs="Times New Roman"/>
                <w:sz w:val="20"/>
              </w:rPr>
              <w:t xml:space="preserve"> antanimorensis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adigratana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affinis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africana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albiflora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Aloe albiflora x millotii x bakeri x alooides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5D5D5F">
            <w:pPr>
              <w:pStyle w:val="botanicalname"/>
              <w:ind w:left="284" w:hanging="284"/>
              <w:rPr>
                <w:rFonts w:cs="Times New Roman"/>
                <w:sz w:val="20"/>
              </w:rPr>
            </w:pPr>
            <w:r w:rsidRPr="002724CA">
              <w:rPr>
                <w:rFonts w:cs="Times New Roman"/>
                <w:sz w:val="20"/>
              </w:rPr>
              <w:t xml:space="preserve">Aloe albiflora x millotii x bakeri x capitata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alooides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ambigens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ammophila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andongensis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angelica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antandroi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frutescens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milleri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natalensis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pachythyrsa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ucriae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w:t>
            </w:r>
            <w:r w:rsidRPr="002724CA">
              <w:rPr>
                <w:rFonts w:cs="Times New Roman"/>
                <w:i w:val="0"/>
                <w:sz w:val="20"/>
              </w:rPr>
              <w:t>var.</w:t>
            </w:r>
            <w:r w:rsidRPr="002724CA">
              <w:rPr>
                <w:rFonts w:cs="Times New Roman"/>
                <w:sz w:val="20"/>
              </w:rPr>
              <w:t xml:space="preserve"> viridifolia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capitata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cryptodopa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ferox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arborescens x marlothii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arborescens x spectabilis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archeri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arenicola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aristata x gasteria x carinata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armatissima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asperifolia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attenuata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austroarabica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babatiensis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bainesii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bakeri x bellatula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ballyi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barbadensis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barberae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bellatula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betsileensis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boiteaui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boscawenii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bosseri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bowiea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boylei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branddraaiensis x vaombe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brevifolia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brevifolia </w:t>
            </w:r>
            <w:r w:rsidRPr="002724CA">
              <w:rPr>
                <w:rFonts w:cs="Times New Roman"/>
                <w:i w:val="0"/>
                <w:sz w:val="20"/>
              </w:rPr>
              <w:t>var.</w:t>
            </w:r>
            <w:r w:rsidRPr="002724CA">
              <w:rPr>
                <w:rFonts w:cs="Times New Roman"/>
                <w:sz w:val="20"/>
              </w:rPr>
              <w:t xml:space="preserve"> depressa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broomii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brunnthaleri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bruynsii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buchlohii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buhrii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bulbillifera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bulbillifera </w:t>
            </w:r>
            <w:r w:rsidRPr="002724CA">
              <w:rPr>
                <w:rFonts w:cs="Times New Roman"/>
                <w:i w:val="0"/>
                <w:sz w:val="20"/>
              </w:rPr>
              <w:t>var.</w:t>
            </w:r>
            <w:r w:rsidRPr="002724CA">
              <w:rPr>
                <w:rFonts w:cs="Times New Roman"/>
                <w:sz w:val="20"/>
              </w:rPr>
              <w:t xml:space="preserve"> bulbillifera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burgersfortensis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bussei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caesia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calcairophila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cameronii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camperi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candelabrum x thraskii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capitata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capitata </w:t>
            </w:r>
            <w:r w:rsidRPr="002724CA">
              <w:rPr>
                <w:rFonts w:cs="Times New Roman"/>
                <w:i w:val="0"/>
                <w:sz w:val="20"/>
              </w:rPr>
              <w:t>var.</w:t>
            </w:r>
            <w:r w:rsidRPr="002724CA">
              <w:rPr>
                <w:rFonts w:cs="Times New Roman"/>
                <w:sz w:val="20"/>
              </w:rPr>
              <w:t xml:space="preserve"> quartzicola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carinata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castanea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chabaudii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cheranganiensis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chlorantha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ciliata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citrea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classenii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claviflora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commixta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compacta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compressa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comptonii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concinna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confusa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conifera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cooperi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craibii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cremnophila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cryptopoda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cymbiformis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davyana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marlothii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dawei x wickensii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decaryi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decurva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delphinensis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deltoideodonta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depressa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descoingsii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deserti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dewetii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dhufarensis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dichotoma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dinteri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diolii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distans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divaricata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dorotheae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droseroides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dumetorum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dyeri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ecklonis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elegans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elgonica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ellenbeckii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eremophila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erensii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erinacea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eru</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erythrophylla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esculenta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excelsa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falcata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ferox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fibrosa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fievetii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fleurentinorum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flexilifolia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forbesii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fosteri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fragilis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frutescens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gariepensis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gerstneri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glabrata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glabrata </w:t>
            </w:r>
            <w:r w:rsidRPr="002724CA">
              <w:rPr>
                <w:rFonts w:cs="Times New Roman"/>
                <w:i w:val="0"/>
                <w:sz w:val="20"/>
              </w:rPr>
              <w:t>var.</w:t>
            </w:r>
            <w:r w:rsidRPr="002724CA">
              <w:rPr>
                <w:rFonts w:cs="Times New Roman"/>
                <w:sz w:val="20"/>
              </w:rPr>
              <w:t xml:space="preserve"> concolor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glauca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globuligemma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gracilis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graminicola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grandidentata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greatheadii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greenii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haemanthifolia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hanburiana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hardyi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harlana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haworthioides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hemmingii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hereroensis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hijazensis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hildebrandtii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hoffmannii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howmanii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africana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arborescens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candelabrum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marlothii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mawii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humilis x mutabilis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peglerae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humilis x spectabilis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hyacinthoides </w:t>
            </w:r>
            <w:r w:rsidRPr="002724CA">
              <w:rPr>
                <w:rFonts w:cs="Times New Roman"/>
                <w:i w:val="0"/>
                <w:sz w:val="20"/>
              </w:rPr>
              <w:t>var.</w:t>
            </w:r>
            <w:r w:rsidRPr="002724CA">
              <w:rPr>
                <w:rFonts w:cs="Times New Roman"/>
                <w:sz w:val="20"/>
              </w:rPr>
              <w:t xml:space="preserve"> zeylanica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ibitiensis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imalotensis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indica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inexpectata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intermedia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inyangensis x ferox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isaloensis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itremensis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jacksonii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jucunda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juvenna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karasbergensis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kedongensis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ketabrowniorum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khamiesensis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kilifiensis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krapohliana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kraussii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laeta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lateritia </w:t>
            </w:r>
            <w:r w:rsidRPr="002724CA">
              <w:rPr>
                <w:rFonts w:cs="Times New Roman"/>
                <w:i w:val="0"/>
                <w:sz w:val="20"/>
              </w:rPr>
              <w:t>var.</w:t>
            </w:r>
            <w:r w:rsidRPr="002724CA">
              <w:rPr>
                <w:rFonts w:cs="Times New Roman"/>
                <w:sz w:val="20"/>
              </w:rPr>
              <w:t xml:space="preserve"> kitaliensis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latifolia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linearifolia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lineata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littoralis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longistyla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lutescens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macroclada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madecassa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marlothii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mawii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 x bakeri x arborescens x fosteri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mccoyi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mcloughlinii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medishiana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melanacantha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meyeri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microstigma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millotii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minima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mirabilis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mitriformis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modesta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morijensis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munchii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mutans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myriacantha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natalensis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niebuhriana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nitida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nyeriensis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ortholopha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pachygaster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parallelifolia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parvibracteata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parvidens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parvula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peckii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peglerae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penduliflora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percrassa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lineata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purpurascens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saponaria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perfoliata </w:t>
            </w:r>
            <w:r w:rsidRPr="002724CA">
              <w:rPr>
                <w:rFonts w:cs="Times New Roman"/>
                <w:i w:val="0"/>
                <w:sz w:val="20"/>
              </w:rPr>
              <w:t>var.</w:t>
            </w:r>
            <w:r w:rsidRPr="002724CA">
              <w:rPr>
                <w:rFonts w:cs="Times New Roman"/>
                <w:sz w:val="20"/>
              </w:rPr>
              <w:t xml:space="preserve"> vera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perryi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petricola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pictifolia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pienaarii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pillansii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pirottae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plicatilis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pluridens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polyphylla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porphyrostachys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praetermissa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pratensis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pretoriensis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prinslooi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prostrata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pseudorubroviolacea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pubescens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pumila </w:t>
            </w:r>
            <w:r w:rsidRPr="002724CA">
              <w:rPr>
                <w:rFonts w:cs="Times New Roman"/>
                <w:i w:val="0"/>
                <w:sz w:val="20"/>
              </w:rPr>
              <w:t>var.</w:t>
            </w:r>
            <w:r w:rsidRPr="002724CA">
              <w:rPr>
                <w:rFonts w:cs="Times New Roman"/>
                <w:sz w:val="20"/>
              </w:rPr>
              <w:t xml:space="preserve"> margaritifera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purpurascens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ramosissima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rauhii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rebmannii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recurva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reinwardtii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reitzii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repens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reticulata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retusa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reynoldsii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rivierei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rubrolutea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rubroviolacea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rupicola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sabaea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sakarahensis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salm</w:t>
            </w:r>
            <w:r w:rsidR="002724CA">
              <w:rPr>
                <w:rFonts w:cs="Times New Roman"/>
                <w:sz w:val="20"/>
              </w:rPr>
              <w:noBreakHyphen/>
            </w:r>
            <w:r w:rsidRPr="002724CA">
              <w:rPr>
                <w:rFonts w:cs="Times New Roman"/>
                <w:sz w:val="20"/>
              </w:rPr>
              <w:t>dyckiana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ficksburgensis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Aloe saponaria </w:t>
            </w:r>
            <w:r w:rsidRPr="002724CA">
              <w:rPr>
                <w:rFonts w:cs="Times New Roman"/>
                <w:i w:val="0"/>
                <w:sz w:val="20"/>
              </w:rPr>
              <w:t>var.</w:t>
            </w:r>
            <w:r w:rsidRPr="002724CA">
              <w:rPr>
                <w:rFonts w:cs="Times New Roman"/>
                <w:sz w:val="20"/>
              </w:rPr>
              <w:t xml:space="preserve"> saponaria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saponaria x striata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scabrifolia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schelpei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schlechteri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schomeri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scobinifolia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secundiflora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semimargaritifera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shadensis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sheilae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chabaudii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sinkatana x ferox</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 Aloe sladeniana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somaliensis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soutpansbergensis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speciosa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spectabilis x arborescens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spinulosa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squarrosa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striata x maculata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striatula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suarezensis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subacutissima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succotrina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suffulta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suprafoliata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supralaevis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suzannae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swynnertonii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tauri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tenuior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tewoldei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thompsoniae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thraskii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tomentosa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tormentorii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trachyticola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transvaalensis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trichosantha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turkanensis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tweediae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ucriae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umfoloziensis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uvaria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vacillans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candelabrum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vanbalenii x speciosa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vandermerwei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vaombe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vaotsanda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variegata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venosa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verrucosa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viguieri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viridiflora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vogtsii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vossii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vryheidensis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vulgaris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whitcombei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wickensii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wildii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principis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spinosissima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x winteri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yemenica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Aloe zebrina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acuta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hilmarii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luckhoffii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malherbei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orpenii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Aloinopsis peersii  </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rosulata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rubrolineata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schooneesii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setifera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spathulata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thudichumii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Aloinopsis villetii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albiflora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incisifolia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linearis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meridionalis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mutisii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Alonsoa warscewiczii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geniculatus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myosuroides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Alopecurus pratensis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amoena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drummondii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lahue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pulchella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Alophia veracruzana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Alphitonia zizyphoides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allughas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breviligulata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caerulea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calcarata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elatior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formosana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galanga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havilandii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intermedia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japonica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luteo</w:t>
            </w:r>
            <w:r w:rsidR="002724CA">
              <w:rPr>
                <w:rFonts w:cs="Times New Roman"/>
                <w:sz w:val="20"/>
              </w:rPr>
              <w:noBreakHyphen/>
            </w:r>
            <w:r w:rsidRPr="002724CA">
              <w:rPr>
                <w:rFonts w:cs="Times New Roman"/>
                <w:sz w:val="20"/>
              </w:rPr>
              <w:t>carpa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magnifica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malaccensis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mutica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nigra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nutans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officinarum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purpurata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romburghiana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sanderae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sichuanensis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speciosa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spicata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vittata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Alpinia zerumbet</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bellii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Alrawia nutans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Alsine media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Alsmithia longipes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Alsophila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scholaris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spatulata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Alstonia yunnanensis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achirae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andina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angustifolia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aurantiaca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aurea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citrina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crispata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cummingiana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diluta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exserens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garaventae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gayana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graminea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haemantha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hookeri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cummingiana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hookeri </w:t>
            </w:r>
            <w:r w:rsidRPr="002724CA">
              <w:rPr>
                <w:rFonts w:cs="Times New Roman"/>
                <w:i w:val="0"/>
                <w:sz w:val="20"/>
              </w:rPr>
              <w:t>subsp.</w:t>
            </w:r>
            <w:r w:rsidRPr="002724CA">
              <w:rPr>
                <w:rFonts w:cs="Times New Roman"/>
                <w:sz w:val="20"/>
              </w:rPr>
              <w:t xml:space="preserve"> recumbens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huemulina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hybrida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inodora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kingii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ligtu</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ligtu</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subsp.</w:t>
            </w:r>
            <w:r w:rsidRPr="002724CA">
              <w:rPr>
                <w:rFonts w:cs="Times New Roman"/>
                <w:sz w:val="20"/>
              </w:rPr>
              <w:t xml:space="preserve"> simsii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ligtu </w:t>
            </w:r>
            <w:r w:rsidRPr="002724CA">
              <w:rPr>
                <w:rFonts w:cs="Times New Roman"/>
                <w:i w:val="0"/>
                <w:sz w:val="20"/>
              </w:rPr>
              <w:t>var.</w:t>
            </w:r>
            <w:r w:rsidRPr="002724CA">
              <w:rPr>
                <w:rFonts w:cs="Times New Roman"/>
                <w:sz w:val="20"/>
              </w:rPr>
              <w:t xml:space="preserve"> pulchra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magenta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magnifica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gayana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magnifica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magnifica </w:t>
            </w:r>
            <w:r w:rsidRPr="002724CA">
              <w:rPr>
                <w:rFonts w:cs="Times New Roman"/>
                <w:i w:val="0"/>
                <w:sz w:val="20"/>
              </w:rPr>
              <w:t>subsp.</w:t>
            </w:r>
            <w:r w:rsidRPr="002724CA">
              <w:rPr>
                <w:rFonts w:cs="Times New Roman"/>
                <w:sz w:val="20"/>
              </w:rPr>
              <w:t xml:space="preserve"> maxima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modesta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pallida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parvula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patagonica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paupercula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pelegrina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polyphylla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presliana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presliana </w:t>
            </w:r>
            <w:r w:rsidRPr="002724CA">
              <w:rPr>
                <w:rFonts w:cs="Times New Roman"/>
                <w:i w:val="0"/>
                <w:sz w:val="20"/>
              </w:rPr>
              <w:t>subsp.</w:t>
            </w:r>
            <w:r w:rsidRPr="002724CA">
              <w:rPr>
                <w:rFonts w:cs="Times New Roman"/>
                <w:sz w:val="20"/>
              </w:rPr>
              <w:t xml:space="preserve"> australis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pseudospathulata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psittacina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pulchella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pulchra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subsp.</w:t>
            </w:r>
            <w:r w:rsidRPr="002724CA">
              <w:rPr>
                <w:rFonts w:cs="Times New Roman"/>
                <w:sz w:val="20"/>
              </w:rPr>
              <w:t xml:space="preserve"> pulchra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pulchra </w:t>
            </w:r>
            <w:r w:rsidRPr="002724CA">
              <w:rPr>
                <w:rFonts w:cs="Times New Roman"/>
                <w:i w:val="0"/>
                <w:sz w:val="20"/>
              </w:rPr>
              <w:t>var.</w:t>
            </w:r>
            <w:r w:rsidRPr="002724CA">
              <w:rPr>
                <w:rFonts w:cs="Times New Roman"/>
                <w:sz w:val="20"/>
              </w:rPr>
              <w:t xml:space="preserve"> maxima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recumbens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revoluta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schizanthoides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sierrae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simsii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spathulata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spectabilis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tigrina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timida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umbellata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versicolor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Alstroemeria versicolor </w:t>
            </w:r>
            <w:r w:rsidRPr="002724CA">
              <w:rPr>
                <w:rFonts w:cs="Times New Roman"/>
                <w:i w:val="0"/>
                <w:sz w:val="20"/>
              </w:rPr>
              <w:t>var.</w:t>
            </w:r>
            <w:r w:rsidRPr="002724CA">
              <w:rPr>
                <w:rFonts w:cs="Times New Roman"/>
                <w:sz w:val="20"/>
              </w:rPr>
              <w:t xml:space="preserve"> cummingiana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violacea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werdermannii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aurea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x ligtu</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Alstroemeria zoellneri</w:t>
            </w:r>
          </w:p>
        </w:tc>
      </w:tr>
      <w:tr w:rsidR="00A07C7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brasiliana</w:t>
            </w:r>
          </w:p>
        </w:tc>
      </w:tr>
      <w:tr w:rsidR="00A07C7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7C75" w:rsidRPr="002724CA" w:rsidRDefault="00A07C75" w:rsidP="00EE6947">
            <w:pPr>
              <w:pStyle w:val="botanicalname"/>
              <w:ind w:left="284" w:hanging="284"/>
              <w:rPr>
                <w:rFonts w:cs="Times New Roman"/>
                <w:sz w:val="20"/>
              </w:rPr>
            </w:pPr>
            <w:r w:rsidRPr="002724CA">
              <w:rPr>
                <w:rFonts w:cs="Times New Roman"/>
                <w:sz w:val="20"/>
              </w:rPr>
              <w:t>Alternanthera dentata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ficifolia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officinalis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pallida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rosea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rugosa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Althaea taurinensis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hakeifolia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huegelii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Alyogyne pinoniana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ferrugineus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glumaceus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quartinianus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Alysicarpus vaginalis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creticum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graeca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Alyssoides utriculata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alpestre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altaicum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alyssoides</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Alyssum arcticum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argenteum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armenum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caespitosum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calycinum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campestre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fallacinum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gmelinii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graecum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idaeum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lenense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linifolium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minus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moellendorfianum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montanum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montanum </w:t>
            </w:r>
            <w:r w:rsidRPr="002724CA">
              <w:rPr>
                <w:rFonts w:cs="Times New Roman"/>
                <w:i w:val="0"/>
                <w:sz w:val="20"/>
              </w:rPr>
              <w:t>subsp.</w:t>
            </w:r>
            <w:r w:rsidRPr="002724CA">
              <w:rPr>
                <w:rFonts w:cs="Times New Roman"/>
                <w:sz w:val="20"/>
              </w:rPr>
              <w:t xml:space="preserve"> gmelinii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murale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orientale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oschtenicum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ovirense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petraeum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propinquum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repens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saxatile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subsp.</w:t>
            </w:r>
            <w:r w:rsidRPr="002724CA">
              <w:rPr>
                <w:rFonts w:cs="Times New Roman"/>
                <w:sz w:val="20"/>
              </w:rPr>
              <w:t xml:space="preserve"> orientale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compactum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saxatile </w:t>
            </w:r>
            <w:r w:rsidRPr="002724CA">
              <w:rPr>
                <w:rFonts w:cs="Times New Roman"/>
                <w:i w:val="0"/>
                <w:sz w:val="20"/>
              </w:rPr>
              <w:t>var.</w:t>
            </w:r>
            <w:r w:rsidRPr="002724CA">
              <w:rPr>
                <w:rFonts w:cs="Times New Roman"/>
                <w:sz w:val="20"/>
              </w:rPr>
              <w:t xml:space="preserve"> subsinuatum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serpyllifolium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spinosum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Alyssum spinosum </w:t>
            </w:r>
            <w:r w:rsidRPr="002724CA">
              <w:rPr>
                <w:rFonts w:cs="Times New Roman"/>
                <w:i w:val="0"/>
                <w:sz w:val="20"/>
              </w:rPr>
              <w:t>var.</w:t>
            </w:r>
            <w:r w:rsidRPr="002724CA">
              <w:rPr>
                <w:rFonts w:cs="Times New Roman"/>
                <w:sz w:val="20"/>
              </w:rPr>
              <w:t xml:space="preserve"> roseum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stribrnyi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tortuosum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utriculatum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Alyssum wulfenianum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buxifolia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Alyxia oliviformis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albus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ascendens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blitoides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blitum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emarginatus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emarginatus </w:t>
            </w:r>
            <w:r w:rsidRPr="002724CA">
              <w:rPr>
                <w:rFonts w:cs="Times New Roman"/>
                <w:i w:val="0"/>
                <w:sz w:val="20"/>
              </w:rPr>
              <w:t>var.</w:t>
            </w:r>
            <w:r w:rsidRPr="002724CA">
              <w:rPr>
                <w:rFonts w:cs="Times New Roman"/>
                <w:sz w:val="20"/>
              </w:rPr>
              <w:t xml:space="preserve"> pseudogracilis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subsp.</w:t>
            </w:r>
            <w:r w:rsidRPr="002724CA">
              <w:rPr>
                <w:rFonts w:cs="Times New Roman"/>
                <w:sz w:val="20"/>
              </w:rPr>
              <w:t xml:space="preserve"> oleraceus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blitum </w:t>
            </w:r>
            <w:r w:rsidRPr="002724CA">
              <w:rPr>
                <w:rFonts w:cs="Times New Roman"/>
                <w:i w:val="0"/>
                <w:sz w:val="20"/>
              </w:rPr>
              <w:t>var.</w:t>
            </w:r>
            <w:r w:rsidRPr="002724CA">
              <w:rPr>
                <w:rFonts w:cs="Times New Roman"/>
                <w:sz w:val="20"/>
              </w:rPr>
              <w:t xml:space="preserve"> oleraceus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bouchonii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caudatus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mantegazzianus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subsp.</w:t>
            </w:r>
            <w:r w:rsidRPr="002724CA">
              <w:rPr>
                <w:rFonts w:cs="Times New Roman"/>
                <w:sz w:val="20"/>
              </w:rPr>
              <w:t xml:space="preserve"> saueri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albiflorus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caudatus </w:t>
            </w:r>
            <w:r w:rsidRPr="002724CA">
              <w:rPr>
                <w:rFonts w:cs="Times New Roman"/>
                <w:i w:val="0"/>
                <w:sz w:val="20"/>
              </w:rPr>
              <w:t>var.</w:t>
            </w:r>
            <w:r w:rsidRPr="002724CA">
              <w:rPr>
                <w:rFonts w:cs="Times New Roman"/>
                <w:sz w:val="20"/>
              </w:rPr>
              <w:t xml:space="preserve"> alopecurus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chlorostachys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cruentus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deflexus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dussii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edulis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emarginatus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emarginatus </w:t>
            </w:r>
            <w:r w:rsidRPr="002724CA">
              <w:rPr>
                <w:rFonts w:cs="Times New Roman"/>
                <w:i w:val="0"/>
                <w:sz w:val="20"/>
              </w:rPr>
              <w:t>subsp.</w:t>
            </w:r>
            <w:r w:rsidRPr="002724CA">
              <w:rPr>
                <w:rFonts w:cs="Times New Roman"/>
                <w:sz w:val="20"/>
              </w:rPr>
              <w:t xml:space="preserve"> pseudogracilis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frumentaceus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gangeticus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gangeticus </w:t>
            </w:r>
            <w:r w:rsidRPr="002724CA">
              <w:rPr>
                <w:rFonts w:cs="Times New Roman"/>
                <w:i w:val="0"/>
                <w:sz w:val="20"/>
              </w:rPr>
              <w:t>var.</w:t>
            </w:r>
            <w:r w:rsidRPr="002724CA">
              <w:rPr>
                <w:rFonts w:cs="Times New Roman"/>
                <w:sz w:val="20"/>
              </w:rPr>
              <w:t xml:space="preserve"> melancholicus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giganticus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gracilis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graecizans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subsp.</w:t>
            </w:r>
            <w:r w:rsidRPr="002724CA">
              <w:rPr>
                <w:rFonts w:cs="Times New Roman"/>
                <w:sz w:val="20"/>
              </w:rPr>
              <w:t xml:space="preserve"> silvestris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graecizans </w:t>
            </w:r>
            <w:r w:rsidRPr="002724CA">
              <w:rPr>
                <w:rFonts w:cs="Times New Roman"/>
                <w:i w:val="0"/>
                <w:sz w:val="20"/>
              </w:rPr>
              <w:t>var.</w:t>
            </w:r>
            <w:r w:rsidRPr="002724CA">
              <w:rPr>
                <w:rFonts w:cs="Times New Roman"/>
                <w:sz w:val="20"/>
              </w:rPr>
              <w:t xml:space="preserve"> silvestris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grandiflorus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hybridus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cruentus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subsp.</w:t>
            </w:r>
            <w:r w:rsidRPr="002724CA">
              <w:rPr>
                <w:rFonts w:cs="Times New Roman"/>
                <w:sz w:val="20"/>
              </w:rPr>
              <w:t xml:space="preserve"> quitensis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erythrostachys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hybridus </w:t>
            </w:r>
            <w:r w:rsidRPr="002724CA">
              <w:rPr>
                <w:rFonts w:cs="Times New Roman"/>
                <w:i w:val="0"/>
                <w:sz w:val="20"/>
              </w:rPr>
              <w:t>var.</w:t>
            </w:r>
            <w:r w:rsidRPr="002724CA">
              <w:rPr>
                <w:rFonts w:cs="Times New Roman"/>
                <w:sz w:val="20"/>
              </w:rPr>
              <w:t xml:space="preserve"> hypochondriacus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hypochondriacus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incurvatus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interruptus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leucocarpus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lividus f. pseudogracilis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macrocarpus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macrocarpus </w:t>
            </w:r>
            <w:r w:rsidRPr="002724CA">
              <w:rPr>
                <w:rFonts w:cs="Times New Roman"/>
                <w:i w:val="0"/>
                <w:sz w:val="20"/>
              </w:rPr>
              <w:t>var.</w:t>
            </w:r>
            <w:r w:rsidRPr="002724CA">
              <w:rPr>
                <w:rFonts w:cs="Times New Roman"/>
                <w:sz w:val="20"/>
              </w:rPr>
              <w:t xml:space="preserve"> macrocarpus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mangostanus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mantegazzianus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melancholicus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mitchellii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muricatus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oleraceus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paniculatus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patulus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polygamus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powellii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powellii </w:t>
            </w:r>
            <w:r w:rsidRPr="002724CA">
              <w:rPr>
                <w:rFonts w:cs="Times New Roman"/>
                <w:i w:val="0"/>
                <w:sz w:val="20"/>
              </w:rPr>
              <w:t>subsp.</w:t>
            </w:r>
            <w:r w:rsidRPr="002724CA">
              <w:rPr>
                <w:rFonts w:cs="Times New Roman"/>
                <w:sz w:val="20"/>
              </w:rPr>
              <w:t xml:space="preserve"> bouchonii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quitensis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retroflexus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silvestris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spinosus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tricolor</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mangostanus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 xml:space="preserve">Amaranthus tricolor </w:t>
            </w:r>
            <w:r w:rsidRPr="002724CA">
              <w:rPr>
                <w:rFonts w:cs="Times New Roman"/>
                <w:i w:val="0"/>
                <w:sz w:val="20"/>
              </w:rPr>
              <w:t>subsp.</w:t>
            </w:r>
            <w:r w:rsidRPr="002724CA">
              <w:rPr>
                <w:rFonts w:cs="Times New Roman"/>
                <w:sz w:val="20"/>
              </w:rPr>
              <w:t xml:space="preserve"> tristis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Amaranthus viridis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advena</w:t>
            </w:r>
          </w:p>
        </w:tc>
      </w:tr>
      <w:tr w:rsidR="0002304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304D" w:rsidRPr="002724CA" w:rsidRDefault="0002304D" w:rsidP="0002304D">
            <w:pPr>
              <w:pStyle w:val="botanicalname"/>
              <w:ind w:left="284" w:hanging="284"/>
              <w:rPr>
                <w:rFonts w:cs="Times New Roman"/>
                <w:sz w:val="20"/>
              </w:rPr>
            </w:pPr>
            <w:r w:rsidRPr="002724CA">
              <w:rPr>
                <w:rFonts w:cs="Times New Roman"/>
                <w:sz w:val="20"/>
              </w:rPr>
              <w:t>Amaryllis aglaiae</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atamasca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aurea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belladonna</w:t>
            </w:r>
          </w:p>
        </w:tc>
      </w:tr>
      <w:tr w:rsidR="0009175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9175D" w:rsidRPr="002724CA" w:rsidRDefault="0009175D" w:rsidP="00EE6947">
            <w:pPr>
              <w:pStyle w:val="botanicalname"/>
              <w:ind w:left="284" w:hanging="284"/>
              <w:rPr>
                <w:rFonts w:cs="Times New Roman"/>
                <w:sz w:val="20"/>
              </w:rPr>
            </w:pPr>
            <w:r w:rsidRPr="002724CA">
              <w:rPr>
                <w:rFonts w:cs="Times New Roman"/>
                <w:sz w:val="20"/>
              </w:rPr>
              <w:t>Amaryllis bukasovii</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bulbispermum</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candida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clusiana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disticha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equestris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flexuosa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formosissima</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fothergillii</w:t>
            </w:r>
          </w:p>
        </w:tc>
      </w:tr>
      <w:tr w:rsidR="003E349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E349A" w:rsidRPr="002724CA" w:rsidRDefault="003E349A" w:rsidP="00EE6947">
            <w:pPr>
              <w:pStyle w:val="botanicalname"/>
              <w:ind w:left="284" w:hanging="284"/>
              <w:rPr>
                <w:rFonts w:cs="Times New Roman"/>
                <w:sz w:val="20"/>
              </w:rPr>
            </w:pPr>
            <w:r w:rsidRPr="002724CA">
              <w:rPr>
                <w:rFonts w:cs="Times New Roman"/>
                <w:sz w:val="20"/>
              </w:rPr>
              <w:t>Amaryllis glaucescens</w:t>
            </w:r>
          </w:p>
        </w:tc>
      </w:tr>
      <w:tr w:rsidR="00AC4E5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C4E52" w:rsidRPr="002724CA" w:rsidRDefault="00AC4E52" w:rsidP="00EE6947">
            <w:pPr>
              <w:pStyle w:val="botanicalname"/>
              <w:ind w:left="284" w:hanging="284"/>
              <w:rPr>
                <w:rFonts w:cs="Times New Roman"/>
                <w:sz w:val="20"/>
              </w:rPr>
            </w:pPr>
            <w:r w:rsidRPr="002724CA">
              <w:rPr>
                <w:rFonts w:cs="Times New Roman"/>
                <w:sz w:val="20"/>
              </w:rPr>
              <w:t>Amaryllis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D7678" w:rsidRPr="002724CA" w:rsidRDefault="00CD7678" w:rsidP="00EE6947">
            <w:pPr>
              <w:pStyle w:val="botanicalname"/>
              <w:ind w:left="284" w:hanging="284"/>
              <w:rPr>
                <w:rFonts w:cs="Times New Roman"/>
                <w:sz w:val="20"/>
              </w:rPr>
            </w:pPr>
            <w:r w:rsidRPr="002724CA">
              <w:rPr>
                <w:rFonts w:cs="Times New Roman"/>
                <w:sz w:val="20"/>
              </w:rPr>
              <w:t>Amaryllis ignea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jagus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josephinae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laticoma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paradisicola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procera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punicea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radiata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reticulata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Amaryllis reticulata </w:t>
            </w:r>
            <w:r w:rsidRPr="002724CA">
              <w:rPr>
                <w:rFonts w:cs="Times New Roman"/>
                <w:i w:val="0"/>
                <w:sz w:val="20"/>
              </w:rPr>
              <w:t>var.</w:t>
            </w:r>
            <w:r w:rsidRPr="002724CA">
              <w:rPr>
                <w:rFonts w:cs="Times New Roman"/>
                <w:sz w:val="20"/>
              </w:rPr>
              <w:t xml:space="preserve"> striatifolia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sarniensis</w:t>
            </w:r>
          </w:p>
        </w:tc>
      </w:tr>
      <w:tr w:rsidR="0008351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51A" w:rsidRPr="002724CA" w:rsidRDefault="0008351A" w:rsidP="00EE6947">
            <w:pPr>
              <w:pStyle w:val="botanicalname"/>
              <w:ind w:left="284" w:hanging="284"/>
              <w:rPr>
                <w:rFonts w:cs="Times New Roman"/>
                <w:sz w:val="20"/>
              </w:rPr>
            </w:pPr>
            <w:r w:rsidRPr="002724CA">
              <w:rPr>
                <w:rFonts w:cs="Times New Roman"/>
                <w:sz w:val="20"/>
              </w:rPr>
              <w:t>Amaryllis teyucuarense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vittata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Amaryllis zeylanicum</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Amblygonum orientale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Ambrosia arborescens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alnifolia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alnifolia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alnifolia </w:t>
            </w:r>
            <w:r w:rsidRPr="002724CA">
              <w:rPr>
                <w:rFonts w:cs="Times New Roman"/>
                <w:i w:val="0"/>
                <w:sz w:val="20"/>
              </w:rPr>
              <w:t>var.</w:t>
            </w:r>
            <w:r w:rsidRPr="002724CA">
              <w:rPr>
                <w:rFonts w:cs="Times New Roman"/>
                <w:sz w:val="20"/>
              </w:rPr>
              <w:t xml:space="preserve"> semiintegrifolia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arborea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asiatica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canadensis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canadensis </w:t>
            </w:r>
            <w:r w:rsidRPr="002724CA">
              <w:rPr>
                <w:rFonts w:cs="Times New Roman"/>
                <w:i w:val="0"/>
                <w:sz w:val="20"/>
              </w:rPr>
              <w:t>var.</w:t>
            </w:r>
            <w:r w:rsidRPr="002724CA">
              <w:rPr>
                <w:rFonts w:cs="Times New Roman"/>
                <w:sz w:val="20"/>
              </w:rPr>
              <w:t xml:space="preserve">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florida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huronensis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laevis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lamarckii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ovalis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pallida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racemosa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Amelanchier sanguinea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Amelanchier sanguinea </w:t>
            </w:r>
            <w:r w:rsidRPr="002724CA">
              <w:rPr>
                <w:rFonts w:cs="Times New Roman"/>
                <w:i w:val="0"/>
                <w:sz w:val="20"/>
              </w:rPr>
              <w:t>var.</w:t>
            </w:r>
            <w:r w:rsidRPr="002724CA">
              <w:rPr>
                <w:rFonts w:cs="Times New Roman"/>
                <w:sz w:val="20"/>
              </w:rPr>
              <w:t xml:space="preserve">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Amellus capensis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Amherstia nobilis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Amianthium nuttallii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Ammandra decasperma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auriculata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multiflora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Ammannia senegalensis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Ammi majus</w:t>
            </w:r>
          </w:p>
        </w:tc>
      </w:tr>
      <w:tr w:rsidR="00CD7678" w:rsidRPr="002724CA" w:rsidDel="00251467"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Ammi visnaga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alatum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calyceroides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Ammobium craspedioides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baumii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coccinea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coranica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nerinoides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Ammocharis tinneana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Ammolirion stenophyllum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arenaria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Ammophila arenaria </w:t>
            </w:r>
            <w:r w:rsidRPr="002724CA">
              <w:rPr>
                <w:rFonts w:cs="Times New Roman"/>
                <w:i w:val="0"/>
                <w:sz w:val="20"/>
              </w:rPr>
              <w:t>subsp.</w:t>
            </w:r>
            <w:r w:rsidRPr="002724CA">
              <w:rPr>
                <w:rFonts w:cs="Times New Roman"/>
                <w:sz w:val="20"/>
              </w:rPr>
              <w:t xml:space="preserve"> arenaria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Ammophila breviligulata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Amomm dallachyi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cardamomum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compactum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hemisphaericum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kepulaga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kravanh</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magnificum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melegueta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montanum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subulatum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tsao</w:t>
            </w:r>
            <w:r w:rsidR="002724CA">
              <w:rPr>
                <w:rFonts w:cs="Times New Roman"/>
                <w:sz w:val="20"/>
              </w:rPr>
              <w:noBreakHyphen/>
            </w:r>
            <w:r w:rsidRPr="002724CA">
              <w:rPr>
                <w:rFonts w:cs="Times New Roman"/>
                <w:sz w:val="20"/>
              </w:rPr>
              <w:t>ko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villosum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zedoaria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Amomum zingiber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Amoria repens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Amorpha fruticosa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abyssinicus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albispathus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albus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angulatus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ankarana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asterostigmatus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atroviridis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beccarii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blumei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borneensis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boyceanus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brachyphyllus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brevispathus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bulbifer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campanulatus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carneus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cicatricifer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cirrifer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coaetaneus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commutatus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corrugatus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cruddasianus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curvistylus</w:t>
            </w:r>
          </w:p>
        </w:tc>
      </w:tr>
      <w:tr w:rsidR="00084D7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4D71" w:rsidRPr="002724CA" w:rsidRDefault="00084D71" w:rsidP="00EE6947">
            <w:pPr>
              <w:pStyle w:val="botanicalname"/>
              <w:ind w:left="284" w:hanging="284"/>
              <w:rPr>
                <w:rFonts w:cs="Times New Roman"/>
                <w:sz w:val="20"/>
              </w:rPr>
            </w:pPr>
            <w:r w:rsidRPr="002724CA">
              <w:rPr>
                <w:rFonts w:cs="Times New Roman"/>
                <w:sz w:val="20"/>
              </w:rPr>
              <w:t>Amorphophallus dactylifer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decussilvae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decus</w:t>
            </w:r>
            <w:r w:rsidR="002724CA">
              <w:rPr>
                <w:rFonts w:cs="Times New Roman"/>
                <w:sz w:val="20"/>
              </w:rPr>
              <w:noBreakHyphen/>
            </w:r>
            <w:r w:rsidRPr="002724CA">
              <w:rPr>
                <w:rFonts w:cs="Times New Roman"/>
                <w:sz w:val="20"/>
              </w:rPr>
              <w:t>silvae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discophorus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dunnii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eburneus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eichleri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excentricus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galbra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giganteus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gigas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glossophyllus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haematospadix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henryi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hewittii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hildebrandtii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hirsutus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hirtus</w:t>
            </w:r>
          </w:p>
        </w:tc>
      </w:tr>
      <w:tr w:rsidR="00025FE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25FE9" w:rsidRPr="002724CA" w:rsidRDefault="00025FE9" w:rsidP="00EE6947">
            <w:pPr>
              <w:pStyle w:val="botanicalname"/>
              <w:ind w:left="284" w:hanging="284"/>
              <w:rPr>
                <w:rFonts w:cs="Times New Roman"/>
                <w:sz w:val="20"/>
              </w:rPr>
            </w:pPr>
            <w:r w:rsidRPr="002724CA">
              <w:rPr>
                <w:rFonts w:cs="Times New Roman"/>
                <w:sz w:val="20"/>
              </w:rPr>
              <w:t>Amorphophallus impressus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infundibuliformis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johnsonii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kachinensis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kiusianus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konjac</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koratensis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krausei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lambii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lewallei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linearis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longituberosus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macrorhizus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maxwellii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mossambicensis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muelleri</w:t>
            </w:r>
          </w:p>
        </w:tc>
      </w:tr>
      <w:tr w:rsidR="006E11B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11B6" w:rsidRPr="002724CA" w:rsidRDefault="006E11B6" w:rsidP="00EE6947">
            <w:pPr>
              <w:pStyle w:val="botanicalname"/>
              <w:ind w:left="284" w:hanging="284"/>
              <w:rPr>
                <w:rFonts w:cs="Times New Roman"/>
                <w:sz w:val="20"/>
              </w:rPr>
            </w:pPr>
            <w:r w:rsidRPr="002724CA">
              <w:rPr>
                <w:rFonts w:cs="Times New Roman"/>
                <w:sz w:val="20"/>
              </w:rPr>
              <w:t>Amorphophallus myosurides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napalensis</w:t>
            </w:r>
          </w:p>
        </w:tc>
      </w:tr>
      <w:tr w:rsidR="00AF248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F248F" w:rsidRPr="002724CA" w:rsidRDefault="00AF248F" w:rsidP="00EE6947">
            <w:pPr>
              <w:pStyle w:val="botanicalname"/>
              <w:ind w:left="284" w:hanging="284"/>
              <w:rPr>
                <w:rFonts w:cs="Times New Roman"/>
                <w:sz w:val="20"/>
              </w:rPr>
            </w:pPr>
            <w:r w:rsidRPr="002724CA">
              <w:rPr>
                <w:rFonts w:cs="Times New Roman"/>
                <w:sz w:val="20"/>
              </w:rPr>
              <w:t>Amorphophallus ochroleucus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opertus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paeoniifolius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campanulatus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paeoniifolius </w:t>
            </w:r>
            <w:r w:rsidRPr="002724CA">
              <w:rPr>
                <w:rFonts w:cs="Times New Roman"/>
                <w:i w:val="0"/>
                <w:sz w:val="20"/>
              </w:rPr>
              <w:t>var.</w:t>
            </w:r>
            <w:r w:rsidRPr="002724CA">
              <w:rPr>
                <w:rFonts w:cs="Times New Roman"/>
                <w:sz w:val="20"/>
              </w:rPr>
              <w:t xml:space="preserve"> paeoniifolius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parvulus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polyanthus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prainii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putii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pygmaeus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rivieri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Amorphophallus rivieri </w:t>
            </w:r>
            <w:r w:rsidRPr="002724CA">
              <w:rPr>
                <w:rFonts w:cs="Times New Roman"/>
                <w:i w:val="0"/>
                <w:sz w:val="20"/>
              </w:rPr>
              <w:t>var.</w:t>
            </w:r>
            <w:r w:rsidRPr="002724CA">
              <w:rPr>
                <w:rFonts w:cs="Times New Roman"/>
                <w:sz w:val="20"/>
              </w:rPr>
              <w:t xml:space="preserve"> konjac</w:t>
            </w:r>
          </w:p>
        </w:tc>
      </w:tr>
      <w:tr w:rsidR="006E62B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62BE" w:rsidRPr="002724CA" w:rsidRDefault="006E62BE" w:rsidP="00EE6947">
            <w:pPr>
              <w:pStyle w:val="botanicalname"/>
              <w:ind w:left="284" w:hanging="284"/>
              <w:rPr>
                <w:rFonts w:cs="Times New Roman"/>
                <w:sz w:val="20"/>
              </w:rPr>
            </w:pPr>
            <w:r w:rsidRPr="002724CA">
              <w:rPr>
                <w:rFonts w:cs="Times New Roman"/>
                <w:sz w:val="20"/>
              </w:rPr>
              <w:t>Amorphophallus rostratus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salmoneus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saraburiensis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sizemoreae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smithsonianus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sumawongii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taurostigma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tenuispadix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tenuistylis</w:t>
            </w:r>
          </w:p>
        </w:tc>
      </w:tr>
      <w:tr w:rsidR="00D6795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67953" w:rsidRPr="002724CA" w:rsidRDefault="00D67953" w:rsidP="00EE6947">
            <w:pPr>
              <w:pStyle w:val="botanicalname"/>
              <w:ind w:left="284" w:hanging="284"/>
              <w:rPr>
                <w:rFonts w:cs="Times New Roman"/>
                <w:sz w:val="20"/>
              </w:rPr>
            </w:pPr>
            <w:r w:rsidRPr="002724CA">
              <w:rPr>
                <w:rFonts w:cs="Times New Roman"/>
                <w:sz w:val="20"/>
              </w:rPr>
              <w:t>Amorphophallus thaiensis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titanum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tonkinensis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variabilis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yuloensis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Amorphophallus yunnanensis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aconitifolia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aconitifolia </w:t>
            </w:r>
            <w:r w:rsidRPr="002724CA">
              <w:rPr>
                <w:rFonts w:cs="Times New Roman"/>
                <w:i w:val="0"/>
                <w:sz w:val="20"/>
              </w:rPr>
              <w:t>var.</w:t>
            </w:r>
            <w:r w:rsidRPr="002724CA">
              <w:rPr>
                <w:rFonts w:cs="Times New Roman"/>
                <w:sz w:val="20"/>
              </w:rPr>
              <w:t xml:space="preserve"> dissecta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arborea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brevipedunculata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brevipedunculata </w:t>
            </w:r>
            <w:r w:rsidRPr="002724CA">
              <w:rPr>
                <w:rFonts w:cs="Times New Roman"/>
                <w:i w:val="0"/>
                <w:sz w:val="20"/>
              </w:rPr>
              <w:t>var.</w:t>
            </w:r>
            <w:r w:rsidRPr="002724CA">
              <w:rPr>
                <w:rFonts w:cs="Times New Roman"/>
                <w:sz w:val="20"/>
              </w:rPr>
              <w:t xml:space="preserve">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dissecta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glandulosa </w:t>
            </w:r>
            <w:r w:rsidRPr="002724CA">
              <w:rPr>
                <w:rFonts w:cs="Times New Roman"/>
                <w:i w:val="0"/>
                <w:sz w:val="20"/>
              </w:rPr>
              <w:t>var.</w:t>
            </w:r>
            <w:r w:rsidRPr="002724CA">
              <w:rPr>
                <w:rFonts w:cs="Times New Roman"/>
                <w:sz w:val="20"/>
              </w:rPr>
              <w:t xml:space="preserve"> brevipedunculata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himalayana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Ampelopsis quinquefolia </w:t>
            </w:r>
            <w:r w:rsidRPr="002724CA">
              <w:rPr>
                <w:rFonts w:cs="Times New Roman"/>
                <w:i w:val="0"/>
                <w:sz w:val="20"/>
              </w:rPr>
              <w:t>var.</w:t>
            </w:r>
            <w:r w:rsidRPr="002724CA">
              <w:rPr>
                <w:rFonts w:cs="Times New Roman"/>
                <w:sz w:val="20"/>
              </w:rPr>
              <w:t xml:space="preserve"> vitacea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tricuspidata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Ampelopsis veitchii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Amphicome arguta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Amphisiphon stylosa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hubrichtii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illustris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Amsonia tabernaemontana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gileadensis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opobalsamum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Amyris polygama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alstonii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arachnoides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baeseckei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dinteri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filamentosa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karasmontana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lanceolata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marlothii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namaquensis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papyracea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quinaria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recurvata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retusa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rufescens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schoenlandii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starkiana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Anacampseros telephiastrum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Anacampseros trigona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excelsum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giganteum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humile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microcarpum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microsepalum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occidentale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othonianum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pumilum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Anacardium spruceanum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Anacyclus depressus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Anadenanthera colubrina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Anadenia ilicifolia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arvensis f.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Anagallis arvensis </w:t>
            </w:r>
            <w:r w:rsidRPr="002724CA">
              <w:rPr>
                <w:rFonts w:cs="Times New Roman"/>
                <w:i w:val="0"/>
                <w:sz w:val="20"/>
              </w:rPr>
              <w:t>var.</w:t>
            </w:r>
            <w:r w:rsidRPr="002724CA">
              <w:rPr>
                <w:rFonts w:cs="Times New Roman"/>
                <w:sz w:val="20"/>
              </w:rPr>
              <w:t xml:space="preserve">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collina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foemina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linifolia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minima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monelli f. linifolia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serpens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Anagallis tenella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ananas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ananassoides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ananassoides </w:t>
            </w:r>
            <w:r w:rsidRPr="002724CA">
              <w:rPr>
                <w:rFonts w:cs="Times New Roman"/>
                <w:i w:val="0"/>
                <w:sz w:val="20"/>
              </w:rPr>
              <w:t>var.</w:t>
            </w:r>
            <w:r w:rsidRPr="002724CA">
              <w:rPr>
                <w:rFonts w:cs="Times New Roman"/>
                <w:sz w:val="20"/>
              </w:rPr>
              <w:t xml:space="preserve"> nanus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bracteatus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bracteatus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rudis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tricolor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bracteatus </w:t>
            </w:r>
            <w:r w:rsidRPr="002724CA">
              <w:rPr>
                <w:rFonts w:cs="Times New Roman"/>
                <w:i w:val="0"/>
                <w:sz w:val="20"/>
              </w:rPr>
              <w:t>var.</w:t>
            </w:r>
            <w:r w:rsidRPr="002724CA">
              <w:rPr>
                <w:rFonts w:cs="Times New Roman"/>
                <w:sz w:val="20"/>
              </w:rPr>
              <w:t xml:space="preserve"> typicus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comosus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duckei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fritzmuelleri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lucidus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macrodontes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microstachys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monstrosus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muricatus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nanus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parguazensis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sagenaria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sativus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bracteatus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Ananas sativus </w:t>
            </w:r>
            <w:r w:rsidRPr="002724CA">
              <w:rPr>
                <w:rFonts w:cs="Times New Roman"/>
                <w:i w:val="0"/>
                <w:sz w:val="20"/>
              </w:rPr>
              <w:t>var.</w:t>
            </w:r>
            <w:r w:rsidRPr="002724CA">
              <w:rPr>
                <w:rFonts w:cs="Times New Roman"/>
                <w:sz w:val="20"/>
              </w:rPr>
              <w:t xml:space="preserve"> duckei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Ananassa bracteata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81B0E">
            <w:pPr>
              <w:pStyle w:val="botanicalname"/>
              <w:ind w:left="284" w:hanging="284"/>
              <w:rPr>
                <w:rFonts w:cs="Times New Roman"/>
                <w:sz w:val="20"/>
              </w:rPr>
            </w:pPr>
            <w:r w:rsidRPr="002724CA">
              <w:rPr>
                <w:rFonts w:cs="Times New Roman"/>
                <w:sz w:val="20"/>
              </w:rPr>
              <w:t>Ananassa sagenaria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Anapalina caffra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Anaphalis margaritacea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Anasser moluccana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Anastrabe integarrima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Anatherum zizanioides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dalzielii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difformis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Anchomanes nigritianus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caespitosa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capensis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italica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laxiflora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leptophylla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myosotidiflora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Anchusa procera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brevihamatus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scheeri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tobuschii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Ancistrocactus uncinatus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brasiliensis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Anda gomesii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Anda pisonis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Andicus pentaphyllus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araroba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excelsa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inermis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inermis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Andira inermis </w:t>
            </w:r>
            <w:r w:rsidRPr="002724CA">
              <w:rPr>
                <w:rFonts w:cs="Times New Roman"/>
                <w:i w:val="0"/>
                <w:sz w:val="20"/>
              </w:rPr>
              <w:t>subsp.</w:t>
            </w:r>
            <w:r w:rsidRPr="002724CA">
              <w:rPr>
                <w:rFonts w:cs="Times New Roman"/>
                <w:sz w:val="20"/>
              </w:rPr>
              <w:t xml:space="preserve"> rooseveltii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jamaicensis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Andira racemosa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Andrea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asteroides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bellum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burchellii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capense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ciliolatum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crispum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cruciatum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cuspidatum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dregei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eucomoides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latifolium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longipes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melanthoides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rechingeri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striatum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Androcymbium volutare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Andrographis paniculata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Androlepis skinneri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adenothrix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campanulata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Andromeda cernua </w:t>
            </w:r>
            <w:r w:rsidRPr="002724CA">
              <w:rPr>
                <w:rFonts w:cs="Times New Roman"/>
                <w:i w:val="0"/>
                <w:sz w:val="20"/>
              </w:rPr>
              <w:t>var.</w:t>
            </w:r>
            <w:r w:rsidRPr="002724CA">
              <w:rPr>
                <w:rFonts w:cs="Times New Roman"/>
                <w:sz w:val="20"/>
              </w:rPr>
              <w:t xml:space="preserve"> 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formosa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mertensiana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perulata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Andromeda polifolia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affinis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annulatus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aristatus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bracteatus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caricosus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chrysostachyus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citratus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confertiflorus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cymbarius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distachyos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divergens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exaltatus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flexuosus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gerardii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chrysocomus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gerardii </w:t>
            </w:r>
            <w:r w:rsidRPr="002724CA">
              <w:rPr>
                <w:rFonts w:cs="Times New Roman"/>
                <w:i w:val="0"/>
                <w:sz w:val="20"/>
              </w:rPr>
              <w:t>var.</w:t>
            </w:r>
            <w:r w:rsidRPr="002724CA">
              <w:rPr>
                <w:rFonts w:cs="Times New Roman"/>
                <w:sz w:val="20"/>
              </w:rPr>
              <w:t xml:space="preserve"> paucipilus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hallii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hirtus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insculptus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insularis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littoralis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microstachyus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muricatus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nardus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neomexicanus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nodosus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odoratus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paniculatus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papillipes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ravennae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schimperi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schinzii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schoenanthus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scoparius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divergens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Andropogon scoparius </w:t>
            </w:r>
            <w:r w:rsidRPr="002724CA">
              <w:rPr>
                <w:rFonts w:cs="Times New Roman"/>
                <w:i w:val="0"/>
                <w:sz w:val="20"/>
              </w:rPr>
              <w:t>var.</w:t>
            </w:r>
            <w:r w:rsidRPr="002724CA">
              <w:rPr>
                <w:rFonts w:cs="Times New Roman"/>
                <w:sz w:val="20"/>
              </w:rPr>
              <w:t xml:space="preserve"> neomexicanus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sericeus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squarrosus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virginicus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Andropogon zizanioides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adenocephala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akbajtalensis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albana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alchemilloides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armeniaca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armeniaca </w:t>
            </w:r>
            <w:r w:rsidRPr="002724CA">
              <w:rPr>
                <w:rFonts w:cs="Times New Roman"/>
                <w:i w:val="0"/>
                <w:sz w:val="20"/>
              </w:rPr>
              <w:t>var.</w:t>
            </w:r>
            <w:r w:rsidRPr="002724CA">
              <w:rPr>
                <w:rFonts w:cs="Times New Roman"/>
                <w:sz w:val="20"/>
              </w:rPr>
              <w:t xml:space="preserve"> macrantha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bisulca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brachystegia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brevis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bryomorpha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bulleyana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bungeana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cantabrica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carnea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carnea </w:t>
            </w:r>
            <w:r w:rsidRPr="002724CA">
              <w:rPr>
                <w:rFonts w:cs="Times New Roman"/>
                <w:i w:val="0"/>
                <w:sz w:val="20"/>
              </w:rPr>
              <w:t>subsp.</w:t>
            </w:r>
            <w:r w:rsidRPr="002724CA">
              <w:rPr>
                <w:rFonts w:cs="Times New Roman"/>
                <w:sz w:val="20"/>
              </w:rPr>
              <w:t xml:space="preserve"> brigantiaca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chamaejasme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chamaejasme </w:t>
            </w:r>
            <w:r w:rsidRPr="002724CA">
              <w:rPr>
                <w:rFonts w:cs="Times New Roman"/>
                <w:i w:val="0"/>
                <w:sz w:val="20"/>
              </w:rPr>
              <w:t>subsp.</w:t>
            </w:r>
            <w:r w:rsidRPr="002724CA">
              <w:rPr>
                <w:rFonts w:cs="Times New Roman"/>
                <w:sz w:val="20"/>
              </w:rPr>
              <w:t xml:space="preserve"> carinata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chumbyi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cylindrica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cylindrica </w:t>
            </w:r>
            <w:r w:rsidRPr="002724CA">
              <w:rPr>
                <w:rFonts w:cs="Times New Roman"/>
                <w:i w:val="0"/>
                <w:sz w:val="20"/>
              </w:rPr>
              <w:t>subsp.</w:t>
            </w:r>
            <w:r w:rsidRPr="002724CA">
              <w:rPr>
                <w:rFonts w:cs="Times New Roman"/>
                <w:sz w:val="20"/>
              </w:rPr>
              <w:t xml:space="preserve"> hirtella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delavayi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euryantha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foliosa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geraniifolia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globifera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graceae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graminofolia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halleri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hausmanni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hedreantha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helvetica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henryi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himalaica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hirtella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idahoensis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imbricata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integra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jacquemontii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lactiflora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laevigata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laggeri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lanuginosa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lehmannii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mathildae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mirabilis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mucronifolia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nivalis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nortonii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obtusifolia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ovalifolia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paxiana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pyrenaica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rigida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robusta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runcinata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sarmentosa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selago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sempervivoides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septentrionalis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sericea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spinulifera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strigilosa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tanggulashanensis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tapete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vandellii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villosa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Androsace villosa </w:t>
            </w:r>
            <w:r w:rsidRPr="002724CA">
              <w:rPr>
                <w:rFonts w:cs="Times New Roman"/>
                <w:i w:val="0"/>
                <w:sz w:val="20"/>
              </w:rPr>
              <w:t>var.</w:t>
            </w:r>
            <w:r w:rsidRPr="002724CA">
              <w:rPr>
                <w:rFonts w:cs="Times New Roman"/>
                <w:sz w:val="20"/>
              </w:rPr>
              <w:t xml:space="preserve"> congesta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wardii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wilsoniana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wulfeniana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x marpensis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yargongensis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Androsace zambalensis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Androsiphon carpense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breviflorum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Androstephium coeruleum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Andryala agardhii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Aneilema beniniense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Anemanthele lessoniana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Anemarrhena asphodeloides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dregeana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mexicana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Anemia phyllitidis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altaica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amurensis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apennina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baicalensis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baissunensis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baldensis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begoniifolia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berlandieri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blanda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bucharica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canadensis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caroliniana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caucasica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coronaria x pavonina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crinita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cylindrica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cylindrica </w:t>
            </w:r>
            <w:r w:rsidRPr="002724CA">
              <w:rPr>
                <w:rFonts w:cs="Times New Roman"/>
                <w:i w:val="0"/>
                <w:sz w:val="20"/>
              </w:rPr>
              <w:t>var.</w:t>
            </w:r>
            <w:r w:rsidRPr="002724CA">
              <w:rPr>
                <w:rFonts w:cs="Times New Roman"/>
                <w:sz w:val="20"/>
              </w:rPr>
              <w:t xml:space="preserve">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decapetala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demissa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drummondii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eranthoides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fanninii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fasciculata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flaccida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gortschakowii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halleri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hortensis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hupehensis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hupehensis </w:t>
            </w:r>
            <w:r w:rsidRPr="002724CA">
              <w:rPr>
                <w:rFonts w:cs="Times New Roman"/>
                <w:i w:val="0"/>
                <w:sz w:val="20"/>
              </w:rPr>
              <w:t>var.</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imbricata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keiskeana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laceratoincisa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leveillei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magellanica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mexicana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multifida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globosa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multifida </w:t>
            </w:r>
            <w:r w:rsidRPr="002724CA">
              <w:rPr>
                <w:rFonts w:cs="Times New Roman"/>
                <w:i w:val="0"/>
                <w:sz w:val="20"/>
              </w:rPr>
              <w:t>var.</w:t>
            </w:r>
            <w:r w:rsidRPr="002724CA">
              <w:rPr>
                <w:rFonts w:cs="Times New Roman"/>
                <w:sz w:val="20"/>
              </w:rPr>
              <w:t xml:space="preserve"> hudsoniana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narcissiflora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narcissiflora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narcissiflora </w:t>
            </w:r>
            <w:r w:rsidRPr="002724CA">
              <w:rPr>
                <w:rFonts w:cs="Times New Roman"/>
                <w:i w:val="0"/>
                <w:sz w:val="20"/>
              </w:rPr>
              <w:t>subsp.</w:t>
            </w:r>
            <w:r w:rsidRPr="002724CA">
              <w:rPr>
                <w:rFonts w:cs="Times New Roman"/>
                <w:sz w:val="20"/>
              </w:rPr>
              <w:t xml:space="preserve"> sibirica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nemorosa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nigricans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obtusiloba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occidentalis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ochotensis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palmata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pavonina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petioloulosa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petiolulosa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polyanthes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prattii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pseudoaltaica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quinquefolia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ranunculoides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riparia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rivularis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rossii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rupicola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sibirica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smithiana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ochotensis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subsp.</w:t>
            </w:r>
            <w:r w:rsidRPr="002724CA">
              <w:rPr>
                <w:rFonts w:cs="Times New Roman"/>
                <w:sz w:val="20"/>
              </w:rPr>
              <w:t xml:space="preserve">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ochotensis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sylvestris </w:t>
            </w:r>
            <w:r w:rsidRPr="002724CA">
              <w:rPr>
                <w:rFonts w:cs="Times New Roman"/>
                <w:i w:val="0"/>
                <w:sz w:val="20"/>
              </w:rPr>
              <w:t>var.</w:t>
            </w:r>
            <w:r w:rsidRPr="002724CA">
              <w:rPr>
                <w:rFonts w:cs="Times New Roman"/>
                <w:sz w:val="20"/>
              </w:rPr>
              <w:t xml:space="preserve">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tetrasepala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tschernaewi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umbrosa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vernalis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virginiana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Anemone virginiana </w:t>
            </w:r>
            <w:r w:rsidRPr="002724CA">
              <w:rPr>
                <w:rFonts w:cs="Times New Roman"/>
                <w:i w:val="0"/>
                <w:sz w:val="20"/>
              </w:rPr>
              <w:t>var.</w:t>
            </w:r>
            <w:r w:rsidRPr="002724CA">
              <w:rPr>
                <w:rFonts w:cs="Times New Roman"/>
                <w:sz w:val="20"/>
              </w:rPr>
              <w:t xml:space="preserve">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vitifolia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fulgens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hybrida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lesseri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lipsiensis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ranunculoides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 x seemannii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Anemonella thalictroides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Anemonopsis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Anemopaegma chaimberlaynii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Anemopsis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graveolens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Anethum sowa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archangelica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archangelica </w:t>
            </w:r>
            <w:r w:rsidRPr="002724CA">
              <w:rPr>
                <w:rFonts w:cs="Times New Roman"/>
                <w:i w:val="0"/>
                <w:sz w:val="20"/>
              </w:rPr>
              <w:t>subsp.</w:t>
            </w:r>
            <w:r w:rsidRPr="002724CA">
              <w:rPr>
                <w:rFonts w:cs="Times New Roman"/>
                <w:sz w:val="20"/>
              </w:rPr>
              <w:t xml:space="preserve"> litoralis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atropurpurea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dahurica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gigas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hispanica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litoralis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pachycarpa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Angelica polymorpha </w:t>
            </w:r>
            <w:r w:rsidRPr="002724CA">
              <w:rPr>
                <w:rFonts w:cs="Times New Roman"/>
                <w:i w:val="0"/>
                <w:sz w:val="20"/>
              </w:rPr>
              <w:t>var.</w:t>
            </w:r>
            <w:r w:rsidRPr="002724CA">
              <w:rPr>
                <w:rFonts w:cs="Times New Roman"/>
                <w:sz w:val="20"/>
              </w:rPr>
              <w:t xml:space="preserve">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porphyrocaulis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setchuenensis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taiwaniana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triquinata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Angelica ursina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Angelonia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Angianthus tomentosus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Angiopteris evecta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elongatum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kotschoubeyanum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Anhalonium trigonum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bicolor x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‘Big Red’</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Ember’</w:t>
            </w:r>
            <w:r w:rsidRPr="002724CA">
              <w:rPr>
                <w:rFonts w:cs="Times New Roman"/>
                <w:sz w:val="20"/>
              </w:rPr>
              <w:t xml:space="preserv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Emerald’</w:t>
            </w:r>
            <w:r w:rsidRPr="002724CA">
              <w:rPr>
                <w:rFonts w:cs="Times New Roman"/>
                <w:sz w:val="20"/>
              </w:rPr>
              <w:t xml:space="preserv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Games’</w:t>
            </w:r>
            <w:r w:rsidRPr="002724CA">
              <w:rPr>
                <w:rFonts w:cs="Times New Roman"/>
                <w:sz w:val="20"/>
              </w:rPr>
              <w:t xml:space="preserv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0928B3">
              <w:rPr>
                <w:rFonts w:cs="Times New Roman"/>
                <w:i w:val="0"/>
                <w:sz w:val="20"/>
              </w:rPr>
              <w:t>‘Bush Garnet’</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836A8B">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 xml:space="preserve">‘Bush Gold’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Ochre’</w:t>
            </w:r>
            <w:r w:rsidRPr="002724CA">
              <w:rPr>
                <w:rFonts w:cs="Times New Roman"/>
                <w:sz w:val="20"/>
              </w:rPr>
              <w:t xml:space="preserv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‘Bush Ranger’</w:t>
            </w:r>
            <w:r w:rsidRPr="002724CA">
              <w:rPr>
                <w:rFonts w:cs="Times New Roman"/>
                <w:sz w:val="20"/>
              </w:rPr>
              <w:t xml:space="preserv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flavidus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manglesii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manglesii </w:t>
            </w:r>
            <w:r w:rsidRPr="002724CA">
              <w:rPr>
                <w:rFonts w:cs="Times New Roman"/>
                <w:i w:val="0"/>
                <w:sz w:val="20"/>
              </w:rPr>
              <w:t>subsp.</w:t>
            </w:r>
            <w:r w:rsidRPr="002724CA">
              <w:rPr>
                <w:rFonts w:cs="Times New Roman"/>
                <w:sz w:val="20"/>
              </w:rPr>
              <w:t xml:space="preserve"> manglesii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‘Orange Cross’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preissii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pulcherrimmus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rufus x manglesii x flavidus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Anigozanthos 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Anigozanthos </w:t>
            </w:r>
            <w:r w:rsidRPr="00A460CD">
              <w:rPr>
                <w:rFonts w:cs="Times New Roman"/>
                <w:i w:val="0"/>
                <w:sz w:val="20"/>
              </w:rPr>
              <w:t>‘Yellow Gem’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diandra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madritensis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rigida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sterilis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Anisantha tectorum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capensis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julii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scabrosa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Anisodontea x hypomandarum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flexuosa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haastii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Anisotome imbricata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Anneslea acapulcensis</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Anneslia eriophylla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fasciculata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Anneslia tweediei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asiatica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bullata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cacans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cherimola x squamosa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chrysophylla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coriacea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cornifolia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crassiflora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dioica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diversifolia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humboldtii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involucrata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marcgravii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muricata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myristica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prevostiae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reticulata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salzmannii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scleroderma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senegalensis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sphaerocarpa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squamosa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testudinea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tripetala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Annona </w:t>
            </w:r>
            <w:r w:rsidRPr="002724CA">
              <w:rPr>
                <w:rFonts w:cs="Times New Roman"/>
                <w:i w:val="0"/>
                <w:sz w:val="20"/>
              </w:rPr>
              <w:t>var.</w:t>
            </w:r>
            <w:r w:rsidRPr="002724CA">
              <w:rPr>
                <w:rFonts w:cs="Times New Roman"/>
                <w:sz w:val="20"/>
              </w:rPr>
              <w:t xml:space="preserve"> atemoya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x atemoya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Annona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Anoda cristata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 pallida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Anogramma chaerophylla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cruenta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laxa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Anomatheca 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Anona barteri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Anonidium 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binoti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didistichum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incanum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lineare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Anoplophytum longebracteatum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rollissonii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sprengelianum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stramineum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strictum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Anoplophytum vittatum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Antegibbaeum fissoides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dioica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linearifolia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parvifolia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Antennaria umbrinella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aetnensis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ageratifolia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carpatica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cinerea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2304D">
            <w:pPr>
              <w:pStyle w:val="botanicalname"/>
              <w:ind w:left="284" w:hanging="284"/>
              <w:rPr>
                <w:rFonts w:cs="Times New Roman"/>
                <w:sz w:val="20"/>
              </w:rPr>
            </w:pPr>
            <w:r w:rsidRPr="002724CA">
              <w:rPr>
                <w:rFonts w:cs="Times New Roman"/>
                <w:sz w:val="20"/>
              </w:rPr>
              <w:t>Anthemis cotula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cretica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carpatica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cretica </w:t>
            </w:r>
            <w:r w:rsidRPr="002724CA">
              <w:rPr>
                <w:rFonts w:cs="Times New Roman"/>
                <w:i w:val="0"/>
                <w:sz w:val="20"/>
              </w:rPr>
              <w:t>subsp.</w:t>
            </w:r>
            <w:r w:rsidRPr="002724CA">
              <w:rPr>
                <w:rFonts w:cs="Times New Roman"/>
                <w:sz w:val="20"/>
              </w:rPr>
              <w:t xml:space="preserve"> cretica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cupaniana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Anthemis foetida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graveolens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kelwayi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marschalliana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marschalliana </w:t>
            </w:r>
            <w:r w:rsidRPr="002724CA">
              <w:rPr>
                <w:rFonts w:cs="Times New Roman"/>
                <w:i w:val="0"/>
                <w:sz w:val="20"/>
              </w:rPr>
              <w:t>subsp.</w:t>
            </w:r>
            <w:r w:rsidRPr="002724CA">
              <w:rPr>
                <w:rFonts w:cs="Times New Roman"/>
                <w:sz w:val="20"/>
              </w:rPr>
              <w:t xml:space="preserve"> sosnowskyana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nobilis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punctata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punctata </w:t>
            </w:r>
            <w:r w:rsidRPr="002724CA">
              <w:rPr>
                <w:rFonts w:cs="Times New Roman"/>
                <w:i w:val="0"/>
                <w:sz w:val="20"/>
              </w:rPr>
              <w:t>subsp.</w:t>
            </w:r>
            <w:r w:rsidRPr="002724CA">
              <w:rPr>
                <w:rFonts w:cs="Times New Roman"/>
                <w:sz w:val="20"/>
              </w:rPr>
              <w:t xml:space="preserve"> cupaniana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rudolphiana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sancti</w:t>
            </w:r>
            <w:r w:rsidR="002724CA">
              <w:rPr>
                <w:rFonts w:cs="Times New Roman"/>
                <w:sz w:val="20"/>
              </w:rPr>
              <w:noBreakHyphen/>
            </w:r>
            <w:r w:rsidRPr="002724CA">
              <w:rPr>
                <w:rFonts w:cs="Times New Roman"/>
                <w:sz w:val="20"/>
              </w:rPr>
              <w:t>johannis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stipulacea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styriaca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Anthemis tinctoria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Anthemis tinctoria </w:t>
            </w:r>
            <w:r w:rsidRPr="002724CA">
              <w:rPr>
                <w:rFonts w:cs="Times New Roman"/>
                <w:i w:val="0"/>
                <w:sz w:val="20"/>
              </w:rPr>
              <w:t>var.</w:t>
            </w:r>
            <w:r w:rsidRPr="002724CA">
              <w:rPr>
                <w:rFonts w:cs="Times New Roman"/>
                <w:sz w:val="20"/>
              </w:rPr>
              <w:t xml:space="preserve"> tinctoria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coerulea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condensum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falcatum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flavescens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frutescens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leptophyllum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liliago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ramoseum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Anthericum stenocarpum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Anthericum torreyi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australis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avenacea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frondosa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Anthistiria imberbis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anisantha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fasciculata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genistoides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intricata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littorea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Anthocercis viscosa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aletroides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bicolor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Antholyza meriana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Antholyza ringens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Anthoxanthum odoratum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caucalis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cereifolium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fumarioides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longirostris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scandicina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Anthriscus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fumarioides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Anthriscus sylvestris </w:t>
            </w:r>
            <w:r w:rsidRPr="002724CA">
              <w:rPr>
                <w:rFonts w:cs="Times New Roman"/>
                <w:i w:val="0"/>
                <w:sz w:val="20"/>
              </w:rPr>
              <w:t>subsp.</w:t>
            </w:r>
            <w:r w:rsidRPr="002724CA">
              <w:rPr>
                <w:rFonts w:cs="Times New Roman"/>
                <w:sz w:val="20"/>
              </w:rPr>
              <w:t xml:space="preserve"> nemorosa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acaule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amnicola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andicola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andraeanum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armeniense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atropurpureum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aureum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barclayanum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bogotense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chamberlaini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clarinervium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clavigerum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colonicum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comtum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consobrinum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corallinum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cordifolium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coriaceum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corrugatum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croatii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crystallinum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curvispadix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cuspidatum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dombeyanum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dressleri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formosum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friedrichsthalii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giganteum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gracile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grande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guildingii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hacumense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halmoorei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hygrophilum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jaramilloi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julianii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kamemotoanum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kunthii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lappoanum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leuconeurum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lilacinum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longilaminatum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loretense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luteynii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macrolobum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madisonianum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nakamurae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nymphaeifolium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ovatifolium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oxybelium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oxycarpum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pachylaminum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pallidiflorum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paraguayense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parvispathum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pedatoradiatum </w:t>
            </w:r>
            <w:r w:rsidRPr="002724CA">
              <w:rPr>
                <w:rFonts w:cs="Times New Roman"/>
                <w:i w:val="0"/>
                <w:sz w:val="20"/>
              </w:rPr>
              <w:t>subsp.</w:t>
            </w:r>
            <w:r w:rsidRPr="002724CA">
              <w:rPr>
                <w:rFonts w:cs="Times New Roman"/>
                <w:sz w:val="20"/>
              </w:rPr>
              <w:t xml:space="preserve"> pedatoradiatum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pentaphyllum </w:t>
            </w:r>
            <w:r w:rsidRPr="002724CA">
              <w:rPr>
                <w:rFonts w:cs="Times New Roman"/>
                <w:i w:val="0"/>
                <w:sz w:val="20"/>
              </w:rPr>
              <w:t>var.</w:t>
            </w:r>
            <w:r w:rsidRPr="002724CA">
              <w:rPr>
                <w:rFonts w:cs="Times New Roman"/>
                <w:sz w:val="20"/>
              </w:rPr>
              <w:t xml:space="preserve"> bombacifolium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pittieri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podophyllum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polystichum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propinquum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pseudospectabile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ptarianum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radicans x dressleri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ramonense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rivulare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rubrinervium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salvadorense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salviniae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sanguineum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scandens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scherzerianum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schlechtendalii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seleri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silanchense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subsignatum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superbum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tarapotense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testaceum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tetragonum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trinerve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truncicolum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Anthurium uleanum </w:t>
            </w:r>
            <w:r w:rsidRPr="002724CA">
              <w:rPr>
                <w:rFonts w:cs="Times New Roman"/>
                <w:i w:val="0"/>
                <w:sz w:val="20"/>
              </w:rPr>
              <w:t>var.</w:t>
            </w:r>
            <w:r w:rsidRPr="002724CA">
              <w:rPr>
                <w:rFonts w:cs="Times New Roman"/>
                <w:sz w:val="20"/>
              </w:rPr>
              <w:t xml:space="preserve"> nanayense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upalaense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veitchii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verapazense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vittariifolium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wagenerianum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warocqueanum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willdenowii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x hortulanum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Anthurium yetlense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1D1B1F">
            <w:pPr>
              <w:pStyle w:val="botanicalname"/>
              <w:ind w:left="284" w:hanging="284"/>
              <w:rPr>
                <w:rFonts w:cs="Times New Roman"/>
                <w:sz w:val="20"/>
              </w:rPr>
            </w:pPr>
            <w:r w:rsidRPr="002724CA">
              <w:rPr>
                <w:rFonts w:cs="Times New Roman"/>
                <w:sz w:val="20"/>
              </w:rPr>
              <w:t>Anthyllis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Anthyllis vulneraria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chlorantha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iCs w:val="0"/>
                <w:color w:val="000000"/>
                <w:sz w:val="20"/>
              </w:rPr>
              <w:t>Anticlea coloradensis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gracilenta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longa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6A7877">
            <w:pPr>
              <w:pStyle w:val="botanicalname"/>
              <w:ind w:left="284" w:hanging="284"/>
              <w:rPr>
                <w:rFonts w:cs="Times New Roman"/>
                <w:sz w:val="20"/>
              </w:rPr>
            </w:pPr>
            <w:r w:rsidRPr="002724CA">
              <w:rPr>
                <w:rFonts w:cs="Times New Roman"/>
                <w:sz w:val="20"/>
              </w:rPr>
              <w:t>Anticlea mohinorensis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Antidesma bunius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Antigonon leptopus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alborubra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argentea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dualis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evoluta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fenestrata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herrei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pumila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Antimima solida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Antimima turneriana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arvense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asarina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boissieri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braun</w:t>
            </w:r>
            <w:r w:rsidR="002724CA">
              <w:rPr>
                <w:rFonts w:cs="Times New Roman"/>
                <w:sz w:val="20"/>
              </w:rPr>
              <w:noBreakHyphen/>
            </w:r>
            <w:r w:rsidRPr="002724CA">
              <w:rPr>
                <w:rFonts w:cs="Times New Roman"/>
                <w:sz w:val="20"/>
              </w:rPr>
              <w:t>blanquetii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canadense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cymbalaria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forskahlii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genistifolium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glutinosum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graniticum </w:t>
            </w:r>
            <w:r w:rsidRPr="002724CA">
              <w:rPr>
                <w:rFonts w:cs="Times New Roman"/>
                <w:i w:val="0"/>
                <w:sz w:val="20"/>
              </w:rPr>
              <w:t>subsp.</w:t>
            </w:r>
            <w:r w:rsidRPr="002724CA">
              <w:rPr>
                <w:rFonts w:cs="Times New Roman"/>
                <w:sz w:val="20"/>
              </w:rPr>
              <w:t xml:space="preserve"> boissieri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hispanicum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incarnatum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latifolium </w:t>
            </w:r>
            <w:r w:rsidRPr="002724CA">
              <w:rPr>
                <w:rFonts w:cs="Times New Roman"/>
                <w:i w:val="0"/>
                <w:sz w:val="20"/>
              </w:rPr>
              <w:t>var.</w:t>
            </w:r>
            <w:r w:rsidRPr="002724CA">
              <w:rPr>
                <w:rFonts w:cs="Times New Roman"/>
                <w:sz w:val="20"/>
              </w:rPr>
              <w:t xml:space="preserve"> cirrhigerum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linkianum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litigiosum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majus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cirrhigerum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linkianum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subsp.</w:t>
            </w:r>
            <w:r w:rsidRPr="002724CA">
              <w:rPr>
                <w:rFonts w:cs="Times New Roman"/>
                <w:sz w:val="20"/>
              </w:rPr>
              <w:t xml:space="preserve"> litigiosum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majus </w:t>
            </w:r>
            <w:r w:rsidRPr="002724CA">
              <w:rPr>
                <w:rFonts w:cs="Times New Roman"/>
                <w:i w:val="0"/>
                <w:sz w:val="20"/>
              </w:rPr>
              <w:t>var.</w:t>
            </w:r>
            <w:r w:rsidRPr="002724CA">
              <w:rPr>
                <w:rFonts w:cs="Times New Roman"/>
                <w:sz w:val="20"/>
              </w:rPr>
              <w:t xml:space="preserve"> nanum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molle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orontium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Antirrhinum orontium </w:t>
            </w:r>
            <w:r w:rsidRPr="002724CA">
              <w:rPr>
                <w:rFonts w:cs="Times New Roman"/>
                <w:i w:val="0"/>
                <w:sz w:val="20"/>
              </w:rPr>
              <w:t>var.</w:t>
            </w:r>
            <w:r w:rsidRPr="002724CA">
              <w:rPr>
                <w:rFonts w:cs="Times New Roman"/>
                <w:sz w:val="20"/>
              </w:rPr>
              <w:t xml:space="preserve"> grandiflorum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parviflorum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pulverulentum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purpureum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sempervirens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siculum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Antirrhinum supinum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Antrocaryon klaineanum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afzelii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hastifolia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Anubias lanceolata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Apera interrupta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Aphaca marmorata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Aphandra natalia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Aphanes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aurantiaca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Aphelandra aurantiaca </w:t>
            </w:r>
            <w:r w:rsidRPr="002724CA">
              <w:rPr>
                <w:rFonts w:cs="Times New Roman"/>
                <w:i w:val="0"/>
                <w:sz w:val="20"/>
              </w:rPr>
              <w:t>var.</w:t>
            </w:r>
            <w:r w:rsidRPr="002724CA">
              <w:rPr>
                <w:rFonts w:cs="Times New Roman"/>
                <w:sz w:val="20"/>
              </w:rPr>
              <w:t xml:space="preserve"> roezlii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deppeana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schiedeana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sinclairiana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squarrosa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Aphelandra tetragona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Aphyllanthes monspeliensis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fasciata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Apicra granata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ammi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crispum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dulce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graveolens cv. secalinum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dulce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rapaceum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Apium graveolens </w:t>
            </w:r>
            <w:r w:rsidRPr="002724CA">
              <w:rPr>
                <w:rFonts w:cs="Times New Roman"/>
                <w:i w:val="0"/>
                <w:sz w:val="20"/>
              </w:rPr>
              <w:t>var.</w:t>
            </w:r>
            <w:r w:rsidRPr="002724CA">
              <w:rPr>
                <w:rFonts w:cs="Times New Roman"/>
                <w:sz w:val="20"/>
              </w:rPr>
              <w:t xml:space="preserve"> secalinum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leptophyllum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petroselinum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prostratum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Apium rapaceum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Aplotaxis lappa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Apodolirion macowanii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Apodytes dimidiata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barbujana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Apollonias canariensis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boivinianus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bovariensis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bulbosus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capuroni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crispus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distachyos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elongatus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fenestris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guillotii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henkelianus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AB5EFE">
            <w:pPr>
              <w:pStyle w:val="botanicalname"/>
              <w:ind w:left="284" w:hanging="284"/>
              <w:rPr>
                <w:rFonts w:cs="Times New Roman"/>
                <w:sz w:val="20"/>
              </w:rPr>
            </w:pPr>
            <w:r w:rsidRPr="002724CA">
              <w:rPr>
                <w:rFonts w:cs="Times New Roman"/>
                <w:sz w:val="20"/>
              </w:rPr>
              <w:t>Aponogeton lakhonensis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longiplumulosis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madagascariensis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ulvaceus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Aponogeton undulatus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flagelliformis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Aporocactus martianus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Aprevalia floribunda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Aptenia cordifolia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depressum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Aptosimum procumens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agallocha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crassna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Aquilaria filaria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adoxoides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akitensis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amaliae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aragonensis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atropurpurea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aurea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barnebyi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bertolonii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brevistyla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buergeriana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canadensis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cazorlensis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chaplinei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chrysantha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clematiflora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desertorum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dichroa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discolor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ecalcarata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einseleana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elegantula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eximia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flabellata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flabellata </w:t>
            </w:r>
            <w:r w:rsidRPr="002724CA">
              <w:rPr>
                <w:rFonts w:cs="Times New Roman"/>
                <w:i w:val="0"/>
                <w:sz w:val="20"/>
              </w:rPr>
              <w:t>var.</w:t>
            </w:r>
            <w:r w:rsidRPr="002724CA">
              <w:rPr>
                <w:rFonts w:cs="Times New Roman"/>
                <w:sz w:val="20"/>
              </w:rPr>
              <w:t xml:space="preserve">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flavescens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formosa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hypolasia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formosa </w:t>
            </w:r>
            <w:r w:rsidRPr="002724CA">
              <w:rPr>
                <w:rFonts w:cs="Times New Roman"/>
                <w:i w:val="0"/>
                <w:sz w:val="20"/>
              </w:rPr>
              <w:t>var.</w:t>
            </w:r>
            <w:r w:rsidRPr="002724CA">
              <w:rPr>
                <w:rFonts w:cs="Times New Roman"/>
                <w:sz w:val="20"/>
              </w:rPr>
              <w:t xml:space="preserve"> truncata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fragrans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guarensis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hirsutissima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hypolasia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jonesii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karelinii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kitaibelii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laramiensis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latiuscula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longissima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Aquilaria malaccensis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micrantha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moorcroftiana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nevadensis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nigricans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nivalis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olympica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ottonis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oxysepala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paui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pyrenaica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cazorlensis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discolor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pyrenaica </w:t>
            </w:r>
            <w:r w:rsidRPr="002724CA">
              <w:rPr>
                <w:rFonts w:cs="Times New Roman"/>
                <w:i w:val="0"/>
                <w:sz w:val="20"/>
              </w:rPr>
              <w:t>subsp.</w:t>
            </w:r>
            <w:r w:rsidRPr="002724CA">
              <w:rPr>
                <w:rFonts w:cs="Times New Roman"/>
                <w:sz w:val="20"/>
              </w:rPr>
              <w:t xml:space="preserve"> guarensis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reuteri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rockii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saximontana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scopulorum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shockleyi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sibirica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skinneri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thalictrifolia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triternata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truncata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ullepitschii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viridiflora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viridiflora </w:t>
            </w:r>
            <w:r w:rsidRPr="002724CA">
              <w:rPr>
                <w:rFonts w:cs="Times New Roman"/>
                <w:i w:val="0"/>
                <w:sz w:val="20"/>
              </w:rPr>
              <w:t>var.</w:t>
            </w:r>
            <w:r w:rsidRPr="002724CA">
              <w:rPr>
                <w:rFonts w:cs="Times New Roman"/>
                <w:sz w:val="20"/>
              </w:rPr>
              <w:t xml:space="preserve"> atropurpurea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dichroa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nevadensis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Aquilegia vulgaris </w:t>
            </w:r>
            <w:r w:rsidRPr="002724CA">
              <w:rPr>
                <w:rFonts w:cs="Times New Roman"/>
                <w:i w:val="0"/>
                <w:sz w:val="20"/>
              </w:rPr>
              <w:t>subsp.</w:t>
            </w:r>
            <w:r w:rsidRPr="002724CA">
              <w:rPr>
                <w:rFonts w:cs="Times New Roman"/>
                <w:sz w:val="20"/>
              </w:rPr>
              <w:t xml:space="preserve"> paui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clematiflora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cultorum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Aquilegia x hybrida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Arabidella nasturtium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Arabidopsis thaliana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albida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allionii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alpina </w:t>
            </w:r>
            <w:r w:rsidRPr="002724CA">
              <w:rPr>
                <w:rFonts w:cs="Times New Roman"/>
                <w:i w:val="0"/>
                <w:sz w:val="20"/>
              </w:rPr>
              <w:t>subsp.</w:t>
            </w:r>
            <w:r w:rsidRPr="002724CA">
              <w:rPr>
                <w:rFonts w:cs="Times New Roman"/>
                <w:sz w:val="20"/>
              </w:rPr>
              <w:t xml:space="preserve"> caucasica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androsacea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aubrietioides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blepharophylla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bryoides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carduchorum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caucasica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collinsii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cypria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dacotica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divaricarpa </w:t>
            </w:r>
            <w:r w:rsidRPr="002724CA">
              <w:rPr>
                <w:rFonts w:cs="Times New Roman"/>
                <w:i w:val="0"/>
                <w:sz w:val="20"/>
              </w:rPr>
              <w:t>var.</w:t>
            </w:r>
            <w:r w:rsidRPr="002724CA">
              <w:rPr>
                <w:rFonts w:cs="Times New Roman"/>
                <w:sz w:val="20"/>
              </w:rPr>
              <w:t xml:space="preserve"> dacotica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w:t>
            </w:r>
            <w:r w:rsidR="002724CA">
              <w:rPr>
                <w:rFonts w:cs="Times New Roman"/>
                <w:sz w:val="20"/>
              </w:rPr>
              <w:noBreakHyphen/>
            </w:r>
            <w:r w:rsidRPr="002724CA">
              <w:rPr>
                <w:rFonts w:cs="Times New Roman"/>
                <w:sz w:val="20"/>
              </w:rPr>
              <w:t>coburgi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ferdinandii</w:t>
            </w:r>
            <w:r w:rsidR="002724CA">
              <w:rPr>
                <w:rFonts w:cs="Times New Roman"/>
                <w:sz w:val="20"/>
              </w:rPr>
              <w:noBreakHyphen/>
            </w:r>
            <w:r w:rsidRPr="002724CA">
              <w:rPr>
                <w:rFonts w:cs="Times New Roman"/>
                <w:sz w:val="20"/>
              </w:rPr>
              <w:t>coburgii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flaviflora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holboellii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holboellii </w:t>
            </w:r>
            <w:r w:rsidRPr="002724CA">
              <w:rPr>
                <w:rFonts w:cs="Times New Roman"/>
                <w:i w:val="0"/>
                <w:sz w:val="20"/>
              </w:rPr>
              <w:t>var.</w:t>
            </w:r>
            <w:r w:rsidRPr="002724CA">
              <w:rPr>
                <w:rFonts w:cs="Times New Roman"/>
                <w:sz w:val="20"/>
              </w:rPr>
              <w:t xml:space="preserve"> collinsii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macdonaldiana</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2724CA" w:rsidRDefault="00001FDC" w:rsidP="00EE6947">
            <w:pPr>
              <w:pStyle w:val="botanicalname"/>
              <w:ind w:left="284" w:hanging="284"/>
              <w:rPr>
                <w:rFonts w:cs="Times New Roman"/>
                <w:sz w:val="20"/>
              </w:rPr>
            </w:pPr>
            <w:r w:rsidRPr="00924B37">
              <w:rPr>
                <w:rFonts w:cs="Times New Roman"/>
                <w:color w:val="000000"/>
                <w:sz w:val="20"/>
              </w:rPr>
              <w:t>Arabis menziesii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modesta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mollis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muralis</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Arabis pedicellata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procurrens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rupestris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sagittata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soyeri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stelleri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Arabis stelleri </w:t>
            </w:r>
            <w:r w:rsidRPr="002724CA">
              <w:rPr>
                <w:rFonts w:cs="Times New Roman"/>
                <w:i w:val="0"/>
                <w:sz w:val="20"/>
              </w:rPr>
              <w:t>subsp.</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turrita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vochinensis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arendsii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Arabis x kellereri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aristata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simplicior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Arachniodes standishii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chlorocarpus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flagellifolius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goeldianus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micranthus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parviflorus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Araeococcus pectinatus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cachemirica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glabrescens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Aralia chinensis </w:t>
            </w:r>
            <w:r w:rsidRPr="002724CA">
              <w:rPr>
                <w:rFonts w:cs="Times New Roman"/>
                <w:i w:val="0"/>
                <w:sz w:val="20"/>
              </w:rPr>
              <w:t>var.</w:t>
            </w:r>
            <w:r w:rsidRPr="002724CA">
              <w:rPr>
                <w:rFonts w:cs="Times New Roman"/>
                <w:sz w:val="20"/>
              </w:rPr>
              <w:t xml:space="preserve">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continentalis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cordata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crassifolia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edulis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aureovariegata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elata f. 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elegantissima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hispida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nudicaulis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pseudoginseng</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quinquefolia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racemosa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Aralia stipulata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araucana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beccarii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bernieri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bidwillii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biramulata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brasiliana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columnaris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Araucaria cookii </w:t>
            </w:r>
            <w:r w:rsidRPr="002724CA">
              <w:rPr>
                <w:rFonts w:cs="Times New Roman"/>
                <w:i w:val="0"/>
                <w:sz w:val="20"/>
              </w:rPr>
              <w:t>var.</w:t>
            </w:r>
            <w:r w:rsidRPr="002724CA">
              <w:rPr>
                <w:rFonts w:cs="Times New Roman"/>
                <w:sz w:val="20"/>
              </w:rPr>
              <w:t xml:space="preserve"> luxurians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cunninghamii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excelsa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humboldtensis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hunsteinii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imbricata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laubenfelsii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luxurians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nemorosa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rulei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scopulorum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Araucaria subulata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andrachne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canariensis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menziesii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unedo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 andrachnoides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Arbutus xalapensis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Archangelica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Archidendron grandiflorum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Archidendron jiringa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alexandrae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cunninghamiana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maxima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myolensis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Archontophoenix tuckeri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lappa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Arctium minus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pungens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Arctostaphylos uva</w:t>
            </w:r>
            <w:r w:rsidR="002724CA">
              <w:rPr>
                <w:rFonts w:cs="Times New Roman"/>
                <w:sz w:val="20"/>
              </w:rPr>
              <w:noBreakHyphen/>
            </w:r>
            <w:r w:rsidRPr="002724CA">
              <w:rPr>
                <w:rFonts w:cs="Times New Roman"/>
                <w:sz w:val="20"/>
              </w:rPr>
              <w:t>uris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Arctotheca calendula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nivea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Arctotheca populifolia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anthemoides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aspera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fastuosa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gumbletonii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populifolia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stoechadifolia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Arctotis stoechadifolia </w:t>
            </w:r>
            <w:r w:rsidRPr="002724CA">
              <w:rPr>
                <w:rFonts w:cs="Times New Roman"/>
                <w:i w:val="0"/>
                <w:sz w:val="20"/>
              </w:rPr>
              <w:t>var.</w:t>
            </w:r>
            <w:r w:rsidRPr="002724CA">
              <w:rPr>
                <w:rFonts w:cs="Times New Roman"/>
                <w:sz w:val="20"/>
              </w:rPr>
              <w:t xml:space="preserve">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venusta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Arctotis verbascifolia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Arctotis x hybrida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Arctous alpinus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acerosa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capollina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compressa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crenulata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crispa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elliptica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henryii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pusilla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shweliensis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Ardisia solanacea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bispinosa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Arduina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abdulrahmanii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ahmadii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ambiguum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andersonii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arundinacea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augusta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brachypoda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calapparia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caliso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camarinesis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catechu</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celebica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concinna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congesta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costulata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crinita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dayung</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dicksonii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furcata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glandiformis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guppyana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horrida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hutchinsoniana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insignis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ipot</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jobiensis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jugahpunya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kinabaluensis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klingkangensis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laosensis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latiloba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ledermanniana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lutescens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macrocalyx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minuta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monostachya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multifida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nannospadix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niga</w:t>
            </w:r>
            <w:r w:rsidR="002724CA">
              <w:rPr>
                <w:rFonts w:cs="Times New Roman"/>
                <w:sz w:val="20"/>
              </w:rPr>
              <w:noBreakHyphen/>
            </w:r>
            <w:r w:rsidRPr="002724CA">
              <w:rPr>
                <w:rFonts w:cs="Times New Roman"/>
                <w:sz w:val="20"/>
              </w:rPr>
              <w:t>solu</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normanbyi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novo</w:t>
            </w:r>
            <w:r w:rsidR="002724CA">
              <w:rPr>
                <w:rFonts w:cs="Times New Roman"/>
                <w:sz w:val="20"/>
              </w:rPr>
              <w:noBreakHyphen/>
            </w:r>
            <w:r w:rsidRPr="002724CA">
              <w:rPr>
                <w:rFonts w:cs="Times New Roman"/>
                <w:sz w:val="20"/>
              </w:rPr>
              <w:t>hibernica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oleracea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oliviformis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oxycarpa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parens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rechingeriana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rheophytica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ridleyana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salomonensis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sapida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 sp. </w:t>
            </w:r>
            <w:r w:rsidRPr="00A460CD">
              <w:rPr>
                <w:rFonts w:cs="Times New Roman"/>
                <w:i w:val="0"/>
                <w:sz w:val="20"/>
              </w:rPr>
              <w:t>‘Warbo’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spicata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subacaulis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torulo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triandra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tunku</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vestiaria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vidaliana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warburgiana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 whitfordii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Arecastrum romanzoffianum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australe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botryophorum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ensifolium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Arecastrum romanzoffianum </w:t>
            </w:r>
            <w:r w:rsidRPr="002724CA">
              <w:rPr>
                <w:rFonts w:cs="Times New Roman"/>
                <w:i w:val="0"/>
                <w:sz w:val="20"/>
              </w:rPr>
              <w:t>var.</w:t>
            </w:r>
            <w:r w:rsidRPr="002724CA">
              <w:rPr>
                <w:rFonts w:cs="Times New Roman"/>
                <w:sz w:val="20"/>
              </w:rPr>
              <w:t xml:space="preserve"> micropindo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carcharodon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compacta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concentrica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coriacea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cruenta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cyanea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eleutheropetala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farinosa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indecora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johannis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laurentii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leucophoea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longebracteata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macahensis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marmorata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olens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rubrospinosa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sarmentosa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Aregelia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balearica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laricifolia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serpyllifolia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tetraquetra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Arenaria tmolea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ambong</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australasica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borneensis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brevipes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caudata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engleri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gamuto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hastata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hookeriana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listeri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longicarpa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mindorensis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obtusifolia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pinnata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porphyrocarpa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retroflorescens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saccharifera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tremula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undulatifolia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westerhoutii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Arenga wightii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Argania 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Argemone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Argusia argentea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frutescens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foeniculaceum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Argyranthemum frutescens </w:t>
            </w:r>
            <w:r w:rsidRPr="002724CA">
              <w:rPr>
                <w:rFonts w:cs="Times New Roman"/>
                <w:i w:val="0"/>
                <w:sz w:val="20"/>
              </w:rPr>
              <w:t>subsp.</w:t>
            </w:r>
            <w:r w:rsidRPr="002724CA">
              <w:rPr>
                <w:rFonts w:cs="Times New Roman"/>
                <w:sz w:val="20"/>
              </w:rPr>
              <w:t xml:space="preserve"> frutescens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gracile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Argyranthemum maderense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Argyrocytisus battandieri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blandum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congregatum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Argyroderma crateriforme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delaetii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fissum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framesii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latipetalum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litorale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luckhoffii</w:t>
            </w:r>
          </w:p>
        </w:tc>
      </w:tr>
      <w:tr w:rsidR="00F14F12"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14F12" w:rsidRPr="002724CA" w:rsidRDefault="00F14F12" w:rsidP="000374BE">
            <w:pPr>
              <w:pStyle w:val="botanicalname"/>
              <w:ind w:left="284" w:hanging="284"/>
              <w:rPr>
                <w:rFonts w:cs="Times New Roman"/>
                <w:sz w:val="20"/>
              </w:rPr>
            </w:pPr>
            <w:r w:rsidRPr="002724CA">
              <w:rPr>
                <w:rFonts w:cs="Times New Roman"/>
                <w:sz w:val="20"/>
              </w:rPr>
              <w:t>Argyroderma octophyllum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patens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Argyroderma pearsonii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03544">
            <w:pPr>
              <w:pStyle w:val="botanicalname"/>
              <w:ind w:left="284" w:hanging="284"/>
              <w:rPr>
                <w:rFonts w:cs="Times New Roman"/>
                <w:sz w:val="20"/>
              </w:rPr>
            </w:pPr>
            <w:r w:rsidRPr="002724CA">
              <w:rPr>
                <w:rFonts w:cs="Times New Roman"/>
                <w:sz w:val="20"/>
              </w:rPr>
              <w:t xml:space="preserve">Argyroderma ringens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roseum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subalbum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Argyroderma testiculare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Argyroderma villetii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linnaeanum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shirense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tomentosum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uniflorum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Argyrolobium zanonii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Aridaria noctiflora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 schizophylla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capanemae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Arikuryroba schizophylla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agavoides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bravoanus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elongatus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fissuratus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furfuraceus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kotschoubeyanus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lloydii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retusus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Ariocarpus retusus </w:t>
            </w:r>
            <w:r w:rsidRPr="002724CA">
              <w:rPr>
                <w:rFonts w:cs="Times New Roman"/>
                <w:i w:val="0"/>
                <w:sz w:val="20"/>
              </w:rPr>
              <w:t>subsp.</w:t>
            </w:r>
            <w:r w:rsidRPr="002724CA">
              <w:rPr>
                <w:rFonts w:cs="Times New Roman"/>
                <w:sz w:val="20"/>
              </w:rPr>
              <w:t xml:space="preserve"> trigonus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scapharostrus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strobiliformis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Ariocarpus trigonus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abbreviatum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abei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acuminatum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addis</w:t>
            </w:r>
            <w:r w:rsidR="002724CA">
              <w:rPr>
                <w:rFonts w:cs="Times New Roman"/>
                <w:sz w:val="20"/>
              </w:rPr>
              <w:noBreakHyphen/>
            </w:r>
            <w:r w:rsidRPr="002724CA">
              <w:rPr>
                <w:rFonts w:cs="Times New Roman"/>
                <w:sz w:val="20"/>
              </w:rPr>
              <w:t>ababense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agasthyanum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album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ambiguum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amurense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subsp.</w:t>
            </w:r>
            <w:r w:rsidRPr="002724CA">
              <w:rPr>
                <w:rFonts w:cs="Times New Roman"/>
                <w:sz w:val="20"/>
              </w:rPr>
              <w:t xml:space="preserve"> robustum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amurense </w:t>
            </w:r>
            <w:r w:rsidRPr="002724CA">
              <w:rPr>
                <w:rFonts w:cs="Times New Roman"/>
                <w:i w:val="0"/>
                <w:sz w:val="20"/>
              </w:rPr>
              <w:t>var.</w:t>
            </w:r>
            <w:r w:rsidRPr="002724CA">
              <w:rPr>
                <w:rFonts w:cs="Times New Roman"/>
                <w:sz w:val="20"/>
              </w:rPr>
              <w:t xml:space="preserve"> serratum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angustata </w:t>
            </w:r>
            <w:r w:rsidRPr="002724CA">
              <w:rPr>
                <w:rFonts w:cs="Times New Roman"/>
                <w:i w:val="0"/>
                <w:sz w:val="20"/>
              </w:rPr>
              <w:t>var.</w:t>
            </w:r>
            <w:r w:rsidRPr="002724CA">
              <w:rPr>
                <w:rFonts w:cs="Times New Roman"/>
                <w:sz w:val="20"/>
              </w:rPr>
              <w:t xml:space="preserve"> peninsulae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var.</w:t>
            </w:r>
            <w:r w:rsidRPr="002724CA">
              <w:rPr>
                <w:rFonts w:cs="Times New Roman"/>
                <w:sz w:val="20"/>
              </w:rPr>
              <w:t xml:space="preserve"> serratum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angustatum </w:t>
            </w:r>
            <w:r w:rsidRPr="002724CA">
              <w:rPr>
                <w:rFonts w:cs="Times New Roman"/>
                <w:i w:val="0"/>
                <w:sz w:val="20"/>
              </w:rPr>
              <w:t xml:space="preserve">var. </w:t>
            </w:r>
            <w:r w:rsidRPr="002724CA">
              <w:rPr>
                <w:rFonts w:cs="Times New Roman"/>
                <w:sz w:val="20"/>
              </w:rPr>
              <w:t>amurense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angustifoliatum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anomalum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aprile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arisanense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asperatum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atrorubens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auriculatum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balansae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barbatum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barnesii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bathycoleum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biauriculatum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bogneri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brachyspathum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brevipes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candidissimum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ciliatum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subsp.</w:t>
            </w:r>
            <w:r w:rsidRPr="002724CA">
              <w:rPr>
                <w:rFonts w:cs="Times New Roman"/>
                <w:sz w:val="20"/>
              </w:rPr>
              <w:t xml:space="preserve"> liubaense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ciliatum </w:t>
            </w:r>
            <w:r w:rsidRPr="002724CA">
              <w:rPr>
                <w:rFonts w:cs="Times New Roman"/>
                <w:i w:val="0"/>
                <w:sz w:val="20"/>
              </w:rPr>
              <w:t>var.</w:t>
            </w:r>
            <w:r w:rsidRPr="002724CA">
              <w:rPr>
                <w:rFonts w:cs="Times New Roman"/>
                <w:sz w:val="20"/>
              </w:rPr>
              <w:t xml:space="preserve"> liubaense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clavatum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coenobialis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concinnum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consanguineum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consanguineum </w:t>
            </w:r>
            <w:r w:rsidRPr="002724CA">
              <w:rPr>
                <w:rFonts w:cs="Times New Roman"/>
                <w:i w:val="0"/>
                <w:sz w:val="20"/>
              </w:rPr>
              <w:t>subsp.</w:t>
            </w:r>
            <w:r w:rsidRPr="002724CA">
              <w:rPr>
                <w:rFonts w:cs="Times New Roman"/>
                <w:sz w:val="20"/>
              </w:rPr>
              <w:t xml:space="preserve"> kelung</w:t>
            </w:r>
            <w:r w:rsidR="002724CA">
              <w:rPr>
                <w:rFonts w:cs="Times New Roman"/>
                <w:sz w:val="20"/>
              </w:rPr>
              <w:noBreakHyphen/>
            </w:r>
            <w:r w:rsidRPr="002724CA">
              <w:rPr>
                <w:rFonts w:cs="Times New Roman"/>
                <w:sz w:val="20"/>
              </w:rPr>
              <w:t>insularis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cordatum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costatum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dahaiense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daochengense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decipiens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deflexum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dilatatum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dracontium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echinatum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elephas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engleri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erubescens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exappendiculatum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fargesii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filiforme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fimbriatum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flavum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flavum </w:t>
            </w:r>
            <w:r w:rsidRPr="002724CA">
              <w:rPr>
                <w:rFonts w:cs="Times New Roman"/>
                <w:i w:val="0"/>
                <w:sz w:val="20"/>
              </w:rPr>
              <w:t>subsp.</w:t>
            </w:r>
            <w:r w:rsidRPr="002724CA">
              <w:rPr>
                <w:rFonts w:cs="Times New Roman"/>
                <w:sz w:val="20"/>
              </w:rPr>
              <w:t xml:space="preserve"> abbreviatum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flavum </w:t>
            </w:r>
            <w:r w:rsidRPr="002724CA">
              <w:rPr>
                <w:rFonts w:cs="Times New Roman"/>
                <w:i w:val="0"/>
                <w:sz w:val="20"/>
              </w:rPr>
              <w:t>subsp.</w:t>
            </w:r>
            <w:r w:rsidRPr="002724CA">
              <w:rPr>
                <w:rFonts w:cs="Times New Roman"/>
                <w:sz w:val="20"/>
              </w:rPr>
              <w:t xml:space="preserve"> tibeticum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formosanum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franchetianum x candidissimum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fraternum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galeatum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garrettii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grapsospadix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griffithii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griffithii </w:t>
            </w:r>
            <w:r w:rsidRPr="002724CA">
              <w:rPr>
                <w:rFonts w:cs="Times New Roman"/>
                <w:i w:val="0"/>
                <w:sz w:val="20"/>
              </w:rPr>
              <w:t>var.</w:t>
            </w:r>
            <w:r w:rsidRPr="002724CA">
              <w:rPr>
                <w:rFonts w:cs="Times New Roman"/>
                <w:sz w:val="20"/>
              </w:rPr>
              <w:t xml:space="preserve"> pradhanii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handelii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harmandi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hastatum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hatizyoense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helleborifolium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heterophyllum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hirsutum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hunanense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ilanense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inkiangense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inkiangense </w:t>
            </w:r>
            <w:r w:rsidRPr="002724CA">
              <w:rPr>
                <w:rFonts w:cs="Times New Roman"/>
                <w:i w:val="0"/>
                <w:sz w:val="20"/>
              </w:rPr>
              <w:t>var.</w:t>
            </w:r>
            <w:r w:rsidRPr="002724CA">
              <w:rPr>
                <w:rFonts w:cs="Times New Roman"/>
                <w:sz w:val="20"/>
              </w:rPr>
              <w:t xml:space="preserve"> maculatum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intermedium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ishizuchiense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iyoanum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jacquemontii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japonicum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jinshajiangense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kawashimae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kishidae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kiushianum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komarovii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koreanum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kunstleri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kuratae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laminatum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leschenaultii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lichiangense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limbatum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lingyunense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lobatum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longilaminum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longipedunculatum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mairei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matsudai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meleagris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monophyllum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multisectum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multisestum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negishii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nepenthoides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nikoense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odoratum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omeiense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onoticum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ovale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ovale </w:t>
            </w:r>
            <w:r w:rsidRPr="002724CA">
              <w:rPr>
                <w:rFonts w:cs="Times New Roman"/>
                <w:i w:val="0"/>
                <w:sz w:val="20"/>
              </w:rPr>
              <w:t>var.</w:t>
            </w:r>
            <w:r w:rsidRPr="002724CA">
              <w:rPr>
                <w:rFonts w:cs="Times New Roman"/>
                <w:sz w:val="20"/>
              </w:rPr>
              <w:t xml:space="preserve"> sadoense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penicillatum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peninsulae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pianmaense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praecox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propinquum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purpureogaleatum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pusillum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quinatum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rhizomatum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rhombiforme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ringens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robustum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sadoense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sarracenioides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saxatile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sazensoo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serratum f. blumei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serratum </w:t>
            </w:r>
            <w:r w:rsidRPr="002724CA">
              <w:rPr>
                <w:rFonts w:cs="Times New Roman"/>
                <w:i w:val="0"/>
                <w:sz w:val="20"/>
              </w:rPr>
              <w:t>var.</w:t>
            </w:r>
            <w:r w:rsidRPr="002724CA">
              <w:rPr>
                <w:rFonts w:cs="Times New Roman"/>
                <w:sz w:val="20"/>
              </w:rPr>
              <w:t xml:space="preserve"> mayebarae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shimienense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sikokianum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serratum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sikokianum </w:t>
            </w:r>
            <w:r w:rsidRPr="002724CA">
              <w:rPr>
                <w:rFonts w:cs="Times New Roman"/>
                <w:i w:val="0"/>
                <w:sz w:val="20"/>
              </w:rPr>
              <w:t>var.</w:t>
            </w:r>
            <w:r w:rsidRPr="002724CA">
              <w:rPr>
                <w:rFonts w:cs="Times New Roman"/>
                <w:sz w:val="20"/>
              </w:rPr>
              <w:t xml:space="preserve"> takedae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speciosum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stewardsonii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sukotaiense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taiwanense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tengstungense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ternatipartitum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thunbergii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thunbergii </w:t>
            </w:r>
            <w:r w:rsidRPr="002724CA">
              <w:rPr>
                <w:rFonts w:cs="Times New Roman"/>
                <w:i w:val="0"/>
                <w:sz w:val="20"/>
              </w:rPr>
              <w:t>subsp.</w:t>
            </w:r>
            <w:r w:rsidRPr="002724CA">
              <w:rPr>
                <w:rFonts w:cs="Times New Roman"/>
                <w:sz w:val="20"/>
              </w:rPr>
              <w:t xml:space="preserve"> urashima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tortuosum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tortuosum </w:t>
            </w:r>
            <w:r w:rsidRPr="002724CA">
              <w:rPr>
                <w:rFonts w:cs="Times New Roman"/>
                <w:i w:val="0"/>
                <w:sz w:val="20"/>
              </w:rPr>
              <w:t>var.</w:t>
            </w:r>
            <w:r w:rsidRPr="002724CA">
              <w:rPr>
                <w:rFonts w:cs="Times New Roman"/>
                <w:sz w:val="20"/>
              </w:rPr>
              <w:t xml:space="preserve"> helleborifolium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triphyllum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atrorubens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stewardsonii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triphyllum </w:t>
            </w:r>
            <w:r w:rsidRPr="002724CA">
              <w:rPr>
                <w:rFonts w:cs="Times New Roman"/>
                <w:i w:val="0"/>
                <w:sz w:val="20"/>
              </w:rPr>
              <w:t>subsp.</w:t>
            </w:r>
            <w:r w:rsidRPr="002724CA">
              <w:rPr>
                <w:rFonts w:cs="Times New Roman"/>
                <w:sz w:val="20"/>
              </w:rPr>
              <w:t xml:space="preserve"> triphyllum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umbrinum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undulatifolium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urashima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utile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victoriae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wallichianum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wattii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wilsonii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wrayi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xiangchengense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yamatense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yamatense </w:t>
            </w:r>
            <w:r w:rsidRPr="002724CA">
              <w:rPr>
                <w:rFonts w:cs="Times New Roman"/>
                <w:i w:val="0"/>
                <w:sz w:val="20"/>
              </w:rPr>
              <w:t>subsp.</w:t>
            </w:r>
            <w:r w:rsidRPr="002724CA">
              <w:rPr>
                <w:rFonts w:cs="Times New Roman"/>
                <w:sz w:val="20"/>
              </w:rPr>
              <w:t xml:space="preserve"> sugimotoi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Arisaema yunnanense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Arisaema yunnanense </w:t>
            </w:r>
            <w:r w:rsidRPr="002724CA">
              <w:rPr>
                <w:rFonts w:cs="Times New Roman"/>
                <w:i w:val="0"/>
                <w:sz w:val="20"/>
              </w:rPr>
              <w:t>var.</w:t>
            </w:r>
            <w:r w:rsidRPr="002724CA">
              <w:rPr>
                <w:rFonts w:cs="Times New Roman"/>
                <w:sz w:val="20"/>
              </w:rPr>
              <w:t xml:space="preserve"> aridum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africana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angolensis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bakeri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biflora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cantharophila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capitata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confusa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cyanea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ecklonii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ensifolia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gerrardii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lugens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w:t>
            </w:r>
            <w:r w:rsidRPr="002724CA">
              <w:rPr>
                <w:rFonts w:cs="Times New Roman"/>
                <w:i w:val="0"/>
              </w:rPr>
              <w:t xml:space="preserve"> </w:t>
            </w:r>
            <w:r w:rsidRPr="002724CA">
              <w:rPr>
                <w:rFonts w:cs="Times New Roman"/>
                <w:sz w:val="20"/>
              </w:rPr>
              <w:t>oligocephala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platycaulis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spiralis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teretifolia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thyrsiflora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torulosa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Aristea woodii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anthoxanthoides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behriana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benthamii </w:t>
            </w:r>
            <w:r w:rsidRPr="002724CA">
              <w:rPr>
                <w:rFonts w:cs="Times New Roman"/>
                <w:i w:val="0"/>
                <w:sz w:val="20"/>
              </w:rPr>
              <w:t>var.</w:t>
            </w:r>
            <w:r w:rsidRPr="002724CA">
              <w:rPr>
                <w:rFonts w:cs="Times New Roman"/>
                <w:sz w:val="20"/>
              </w:rPr>
              <w:t xml:space="preserve"> benthamii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biglandulosa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calycina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ciliata </w:t>
            </w:r>
            <w:r w:rsidRPr="002724CA">
              <w:rPr>
                <w:rFonts w:cs="Times New Roman"/>
                <w:i w:val="0"/>
                <w:sz w:val="20"/>
              </w:rPr>
              <w:t>var.</w:t>
            </w:r>
            <w:r w:rsidRPr="002724CA">
              <w:rPr>
                <w:rFonts w:cs="Times New Roman"/>
                <w:sz w:val="20"/>
              </w:rPr>
              <w:t xml:space="preserve"> capensis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contorta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holathera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hygrometrica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inaequiglumis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jerichoensis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karelinii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leichhardtiana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leptopoda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obscura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obtusa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pennata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Aristida pennata </w:t>
            </w:r>
            <w:r w:rsidRPr="002724CA">
              <w:rPr>
                <w:rFonts w:cs="Times New Roman"/>
                <w:i w:val="0"/>
                <w:sz w:val="20"/>
              </w:rPr>
              <w:t>var.</w:t>
            </w:r>
            <w:r w:rsidRPr="002724CA">
              <w:rPr>
                <w:rFonts w:cs="Times New Roman"/>
                <w:sz w:val="20"/>
              </w:rPr>
              <w:t xml:space="preserve"> karelinii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pruinosa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ramosa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uniplumis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Aristida vagans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albida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altissima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baetica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brasiliensis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galeata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Aristolochia brasiliensis </w:t>
            </w:r>
            <w:r w:rsidRPr="002724CA">
              <w:rPr>
                <w:rFonts w:cs="Times New Roman"/>
                <w:i w:val="0"/>
                <w:sz w:val="20"/>
              </w:rPr>
              <w:t>var.</w:t>
            </w:r>
            <w:r w:rsidRPr="002724CA">
              <w:rPr>
                <w:rFonts w:cs="Times New Roman"/>
                <w:sz w:val="20"/>
              </w:rPr>
              <w:t xml:space="preserve">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chapmaniana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cymbifera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debilis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fimbriata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galeata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gigantea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glaziovii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kaempferi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labiata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littoralis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longa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odoratissima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passifloraefolia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pearcei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ringens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sempervirens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tagala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Aristolochia trilobata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australasica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fruticosa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megalosperma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peduncularis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trilocularis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Aristotelia x fruserrata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allioides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andina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arenaria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berlengensis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bupleuroides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caespitosa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chilensis </w:t>
            </w:r>
            <w:r w:rsidRPr="002724CA">
              <w:rPr>
                <w:rFonts w:cs="Times New Roman"/>
                <w:i w:val="0"/>
                <w:sz w:val="20"/>
              </w:rPr>
              <w:t>var.</w:t>
            </w:r>
            <w:r w:rsidRPr="002724CA">
              <w:rPr>
                <w:rFonts w:cs="Times New Roman"/>
                <w:sz w:val="20"/>
              </w:rPr>
              <w:t xml:space="preserve"> magellanica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colorata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duriaei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elongata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filicaulis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girardii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juniperifolia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leucocephala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macloviana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andina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elongata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subsp.</w:t>
            </w:r>
            <w:r w:rsidRPr="002724CA">
              <w:rPr>
                <w:rFonts w:cs="Times New Roman"/>
                <w:sz w:val="20"/>
              </w:rPr>
              <w:t xml:space="preserve"> sibirica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maritima </w:t>
            </w:r>
            <w:r w:rsidRPr="002724CA">
              <w:rPr>
                <w:rFonts w:cs="Times New Roman"/>
                <w:i w:val="0"/>
                <w:sz w:val="20"/>
              </w:rPr>
              <w:t>var.</w:t>
            </w:r>
            <w:r w:rsidRPr="002724CA">
              <w:rPr>
                <w:rFonts w:cs="Times New Roman"/>
                <w:sz w:val="20"/>
              </w:rPr>
              <w:t xml:space="preserve"> andina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morisii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nebrodensis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plantaginea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pseudarmeria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pungens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Armeria pungens </w:t>
            </w:r>
            <w:r w:rsidRPr="002724CA">
              <w:rPr>
                <w:rFonts w:cs="Times New Roman"/>
                <w:i w:val="0"/>
                <w:sz w:val="20"/>
              </w:rPr>
              <w:t>subsp.</w:t>
            </w:r>
            <w:r w:rsidRPr="002724CA">
              <w:rPr>
                <w:rFonts w:cs="Times New Roman"/>
                <w:sz w:val="20"/>
              </w:rPr>
              <w:t xml:space="preserve"> pungens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ruscinonensis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scabra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sibirica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tweedyi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villlosa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Armeria welwitschii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lapathifolia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Armoracia rusticana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Arnebia pulchra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chamissonis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Arnica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alnifolia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arbutifolia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melanocarpa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nigra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Aronia x prunifolia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Arrhenatherum elatis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hexapetalus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Artabotrys siamensis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abrotanum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absinthium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afra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annua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anomala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apiacea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arborescens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arctica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argyi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armeniaca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assoana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camphorata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capillaris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caruifolia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caucasica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chamaemelifolia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crassiflora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dracunculus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frigida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genipi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glacialis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indica </w:t>
            </w:r>
            <w:r w:rsidRPr="002724CA">
              <w:rPr>
                <w:rFonts w:cs="Times New Roman"/>
                <w:i w:val="0"/>
                <w:sz w:val="20"/>
              </w:rPr>
              <w:t>var.</w:t>
            </w:r>
            <w:r w:rsidRPr="002724CA">
              <w:rPr>
                <w:rFonts w:cs="Times New Roman"/>
                <w:sz w:val="20"/>
              </w:rPr>
              <w:t xml:space="preserve">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lactiflora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laxa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ludoviciana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ludoviciana </w:t>
            </w:r>
            <w:r w:rsidRPr="002724CA">
              <w:rPr>
                <w:rFonts w:cs="Times New Roman"/>
                <w:i w:val="0"/>
                <w:sz w:val="20"/>
              </w:rPr>
              <w:t>subsp.</w:t>
            </w:r>
            <w:r w:rsidRPr="002724CA">
              <w:rPr>
                <w:rFonts w:cs="Times New Roman"/>
                <w:sz w:val="20"/>
              </w:rPr>
              <w:t xml:space="preserve"> mexicana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matricarioides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molinieri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mutellina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myriantha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norvegica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pedemontana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pontica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princeps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procera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pycnocephala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schmidtiana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scoparia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splendens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stelleriana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thuscula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umbelliformis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vallesiaca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verlotiorum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Artemisia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coarctata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Artemisia vulgaris </w:t>
            </w:r>
            <w:r w:rsidRPr="002724CA">
              <w:rPr>
                <w:rFonts w:cs="Times New Roman"/>
                <w:i w:val="0"/>
                <w:sz w:val="20"/>
              </w:rPr>
              <w:t>var.</w:t>
            </w:r>
            <w:r w:rsidRPr="002724CA">
              <w:rPr>
                <w:rFonts w:cs="Times New Roman"/>
                <w:sz w:val="20"/>
              </w:rPr>
              <w:t xml:space="preserve">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glaziovii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Arthrocereus melanurus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Arthrocereus spinosissimus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candidum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cirratum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Arthropodium minus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Arthrosolen polycephalus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altilis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altilis x marianensis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anisophyllus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annulatus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camansi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cannonii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champeden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communis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dadah</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elasticus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glaucus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gomezianus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heterophyllus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hirsutus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hypargyreus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incisus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integrifolius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kemando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lacucha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lakoocha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lanceifolius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lingnanensis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longifolius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maingayi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melinoxylus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Artocarpus nitida </w:t>
            </w:r>
            <w:r w:rsidRPr="002724CA">
              <w:rPr>
                <w:rFonts w:cs="Times New Roman"/>
                <w:i w:val="0"/>
                <w:sz w:val="20"/>
              </w:rPr>
              <w:t>subsp.</w:t>
            </w:r>
            <w:r w:rsidRPr="002724CA">
              <w:rPr>
                <w:rFonts w:cs="Times New Roman"/>
                <w:sz w:val="20"/>
              </w:rPr>
              <w:t xml:space="preserve"> lingnanensis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nitidus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obtusus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odoratissimus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ovatus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peltatus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polyphema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rigidus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sarawakensis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sericicarpus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tamaran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Artocarpus teysmannii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albispathum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alpinum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apulum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atrorubens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auritum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balansanum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bicolor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bulbiferum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byzantinum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campanulatum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concinnatum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creticum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cucullatum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cyrenaicum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dioscoridis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dioscoridis </w:t>
            </w:r>
            <w:r w:rsidRPr="002724CA">
              <w:rPr>
                <w:rFonts w:cs="Times New Roman"/>
                <w:i w:val="0"/>
                <w:sz w:val="20"/>
              </w:rPr>
              <w:t>var.</w:t>
            </w:r>
            <w:r w:rsidRPr="002724CA">
              <w:rPr>
                <w:rFonts w:cs="Times New Roman"/>
                <w:sz w:val="20"/>
              </w:rPr>
              <w:t xml:space="preserve"> dioscoridis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dracunculus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elongatum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euxinum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helleborifolium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hygrophilum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idaeum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integrifolium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italicum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Arum italicum </w:t>
            </w:r>
            <w:r w:rsidRPr="002724CA">
              <w:rPr>
                <w:rFonts w:cs="Times New Roman"/>
                <w:i w:val="0"/>
                <w:sz w:val="20"/>
              </w:rPr>
              <w:t>subsp.</w:t>
            </w:r>
            <w:r w:rsidRPr="002724CA">
              <w:rPr>
                <w:rFonts w:cs="Times New Roman"/>
                <w:sz w:val="20"/>
              </w:rPr>
              <w:t xml:space="preserve"> italicum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jacquemontii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korolkowii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lacerum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maculatum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neglectum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nickellii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nigrum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odorum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orientale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palaestinum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petteri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pictum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purpureospathum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ringens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rupicola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sagittifolium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seguine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speciosum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tortuosum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Arum triphyllum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aethusifolius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asiaticus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dioicus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Aruncus dioicus </w:t>
            </w:r>
            <w:r w:rsidRPr="002724CA">
              <w:rPr>
                <w:rFonts w:cs="Times New Roman"/>
                <w:i w:val="0"/>
                <w:sz w:val="20"/>
              </w:rPr>
              <w:t>var.</w:t>
            </w:r>
            <w:r w:rsidRPr="002724CA">
              <w:rPr>
                <w:rFonts w:cs="Times New Roman"/>
                <w:sz w:val="20"/>
              </w:rPr>
              <w:t xml:space="preserve">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Aruncus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amabilis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chino f.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falconeri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fastuosa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fortunei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funghomii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graminea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hindsii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hindsii </w:t>
            </w:r>
            <w:r w:rsidRPr="002724CA">
              <w:rPr>
                <w:rFonts w:cs="Times New Roman"/>
                <w:i w:val="0"/>
                <w:sz w:val="20"/>
              </w:rPr>
              <w:t>var.</w:t>
            </w:r>
            <w:r w:rsidRPr="002724CA">
              <w:rPr>
                <w:rFonts w:cs="Times New Roman"/>
                <w:sz w:val="20"/>
              </w:rPr>
              <w:t xml:space="preserve"> graminea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hookeriana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kurilensis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linearis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marmorea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murielae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nagashima</w:t>
            </w:r>
          </w:p>
        </w:tc>
      </w:tr>
      <w:tr w:rsidR="00010E9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10E9E" w:rsidRPr="002724CA" w:rsidRDefault="00010E9E" w:rsidP="00EE6947">
            <w:pPr>
              <w:pStyle w:val="botanicalname"/>
              <w:ind w:left="284" w:hanging="284"/>
              <w:rPr>
                <w:rFonts w:cs="Times New Roman"/>
                <w:sz w:val="20"/>
              </w:rPr>
            </w:pPr>
            <w:r w:rsidRPr="002724CA">
              <w:rPr>
                <w:rFonts w:cs="Times New Roman"/>
                <w:sz w:val="20"/>
              </w:rPr>
              <w:t>Arundinaria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pygmaea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Arundinaria pygmaea </w:t>
            </w:r>
            <w:r w:rsidRPr="002724CA">
              <w:rPr>
                <w:rFonts w:cs="Times New Roman"/>
                <w:i w:val="0"/>
                <w:sz w:val="20"/>
              </w:rPr>
              <w:t>var.</w:t>
            </w:r>
            <w:r w:rsidRPr="002724CA">
              <w:rPr>
                <w:rFonts w:cs="Times New Roman"/>
                <w:sz w:val="20"/>
              </w:rPr>
              <w:t xml:space="preserve"> disticha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ragamowskii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tootsik</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Arundinaria veitchii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nepalensis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Arundinella setosa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Arundo acutiflora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arenaria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bambos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Arundo multiplex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divaricata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Arytera littoralis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antirrhiniflora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erubescens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procumbens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Asarina scandens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arifolium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asaroides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asperum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blumei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campaniforme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canadense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caulescens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celsum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costatum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curvastigma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debile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delavayi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epigynum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europaeum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fudsinoi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geophilum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gusk</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hartwegii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hatsushimae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hexalobum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hirsuitisepalum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ikegamii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insigne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kinoshitae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kiusianum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kumageanum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kurosawae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lemmonii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leucosepalum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longirhiz</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magnificum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maximum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megacalyx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minamitanianum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monodoniflorum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muramatsui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nankaiense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nipponicum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omatosum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pellucidum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petelotii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pulchellum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rigescens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sakawanum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satsumense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savatieri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senkaku</w:t>
            </w:r>
            <w:r w:rsidR="002724CA">
              <w:rPr>
                <w:rFonts w:cs="Times New Roman"/>
                <w:sz w:val="20"/>
              </w:rPr>
              <w:noBreakHyphen/>
            </w:r>
            <w:r w:rsidRPr="002724CA">
              <w:rPr>
                <w:rFonts w:cs="Times New Roman"/>
                <w:sz w:val="20"/>
              </w:rPr>
              <w:t>insulare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shuttleworthii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sieboldii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simile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speciosum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splendens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stellatum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subglobosum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takaoi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tamaense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trigynum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unzen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wulingense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yaeyamense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yakusimense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Asarum yoshikawae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fruitosa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physocarpa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Ascepias rotundiflora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cancellata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cordifolia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curassavica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exaltata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gigantea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hallii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incarnata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physocarpa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purpurascens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solanoana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sullivantii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syriaca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Asclepias tuberosa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Asimina triloba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contaminatus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Aspalathus linearis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acutifolius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albus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arborescens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brachyphyllus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caspius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cooperi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draco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fallax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fasciculatus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filicinus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laricinus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longifolius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macowanii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maritimus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meyerii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subsp.</w:t>
            </w:r>
            <w:r w:rsidRPr="002724CA">
              <w:rPr>
                <w:rFonts w:cs="Times New Roman"/>
                <w:sz w:val="20"/>
              </w:rPr>
              <w:t xml:space="preserve">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officinalis </w:t>
            </w:r>
            <w:r w:rsidRPr="002724CA">
              <w:rPr>
                <w:rFonts w:cs="Times New Roman"/>
                <w:i w:val="0"/>
                <w:sz w:val="20"/>
              </w:rPr>
              <w:t>var.</w:t>
            </w:r>
            <w:r w:rsidRPr="002724CA">
              <w:rPr>
                <w:rFonts w:cs="Times New Roman"/>
                <w:sz w:val="20"/>
              </w:rPr>
              <w:t xml:space="preserve"> caspius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pallasii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persicus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polyphyllus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pseudoscaber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racemosus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ramosissimus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retrofractus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rigidulus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sativus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schoberioides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scoparius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stipularis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tenuifolius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terminalis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Asparagus trichophyllus </w:t>
            </w:r>
            <w:r w:rsidRPr="002724CA">
              <w:rPr>
                <w:rFonts w:cs="Times New Roman"/>
                <w:i w:val="0"/>
                <w:sz w:val="20"/>
              </w:rPr>
              <w:t>var.</w:t>
            </w:r>
            <w:r w:rsidRPr="002724CA">
              <w:rPr>
                <w:rFonts w:cs="Times New Roman"/>
                <w:sz w:val="20"/>
              </w:rPr>
              <w:t xml:space="preserve"> flexuosus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umbellatus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verticillatus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Asparagus virgatus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arcadiensis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aristata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boissieri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bryoides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capitellata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conferta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daphneola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gussonii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hercegovina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hexaphylla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hirsuta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hirta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icarica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idaea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lilaciflora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lycia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orientalis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pontica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pulvinaris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rupestris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sintenisii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Asperula stricta </w:t>
            </w:r>
            <w:r w:rsidRPr="002724CA">
              <w:rPr>
                <w:rFonts w:cs="Times New Roman"/>
                <w:i w:val="0"/>
                <w:sz w:val="20"/>
              </w:rPr>
              <w:t>subsp.</w:t>
            </w:r>
            <w:r w:rsidRPr="002724CA">
              <w:rPr>
                <w:rFonts w:cs="Times New Roman"/>
                <w:sz w:val="20"/>
              </w:rPr>
              <w:t xml:space="preserve">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suberosa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taygetea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tenella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Asperula tinctoria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damascena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liburnica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Asphodeline taurica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w:t>
            </w:r>
            <w:r w:rsidRPr="002724CA">
              <w:rPr>
                <w:rStyle w:val="charbotanicalname"/>
                <w:rFonts w:cs="Times New Roman"/>
                <w:sz w:val="20"/>
              </w:rPr>
              <w:t xml:space="preserve"> </w:t>
            </w:r>
            <w:r w:rsidRPr="002724CA">
              <w:rPr>
                <w:rFonts w:cs="Times New Roman"/>
                <w:sz w:val="20"/>
              </w:rPr>
              <w:t>acaulis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aestivus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albus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cerasiferus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luteus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microcarpus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ramosus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Asphodelus sphaerocarpus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Aspidistra lurida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angustum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biserrata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erythrosorum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goldianum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munitum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Aspidium truncatulum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Aspidotis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adiantum</w:t>
            </w:r>
            <w:r w:rsidR="002724CA">
              <w:rPr>
                <w:rFonts w:cs="Times New Roman"/>
                <w:sz w:val="20"/>
              </w:rPr>
              <w:noBreakHyphen/>
            </w:r>
            <w:r w:rsidRPr="002724CA">
              <w:rPr>
                <w:rFonts w:cs="Times New Roman"/>
                <w:sz w:val="20"/>
              </w:rPr>
              <w:t>nigrum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aethiopicum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antiquum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australasicum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belangeri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brachycarpum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bulbiferum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ceterach</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daucifolium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dimorphum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exiguum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falcatum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flabellulatum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flaccidum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foresiense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laserpitiifolium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lividum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moritzianum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multijugum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nidus </w:t>
            </w:r>
            <w:r w:rsidRPr="002724CA">
              <w:rPr>
                <w:rFonts w:cs="Times New Roman"/>
                <w:i w:val="0"/>
                <w:sz w:val="20"/>
              </w:rPr>
              <w:t>var.</w:t>
            </w:r>
            <w:r w:rsidRPr="002724CA">
              <w:rPr>
                <w:rFonts w:cs="Times New Roman"/>
                <w:sz w:val="20"/>
              </w:rPr>
              <w:t xml:space="preserve"> plicatum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niponicum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normale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oblongifolium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opacum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otophorum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polyodon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pteridoides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rectangulare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ruta</w:t>
            </w:r>
            <w:r w:rsidR="002724CA">
              <w:rPr>
                <w:rFonts w:cs="Times New Roman"/>
                <w:sz w:val="20"/>
              </w:rPr>
              <w:noBreakHyphen/>
            </w:r>
            <w:r w:rsidRPr="002724CA">
              <w:rPr>
                <w:rFonts w:cs="Times New Roman"/>
                <w:sz w:val="20"/>
              </w:rPr>
              <w:t>muraria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scolopendrium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americanum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Asplenium scolopendrium </w:t>
            </w:r>
            <w:r w:rsidRPr="002724CA">
              <w:rPr>
                <w:rFonts w:cs="Times New Roman"/>
                <w:i w:val="0"/>
                <w:sz w:val="20"/>
              </w:rPr>
              <w:t>var.</w:t>
            </w:r>
            <w:r w:rsidRPr="002724CA">
              <w:rPr>
                <w:rFonts w:cs="Times New Roman"/>
                <w:sz w:val="20"/>
              </w:rPr>
              <w:t xml:space="preserve"> scolopendrium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surrogatum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tenerum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thunbergii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trichomanes</w:t>
            </w:r>
            <w:r w:rsidR="002724CA">
              <w:rPr>
                <w:rFonts w:cs="Times New Roman"/>
                <w:sz w:val="20"/>
              </w:rPr>
              <w:noBreakHyphen/>
            </w:r>
            <w:r w:rsidRPr="002724CA">
              <w:rPr>
                <w:rFonts w:cs="Times New Roman"/>
                <w:sz w:val="20"/>
              </w:rPr>
              <w:t>ramosum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trilobum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Asplenium viviparum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Assoella purpurascens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Assonia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banksii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chathamica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fragrans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neocaledonica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nervosa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Astelia solandri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acris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acris </w:t>
            </w:r>
            <w:r w:rsidRPr="002724CA">
              <w:rPr>
                <w:rFonts w:cs="Times New Roman"/>
                <w:i w:val="0"/>
                <w:sz w:val="20"/>
              </w:rPr>
              <w:t>var.</w:t>
            </w:r>
            <w:r w:rsidRPr="002724CA">
              <w:rPr>
                <w:rFonts w:cs="Times New Roman"/>
                <w:sz w:val="20"/>
              </w:rPr>
              <w:t xml:space="preserve"> trinervis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alpinus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subsp.</w:t>
            </w:r>
            <w:r w:rsidRPr="002724CA">
              <w:rPr>
                <w:rFonts w:cs="Times New Roman"/>
                <w:sz w:val="20"/>
              </w:rPr>
              <w:t xml:space="preserve"> vierhapperi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alpinus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dolomiticus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fallax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serpentimontanus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alpinus </w:t>
            </w:r>
            <w:r w:rsidRPr="002724CA">
              <w:rPr>
                <w:rFonts w:cs="Times New Roman"/>
                <w:i w:val="0"/>
                <w:sz w:val="20"/>
              </w:rPr>
              <w:t>var.</w:t>
            </w:r>
            <w:r w:rsidRPr="002724CA">
              <w:rPr>
                <w:rFonts w:cs="Times New Roman"/>
                <w:sz w:val="20"/>
              </w:rPr>
              <w:t xml:space="preserve"> vierhapperi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amellus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amellus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amellus </w:t>
            </w:r>
            <w:r w:rsidRPr="002724CA">
              <w:rPr>
                <w:rFonts w:cs="Times New Roman"/>
                <w:i w:val="0"/>
                <w:sz w:val="20"/>
              </w:rPr>
              <w:t>subsp.</w:t>
            </w:r>
            <w:r w:rsidRPr="002724CA">
              <w:rPr>
                <w:rFonts w:cs="Times New Roman"/>
                <w:sz w:val="20"/>
              </w:rPr>
              <w:t xml:space="preserve"> ibericus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angustissimus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argophyllus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bellidioides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bessarabicus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brachytrichus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cordifolius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divaricatus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dracunculoides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ericoides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erigeroides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fallax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filifolius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flaccidus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fruticosus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garibaldii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hybridus </w:t>
            </w:r>
            <w:r w:rsidRPr="002724CA">
              <w:rPr>
                <w:rFonts w:cs="Times New Roman"/>
                <w:i w:val="0"/>
                <w:sz w:val="20"/>
              </w:rPr>
              <w:t>var.</w:t>
            </w:r>
            <w:r w:rsidRPr="002724CA">
              <w:rPr>
                <w:rFonts w:cs="Times New Roman"/>
                <w:sz w:val="20"/>
              </w:rPr>
              <w:t xml:space="preserve"> luteus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ibericus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korshinskyi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labrangensis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lateriflorus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linariifolius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linosyris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liratus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macrophyllus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myrsinoides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novae</w:t>
            </w:r>
            <w:r w:rsidR="002724CA">
              <w:rPr>
                <w:rFonts w:cs="Times New Roman"/>
                <w:sz w:val="20"/>
              </w:rPr>
              <w:noBreakHyphen/>
            </w:r>
            <w:r w:rsidRPr="002724CA">
              <w:rPr>
                <w:rFonts w:cs="Times New Roman"/>
                <w:sz w:val="20"/>
              </w:rPr>
              <w:t>angliae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novi</w:t>
            </w:r>
            <w:r w:rsidR="002724CA">
              <w:rPr>
                <w:rFonts w:cs="Times New Roman"/>
                <w:sz w:val="20"/>
              </w:rPr>
              <w:noBreakHyphen/>
            </w:r>
            <w:r w:rsidRPr="002724CA">
              <w:rPr>
                <w:rFonts w:cs="Times New Roman"/>
                <w:sz w:val="20"/>
              </w:rPr>
              <w:t>belgii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phlogopappus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praealtus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radula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ramulosus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rotundifolius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sedifolius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angustissimus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canus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dracunculoides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illyricus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sedifolius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sedifolius </w:t>
            </w:r>
            <w:r w:rsidRPr="002724CA">
              <w:rPr>
                <w:rFonts w:cs="Times New Roman"/>
                <w:i w:val="0"/>
                <w:sz w:val="20"/>
              </w:rPr>
              <w:t>subsp.</w:t>
            </w:r>
            <w:r w:rsidRPr="002724CA">
              <w:rPr>
                <w:rFonts w:cs="Times New Roman"/>
                <w:sz w:val="20"/>
              </w:rPr>
              <w:t xml:space="preserve"> trinervis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serpentimontanus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subcoeruleus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tataricus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tongolensis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vahlii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vahlii </w:t>
            </w:r>
            <w:r w:rsidRPr="002724CA">
              <w:rPr>
                <w:rFonts w:cs="Times New Roman"/>
                <w:i w:val="0"/>
                <w:sz w:val="20"/>
              </w:rPr>
              <w:t>var.</w:t>
            </w:r>
            <w:r w:rsidRPr="002724CA">
              <w:rPr>
                <w:rFonts w:cs="Times New Roman"/>
                <w:sz w:val="20"/>
              </w:rPr>
              <w:t xml:space="preserve"> vahlii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vimineus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frikartii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x salignus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 yunnanensis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Aster yunnanensis </w:t>
            </w:r>
            <w:r w:rsidRPr="002724CA">
              <w:rPr>
                <w:rFonts w:cs="Times New Roman"/>
                <w:i w:val="0"/>
                <w:sz w:val="20"/>
              </w:rPr>
              <w:t>var.</w:t>
            </w:r>
            <w:r w:rsidRPr="002724CA">
              <w:rPr>
                <w:rFonts w:cs="Times New Roman"/>
                <w:sz w:val="20"/>
              </w:rPr>
              <w:t xml:space="preserve"> labrangensis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Asteranthera ovata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Asteriscus maritimus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martiana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Asterogyne spicata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biternata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koreana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chinensis </w:t>
            </w:r>
            <w:r w:rsidRPr="002724CA">
              <w:rPr>
                <w:rFonts w:cs="Times New Roman"/>
                <w:i w:val="0"/>
                <w:sz w:val="20"/>
              </w:rPr>
              <w:t>var.</w:t>
            </w:r>
            <w:r w:rsidRPr="002724CA">
              <w:rPr>
                <w:rFonts w:cs="Times New Roman"/>
                <w:sz w:val="20"/>
              </w:rPr>
              <w:t xml:space="preserve"> taguetii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glaberrima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koreana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myriantha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rivularis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simplicifolia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taquetii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thunbergii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Astilbe thunbergii </w:t>
            </w:r>
            <w:r w:rsidRPr="002724CA">
              <w:rPr>
                <w:rFonts w:cs="Times New Roman"/>
                <w:i w:val="0"/>
                <w:sz w:val="20"/>
              </w:rPr>
              <w:t>var.</w:t>
            </w:r>
            <w:r w:rsidRPr="002724CA">
              <w:rPr>
                <w:rFonts w:cs="Times New Roman"/>
                <w:sz w:val="20"/>
              </w:rPr>
              <w:t xml:space="preserve"> aethusifolius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Astilbe x arendsii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Astilboides tabularis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Astracantha adscendens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abyssinicus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adscendens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adsurgens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alpinus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aristatus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abyssinicus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subsp.</w:t>
            </w:r>
            <w:r w:rsidRPr="002724CA">
              <w:rPr>
                <w:rFonts w:cs="Times New Roman"/>
                <w:sz w:val="20"/>
              </w:rPr>
              <w:t xml:space="preserve"> burkeanus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atropilosulus </w:t>
            </w:r>
            <w:r w:rsidRPr="002724CA">
              <w:rPr>
                <w:rFonts w:cs="Times New Roman"/>
                <w:i w:val="0"/>
                <w:sz w:val="20"/>
              </w:rPr>
              <w:t>var.</w:t>
            </w:r>
            <w:r w:rsidRPr="002724CA">
              <w:rPr>
                <w:rFonts w:cs="Times New Roman"/>
                <w:sz w:val="20"/>
              </w:rPr>
              <w:t xml:space="preserve"> venosus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beershabensis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bequaertii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brachycalyx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brachyceras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burkeanus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canadensis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caprinus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carnosus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caryocarpus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centralpinus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chrysochlorus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cicer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coccineus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complanatus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confirmans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crassicarpus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danicus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eriocarpus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falcatus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filicaulis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glycyphyllos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hamosus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ispahanicus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kahiricus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lasiopetalus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lithophilus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lusitanicus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malacus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membranaceus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mexicanus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mollis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monspessulanus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mucronatus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norvegicus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paucijugus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pelecinus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prolixus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purshii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Astragalus purshii </w:t>
            </w:r>
            <w:r w:rsidRPr="002724CA">
              <w:rPr>
                <w:rFonts w:cs="Times New Roman"/>
                <w:i w:val="0"/>
                <w:sz w:val="20"/>
              </w:rPr>
              <w:t>var.</w:t>
            </w:r>
            <w:r w:rsidRPr="002724CA">
              <w:rPr>
                <w:rFonts w:cs="Times New Roman"/>
                <w:sz w:val="20"/>
              </w:rPr>
              <w:t xml:space="preserve"> tinctus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roemeri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rytilobus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schelichowii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sempervirens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sesameus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sieversianus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siliquosus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spatulatus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suberosus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succulentus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tetragonocarpus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turbinatus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unifoliatus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venosus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vogelii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Astragalus vulnerariae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maxima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Astrantia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Astrebla lappacea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Astridia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aculeatissimum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alatum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borsigianum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campestre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gynacanthum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malybo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mexicanum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murumuru</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standleyanum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ulei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Astrocaryum vulgare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asterias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capricorne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caput</w:t>
            </w:r>
            <w:r w:rsidR="002724CA">
              <w:rPr>
                <w:rFonts w:cs="Times New Roman"/>
                <w:sz w:val="20"/>
              </w:rPr>
              <w:noBreakHyphen/>
            </w:r>
            <w:r w:rsidRPr="002724CA">
              <w:rPr>
                <w:rFonts w:cs="Times New Roman"/>
                <w:sz w:val="20"/>
              </w:rPr>
              <w:t>medusae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coahuilense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myriostigma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Astrophytum myriostigma </w:t>
            </w:r>
            <w:r w:rsidRPr="002724CA">
              <w:rPr>
                <w:rFonts w:cs="Times New Roman"/>
                <w:i w:val="0"/>
                <w:sz w:val="20"/>
              </w:rPr>
              <w:t>var.</w:t>
            </w:r>
            <w:r w:rsidRPr="002724CA">
              <w:rPr>
                <w:rFonts w:cs="Times New Roman"/>
                <w:sz w:val="20"/>
              </w:rPr>
              <w:t xml:space="preserve"> strongylogonum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ornatum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Astrophytum senile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Astrostemma spartioides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Asyneuma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bella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chelonoides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nemorum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scandens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Asystasia travancorica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Atalaya hemiglauca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chiliosciadia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cretensis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macedonica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Athamanta turbith</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Atherosperma moschatum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Athrotaxis selaginoides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alpestre </w:t>
            </w:r>
            <w:r w:rsidRPr="002724CA">
              <w:rPr>
                <w:rFonts w:cs="Times New Roman"/>
                <w:i w:val="0"/>
                <w:sz w:val="20"/>
              </w:rPr>
              <w:t>var.</w:t>
            </w:r>
            <w:r w:rsidRPr="002724CA">
              <w:rPr>
                <w:rFonts w:cs="Times New Roman"/>
                <w:sz w:val="20"/>
              </w:rPr>
              <w:t xml:space="preserve"> americanum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americanum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angustum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dilatatum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distentifolium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Athyrium distentifolium </w:t>
            </w:r>
            <w:r w:rsidRPr="002724CA">
              <w:rPr>
                <w:rFonts w:cs="Times New Roman"/>
                <w:i w:val="0"/>
                <w:sz w:val="20"/>
              </w:rPr>
              <w:t>var.</w:t>
            </w:r>
            <w:r w:rsidRPr="002724CA">
              <w:rPr>
                <w:rFonts w:cs="Times New Roman"/>
                <w:sz w:val="20"/>
              </w:rPr>
              <w:t xml:space="preserve"> americanum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esculentum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femina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filix</w:t>
            </w:r>
            <w:r w:rsidR="002724CA">
              <w:rPr>
                <w:rFonts w:cs="Times New Roman"/>
                <w:sz w:val="20"/>
              </w:rPr>
              <w:noBreakHyphen/>
            </w:r>
            <w:r w:rsidRPr="002724CA">
              <w:rPr>
                <w:rFonts w:cs="Times New Roman"/>
                <w:sz w:val="20"/>
              </w:rPr>
              <w:t xml:space="preserve">femina </w:t>
            </w:r>
            <w:r w:rsidRPr="002724CA">
              <w:rPr>
                <w:rFonts w:cs="Times New Roman"/>
                <w:i w:val="0"/>
                <w:sz w:val="20"/>
              </w:rPr>
              <w:t>var.</w:t>
            </w:r>
            <w:r w:rsidRPr="002724CA">
              <w:rPr>
                <w:rFonts w:cs="Times New Roman"/>
                <w:sz w:val="20"/>
              </w:rPr>
              <w:t xml:space="preserve"> angustum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foliolosum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goeringianum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niponicum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Athyrium otophorum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ataxacantha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chinantlensis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costaricensis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cuyabensis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Atitara drudeana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horrida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lophacantha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orthacantha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palustris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7D7E13">
            <w:pPr>
              <w:pStyle w:val="botanicalname"/>
              <w:ind w:left="284" w:hanging="284"/>
              <w:rPr>
                <w:rFonts w:cs="Times New Roman"/>
                <w:sz w:val="20"/>
              </w:rPr>
            </w:pPr>
            <w:r w:rsidRPr="002724CA">
              <w:rPr>
                <w:rFonts w:cs="Times New Roman"/>
                <w:sz w:val="20"/>
              </w:rPr>
              <w:t>Atitara rudenta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alpina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Atragene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albicans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amnicola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angulata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australasica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billardierei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breweri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bunburyana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campanulata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canescens </w:t>
            </w:r>
            <w:r w:rsidRPr="002724CA">
              <w:rPr>
                <w:rFonts w:cs="Times New Roman"/>
                <w:i w:val="0"/>
                <w:sz w:val="20"/>
              </w:rPr>
              <w:t>var.</w:t>
            </w:r>
            <w:r w:rsidRPr="002724CA">
              <w:rPr>
                <w:rFonts w:cs="Times New Roman"/>
                <w:sz w:val="20"/>
              </w:rPr>
              <w:t xml:space="preserve">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capensis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cinerea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cinerea </w:t>
            </w:r>
            <w:r w:rsidRPr="002724CA">
              <w:rPr>
                <w:rFonts w:cs="Times New Roman"/>
                <w:i w:val="0"/>
                <w:sz w:val="20"/>
              </w:rPr>
              <w:t>subsp.</w:t>
            </w:r>
            <w:r w:rsidRPr="002724CA">
              <w:rPr>
                <w:rFonts w:cs="Times New Roman"/>
                <w:sz w:val="20"/>
              </w:rPr>
              <w:t xml:space="preserve">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codonocarpa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conduplicata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eardleyae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eichleri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elachophylla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falcata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fissivalvis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halimus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hastata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holocarpa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hortensis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hortensis </w:t>
            </w:r>
            <w:r w:rsidRPr="002724CA">
              <w:rPr>
                <w:rFonts w:cs="Times New Roman"/>
                <w:i w:val="0"/>
                <w:sz w:val="20"/>
              </w:rPr>
              <w:t>var.</w:t>
            </w:r>
            <w:r w:rsidRPr="002724CA">
              <w:rPr>
                <w:rFonts w:cs="Times New Roman"/>
                <w:sz w:val="20"/>
              </w:rPr>
              <w:t xml:space="preserve">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incrassata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infrequens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isatidea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johnstonii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lentiformis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leptocarpa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limbata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lindleyi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conduplicata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lindleyi </w:t>
            </w:r>
            <w:r w:rsidRPr="002724CA">
              <w:rPr>
                <w:rFonts w:cs="Times New Roman"/>
                <w:i w:val="0"/>
                <w:sz w:val="20"/>
              </w:rPr>
              <w:t>subsp.</w:t>
            </w:r>
            <w:r w:rsidRPr="002724CA">
              <w:rPr>
                <w:rFonts w:cs="Times New Roman"/>
                <w:sz w:val="20"/>
              </w:rPr>
              <w:t xml:space="preserve"> inflata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macropterocarpa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morrisii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nummularia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paludosa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paludosa </w:t>
            </w:r>
            <w:r w:rsidRPr="002724CA">
              <w:rPr>
                <w:rFonts w:cs="Times New Roman"/>
                <w:i w:val="0"/>
                <w:sz w:val="20"/>
              </w:rPr>
              <w:t>subsp.</w:t>
            </w:r>
            <w:r w:rsidRPr="002724CA">
              <w:rPr>
                <w:rFonts w:cs="Times New Roman"/>
                <w:sz w:val="20"/>
              </w:rPr>
              <w:t xml:space="preserve"> moquiniana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patula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subsp.</w:t>
            </w:r>
            <w:r w:rsidRPr="002724CA">
              <w:rPr>
                <w:rFonts w:cs="Times New Roman"/>
                <w:sz w:val="20"/>
              </w:rPr>
              <w:t xml:space="preserve"> hastata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hastata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salina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patula </w:t>
            </w:r>
            <w:r w:rsidRPr="002724CA">
              <w:rPr>
                <w:rFonts w:cs="Times New Roman"/>
                <w:i w:val="0"/>
                <w:sz w:val="20"/>
              </w:rPr>
              <w:t>var.</w:t>
            </w:r>
            <w:r w:rsidRPr="002724CA">
              <w:rPr>
                <w:rFonts w:cs="Times New Roman"/>
                <w:sz w:val="20"/>
              </w:rPr>
              <w:t xml:space="preserve"> triangularis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polycarpa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pseudocampanulata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pumilio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rhagodioides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semibaccata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spinibractea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spongiosa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spongiosa </w:t>
            </w:r>
            <w:r w:rsidRPr="002724CA">
              <w:rPr>
                <w:rFonts w:cs="Times New Roman"/>
                <w:i w:val="0"/>
                <w:sz w:val="20"/>
              </w:rPr>
              <w:t>var.</w:t>
            </w:r>
            <w:r w:rsidRPr="002724CA">
              <w:rPr>
                <w:rFonts w:cs="Times New Roman"/>
                <w:sz w:val="20"/>
              </w:rPr>
              <w:t xml:space="preserve"> holocarpa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stipitata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sturtii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suberecta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triangularis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turbinata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undulata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Atriplex vesicaria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Atriplex vesicaria </w:t>
            </w:r>
            <w:r w:rsidRPr="002724CA">
              <w:rPr>
                <w:rFonts w:cs="Times New Roman"/>
                <w:i w:val="0"/>
                <w:sz w:val="20"/>
              </w:rPr>
              <w:t>subsp.</w:t>
            </w:r>
            <w:r w:rsidRPr="002724CA">
              <w:rPr>
                <w:rFonts w:cs="Times New Roman"/>
                <w:sz w:val="20"/>
              </w:rPr>
              <w:t xml:space="preserve">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belladonna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Atropa physalodes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allenii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amygdalina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butyracea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cephalotus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cohune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colenda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crassispatha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dubia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exigua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geraensis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guaranitica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humboldtiana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insignis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maripa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oleifera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phalerata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Attalea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deltoidea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Aubrieta deltoidea </w:t>
            </w:r>
            <w:r w:rsidRPr="002724CA">
              <w:rPr>
                <w:rFonts w:cs="Times New Roman"/>
                <w:i w:val="0"/>
                <w:sz w:val="20"/>
              </w:rPr>
              <w:t>var.</w:t>
            </w:r>
            <w:r w:rsidRPr="002724CA">
              <w:rPr>
                <w:rFonts w:cs="Times New Roman"/>
                <w:sz w:val="20"/>
              </w:rPr>
              <w:t xml:space="preserve"> graeca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erubescens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graeca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intermedia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leichtlinii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parviflora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Aubrieta x cultorum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Aucklandia costus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Aucuba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borealis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pygmaea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Aucuba japonica </w:t>
            </w:r>
            <w:r w:rsidRPr="002724CA">
              <w:rPr>
                <w:rFonts w:cs="Times New Roman"/>
                <w:i w:val="0"/>
                <w:sz w:val="20"/>
              </w:rPr>
              <w:t>var.</w:t>
            </w:r>
            <w:r w:rsidRPr="002724CA">
              <w:rPr>
                <w:rFonts w:cs="Times New Roman"/>
                <w:sz w:val="20"/>
              </w:rPr>
              <w:t xml:space="preserve"> 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Audibertia clevelandii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balanoidea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Augustinea ovata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cancellata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pallasii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pinifolia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Aulax umbellata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Aurinia saxatilis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orientalis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Aurinia saxatilis </w:t>
            </w:r>
            <w:r w:rsidRPr="002724CA">
              <w:rPr>
                <w:rFonts w:cs="Times New Roman"/>
                <w:i w:val="0"/>
                <w:sz w:val="20"/>
              </w:rPr>
              <w:t>subsp.</w:t>
            </w:r>
            <w:r w:rsidRPr="002724CA">
              <w:rPr>
                <w:rFonts w:cs="Times New Roman"/>
                <w:sz w:val="20"/>
              </w:rPr>
              <w:t xml:space="preserve"> saxatilis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bertinii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patagonicus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philippii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Austrocactus spiniflorus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Austrocedrus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Austrotaxus spicata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bilimbi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Averrhoa carambola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Avicennia marina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albissima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Avonia alstonii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papyracea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482E04">
            <w:pPr>
              <w:pStyle w:val="botanicalname"/>
              <w:ind w:left="284" w:hanging="284"/>
              <w:rPr>
                <w:rFonts w:cs="Times New Roman"/>
                <w:sz w:val="20"/>
              </w:rPr>
            </w:pPr>
            <w:r w:rsidRPr="002724CA">
              <w:rPr>
                <w:rFonts w:cs="Times New Roman"/>
                <w:sz w:val="20"/>
              </w:rPr>
              <w:t xml:space="preserve">Avonia quinaria </w:t>
            </w:r>
            <w:r w:rsidRPr="002724CA">
              <w:rPr>
                <w:rFonts w:cs="Times New Roman"/>
                <w:i w:val="0"/>
                <w:sz w:val="20"/>
              </w:rPr>
              <w:t>subsp</w:t>
            </w:r>
            <w:r w:rsidRPr="002724CA">
              <w:rPr>
                <w:rFonts w:cs="Times New Roman"/>
                <w:sz w:val="20"/>
              </w:rPr>
              <w:t>. alstonii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recurvata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Avonia ruschii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Axonopus affinis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espinosa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kupperiana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Aylostera muscula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amoena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atlantica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calendulacea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Azalea calendulacea </w:t>
            </w:r>
            <w:r w:rsidRPr="002724CA">
              <w:rPr>
                <w:rFonts w:cs="Times New Roman"/>
                <w:i w:val="0"/>
                <w:sz w:val="20"/>
              </w:rPr>
              <w:t>var.</w:t>
            </w:r>
            <w:r w:rsidRPr="002724CA">
              <w:rPr>
                <w:rFonts w:cs="Times New Roman"/>
                <w:sz w:val="20"/>
              </w:rPr>
              <w:t xml:space="preserve"> flammea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candida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canescens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indica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macrosepala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mollis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obtusa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occidentalis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ovata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pontica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poukhanensis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prinophylla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schlippenbachii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serpyllifolia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vaseyi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Azalea viscosa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Azara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Azorella selago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Azorina vidalii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hintonii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Aztekium ritteri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hertlingianus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Azureocereus viridus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disticha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dregei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fragrens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hybrid</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patersonia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plicata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pulchra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ringens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rubrocyanea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schlechteri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sinuata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stricta</w:t>
            </w:r>
          </w:p>
        </w:tc>
      </w:tr>
      <w:tr w:rsidR="00CD7678" w:rsidRPr="002724CA" w:rsidDel="00251467"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Babiana tubulosa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Babiana villosa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angulata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bracteata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Baccaurea motleyana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lepidophylla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magellanica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pilularis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Baccharis pingraea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amplexicaulis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aquatica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caroliniana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egensis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monnieri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procumbens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Bacopa sessiliflora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albonotata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alleniana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augustinea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aureodrupa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baileyana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balanoidea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broadwayi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brongniartii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campestris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caryotifolia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cateri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chaetorhachis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chapadensis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coloradonis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concinna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cruegeriana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curuena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dahlgreniana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demerarana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ellipsoidalis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exaltata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fusca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gasipaes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chichagui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gasipaes </w:t>
            </w:r>
            <w:r w:rsidRPr="002724CA">
              <w:rPr>
                <w:rFonts w:cs="Times New Roman"/>
                <w:i w:val="0"/>
                <w:sz w:val="20"/>
              </w:rPr>
              <w:t>var.</w:t>
            </w:r>
            <w:r w:rsidRPr="002724CA">
              <w:rPr>
                <w:rFonts w:cs="Times New Roman"/>
                <w:sz w:val="20"/>
              </w:rPr>
              <w:t xml:space="preserve"> gasipaes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2B3B33">
            <w:pPr>
              <w:pStyle w:val="botanicalname"/>
              <w:ind w:left="284" w:hanging="284"/>
              <w:rPr>
                <w:rFonts w:cs="Times New Roman"/>
                <w:sz w:val="20"/>
              </w:rPr>
            </w:pPr>
            <w:r w:rsidRPr="002724CA">
              <w:rPr>
                <w:rFonts w:cs="Times New Roman"/>
                <w:sz w:val="20"/>
              </w:rPr>
              <w:t>Bactris gaviona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glasmanii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gracilior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grayumii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guineensis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hondurensis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infesta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lanceolata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leucacantha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longiseta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macrotricha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maraja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mattogrossensis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megalocarpa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militaris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minax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nemorosa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obovoidea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oerstediana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ottostaffeana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ovata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pallidispina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planifolia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pyrenoglyphoides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savannarum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setulosa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socialis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Bactris speciosa </w:t>
            </w:r>
            <w:r w:rsidRPr="002724CA">
              <w:rPr>
                <w:rFonts w:cs="Times New Roman"/>
                <w:i w:val="0"/>
                <w:sz w:val="20"/>
              </w:rPr>
              <w:t>var.</w:t>
            </w:r>
            <w:r w:rsidRPr="002724CA">
              <w:rPr>
                <w:rFonts w:cs="Times New Roman"/>
                <w:sz w:val="20"/>
              </w:rPr>
              <w:t xml:space="preserve"> chichagui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subglobosa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superior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swabeyi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Bactris utilis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Bacularia monostachya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Baeometra uniflora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Baikiaea plurijuga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longirostris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microcarpa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seemannii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tahitensis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Balaka tuasivica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Balantium karstenianum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Balbisia penduncularis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Baldellia ranunculoides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acetabulosa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nigra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Ballota nigra </w:t>
            </w:r>
            <w:r w:rsidRPr="002724CA">
              <w:rPr>
                <w:rFonts w:cs="Times New Roman"/>
                <w:i w:val="0"/>
                <w:sz w:val="20"/>
              </w:rPr>
              <w:t>subsp.</w:t>
            </w:r>
            <w:r w:rsidRPr="002724CA">
              <w:rPr>
                <w:rFonts w:cs="Times New Roman"/>
                <w:sz w:val="20"/>
              </w:rPr>
              <w:t xml:space="preserve"> foetida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Ballota pseudodictamnus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Balsamina hortensis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Balsamita major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mukul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myrrha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Balsamodendrum wightii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Balsamorhiza sericea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Bambos arundinacea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Bambos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 lumampao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alphonse</w:t>
            </w:r>
            <w:r w:rsidR="002724CA">
              <w:rPr>
                <w:rFonts w:cs="Times New Roman"/>
                <w:sz w:val="20"/>
              </w:rPr>
              <w:noBreakHyphen/>
            </w:r>
            <w:r w:rsidRPr="002724CA">
              <w:rPr>
                <w:rFonts w:cs="Times New Roman"/>
                <w:sz w:val="20"/>
              </w:rPr>
              <w:t>karrii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argenteostriata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arnhemica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arundinacea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aspera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baccifera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balcooa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bambos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blumeana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brandisii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chino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dissimulator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disticha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dumetorum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eutuldoides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fastuosa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fortunei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glaucifolia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guadua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heterostachya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Bambusa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lako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levis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longispatha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longispiculata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macroculmis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malingensis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marmorea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membranacea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multiplex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nagashima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nana </w:t>
            </w:r>
            <w:r w:rsidRPr="002724CA">
              <w:rPr>
                <w:rFonts w:cs="Times New Roman"/>
                <w:i w:val="0"/>
                <w:sz w:val="20"/>
              </w:rPr>
              <w:t>var.</w:t>
            </w:r>
            <w:r w:rsidRPr="002724CA">
              <w:rPr>
                <w:rFonts w:cs="Times New Roman"/>
                <w:sz w:val="20"/>
              </w:rPr>
              <w:t xml:space="preserve"> alphonso</w:t>
            </w:r>
            <w:r w:rsidR="002724CA">
              <w:rPr>
                <w:rFonts w:cs="Times New Roman"/>
                <w:sz w:val="20"/>
              </w:rPr>
              <w:noBreakHyphen/>
            </w:r>
            <w:r w:rsidRPr="002724CA">
              <w:rPr>
                <w:rFonts w:cs="Times New Roman"/>
                <w:sz w:val="20"/>
              </w:rPr>
              <w:t>karri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nutans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oldhamii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oliveriana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pallescens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palmata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paniculata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pervariabilis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polymorpha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pseudoarundinacea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pygmaea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quadrangularis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remotiflora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spinosa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stenostachya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sulfurea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tessellata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textilis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thouarsii </w:t>
            </w:r>
            <w:r w:rsidRPr="002724CA">
              <w:rPr>
                <w:rFonts w:cs="Times New Roman"/>
                <w:i w:val="0"/>
                <w:sz w:val="20"/>
              </w:rPr>
              <w:t>var.</w:t>
            </w:r>
            <w:r w:rsidRPr="002724CA">
              <w:rPr>
                <w:rFonts w:cs="Times New Roman"/>
                <w:sz w:val="20"/>
              </w:rPr>
              <w:t xml:space="preserve"> atter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tulda </w:t>
            </w:r>
            <w:r w:rsidRPr="002724CA">
              <w:rPr>
                <w:rFonts w:cs="Times New Roman"/>
                <w:i w:val="0"/>
                <w:sz w:val="20"/>
              </w:rPr>
              <w:t>var.</w:t>
            </w:r>
            <w:r w:rsidRPr="002724CA">
              <w:rPr>
                <w:rFonts w:cs="Times New Roman"/>
                <w:sz w:val="20"/>
              </w:rPr>
              <w:t xml:space="preserve"> longispiculata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tuldoides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veitchii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ventricosa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viridiglaucescens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Bambusa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Bambusa vulgaris </w:t>
            </w:r>
            <w:r w:rsidRPr="002724CA">
              <w:rPr>
                <w:rFonts w:cs="Times New Roman"/>
                <w:i w:val="0"/>
                <w:sz w:val="20"/>
              </w:rPr>
              <w:t>var.</w:t>
            </w:r>
            <w:r w:rsidRPr="002724CA">
              <w:rPr>
                <w:rFonts w:cs="Times New Roman"/>
                <w:sz w:val="20"/>
              </w:rPr>
              <w:t xml:space="preserve"> vittata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Banisteriopsis caapi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Banksea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aemula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ashbyi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attenuata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benthamiana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brownii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burdettii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calophylla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candolleans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canei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coccinea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collina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dallanneyi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dentata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drummondii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ericifolia x spinulosa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hookeriana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imbricata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integrifolia </w:t>
            </w:r>
            <w:r w:rsidRPr="002724CA">
              <w:rPr>
                <w:rFonts w:cs="Times New Roman"/>
                <w:i w:val="0"/>
                <w:sz w:val="20"/>
              </w:rPr>
              <w:t>var.</w:t>
            </w:r>
            <w:r w:rsidRPr="002724CA">
              <w:rPr>
                <w:rFonts w:cs="Times New Roman"/>
                <w:sz w:val="20"/>
              </w:rPr>
              <w:t xml:space="preserve">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laevigata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littoralis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marcescens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marginata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menziesii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oblongifolia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occidentalis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ornata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paludosa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petiolaris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polycephala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prionotes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prionotes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pulchella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robur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spinulosa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Banksia spinulosa </w:t>
            </w:r>
            <w:r w:rsidRPr="002724CA">
              <w:rPr>
                <w:rFonts w:cs="Times New Roman"/>
                <w:i w:val="0"/>
                <w:sz w:val="20"/>
              </w:rPr>
              <w:t>var.</w:t>
            </w:r>
            <w:r w:rsidRPr="002724CA">
              <w:rPr>
                <w:rFonts w:cs="Times New Roman"/>
                <w:sz w:val="20"/>
              </w:rPr>
              <w:t xml:space="preserve"> collina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verticillata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Banksia victoriae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Baobabus madagascariensis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australis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gibbesii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leucantha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Baptisia tinctoria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intermedia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verna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Barbarea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Barbosa pseudococos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Barclaya longifolia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Barkhausia haenseleri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Barklya syringifolia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cristata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Barleria obtusa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Barnardia scilloides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acutangula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acutangula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Barringtonia acutangula </w:t>
            </w:r>
            <w:r w:rsidRPr="002724CA">
              <w:rPr>
                <w:rFonts w:cs="Times New Roman"/>
                <w:i w:val="0"/>
                <w:sz w:val="20"/>
              </w:rPr>
              <w:t>subsp.</w:t>
            </w:r>
            <w:r w:rsidRPr="002724CA">
              <w:rPr>
                <w:rFonts w:cs="Times New Roman"/>
                <w:sz w:val="20"/>
              </w:rPr>
              <w:t xml:space="preserve"> spicata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asiatica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calyptrocalyx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edulis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neocaledonica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novae</w:t>
            </w:r>
            <w:r w:rsidR="002724CA">
              <w:rPr>
                <w:rFonts w:cs="Times New Roman"/>
                <w:sz w:val="20"/>
              </w:rPr>
              <w:noBreakHyphen/>
            </w:r>
            <w:r w:rsidRPr="002724CA">
              <w:rPr>
                <w:rFonts w:cs="Times New Roman"/>
                <w:sz w:val="20"/>
              </w:rPr>
              <w:t>hiberniae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papuana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procera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racemosa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samoensis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Barringtonia spicata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Bartschella schumannii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dubium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Baryxylum inerme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Basella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deplanchei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eriostachys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favieri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pancheri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Basselinia velutina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brachyptera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hyssopifolia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indica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paradoxa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Bassia stelligera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Bassia vulgaris </w:t>
            </w:r>
            <w:r w:rsidRPr="002724CA">
              <w:rPr>
                <w:rFonts w:cs="Times New Roman"/>
                <w:i w:val="0"/>
                <w:sz w:val="20"/>
              </w:rPr>
              <w:t>subsp.</w:t>
            </w:r>
            <w:r w:rsidRPr="002724CA">
              <w:rPr>
                <w:rFonts w:cs="Times New Roman"/>
                <w:sz w:val="20"/>
              </w:rPr>
              <w:t xml:space="preserve">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aculeata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aculeate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aculeata </w:t>
            </w:r>
            <w:r w:rsidRPr="002724CA">
              <w:rPr>
                <w:rFonts w:cs="Times New Roman"/>
                <w:i w:val="0"/>
                <w:sz w:val="20"/>
              </w:rPr>
              <w:t>subsp.</w:t>
            </w:r>
            <w:r w:rsidRPr="002724CA">
              <w:rPr>
                <w:rFonts w:cs="Times New Roman"/>
                <w:sz w:val="20"/>
              </w:rPr>
              <w:t xml:space="preserve">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acuminata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albiflora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bidentata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bowkeri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brachycarpa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candida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championii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corymbosa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cumanensis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cuyabensis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divaricata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emarginate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esculenta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fassoglensis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flammifera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forficata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forficata </w:t>
            </w:r>
            <w:r w:rsidRPr="002724CA">
              <w:rPr>
                <w:rFonts w:cs="Times New Roman"/>
                <w:i w:val="0"/>
                <w:sz w:val="20"/>
              </w:rPr>
              <w:t>subsp.</w:t>
            </w:r>
            <w:r w:rsidRPr="002724CA">
              <w:rPr>
                <w:rFonts w:cs="Times New Roman"/>
                <w:sz w:val="20"/>
              </w:rPr>
              <w:t xml:space="preserve"> pruinosa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galpinii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kappleri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kirkii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kochiana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malabarica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megalandra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mollicella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monandra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multinervia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pauletia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petersiana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macrantha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petersiana </w:t>
            </w:r>
            <w:r w:rsidRPr="002724CA">
              <w:rPr>
                <w:rFonts w:cs="Times New Roman"/>
                <w:i w:val="0"/>
                <w:sz w:val="20"/>
              </w:rPr>
              <w:t>subsp.</w:t>
            </w:r>
            <w:r w:rsidRPr="002724CA">
              <w:rPr>
                <w:rFonts w:cs="Times New Roman"/>
                <w:sz w:val="20"/>
              </w:rPr>
              <w:t xml:space="preserve"> serpae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petiolata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pruinosa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punctata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racemosa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scandens </w:t>
            </w:r>
            <w:r w:rsidRPr="002724CA">
              <w:rPr>
                <w:rFonts w:cs="Times New Roman"/>
                <w:i w:val="0"/>
                <w:sz w:val="20"/>
              </w:rPr>
              <w:t>var.</w:t>
            </w:r>
            <w:r w:rsidRPr="002724CA">
              <w:rPr>
                <w:rFonts w:cs="Times New Roman"/>
                <w:sz w:val="20"/>
              </w:rPr>
              <w:t xml:space="preserve"> anguina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serpae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syringifolia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triandra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variegata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alboflava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Bauhinia variegata </w:t>
            </w:r>
            <w:r w:rsidRPr="002724CA">
              <w:rPr>
                <w:rFonts w:cs="Times New Roman"/>
                <w:i w:val="0"/>
                <w:sz w:val="20"/>
              </w:rPr>
              <w:t>var.</w:t>
            </w:r>
            <w:r w:rsidRPr="002724CA">
              <w:rPr>
                <w:rFonts w:cs="Times New Roman"/>
                <w:sz w:val="20"/>
              </w:rPr>
              <w:t xml:space="preserve"> candida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x blakeana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Bauhinia yunnanensis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articulata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juncea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preissii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rubiginosa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Baumea vaginalis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goldmanii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guatemalensis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oedipus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pliabilis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recurvata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Beaucarnea stricta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burtonii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Beaumontia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balansae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neglecta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paniculata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Beauprea spathulaefolia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alfredii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Beccariophoenix madagascariensis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calthifolia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Beesia deltophylla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acetosa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aconitifolia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acutifolia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admirabilis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albopicta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picta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albo</w:t>
            </w:r>
            <w:r w:rsidR="002724CA">
              <w:rPr>
                <w:rFonts w:cs="Times New Roman"/>
                <w:sz w:val="20"/>
              </w:rPr>
              <w:noBreakHyphen/>
            </w:r>
            <w:r w:rsidRPr="002724CA">
              <w:rPr>
                <w:rFonts w:cs="Times New Roman"/>
                <w:sz w:val="20"/>
              </w:rPr>
              <w:t xml:space="preserve">picta </w:t>
            </w:r>
            <w:r w:rsidRPr="002724CA">
              <w:rPr>
                <w:rFonts w:cs="Times New Roman"/>
                <w:i w:val="0"/>
                <w:sz w:val="20"/>
              </w:rPr>
              <w:t>var.</w:t>
            </w:r>
            <w:r w:rsidRPr="002724CA">
              <w:rPr>
                <w:rFonts w:cs="Times New Roman"/>
                <w:sz w:val="20"/>
              </w:rPr>
              <w:t xml:space="preserve"> 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alnifolia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amphioxus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annulata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arborescens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arborescens </w:t>
            </w:r>
            <w:r w:rsidRPr="002724CA">
              <w:rPr>
                <w:rFonts w:cs="Times New Roman"/>
                <w:i w:val="0"/>
                <w:sz w:val="20"/>
              </w:rPr>
              <w:t>var.</w:t>
            </w:r>
            <w:r w:rsidRPr="002724CA">
              <w:rPr>
                <w:rFonts w:cs="Times New Roman"/>
                <w:sz w:val="20"/>
              </w:rPr>
              <w:t xml:space="preserve"> oxyphylla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aridicaulis x heracleifolia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atricha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attenuata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balansana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barsalouxiae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bartonea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beddomei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bipinnatifida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bogneri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boisiana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boliviensis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bombycina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bowerae </w:t>
            </w:r>
            <w:r w:rsidRPr="002724CA">
              <w:rPr>
                <w:rFonts w:cs="Times New Roman"/>
                <w:i w:val="0"/>
                <w:sz w:val="20"/>
              </w:rPr>
              <w:t>var.</w:t>
            </w:r>
            <w:r w:rsidRPr="002724CA">
              <w:rPr>
                <w:rFonts w:cs="Times New Roman"/>
                <w:sz w:val="20"/>
              </w:rPr>
              <w:t xml:space="preserve"> nigramarga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heracleifolia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mazae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bowerae x thiemei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bowringiana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brevirimosa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bufoderma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bulbifera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calabarica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cardiocarpa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carolineifolia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bowerae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carrieae x carolineifolia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cathayana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cavallyensis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chitoensis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chlorosticta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chuniana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cinnabarina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cirrosa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clarkei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coccinea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compta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conchifolia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conchifolia </w:t>
            </w:r>
            <w:r w:rsidRPr="002724CA">
              <w:rPr>
                <w:rFonts w:cs="Times New Roman"/>
                <w:i w:val="0"/>
                <w:sz w:val="20"/>
              </w:rPr>
              <w:t>var.</w:t>
            </w:r>
            <w:r w:rsidRPr="002724CA">
              <w:rPr>
                <w:rFonts w:cs="Times New Roman"/>
                <w:sz w:val="20"/>
              </w:rPr>
              <w:t xml:space="preserve"> rubrimacula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convolvulacea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corallina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coriacea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crassicaulis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crispula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cristobalensis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cubensis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cucullata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arenosicola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cucullata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cucullata </w:t>
            </w:r>
            <w:r w:rsidRPr="002724CA">
              <w:rPr>
                <w:rFonts w:cs="Times New Roman"/>
                <w:i w:val="0"/>
                <w:sz w:val="20"/>
              </w:rPr>
              <w:t>var.</w:t>
            </w:r>
            <w:r w:rsidRPr="002724CA">
              <w:rPr>
                <w:rFonts w:cs="Times New Roman"/>
                <w:sz w:val="20"/>
              </w:rPr>
              <w:t xml:space="preserve"> spatulata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cyclophylla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davisii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decora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delaveyi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deliciosa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diadema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dichroa x 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dietrichiana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digyna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dipetala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dominicaulis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dregei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dregei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dregei </w:t>
            </w:r>
            <w:r w:rsidRPr="002724CA">
              <w:rPr>
                <w:rFonts w:cs="Times New Roman"/>
                <w:i w:val="0"/>
                <w:sz w:val="20"/>
              </w:rPr>
              <w:t>var.</w:t>
            </w:r>
            <w:r w:rsidRPr="002724CA">
              <w:rPr>
                <w:rFonts w:cs="Times New Roman"/>
                <w:sz w:val="20"/>
              </w:rPr>
              <w:t xml:space="preserve"> macbethii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echinosepala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echinosepala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echinosepala </w:t>
            </w:r>
            <w:r w:rsidRPr="002724CA">
              <w:rPr>
                <w:rFonts w:cs="Times New Roman"/>
                <w:i w:val="0"/>
                <w:sz w:val="20"/>
              </w:rPr>
              <w:t>var.</w:t>
            </w:r>
            <w:r w:rsidRPr="002724CA">
              <w:rPr>
                <w:rFonts w:cs="Times New Roman"/>
                <w:sz w:val="20"/>
              </w:rPr>
              <w:t xml:space="preserve"> elongatifolia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edmundoi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egregia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elatostematoides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epiphytica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epipsila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evansii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exotica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fagifolia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fenicis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costae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w:t>
            </w:r>
            <w:r w:rsidR="002724CA">
              <w:rPr>
                <w:rFonts w:cs="Times New Roman"/>
                <w:sz w:val="20"/>
              </w:rPr>
              <w:noBreakHyphen/>
            </w:r>
            <w:r w:rsidRPr="002724CA">
              <w:rPr>
                <w:rFonts w:cs="Times New Roman"/>
                <w:sz w:val="20"/>
              </w:rPr>
              <w:t xml:space="preserve">costae </w:t>
            </w:r>
            <w:r w:rsidRPr="002724CA">
              <w:rPr>
                <w:rFonts w:cs="Times New Roman"/>
                <w:i w:val="0"/>
                <w:sz w:val="20"/>
              </w:rPr>
              <w:t>var.</w:t>
            </w:r>
            <w:r w:rsidRPr="002724CA">
              <w:rPr>
                <w:rFonts w:cs="Times New Roman"/>
                <w:sz w:val="20"/>
              </w:rPr>
              <w:t xml:space="preserve"> fernando</w:t>
            </w:r>
            <w:r w:rsidR="002724CA">
              <w:rPr>
                <w:rFonts w:cs="Times New Roman"/>
                <w:sz w:val="20"/>
              </w:rPr>
              <w:noBreakHyphen/>
            </w:r>
            <w:r w:rsidRPr="002724CA">
              <w:rPr>
                <w:rFonts w:cs="Times New Roman"/>
                <w:sz w:val="20"/>
              </w:rPr>
              <w:t>costae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fernandoi</w:t>
            </w:r>
            <w:r w:rsidR="002724CA">
              <w:rPr>
                <w:rFonts w:cs="Times New Roman"/>
                <w:sz w:val="20"/>
              </w:rPr>
              <w:noBreakHyphen/>
            </w:r>
            <w:r w:rsidRPr="002724CA">
              <w:rPr>
                <w:rFonts w:cs="Times New Roman"/>
                <w:sz w:val="20"/>
              </w:rPr>
              <w:t>costae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fischeri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fischeri </w:t>
            </w:r>
            <w:r w:rsidRPr="002724CA">
              <w:rPr>
                <w:rFonts w:cs="Times New Roman"/>
                <w:i w:val="0"/>
                <w:sz w:val="20"/>
              </w:rPr>
              <w:t>var.</w:t>
            </w:r>
            <w:r w:rsidRPr="002724CA">
              <w:rPr>
                <w:rFonts w:cs="Times New Roman"/>
                <w:sz w:val="20"/>
              </w:rPr>
              <w:t xml:space="preserve"> parvifolia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flaviflora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fluminensis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foliosa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miniata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foliosa </w:t>
            </w:r>
            <w:r w:rsidRPr="002724CA">
              <w:rPr>
                <w:rFonts w:cs="Times New Roman"/>
                <w:i w:val="0"/>
                <w:sz w:val="20"/>
              </w:rPr>
              <w:t>var.</w:t>
            </w:r>
            <w:r w:rsidRPr="002724CA">
              <w:rPr>
                <w:rFonts w:cs="Times New Roman"/>
                <w:sz w:val="20"/>
              </w:rPr>
              <w:t xml:space="preserve"> putzeysiana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formosana f. albomaculata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fuchsoides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fusca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gehrtii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geranioides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glandulosa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goegoensis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gracilis </w:t>
            </w:r>
            <w:r w:rsidRPr="002724CA">
              <w:rPr>
                <w:rFonts w:cs="Times New Roman"/>
                <w:i w:val="0"/>
                <w:sz w:val="20"/>
              </w:rPr>
              <w:t>var.</w:t>
            </w:r>
            <w:r w:rsidRPr="002724CA">
              <w:rPr>
                <w:rFonts w:cs="Times New Roman"/>
                <w:sz w:val="20"/>
              </w:rPr>
              <w:t xml:space="preserve"> martiana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evansiana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grandis </w:t>
            </w:r>
            <w:r w:rsidRPr="002724CA">
              <w:rPr>
                <w:rFonts w:cs="Times New Roman"/>
                <w:i w:val="0"/>
                <w:sz w:val="20"/>
              </w:rPr>
              <w:t>subsp.</w:t>
            </w:r>
            <w:r w:rsidRPr="002724CA">
              <w:rPr>
                <w:rFonts w:cs="Times New Roman"/>
                <w:sz w:val="20"/>
              </w:rPr>
              <w:t xml:space="preserve">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guaduensis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haaegeana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handelii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hatacoa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hatacoa </w:t>
            </w:r>
            <w:r w:rsidRPr="002724CA">
              <w:rPr>
                <w:rFonts w:cs="Times New Roman"/>
                <w:i w:val="0"/>
                <w:sz w:val="20"/>
              </w:rPr>
              <w:t>var.</w:t>
            </w:r>
            <w:r w:rsidRPr="002724CA">
              <w:rPr>
                <w:rFonts w:cs="Times New Roman"/>
                <w:sz w:val="20"/>
              </w:rPr>
              <w:t xml:space="preserve"> hatacoa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hatacoa </w:t>
            </w:r>
            <w:r w:rsidRPr="002724CA">
              <w:rPr>
                <w:rFonts w:cs="Times New Roman"/>
                <w:i w:val="0"/>
                <w:sz w:val="20"/>
              </w:rPr>
              <w:t>var.</w:t>
            </w:r>
            <w:r w:rsidRPr="002724CA">
              <w:rPr>
                <w:rFonts w:cs="Times New Roman"/>
                <w:sz w:val="20"/>
              </w:rPr>
              <w:t xml:space="preserve"> mesneri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hederacea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hemsleyana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heracleifolia </w:t>
            </w:r>
            <w:r w:rsidRPr="002724CA">
              <w:rPr>
                <w:rFonts w:cs="Times New Roman"/>
                <w:i w:val="0"/>
                <w:sz w:val="20"/>
              </w:rPr>
              <w:t>var.</w:t>
            </w:r>
            <w:r w:rsidRPr="002724CA">
              <w:rPr>
                <w:rFonts w:cs="Times New Roman"/>
                <w:sz w:val="20"/>
              </w:rPr>
              <w:t xml:space="preserve"> sunderbruckii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sandtii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heracleifolia x strigulosa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herbacea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hernandioides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hirsuta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hirtella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hispida </w:t>
            </w:r>
            <w:r w:rsidRPr="002724CA">
              <w:rPr>
                <w:rFonts w:cs="Times New Roman"/>
                <w:i w:val="0"/>
                <w:sz w:val="20"/>
              </w:rPr>
              <w:t>var.</w:t>
            </w:r>
            <w:r w:rsidRPr="002724CA">
              <w:rPr>
                <w:rFonts w:cs="Times New Roman"/>
                <w:sz w:val="20"/>
              </w:rPr>
              <w:t xml:space="preserve"> cucullifera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holtonis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holtonis </w:t>
            </w:r>
            <w:r w:rsidRPr="002724CA">
              <w:rPr>
                <w:rFonts w:cs="Times New Roman"/>
                <w:i w:val="0"/>
                <w:sz w:val="20"/>
              </w:rPr>
              <w:t>var.</w:t>
            </w:r>
            <w:r w:rsidRPr="002724CA">
              <w:rPr>
                <w:rFonts w:cs="Times New Roman"/>
                <w:sz w:val="20"/>
              </w:rPr>
              <w:t xml:space="preserve"> holtonis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homonyma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hookeriana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huegelii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hydrocotylifolia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hypolipara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brunea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imperialis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imperialis </w:t>
            </w:r>
            <w:r w:rsidRPr="002724CA">
              <w:rPr>
                <w:rFonts w:cs="Times New Roman"/>
                <w:i w:val="0"/>
                <w:sz w:val="20"/>
              </w:rPr>
              <w:t>var.</w:t>
            </w:r>
            <w:r w:rsidRPr="002724CA">
              <w:rPr>
                <w:rFonts w:cs="Times New Roman"/>
                <w:sz w:val="20"/>
              </w:rPr>
              <w:t xml:space="preserve"> smaragdina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imperialis x heracleifolia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incarnata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incisa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involucrata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itaguassuensis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jocelinoi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johnstonii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juiliana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jussiaeicarpa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karwinskyana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kautskyana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kellermanii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kenworthyae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komoensis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laciniata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lanceolata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leathermaniae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leptotricha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liebmannii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lindleyana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listada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lithophila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lobulata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lokobeensis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longiciliata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loranthoides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lubbersii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ludwigii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luxurians x scharffii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luzonensis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lyman</w:t>
            </w:r>
            <w:r w:rsidR="002724CA">
              <w:rPr>
                <w:rFonts w:cs="Times New Roman"/>
                <w:sz w:val="20"/>
              </w:rPr>
              <w:noBreakHyphen/>
            </w:r>
            <w:r w:rsidRPr="002724CA">
              <w:rPr>
                <w:rFonts w:cs="Times New Roman"/>
                <w:sz w:val="20"/>
              </w:rPr>
              <w:t>smithii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lyniceorum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macdougalli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macduffieana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elegantissma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maculata </w:t>
            </w:r>
            <w:r w:rsidRPr="002724CA">
              <w:rPr>
                <w:rFonts w:cs="Times New Roman"/>
                <w:i w:val="0"/>
                <w:sz w:val="20"/>
              </w:rPr>
              <w:t>var.</w:t>
            </w:r>
            <w:r w:rsidRPr="002724CA">
              <w:rPr>
                <w:rFonts w:cs="Times New Roman"/>
                <w:sz w:val="20"/>
              </w:rPr>
              <w:t xml:space="preserve"> wightii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magnifica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malabarica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malachosticta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manicata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manicata </w:t>
            </w:r>
            <w:r w:rsidRPr="002724CA">
              <w:rPr>
                <w:rFonts w:cs="Times New Roman"/>
                <w:i w:val="0"/>
                <w:sz w:val="20"/>
              </w:rPr>
              <w:t>var.</w:t>
            </w:r>
            <w:r w:rsidRPr="002724CA">
              <w:rPr>
                <w:rFonts w:cs="Times New Roman"/>
                <w:sz w:val="20"/>
              </w:rPr>
              <w:t xml:space="preserve"> aureomaculata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martiana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masoniana </w:t>
            </w:r>
            <w:r w:rsidRPr="002724CA">
              <w:rPr>
                <w:rFonts w:cs="Times New Roman"/>
                <w:i w:val="0"/>
                <w:sz w:val="20"/>
              </w:rPr>
              <w:t>var.</w:t>
            </w:r>
            <w:r w:rsidRPr="002724CA">
              <w:rPr>
                <w:rFonts w:cs="Times New Roman"/>
                <w:sz w:val="20"/>
              </w:rPr>
              <w:t xml:space="preserve"> maculata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masoniana </w:t>
            </w:r>
            <w:r w:rsidRPr="002724CA">
              <w:rPr>
                <w:rFonts w:cs="Times New Roman"/>
                <w:i w:val="0"/>
                <w:sz w:val="20"/>
              </w:rPr>
              <w:t>var.</w:t>
            </w:r>
            <w:r w:rsidRPr="002724CA">
              <w:rPr>
                <w:rFonts w:cs="Times New Roman"/>
                <w:sz w:val="20"/>
              </w:rPr>
              <w:t xml:space="preserve"> masoniana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nigricans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f. 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diminuta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mazae </w:t>
            </w:r>
            <w:r w:rsidRPr="002724CA">
              <w:rPr>
                <w:rFonts w:cs="Times New Roman"/>
                <w:i w:val="0"/>
                <w:sz w:val="20"/>
              </w:rPr>
              <w:t>var.</w:t>
            </w:r>
            <w:r w:rsidRPr="002724CA">
              <w:rPr>
                <w:rFonts w:cs="Times New Roman"/>
                <w:sz w:val="20"/>
              </w:rPr>
              <w:t xml:space="preserve"> mazae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mazae x heracleifolia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megaptera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meridensis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metachroa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metallica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microsperma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miniata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mollicaulis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multinervia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natalensis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naumoniensis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nelumbiifolia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oaxacana </w:t>
            </w:r>
            <w:r w:rsidRPr="002724CA">
              <w:rPr>
                <w:rFonts w:cs="Times New Roman"/>
                <w:i w:val="0"/>
                <w:sz w:val="20"/>
              </w:rPr>
              <w:t>var.</w:t>
            </w:r>
            <w:r w:rsidRPr="002724CA">
              <w:rPr>
                <w:rFonts w:cs="Times New Roman"/>
                <w:sz w:val="20"/>
              </w:rPr>
              <w:t xml:space="preserve"> oaxacana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obliqua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obscura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octopetala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odeteiantha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odorata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olbia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olsoniae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oxysperma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palmata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paranaensis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parmata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partita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paulensis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paupercula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pearcei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pedatifida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peltata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peltata </w:t>
            </w:r>
            <w:r w:rsidRPr="002724CA">
              <w:rPr>
                <w:rFonts w:cs="Times New Roman"/>
                <w:i w:val="0"/>
                <w:sz w:val="20"/>
              </w:rPr>
              <w:t>var.</w:t>
            </w:r>
            <w:r w:rsidRPr="002724CA">
              <w:rPr>
                <w:rFonts w:cs="Times New Roman"/>
                <w:sz w:val="20"/>
              </w:rPr>
              <w:t xml:space="preserve"> peltata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pentaphylla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philippinensis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philodendroides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pilifera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pinetorum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pittieri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platanifolia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polygonoides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popenoei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populnea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prieurii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prismatocarpa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pruinata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pseudolubbersii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pustulata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pustulata </w:t>
            </w:r>
            <w:r w:rsidRPr="002724CA">
              <w:rPr>
                <w:rFonts w:cs="Times New Roman"/>
                <w:i w:val="0"/>
                <w:sz w:val="20"/>
              </w:rPr>
              <w:t>var.</w:t>
            </w:r>
            <w:r w:rsidRPr="002724CA">
              <w:rPr>
                <w:rFonts w:cs="Times New Roman"/>
                <w:sz w:val="20"/>
              </w:rPr>
              <w:t xml:space="preserve"> argentea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subsp.</w:t>
            </w:r>
            <w:r w:rsidRPr="002724CA">
              <w:rPr>
                <w:rFonts w:cs="Times New Roman"/>
                <w:sz w:val="20"/>
              </w:rPr>
              <w:t xml:space="preserve"> nimbaensis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nimbaensis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quadrialata </w:t>
            </w:r>
            <w:r w:rsidRPr="002724CA">
              <w:rPr>
                <w:rFonts w:cs="Times New Roman"/>
                <w:i w:val="0"/>
                <w:sz w:val="20"/>
              </w:rPr>
              <w:t>var.</w:t>
            </w:r>
            <w:r w:rsidRPr="002724CA">
              <w:rPr>
                <w:rFonts w:cs="Times New Roman"/>
                <w:sz w:val="20"/>
              </w:rPr>
              <w:t xml:space="preserve"> quadrialata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quadrilocularis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radicans x solananthera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rajah</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reniformis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rex</w:t>
            </w:r>
            <w:r w:rsidR="002724CA">
              <w:rPr>
                <w:rFonts w:cs="Times New Roman"/>
                <w:sz w:val="20"/>
              </w:rPr>
              <w:noBreakHyphen/>
            </w:r>
            <w:r w:rsidRPr="002724CA">
              <w:rPr>
                <w:rFonts w:cs="Times New Roman"/>
                <w:sz w:val="20"/>
              </w:rPr>
              <w:t>cultorum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rhopalocarpa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richardsiana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robusta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rockii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roezlii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rosacea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roxburghii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rubronervia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rudatisii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rufosericea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sanguinea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santos</w:t>
            </w:r>
            <w:r w:rsidR="002724CA">
              <w:rPr>
                <w:rFonts w:cs="Times New Roman"/>
                <w:sz w:val="20"/>
              </w:rPr>
              <w:noBreakHyphen/>
            </w:r>
            <w:r w:rsidRPr="002724CA">
              <w:rPr>
                <w:rFonts w:cs="Times New Roman"/>
                <w:sz w:val="20"/>
              </w:rPr>
              <w:t>limae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sarcophylla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sartorii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scapigera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sceptrum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scharffii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schmidtiana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scutifolia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semperflorens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semperflorens </w:t>
            </w:r>
            <w:r w:rsidRPr="002724CA">
              <w:rPr>
                <w:rFonts w:cs="Times New Roman"/>
                <w:i w:val="0"/>
                <w:sz w:val="20"/>
              </w:rPr>
              <w:t>var.</w:t>
            </w:r>
            <w:r w:rsidRPr="002724CA">
              <w:rPr>
                <w:rFonts w:cs="Times New Roman"/>
                <w:sz w:val="20"/>
              </w:rPr>
              <w:t xml:space="preserve"> hookeri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sericoneura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serotina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serratipetala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setosa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silletensis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sizemoreae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socotrana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solananthera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soli</w:t>
            </w:r>
            <w:r w:rsidR="002724CA">
              <w:rPr>
                <w:rFonts w:cs="Times New Roman"/>
                <w:sz w:val="20"/>
              </w:rPr>
              <w:noBreakHyphen/>
            </w:r>
            <w:r w:rsidRPr="002724CA">
              <w:rPr>
                <w:rFonts w:cs="Times New Roman"/>
                <w:sz w:val="20"/>
              </w:rPr>
              <w:t>mutata x thelmae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sonderana </w:t>
            </w:r>
            <w:r w:rsidRPr="002724CA">
              <w:rPr>
                <w:rFonts w:cs="Times New Roman"/>
                <w:i w:val="0"/>
                <w:sz w:val="20"/>
              </w:rPr>
              <w:t>var.</w:t>
            </w:r>
            <w:r w:rsidRPr="002724CA">
              <w:rPr>
                <w:rFonts w:cs="Times New Roman"/>
                <w:sz w:val="20"/>
              </w:rPr>
              <w:t xml:space="preserve"> transgrediens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spatulata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squamulosa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staudtii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stipulacea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strigillosa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strigulosa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subcucullata </w:t>
            </w:r>
            <w:r w:rsidRPr="002724CA">
              <w:rPr>
                <w:rFonts w:cs="Times New Roman"/>
                <w:i w:val="0"/>
                <w:sz w:val="20"/>
              </w:rPr>
              <w:t>var.</w:t>
            </w:r>
            <w:r w:rsidRPr="002724CA">
              <w:rPr>
                <w:rFonts w:cs="Times New Roman"/>
                <w:sz w:val="20"/>
              </w:rPr>
              <w:t xml:space="preserve"> arenosicola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subvillosa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leptotricha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subvillosa </w:t>
            </w:r>
            <w:r w:rsidRPr="002724CA">
              <w:rPr>
                <w:rFonts w:cs="Times New Roman"/>
                <w:i w:val="0"/>
                <w:sz w:val="20"/>
              </w:rPr>
              <w:t>var.</w:t>
            </w:r>
            <w:r w:rsidRPr="002724CA">
              <w:rPr>
                <w:rFonts w:cs="Times New Roman"/>
                <w:sz w:val="20"/>
              </w:rPr>
              <w:t xml:space="preserve"> subvillosa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suffruticosa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sulcata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sunorchis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sutherlandii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sychnantha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taiwaniana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tayabensis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teuscheri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thelmae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thiemei x carolineifolia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tuberosa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ulmifolia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umbraculifera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undulata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uvana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valida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veitchii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vellozoana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versicolor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vitifolia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Begonia vitifolia </w:t>
            </w:r>
            <w:r w:rsidRPr="002724CA">
              <w:rPr>
                <w:rFonts w:cs="Times New Roman"/>
                <w:i w:val="0"/>
                <w:sz w:val="20"/>
              </w:rPr>
              <w:t>var.</w:t>
            </w:r>
            <w:r w:rsidRPr="002724CA">
              <w:rPr>
                <w:rFonts w:cs="Times New Roman"/>
                <w:sz w:val="20"/>
              </w:rPr>
              <w:t xml:space="preserve">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wollnyi x mazae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angularis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erythrophylla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fuchsifoliosa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hiemalis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hybrida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semperflorens</w:t>
            </w:r>
            <w:r w:rsidR="002724CA">
              <w:rPr>
                <w:rFonts w:cs="Times New Roman"/>
                <w:sz w:val="20"/>
              </w:rPr>
              <w:noBreakHyphen/>
            </w:r>
            <w:r w:rsidRPr="002724CA">
              <w:rPr>
                <w:rFonts w:cs="Times New Roman"/>
                <w:sz w:val="20"/>
              </w:rPr>
              <w:t>cultorum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 tuberhybrida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xanthina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Begonia xinyiensis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bulbifera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flabellata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Belamcanda pampaninii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Belis lanceolata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Bellardia trixago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Bellendena montana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albana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atroviolacea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aucheri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brevipedicellata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clusiana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crassa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desertorum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dubia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flexuosa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forminii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forniculata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hackelii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hyacinthoides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kurdistanica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longistyla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macrobotrys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modesta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nivalis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paradoxa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pycnantha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rixii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romana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sarmatica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w:t>
            </w:r>
            <w:r w:rsidRPr="002724CA">
              <w:rPr>
                <w:rFonts w:cs="Times New Roman"/>
                <w:i w:val="0"/>
              </w:rPr>
              <w:t xml:space="preserve"> </w:t>
            </w:r>
            <w:r w:rsidRPr="002724CA">
              <w:rPr>
                <w:rFonts w:cs="Times New Roman"/>
                <w:sz w:val="20"/>
              </w:rPr>
              <w:t>tabriziana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trifoliata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turkestanica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Bellevalia webbiana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annua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Bellis perennis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Bellium minutum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amherstiae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comosa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Beloperone guttata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Belvisia digitata</w:t>
            </w:r>
          </w:p>
        </w:tc>
      </w:tr>
      <w:tr w:rsidR="00CD7678" w:rsidRPr="002724CA" w:rsidDel="00251467"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251467" w:rsidRDefault="00CD7678" w:rsidP="00EE6947">
            <w:pPr>
              <w:pStyle w:val="botanicalname"/>
              <w:ind w:left="284" w:hanging="284"/>
              <w:rPr>
                <w:rFonts w:cs="Times New Roman"/>
                <w:sz w:val="20"/>
              </w:rPr>
            </w:pPr>
            <w:r w:rsidRPr="002724CA">
              <w:rPr>
                <w:rFonts w:cs="Times New Roman"/>
                <w:sz w:val="20"/>
              </w:rPr>
              <w:t xml:space="preserve">Benincasa hispida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Benthamidia capitata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condapanna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Bentinckia nicobarica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Benzoin aestivale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ari</w:t>
            </w:r>
            <w:r w:rsidR="002724CA">
              <w:rPr>
                <w:rFonts w:cs="Times New Roman"/>
                <w:sz w:val="20"/>
              </w:rPr>
              <w:noBreakHyphen/>
            </w:r>
            <w:r w:rsidRPr="002724CA">
              <w:rPr>
                <w:rFonts w:cs="Times New Roman"/>
                <w:sz w:val="20"/>
              </w:rPr>
              <w:t>calida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beaniana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buxifolia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buxifolia </w:t>
            </w:r>
            <w:r w:rsidRPr="002724CA">
              <w:rPr>
                <w:rFonts w:cs="Times New Roman"/>
                <w:i w:val="0"/>
                <w:sz w:val="20"/>
              </w:rPr>
              <w:t>var.</w:t>
            </w:r>
            <w:r w:rsidRPr="002724CA">
              <w:rPr>
                <w:rFonts w:cs="Times New Roman"/>
                <w:sz w:val="20"/>
              </w:rPr>
              <w:t>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calliantha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candidula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candidula </w:t>
            </w:r>
            <w:r w:rsidRPr="002724CA">
              <w:rPr>
                <w:rFonts w:cs="Times New Roman"/>
                <w:i w:val="0"/>
                <w:sz w:val="20"/>
              </w:rPr>
              <w:t>var.</w:t>
            </w:r>
            <w:r w:rsidRPr="002724CA">
              <w:rPr>
                <w:rFonts w:cs="Times New Roman"/>
                <w:sz w:val="20"/>
              </w:rPr>
              <w:t> </w:t>
            </w:r>
            <w:r w:rsidR="00A460CD">
              <w:rPr>
                <w:rFonts w:cs="Times New Roman"/>
                <w:i w:val="0"/>
                <w:sz w:val="20"/>
              </w:rPr>
              <w:t>‘</w:t>
            </w:r>
            <w:r w:rsidRPr="00A460CD">
              <w:rPr>
                <w:rFonts w:cs="Times New Roman"/>
                <w:i w:val="0"/>
                <w:sz w:val="20"/>
              </w:rPr>
              <w:t>Amstelveen’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cavalerei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chenaulti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chenaulti </w:t>
            </w:r>
            <w:r w:rsidRPr="002724CA">
              <w:rPr>
                <w:rFonts w:cs="Times New Roman"/>
                <w:i w:val="0"/>
                <w:sz w:val="20"/>
              </w:rPr>
              <w:t>var.</w:t>
            </w:r>
            <w:r w:rsidRPr="002724CA">
              <w:rPr>
                <w:rFonts w:cs="Times New Roman"/>
                <w:sz w:val="20"/>
              </w:rPr>
              <w:t> </w:t>
            </w:r>
            <w:r w:rsidR="00A460CD">
              <w:rPr>
                <w:rFonts w:cs="Times New Roman"/>
                <w:i w:val="0"/>
                <w:sz w:val="20"/>
              </w:rPr>
              <w:t>‘</w:t>
            </w:r>
            <w:r w:rsidRPr="00BB40DA">
              <w:rPr>
                <w:rFonts w:cs="Times New Roman"/>
                <w:i w:val="0"/>
                <w:sz w:val="20"/>
              </w:rPr>
              <w:t>Apricot Queen’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circumserrata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concinna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coxii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darwinii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dasystachya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dubia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feddeana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formosana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franchetiana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gagnepainii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gilgiana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gladwynensis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gladwynensis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William Penn’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gyalaica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horvathi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insignis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julianae</w:t>
            </w:r>
          </w:p>
        </w:tc>
      </w:tr>
      <w:tr w:rsidR="00CD7678" w:rsidRPr="002724CA" w:rsidDel="005E3DDB"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nana</w:t>
            </w:r>
          </w:p>
        </w:tc>
      </w:tr>
      <w:tr w:rsidR="00CD7678" w:rsidRPr="002724CA" w:rsidDel="005E3DDB"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5E3DDB" w:rsidRDefault="00CD7678" w:rsidP="00EE6947">
            <w:pPr>
              <w:pStyle w:val="botanicalname"/>
              <w:ind w:left="284" w:hanging="284"/>
              <w:rPr>
                <w:rFonts w:cs="Times New Roman"/>
                <w:sz w:val="20"/>
              </w:rPr>
            </w:pPr>
            <w:r w:rsidRPr="002724CA">
              <w:rPr>
                <w:rFonts w:cs="Times New Roman"/>
                <w:sz w:val="20"/>
              </w:rPr>
              <w:t xml:space="preserve">Berberis julianae </w:t>
            </w:r>
            <w:r w:rsidRPr="002724CA">
              <w:rPr>
                <w:rFonts w:cs="Times New Roman"/>
                <w:i w:val="0"/>
                <w:sz w:val="20"/>
              </w:rPr>
              <w:t>var.</w:t>
            </w:r>
            <w:r w:rsidRPr="002724CA">
              <w:rPr>
                <w:rFonts w:cs="Times New Roman"/>
                <w:sz w:val="20"/>
              </w:rPr>
              <w:t> </w:t>
            </w:r>
            <w:r w:rsidRPr="003546B5">
              <w:rPr>
                <w:rFonts w:cs="Times New Roman"/>
                <w:i w:val="0"/>
                <w:sz w:val="20"/>
              </w:rPr>
              <w:t>‘Spring Glory’</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kawakamii </w:t>
            </w:r>
            <w:r w:rsidRPr="002724CA">
              <w:rPr>
                <w:rFonts w:cs="Times New Roman"/>
                <w:i w:val="0"/>
                <w:sz w:val="20"/>
              </w:rPr>
              <w:t>var.</w:t>
            </w:r>
            <w:r w:rsidRPr="002724CA">
              <w:rPr>
                <w:rFonts w:cs="Times New Roman"/>
                <w:sz w:val="20"/>
              </w:rPr>
              <w:t> formosana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koreana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‘Bailsel’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koreana x Berberis thunbergii hybrid </w:t>
            </w:r>
            <w:r w:rsidRPr="003546B5">
              <w:rPr>
                <w:rFonts w:cs="Times New Roman"/>
                <w:i w:val="0"/>
                <w:sz w:val="20"/>
              </w:rPr>
              <w:t>‘Tara’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lempergiana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lepidifolia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linearifolia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linearifolia </w:t>
            </w:r>
            <w:r w:rsidRPr="002724CA">
              <w:rPr>
                <w:rFonts w:cs="Times New Roman"/>
                <w:i w:val="0"/>
                <w:sz w:val="20"/>
              </w:rPr>
              <w:t>var.</w:t>
            </w:r>
            <w:r w:rsidR="003546B5">
              <w:rPr>
                <w:rFonts w:cs="Times New Roman"/>
                <w:sz w:val="20"/>
              </w:rPr>
              <w:t> </w:t>
            </w:r>
            <w:r w:rsidR="003546B5" w:rsidRPr="003546B5">
              <w:rPr>
                <w:rFonts w:cs="Times New Roman"/>
                <w:i w:val="0"/>
                <w:sz w:val="20"/>
              </w:rPr>
              <w:t>‘</w:t>
            </w:r>
            <w:r w:rsidRPr="003546B5">
              <w:rPr>
                <w:rFonts w:cs="Times New Roman"/>
                <w:i w:val="0"/>
                <w:sz w:val="20"/>
              </w:rPr>
              <w:t>Orange King’</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lologensis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manipurana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‘Park Jewel’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media </w:t>
            </w:r>
            <w:r w:rsidRPr="002724CA">
              <w:rPr>
                <w:rFonts w:cs="Times New Roman"/>
                <w:i w:val="0"/>
                <w:sz w:val="20"/>
              </w:rPr>
              <w:t>var.</w:t>
            </w:r>
            <w:r w:rsidRPr="002724CA">
              <w:rPr>
                <w:rFonts w:cs="Times New Roman"/>
                <w:sz w:val="20"/>
              </w:rPr>
              <w:t xml:space="preserve"> </w:t>
            </w:r>
            <w:r w:rsidRPr="00A460CD">
              <w:rPr>
                <w:rFonts w:cs="Times New Roman"/>
                <w:i w:val="0"/>
                <w:sz w:val="20"/>
              </w:rPr>
              <w:t>‘Red Jewel’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mentorensis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pallens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potaninii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renton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replicata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sanguinea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sargentiana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sikkimensis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diversifolia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irwini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stenophylla nana compacta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taliensis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telomaica artisepala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agenteo</w:t>
            </w:r>
            <w:r w:rsidR="002724CA">
              <w:rPr>
                <w:rFonts w:cs="Times New Roman"/>
                <w:sz w:val="20"/>
              </w:rPr>
              <w:noBreakHyphen/>
            </w:r>
            <w:r w:rsidRPr="002724CA">
              <w:rPr>
                <w:rFonts w:cs="Times New Roman"/>
                <w:sz w:val="20"/>
              </w:rPr>
              <w:t>marginata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atropurpurea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aurea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‘Bagatelle’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‘Bailgreen’</w:t>
            </w:r>
            <w:r w:rsidRPr="002724CA">
              <w:rPr>
                <w:rFonts w:cs="Times New Roman"/>
                <w:sz w:val="20"/>
              </w:rPr>
              <w:t xml:space="preserve"> (Jade Carousel)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Bailone’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‘Bailsel’</w:t>
            </w:r>
            <w:r w:rsidRPr="002724CA">
              <w:rPr>
                <w:rFonts w:cs="Times New Roman"/>
                <w:sz w:val="20"/>
              </w:rPr>
              <w:t xml:space="preserve"> (Golden Carousel)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‘Bailtwo’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‘Bonanza Gold’</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‘Crimson Pygmy’</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‘Dwarf Jewel’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‘Globe’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‘Golden’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‘Harlequin’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‘Helmond Pillar’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‘Kobold’</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‘Lustre Green’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maximowiczii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‘Monlers’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‘Monomb’</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‘Monry’</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‘Pink Queen’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pluriflora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‘Sparkle’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‘Tara’</w:t>
            </w:r>
            <w:r w:rsidRPr="002724CA">
              <w:rPr>
                <w:rFonts w:cs="Times New Roman"/>
                <w:sz w:val="20"/>
              </w:rPr>
              <w:t xml:space="preserve"> (Emerald Carousel)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‘Thornless’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w:t>
            </w:r>
            <w:r w:rsidRPr="003546B5">
              <w:rPr>
                <w:rFonts w:cs="Times New Roman"/>
                <w:i w:val="0"/>
                <w:sz w:val="20"/>
              </w:rPr>
              <w:t>‘Upright Jewel’</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Berberis thunbergii </w:t>
            </w:r>
            <w:r w:rsidRPr="002724CA">
              <w:rPr>
                <w:rFonts w:cs="Times New Roman"/>
                <w:i w:val="0"/>
                <w:sz w:val="20"/>
              </w:rPr>
              <w:t>var</w:t>
            </w:r>
            <w:r w:rsidRPr="002724CA">
              <w:rPr>
                <w:rFonts w:cs="Times New Roman"/>
                <w:sz w:val="20"/>
              </w:rPr>
              <w:t>. xanthocarpa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erecta </w:t>
            </w:r>
            <w:r w:rsidRPr="002724CA">
              <w:rPr>
                <w:rFonts w:cs="Times New Roman"/>
                <w:i w:val="0"/>
                <w:sz w:val="20"/>
              </w:rPr>
              <w:t>var.</w:t>
            </w:r>
            <w:r w:rsidRPr="002724CA">
              <w:rPr>
                <w:rFonts w:cs="Times New Roman"/>
                <w:sz w:val="20"/>
              </w:rPr>
              <w:t> marshalli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Golden Ring’</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Intermedia’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DE2B01">
              <w:rPr>
                <w:rFonts w:cs="Times New Roman"/>
                <w:sz w:val="20"/>
              </w:rPr>
              <w:t> </w:t>
            </w:r>
            <w:r w:rsidR="00DE2B01" w:rsidRPr="00DE2B01">
              <w:rPr>
                <w:rFonts w:cs="Times New Roman"/>
                <w:i w:val="0"/>
                <w:sz w:val="20"/>
              </w:rPr>
              <w:t>‘</w:t>
            </w:r>
            <w:r w:rsidRPr="00DE2B01">
              <w:rPr>
                <w:rFonts w:cs="Times New Roman"/>
                <w:i w:val="0"/>
                <w:sz w:val="20"/>
              </w:rPr>
              <w:t>Knight Burgundy’</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00A460CD">
              <w:rPr>
                <w:rFonts w:cs="Times New Roman"/>
                <w:sz w:val="20"/>
              </w:rPr>
              <w:t> </w:t>
            </w:r>
            <w:r w:rsidR="00A460CD" w:rsidRPr="00A460CD">
              <w:rPr>
                <w:rFonts w:cs="Times New Roman"/>
                <w:i w:val="0"/>
                <w:sz w:val="20"/>
              </w:rPr>
              <w:t>‘</w:t>
            </w:r>
            <w:r w:rsidRPr="00A460CD">
              <w:rPr>
                <w:rFonts w:cs="Times New Roman"/>
                <w:i w:val="0"/>
                <w:sz w:val="20"/>
              </w:rPr>
              <w:t>Redbird’</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7377F">
            <w:pPr>
              <w:pStyle w:val="botanicalname"/>
              <w:keepNext/>
              <w:keepLines/>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w:t>
            </w:r>
            <w:r w:rsidR="003546B5" w:rsidRPr="00DE2B01">
              <w:rPr>
                <w:rFonts w:cs="Times New Roman"/>
                <w:i w:val="0"/>
                <w:sz w:val="20"/>
              </w:rPr>
              <w:t>‘</w:t>
            </w:r>
            <w:r w:rsidRPr="00DE2B01">
              <w:rPr>
                <w:rFonts w:cs="Times New Roman"/>
                <w:i w:val="0"/>
                <w:sz w:val="20"/>
              </w:rPr>
              <w:t>Rose Glow’</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thunbergii</w:t>
            </w:r>
            <w:r w:rsidR="002724CA">
              <w:rPr>
                <w:rFonts w:cs="Times New Roman"/>
                <w:sz w:val="20"/>
              </w:rPr>
              <w:noBreakHyphen/>
            </w:r>
            <w:r w:rsidRPr="002724CA">
              <w:rPr>
                <w:rFonts w:cs="Times New Roman"/>
                <w:sz w:val="20"/>
              </w:rPr>
              <w:t xml:space="preserve">atropurpurea </w:t>
            </w:r>
            <w:r w:rsidRPr="002724CA">
              <w:rPr>
                <w:rFonts w:cs="Times New Roman"/>
                <w:i w:val="0"/>
                <w:sz w:val="20"/>
              </w:rPr>
              <w:t>var.</w:t>
            </w:r>
            <w:r w:rsidRPr="002724CA">
              <w:rPr>
                <w:rFonts w:cs="Times New Roman"/>
                <w:sz w:val="20"/>
              </w:rPr>
              <w:t>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triacanthophora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triculosa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verruculosa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virgetorum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workingensis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chenaultii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 lologensis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Berberis xanthoxylon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sinica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Berchemia zeyheri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ciliata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cordifolia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crassifolia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delavayi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ligulata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purpurascens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stracheyi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Bergenia x schmidtii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artus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caninus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glenensis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katbergensis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multiceps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Bergeranthus scapiger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Bergeranthus vespertinus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Berneuxia thibetica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Bersama lucens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Bertholletia excelsa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Bertolonia marmorata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galpinii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intermedia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lanuginosa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Berzelia rubra</w:t>
            </w:r>
          </w:p>
        </w:tc>
      </w:tr>
      <w:tr w:rsidR="00CD7678" w:rsidRPr="002724CA" w:rsidDel="009C3F2B"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9C3F2B" w:rsidRDefault="00CD7678" w:rsidP="00EE6947">
            <w:pPr>
              <w:pStyle w:val="botanicalname"/>
              <w:ind w:left="284" w:hanging="284"/>
              <w:rPr>
                <w:rFonts w:cs="Times New Roman"/>
                <w:sz w:val="20"/>
              </w:rPr>
            </w:pPr>
            <w:r w:rsidRPr="002724CA">
              <w:rPr>
                <w:rFonts w:cs="Times New Roman"/>
                <w:sz w:val="20"/>
              </w:rPr>
              <w:t>Beschorneria yuccoides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Bessera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Besseya wyomingensis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adanensis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altissima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atriplicifolia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bengalensis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brasiliensis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chilensis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cicla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subsp.</w:t>
            </w:r>
            <w:r w:rsidRPr="002724CA">
              <w:rPr>
                <w:rFonts w:cs="Times New Roman"/>
                <w:sz w:val="20"/>
              </w:rPr>
              <w:t xml:space="preserve"> danica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atriplicifolia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maritima </w:t>
            </w:r>
            <w:r w:rsidRPr="002724CA">
              <w:rPr>
                <w:rFonts w:cs="Times New Roman"/>
                <w:i w:val="0"/>
                <w:sz w:val="20"/>
              </w:rPr>
              <w:t>var.</w:t>
            </w:r>
            <w:r w:rsidRPr="002724CA">
              <w:rPr>
                <w:rFonts w:cs="Times New Roman"/>
                <w:sz w:val="20"/>
              </w:rPr>
              <w:t xml:space="preserve">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orientalis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palonga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perennis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trojana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cv. conditiva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Beta vulgaris f. rhodopleura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adanensis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cicla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flavescens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lomatogonoides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orientalis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provulgaris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subsp.</w:t>
            </w:r>
            <w:r w:rsidRPr="002724CA">
              <w:rPr>
                <w:rFonts w:cs="Times New Roman"/>
                <w:sz w:val="20"/>
              </w:rPr>
              <w:t xml:space="preserve"> vulgaris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altissima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atriplicifolia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cicla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crassa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flavescens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foliosa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grisea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maritima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orientalis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perennis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pilosa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prostrata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Beta vulgaris </w:t>
            </w:r>
            <w:r w:rsidRPr="002724CA">
              <w:rPr>
                <w:rFonts w:cs="Times New Roman"/>
                <w:i w:val="0"/>
                <w:sz w:val="20"/>
              </w:rPr>
              <w:t>var.</w:t>
            </w:r>
            <w:r w:rsidRPr="002724CA">
              <w:rPr>
                <w:rFonts w:cs="Times New Roman"/>
                <w:sz w:val="20"/>
              </w:rPr>
              <w:t xml:space="preserve"> trojana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macrantha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Betonica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aetnensis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subsp.</w:t>
            </w:r>
            <w:r w:rsidRPr="002724CA">
              <w:rPr>
                <w:rFonts w:cs="Times New Roman"/>
                <w:sz w:val="20"/>
              </w:rPr>
              <w:t xml:space="preserve">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alba </w:t>
            </w:r>
            <w:r w:rsidRPr="002724CA">
              <w:rPr>
                <w:rFonts w:cs="Times New Roman"/>
                <w:i w:val="0"/>
                <w:sz w:val="20"/>
              </w:rPr>
              <w:t>var.</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albosinensis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albosinensis </w:t>
            </w:r>
            <w:r w:rsidRPr="002724CA">
              <w:rPr>
                <w:rFonts w:cs="Times New Roman"/>
                <w:i w:val="0"/>
                <w:sz w:val="20"/>
              </w:rPr>
              <w:t>var.</w:t>
            </w:r>
            <w:r w:rsidRPr="002724CA">
              <w:rPr>
                <w:rFonts w:cs="Times New Roman"/>
                <w:sz w:val="20"/>
              </w:rPr>
              <w:t xml:space="preserve"> septentrionalis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alleghaniensis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alleghaniensis </w:t>
            </w:r>
            <w:r w:rsidRPr="002724CA">
              <w:rPr>
                <w:rFonts w:cs="Times New Roman"/>
                <w:i w:val="0"/>
                <w:sz w:val="20"/>
              </w:rPr>
              <w:t>var.</w:t>
            </w:r>
            <w:r w:rsidRPr="002724CA">
              <w:rPr>
                <w:rFonts w:cs="Times New Roman"/>
                <w:sz w:val="20"/>
              </w:rPr>
              <w:t xml:space="preserve"> alleghaniensis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alnoides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glutinosa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incana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alnus </w:t>
            </w:r>
            <w:r w:rsidRPr="002724CA">
              <w:rPr>
                <w:rFonts w:cs="Times New Roman"/>
                <w:i w:val="0"/>
                <w:sz w:val="20"/>
              </w:rPr>
              <w:t>var.</w:t>
            </w:r>
            <w:r w:rsidRPr="002724CA">
              <w:rPr>
                <w:rFonts w:cs="Times New Roman"/>
                <w:sz w:val="20"/>
              </w:rPr>
              <w:t xml:space="preserve"> rugosa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apoiensis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arguta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austrosinensis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bhojpattra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caerulea</w:t>
            </w:r>
            <w:r w:rsidR="002724CA">
              <w:rPr>
                <w:rFonts w:cs="Times New Roman"/>
                <w:sz w:val="20"/>
              </w:rPr>
              <w:noBreakHyphen/>
            </w:r>
            <w:r w:rsidRPr="002724CA">
              <w:rPr>
                <w:rFonts w:cs="Times New Roman"/>
                <w:sz w:val="20"/>
              </w:rPr>
              <w:t>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celtiberica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chichibuensis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concinna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cordata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costata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czerepanovii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ermanii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communis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ermanii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ganjuensis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nipponica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ermanii </w:t>
            </w:r>
            <w:r w:rsidRPr="002724CA">
              <w:rPr>
                <w:rFonts w:cs="Times New Roman"/>
                <w:i w:val="0"/>
                <w:sz w:val="20"/>
              </w:rPr>
              <w:t>var.</w:t>
            </w:r>
            <w:r w:rsidRPr="002724CA">
              <w:rPr>
                <w:rFonts w:cs="Times New Roman"/>
                <w:sz w:val="20"/>
              </w:rPr>
              <w:t xml:space="preserve"> subcordata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excelsa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exilis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ganjuensis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glutinosa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hallii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jacquemontii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kamtschatica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japonica </w:t>
            </w:r>
            <w:r w:rsidRPr="002724CA">
              <w:rPr>
                <w:rFonts w:cs="Times New Roman"/>
                <w:i w:val="0"/>
                <w:sz w:val="20"/>
              </w:rPr>
              <w:t>var.</w:t>
            </w:r>
            <w:r w:rsidRPr="002724CA">
              <w:rPr>
                <w:rFonts w:cs="Times New Roman"/>
                <w:sz w:val="20"/>
              </w:rPr>
              <w:t xml:space="preserve"> szechuanica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litwinowii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luminifera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lyalliana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mandshurica </w:t>
            </w:r>
            <w:r w:rsidRPr="002724CA">
              <w:rPr>
                <w:rFonts w:cs="Times New Roman"/>
                <w:i w:val="0"/>
                <w:sz w:val="20"/>
              </w:rPr>
              <w:t>var.</w:t>
            </w:r>
            <w:r w:rsidRPr="002724CA">
              <w:rPr>
                <w:rFonts w:cs="Times New Roman"/>
                <w:sz w:val="20"/>
              </w:rPr>
              <w:t xml:space="preserve"> szechuanica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maximowicziana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medwediewii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megrelica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nana </w:t>
            </w:r>
            <w:r w:rsidRPr="002724CA">
              <w:rPr>
                <w:rFonts w:cs="Times New Roman"/>
                <w:i w:val="0"/>
                <w:sz w:val="20"/>
              </w:rPr>
              <w:t>subsp.</w:t>
            </w:r>
            <w:r w:rsidRPr="002724CA">
              <w:rPr>
                <w:rFonts w:cs="Times New Roman"/>
                <w:sz w:val="20"/>
              </w:rPr>
              <w:t xml:space="preserve"> exilis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nigra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occidentalis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papyrifera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papyrifera </w:t>
            </w:r>
            <w:r w:rsidRPr="002724CA">
              <w:rPr>
                <w:rFonts w:cs="Times New Roman"/>
                <w:i w:val="0"/>
                <w:sz w:val="20"/>
              </w:rPr>
              <w:t>var.</w:t>
            </w:r>
            <w:r w:rsidRPr="002724CA">
              <w:rPr>
                <w:rFonts w:cs="Times New Roman"/>
                <w:sz w:val="20"/>
              </w:rPr>
              <w:t xml:space="preserve"> commutata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paraermanii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dalecarlica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pendula f.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platyphylla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subsp.</w:t>
            </w:r>
            <w:r w:rsidRPr="002724CA">
              <w:rPr>
                <w:rFonts w:cs="Times New Roman"/>
                <w:sz w:val="20"/>
              </w:rPr>
              <w:t xml:space="preserve"> platyphylla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kamtschatica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mandshurica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platyphylla </w:t>
            </w:r>
            <w:r w:rsidRPr="002724CA">
              <w:rPr>
                <w:rFonts w:cs="Times New Roman"/>
                <w:i w:val="0"/>
                <w:sz w:val="20"/>
              </w:rPr>
              <w:t>var.</w:t>
            </w:r>
            <w:r w:rsidRPr="002724CA">
              <w:rPr>
                <w:rFonts w:cs="Times New Roman"/>
                <w:sz w:val="20"/>
              </w:rPr>
              <w:t xml:space="preserve"> szechuanica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populifolia f.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potaninii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czerepanovii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subsp.</w:t>
            </w:r>
            <w:r w:rsidRPr="002724CA">
              <w:rPr>
                <w:rFonts w:cs="Times New Roman"/>
                <w:sz w:val="20"/>
              </w:rPr>
              <w:t xml:space="preserve"> tortuosa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pubescens </w:t>
            </w:r>
            <w:r w:rsidRPr="002724CA">
              <w:rPr>
                <w:rFonts w:cs="Times New Roman"/>
                <w:i w:val="0"/>
                <w:sz w:val="20"/>
              </w:rPr>
              <w:t>var.</w:t>
            </w:r>
            <w:r w:rsidRPr="002724CA">
              <w:rPr>
                <w:rFonts w:cs="Times New Roman"/>
                <w:sz w:val="20"/>
              </w:rPr>
              <w:t xml:space="preserve">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pumila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pumila </w:t>
            </w:r>
            <w:r w:rsidRPr="002724CA">
              <w:rPr>
                <w:rFonts w:cs="Times New Roman"/>
                <w:i w:val="0"/>
                <w:sz w:val="20"/>
              </w:rPr>
              <w:t>var.</w:t>
            </w:r>
            <w:r w:rsidRPr="002724CA">
              <w:rPr>
                <w:rFonts w:cs="Times New Roman"/>
                <w:sz w:val="20"/>
              </w:rPr>
              <w:t xml:space="preserve"> fastigiata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rugosa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schmidtii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shikokiana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szechuanica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turkestanica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utilis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jacquemontii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Betula utilis </w:t>
            </w:r>
            <w:r w:rsidRPr="002724CA">
              <w:rPr>
                <w:rFonts w:cs="Times New Roman"/>
                <w:i w:val="0"/>
                <w:sz w:val="20"/>
              </w:rPr>
              <w:t>var.</w:t>
            </w:r>
            <w:r w:rsidRPr="002724CA">
              <w:rPr>
                <w:rFonts w:cs="Times New Roman"/>
                <w:sz w:val="20"/>
              </w:rPr>
              <w:t xml:space="preserve"> utilis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verrucosa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Betula 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bovei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carduchorum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carratracense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davisii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dispar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eximium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ochridense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spruneri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Biarum tenuifolium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atrosanguinea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ferulifolia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formosa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Bidens pilosa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buccinatoria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caroba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chrysantha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heptaphylla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lepidota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leucoxylon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pallida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pandorana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pentaphylla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pterocarpa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radicans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serratifolia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spathacea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Bignonia tomentosa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hirsuta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Bihai mariae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dilatata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Bijlia tugwelliae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Bilamista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erubescens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fraseri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lehmanniana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Billardiera longiflora</w:t>
            </w:r>
          </w:p>
        </w:tc>
      </w:tr>
      <w:tr w:rsidR="00001FD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01FDC" w:rsidRPr="005707B0" w:rsidRDefault="00001FDC" w:rsidP="00EE6947">
            <w:pPr>
              <w:pStyle w:val="botanicalname"/>
              <w:ind w:left="284" w:hanging="284"/>
              <w:rPr>
                <w:rFonts w:cs="Times New Roman"/>
                <w:sz w:val="20"/>
              </w:rPr>
            </w:pPr>
            <w:r w:rsidRPr="00924B37">
              <w:rPr>
                <w:rFonts w:cs="Times New Roman"/>
                <w:color w:val="000000"/>
                <w:sz w:val="20"/>
              </w:rPr>
              <w:t>Billbergia acreana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‘Alakai’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albo</w:t>
            </w:r>
            <w:r w:rsidR="002724CA">
              <w:rPr>
                <w:rFonts w:cs="Times New Roman"/>
                <w:sz w:val="20"/>
              </w:rPr>
              <w:noBreakHyphen/>
            </w:r>
            <w:r w:rsidRPr="002724CA">
              <w:rPr>
                <w:rFonts w:cs="Times New Roman"/>
                <w:sz w:val="20"/>
              </w:rPr>
              <w:t>rosea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Billbergia alfonsi</w:t>
            </w:r>
            <w:r w:rsidR="002724CA">
              <w:rPr>
                <w:rFonts w:cs="Times New Roman"/>
                <w:sz w:val="20"/>
              </w:rPr>
              <w:noBreakHyphen/>
            </w:r>
            <w:r w:rsidRPr="002724CA">
              <w:rPr>
                <w:rFonts w:cs="Times New Roman"/>
                <w:sz w:val="20"/>
              </w:rPr>
              <w:t>joannis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amoena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minor</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 xml:space="preserve">Billbergia amoena </w:t>
            </w:r>
            <w:r w:rsidRPr="002724CA">
              <w:rPr>
                <w:rFonts w:cs="Times New Roman"/>
                <w:i w:val="0"/>
                <w:sz w:val="20"/>
              </w:rPr>
              <w:t>var</w:t>
            </w:r>
            <w:r w:rsidRPr="002724CA">
              <w:rPr>
                <w:rFonts w:cs="Times New Roman"/>
                <w:sz w:val="20"/>
              </w:rPr>
              <w:t>. viridis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angustifolia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aurantiaca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‘Berry Blast’</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bifrons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bivittata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924B37">
              <w:rPr>
                <w:rFonts w:cs="Times New Roman"/>
                <w:color w:val="000000"/>
                <w:sz w:val="20"/>
              </w:rPr>
              <w:t>Billbergia brachysiphon</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bradeana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brasiliensis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buchholtzii</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cardenasii</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345AE5" w:rsidRDefault="006E59D1" w:rsidP="00945A5A">
            <w:pPr>
              <w:pStyle w:val="botanicalname"/>
              <w:ind w:left="284" w:hanging="284"/>
              <w:rPr>
                <w:rFonts w:cs="Times New Roman"/>
                <w:iCs w:val="0"/>
                <w:color w:val="000000"/>
                <w:sz w:val="20"/>
              </w:rPr>
            </w:pPr>
            <w:r w:rsidRPr="00345AE5">
              <w:rPr>
                <w:rFonts w:cs="Times New Roman"/>
                <w:iCs w:val="0"/>
                <w:color w:val="000000"/>
                <w:sz w:val="20"/>
              </w:rPr>
              <w:t>Billbergia castelensis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chantinii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chiapensis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chlorantha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chlorosticta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commixta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cruenta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cylindrostachya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dasilvae</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decora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distachia x amoena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distachya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elegans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eloiseae</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euphemiae</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fasciata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filicaulis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forgetiana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formosa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fosteriana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horrida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incarnata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iridifolia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issingiana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jandebrabanderi</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945A5A">
            <w:pPr>
              <w:pStyle w:val="botanicalname"/>
              <w:ind w:left="284" w:hanging="284"/>
              <w:rPr>
                <w:rFonts w:cs="Times New Roman"/>
                <w:sz w:val="20"/>
              </w:rPr>
            </w:pPr>
            <w:r w:rsidRPr="006E59D1">
              <w:rPr>
                <w:rFonts w:cs="Times New Roman"/>
                <w:sz w:val="20"/>
              </w:rPr>
              <w:t>Billbergia kautskyana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kuhlmannii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lanuginosa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latifolia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laxiflora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legrelliana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legrelloe</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Billbergia lietzei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leptopoda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lutea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lymanii</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macracantha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macrocalyx</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macrolepis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macrostachya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magnifica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manarae</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 xml:space="preserve">Billbergia marmornata </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maxima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meyeri</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microlepis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minarum</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minitorsea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morelii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musaica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nudicaulis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nutans x amoena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oblonga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olens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oxypetala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oxysepala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pallidiflora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paniculata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parviflora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‘Pipeline’</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pohliana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porteana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‘Purple Cow’</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purpureo</w:t>
            </w:r>
            <w:r w:rsidR="002724CA">
              <w:rPr>
                <w:rFonts w:cs="Times New Roman"/>
                <w:sz w:val="20"/>
              </w:rPr>
              <w:noBreakHyphen/>
            </w:r>
            <w:r w:rsidRPr="002724CA">
              <w:rPr>
                <w:rFonts w:cs="Times New Roman"/>
                <w:sz w:val="20"/>
              </w:rPr>
              <w:t>rosea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pyramidalis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minor</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pyramidalis </w:t>
            </w:r>
            <w:r w:rsidRPr="002724CA">
              <w:rPr>
                <w:rFonts w:cs="Times New Roman"/>
                <w:i w:val="0"/>
                <w:sz w:val="20"/>
              </w:rPr>
              <w:t>var</w:t>
            </w:r>
            <w:r w:rsidRPr="002724CA">
              <w:rPr>
                <w:rFonts w:cs="Times New Roman"/>
                <w:sz w:val="20"/>
              </w:rPr>
              <w:t>. pyramidalis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pyramidata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quadricolor</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reichardtii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richteriana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robert readii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rosea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rubicunda</w:t>
            </w:r>
          </w:p>
        </w:tc>
      </w:tr>
      <w:tr w:rsidR="006E59D1"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945A5A">
            <w:pPr>
              <w:pStyle w:val="botanicalname"/>
              <w:ind w:left="284" w:hanging="284"/>
              <w:rPr>
                <w:rFonts w:cs="Times New Roman"/>
                <w:sz w:val="20"/>
              </w:rPr>
            </w:pPr>
            <w:r w:rsidRPr="006E59D1">
              <w:rPr>
                <w:rFonts w:cs="Times New Roman"/>
                <w:sz w:val="20"/>
              </w:rPr>
              <w:t>Billbergia rupestris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sanderiana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saundersii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seidelii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spacelata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speciosa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stenopetala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stipularis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stipulata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tessmannii</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tillandsioides</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tweedieana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velascana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venezuelana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945A5A">
            <w:pPr>
              <w:pStyle w:val="botanicalname"/>
              <w:ind w:left="284" w:hanging="284"/>
              <w:rPr>
                <w:rFonts w:cs="Times New Roman"/>
                <w:sz w:val="20"/>
              </w:rPr>
            </w:pPr>
            <w:r w:rsidRPr="002724CA">
              <w:rPr>
                <w:rFonts w:cs="Times New Roman"/>
                <w:sz w:val="20"/>
              </w:rPr>
              <w:t>Billbergia violacea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viridiflora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Billbergia vittata</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945A5A">
            <w:pPr>
              <w:pStyle w:val="botanicalname"/>
              <w:ind w:left="284" w:hanging="284"/>
              <w:rPr>
                <w:rFonts w:cs="Times New Roman"/>
                <w:sz w:val="20"/>
              </w:rPr>
            </w:pPr>
            <w:r w:rsidRPr="002724CA">
              <w:rPr>
                <w:rFonts w:cs="Times New Roman"/>
                <w:sz w:val="20"/>
              </w:rPr>
              <w:t xml:space="preserve">Billbergia </w:t>
            </w:r>
            <w:r w:rsidRPr="00DE2B01">
              <w:rPr>
                <w:rFonts w:cs="Times New Roman"/>
                <w:i w:val="0"/>
                <w:sz w:val="20"/>
              </w:rPr>
              <w:t>‘Watermelon Man’</w:t>
            </w:r>
          </w:p>
        </w:tc>
      </w:tr>
      <w:tr w:rsidR="00CD7678" w:rsidRPr="002724CA" w:rsidDel="00BD3B12"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BD3B12" w:rsidRDefault="00CD7678" w:rsidP="00EE6947">
            <w:pPr>
              <w:pStyle w:val="botanicalname"/>
              <w:ind w:left="284" w:hanging="284"/>
              <w:rPr>
                <w:rFonts w:cs="Times New Roman"/>
                <w:sz w:val="20"/>
              </w:rPr>
            </w:pPr>
            <w:r w:rsidRPr="002724CA">
              <w:rPr>
                <w:rFonts w:cs="Times New Roman"/>
                <w:sz w:val="20"/>
              </w:rPr>
              <w:t>Billbergia zebrina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Biscutella frutescens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Biserrula pelecinus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Bismarckia nobilis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albomarginata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Bituminaria bituminosa var. canaria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crassiuscula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Bituminaria bituminosa </w:t>
            </w:r>
            <w:r w:rsidRPr="002724CA">
              <w:rPr>
                <w:rFonts w:cs="Times New Roman"/>
                <w:i w:val="0"/>
                <w:sz w:val="20"/>
              </w:rPr>
              <w:t>var.</w:t>
            </w:r>
            <w:r w:rsidRPr="002724CA">
              <w:rPr>
                <w:rFonts w:cs="Times New Roman"/>
                <w:sz w:val="20"/>
              </w:rPr>
              <w:t xml:space="preserve"> hulensis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Bixa orellana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Bixa orellana </w:t>
            </w:r>
            <w:r w:rsidRPr="002724CA">
              <w:rPr>
                <w:rFonts w:cs="Times New Roman"/>
                <w:i w:val="0"/>
                <w:sz w:val="20"/>
              </w:rPr>
              <w:t>var.</w:t>
            </w:r>
            <w:r w:rsidRPr="002724CA">
              <w:rPr>
                <w:rFonts w:cs="Times New Roman"/>
                <w:sz w:val="20"/>
              </w:rPr>
              <w:t xml:space="preserve"> leiocarpa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Blackiella conduplicata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Blackstonia utriculosa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crispa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Bladhia pusilla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Blakea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Blandfordia punicea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appendiculatum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articulatum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australe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brasiliense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cartilagineum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chambersii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chilense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christii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cordatum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discolor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fluviatile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fragile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gibbum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indicum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minus x wattsii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moorei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nudum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obtusatum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occidentale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orientale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patersonii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penna</w:t>
            </w:r>
            <w:r w:rsidR="002724CA">
              <w:rPr>
                <w:rFonts w:cs="Times New Roman"/>
                <w:sz w:val="20"/>
              </w:rPr>
              <w:noBreakHyphen/>
            </w:r>
            <w:r w:rsidRPr="002724CA">
              <w:rPr>
                <w:rFonts w:cs="Times New Roman"/>
                <w:sz w:val="20"/>
              </w:rPr>
              <w:t>marina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punctulatum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radicans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serrulatum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spicant</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tabulare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unilaterale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wattsii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Blechnum x minus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Blighia sapida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Blitum glaucum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crocea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aurea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Bloomeria crocea </w:t>
            </w:r>
            <w:r w:rsidRPr="002724CA">
              <w:rPr>
                <w:rFonts w:cs="Times New Roman"/>
                <w:i w:val="0"/>
                <w:sz w:val="20"/>
              </w:rPr>
              <w:t>var.</w:t>
            </w:r>
            <w:r w:rsidRPr="002724CA">
              <w:rPr>
                <w:rFonts w:cs="Times New Roman"/>
                <w:sz w:val="20"/>
              </w:rPr>
              <w:t xml:space="preserve"> crocea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Bloomeria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cryptocarpa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flocculosa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Blossfeldia liliputana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Blumea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aphylla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filiformis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gladiata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indica</w:t>
            </w:r>
          </w:p>
        </w:tc>
      </w:tr>
      <w:tr w:rsidR="006845D7"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845D7" w:rsidRPr="002724CA" w:rsidRDefault="006845D7" w:rsidP="00EE6947">
            <w:pPr>
              <w:pStyle w:val="botanicalname"/>
              <w:ind w:left="284" w:hanging="284"/>
              <w:rPr>
                <w:rFonts w:cs="Times New Roman"/>
                <w:sz w:val="20"/>
              </w:rPr>
            </w:pPr>
            <w:r w:rsidRPr="002724CA">
              <w:rPr>
                <w:rFonts w:cs="Times New Roman"/>
                <w:sz w:val="20"/>
              </w:rPr>
              <w:t>Bobartia lilacina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longicyma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Bobartia robusta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Boechera holboellii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coccinea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diffusa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dominii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repanda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Boerhavia schomburgkiana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cuspidata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heteroclita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Bolbitis heudelotii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asteroides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Boltonia asteroides </w:t>
            </w:r>
            <w:r w:rsidRPr="002724CA">
              <w:rPr>
                <w:rFonts w:cs="Times New Roman"/>
                <w:i w:val="0"/>
                <w:sz w:val="20"/>
              </w:rPr>
              <w:t>var.</w:t>
            </w:r>
            <w:r w:rsidRPr="002724CA">
              <w:rPr>
                <w:rFonts w:cs="Times New Roman"/>
                <w:sz w:val="20"/>
              </w:rPr>
              <w:t xml:space="preserve"> latisquama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glastifolia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incisa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Boltonia latisquama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Bolusanthus speciosus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acutifolia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caldasii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incifolia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lobbiana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multiflora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salsilla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Bomarea uncifolia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Bombacopsis quinata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affine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buonopozense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ceiba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ellipticum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flammeum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macrocarpum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Bombax malabaricum</w:t>
            </w:r>
          </w:p>
        </w:tc>
      </w:tr>
      <w:tr w:rsidR="006D63E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D63E9" w:rsidRPr="002724CA" w:rsidRDefault="006D63E9" w:rsidP="00EE6947">
            <w:pPr>
              <w:pStyle w:val="botanicalname"/>
              <w:ind w:left="284" w:hanging="284"/>
              <w:rPr>
                <w:rFonts w:cs="Times New Roman"/>
                <w:sz w:val="20"/>
              </w:rPr>
            </w:pPr>
            <w:r w:rsidRPr="002724CA">
              <w:rPr>
                <w:rFonts w:cs="Times New Roman"/>
                <w:sz w:val="20"/>
              </w:rPr>
              <w:t>Bombax vitifolium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disticha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Boophone haemanthoides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laxiflora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officinalis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Borago pygmaea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Borassodendron borneense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Borassodendron machadonis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aethiopum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flabellifer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heineana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madagascariensis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sambiranensis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Borassus sonneratii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Borbonia pinifolia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Bornoa crassispatha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anemonifolia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barkeriana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chartacea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citriodora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clavata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coerulescens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crassipes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crenulata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cymosa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deanei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denticulata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edwardsii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falcifolia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fastigiata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filifolia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floribunda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fraseri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galbraithiae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gracilipes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keysii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lanuginosa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ledifolia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megastigma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mollis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molloyae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pinnata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Boronia pinnata </w:t>
            </w:r>
            <w:r w:rsidRPr="002724CA">
              <w:rPr>
                <w:rFonts w:cs="Times New Roman"/>
                <w:i w:val="0"/>
                <w:sz w:val="20"/>
              </w:rPr>
              <w:t>var.</w:t>
            </w:r>
            <w:r w:rsidRPr="002724CA">
              <w:rPr>
                <w:rFonts w:cs="Times New Roman"/>
                <w:sz w:val="20"/>
              </w:rPr>
              <w:t xml:space="preserve"> muelleri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polygalifolia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pulchella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purdieana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rhamboidea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rosmarinifolia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safrolifera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serrulata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spathulata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thujona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variabilis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viminea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Boronia x citriodora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articularis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exilis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Borreria repens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huagalensis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krahnii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madisoniorum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Borzicactus tuberculatus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Bosea yervamora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bricchettii</w:t>
            </w:r>
          </w:p>
        </w:tc>
      </w:tr>
      <w:tr w:rsidR="00366AB4"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366AB4" w:rsidRPr="002724CA" w:rsidRDefault="00366AB4" w:rsidP="00EE6947">
            <w:pPr>
              <w:pStyle w:val="botanicalname"/>
              <w:ind w:left="284" w:hanging="284"/>
              <w:rPr>
                <w:rFonts w:cs="Times New Roman"/>
                <w:sz w:val="20"/>
              </w:rPr>
            </w:pPr>
            <w:r w:rsidRPr="002724CA">
              <w:rPr>
                <w:rFonts w:cs="Times New Roman"/>
                <w:sz w:val="20"/>
              </w:rPr>
              <w:t>Boswellia carteri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hildebrandtii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microphylla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multifoliolata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neglecta</w:t>
            </w:r>
          </w:p>
        </w:tc>
      </w:tr>
      <w:tr w:rsidR="00AB047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B047D" w:rsidRPr="002724CA" w:rsidRDefault="00AB047D" w:rsidP="00EE6947">
            <w:pPr>
              <w:pStyle w:val="botanicalname"/>
              <w:ind w:left="284" w:hanging="284"/>
              <w:rPr>
                <w:rFonts w:cs="Times New Roman"/>
                <w:sz w:val="20"/>
              </w:rPr>
            </w:pPr>
            <w:r w:rsidRPr="002724CA">
              <w:rPr>
                <w:rFonts w:cs="Times New Roman"/>
                <w:sz w:val="20"/>
              </w:rPr>
              <w:t>Boswellia sacra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serrata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Boswellia thurifera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barbinodis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bladhii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insculpta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Bothriochloa pertusa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Bothriocline fusca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Bothrocaryum controversum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Botryanthus aucheri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Botryodendrum sinclairii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burmanica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gandaria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Bouea oppositifolia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peruviana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glabra x peruviana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spectabilis x peruviana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Bougainvillea x buttiana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Bouteloua gracilis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cavanillesii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flava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humboldtii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laevis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leiantha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longiflora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scabra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tenuifolia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ternifolia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Bouvardia triphylla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serrulata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Bowenia spectabilis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Bowenia spectabilis </w:t>
            </w:r>
            <w:r w:rsidRPr="002724CA">
              <w:rPr>
                <w:rFonts w:cs="Times New Roman"/>
                <w:i w:val="0"/>
                <w:sz w:val="20"/>
              </w:rPr>
              <w:t>var.</w:t>
            </w:r>
            <w:r w:rsidRPr="002724CA">
              <w:rPr>
                <w:rFonts w:cs="Times New Roman"/>
                <w:sz w:val="20"/>
              </w:rPr>
              <w:t xml:space="preserve"> serrulata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gariepensis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Bowiea volubilis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aconitifolia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jamesii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rotundifolia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Boykinia tellimoides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Brabejum stellatifolium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Brachistus pubescens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Brachyachne convergens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acerifolius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australis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bidwillii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discolor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diversifolius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gregorii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luridus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megaphyllus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paradoxus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populneus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Brachychiton populneus </w:t>
            </w:r>
            <w:r w:rsidRPr="002724CA">
              <w:rPr>
                <w:rFonts w:cs="Times New Roman"/>
                <w:i w:val="0"/>
                <w:sz w:val="20"/>
              </w:rPr>
              <w:t>subsp.</w:t>
            </w:r>
            <w:r w:rsidRPr="002724CA">
              <w:rPr>
                <w:rFonts w:cs="Times New Roman"/>
                <w:sz w:val="20"/>
              </w:rPr>
              <w:t xml:space="preserve"> populneus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ramiflorus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Brachychiton rupestris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diversifolia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formosa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heterophylla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iberidifolia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multifida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nivalis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Brachycome spathulata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bellidioides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bidwillii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monroi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Brachyglottis repanda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Brachypodium distachyon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basaltica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campylocarpa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ciliocarpa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curvicarpa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formosa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goniocarpa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heterodonta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iberidifolia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lineariloba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Brachyscome </w:t>
            </w:r>
            <w:r w:rsidRPr="00DE2B01">
              <w:rPr>
                <w:rFonts w:cs="Times New Roman"/>
                <w:i w:val="0"/>
                <w:sz w:val="20"/>
              </w:rPr>
              <w:t>‘Mauve Delight’</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melanocarpa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microcarpa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multifida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nivalis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perpusilla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readeri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Brachyscome segmentosa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boehmii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Brachystegia glaucescens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barberiae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burchellii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caffrum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coddii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foetidum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gracile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meyerianum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nanum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pygmaeum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remotum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Brachystelma stellatum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Bracteantha bracteata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Bracteantha subundulata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aculeata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armata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brandegeei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clara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decumbens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dulcis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edulis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filamentosa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moorei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nitida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pimo</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Brahea sarukhanii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graessneri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Brasilicactus haselbergii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markgrafii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Brasilicereus phaeacanthus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Brassaia actinophylla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Brassaiopsis ricinifolia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alba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alboglabra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arvensis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barrelieri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barrelieri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barrelieri subsp. oxyrrhina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barrelieri </w:t>
            </w:r>
            <w:r w:rsidRPr="002724CA">
              <w:rPr>
                <w:rFonts w:cs="Times New Roman"/>
                <w:i w:val="0"/>
                <w:sz w:val="20"/>
              </w:rPr>
              <w:t>subsp.</w:t>
            </w:r>
            <w:r w:rsidRPr="002724CA">
              <w:rPr>
                <w:rFonts w:cs="Times New Roman"/>
                <w:sz w:val="20"/>
              </w:rPr>
              <w:t xml:space="preserve"> sabularia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besseriana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annua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campestris f. biennis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campestris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napus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subsp.</w:t>
            </w:r>
            <w:r w:rsidRPr="002724CA">
              <w:rPr>
                <w:rFonts w:cs="Times New Roman"/>
                <w:sz w:val="20"/>
              </w:rPr>
              <w:t xml:space="preserve"> rapifera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pabularia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sarson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campestris </w:t>
            </w:r>
            <w:r w:rsidRPr="002724CA">
              <w:rPr>
                <w:rFonts w:cs="Times New Roman"/>
                <w:i w:val="0"/>
                <w:sz w:val="20"/>
              </w:rPr>
              <w:t>var.</w:t>
            </w:r>
            <w:r w:rsidRPr="002724CA">
              <w:rPr>
                <w:rFonts w:cs="Times New Roman"/>
                <w:sz w:val="20"/>
              </w:rPr>
              <w:t xml:space="preserve"> toria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carinata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caulorapa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cossoniana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dubiosa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elongata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pinnatifida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subsp.</w:t>
            </w:r>
            <w:r w:rsidRPr="002724CA">
              <w:rPr>
                <w:rFonts w:cs="Times New Roman"/>
                <w:sz w:val="20"/>
              </w:rPr>
              <w:t xml:space="preserve"> subscaposa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elongata </w:t>
            </w:r>
            <w:r w:rsidRPr="002724CA">
              <w:rPr>
                <w:rFonts w:cs="Times New Roman"/>
                <w:i w:val="0"/>
                <w:sz w:val="20"/>
              </w:rPr>
              <w:t>var.</w:t>
            </w:r>
            <w:r w:rsidRPr="002724CA">
              <w:rPr>
                <w:rFonts w:cs="Times New Roman"/>
                <w:sz w:val="20"/>
              </w:rPr>
              <w:t xml:space="preserve"> pinnatifida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erucoides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fruticulosa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cossoniana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glaberrima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mauritanica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numidica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subsp.</w:t>
            </w:r>
            <w:r w:rsidRPr="002724CA">
              <w:rPr>
                <w:rFonts w:cs="Times New Roman"/>
                <w:sz w:val="20"/>
              </w:rPr>
              <w:t xml:space="preserve"> radicata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mauritanica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fruticulosa </w:t>
            </w:r>
            <w:r w:rsidRPr="002724CA">
              <w:rPr>
                <w:rFonts w:cs="Times New Roman"/>
                <w:i w:val="0"/>
                <w:sz w:val="20"/>
              </w:rPr>
              <w:t>var.</w:t>
            </w:r>
            <w:r w:rsidRPr="002724CA">
              <w:rPr>
                <w:rFonts w:cs="Times New Roman"/>
                <w:sz w:val="20"/>
              </w:rPr>
              <w:t xml:space="preserve"> numidica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glaberrima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gongylodes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hirta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juncea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subsp.</w:t>
            </w:r>
            <w:r w:rsidRPr="002724CA">
              <w:rPr>
                <w:rFonts w:cs="Times New Roman"/>
                <w:sz w:val="20"/>
              </w:rPr>
              <w:t xml:space="preserve"> rugosa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agrestis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capitata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crispifolia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cuneifolia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integrifolia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japonica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juncea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megarrhiza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multiceps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napiformis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oleifera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rugosa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tsatsai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juncea </w:t>
            </w:r>
            <w:r w:rsidRPr="002724CA">
              <w:rPr>
                <w:rFonts w:cs="Times New Roman"/>
                <w:i w:val="0"/>
                <w:sz w:val="20"/>
              </w:rPr>
              <w:t>var.</w:t>
            </w:r>
            <w:r w:rsidRPr="002724CA">
              <w:rPr>
                <w:rFonts w:cs="Times New Roman"/>
                <w:sz w:val="20"/>
              </w:rPr>
              <w:t xml:space="preserve"> tumida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kaber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kaber </w:t>
            </w:r>
            <w:r w:rsidRPr="002724CA">
              <w:rPr>
                <w:rFonts w:cs="Times New Roman"/>
                <w:i w:val="0"/>
                <w:sz w:val="20"/>
              </w:rPr>
              <w:t>var.</w:t>
            </w:r>
            <w:r w:rsidRPr="002724CA">
              <w:rPr>
                <w:rFonts w:cs="Times New Roman"/>
                <w:sz w:val="20"/>
              </w:rPr>
              <w:t xml:space="preserve"> pinnatifida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napobrassica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annua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napus f. biennis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napobrassica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oleifera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subsp.</w:t>
            </w:r>
            <w:r w:rsidRPr="002724CA">
              <w:rPr>
                <w:rFonts w:cs="Times New Roman"/>
                <w:sz w:val="20"/>
              </w:rPr>
              <w:t xml:space="preserve"> rapifera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annua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biennis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glauca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napobrassica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napus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oleifera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pabularia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napus </w:t>
            </w:r>
            <w:r w:rsidRPr="002724CA">
              <w:rPr>
                <w:rFonts w:cs="Times New Roman"/>
                <w:i w:val="0"/>
                <w:sz w:val="20"/>
              </w:rPr>
              <w:t>var.</w:t>
            </w:r>
            <w:r w:rsidRPr="002724CA">
              <w:rPr>
                <w:rFonts w:cs="Times New Roman"/>
                <w:sz w:val="20"/>
              </w:rPr>
              <w:t xml:space="preserve"> rapifera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narinosa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nigra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nigra </w:t>
            </w:r>
            <w:r w:rsidRPr="002724CA">
              <w:rPr>
                <w:rFonts w:cs="Times New Roman"/>
                <w:i w:val="0"/>
                <w:sz w:val="20"/>
              </w:rPr>
              <w:t>var.</w:t>
            </w:r>
            <w:r w:rsidRPr="002724CA">
              <w:rPr>
                <w:rFonts w:cs="Times New Roman"/>
                <w:sz w:val="20"/>
              </w:rPr>
              <w:t xml:space="preserve"> abyssinica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nipposinica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oleracea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acephala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alboglabra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botrytis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bullata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caulorapa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costata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gemmifera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gongylodes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italica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napobrassica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rubra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sabauda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sabellica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tronchuda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oleracea </w:t>
            </w:r>
            <w:r w:rsidRPr="002724CA">
              <w:rPr>
                <w:rFonts w:cs="Times New Roman"/>
                <w:i w:val="0"/>
                <w:sz w:val="20"/>
              </w:rPr>
              <w:t>var.</w:t>
            </w:r>
            <w:r w:rsidRPr="002724CA">
              <w:rPr>
                <w:rFonts w:cs="Times New Roman"/>
                <w:sz w:val="20"/>
              </w:rPr>
              <w:t xml:space="preserve"> 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oleracera </w:t>
            </w:r>
            <w:r w:rsidRPr="002724CA">
              <w:rPr>
                <w:rFonts w:cs="Times New Roman"/>
                <w:i w:val="0"/>
                <w:sz w:val="20"/>
              </w:rPr>
              <w:t>var.</w:t>
            </w:r>
            <w:r w:rsidRPr="002724CA">
              <w:rPr>
                <w:rFonts w:cs="Times New Roman"/>
                <w:sz w:val="20"/>
              </w:rPr>
              <w:t xml:space="preserve"> sabauda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0374BE">
            <w:pPr>
              <w:pStyle w:val="botanicalname"/>
              <w:ind w:left="284" w:hanging="284"/>
              <w:rPr>
                <w:rFonts w:cs="Times New Roman"/>
                <w:sz w:val="20"/>
              </w:rPr>
            </w:pPr>
            <w:r w:rsidRPr="002724CA">
              <w:rPr>
                <w:rFonts w:cs="Times New Roman"/>
                <w:sz w:val="20"/>
              </w:rPr>
              <w:t>Brassica oxyrrhina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parachinensis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pekinensis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perviridis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pe</w:t>
            </w:r>
            <w:r w:rsidR="002724CA">
              <w:rPr>
                <w:rFonts w:cs="Times New Roman"/>
                <w:sz w:val="20"/>
              </w:rPr>
              <w:noBreakHyphen/>
            </w:r>
            <w:r w:rsidRPr="002724CA">
              <w:rPr>
                <w:rFonts w:cs="Times New Roman"/>
                <w:sz w:val="20"/>
              </w:rPr>
              <w:t>tsai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campestris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3E781C">
            <w:pPr>
              <w:pStyle w:val="botanicalname"/>
              <w:keepNext/>
              <w:keepLines/>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parachinensis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chinensis </w:t>
            </w:r>
            <w:r w:rsidRPr="002724CA">
              <w:rPr>
                <w:rFonts w:cs="Times New Roman"/>
                <w:i w:val="0"/>
                <w:sz w:val="20"/>
              </w:rPr>
              <w:t>var.</w:t>
            </w:r>
            <w:r w:rsidRPr="002724CA">
              <w:rPr>
                <w:rFonts w:cs="Times New Roman"/>
                <w:sz w:val="20"/>
              </w:rPr>
              <w:t xml:space="preserve"> purpuraria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narinosa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nipposinica </w:t>
            </w:r>
            <w:r w:rsidRPr="002724CA">
              <w:rPr>
                <w:rFonts w:cs="Times New Roman"/>
                <w:i w:val="0"/>
                <w:sz w:val="20"/>
              </w:rPr>
              <w:t>var.</w:t>
            </w:r>
            <w:r w:rsidRPr="002724CA">
              <w:rPr>
                <w:rFonts w:cs="Times New Roman"/>
                <w:sz w:val="20"/>
              </w:rPr>
              <w:t xml:space="preserve"> perviridis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oleifera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pekinensis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rapifera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sarson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silvestris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subsp.</w:t>
            </w:r>
            <w:r w:rsidRPr="002724CA">
              <w:rPr>
                <w:rFonts w:cs="Times New Roman"/>
                <w:sz w:val="20"/>
              </w:rPr>
              <w:t xml:space="preserve"> trilocularis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amplexicaulis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camperstris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chinensis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dichotoma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narinosa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rapa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septiceps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silvestris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Brassica rapa </w:t>
            </w:r>
            <w:r w:rsidRPr="002724CA">
              <w:rPr>
                <w:rFonts w:cs="Times New Roman"/>
                <w:i w:val="0"/>
                <w:sz w:val="20"/>
              </w:rPr>
              <w:t>var.</w:t>
            </w:r>
            <w:r w:rsidRPr="002724CA">
              <w:rPr>
                <w:rFonts w:cs="Times New Roman"/>
                <w:sz w:val="20"/>
              </w:rPr>
              <w:t xml:space="preserve"> trilocularis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rugosa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sabularia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septiceps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sinapistrum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subscaposa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tournefortii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trilocularis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vesicaria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juncea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Brassica x napus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drymophloeoides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Brassiophoenix schumannii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pallida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purpurea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Brauneria tennesseensis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Braunsia apiculata</w:t>
            </w:r>
          </w:p>
        </w:tc>
      </w:tr>
      <w:tr w:rsidR="009956A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956AE" w:rsidRPr="002724CA" w:rsidRDefault="009956AE" w:rsidP="00EE6947">
            <w:pPr>
              <w:pStyle w:val="botanicalname"/>
              <w:ind w:left="284" w:hanging="284"/>
              <w:rPr>
                <w:rFonts w:cs="Times New Roman"/>
                <w:sz w:val="20"/>
              </w:rPr>
            </w:pPr>
            <w:r w:rsidRPr="002724CA">
              <w:rPr>
                <w:rFonts w:cs="Times New Roman"/>
                <w:sz w:val="20"/>
              </w:rPr>
              <w:t>Braunsia geminata</w:t>
            </w:r>
          </w:p>
        </w:tc>
      </w:tr>
      <w:tr w:rsidR="00E910C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E910CB" w:rsidRPr="002724CA" w:rsidRDefault="00E910CB" w:rsidP="00EE6947">
            <w:pPr>
              <w:pStyle w:val="botanicalname"/>
              <w:ind w:left="284" w:hanging="284"/>
              <w:rPr>
                <w:rFonts w:cs="Times New Roman"/>
                <w:sz w:val="20"/>
              </w:rPr>
            </w:pPr>
            <w:r w:rsidRPr="002724CA">
              <w:rPr>
                <w:rFonts w:cs="Times New Roman"/>
                <w:sz w:val="20"/>
              </w:rPr>
              <w:t>Braunsia maximiliani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Bravoa geminiflora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Brevoortia ida</w:t>
            </w:r>
            <w:r w:rsidR="002724CA">
              <w:rPr>
                <w:rFonts w:cs="Times New Roman"/>
                <w:sz w:val="20"/>
              </w:rPr>
              <w:noBreakHyphen/>
            </w:r>
            <w:r w:rsidRPr="002724CA">
              <w:rPr>
                <w:rFonts w:cs="Times New Roman"/>
                <w:sz w:val="20"/>
              </w:rPr>
              <w:t>maia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disticha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Breynia nivosa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Bridelia micrantha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aurantiaca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kurzii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muscicola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Briggsia penlopi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amethystina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duvigneaudii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Brimeura fastigiata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australis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brizoides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fusca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glomerata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lamarckiana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macrostachya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maxima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media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media </w:t>
            </w:r>
            <w:r w:rsidRPr="002724CA">
              <w:rPr>
                <w:rFonts w:cs="Times New Roman"/>
                <w:i w:val="0"/>
                <w:sz w:val="20"/>
              </w:rPr>
              <w:t>subsp.</w:t>
            </w:r>
            <w:r w:rsidRPr="002724CA">
              <w:rPr>
                <w:rFonts w:cs="Times New Roman"/>
                <w:sz w:val="20"/>
              </w:rPr>
              <w:t xml:space="preserve"> elatior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stricta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subaristata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Briza subaristata </w:t>
            </w:r>
            <w:r w:rsidRPr="002724CA">
              <w:rPr>
                <w:rFonts w:cs="Times New Roman"/>
                <w:i w:val="0"/>
                <w:sz w:val="20"/>
              </w:rPr>
              <w:t>var.</w:t>
            </w:r>
            <w:r w:rsidRPr="002724CA">
              <w:rPr>
                <w:rFonts w:cs="Times New Roman"/>
                <w:sz w:val="20"/>
              </w:rPr>
              <w:t xml:space="preserve"> interrupta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triloba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Briza uniolae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acuminata</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cinerea</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cordylinoides</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gilmartiniae</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micrantha</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oliva</w:t>
            </w:r>
            <w:r w:rsidR="002724CA">
              <w:rPr>
                <w:rFonts w:cs="Times New Roman"/>
                <w:sz w:val="20"/>
              </w:rPr>
              <w:noBreakHyphen/>
            </w:r>
            <w:r w:rsidRPr="002724CA">
              <w:rPr>
                <w:rFonts w:cs="Times New Roman"/>
                <w:sz w:val="20"/>
              </w:rPr>
              <w:t>estevae</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Del="0048198C" w:rsidRDefault="00CD7678" w:rsidP="00EE6947">
            <w:pPr>
              <w:pStyle w:val="botanicalname"/>
              <w:ind w:left="284" w:hanging="284"/>
              <w:rPr>
                <w:rFonts w:cs="Times New Roman"/>
                <w:sz w:val="20"/>
              </w:rPr>
            </w:pPr>
            <w:r w:rsidRPr="002724CA">
              <w:rPr>
                <w:rFonts w:cs="Times New Roman"/>
                <w:sz w:val="20"/>
              </w:rPr>
              <w:t>Brocchinia reducta</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secunda</w:t>
            </w:r>
          </w:p>
        </w:tc>
      </w:tr>
      <w:tr w:rsidR="00CD7678"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Brocchinia tatei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appendiculata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californica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californica </w:t>
            </w:r>
            <w:r w:rsidRPr="002724CA">
              <w:rPr>
                <w:rFonts w:cs="Times New Roman"/>
                <w:i w:val="0"/>
                <w:sz w:val="20"/>
              </w:rPr>
              <w:t>subsp.</w:t>
            </w:r>
            <w:r w:rsidRPr="002724CA">
              <w:rPr>
                <w:rFonts w:cs="Times New Roman"/>
                <w:sz w:val="20"/>
              </w:rPr>
              <w:t xml:space="preserve"> leptandra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candida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capitata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coccinea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congesta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coronaria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Brodiaea coronaria </w:t>
            </w:r>
            <w:r w:rsidRPr="002724CA">
              <w:rPr>
                <w:rFonts w:cs="Times New Roman"/>
                <w:i w:val="0"/>
                <w:sz w:val="20"/>
              </w:rPr>
              <w:t>subsp.</w:t>
            </w:r>
            <w:r w:rsidRPr="002724CA">
              <w:rPr>
                <w:rFonts w:cs="Times New Roman"/>
                <w:sz w:val="20"/>
              </w:rPr>
              <w:t xml:space="preserve"> 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douglasii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elegans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filifolia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ida</w:t>
            </w:r>
            <w:r w:rsidR="002724CA">
              <w:rPr>
                <w:rFonts w:cs="Times New Roman"/>
                <w:sz w:val="20"/>
              </w:rPr>
              <w:noBreakHyphen/>
            </w:r>
            <w:r w:rsidRPr="002724CA">
              <w:rPr>
                <w:rFonts w:cs="Times New Roman"/>
                <w:sz w:val="20"/>
              </w:rPr>
              <w:t>maia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insignis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ixioides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jolonensis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kinkiensis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lactea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laxa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leachiae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minor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multiflora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orcuttii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pallida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patagonica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peduncularis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purdyi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stellaris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terrestris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Brodiaea volubilis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agavifolia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albo</w:t>
            </w:r>
            <w:r w:rsidR="002724CA">
              <w:rPr>
                <w:rFonts w:cs="Times New Roman"/>
                <w:sz w:val="20"/>
              </w:rPr>
              <w:noBreakHyphen/>
            </w:r>
            <w:r w:rsidRPr="002724CA">
              <w:rPr>
                <w:rFonts w:cs="Times New Roman"/>
                <w:sz w:val="20"/>
              </w:rPr>
              <w:t>rosea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ananas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angustifolia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antiacantha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aurea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balansae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bracteata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chrysantha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clandestina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comosa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concentrica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crassa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cruenta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daguensis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Fonts w:cs="Times New Roman"/>
                <w:i w:val="0"/>
              </w:rPr>
              <w:t xml:space="preserve"> </w:t>
            </w:r>
            <w:r w:rsidRPr="002724CA">
              <w:rPr>
                <w:rFonts w:cs="Times New Roman"/>
                <w:sz w:val="20"/>
              </w:rPr>
              <w:t>denticulata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discolor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epiphytica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flemingii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fosteriana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grandiflora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humilis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interior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karatas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lagopus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lindleyana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lutea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macrodosa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Style w:val="charbotanicalname"/>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marmorata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morreniana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muricata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neoregelia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nidus</w:t>
            </w:r>
            <w:r w:rsidR="002724CA">
              <w:rPr>
                <w:rFonts w:cs="Times New Roman"/>
                <w:sz w:val="20"/>
              </w:rPr>
              <w:noBreakHyphen/>
            </w:r>
            <w:r w:rsidRPr="002724CA">
              <w:rPr>
                <w:rFonts w:cs="Times New Roman"/>
                <w:sz w:val="20"/>
              </w:rPr>
              <w:t>puellae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nudicaulis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Bromelia nudicaulis </w:t>
            </w:r>
            <w:r w:rsidRPr="002724CA">
              <w:rPr>
                <w:rFonts w:cs="Times New Roman"/>
                <w:i w:val="0"/>
                <w:sz w:val="20"/>
              </w:rPr>
              <w:t>var</w:t>
            </w:r>
            <w:r w:rsidRPr="002724CA">
              <w:rPr>
                <w:rFonts w:cs="Times New Roman"/>
                <w:sz w:val="20"/>
              </w:rPr>
              <w:t>. caraguata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paniculigera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w:t>
            </w:r>
            <w:r w:rsidRPr="002724CA">
              <w:rPr>
                <w:rStyle w:val="charbotanicalname"/>
                <w:rFonts w:cs="Times New Roman"/>
                <w:sz w:val="20"/>
              </w:rPr>
              <w:t xml:space="preserve"> </w:t>
            </w:r>
            <w:r w:rsidRPr="002724CA">
              <w:rPr>
                <w:rFonts w:cs="Times New Roman"/>
                <w:sz w:val="20"/>
              </w:rPr>
              <w:t>pauciflora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pinguin</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plumieri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poeppigii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pyramidalis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sagenaria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scarlatina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serra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sphacelata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strobilina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sylvicola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urbaniana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Bromelia zebrina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benekenii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biebersteinii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cappadocica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erecta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Bromopsis inermis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Bromopsis inermis </w:t>
            </w:r>
            <w:r w:rsidRPr="002724CA">
              <w:rPr>
                <w:rFonts w:cs="Times New Roman"/>
                <w:i w:val="0"/>
                <w:sz w:val="20"/>
              </w:rPr>
              <w:t>subsp.</w:t>
            </w:r>
            <w:r w:rsidRPr="002724CA">
              <w:rPr>
                <w:rFonts w:cs="Times New Roman"/>
                <w:sz w:val="20"/>
              </w:rPr>
              <w:t xml:space="preserve"> pumpelliana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albidus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alopecuros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alopecuros </w:t>
            </w:r>
            <w:r w:rsidRPr="002724CA">
              <w:rPr>
                <w:rFonts w:cs="Times New Roman"/>
                <w:i w:val="0"/>
                <w:sz w:val="20"/>
              </w:rPr>
              <w:t>subsp.</w:t>
            </w:r>
            <w:r w:rsidRPr="002724CA">
              <w:rPr>
                <w:rFonts w:cs="Times New Roman"/>
                <w:sz w:val="20"/>
              </w:rPr>
              <w:t xml:space="preserve"> caroli</w:t>
            </w:r>
            <w:r w:rsidR="002724CA">
              <w:rPr>
                <w:rFonts w:cs="Times New Roman"/>
                <w:sz w:val="20"/>
              </w:rPr>
              <w:noBreakHyphen/>
            </w:r>
            <w:r w:rsidRPr="002724CA">
              <w:rPr>
                <w:rFonts w:cs="Times New Roman"/>
                <w:sz w:val="20"/>
              </w:rPr>
              <w:t>henrici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andinus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angustifolius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arenarius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asper</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auleticus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benekenii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biebersteinii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breviaristatus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brevis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brizoides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cappadocicus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carinatus </w:t>
            </w:r>
            <w:r w:rsidRPr="002724CA">
              <w:rPr>
                <w:rFonts w:cs="Times New Roman"/>
                <w:i w:val="0"/>
                <w:sz w:val="20"/>
              </w:rPr>
              <w:t>var.</w:t>
            </w:r>
            <w:r w:rsidRPr="002724CA">
              <w:rPr>
                <w:rFonts w:cs="Times New Roman"/>
                <w:sz w:val="20"/>
              </w:rPr>
              <w:t xml:space="preserve"> hookerianus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caroli</w:t>
            </w:r>
            <w:r w:rsidR="002724CA">
              <w:rPr>
                <w:rFonts w:cs="Times New Roman"/>
                <w:sz w:val="20"/>
              </w:rPr>
              <w:noBreakHyphen/>
            </w:r>
            <w:r w:rsidRPr="002724CA">
              <w:rPr>
                <w:rFonts w:cs="Times New Roman"/>
                <w:sz w:val="20"/>
              </w:rPr>
              <w:t>henrici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catharticus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catharticus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catharticus </w:t>
            </w:r>
            <w:r w:rsidRPr="002724CA">
              <w:rPr>
                <w:rFonts w:cs="Times New Roman"/>
                <w:i w:val="0"/>
                <w:sz w:val="20"/>
              </w:rPr>
              <w:t>var.</w:t>
            </w:r>
            <w:r w:rsidRPr="002724CA">
              <w:rPr>
                <w:rFonts w:cs="Times New Roman"/>
                <w:sz w:val="20"/>
              </w:rPr>
              <w:t xml:space="preserve"> rupestris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cebadilla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coloratus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condensatus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danthoniae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dertonensis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diandrus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diandrus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diandrus </w:t>
            </w:r>
            <w:r w:rsidRPr="002724CA">
              <w:rPr>
                <w:rFonts w:cs="Times New Roman"/>
                <w:i w:val="0"/>
                <w:sz w:val="20"/>
              </w:rPr>
              <w:t>var.</w:t>
            </w:r>
            <w:r w:rsidRPr="002724CA">
              <w:rPr>
                <w:rFonts w:cs="Times New Roman"/>
                <w:sz w:val="20"/>
              </w:rPr>
              <w:t xml:space="preserve"> rigidus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erectus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condensatus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erectus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subsp.</w:t>
            </w:r>
            <w:r w:rsidRPr="002724CA">
              <w:rPr>
                <w:rFonts w:cs="Times New Roman"/>
                <w:sz w:val="20"/>
              </w:rPr>
              <w:t xml:space="preserve"> stenophyllus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erectus </w:t>
            </w:r>
            <w:r w:rsidRPr="002724CA">
              <w:rPr>
                <w:rFonts w:cs="Times New Roman"/>
                <w:i w:val="0"/>
                <w:sz w:val="20"/>
              </w:rPr>
              <w:t>var.</w:t>
            </w:r>
            <w:r w:rsidRPr="002724CA">
              <w:rPr>
                <w:rFonts w:cs="Times New Roman"/>
                <w:sz w:val="20"/>
              </w:rPr>
              <w:t xml:space="preserve"> hackelii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ferronii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frondosus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grandis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gussonei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hackelii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haenkeanus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hordeaceus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divaricatus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ferronii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hordeaceus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molliformis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subsp.</w:t>
            </w:r>
            <w:r w:rsidRPr="002724CA">
              <w:rPr>
                <w:rFonts w:cs="Times New Roman"/>
                <w:sz w:val="20"/>
              </w:rPr>
              <w:t xml:space="preserve"> thominii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glabrescens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hordeaceus </w:t>
            </w:r>
            <w:r w:rsidRPr="002724CA">
              <w:rPr>
                <w:rFonts w:cs="Times New Roman"/>
                <w:i w:val="0"/>
                <w:sz w:val="20"/>
              </w:rPr>
              <w:t>var.</w:t>
            </w:r>
            <w:r w:rsidRPr="002724CA">
              <w:rPr>
                <w:rFonts w:cs="Times New Roman"/>
                <w:sz w:val="20"/>
              </w:rPr>
              <w:t xml:space="preserve"> leptostachys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inermis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inermis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inermis </w:t>
            </w:r>
            <w:r w:rsidRPr="002724CA">
              <w:rPr>
                <w:rFonts w:cs="Times New Roman"/>
                <w:i w:val="0"/>
                <w:sz w:val="20"/>
              </w:rPr>
              <w:t>subsp.</w:t>
            </w:r>
            <w:r w:rsidRPr="002724CA">
              <w:rPr>
                <w:rFonts w:cs="Times New Roman"/>
                <w:sz w:val="20"/>
              </w:rPr>
              <w:t xml:space="preserve"> pumpellianus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intermedius </w:t>
            </w:r>
            <w:r w:rsidRPr="002724CA">
              <w:rPr>
                <w:rFonts w:cs="Times New Roman"/>
                <w:i w:val="0"/>
                <w:sz w:val="20"/>
              </w:rPr>
              <w:t>subsp.</w:t>
            </w:r>
            <w:r w:rsidRPr="002724CA">
              <w:rPr>
                <w:rFonts w:cs="Times New Roman"/>
                <w:sz w:val="20"/>
              </w:rPr>
              <w:t xml:space="preserve"> divaricatus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japonicus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japonicus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japonicus </w:t>
            </w:r>
            <w:r w:rsidRPr="002724CA">
              <w:rPr>
                <w:rFonts w:cs="Times New Roman"/>
                <w:i w:val="0"/>
                <w:sz w:val="20"/>
              </w:rPr>
              <w:t>var.</w:t>
            </w:r>
            <w:r w:rsidRPr="002724CA">
              <w:rPr>
                <w:rFonts w:cs="Times New Roman"/>
                <w:sz w:val="20"/>
              </w:rPr>
              <w:t xml:space="preserve"> vestitus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lanceolatus </w:t>
            </w:r>
            <w:r w:rsidRPr="002724CA">
              <w:rPr>
                <w:rFonts w:cs="Times New Roman"/>
                <w:i w:val="0"/>
                <w:sz w:val="20"/>
              </w:rPr>
              <w:t>subsp.</w:t>
            </w:r>
            <w:r w:rsidRPr="002724CA">
              <w:rPr>
                <w:rFonts w:cs="Times New Roman"/>
                <w:sz w:val="20"/>
              </w:rPr>
              <w:t xml:space="preserve"> biaristulatus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lepidus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lithobius x cedabilla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lloydianus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longiflorus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macranthos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madritensis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marginatus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marginatus </w:t>
            </w:r>
            <w:r w:rsidRPr="002724CA">
              <w:rPr>
                <w:rFonts w:cs="Times New Roman"/>
                <w:i w:val="0"/>
                <w:sz w:val="20"/>
              </w:rPr>
              <w:t>var.</w:t>
            </w:r>
            <w:r w:rsidRPr="002724CA">
              <w:rPr>
                <w:rFonts w:cs="Times New Roman"/>
                <w:sz w:val="20"/>
              </w:rPr>
              <w:t xml:space="preserve"> maritimus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maritimus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mathewsii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maximus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maximus </w:t>
            </w:r>
            <w:r w:rsidRPr="002724CA">
              <w:rPr>
                <w:rFonts w:cs="Times New Roman"/>
                <w:i w:val="0"/>
                <w:sz w:val="20"/>
              </w:rPr>
              <w:t>var.</w:t>
            </w:r>
            <w:r w:rsidRPr="002724CA">
              <w:rPr>
                <w:rFonts w:cs="Times New Roman"/>
                <w:sz w:val="20"/>
              </w:rPr>
              <w:t xml:space="preserve"> gussonei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molliformis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mollis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leptostachys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lloydianus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mollis </w:t>
            </w:r>
            <w:r w:rsidRPr="002724CA">
              <w:rPr>
                <w:rFonts w:cs="Times New Roman"/>
                <w:i w:val="0"/>
                <w:sz w:val="20"/>
              </w:rPr>
              <w:t>var.</w:t>
            </w:r>
            <w:r w:rsidRPr="002724CA">
              <w:rPr>
                <w:rFonts w:cs="Times New Roman"/>
                <w:sz w:val="20"/>
              </w:rPr>
              <w:t xml:space="preserve"> thominii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multiflorus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parviflorus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pendulinus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persicus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polyanthus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polyanthus </w:t>
            </w:r>
            <w:r w:rsidRPr="002724CA">
              <w:rPr>
                <w:rFonts w:cs="Times New Roman"/>
                <w:i w:val="0"/>
                <w:sz w:val="20"/>
              </w:rPr>
              <w:t>var.</w:t>
            </w:r>
            <w:r w:rsidRPr="002724CA">
              <w:rPr>
                <w:rFonts w:cs="Times New Roman"/>
                <w:sz w:val="20"/>
              </w:rPr>
              <w:t xml:space="preserve"> paniculatus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popovii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porteri </w:t>
            </w:r>
            <w:r w:rsidRPr="002724CA">
              <w:rPr>
                <w:rFonts w:cs="Times New Roman"/>
                <w:i w:val="0"/>
                <w:sz w:val="20"/>
              </w:rPr>
              <w:t>var.</w:t>
            </w:r>
            <w:r w:rsidRPr="002724CA">
              <w:rPr>
                <w:rFonts w:cs="Times New Roman"/>
                <w:sz w:val="20"/>
              </w:rPr>
              <w:t xml:space="preserve"> frondosus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pumpellianus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purpurascens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racemosus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ramosus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benekenii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ramosus </w:t>
            </w:r>
            <w:r w:rsidRPr="002724CA">
              <w:rPr>
                <w:rFonts w:cs="Times New Roman"/>
                <w:i w:val="0"/>
                <w:sz w:val="20"/>
              </w:rPr>
              <w:t>subsp.</w:t>
            </w:r>
            <w:r w:rsidRPr="002724CA">
              <w:rPr>
                <w:rFonts w:cs="Times New Roman"/>
                <w:sz w:val="20"/>
              </w:rPr>
              <w:t xml:space="preserve"> ramosus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rigidus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subsp.</w:t>
            </w:r>
            <w:r w:rsidRPr="002724CA">
              <w:rPr>
                <w:rFonts w:cs="Times New Roman"/>
                <w:sz w:val="20"/>
              </w:rPr>
              <w:t xml:space="preserve"> gussonei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rigidus </w:t>
            </w:r>
            <w:r w:rsidRPr="002724CA">
              <w:rPr>
                <w:rFonts w:cs="Times New Roman"/>
                <w:i w:val="0"/>
                <w:sz w:val="20"/>
              </w:rPr>
              <w:t>var.</w:t>
            </w:r>
            <w:r w:rsidRPr="002724CA">
              <w:rPr>
                <w:rFonts w:cs="Times New Roman"/>
                <w:sz w:val="20"/>
              </w:rPr>
              <w:t xml:space="preserve"> gussonei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rubens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schraderi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secalinus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sericeus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setifolius </w:t>
            </w:r>
            <w:r w:rsidRPr="002724CA">
              <w:rPr>
                <w:rFonts w:cs="Times New Roman"/>
                <w:i w:val="0"/>
                <w:sz w:val="20"/>
              </w:rPr>
              <w:t>var.</w:t>
            </w:r>
            <w:r w:rsidRPr="002724CA">
              <w:rPr>
                <w:rFonts w:cs="Times New Roman"/>
                <w:sz w:val="20"/>
              </w:rPr>
              <w:t xml:space="preserve"> brevifolius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sibiricus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sitchensis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squarrosus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stamineus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stenophyllus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sterilis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strictus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syriacus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tacna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tectorum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lucidus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subsp.</w:t>
            </w:r>
            <w:r w:rsidRPr="002724CA">
              <w:rPr>
                <w:rFonts w:cs="Times New Roman"/>
                <w:sz w:val="20"/>
              </w:rPr>
              <w:t xml:space="preserve"> tectorum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tectorum </w:t>
            </w:r>
            <w:r w:rsidRPr="002724CA">
              <w:rPr>
                <w:rFonts w:cs="Times New Roman"/>
                <w:i w:val="0"/>
                <w:sz w:val="20"/>
              </w:rPr>
              <w:t>var.</w:t>
            </w:r>
            <w:r w:rsidRPr="002724CA">
              <w:rPr>
                <w:rFonts w:cs="Times New Roman"/>
                <w:sz w:val="20"/>
              </w:rPr>
              <w:t xml:space="preserve"> glabratus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tomentellus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tomentosus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trinianus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unioloides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Bromus unioloides </w:t>
            </w:r>
            <w:r w:rsidRPr="002724CA">
              <w:rPr>
                <w:rFonts w:cs="Times New Roman"/>
                <w:i w:val="0"/>
                <w:sz w:val="20"/>
              </w:rPr>
              <w:t>var.</w:t>
            </w:r>
            <w:r w:rsidRPr="002724CA">
              <w:rPr>
                <w:rFonts w:cs="Times New Roman"/>
                <w:sz w:val="20"/>
              </w:rPr>
              <w:t xml:space="preserve"> rupestris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valdivianus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villosus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virens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willdenowii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Bromus x pseudothominii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lanuginosa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Brongniartikentia vaginata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alicastrum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alicastrum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Brosimum alicastrum </w:t>
            </w:r>
            <w:r w:rsidRPr="002724CA">
              <w:rPr>
                <w:rFonts w:cs="Times New Roman"/>
                <w:i w:val="0"/>
                <w:sz w:val="20"/>
              </w:rPr>
              <w:t>subsp.</w:t>
            </w:r>
            <w:r w:rsidRPr="002724CA">
              <w:rPr>
                <w:rFonts w:cs="Times New Roman"/>
                <w:sz w:val="20"/>
              </w:rPr>
              <w:t xml:space="preserve"> bolivarense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gaudichaudii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uleanum</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Brosimum utile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Broussaiaia arguta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kazinoki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papyrifera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Broussonetia secundiflora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americana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jamesonii</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speciosa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Browallia viscida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ariza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capitella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disepala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grandiceps x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latifolia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macrocarpa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macrophylla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Brownea ucayalina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Browneopsis disepala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 xml:space="preserve">Browneopsis ucayalina </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altissima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amstutziae</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candelaris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chlorocarpa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hertlingiana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microsperma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pilleifera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Browningia riosaniensis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Bruckenthalia spiculifolia</w:t>
            </w:r>
          </w:p>
        </w:tc>
      </w:tr>
      <w:tr w:rsidR="00A25B0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25B0B" w:rsidRPr="002724CA" w:rsidRDefault="00A25B0B" w:rsidP="00EE6947">
            <w:pPr>
              <w:pStyle w:val="botanicalname"/>
              <w:ind w:left="284" w:hanging="284"/>
              <w:rPr>
                <w:rFonts w:cs="Times New Roman"/>
                <w:sz w:val="20"/>
              </w:rPr>
            </w:pPr>
            <w:r w:rsidRPr="002724CA">
              <w:rPr>
                <w:rFonts w:cs="Times New Roman"/>
                <w:sz w:val="20"/>
              </w:rPr>
              <w:t>Brugmansia arborea</w:t>
            </w:r>
          </w:p>
        </w:tc>
      </w:tr>
      <w:tr w:rsidR="006C1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C1645" w:rsidRPr="002724CA" w:rsidRDefault="006C1645" w:rsidP="00EE6947">
            <w:pPr>
              <w:pStyle w:val="botanicalname"/>
              <w:ind w:left="284" w:hanging="284"/>
              <w:rPr>
                <w:rFonts w:cs="Times New Roman"/>
                <w:sz w:val="20"/>
              </w:rPr>
            </w:pPr>
            <w:r w:rsidRPr="002724CA">
              <w:rPr>
                <w:rFonts w:cs="Times New Roman"/>
                <w:sz w:val="20"/>
              </w:rPr>
              <w:t>Brugmansia aurea</w:t>
            </w:r>
          </w:p>
        </w:tc>
      </w:tr>
      <w:tr w:rsidR="00B71F1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71F16" w:rsidRPr="002724CA" w:rsidRDefault="00B71F16" w:rsidP="00EE6947">
            <w:pPr>
              <w:pStyle w:val="botanicalname"/>
              <w:ind w:left="284" w:hanging="284"/>
              <w:rPr>
                <w:rFonts w:cs="Times New Roman"/>
                <w:sz w:val="20"/>
              </w:rPr>
            </w:pPr>
            <w:r w:rsidRPr="002724CA">
              <w:rPr>
                <w:rFonts w:cs="Times New Roman"/>
                <w:sz w:val="20"/>
              </w:rPr>
              <w:t>Brugmansia insignis</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sanguinea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suaveolens</w:t>
            </w:r>
          </w:p>
        </w:tc>
      </w:tr>
      <w:tr w:rsidR="00F3687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36870" w:rsidRPr="002724CA" w:rsidRDefault="00F36870" w:rsidP="00EE6947">
            <w:pPr>
              <w:pStyle w:val="botanicalname"/>
              <w:ind w:left="284" w:hanging="284"/>
              <w:rPr>
                <w:rFonts w:cs="Times New Roman"/>
                <w:sz w:val="20"/>
              </w:rPr>
            </w:pPr>
            <w:r w:rsidRPr="002724CA">
              <w:rPr>
                <w:rFonts w:cs="Times New Roman"/>
                <w:sz w:val="20"/>
              </w:rPr>
              <w:t>Brugmansia versicolor</w:t>
            </w:r>
          </w:p>
        </w:tc>
      </w:tr>
      <w:tr w:rsidR="007B6EE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B6EEA" w:rsidRPr="002724CA" w:rsidRDefault="007B6EEA" w:rsidP="00EE6947">
            <w:pPr>
              <w:pStyle w:val="botanicalname"/>
              <w:ind w:left="284" w:hanging="284"/>
              <w:rPr>
                <w:rFonts w:cs="Times New Roman"/>
                <w:sz w:val="20"/>
              </w:rPr>
            </w:pPr>
            <w:r w:rsidRPr="002724CA">
              <w:rPr>
                <w:rFonts w:cs="Times New Roman"/>
                <w:sz w:val="20"/>
              </w:rPr>
              <w:t>Brugmansia vulcanicola</w:t>
            </w:r>
          </w:p>
        </w:tc>
      </w:tr>
      <w:tr w:rsidR="00CD767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D7678" w:rsidRPr="002724CA" w:rsidRDefault="00CD7678" w:rsidP="00EE6947">
            <w:pPr>
              <w:pStyle w:val="botanicalname"/>
              <w:ind w:left="284" w:hanging="284"/>
              <w:rPr>
                <w:rFonts w:cs="Times New Roman"/>
                <w:sz w:val="20"/>
              </w:rPr>
            </w:pPr>
            <w:r w:rsidRPr="002724CA">
              <w:rPr>
                <w:rFonts w:cs="Times New Roman"/>
                <w:sz w:val="20"/>
              </w:rPr>
              <w:t>Brugmansia x candida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cubensis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F530B9" w:rsidRPr="002724CA" w:rsidRDefault="00F530B9" w:rsidP="00EE6947">
            <w:pPr>
              <w:pStyle w:val="botanicalname"/>
              <w:ind w:left="284" w:hanging="284"/>
              <w:rPr>
                <w:rFonts w:cs="Times New Roman"/>
                <w:sz w:val="20"/>
              </w:rPr>
            </w:pPr>
            <w:r w:rsidRPr="002724CA">
              <w:rPr>
                <w:rFonts w:cs="Times New Roman"/>
                <w:sz w:val="20"/>
              </w:rPr>
              <w:t>Brugmansia x rubella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Bruguiera gymnorrhiza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americana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australis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bonodora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calycina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jamaicensis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lactea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latifolia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Brunfelsia pauciflora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albiflora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alopecuroides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laevis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nodiflora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paleacea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Brunia stokoei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Brunnera macrophylla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appendiculata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bosmaniae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comptonii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Fonts w:cs="Times New Roman"/>
                <w:i w:val="0"/>
              </w:rPr>
              <w:t xml:space="preserve"> </w:t>
            </w:r>
            <w:r w:rsidRPr="002724CA">
              <w:rPr>
                <w:rFonts w:cs="Times New Roman"/>
                <w:sz w:val="20"/>
              </w:rPr>
              <w:t>elandsmontana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gregaria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herrei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josephinae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litoralis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marginata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minor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namaquana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natalensis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orientalis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w:t>
            </w:r>
            <w:r w:rsidRPr="002724CA">
              <w:rPr>
                <w:rStyle w:val="charbotanicalname"/>
                <w:rFonts w:cs="Times New Roman"/>
                <w:sz w:val="20"/>
              </w:rPr>
              <w:t xml:space="preserve"> </w:t>
            </w:r>
            <w:r w:rsidRPr="002724CA">
              <w:rPr>
                <w:rFonts w:cs="Times New Roman"/>
                <w:sz w:val="20"/>
              </w:rPr>
              <w:t>pulchra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radulosa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Brunsvigia striata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Bryocles ventricosa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Bryonia collosa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ambrense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beauverdii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costantinii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fedtschenkoi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juelii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manginii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scandens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tubiflorum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Bryophyllum uniflorum</w:t>
            </w:r>
          </w:p>
        </w:tc>
      </w:tr>
      <w:tr w:rsidR="000B130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B1306" w:rsidRPr="002724CA" w:rsidRDefault="000B1306" w:rsidP="00EE6947">
            <w:pPr>
              <w:pStyle w:val="botanicalname"/>
              <w:ind w:left="284" w:hanging="284"/>
              <w:rPr>
                <w:rFonts w:cs="Times New Roman"/>
                <w:sz w:val="20"/>
              </w:rPr>
            </w:pPr>
            <w:r w:rsidRPr="002724CA">
              <w:rPr>
                <w:rFonts w:cs="Times New Roman"/>
                <w:sz w:val="20"/>
              </w:rPr>
              <w:t>Buchanania lanzan</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Buchloe dactyloides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Bucida spinosa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alternifolia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colvilei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crispa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Buddleia salvifolia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acuminata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albiflora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alternifolia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asiatica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astralis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auriculata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brachystachya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colvilei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cordata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crispa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curviflora f. venenifera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davidii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nanhoensis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superba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davidii </w:t>
            </w:r>
            <w:r w:rsidRPr="002724CA">
              <w:rPr>
                <w:rFonts w:cs="Times New Roman"/>
                <w:i w:val="0"/>
                <w:sz w:val="20"/>
              </w:rPr>
              <w:t>var.</w:t>
            </w:r>
            <w:r w:rsidRPr="002724CA">
              <w:rPr>
                <w:rFonts w:cs="Times New Roman"/>
                <w:sz w:val="20"/>
              </w:rPr>
              <w:t xml:space="preserve"> veitchiana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decurrens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fallowiana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floccosa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forrestii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globosa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humboltiana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indica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lindleyana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macrostachya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madagascariensis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nitida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nivea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officinalis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ovalifolia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propinqua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pulchella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saligna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salviifolia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spectabilis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stenostachya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variabilis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nanhoensis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superba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Buddleja variabilis </w:t>
            </w:r>
            <w:r w:rsidRPr="002724CA">
              <w:rPr>
                <w:rFonts w:cs="Times New Roman"/>
                <w:i w:val="0"/>
                <w:sz w:val="20"/>
              </w:rPr>
              <w:t>var.</w:t>
            </w:r>
            <w:r w:rsidRPr="002724CA">
              <w:rPr>
                <w:rFonts w:cs="Times New Roman"/>
                <w:sz w:val="20"/>
              </w:rPr>
              <w:t xml:space="preserve"> veitchiana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Buddleja venenifera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Buergeria salicifolia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Bukiniczia cablica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alooides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bulbosa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w:t>
            </w:r>
            <w:r w:rsidRPr="002724CA">
              <w:rPr>
                <w:rFonts w:cs="Times New Roman"/>
                <w:i w:val="0"/>
              </w:rPr>
              <w:t xml:space="preserve"> </w:t>
            </w:r>
            <w:r w:rsidRPr="002724CA">
              <w:rPr>
                <w:rFonts w:cs="Times New Roman"/>
                <w:sz w:val="20"/>
              </w:rPr>
              <w:t>esterhuyseniae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filifolia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frutescens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haworthioides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margarethae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ophiophylla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semibarbata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succulenta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torta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 wiesei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angustifolia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cauda</w:t>
            </w:r>
            <w:r w:rsidR="002724CA">
              <w:rPr>
                <w:rFonts w:cs="Times New Roman"/>
                <w:sz w:val="20"/>
              </w:rPr>
              <w:noBreakHyphen/>
            </w:r>
            <w:r w:rsidRPr="002724CA">
              <w:rPr>
                <w:rFonts w:cs="Times New Roman"/>
                <w:sz w:val="20"/>
              </w:rPr>
              <w:t>felis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hookeri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Bulbinella nutans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Bulbocodium vernum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barbata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Bulbostylis striatella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Bulnesia arborea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argentea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Bunchosia glandulifera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Bunium bulbocastanum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helianthoides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Buphthalmum salicifolium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alaunicum </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fruticosum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griffithi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lancifolium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longiinvolucratum  </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multinerve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ranunculoides</w:t>
            </w:r>
            <w:r w:rsidRPr="002724CA">
              <w:rPr>
                <w:rFonts w:cs="Times New Roman"/>
                <w:i w:val="0"/>
                <w:sz w:val="20"/>
              </w:rPr>
              <w:t> var.</w:t>
            </w:r>
            <w:r w:rsidRPr="002724CA">
              <w:rPr>
                <w:rFonts w:cs="Times New Roman"/>
                <w:sz w:val="20"/>
              </w:rPr>
              <w:t xml:space="preserve"> longiinvolucratum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Bupleurum ranunculoides </w:t>
            </w:r>
            <w:r w:rsidRPr="002724CA">
              <w:rPr>
                <w:rFonts w:cs="Times New Roman"/>
                <w:i w:val="0"/>
                <w:sz w:val="20"/>
              </w:rPr>
              <w:t>var</w:t>
            </w:r>
            <w:r w:rsidRPr="002724CA">
              <w:rPr>
                <w:rFonts w:cs="Times New Roman"/>
                <w:sz w:val="20"/>
              </w:rPr>
              <w:t>. multinerve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rotundifolium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Bupleurum semicompositum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Burbidgea schizochelila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Burchardia umbellata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bubalina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Burchellia capensis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Burkea africana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dumasii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hapala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koghiensis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Burretiokentia vieillardii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fagaroides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hindsiana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microphylla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Bursera schlechtendalii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Butea monosperma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archeri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bonnetii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campicola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capitata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deliciosa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elegantissima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erythrospatha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lilaceiflora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nehrlingiana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odorata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pulposa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pygmaea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subglobosa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capitata </w:t>
            </w:r>
            <w:r w:rsidRPr="002724CA">
              <w:rPr>
                <w:rFonts w:cs="Times New Roman"/>
                <w:i w:val="0"/>
                <w:sz w:val="20"/>
              </w:rPr>
              <w:t>var.</w:t>
            </w:r>
            <w:r w:rsidRPr="002724CA">
              <w:rPr>
                <w:rFonts w:cs="Times New Roman"/>
                <w:sz w:val="20"/>
              </w:rPr>
              <w:t xml:space="preserve"> virescens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eriospatha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leiospatha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microspadix</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nehrlingiana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paraguayensis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purpurascens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stolonifera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Butia yatay</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Butia yatay </w:t>
            </w:r>
            <w:r w:rsidRPr="002724CA">
              <w:rPr>
                <w:rFonts w:cs="Times New Roman"/>
                <w:i w:val="0"/>
                <w:sz w:val="20"/>
              </w:rPr>
              <w:t>var.</w:t>
            </w:r>
            <w:r w:rsidRPr="002724CA">
              <w:rPr>
                <w:rFonts w:cs="Times New Roman"/>
                <w:sz w:val="20"/>
              </w:rPr>
              <w:t xml:space="preserve"> paraguayensis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Butomus umbellatus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Butonica speciosa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balearica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bodinieri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chinensis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colchica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hyrcana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longifolia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macowanii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microphylla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subsp.</w:t>
            </w:r>
            <w:r w:rsidRPr="002724CA">
              <w:rPr>
                <w:rFonts w:cs="Times New Roman"/>
                <w:sz w:val="20"/>
              </w:rPr>
              <w:t xml:space="preserve"> sinica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insularis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koreana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microphylla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microphylla </w:t>
            </w:r>
            <w:r w:rsidRPr="002724CA">
              <w:rPr>
                <w:rFonts w:cs="Times New Roman"/>
                <w:i w:val="0"/>
                <w:sz w:val="20"/>
              </w:rPr>
              <w:t>var.</w:t>
            </w:r>
            <w:r w:rsidRPr="002724CA">
              <w:rPr>
                <w:rFonts w:cs="Times New Roman"/>
                <w:sz w:val="20"/>
              </w:rPr>
              <w:t xml:space="preserve"> sinica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myrtifolia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saligna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myrtifolia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pendula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sempervirens f. prostrata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myrtifolia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pendula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sempervirens </w:t>
            </w:r>
            <w:r w:rsidRPr="002724CA">
              <w:rPr>
                <w:rFonts w:cs="Times New Roman"/>
                <w:i w:val="0"/>
                <w:sz w:val="20"/>
              </w:rPr>
              <w:t>var.</w:t>
            </w:r>
            <w:r w:rsidRPr="002724CA">
              <w:rPr>
                <w:rFonts w:cs="Times New Roman"/>
                <w:sz w:val="20"/>
              </w:rPr>
              <w:t xml:space="preserve"> prostrata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sinica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Buxus sinica </w:t>
            </w:r>
            <w:r w:rsidRPr="002724CA">
              <w:rPr>
                <w:rFonts w:cs="Times New Roman"/>
                <w:i w:val="0"/>
                <w:sz w:val="20"/>
              </w:rPr>
              <w:t>var.</w:t>
            </w:r>
            <w:r w:rsidRPr="002724CA">
              <w:rPr>
                <w:rFonts w:cs="Times New Roman"/>
                <w:sz w:val="20"/>
              </w:rPr>
              <w:t xml:space="preserve"> insularis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Buxus wallichiana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aquatica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filifolia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gigantea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guehoi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liniflora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10E48">
            <w:pPr>
              <w:pStyle w:val="botanicalname"/>
              <w:ind w:left="284" w:hanging="284"/>
              <w:rPr>
                <w:rFonts w:cs="Times New Roman"/>
                <w:sz w:val="20"/>
              </w:rPr>
            </w:pPr>
            <w:r w:rsidRPr="002724CA">
              <w:rPr>
                <w:rFonts w:cs="Times New Roman"/>
                <w:sz w:val="20"/>
              </w:rPr>
              <w:t>Byblis rorida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Cacao bicolor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broadwayi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caesius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chiloensis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cruciformis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curvispinus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flagelliformis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funalis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harlowii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intortus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lanatus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latispinus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melocactus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Cactus melocactus </w:t>
            </w:r>
            <w:r w:rsidRPr="002724CA">
              <w:rPr>
                <w:rFonts w:cs="Times New Roman"/>
                <w:i w:val="0"/>
                <w:sz w:val="20"/>
              </w:rPr>
              <w:t>var.</w:t>
            </w:r>
            <w:r w:rsidRPr="002724CA">
              <w:rPr>
                <w:rFonts w:cs="Times New Roman"/>
                <w:sz w:val="20"/>
              </w:rPr>
              <w:t xml:space="preserve"> communis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oreas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phyllanthus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placentiformis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pringlei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prolifer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Cactus townsendii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Cadia purpurea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bonducella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dubia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echinata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Caesalpinia ferrea </w:t>
            </w:r>
            <w:r w:rsidRPr="002724CA">
              <w:rPr>
                <w:rFonts w:cs="Times New Roman"/>
                <w:i w:val="0"/>
                <w:sz w:val="20"/>
              </w:rPr>
              <w:t>var.</w:t>
            </w:r>
            <w:r w:rsidRPr="002724CA">
              <w:rPr>
                <w:rFonts w:cs="Times New Roman"/>
                <w:sz w:val="20"/>
              </w:rPr>
              <w:t xml:space="preserve"> leiostachya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ferruginea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gilliesii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grandis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inermis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leiostachya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major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mexicana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pectinata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platyloba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pulcherrima f. flava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sappan</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spinosa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tara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tinctoria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Caesalpinia vesicaria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Cailliea dichrostachys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Cailliea nutans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edentula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Cakile maritima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arboreum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bicolor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cucullatum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humboldtii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lindenii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maculatum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picturatum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sagittifolium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schomburgkii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sororium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Caladium x hortulanum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Calamagrostis x acutiflora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cretica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Calamintha nepeta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aruensis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australis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bousigonii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brassii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castaneus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caryotoides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ciliaris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diepenhorstii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draco</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grandifolius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mollis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moti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muelleri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ornatus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Calamus usitatus </w:t>
            </w:r>
            <w:r w:rsidRPr="002724CA">
              <w:rPr>
                <w:rFonts w:cs="Times New Roman"/>
                <w:i w:val="0"/>
                <w:sz w:val="20"/>
              </w:rPr>
              <w:t>var.</w:t>
            </w:r>
            <w:r w:rsidRPr="002724CA">
              <w:rPr>
                <w:rFonts w:cs="Times New Roman"/>
                <w:sz w:val="20"/>
              </w:rPr>
              <w:t xml:space="preserve"> palawanensis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vidalianus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viminalis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warburgii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Calamus zalacca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acaulis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acutisepala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affinis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andicola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balonensis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caespitosa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calyptrata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ciliata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cistiflora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colchaguensis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columbiana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compacta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conferta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copiapina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eremaea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frigida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gayana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gilliesii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graminifolia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hirtella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howellii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megarhiza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menziesii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oblongifolia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occulta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patagonica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picta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polyandrra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potentilloides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ptychosperma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pumila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punae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ranunculina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remota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saltensis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sericea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setosa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speciosa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tricolor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tweedyi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umbellata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villaroeli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Calandrinia volunilis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acuminata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aemula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albertii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brenesii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burle</w:t>
            </w:r>
            <w:r w:rsidR="002724CA">
              <w:rPr>
                <w:rFonts w:cs="Times New Roman"/>
                <w:sz w:val="20"/>
              </w:rPr>
              <w:noBreakHyphen/>
            </w:r>
            <w:r w:rsidRPr="002724CA">
              <w:rPr>
                <w:rFonts w:cs="Times New Roman"/>
                <w:sz w:val="20"/>
              </w:rPr>
              <w:t>marxii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chimboracensis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crocata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crotalifera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ecuadoriana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elliptica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fasciata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w:t>
            </w:r>
            <w:r w:rsidRPr="00DE2B01">
              <w:rPr>
                <w:rFonts w:cs="Times New Roman"/>
                <w:i w:val="0"/>
                <w:sz w:val="20"/>
              </w:rPr>
              <w:t xml:space="preserve"> ‘Freddy’</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hirsuta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insignis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lancifolia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lasiostachya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leopardina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lietzei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loeseneri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louisae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lutea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macrosepala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majestica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makoyana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marantifolia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medio</w:t>
            </w:r>
            <w:r w:rsidR="002724CA">
              <w:rPr>
                <w:rFonts w:cs="Times New Roman"/>
                <w:sz w:val="20"/>
              </w:rPr>
              <w:noBreakHyphen/>
            </w:r>
            <w:r w:rsidRPr="002724CA">
              <w:rPr>
                <w:rFonts w:cs="Times New Roman"/>
                <w:sz w:val="20"/>
              </w:rPr>
              <w:t>picta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metallica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microcephala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musaica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nigricans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orbifolia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ornata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pardina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picturata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princeps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roseopicta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rotundifolia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rufibarba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sanderiana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sciuroides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stromata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truncata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undulata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vaginata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variegata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veitchiana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villosa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warscewiczii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Calathea zebrina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nivalis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Calathiana pumila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acutifolia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alba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arachnoidea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biflora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chelidonioides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corymbosa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crenatiflora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darwinii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diffusa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falklandica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fiebrigiana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fothergillii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gracilis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hirsuta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integrifolia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w:t>
            </w:r>
            <w:r w:rsidRPr="00DE2B01">
              <w:rPr>
                <w:rFonts w:cs="Times New Roman"/>
                <w:i w:val="0"/>
                <w:sz w:val="20"/>
              </w:rPr>
              <w:t xml:space="preserve"> ‘John Innes’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laete</w:t>
            </w:r>
            <w:r w:rsidR="002724CA">
              <w:rPr>
                <w:rFonts w:cs="Times New Roman"/>
                <w:sz w:val="20"/>
              </w:rPr>
              <w:noBreakHyphen/>
            </w:r>
            <w:r w:rsidRPr="002724CA">
              <w:rPr>
                <w:rFonts w:cs="Times New Roman"/>
                <w:sz w:val="20"/>
              </w:rPr>
              <w:t>virens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lanigera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mexicana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parviflora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parvifolia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pinifolia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polyrrhiza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rugosa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tenella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tripartita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uniflora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Calceolaria x herbeohybrida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Caldcluvia rosifolia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Calea aculeata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Calectasia cyanea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arvensis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hybrida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officinalis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Calendula officinalis </w:t>
            </w:r>
            <w:r w:rsidRPr="002724CA">
              <w:rPr>
                <w:rFonts w:cs="Times New Roman"/>
                <w:i w:val="0"/>
                <w:sz w:val="20"/>
              </w:rPr>
              <w:t>var.</w:t>
            </w:r>
            <w:r w:rsidRPr="002724CA">
              <w:rPr>
                <w:rFonts w:cs="Times New Roman"/>
                <w:sz w:val="20"/>
              </w:rPr>
              <w:t xml:space="preserve"> prolifera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palaestina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pluvialis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Calendula tragus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Calia secundiflora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Calibanus hookeri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parviflora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Calibrachoa x hybrida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elliottiana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Calla oculata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Callerya megasperma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acapulcensis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californica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calothyrsus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chamaedrys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conferta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confusa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emarginata</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Calliandra eriophylla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haematocephala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haematocephala </w:t>
            </w:r>
            <w:r w:rsidRPr="002724CA">
              <w:rPr>
                <w:rFonts w:cs="Times New Roman"/>
                <w:i w:val="0"/>
                <w:sz w:val="20"/>
              </w:rPr>
              <w:t>var.</w:t>
            </w:r>
            <w:r w:rsidRPr="002724CA">
              <w:rPr>
                <w:rFonts w:cs="Times New Roman"/>
                <w:sz w:val="20"/>
              </w:rPr>
              <w:t xml:space="preserve"> haematocephala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houstoniana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houstoniana </w:t>
            </w:r>
            <w:r w:rsidRPr="002724CA">
              <w:rPr>
                <w:rFonts w:cs="Times New Roman"/>
                <w:i w:val="0"/>
                <w:sz w:val="20"/>
              </w:rPr>
              <w:t>var.</w:t>
            </w:r>
            <w:r w:rsidRPr="002724CA">
              <w:rPr>
                <w:rFonts w:cs="Times New Roman"/>
                <w:sz w:val="20"/>
              </w:rPr>
              <w:t xml:space="preserve"> acapulcensis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houstoniana </w:t>
            </w:r>
            <w:r w:rsidRPr="002724CA">
              <w:rPr>
                <w:rFonts w:cs="Times New Roman"/>
                <w:i w:val="0"/>
                <w:sz w:val="20"/>
              </w:rPr>
              <w:t>var.</w:t>
            </w:r>
            <w:r w:rsidRPr="002724CA">
              <w:rPr>
                <w:rFonts w:cs="Times New Roman"/>
                <w:sz w:val="20"/>
              </w:rPr>
              <w:t xml:space="preserve"> calothyrsus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inaequilatera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parvifolia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portoricensis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riparia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rosei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schultzei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surinamensis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tenuiflora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Calliandra tergemina </w:t>
            </w:r>
            <w:r w:rsidRPr="002724CA">
              <w:rPr>
                <w:rFonts w:cs="Times New Roman"/>
                <w:i w:val="0"/>
                <w:sz w:val="20"/>
              </w:rPr>
              <w:t>var.</w:t>
            </w:r>
            <w:r w:rsidRPr="002724CA">
              <w:rPr>
                <w:rFonts w:cs="Times New Roman"/>
                <w:sz w:val="20"/>
              </w:rPr>
              <w:t xml:space="preserve"> emarginata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Calliandra tweediei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angustifolium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coriandrifolium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rutifolium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Callianthemum sajanense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bodinieri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cathayana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dichotoma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mollis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nudiflora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Callicarpa rubella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Calligonum canescens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basalis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cardaminifolia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Calliopsis drummondii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involucrata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Callirhoe spicata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Callisace dahurica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Callisia navicularis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0374BE">
            <w:pPr>
              <w:pStyle w:val="botanicalname"/>
              <w:ind w:left="284" w:hanging="284"/>
              <w:rPr>
                <w:rFonts w:cs="Times New Roman"/>
                <w:sz w:val="20"/>
              </w:rPr>
            </w:pPr>
            <w:r w:rsidRPr="002724CA">
              <w:rPr>
                <w:rFonts w:cs="Times New Roman"/>
                <w:sz w:val="20"/>
              </w:rPr>
              <w:t>Callistemma chinense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Callistemma hortense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chinensis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Callistephus hortensis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hamulata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Callitriche intermedia </w:t>
            </w:r>
            <w:r w:rsidRPr="002724CA">
              <w:rPr>
                <w:rFonts w:cs="Times New Roman"/>
                <w:i w:val="0"/>
                <w:sz w:val="20"/>
              </w:rPr>
              <w:t>subsp.</w:t>
            </w:r>
            <w:r w:rsidRPr="002724CA">
              <w:rPr>
                <w:rFonts w:cs="Times New Roman"/>
                <w:sz w:val="20"/>
              </w:rPr>
              <w:t xml:space="preserve"> hamulata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marginata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Callitriche palustris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arborea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australis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canescens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columellaris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cupressiformis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cupressoides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endlicheri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glaucophylla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huegelii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intratropica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juniperoides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macleayana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morrisonii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oblonga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preissii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rhomboidea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robusta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schwarzii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tasmanica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tuberculata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Callitris verrucosa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Callitropsis nootkatensis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Callopsis volkensii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Calluna vulgaris </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mammosum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Calocarpum sapota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Calocedrus decurrens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albus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albus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albus </w:t>
            </w:r>
            <w:r w:rsidRPr="002724CA">
              <w:rPr>
                <w:rFonts w:cs="Times New Roman"/>
                <w:i w:val="0"/>
                <w:sz w:val="20"/>
              </w:rPr>
              <w:t>var.</w:t>
            </w:r>
            <w:r w:rsidRPr="002724CA">
              <w:rPr>
                <w:rFonts w:cs="Times New Roman"/>
                <w:sz w:val="20"/>
              </w:rPr>
              <w:t xml:space="preserve"> rubellus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amabilis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amoenus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argillosus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aureus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barbatus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bruneaunis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caeruleus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catalinae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clavatus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subsp.</w:t>
            </w:r>
            <w:r w:rsidRPr="002724CA">
              <w:rPr>
                <w:rFonts w:cs="Times New Roman"/>
                <w:sz w:val="20"/>
              </w:rPr>
              <w:t xml:space="preserve"> clavatus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clavatus </w:t>
            </w:r>
            <w:r w:rsidRPr="002724CA">
              <w:rPr>
                <w:rFonts w:cs="Times New Roman"/>
                <w:i w:val="0"/>
                <w:sz w:val="20"/>
              </w:rPr>
              <w:t>var.</w:t>
            </w:r>
            <w:r w:rsidRPr="002724CA">
              <w:rPr>
                <w:rFonts w:cs="Times New Roman"/>
                <w:sz w:val="20"/>
              </w:rPr>
              <w:t xml:space="preserve"> clavatus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concolor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coxii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dunnii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eurycarpus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fimbriatus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flexuosus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greenei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gunnisonii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howellii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invenustus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kennedyi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Calochortus kennedyi </w:t>
            </w:r>
            <w:r w:rsidRPr="002724CA">
              <w:rPr>
                <w:rFonts w:cs="Times New Roman"/>
                <w:i w:val="0"/>
                <w:sz w:val="20"/>
              </w:rPr>
              <w:t>var.</w:t>
            </w:r>
            <w:r w:rsidRPr="002724CA">
              <w:rPr>
                <w:rFonts w:cs="Times New Roman"/>
                <w:sz w:val="20"/>
              </w:rPr>
              <w:t xml:space="preserve"> munzii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leichtlinii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longebarbatus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luteus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lyallii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macrocarpus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minimus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monophyllus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nitidus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nudus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nuttallii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obispoensis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palmeri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w:t>
            </w:r>
            <w:r w:rsidRPr="002724CA">
              <w:rPr>
                <w:rStyle w:val="charbotanicalname"/>
                <w:rFonts w:cs="Times New Roman"/>
                <w:sz w:val="20"/>
              </w:rPr>
              <w:t xml:space="preserve"> </w:t>
            </w:r>
            <w:r w:rsidRPr="002724CA">
              <w:rPr>
                <w:rFonts w:cs="Times New Roman"/>
                <w:sz w:val="20"/>
              </w:rPr>
              <w:t>persistens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plummerae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pulchellus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purpureus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simulans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splendens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striatus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subalpinus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superbus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tiburonensis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tolmiei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umpquaensis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uniflorus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venustus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vestae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weedii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Calochortus westonii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Calodendrum capense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Calonyction aculeatum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antillanum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calaba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inophyllum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madruno</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Calophyllum sil</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Calospatha scortechinii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brizoidea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Calotheca macrostachya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Calotropis gigantea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Calpurnia aurea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introloba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leptosepala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palustris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Caltha polypetala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chinensis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floridus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occidentalis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Calycanthus praecox</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amabilis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approximata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nuda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pallens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speciosa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xiphiodes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Calydorea xyphioides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berliandieri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drummondianus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Calylophus serrulatus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Calyptridium umbellatum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albertisianus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amoenus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archboldianus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arfakianus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awa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caudiculatus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doxanthus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elegans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flabellatus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forbesii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geonomformis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hollrungii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julianettii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lauterbachianus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laxiflorus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lepidotus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leptostachys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merrillianus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micholitzii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multifidus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pachystachys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pauciflorus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polyphyllus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pusillus</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sessiliflorus</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‘Awa’</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‘Brriau’</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Calyptrocalyx spicatus</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‘kainlas’</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‘Kal Keiyik’</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‘Mara’</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945A5A">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‘Sanumb’</w:t>
            </w:r>
          </w:p>
        </w:tc>
      </w:tr>
      <w:tr w:rsidR="00F530B9" w:rsidRPr="002724CA" w:rsidDel="0048198C"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Del="0048198C" w:rsidRDefault="00F530B9" w:rsidP="00EE6947">
            <w:pPr>
              <w:pStyle w:val="botanicalname"/>
              <w:ind w:left="284" w:hanging="284"/>
              <w:rPr>
                <w:rFonts w:cs="Times New Roman"/>
                <w:sz w:val="20"/>
              </w:rPr>
            </w:pPr>
            <w:r w:rsidRPr="002724CA">
              <w:rPr>
                <w:rFonts w:cs="Times New Roman"/>
                <w:sz w:val="20"/>
              </w:rPr>
              <w:t xml:space="preserve">Calyptrocalyx sp. </w:t>
            </w:r>
            <w:r w:rsidRPr="00DE2B01">
              <w:rPr>
                <w:rFonts w:cs="Times New Roman"/>
                <w:i w:val="0"/>
                <w:sz w:val="20"/>
              </w:rPr>
              <w:t>‘Yamu Yumune’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stenoschista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timenum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Calyptrocalyx yamutumene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allenii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anomala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condensata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costatifrons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ghiesbreghtiana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herrerae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kunaria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occidentalis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pubescens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rivalis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sarapiquensis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Calyptrogyne trichostachys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dulcis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occidentalis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plumeriana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Calyptronoma rivalis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Calyptrostigma maximowiczii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Calysphyrum floridum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hederacea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pulchra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sepium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sepium </w:t>
            </w:r>
            <w:r w:rsidRPr="002724CA">
              <w:rPr>
                <w:rFonts w:cs="Times New Roman"/>
                <w:i w:val="0"/>
                <w:sz w:val="20"/>
              </w:rPr>
              <w:t>subsp.</w:t>
            </w:r>
            <w:r w:rsidRPr="002724CA">
              <w:rPr>
                <w:rFonts w:cs="Times New Roman"/>
                <w:sz w:val="20"/>
              </w:rPr>
              <w:t xml:space="preserve"> roseata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silvatica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disjuncta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Calystegia silvatica </w:t>
            </w:r>
            <w:r w:rsidRPr="002724CA">
              <w:rPr>
                <w:rFonts w:cs="Times New Roman"/>
                <w:i w:val="0"/>
                <w:sz w:val="20"/>
              </w:rPr>
              <w:t>subsp.</w:t>
            </w:r>
            <w:r w:rsidRPr="002724CA">
              <w:rPr>
                <w:rFonts w:cs="Times New Roman"/>
                <w:sz w:val="20"/>
              </w:rPr>
              <w:t xml:space="preserve"> silvatica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Calystegia soldanella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cusickii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esculenta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leichtlinii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Camassia quamash</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Camelina sativa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assimilis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caudata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chekiangoleosa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chrysantha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confusa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cordifolia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crapnelliana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cuspidata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euryoides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flava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forrestii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fraterna x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granthamiana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grijsii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gymnogyna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hayaoi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heterophylla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hiemalis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hongkongensis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irrawadiensis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hortensis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hozanensis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macrocarpa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japonica </w:t>
            </w:r>
            <w:r w:rsidRPr="002724CA">
              <w:rPr>
                <w:rFonts w:cs="Times New Roman"/>
                <w:i w:val="0"/>
                <w:sz w:val="20"/>
              </w:rPr>
              <w:t>var.</w:t>
            </w:r>
            <w:r w:rsidRPr="002724CA">
              <w:rPr>
                <w:rFonts w:cs="Times New Roman"/>
                <w:sz w:val="20"/>
              </w:rPr>
              <w:t xml:space="preserve"> spontanea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kissi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laotica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lapidea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longicarpa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lutchuensis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miyagii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nitidissima </w:t>
            </w:r>
            <w:r w:rsidRPr="002724CA">
              <w:rPr>
                <w:rFonts w:cs="Times New Roman"/>
                <w:i w:val="0"/>
                <w:sz w:val="20"/>
              </w:rPr>
              <w:t>var.</w:t>
            </w:r>
            <w:r w:rsidRPr="002724CA">
              <w:rPr>
                <w:rFonts w:cs="Times New Roman"/>
                <w:sz w:val="20"/>
              </w:rPr>
              <w:t xml:space="preserve"> nitidissima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nokoensis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oleifera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oleifera </w:t>
            </w:r>
            <w:r w:rsidRPr="002724CA">
              <w:rPr>
                <w:rFonts w:cs="Times New Roman"/>
                <w:i w:val="0"/>
                <w:sz w:val="20"/>
              </w:rPr>
              <w:t>var.</w:t>
            </w:r>
            <w:r w:rsidRPr="002724CA">
              <w:rPr>
                <w:rFonts w:cs="Times New Roman"/>
                <w:sz w:val="20"/>
              </w:rPr>
              <w:t xml:space="preserve"> confusa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pingguoensis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pitardii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reticulata x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rosaeflora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rosiflora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 x lutchuensis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rusticana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saluenensis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sasanqua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semiserrata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sinensis </w:t>
            </w:r>
            <w:r w:rsidRPr="002724CA">
              <w:rPr>
                <w:rFonts w:cs="Times New Roman"/>
                <w:i w:val="0"/>
                <w:sz w:val="20"/>
              </w:rPr>
              <w:t>var.</w:t>
            </w:r>
            <w:r w:rsidRPr="002724CA">
              <w:rPr>
                <w:rFonts w:cs="Times New Roman"/>
                <w:sz w:val="20"/>
              </w:rPr>
              <w:t xml:space="preserve"> assamica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Camellia sinensis </w:t>
            </w:r>
            <w:r w:rsidRPr="002724CA">
              <w:rPr>
                <w:rFonts w:cs="Times New Roman"/>
                <w:i w:val="0"/>
                <w:sz w:val="20"/>
              </w:rPr>
              <w:t>var.</w:t>
            </w:r>
            <w:r w:rsidRPr="002724CA">
              <w:rPr>
                <w:rFonts w:cs="Times New Roman"/>
                <w:sz w:val="20"/>
              </w:rPr>
              <w:t xml:space="preserve"> sinensis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speciosa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taliensis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tegmentosa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tenuifolia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transarisanensis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transnokoensis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trichocarpa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tsaii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vernalis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vietnamensis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viridicalyx</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reticulata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vernalis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x williamsii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yuhsienensis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Camellia yunnanensis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Camoensis maxima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abietina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acarnanica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acutiloba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albertii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albiflora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alliariifolia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allionii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alpestris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alpina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alpina </w:t>
            </w:r>
            <w:r w:rsidRPr="002724CA">
              <w:rPr>
                <w:rFonts w:cs="Times New Roman"/>
                <w:i w:val="0"/>
                <w:sz w:val="20"/>
              </w:rPr>
              <w:t>subsp.</w:t>
            </w:r>
            <w:r w:rsidRPr="002724CA">
              <w:rPr>
                <w:rFonts w:cs="Times New Roman"/>
                <w:sz w:val="20"/>
              </w:rPr>
              <w:t xml:space="preserve"> orbelica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altaica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amana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anchusiflora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andrewsii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anomala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ardonensis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argentea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argyrotricha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aristata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armena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arvatica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athoa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atlantis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aucheri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autraniana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barbeyi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bayerniana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beauverdiana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bellardii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bellidifolia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besenginica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betonicifolia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betulifolia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bipinnatifida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bocconei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bononiensis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bornmuelleri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brotheri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broussonetiana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buseri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caespitosa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calaminthifolia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carpatica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cashmeriana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cavolinii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celsii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cenisia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cephallenica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cephalotes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cervicarioides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cespitosa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chamissonis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choruhensis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choziatowskyi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ciliata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cochleariifolia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collina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colorata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colorata </w:t>
            </w:r>
            <w:r w:rsidRPr="002724CA">
              <w:rPr>
                <w:rFonts w:cs="Times New Roman"/>
                <w:i w:val="0"/>
                <w:sz w:val="20"/>
              </w:rPr>
              <w:t>var.</w:t>
            </w:r>
            <w:r w:rsidRPr="002724CA">
              <w:rPr>
                <w:rFonts w:cs="Times New Roman"/>
                <w:sz w:val="20"/>
              </w:rPr>
              <w:t xml:space="preserve"> tibetica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conferta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corbariensis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coriacea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costae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cretica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cristallocalyx</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cymbalaria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dasyantha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davisii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dichotoma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divaricata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dolomitica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drabifolia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dzaaku</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fenestrellata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elatines </w:t>
            </w:r>
            <w:r w:rsidRPr="002724CA">
              <w:rPr>
                <w:rFonts w:cs="Times New Roman"/>
                <w:i w:val="0"/>
                <w:sz w:val="20"/>
              </w:rPr>
              <w:t>var.</w:t>
            </w:r>
            <w:r w:rsidRPr="002724CA">
              <w:rPr>
                <w:rFonts w:cs="Times New Roman"/>
                <w:sz w:val="20"/>
              </w:rPr>
              <w:t xml:space="preserve"> garganica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elatinoides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elatior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elliptica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eo</w:t>
            </w:r>
            <w:r w:rsidR="002724CA">
              <w:rPr>
                <w:rFonts w:cs="Times New Roman"/>
                <w:sz w:val="20"/>
              </w:rPr>
              <w:noBreakHyphen/>
            </w:r>
            <w:r w:rsidRPr="002724CA">
              <w:rPr>
                <w:rFonts w:cs="Times New Roman"/>
                <w:sz w:val="20"/>
              </w:rPr>
              <w:t>cervicaria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ephesia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epigaea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erinus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eriocarpa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excisa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farinosa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fenestrellata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filicaulis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formanekiana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fragilis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fragilis </w:t>
            </w:r>
            <w:r w:rsidRPr="002724CA">
              <w:rPr>
                <w:rFonts w:cs="Times New Roman"/>
                <w:i w:val="0"/>
                <w:sz w:val="20"/>
              </w:rPr>
              <w:t>subsp.</w:t>
            </w:r>
            <w:r w:rsidRPr="002724CA">
              <w:rPr>
                <w:rFonts w:cs="Times New Roman"/>
                <w:sz w:val="20"/>
              </w:rPr>
              <w:t xml:space="preserve"> cavolinii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fruticulosa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garganica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acarnanica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subsp.</w:t>
            </w:r>
            <w:r w:rsidRPr="002724CA">
              <w:rPr>
                <w:rFonts w:cs="Times New Roman"/>
                <w:sz w:val="20"/>
              </w:rPr>
              <w:t xml:space="preserve"> cephallenica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garganica </w:t>
            </w:r>
            <w:r w:rsidRPr="002724CA">
              <w:rPr>
                <w:rFonts w:cs="Times New Roman"/>
                <w:i w:val="0"/>
                <w:sz w:val="20"/>
              </w:rPr>
              <w:t>var.</w:t>
            </w:r>
            <w:r w:rsidRPr="002724CA">
              <w:rPr>
                <w:rFonts w:cs="Times New Roman"/>
                <w:sz w:val="20"/>
              </w:rPr>
              <w:t xml:space="preserve"> hirsuta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glauca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glomerata f. hispida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cephalotes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cervicarioides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elliptica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farinosa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glomerata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hispida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serotina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subsp.</w:t>
            </w:r>
            <w:r w:rsidRPr="002724CA">
              <w:rPr>
                <w:rFonts w:cs="Times New Roman"/>
                <w:sz w:val="20"/>
              </w:rPr>
              <w:t xml:space="preserve"> subcapitata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glomerata </w:t>
            </w:r>
            <w:r w:rsidRPr="002724CA">
              <w:rPr>
                <w:rFonts w:cs="Times New Roman"/>
                <w:i w:val="0"/>
                <w:sz w:val="20"/>
              </w:rPr>
              <w:t>var.</w:t>
            </w:r>
            <w:r w:rsidRPr="002724CA">
              <w:rPr>
                <w:rFonts w:cs="Times New Roman"/>
                <w:sz w:val="20"/>
              </w:rPr>
              <w:t xml:space="preserve"> acaulis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grossekii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hagielia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hakkiarica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hawkinsiana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hedgei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hercegovina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herminii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heterophylla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hierapetrae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hispida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hofmannii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hondoensis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hostii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incurva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involucrata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isaurica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isophylla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kemulariae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khasiana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kolenatiana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komarovi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laciniata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lactiflora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lamiifolia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lanuginosa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lasiocarpa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latiloba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ledebouriana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leutweinii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liliifolia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lingulata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loeflingii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longistyla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lusitanica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lusitanica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lusitanica </w:t>
            </w:r>
            <w:r w:rsidRPr="002724CA">
              <w:rPr>
                <w:rFonts w:cs="Times New Roman"/>
                <w:i w:val="0"/>
                <w:sz w:val="20"/>
              </w:rPr>
              <w:t>subsp.</w:t>
            </w:r>
            <w:r w:rsidRPr="002724CA">
              <w:rPr>
                <w:rFonts w:cs="Times New Roman"/>
                <w:sz w:val="20"/>
              </w:rPr>
              <w:t xml:space="preserve"> transtagana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lyrata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macrantha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macrorhiza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macrostyla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mairei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makaschvilii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malacitana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maleevii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marchesettii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mauritanica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medium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medium </w:t>
            </w:r>
            <w:r w:rsidRPr="002724CA">
              <w:rPr>
                <w:rFonts w:cs="Times New Roman"/>
                <w:i w:val="0"/>
                <w:sz w:val="20"/>
              </w:rPr>
              <w:t>var.</w:t>
            </w:r>
            <w:r w:rsidRPr="002724CA">
              <w:rPr>
                <w:rFonts w:cs="Times New Roman"/>
                <w:sz w:val="20"/>
              </w:rPr>
              <w:t xml:space="preserve"> calycanthema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mirabilis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moesiaca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mollis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morettiana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mrkvickiana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muralis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myrtifolia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nitida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nobilis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notata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ochroleuca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oligosperma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oliveri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olympica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orbelica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oreadum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orphanidea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pallida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pallida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pallida </w:t>
            </w:r>
            <w:r w:rsidRPr="002724CA">
              <w:rPr>
                <w:rFonts w:cs="Times New Roman"/>
                <w:i w:val="0"/>
                <w:sz w:val="20"/>
              </w:rPr>
              <w:t>var.</w:t>
            </w:r>
            <w:r w:rsidRPr="002724CA">
              <w:rPr>
                <w:rFonts w:cs="Times New Roman"/>
                <w:sz w:val="20"/>
              </w:rPr>
              <w:t xml:space="preserve"> tibetica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parnassica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parryi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patula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abietina </w:t>
            </w:r>
            <w:r w:rsidRPr="002724CA">
              <w:rPr>
                <w:rFonts w:cs="Times New Roman"/>
                <w:i w:val="0"/>
                <w:sz w:val="20"/>
              </w:rPr>
              <w:t>var.</w:t>
            </w:r>
            <w:r w:rsidRPr="002724CA">
              <w:rPr>
                <w:rFonts w:cs="Times New Roman"/>
                <w:sz w:val="20"/>
              </w:rPr>
              <w:t xml:space="preserve"> vajdae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costae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epigaea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subsp.</w:t>
            </w:r>
            <w:r w:rsidRPr="002724CA">
              <w:rPr>
                <w:rFonts w:cs="Times New Roman"/>
                <w:sz w:val="20"/>
              </w:rPr>
              <w:t xml:space="preserve"> jahorinae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patula </w:t>
            </w:r>
            <w:r w:rsidRPr="002724CA">
              <w:rPr>
                <w:rFonts w:cs="Times New Roman"/>
                <w:i w:val="0"/>
                <w:sz w:val="20"/>
              </w:rPr>
              <w:t>var.</w:t>
            </w:r>
            <w:r w:rsidRPr="002724CA">
              <w:rPr>
                <w:rFonts w:cs="Times New Roman"/>
                <w:sz w:val="20"/>
              </w:rPr>
              <w:t xml:space="preserve"> jahorinae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pennina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peregrina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persicifolia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persicifolia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sessiliflora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subsp.</w:t>
            </w:r>
            <w:r w:rsidRPr="002724CA">
              <w:rPr>
                <w:rFonts w:cs="Times New Roman"/>
                <w:sz w:val="20"/>
              </w:rPr>
              <w:t xml:space="preserve"> subpyrenaica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persicifolia </w:t>
            </w:r>
            <w:r w:rsidRPr="002724CA">
              <w:rPr>
                <w:rFonts w:cs="Times New Roman"/>
                <w:i w:val="0"/>
                <w:sz w:val="20"/>
              </w:rPr>
              <w:t>var.</w:t>
            </w:r>
            <w:r w:rsidRPr="002724CA">
              <w:rPr>
                <w:rFonts w:cs="Times New Roman"/>
                <w:sz w:val="20"/>
              </w:rPr>
              <w:t xml:space="preserve"> sessiliflora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petrophila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pinnatifida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piperi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polymorpha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portenschlagiana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poscharskyana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postii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primulifolia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psilostachya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ptarmicifolia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pulvinaris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pumila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punctata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pusilla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pygmaea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pyramidalis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alba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pyramidalis </w:t>
            </w:r>
            <w:r w:rsidRPr="002724CA">
              <w:rPr>
                <w:rFonts w:cs="Times New Roman"/>
                <w:i w:val="0"/>
                <w:sz w:val="20"/>
              </w:rPr>
              <w:t>var.</w:t>
            </w:r>
            <w:r w:rsidRPr="002724CA">
              <w:rPr>
                <w:rFonts w:cs="Times New Roman"/>
                <w:sz w:val="20"/>
              </w:rPr>
              <w:t xml:space="preserve"> compacta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quercetorum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raddeana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raineri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ramosissima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cordifolia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rapunculoides </w:t>
            </w:r>
            <w:r w:rsidRPr="002724CA">
              <w:rPr>
                <w:rFonts w:cs="Times New Roman"/>
                <w:i w:val="0"/>
                <w:sz w:val="20"/>
              </w:rPr>
              <w:t>subsp.</w:t>
            </w:r>
            <w:r w:rsidRPr="002724CA">
              <w:rPr>
                <w:rFonts w:cs="Times New Roman"/>
                <w:sz w:val="20"/>
              </w:rPr>
              <w:t xml:space="preserve"> rapunculoides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rapunculus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remotiflora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rhomboidalis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rigidipila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rotundifolia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rotundifolia </w:t>
            </w:r>
            <w:r w:rsidRPr="002724CA">
              <w:rPr>
                <w:rFonts w:cs="Times New Roman"/>
                <w:i w:val="0"/>
                <w:sz w:val="20"/>
              </w:rPr>
              <w:t>var.</w:t>
            </w:r>
            <w:r w:rsidRPr="002724CA">
              <w:rPr>
                <w:rFonts w:cs="Times New Roman"/>
                <w:sz w:val="20"/>
              </w:rPr>
              <w:t xml:space="preserve"> alaskana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rupestris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rupicola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sarmatica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sartorii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saxatilis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saxifraga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scabrella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scheuchzeri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scouleri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seraglio</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serotina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serrata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sessiliflora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shetleri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sibirica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spatulata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speciosa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spicata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stefanoffii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stevenii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altaica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beauverdiana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stevenii </w:t>
            </w:r>
            <w:r w:rsidRPr="002724CA">
              <w:rPr>
                <w:rFonts w:cs="Times New Roman"/>
                <w:i w:val="0"/>
                <w:sz w:val="20"/>
              </w:rPr>
              <w:t>subsp.</w:t>
            </w:r>
            <w:r w:rsidRPr="002724CA">
              <w:rPr>
                <w:rFonts w:cs="Times New Roman"/>
                <w:sz w:val="20"/>
              </w:rPr>
              <w:t xml:space="preserve"> wolgensis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strigillosa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subcapitata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subpyrenaica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takesimana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telephioides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tenella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tetraphylla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teucriodes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thessala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thyrsoides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tomentosa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tommasiniana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topaliana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trachelium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athoa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mauritanica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trachelium </w:t>
            </w:r>
            <w:r w:rsidRPr="002724CA">
              <w:rPr>
                <w:rFonts w:cs="Times New Roman"/>
                <w:i w:val="0"/>
                <w:sz w:val="20"/>
              </w:rPr>
              <w:t>subsp.</w:t>
            </w:r>
            <w:r w:rsidRPr="002724CA">
              <w:rPr>
                <w:rFonts w:cs="Times New Roman"/>
                <w:sz w:val="20"/>
              </w:rPr>
              <w:t xml:space="preserve"> trachelium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trachyphylla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transtagana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tridentata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triphylla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troegerae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turbinata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tymphaea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undulata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uniflora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urticifolia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vajdae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valdensis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van</w:t>
            </w:r>
            <w:r w:rsidR="002724CA">
              <w:rPr>
                <w:rFonts w:cs="Times New Roman"/>
                <w:sz w:val="20"/>
              </w:rPr>
              <w:noBreakHyphen/>
            </w:r>
            <w:r w:rsidRPr="002724CA">
              <w:rPr>
                <w:rFonts w:cs="Times New Roman"/>
                <w:sz w:val="20"/>
              </w:rPr>
              <w:t>houttei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velebitica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verruculosa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versicolor</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vidalii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waldsteiniana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wanneri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witasekiana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wolgensis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E24A2B">
              <w:rPr>
                <w:rFonts w:cs="Times New Roman"/>
                <w:i w:val="0"/>
                <w:sz w:val="20"/>
              </w:rPr>
              <w:t>‘Birch Hybrid’</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‘G.F.Wilson’</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haylodgensis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‘Haylodgensis’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innesii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‘Joe Elliott’</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‘Kent Belle’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‘Kewensis’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‘Lynchmere’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Campanula x </w:t>
            </w:r>
            <w:r w:rsidRPr="00DE2B01">
              <w:rPr>
                <w:rFonts w:cs="Times New Roman"/>
                <w:i w:val="0"/>
                <w:sz w:val="20"/>
              </w:rPr>
              <w:t>‘Pamela’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pseudoraineri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pulloides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rotarvatica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w:t>
            </w:r>
            <w:r w:rsidRPr="00DE2B01">
              <w:rPr>
                <w:rFonts w:cs="Times New Roman"/>
                <w:i w:val="0"/>
                <w:sz w:val="20"/>
              </w:rPr>
              <w:t xml:space="preserve"> ‘Stansfieldii’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x wockei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Campanula zoysii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Campanumoea lanceolata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Campecarpus fulcitus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Campelia zanonia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chinensis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fortunei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radicans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Campsis x tagliabuana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Camptotheca acuminata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Campylanthus salsoloides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Cananga odorata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Canangium odoratum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Canarina canariensis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balansae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w:t>
            </w:r>
            <w:r w:rsidRPr="002724CA">
              <w:rPr>
                <w:rStyle w:val="charbotanicalname"/>
                <w:rFonts w:cs="Times New Roman"/>
                <w:sz w:val="20"/>
              </w:rPr>
              <w:t xml:space="preserve"> </w:t>
            </w:r>
            <w:r w:rsidRPr="002724CA">
              <w:rPr>
                <w:rFonts w:cs="Times New Roman"/>
                <w:sz w:val="20"/>
              </w:rPr>
              <w:t>indicum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odontophyllum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oleosum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Canarium ovatum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ensiformis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Canavalia gladiata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albiflora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bilbergioides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burchellii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correia</w:t>
            </w:r>
            <w:r w:rsidR="002724CA">
              <w:rPr>
                <w:rFonts w:cs="Times New Roman"/>
                <w:sz w:val="20"/>
              </w:rPr>
              <w:noBreakHyphen/>
            </w:r>
            <w:r w:rsidRPr="002724CA">
              <w:rPr>
                <w:rFonts w:cs="Times New Roman"/>
                <w:sz w:val="20"/>
              </w:rPr>
              <w:t>araujoi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marceloi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microps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seidelii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Canistropsis simulans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alagoanum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aurantiacum </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auratum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w:t>
            </w:r>
            <w:r w:rsidRPr="00DE2B01">
              <w:rPr>
                <w:rFonts w:cs="Times New Roman"/>
                <w:i w:val="0"/>
                <w:sz w:val="20"/>
              </w:rPr>
              <w:t>‘Black Sands’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cyathiforme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w:t>
            </w:r>
            <w:r w:rsidRPr="00DE2B01">
              <w:rPr>
                <w:rFonts w:cs="Times New Roman"/>
                <w:i w:val="0"/>
                <w:sz w:val="20"/>
              </w:rPr>
              <w:t xml:space="preserve"> ‘Flare’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fosterianum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guzmanioides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lindenii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Canistrum lindenii </w:t>
            </w:r>
            <w:r w:rsidRPr="002724CA">
              <w:rPr>
                <w:rFonts w:cs="Times New Roman"/>
                <w:i w:val="0"/>
                <w:sz w:val="20"/>
              </w:rPr>
              <w:t>var.</w:t>
            </w:r>
            <w:r w:rsidRPr="002724CA">
              <w:rPr>
                <w:rFonts w:cs="Times New Roman"/>
                <w:sz w:val="20"/>
              </w:rPr>
              <w:t xml:space="preserve"> roseum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minutum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montanum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AC1B5E">
            <w:pPr>
              <w:pStyle w:val="botanicalname"/>
              <w:ind w:left="284" w:hanging="284"/>
              <w:rPr>
                <w:rFonts w:cs="Times New Roman"/>
                <w:sz w:val="20"/>
              </w:rPr>
            </w:pPr>
            <w:r w:rsidRPr="002724CA">
              <w:rPr>
                <w:rFonts w:cs="Times New Roman"/>
                <w:sz w:val="20"/>
              </w:rPr>
              <w:t>Canistrum pickelii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roseum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seidelianum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triangulare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Canistrum x Aechmea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angustifolia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bidentata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brasiliensis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compacta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edulis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flaccida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glauca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Canna glauca </w:t>
            </w:r>
            <w:r w:rsidRPr="002724CA">
              <w:rPr>
                <w:rFonts w:cs="Times New Roman"/>
                <w:i w:val="0"/>
                <w:sz w:val="20"/>
              </w:rPr>
              <w:t>var.</w:t>
            </w:r>
            <w:r w:rsidRPr="002724CA">
              <w:rPr>
                <w:rFonts w:cs="Times New Roman"/>
                <w:sz w:val="20"/>
              </w:rPr>
              <w:t xml:space="preserve"> rubrolutea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indica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iridiflora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latifolium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limbata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lucidum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lutea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odoratum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oleifolium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orchiodes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tuerckheimii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generalis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Canna x orchiodes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quadrifida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Canthium ventosum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Cantua buxifolia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Capnoides sempervirens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arborea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canescens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frutescens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lanceolaris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lasiantha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loranthifolia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micrantha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mitchellii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rupestris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spinosa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Capparis unmbonata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Capraria crustacea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ciliosum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Caprifolium proliferum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Capriola dactylon</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Capsella bursapastoris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anomalum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b/>
                <w:sz w:val="20"/>
              </w:rPr>
            </w:pPr>
            <w:r w:rsidRPr="002724CA">
              <w:rPr>
                <w:rFonts w:cs="Times New Roman"/>
                <w:sz w:val="20"/>
              </w:rPr>
              <w:t>Capsicum baccatum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galapagense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galapagoense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microcarpum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pendulum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praetermissum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pubescens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tovarii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Capsicum umbilicatum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Captaincookia margaretae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Caragana arborescens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acorifolia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andreana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cardinalis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devansayana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fuerstenbergiana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gloriosa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hygrometrica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latifolia var. clavata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lingulata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magnifica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mosquerae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musaica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osyana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sanguinea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schlumbergerii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splendens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straminea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Caraguata vanvolxemii </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virens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Caraguata zahnii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Carallia brachiata</w:t>
            </w:r>
          </w:p>
        </w:tc>
      </w:tr>
      <w:tr w:rsidR="00BD563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D563D" w:rsidRPr="002724CA" w:rsidRDefault="00BD563D" w:rsidP="00EE6947">
            <w:pPr>
              <w:pStyle w:val="botanicalname"/>
              <w:ind w:left="284" w:hanging="284"/>
              <w:rPr>
                <w:rFonts w:cs="Times New Roman"/>
                <w:sz w:val="20"/>
              </w:rPr>
            </w:pPr>
            <w:r w:rsidRPr="002724CA">
              <w:rPr>
                <w:rFonts w:cs="Times New Roman"/>
                <w:sz w:val="20"/>
              </w:rPr>
              <w:t>Caralluma crassa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dummeri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stalagmifera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Caralluma subulata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flexuosa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Cardamine pratensis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cathayanum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cordatum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Cardiocrinum giganteum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giganteum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Cardiocrinum giganteum </w:t>
            </w:r>
            <w:r w:rsidRPr="002724CA">
              <w:rPr>
                <w:rFonts w:cs="Times New Roman"/>
                <w:i w:val="0"/>
                <w:sz w:val="20"/>
              </w:rPr>
              <w:t>var.</w:t>
            </w:r>
            <w:r w:rsidRPr="002724CA">
              <w:rPr>
                <w:rFonts w:cs="Times New Roman"/>
                <w:sz w:val="20"/>
              </w:rPr>
              <w:t xml:space="preserve"> yunnanense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halicacabum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Cardiospermum hirsutum</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Carduncellus pinnatus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albula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dipsacea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grayi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riparia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Carex trifida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candamarcensis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cestriflora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chrysopetala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cundinamarcensis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jamaicensis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pentagona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pubescens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Carica x heilbornii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Carica x heilbornii </w:t>
            </w:r>
            <w:r w:rsidRPr="002724CA">
              <w:rPr>
                <w:rFonts w:cs="Times New Roman"/>
                <w:i w:val="0"/>
                <w:sz w:val="20"/>
              </w:rPr>
              <w:t>var.</w:t>
            </w:r>
            <w:r w:rsidRPr="002724CA">
              <w:rPr>
                <w:rFonts w:cs="Times New Roman"/>
                <w:sz w:val="20"/>
              </w:rPr>
              <w:t xml:space="preserve"> pentagona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acuminata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arduina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bispinosa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carandas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congesta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edulis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grandiflora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lanceolata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macrocarpa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opaca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Carissa ovata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acanthifolia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Carlina acaulis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drudei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palmata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Carludovica rotundifolia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carmichaeliae</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enysii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gracilis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kirkii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odorata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Carmichaelia williamsii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microphylla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Carmona retusa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Carnegiea gigantea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fastuosa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insignis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Carolinea macrocarpa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Carpanthea pomeridiana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Carpentaria acuminata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Carpenteria californica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Carphalea kirondron</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betulus f. pendula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caroliniana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caucasica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cordata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coreana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erosa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fargesiana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henryana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hupeana </w:t>
            </w:r>
            <w:r w:rsidRPr="002724CA">
              <w:rPr>
                <w:rFonts w:cs="Times New Roman"/>
                <w:i w:val="0"/>
                <w:sz w:val="20"/>
              </w:rPr>
              <w:t>var.</w:t>
            </w:r>
            <w:r w:rsidRPr="002724CA">
              <w:rPr>
                <w:rFonts w:cs="Times New Roman"/>
                <w:sz w:val="20"/>
              </w:rPr>
              <w:t xml:space="preserve"> henryana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japonica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laxiflora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monbeigiana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orientalis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schuschaensis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tschonoskii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 xml:space="preserve">Carpinus tschonoskii </w:t>
            </w:r>
            <w:r w:rsidRPr="002724CA">
              <w:rPr>
                <w:rFonts w:cs="Times New Roman"/>
                <w:i w:val="0"/>
                <w:sz w:val="20"/>
              </w:rPr>
              <w:t>var.</w:t>
            </w:r>
            <w:r w:rsidRPr="002724CA">
              <w:rPr>
                <w:rFonts w:cs="Times New Roman"/>
                <w:sz w:val="20"/>
              </w:rPr>
              <w:t xml:space="preserve"> henryana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turczaninovii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turczaninowii</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Carpinus viminea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Carpodetus serratus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Carpolobia lutea</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Carpolyza spiralis</w:t>
            </w:r>
          </w:p>
        </w:tc>
      </w:tr>
      <w:tr w:rsidR="00F530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530B9" w:rsidRPr="002724CA" w:rsidRDefault="00F530B9" w:rsidP="00EE6947">
            <w:pPr>
              <w:pStyle w:val="botanicalname"/>
              <w:ind w:left="284" w:hanging="284"/>
              <w:rPr>
                <w:rFonts w:cs="Times New Roman"/>
                <w:sz w:val="20"/>
              </w:rPr>
            </w:pPr>
            <w:r w:rsidRPr="002724CA">
              <w:rPr>
                <w:rFonts w:cs="Times New Roman"/>
                <w:sz w:val="20"/>
              </w:rPr>
              <w:t>Carpoxylon macrospermum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t>Carruanthus caninus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5739BC" w:rsidRPr="002724CA" w:rsidRDefault="005739BC" w:rsidP="00EE6947">
            <w:pPr>
              <w:pStyle w:val="botanicalname"/>
              <w:ind w:left="284" w:hanging="284"/>
              <w:rPr>
                <w:rFonts w:cs="Times New Roman"/>
                <w:sz w:val="20"/>
              </w:rPr>
            </w:pPr>
            <w:r w:rsidRPr="002724CA">
              <w:rPr>
                <w:rFonts w:cs="Times New Roman"/>
                <w:sz w:val="20"/>
              </w:rPr>
              <w:t>Carruanthus ringens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Carthamus dentatus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ajowan</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carvi</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Carum copticum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Carum petroselinum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alba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aquatica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buckleyi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Carya buckleyi </w:t>
            </w:r>
            <w:r w:rsidRPr="002724CA">
              <w:rPr>
                <w:rFonts w:cs="Times New Roman"/>
                <w:i w:val="0"/>
                <w:sz w:val="20"/>
              </w:rPr>
              <w:t>var.</w:t>
            </w:r>
            <w:r w:rsidRPr="002724CA">
              <w:rPr>
                <w:rFonts w:cs="Times New Roman"/>
                <w:sz w:val="20"/>
              </w:rPr>
              <w:t xml:space="preserve"> villosa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cordiformis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glabra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illinoinensis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laciniosa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oliviformis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ovata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pallida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pecan</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texana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Carya tomentosa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brasiliense</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butyrosum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glabrum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microcarpum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nuciferum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tomentosum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tuberculosum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Caryocar villosum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clandonensis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incana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Caryopteris mongholica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bacsonensis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cumingii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gigas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griffithii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kirawongensis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maxima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mitis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monostachya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no</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ochlandra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ophiopellis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palindan</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rumphiana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Caryota rumphiana </w:t>
            </w:r>
            <w:r w:rsidRPr="002724CA">
              <w:rPr>
                <w:rFonts w:cs="Times New Roman"/>
                <w:i w:val="0"/>
                <w:sz w:val="20"/>
              </w:rPr>
              <w:t>var.</w:t>
            </w:r>
            <w:r w:rsidRPr="002724CA">
              <w:rPr>
                <w:rFonts w:cs="Times New Roman"/>
                <w:sz w:val="20"/>
              </w:rPr>
              <w:t xml:space="preserve"> papuana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sobolifera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sympetala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tremula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urens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Caryota zebrina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Cascabela thevetioides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absus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aciphylla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acuta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agnes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appendiculata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artemisiodes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auriculata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australis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barclayana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barclayana </w:t>
            </w:r>
            <w:r w:rsidRPr="002724CA">
              <w:rPr>
                <w:rFonts w:cs="Times New Roman"/>
                <w:i w:val="0"/>
                <w:sz w:val="20"/>
              </w:rPr>
              <w:t>var.</w:t>
            </w:r>
            <w:r w:rsidRPr="002724CA">
              <w:rPr>
                <w:rFonts w:cs="Times New Roman"/>
                <w:sz w:val="20"/>
              </w:rPr>
              <w:t xml:space="preserve"> barclayana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bicapsularis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bifoliolata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bonariensis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brasiliana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brewsteri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marksiana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brewsteri </w:t>
            </w:r>
            <w:r w:rsidRPr="002724CA">
              <w:rPr>
                <w:rFonts w:cs="Times New Roman"/>
                <w:i w:val="0"/>
                <w:sz w:val="20"/>
              </w:rPr>
              <w:t>var.</w:t>
            </w:r>
            <w:r w:rsidRPr="002724CA">
              <w:rPr>
                <w:rFonts w:cs="Times New Roman"/>
                <w:sz w:val="20"/>
              </w:rPr>
              <w:t xml:space="preserve"> tomentella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brewsterii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carnaval</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chatelainiana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coluteoides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corymbosa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densistipulata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desolata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didymobotrya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elegans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emarginata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excelsa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falcinella </w:t>
            </w:r>
            <w:r w:rsidRPr="002724CA">
              <w:rPr>
                <w:rFonts w:cs="Times New Roman"/>
                <w:i w:val="0"/>
                <w:sz w:val="20"/>
              </w:rPr>
              <w:t>var.</w:t>
            </w:r>
            <w:r w:rsidRPr="002724CA">
              <w:rPr>
                <w:rFonts w:cs="Times New Roman"/>
                <w:sz w:val="20"/>
              </w:rPr>
              <w:t xml:space="preserve"> parviflora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fistula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floribunda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grandis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helmsii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hookeriana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javanica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agnes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nodosa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subsp.</w:t>
            </w:r>
            <w:r w:rsidRPr="002724CA">
              <w:rPr>
                <w:rFonts w:cs="Times New Roman"/>
                <w:sz w:val="20"/>
              </w:rPr>
              <w:t xml:space="preserve"> renigera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agnes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javanica </w:t>
            </w:r>
            <w:r w:rsidRPr="002724CA">
              <w:rPr>
                <w:rFonts w:cs="Times New Roman"/>
                <w:i w:val="0"/>
                <w:sz w:val="20"/>
              </w:rPr>
              <w:t>var.</w:t>
            </w:r>
            <w:r w:rsidRPr="002724CA">
              <w:rPr>
                <w:rFonts w:cs="Times New Roman"/>
                <w:sz w:val="20"/>
              </w:rPr>
              <w:t xml:space="preserve"> indochinensis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laevigata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latopetiolata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leiandra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leptoclada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leptophylla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marginata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marilandica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marksiana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medsgeri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mimosoides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multiglandulosa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multijuga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nemophila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nigricans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nodosa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notabilis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oligophylla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phyllodinea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planitiicola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pleurocarpa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pruinosa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renigera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rotundifolia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roxburghii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septemtrionalis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siamea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Cassia sophera </w:t>
            </w:r>
            <w:r w:rsidRPr="002724CA">
              <w:rPr>
                <w:rFonts w:cs="Times New Roman"/>
                <w:i w:val="0"/>
                <w:sz w:val="20"/>
              </w:rPr>
              <w:t>var.</w:t>
            </w:r>
            <w:r w:rsidRPr="002724CA">
              <w:rPr>
                <w:rFonts w:cs="Times New Roman"/>
                <w:sz w:val="20"/>
              </w:rPr>
              <w:t xml:space="preserve"> schinifolia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spectabilis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splendida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sturtii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surattensis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tomentella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tomentosa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Cassia venusta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Cassina laevis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aculeata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aureonitens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ledifolia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uncata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Cassinia vauvilliersii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Cassiope lycopodioides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Cassiope mertensiana </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baccifera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glabella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Cassytha melantha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alba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biradiata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blanda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candida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capensis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colchica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crassifolia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edulis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flava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lekophylla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lotus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magnifica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mexicana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minoriflora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mystica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odorata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Castalia odorata </w:t>
            </w:r>
            <w:r w:rsidRPr="002724CA">
              <w:rPr>
                <w:rFonts w:cs="Times New Roman"/>
                <w:i w:val="0"/>
                <w:sz w:val="20"/>
              </w:rPr>
              <w:t>var.</w:t>
            </w:r>
            <w:r w:rsidRPr="002724CA">
              <w:rPr>
                <w:rFonts w:cs="Times New Roman"/>
                <w:sz w:val="20"/>
              </w:rPr>
              <w:t xml:space="preserve"> latifolia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pringlei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pubescens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pudica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pulchella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reniformis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sacra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scutifolia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semiaperta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speciosa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spirilis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tetragona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thermalis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tuberosa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Castalia zanzibariensis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Castalis tragus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acuminatissima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cuspidata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diversifolia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foxworthyi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Castanopsis tribuloides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Castanospermum australe</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linariifolia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nana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oresbia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Castilleja rhexifolia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cristata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cunninghamiana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cunninghamiana </w:t>
            </w:r>
            <w:r w:rsidRPr="002724CA">
              <w:rPr>
                <w:rFonts w:cs="Times New Roman"/>
                <w:i w:val="0"/>
                <w:sz w:val="20"/>
              </w:rPr>
              <w:t>subsp.</w:t>
            </w:r>
            <w:r w:rsidRPr="002724CA">
              <w:rPr>
                <w:rFonts w:cs="Times New Roman"/>
                <w:sz w:val="20"/>
              </w:rPr>
              <w:t xml:space="preserve"> cunninghamiana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decaisneana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dielsiana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distyla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drummondiana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equisetifolia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equisetifolia </w:t>
            </w:r>
            <w:r w:rsidRPr="002724CA">
              <w:rPr>
                <w:rFonts w:cs="Times New Roman"/>
                <w:i w:val="0"/>
                <w:sz w:val="20"/>
              </w:rPr>
              <w:t>subsp.</w:t>
            </w:r>
            <w:r w:rsidRPr="002724CA">
              <w:rPr>
                <w:rFonts w:cs="Times New Roman"/>
                <w:sz w:val="20"/>
              </w:rPr>
              <w:t xml:space="preserve"> incana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fraseriana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glauca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huegeliana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inophloia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lepidophloia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littoralis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muelleriana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nana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obesa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Casuarina oligodon </w:t>
            </w:r>
            <w:r w:rsidRPr="002724CA">
              <w:rPr>
                <w:rFonts w:cs="Times New Roman"/>
                <w:i w:val="0"/>
                <w:sz w:val="20"/>
              </w:rPr>
              <w:t>subsp.</w:t>
            </w:r>
            <w:r w:rsidRPr="002724CA">
              <w:rPr>
                <w:rFonts w:cs="Times New Roman"/>
                <w:sz w:val="20"/>
              </w:rPr>
              <w:t xml:space="preserve"> oligodon</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paludosa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papuana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quadrivalvis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stricta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suberosa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sumatrana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tenuissima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tessellata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torulosa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Casuarina verticillata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Catabrosa hydrophila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Catakidozamia hopei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Catalpa speciosa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caerulea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Catananche caespitosa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Cathartocarpus brewsteri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Cathcartia villosa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alba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berteroniana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floribunda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gracilis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hahnii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juncifolia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lundelliana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mexicana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micrantha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minimiflora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morreniana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nitida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nutans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oerstediana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paniculata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pedicellata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pendula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penduliflora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sessiliflora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Catopsis subulata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arvensis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Caucalis capensis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Caulophyllum thalictroides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Cavanillea philippensis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Cavanillesia platanifolia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americanus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americanus </w:t>
            </w:r>
            <w:r w:rsidRPr="002724CA">
              <w:rPr>
                <w:rFonts w:cs="Times New Roman"/>
                <w:i w:val="0"/>
                <w:sz w:val="20"/>
              </w:rPr>
              <w:t>var.</w:t>
            </w:r>
            <w:r w:rsidRPr="002724CA">
              <w:rPr>
                <w:rFonts w:cs="Times New Roman"/>
                <w:sz w:val="20"/>
              </w:rPr>
              <w:t xml:space="preserve"> intermedius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arboreus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azureus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coeruleus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cuneatus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cuneatus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cuneatus </w:t>
            </w:r>
            <w:r w:rsidRPr="002724CA">
              <w:rPr>
                <w:rFonts w:cs="Times New Roman"/>
                <w:i w:val="0"/>
                <w:sz w:val="20"/>
              </w:rPr>
              <w:t>var.</w:t>
            </w:r>
            <w:r w:rsidRPr="002724CA">
              <w:rPr>
                <w:rFonts w:cs="Times New Roman"/>
                <w:sz w:val="20"/>
              </w:rPr>
              <w:t xml:space="preserve"> rigidus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cyaneus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dentatus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divergens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foliosus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gloriosus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gloriosus </w:t>
            </w:r>
            <w:r w:rsidRPr="002724CA">
              <w:rPr>
                <w:rFonts w:cs="Times New Roman"/>
                <w:i w:val="0"/>
                <w:sz w:val="20"/>
              </w:rPr>
              <w:t>var.</w:t>
            </w:r>
            <w:r w:rsidRPr="002724CA">
              <w:rPr>
                <w:rFonts w:cs="Times New Roman"/>
                <w:sz w:val="20"/>
              </w:rPr>
              <w:t xml:space="preserve"> exaltatus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griseus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impressus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integerrimus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intermedius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leucodermis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masonii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megacarpus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microphyllus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oliganthus </w:t>
            </w:r>
            <w:r w:rsidRPr="002724CA">
              <w:rPr>
                <w:rFonts w:cs="Times New Roman"/>
                <w:i w:val="0"/>
                <w:sz w:val="20"/>
              </w:rPr>
              <w:t>var.</w:t>
            </w:r>
            <w:r w:rsidRPr="002724CA">
              <w:rPr>
                <w:rFonts w:cs="Times New Roman"/>
                <w:sz w:val="20"/>
              </w:rPr>
              <w:t xml:space="preserve"> sorediatus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Ceanothus papillosus </w:t>
            </w:r>
            <w:r w:rsidRPr="002724CA">
              <w:rPr>
                <w:rFonts w:cs="Times New Roman"/>
                <w:i w:val="0"/>
                <w:sz w:val="20"/>
              </w:rPr>
              <w:t>subsp.</w:t>
            </w:r>
            <w:r w:rsidRPr="002724CA">
              <w:rPr>
                <w:rFonts w:cs="Times New Roman"/>
                <w:sz w:val="20"/>
              </w:rPr>
              <w:t xml:space="preserve"> roweanus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parryi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pinetorum</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prostratus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pumilus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sorediatus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thyrsiflorus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tomentosus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delilianus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lobbianus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pallidus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Ceanothus x veitchianus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Cecropia insignis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glaziovii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mahagoni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mexicana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odorata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Cedrela sinensis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canariensis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Cedronella rupestris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atlantica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argentea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atlantica </w:t>
            </w:r>
            <w:r w:rsidRPr="002724CA">
              <w:rPr>
                <w:rFonts w:cs="Times New Roman"/>
                <w:i w:val="0"/>
                <w:sz w:val="20"/>
              </w:rPr>
              <w:t>var.</w:t>
            </w:r>
            <w:r w:rsidRPr="002724CA">
              <w:rPr>
                <w:rFonts w:cs="Times New Roman"/>
                <w:sz w:val="20"/>
              </w:rPr>
              <w:t xml:space="preserve"> glauca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brevifolia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deodara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deodora f. aurea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libanensis</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atlantica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brevifolia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libani</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subsp.</w:t>
            </w:r>
            <w:r w:rsidRPr="002724CA">
              <w:rPr>
                <w:rFonts w:cs="Times New Roman"/>
                <w:sz w:val="20"/>
              </w:rPr>
              <w:t xml:space="preserve"> stenocoma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 </w:t>
            </w:r>
            <w:r w:rsidRPr="002724CA">
              <w:rPr>
                <w:rFonts w:cs="Times New Roman"/>
                <w:i w:val="0"/>
                <w:sz w:val="20"/>
              </w:rPr>
              <w:t>var.</w:t>
            </w:r>
            <w:r w:rsidRPr="002724CA">
              <w:rPr>
                <w:rFonts w:cs="Times New Roman"/>
                <w:sz w:val="20"/>
              </w:rPr>
              <w:t xml:space="preserve"> brevifolia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 xml:space="preserve">Cedrus libanitica </w:t>
            </w:r>
            <w:r w:rsidRPr="002724CA">
              <w:rPr>
                <w:rFonts w:cs="Times New Roman"/>
                <w:i w:val="0"/>
                <w:sz w:val="20"/>
              </w:rPr>
              <w:t>subsp.</w:t>
            </w:r>
            <w:r w:rsidRPr="002724CA">
              <w:rPr>
                <w:rFonts w:cs="Times New Roman"/>
                <w:sz w:val="20"/>
              </w:rPr>
              <w:t xml:space="preserve"> stenocoma</w:t>
            </w:r>
          </w:p>
        </w:tc>
      </w:tr>
      <w:tr w:rsidR="005739B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739BC" w:rsidRPr="002724CA" w:rsidRDefault="005739BC" w:rsidP="00EE6947">
            <w:pPr>
              <w:pStyle w:val="botanicalname"/>
              <w:ind w:left="284" w:hanging="284"/>
              <w:rPr>
                <w:rFonts w:cs="Times New Roman"/>
                <w:sz w:val="20"/>
              </w:rPr>
            </w:pPr>
            <w:r w:rsidRPr="002724CA">
              <w:rPr>
                <w:rFonts w:cs="Times New Roman"/>
                <w:sz w:val="20"/>
              </w:rPr>
              <w:t>Cedrus libanotica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chodatii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083645" w:rsidRPr="002724CA" w:rsidRDefault="00083645" w:rsidP="00EE6947">
            <w:pPr>
              <w:pStyle w:val="botanicalname"/>
              <w:ind w:left="284" w:hanging="284"/>
              <w:rPr>
                <w:rFonts w:cs="Times New Roman"/>
                <w:sz w:val="20"/>
              </w:rPr>
            </w:pPr>
            <w:r w:rsidRPr="002724CA">
              <w:rPr>
                <w:rFonts w:cs="Times New Roman"/>
                <w:sz w:val="20"/>
              </w:rPr>
              <w:t>Ceiba insignis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Ceiba pentandra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alatus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angulatus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dependens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euphlebiphyllus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multiflorus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orbiculatus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paniculatus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scandens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Celastrus striatus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allanii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angustifolia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armstrongii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asteliifolia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bellidioides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dallii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gracilenta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holoserisia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hookeri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incana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longifolia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lyallii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mackaui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major</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monroi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ramulosa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saxifraga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semicordata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sericophylla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w:t>
            </w:r>
            <w:r w:rsidRPr="002724CA">
              <w:rPr>
                <w:rStyle w:val="charbotanicalname"/>
                <w:rFonts w:cs="Times New Roman"/>
                <w:sz w:val="20"/>
              </w:rPr>
              <w:t xml:space="preserve"> </w:t>
            </w:r>
            <w:r w:rsidRPr="002724CA">
              <w:rPr>
                <w:rFonts w:cs="Times New Roman"/>
                <w:sz w:val="20"/>
              </w:rPr>
              <w:t>sessiliflora</w:t>
            </w:r>
            <w:r w:rsidRPr="002724CA">
              <w:rPr>
                <w:rStyle w:val="charbotanicalname"/>
                <w:rFonts w:cs="Times New Roman"/>
                <w:sz w:val="20"/>
              </w:rPr>
              <w:t xml:space="preserve"> </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spectabilis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traversii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Celmisia verbascifolia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argentea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cristata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Celosia argentea </w:t>
            </w:r>
            <w:r w:rsidRPr="002724CA">
              <w:rPr>
                <w:rFonts w:cs="Times New Roman"/>
                <w:i w:val="0"/>
                <w:sz w:val="20"/>
              </w:rPr>
              <w:t>var.</w:t>
            </w:r>
            <w:r w:rsidRPr="002724CA">
              <w:rPr>
                <w:rFonts w:cs="Times New Roman"/>
                <w:sz w:val="20"/>
              </w:rPr>
              <w:t xml:space="preserve"> plumosa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cristata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plumosa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Celosia spicata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Celtica gigantea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audibertiana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australis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caucasica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crassifolia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ehrenbergiana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laevigata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laevigata </w:t>
            </w:r>
            <w:r w:rsidRPr="002724CA">
              <w:rPr>
                <w:rFonts w:cs="Times New Roman"/>
                <w:i w:val="0"/>
                <w:sz w:val="20"/>
              </w:rPr>
              <w:t>var.</w:t>
            </w:r>
            <w:r w:rsidRPr="002724CA">
              <w:rPr>
                <w:rFonts w:cs="Times New Roman"/>
                <w:sz w:val="20"/>
              </w:rPr>
              <w:t xml:space="preserve"> reticulata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occidentalis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Celtis occidentalis </w:t>
            </w:r>
            <w:r w:rsidRPr="002724CA">
              <w:rPr>
                <w:rFonts w:cs="Times New Roman"/>
                <w:i w:val="0"/>
                <w:sz w:val="20"/>
              </w:rPr>
              <w:t>var.</w:t>
            </w:r>
            <w:r w:rsidRPr="002724CA">
              <w:rPr>
                <w:rFonts w:cs="Times New Roman"/>
                <w:sz w:val="20"/>
              </w:rPr>
              <w:t xml:space="preserve"> crassifolia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pallida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philippinensis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reticulata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selloviana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tala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tournefortii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Celtis yunnanensis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alpestris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americana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aspera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atropurpurea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candidissima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cineraria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clementei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cyanoides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cyanus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dealbata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drabifolia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eriophora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galactites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gymnocarpa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hypoleuca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imperialis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kotschyana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macrocephala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melitensis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montana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montana </w:t>
            </w:r>
            <w:r w:rsidRPr="002724CA">
              <w:rPr>
                <w:rFonts w:cs="Times New Roman"/>
                <w:i w:val="0"/>
                <w:sz w:val="20"/>
              </w:rPr>
              <w:t>var.</w:t>
            </w:r>
            <w:r w:rsidRPr="002724CA">
              <w:rPr>
                <w:rFonts w:cs="Times New Roman"/>
                <w:sz w:val="20"/>
              </w:rPr>
              <w:t xml:space="preserve"> alba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nigrescens </w:t>
            </w:r>
            <w:r w:rsidRPr="002724CA">
              <w:rPr>
                <w:rFonts w:cs="Times New Roman"/>
                <w:i w:val="0"/>
                <w:sz w:val="20"/>
              </w:rPr>
              <w:t>subsp.</w:t>
            </w:r>
            <w:r w:rsidRPr="002724CA">
              <w:rPr>
                <w:rFonts w:cs="Times New Roman"/>
                <w:sz w:val="20"/>
              </w:rPr>
              <w:t xml:space="preserve"> nigrescens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orientalis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paniculata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paniculata </w:t>
            </w:r>
            <w:r w:rsidRPr="002724CA">
              <w:rPr>
                <w:rFonts w:cs="Times New Roman"/>
                <w:i w:val="0"/>
                <w:sz w:val="20"/>
              </w:rPr>
              <w:t>subsp.</w:t>
            </w:r>
            <w:r w:rsidRPr="002724CA">
              <w:rPr>
                <w:rFonts w:cs="Times New Roman"/>
                <w:sz w:val="20"/>
              </w:rPr>
              <w:t xml:space="preserve"> paniculata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pannonica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pawlowskii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phrygia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pseudophrygia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pulchella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pulcherrima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rothrockii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rupestris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ruthenica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rutifolia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salmantica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scabiosa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Centaurea scabiosa </w:t>
            </w:r>
            <w:r w:rsidRPr="002724CA">
              <w:rPr>
                <w:rFonts w:cs="Times New Roman"/>
                <w:i w:val="0"/>
                <w:sz w:val="20"/>
              </w:rPr>
              <w:t>var.</w:t>
            </w:r>
            <w:r w:rsidRPr="002724CA">
              <w:rPr>
                <w:rFonts w:cs="Times New Roman"/>
                <w:sz w:val="20"/>
              </w:rPr>
              <w:t xml:space="preserve"> vertesensis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simplicicaulis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somchetica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stoebe</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uniflora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Centaurea vanensis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Centaurium erythraea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Centella asiatica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Centipeda minima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floribunda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Centradenia inaequilateralis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angustifolius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macrosiphon</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Centranthus ruber</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 xml:space="preserve">Centranthus ruber </w:t>
            </w:r>
            <w:r w:rsidRPr="002724CA">
              <w:rPr>
                <w:rFonts w:cs="Times New Roman"/>
                <w:i w:val="0"/>
                <w:sz w:val="20"/>
              </w:rPr>
              <w:t>subsp.</w:t>
            </w:r>
            <w:r w:rsidRPr="002724CA">
              <w:rPr>
                <w:rFonts w:cs="Times New Roman"/>
                <w:sz w:val="20"/>
              </w:rPr>
              <w:t xml:space="preserve"> ruber</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Centrolobium parense</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Centrostemma multiflorum</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Centunculus minimus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alpina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caucasica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dipsacoides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gigantea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leucantha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tatarica</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Cephalaria tchihatchewi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Cephalipterum drummondii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apicicephalium</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blossfeldiorum</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columna</w:t>
            </w:r>
            <w:r w:rsidR="002724CA">
              <w:rPr>
                <w:rFonts w:cs="Times New Roman"/>
                <w:sz w:val="20"/>
              </w:rPr>
              <w:noBreakHyphen/>
            </w:r>
            <w:r w:rsidRPr="002724CA">
              <w:rPr>
                <w:rFonts w:cs="Times New Roman"/>
                <w:sz w:val="20"/>
              </w:rPr>
              <w:t>trajani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fulviceps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guentheri</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leucostele</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macrocephalus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melanostele</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militaris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nizandensis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phaeacanthus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polylophus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scoparius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senilis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Cephalocereus totolapensis</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alstonii</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E6947">
            <w:pPr>
              <w:pStyle w:val="botanicalname"/>
              <w:ind w:left="284" w:hanging="284"/>
              <w:rPr>
                <w:rFonts w:cs="Times New Roman"/>
                <w:sz w:val="20"/>
              </w:rPr>
            </w:pPr>
            <w:r w:rsidRPr="002724CA">
              <w:rPr>
                <w:rFonts w:cs="Times New Roman"/>
                <w:sz w:val="20"/>
              </w:rPr>
              <w:t>Cephalophyllum apiculatum</w:t>
            </w:r>
          </w:p>
        </w:tc>
      </w:tr>
      <w:tr w:rsidR="00083645"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083645" w:rsidRPr="002724CA" w:rsidRDefault="00083645" w:rsidP="00EE6947">
            <w:pPr>
              <w:pStyle w:val="botanicalname"/>
              <w:ind w:left="284" w:hanging="284"/>
              <w:rPr>
                <w:rFonts w:cs="Times New Roman"/>
                <w:sz w:val="20"/>
              </w:rPr>
            </w:pPr>
            <w:r w:rsidRPr="002724CA">
              <w:rPr>
                <w:rFonts w:cs="Times New Roman"/>
                <w:sz w:val="20"/>
              </w:rPr>
              <w:t>Cephalophyllum aureorubrum</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cedrimontanum</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compactum</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comptonii</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crassum</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62C76" w:rsidRPr="002724CA" w:rsidRDefault="00C62C76" w:rsidP="00EE6947">
            <w:pPr>
              <w:pStyle w:val="botanicalname"/>
              <w:ind w:left="284" w:hanging="284"/>
              <w:rPr>
                <w:rFonts w:cs="Times New Roman"/>
                <w:sz w:val="20"/>
              </w:rPr>
            </w:pPr>
            <w:r w:rsidRPr="002724CA">
              <w:rPr>
                <w:rFonts w:cs="Times New Roman"/>
                <w:sz w:val="20"/>
              </w:rPr>
              <w:t>Cephalophyllum decipiens</w:t>
            </w:r>
          </w:p>
        </w:tc>
      </w:tr>
      <w:tr w:rsidR="00C62C7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62C76" w:rsidRPr="002724CA" w:rsidRDefault="00C62C76" w:rsidP="00E828E8">
            <w:pPr>
              <w:pStyle w:val="botanicalname"/>
              <w:ind w:left="284" w:hanging="284"/>
              <w:rPr>
                <w:rFonts w:cs="Times New Roman"/>
                <w:sz w:val="20"/>
              </w:rPr>
            </w:pPr>
            <w:r w:rsidRPr="002724CA">
              <w:rPr>
                <w:rFonts w:cs="Times New Roman"/>
                <w:sz w:val="20"/>
              </w:rPr>
              <w:t>Cephalophyllum insigne</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loreum</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D1292E" w:rsidRPr="002724CA" w:rsidRDefault="00D1292E" w:rsidP="00E828E8">
            <w:pPr>
              <w:pStyle w:val="botanicalname"/>
              <w:ind w:left="284" w:hanging="284"/>
              <w:rPr>
                <w:rFonts w:cs="Times New Roman"/>
                <w:sz w:val="20"/>
              </w:rPr>
            </w:pPr>
            <w:r w:rsidRPr="002724CA">
              <w:rPr>
                <w:rFonts w:cs="Times New Roman"/>
                <w:sz w:val="20"/>
              </w:rPr>
              <w:t>Cephalophyllum niveum</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pillansii</w:t>
            </w:r>
          </w:p>
        </w:tc>
      </w:tr>
      <w:tr w:rsidR="00C21146"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21146" w:rsidRPr="002724CA" w:rsidRDefault="00C21146" w:rsidP="00EE6947">
            <w:pPr>
              <w:pStyle w:val="botanicalname"/>
              <w:ind w:left="284" w:hanging="284"/>
              <w:rPr>
                <w:rFonts w:cs="Times New Roman"/>
                <w:sz w:val="20"/>
              </w:rPr>
            </w:pPr>
            <w:r w:rsidRPr="002724CA">
              <w:rPr>
                <w:rFonts w:cs="Times New Roman"/>
                <w:sz w:val="20"/>
              </w:rPr>
              <w:t>Cephalophyllum primulinum</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828E8">
            <w:pPr>
              <w:pStyle w:val="botanicalname"/>
              <w:ind w:left="284" w:hanging="284"/>
              <w:rPr>
                <w:rFonts w:cs="Times New Roman"/>
                <w:sz w:val="20"/>
              </w:rPr>
            </w:pPr>
            <w:r w:rsidRPr="002724CA">
              <w:rPr>
                <w:rFonts w:cs="Times New Roman"/>
                <w:sz w:val="20"/>
              </w:rPr>
              <w:t>Cephalophyllum rigidum</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spissum</w:t>
            </w:r>
          </w:p>
        </w:tc>
      </w:tr>
      <w:tr w:rsidR="00D1292E"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D1292E" w:rsidRPr="002724CA" w:rsidRDefault="00D1292E" w:rsidP="00EE6947">
            <w:pPr>
              <w:pStyle w:val="botanicalname"/>
              <w:ind w:left="284" w:hanging="284"/>
              <w:rPr>
                <w:rFonts w:cs="Times New Roman"/>
                <w:sz w:val="20"/>
              </w:rPr>
            </w:pPr>
            <w:r w:rsidRPr="002724CA">
              <w:rPr>
                <w:rFonts w:cs="Times New Roman"/>
                <w:sz w:val="20"/>
              </w:rPr>
              <w:t>Cephalophyllum spongiosum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tenuifolium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tricolorum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01D5C" w:rsidRPr="002724CA" w:rsidRDefault="00A01D5C" w:rsidP="00EE6947">
            <w:pPr>
              <w:pStyle w:val="botanicalname"/>
              <w:ind w:left="284" w:hanging="284"/>
              <w:rPr>
                <w:rFonts w:cs="Times New Roman"/>
                <w:sz w:val="20"/>
              </w:rPr>
            </w:pPr>
            <w:r w:rsidRPr="002724CA">
              <w:rPr>
                <w:rFonts w:cs="Times New Roman"/>
                <w:sz w:val="20"/>
              </w:rPr>
              <w:t>Cephalophyllum truncatum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pergracile</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Cephalostachyum virgatum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drupacea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drupacea </w:t>
            </w:r>
            <w:r w:rsidRPr="002724CA">
              <w:rPr>
                <w:rFonts w:cs="Times New Roman"/>
                <w:i w:val="0"/>
                <w:sz w:val="20"/>
              </w:rPr>
              <w:t>var.</w:t>
            </w:r>
            <w:r w:rsidRPr="002724CA">
              <w:rPr>
                <w:rFonts w:cs="Times New Roman"/>
                <w:sz w:val="20"/>
              </w:rPr>
              <w:t xml:space="preserve"> sinensis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fortunei</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hainanensis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harringtonia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harringtonia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koreana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Cephalotaxus harringtonia </w:t>
            </w:r>
            <w:r w:rsidRPr="002724CA">
              <w:rPr>
                <w:rFonts w:cs="Times New Roman"/>
                <w:i w:val="0"/>
                <w:sz w:val="20"/>
              </w:rPr>
              <w:t>var.</w:t>
            </w:r>
            <w:r w:rsidRPr="002724CA">
              <w:rPr>
                <w:rFonts w:cs="Times New Roman"/>
                <w:sz w:val="20"/>
              </w:rPr>
              <w:t xml:space="preserve"> nana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harringtonii</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koreana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nana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Cephalotaxus sinensis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Cephalotis follidularis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namaquensis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Ceraria pygmaea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alpinum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balearicum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biebersteinii</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candidissimum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comatum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diffusum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fontanum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triviale</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 xml:space="preserve">Cerastium fontanum </w:t>
            </w:r>
            <w:r w:rsidRPr="002724CA">
              <w:rPr>
                <w:rFonts w:cs="Times New Roman"/>
                <w:i w:val="0"/>
                <w:sz w:val="20"/>
              </w:rPr>
              <w:t>subsp.</w:t>
            </w:r>
            <w:r w:rsidRPr="002724CA">
              <w:rPr>
                <w:rFonts w:cs="Times New Roman"/>
                <w:sz w:val="20"/>
              </w:rPr>
              <w:t xml:space="preserve"> vulgare</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glomeratum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holosteoides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pumilum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semidecandrum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tomentosum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viscosum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vulgare</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Cerastium vulgatum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cathartica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haenkeana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Ceratochloa unioloides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Ceratonia siliqua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Ceratopetalum gummiferum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pteridoides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Ceratopteris thalictroides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plumbaginoides</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Ceratostigma willmottianum</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Ceratotheca triloba</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alvarezii</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beccarrae</w:t>
            </w:r>
          </w:p>
        </w:tc>
      </w:tr>
      <w:tr w:rsidR="00A01D5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01D5C" w:rsidRPr="002724CA" w:rsidRDefault="00A01D5C" w:rsidP="00EE6947">
            <w:pPr>
              <w:pStyle w:val="botanicalname"/>
              <w:ind w:left="284" w:hanging="284"/>
              <w:rPr>
                <w:rFonts w:cs="Times New Roman"/>
                <w:sz w:val="20"/>
              </w:rPr>
            </w:pPr>
            <w:r w:rsidRPr="002724CA">
              <w:rPr>
                <w:rFonts w:cs="Times New Roman"/>
                <w:sz w:val="20"/>
              </w:rPr>
              <w:t>Ceratozamia boliviana</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brevifrons</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673C8B" w:rsidRPr="002724CA" w:rsidRDefault="00673C8B" w:rsidP="00EE6947">
            <w:pPr>
              <w:pStyle w:val="botanicalname"/>
              <w:ind w:left="284" w:hanging="284"/>
              <w:rPr>
                <w:rFonts w:cs="Times New Roman"/>
                <w:sz w:val="20"/>
              </w:rPr>
            </w:pPr>
            <w:r w:rsidRPr="002724CA">
              <w:rPr>
                <w:rFonts w:cs="Times New Roman"/>
                <w:sz w:val="20"/>
              </w:rPr>
              <w:t>Ceratozamia chimalapensis</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decumbens</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euryphyllidia</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fuscoviridis</w:t>
            </w:r>
          </w:p>
        </w:tc>
      </w:tr>
      <w:tr w:rsidR="00673C8B"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73C8B" w:rsidRPr="002724CA" w:rsidRDefault="00673C8B" w:rsidP="00EE6947">
            <w:pPr>
              <w:pStyle w:val="botanicalname"/>
              <w:ind w:left="284" w:hanging="284"/>
              <w:rPr>
                <w:rFonts w:cs="Times New Roman"/>
                <w:sz w:val="20"/>
              </w:rPr>
            </w:pPr>
            <w:r w:rsidRPr="002724CA">
              <w:rPr>
                <w:rFonts w:cs="Times New Roman"/>
                <w:sz w:val="20"/>
              </w:rPr>
              <w:t>Ceratozamia hildae</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hondurensis</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754D99" w:rsidRPr="002724CA" w:rsidRDefault="00754D99" w:rsidP="00EE6947">
            <w:pPr>
              <w:pStyle w:val="botanicalname"/>
              <w:ind w:left="284" w:hanging="284"/>
              <w:rPr>
                <w:rFonts w:cs="Times New Roman"/>
                <w:sz w:val="20"/>
              </w:rPr>
            </w:pPr>
            <w:r w:rsidRPr="002724CA">
              <w:rPr>
                <w:rFonts w:cs="Times New Roman"/>
                <w:sz w:val="20"/>
              </w:rPr>
              <w:t>Ceratozamia huastecorum</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kuesteriana</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latifolia</w:t>
            </w:r>
          </w:p>
        </w:tc>
      </w:tr>
      <w:tr w:rsidR="008249C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249C0" w:rsidRPr="002724CA" w:rsidRDefault="008249C0" w:rsidP="00EE6947">
            <w:pPr>
              <w:pStyle w:val="botanicalname"/>
              <w:ind w:left="284" w:hanging="284"/>
              <w:rPr>
                <w:rFonts w:cs="Times New Roman"/>
                <w:sz w:val="20"/>
              </w:rPr>
            </w:pPr>
            <w:r w:rsidRPr="002724CA">
              <w:rPr>
                <w:rFonts w:cs="Times New Roman"/>
                <w:sz w:val="20"/>
              </w:rPr>
              <w:t>Ceratozamia matudae</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mexicana</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 xml:space="preserve">Ceratozamia mexicana </w:t>
            </w:r>
            <w:r w:rsidRPr="002724CA">
              <w:rPr>
                <w:rFonts w:cs="Times New Roman"/>
                <w:i w:val="0"/>
                <w:sz w:val="20"/>
              </w:rPr>
              <w:t>var.</w:t>
            </w:r>
            <w:r w:rsidRPr="002724CA">
              <w:rPr>
                <w:rFonts w:cs="Times New Roman"/>
                <w:sz w:val="20"/>
              </w:rPr>
              <w:t xml:space="preserve"> longifolia</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microstrobila</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miqueliana</w:t>
            </w:r>
          </w:p>
        </w:tc>
      </w:tr>
      <w:tr w:rsidR="00754D9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54D99" w:rsidRPr="002724CA" w:rsidRDefault="00754D99" w:rsidP="00EE6947">
            <w:pPr>
              <w:pStyle w:val="botanicalname"/>
              <w:ind w:left="284" w:hanging="284"/>
              <w:rPr>
                <w:rFonts w:cs="Times New Roman"/>
                <w:sz w:val="20"/>
              </w:rPr>
            </w:pPr>
            <w:r w:rsidRPr="002724CA">
              <w:rPr>
                <w:rFonts w:cs="Times New Roman"/>
                <w:sz w:val="20"/>
              </w:rPr>
              <w:t>Ceratozamia mirandae</w:t>
            </w:r>
          </w:p>
        </w:tc>
      </w:tr>
      <w:tr w:rsidR="00A10DF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mixeorum</w:t>
            </w:r>
          </w:p>
        </w:tc>
      </w:tr>
      <w:tr w:rsidR="00A10DF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10DFC" w:rsidRPr="002724CA" w:rsidRDefault="00A10DFC" w:rsidP="00EE6947">
            <w:pPr>
              <w:pStyle w:val="botanicalname"/>
              <w:ind w:left="284" w:hanging="284"/>
              <w:rPr>
                <w:rFonts w:cs="Times New Roman"/>
                <w:sz w:val="20"/>
              </w:rPr>
            </w:pPr>
            <w:r w:rsidRPr="002724CA">
              <w:rPr>
                <w:rFonts w:cs="Times New Roman"/>
                <w:sz w:val="20"/>
              </w:rPr>
              <w:t>Ceratozamia morettii</w:t>
            </w:r>
          </w:p>
        </w:tc>
      </w:tr>
      <w:tr w:rsidR="00A10DF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norstogii</w:t>
            </w:r>
          </w:p>
        </w:tc>
      </w:tr>
      <w:tr w:rsidR="00A10DF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EE6947">
            <w:pPr>
              <w:pStyle w:val="botanicalname"/>
              <w:ind w:left="284" w:hanging="284"/>
              <w:rPr>
                <w:rFonts w:cs="Times New Roman"/>
                <w:sz w:val="20"/>
              </w:rPr>
            </w:pPr>
            <w:r w:rsidRPr="002724CA">
              <w:rPr>
                <w:rFonts w:cs="Times New Roman"/>
                <w:sz w:val="20"/>
              </w:rPr>
              <w:t>Ceratozamia robusta</w:t>
            </w:r>
          </w:p>
        </w:tc>
      </w:tr>
      <w:tr w:rsidR="00A10DFC"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10DFC" w:rsidRPr="002724CA" w:rsidRDefault="00A10DFC" w:rsidP="00394882">
            <w:pPr>
              <w:tabs>
                <w:tab w:val="left" w:pos="4927"/>
              </w:tabs>
              <w:spacing w:before="30"/>
              <w:rPr>
                <w:rFonts w:cs="Times New Roman"/>
                <w:i/>
                <w:iCs/>
                <w:sz w:val="20"/>
              </w:rPr>
            </w:pPr>
            <w:r w:rsidRPr="002724CA">
              <w:rPr>
                <w:rFonts w:cs="Times New Roman"/>
                <w:i/>
                <w:iCs/>
                <w:sz w:val="20"/>
              </w:rPr>
              <w:t>Ceratozamia sabatoi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santillanii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711240" w:rsidRPr="002724CA" w:rsidRDefault="00711240" w:rsidP="00394882">
            <w:pPr>
              <w:tabs>
                <w:tab w:val="left" w:pos="4927"/>
              </w:tabs>
              <w:spacing w:before="30"/>
              <w:rPr>
                <w:rFonts w:cs="Times New Roman"/>
                <w:i/>
                <w:iCs/>
                <w:sz w:val="20"/>
              </w:rPr>
            </w:pPr>
            <w:r w:rsidRPr="002724CA">
              <w:rPr>
                <w:rFonts w:cs="Times New Roman"/>
                <w:i/>
                <w:iCs/>
                <w:sz w:val="20"/>
              </w:rPr>
              <w:t>Ceratozamia vovidesii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whitelockiana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Ceratozamia zaragozae</w:t>
            </w:r>
          </w:p>
        </w:tc>
      </w:tr>
      <w:tr w:rsidR="00C2522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2522A" w:rsidRPr="002724CA" w:rsidRDefault="00C2522A" w:rsidP="00EE6947">
            <w:pPr>
              <w:pStyle w:val="botanicalname"/>
              <w:ind w:left="284" w:hanging="284"/>
              <w:rPr>
                <w:rFonts w:cs="Times New Roman"/>
                <w:sz w:val="20"/>
              </w:rPr>
            </w:pPr>
            <w:r w:rsidRPr="002724CA">
              <w:rPr>
                <w:rFonts w:cs="Times New Roman"/>
                <w:sz w:val="20"/>
              </w:rPr>
              <w:t>Ceratozamia zoquorum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manghas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Cerbera odollam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Cerbera thevetioides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Cercestis taiensis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japonicum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Cercidiphyllum japonicum </w:t>
            </w:r>
            <w:r w:rsidRPr="002724CA">
              <w:rPr>
                <w:rFonts w:cs="Times New Roman"/>
                <w:i w:val="0"/>
                <w:sz w:val="20"/>
              </w:rPr>
              <w:t>var.</w:t>
            </w:r>
            <w:r w:rsidRPr="002724CA">
              <w:rPr>
                <w:rFonts w:cs="Times New Roman"/>
                <w:sz w:val="20"/>
              </w:rPr>
              <w:t xml:space="preserve"> sinense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Cercidiphyllum magnificum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Cercidium floridum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canadensis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canadensis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mexicana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canadensis </w:t>
            </w:r>
            <w:r w:rsidRPr="002724CA">
              <w:rPr>
                <w:rFonts w:cs="Times New Roman"/>
                <w:i w:val="0"/>
                <w:sz w:val="20"/>
              </w:rPr>
              <w:t>var.</w:t>
            </w:r>
            <w:r w:rsidRPr="002724CA">
              <w:rPr>
                <w:rFonts w:cs="Times New Roman"/>
                <w:sz w:val="20"/>
              </w:rPr>
              <w:t xml:space="preserve"> texensis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chinensis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gigantea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griffithii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mexicana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occidentalis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occidentalis </w:t>
            </w:r>
            <w:r w:rsidRPr="002724CA">
              <w:rPr>
                <w:rFonts w:cs="Times New Roman"/>
                <w:i w:val="0"/>
                <w:sz w:val="20"/>
              </w:rPr>
              <w:t>var.</w:t>
            </w:r>
            <w:r w:rsidRPr="002724CA">
              <w:rPr>
                <w:rFonts w:cs="Times New Roman"/>
                <w:sz w:val="20"/>
              </w:rPr>
              <w:t xml:space="preserve"> texensis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racemosa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reniformis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Cercis siliquastrum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Cercis siliquastrum </w:t>
            </w:r>
            <w:r w:rsidRPr="002724CA">
              <w:rPr>
                <w:rFonts w:cs="Times New Roman"/>
                <w:i w:val="0"/>
                <w:sz w:val="20"/>
              </w:rPr>
              <w:t>var.</w:t>
            </w:r>
            <w:r w:rsidRPr="002724CA">
              <w:rPr>
                <w:rFonts w:cs="Times New Roman"/>
                <w:sz w:val="20"/>
              </w:rPr>
              <w:t xml:space="preserve"> alba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Cercocarpus betuloides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arequipensis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atacamensis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blossfeldiorum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caespitosus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candicans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chloranthus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coccineus </w:t>
            </w:r>
            <w:r w:rsidRPr="002724CA">
              <w:rPr>
                <w:rFonts w:cs="Times New Roman"/>
                <w:i w:val="0"/>
                <w:sz w:val="20"/>
              </w:rPr>
              <w:t>var.</w:t>
            </w:r>
            <w:r w:rsidRPr="002724CA">
              <w:rPr>
                <w:rFonts w:cs="Times New Roman"/>
                <w:sz w:val="20"/>
              </w:rPr>
              <w:t xml:space="preserve"> melanacanthus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crenatus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giganteus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ianthothele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macrogonus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macrostibas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megalanthus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myosurus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oxypetalus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armatus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pectinatus </w:t>
            </w:r>
            <w:r w:rsidRPr="002724CA">
              <w:rPr>
                <w:rFonts w:cs="Times New Roman"/>
                <w:i w:val="0"/>
                <w:sz w:val="20"/>
              </w:rPr>
              <w:t>var.</w:t>
            </w:r>
            <w:r w:rsidRPr="002724CA">
              <w:rPr>
                <w:rFonts w:cs="Times New Roman"/>
                <w:sz w:val="20"/>
              </w:rPr>
              <w:t xml:space="preserve"> rigidissimus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peruvianus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polylophus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ramulosus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roetteri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schmollii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Cereus spachianus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Cereus viridiflorus </w:t>
            </w:r>
            <w:r w:rsidRPr="002724CA">
              <w:rPr>
                <w:rFonts w:cs="Times New Roman"/>
                <w:i w:val="0"/>
                <w:sz w:val="20"/>
              </w:rPr>
              <w:t>var.</w:t>
            </w:r>
            <w:r w:rsidRPr="002724CA">
              <w:rPr>
                <w:rFonts w:cs="Times New Roman"/>
                <w:sz w:val="20"/>
              </w:rPr>
              <w:t xml:space="preserve"> cylindricus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glabra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Cerinthe major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Ceriops tagal</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Cerochlamys pachyphylla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africana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ampliata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arenaria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aristolochioides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barklyi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bulbosa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carnosa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cimiciodora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crassifolia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cynanchoides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debilis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decidua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dichotoma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distincta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elegans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fusca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gemmifera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hastata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haygarthii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intermedia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linearis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Ceropegia linearis </w:t>
            </w:r>
            <w:r w:rsidRPr="002724CA">
              <w:rPr>
                <w:rFonts w:cs="Times New Roman"/>
                <w:i w:val="0"/>
                <w:sz w:val="20"/>
              </w:rPr>
              <w:t>subsp.</w:t>
            </w:r>
            <w:r w:rsidRPr="002724CA">
              <w:rPr>
                <w:rFonts w:cs="Times New Roman"/>
                <w:sz w:val="20"/>
              </w:rPr>
              <w:t xml:space="preserve"> woodii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lugardae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monteiroae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nilotica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racemosa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radicans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rendallii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robynsiana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rupicola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sandersonii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seticorona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stapeliiformis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stenantha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variegata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verruculosa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Ceropegia woodii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alpinum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amazonicum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andicola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australe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ceriferum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echinulatum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ferrugineum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interruptum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parvifrons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parvum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quindiuense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sasaimae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ventricosum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vogelianum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Ceroxylon weberbaueri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Cervicina undulata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aurantiacum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elegans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fasciculatum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Cestrum fasciculatum </w:t>
            </w:r>
            <w:r w:rsidRPr="002724CA">
              <w:rPr>
                <w:rFonts w:cs="Times New Roman"/>
                <w:i w:val="0"/>
                <w:sz w:val="20"/>
              </w:rPr>
              <w:t>var.</w:t>
            </w:r>
            <w:r w:rsidRPr="002724CA">
              <w:rPr>
                <w:rFonts w:cs="Times New Roman"/>
                <w:sz w:val="20"/>
              </w:rPr>
              <w:t> newellii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nocturnum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purpureum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Cestrum roseum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Ceterach officinarum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cathayensis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japonica f. alba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japonica </w:t>
            </w:r>
            <w:r w:rsidRPr="002724CA">
              <w:rPr>
                <w:rFonts w:cs="Times New Roman"/>
                <w:i w:val="0"/>
                <w:sz w:val="20"/>
              </w:rPr>
              <w:t>var.</w:t>
            </w:r>
            <w:r w:rsidRPr="002724CA">
              <w:rPr>
                <w:rFonts w:cs="Times New Roman"/>
                <w:sz w:val="20"/>
              </w:rPr>
              <w:t xml:space="preserve"> alpine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lagenaria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Chaenomeles lagenaria </w:t>
            </w:r>
            <w:r w:rsidRPr="002724CA">
              <w:rPr>
                <w:rFonts w:cs="Times New Roman"/>
                <w:i w:val="0"/>
                <w:sz w:val="20"/>
              </w:rPr>
              <w:t>var.</w:t>
            </w:r>
            <w:r w:rsidRPr="002724CA">
              <w:rPr>
                <w:rFonts w:cs="Times New Roman"/>
                <w:sz w:val="20"/>
              </w:rPr>
              <w:t xml:space="preserve"> cathayensis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maulei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speciosa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Chaenomeles x superba f. perfecta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Chaenorrhinum origanifolium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alpinum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hirsutum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Chaerophyllum nemorosum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Chamaebatiaria millefolium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Chamaecereus silvestrii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Chamaecrista falcinella </w:t>
            </w:r>
            <w:r w:rsidRPr="002724CA">
              <w:rPr>
                <w:rFonts w:cs="Times New Roman"/>
                <w:i w:val="0"/>
                <w:sz w:val="20"/>
              </w:rPr>
              <w:t>var.</w:t>
            </w:r>
            <w:r w:rsidRPr="002724CA">
              <w:rPr>
                <w:rFonts w:cs="Times New Roman"/>
                <w:sz w:val="20"/>
              </w:rPr>
              <w:t xml:space="preserve"> parviflora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nigricans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Chamaecrista rotundifolia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Chamaecrista rotundifolia </w:t>
            </w:r>
            <w:r w:rsidRPr="002724CA">
              <w:rPr>
                <w:rFonts w:cs="Times New Roman"/>
                <w:i w:val="0"/>
                <w:sz w:val="20"/>
              </w:rPr>
              <w:t>var.</w:t>
            </w:r>
            <w:r w:rsidRPr="002724CA">
              <w:rPr>
                <w:rFonts w:cs="Times New Roman"/>
                <w:sz w:val="20"/>
              </w:rPr>
              <w:t xml:space="preserve"> rotundifolia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breviramea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formosensis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funebris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albo</w:t>
            </w:r>
            <w:r w:rsidR="002724CA">
              <w:rPr>
                <w:rFonts w:cs="Times New Roman"/>
                <w:sz w:val="20"/>
              </w:rPr>
              <w:noBreakHyphen/>
            </w:r>
            <w:r w:rsidRPr="002724CA">
              <w:rPr>
                <w:rFonts w:cs="Times New Roman"/>
                <w:sz w:val="20"/>
              </w:rPr>
              <w:t>spica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argentea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erecta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filiformis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fletcheri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fraseri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glaucescens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gracilis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intertexta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lutea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nana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lawsoniana f. pendula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allumii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lawsoniana </w:t>
            </w:r>
            <w:r w:rsidRPr="002724CA">
              <w:rPr>
                <w:rFonts w:cs="Times New Roman"/>
                <w:i w:val="0"/>
                <w:sz w:val="20"/>
              </w:rPr>
              <w:t>var.</w:t>
            </w:r>
            <w:r w:rsidRPr="002724CA">
              <w:rPr>
                <w:rFonts w:cs="Times New Roman"/>
                <w:sz w:val="20"/>
              </w:rPr>
              <w:t xml:space="preserve"> aurea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lutea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nootkatensis f. pendula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albo</w:t>
            </w:r>
            <w:r w:rsidR="002724CA">
              <w:rPr>
                <w:rFonts w:cs="Times New Roman"/>
                <w:sz w:val="20"/>
              </w:rPr>
              <w:noBreakHyphen/>
            </w:r>
            <w:r w:rsidRPr="002724CA">
              <w:rPr>
                <w:rFonts w:cs="Times New Roman"/>
                <w:sz w:val="20"/>
              </w:rPr>
              <w:t>spica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aurea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crippsii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nana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plumosa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pygmaea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sanderi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obtusa f. tetragona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obtusa </w:t>
            </w:r>
            <w:r w:rsidRPr="002724CA">
              <w:rPr>
                <w:rFonts w:cs="Times New Roman"/>
                <w:i w:val="0"/>
                <w:sz w:val="20"/>
              </w:rPr>
              <w:t>var.</w:t>
            </w:r>
            <w:r w:rsidRPr="002724CA">
              <w:rPr>
                <w:rFonts w:cs="Times New Roman"/>
                <w:sz w:val="20"/>
              </w:rPr>
              <w:t xml:space="preserve"> formosana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aurea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plumosa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pisifera f. squarrosa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Chamaecyparis pisifera </w:t>
            </w:r>
            <w:r w:rsidRPr="002724CA">
              <w:rPr>
                <w:rFonts w:cs="Times New Roman"/>
                <w:i w:val="0"/>
                <w:sz w:val="20"/>
              </w:rPr>
              <w:t>var.</w:t>
            </w:r>
            <w:r w:rsidRPr="002724CA">
              <w:rPr>
                <w:rFonts w:cs="Times New Roman"/>
                <w:sz w:val="20"/>
              </w:rPr>
              <w:t xml:space="preserve"> filifera</w:t>
            </w:r>
            <w:r w:rsidR="002724CA">
              <w:rPr>
                <w:rFonts w:cs="Times New Roman"/>
                <w:sz w:val="20"/>
              </w:rPr>
              <w:noBreakHyphen/>
            </w:r>
            <w:r w:rsidRPr="002724CA">
              <w:rPr>
                <w:rFonts w:cs="Times New Roman"/>
                <w:sz w:val="20"/>
              </w:rPr>
              <w:t>aurea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sphaeroidea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taiwanensis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andelyensis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Chamaecyparis thyoides f. variegata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albus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albus </w:t>
            </w:r>
            <w:r w:rsidRPr="002724CA">
              <w:rPr>
                <w:rFonts w:cs="Times New Roman"/>
                <w:i w:val="0"/>
                <w:sz w:val="20"/>
              </w:rPr>
              <w:t>subsp.</w:t>
            </w:r>
            <w:r w:rsidRPr="002724CA">
              <w:rPr>
                <w:rFonts w:cs="Times New Roman"/>
                <w:sz w:val="20"/>
              </w:rPr>
              <w:t xml:space="preserve"> microphyllus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hirsutus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palmensis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prolifer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palmensis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canariae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hierrensis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palmensis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perezii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Chamaecytisus prolifer </w:t>
            </w:r>
            <w:r w:rsidRPr="002724CA">
              <w:rPr>
                <w:rFonts w:cs="Times New Roman"/>
                <w:i w:val="0"/>
                <w:sz w:val="20"/>
              </w:rPr>
              <w:t>subsp.</w:t>
            </w:r>
            <w:r w:rsidRPr="002724CA">
              <w:rPr>
                <w:rFonts w:cs="Times New Roman"/>
                <w:sz w:val="20"/>
              </w:rPr>
              <w:t xml:space="preserve"> prolifer </w:t>
            </w:r>
            <w:r w:rsidRPr="002724CA">
              <w:rPr>
                <w:rFonts w:cs="Times New Roman"/>
                <w:i w:val="0"/>
                <w:sz w:val="20"/>
              </w:rPr>
              <w:t>var.</w:t>
            </w:r>
            <w:r w:rsidRPr="002724CA">
              <w:rPr>
                <w:rFonts w:cs="Times New Roman"/>
                <w:sz w:val="20"/>
              </w:rPr>
              <w:t xml:space="preserve"> prolifer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purpureus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ratisbonensis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Chamaecytisus supinus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adscendens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allenii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alternans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amabilis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anemophila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angustisecta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arenbergiana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atrovirens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benziei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brachypoda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carchensis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castillo</w:t>
            </w:r>
            <w:r w:rsidR="002724CA">
              <w:rPr>
                <w:rFonts w:cs="Times New Roman"/>
                <w:sz w:val="20"/>
              </w:rPr>
              <w:noBreakHyphen/>
            </w:r>
            <w:r w:rsidRPr="002724CA">
              <w:rPr>
                <w:rFonts w:cs="Times New Roman"/>
                <w:sz w:val="20"/>
              </w:rPr>
              <w:t>montii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cataractarum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chazdoniae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concolor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correae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costaricana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dammeriana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deckeriana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donnell</w:t>
            </w:r>
            <w:r w:rsidR="002724CA">
              <w:rPr>
                <w:rFonts w:cs="Times New Roman"/>
                <w:sz w:val="20"/>
              </w:rPr>
              <w:noBreakHyphen/>
            </w:r>
            <w:r w:rsidRPr="002724CA">
              <w:rPr>
                <w:rFonts w:cs="Times New Roman"/>
                <w:sz w:val="20"/>
              </w:rPr>
              <w:t>smithii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elatior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elegans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ernesti</w:t>
            </w:r>
            <w:r w:rsidR="002724CA">
              <w:rPr>
                <w:rFonts w:cs="Times New Roman"/>
                <w:sz w:val="20"/>
              </w:rPr>
              <w:noBreakHyphen/>
            </w:r>
            <w:r w:rsidRPr="002724CA">
              <w:rPr>
                <w:rFonts w:cs="Times New Roman"/>
                <w:sz w:val="20"/>
              </w:rPr>
              <w:t>augustii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erumpens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falcifera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fibrosa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foveata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Chamaedorea fractiflexa </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fragrans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frondosa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geonomiformis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glaucifolia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graminifolia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guntheriana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hodelii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hooperiana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ibarrae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keeleriorum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keelerorum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klotzschiana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latisecta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lehmannii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liebmannii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linearis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lucidifrons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lunata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macrocarpa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macrospadix</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matae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metallica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microphylla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microspadix</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minima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moliniana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murriensis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nationsiana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neurochlamys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nubium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oblongata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oreophila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pachecoana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palmeriana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parvisecta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pauciflora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pedunculata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pinnatifrons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pittieri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plumosa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pochutlensis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ponderosa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pumila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pygmaea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queroana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quezalteca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radicalis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recurvata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rhizomatosa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rigida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robertii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rojasiana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rossteniorum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sartorii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scheryi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schiedeana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schippii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seifrizii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selvae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serpens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simplex</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skutchii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smithii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stenocarpa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stolonifera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stricta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subjectifolia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sullivaniorum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tenella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tenerrima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tepejilote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tuerckheimii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undulatifolia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verapazensis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verecunda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verepazensis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volcanensis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vulgata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warscewiczii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whitelockiana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woodsoniana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Chamaedorea zamorae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Chamaelirium luteum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828E8">
            <w:pPr>
              <w:pStyle w:val="botanicalname"/>
              <w:ind w:left="284" w:hanging="284"/>
              <w:rPr>
                <w:rFonts w:cs="Times New Roman"/>
                <w:sz w:val="20"/>
              </w:rPr>
            </w:pPr>
            <w:r w:rsidRPr="002724CA">
              <w:rPr>
                <w:rFonts w:cs="Times New Roman"/>
                <w:sz w:val="20"/>
              </w:rPr>
              <w:t>Chamaemelum cotula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fuscatum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Chamaemelum nobile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Chamaenerion halimifolium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Chamaepericlymenum canadense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Chamaeranthemum igneum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excelsa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fortunei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humilis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Chamaerops humilis </w:t>
            </w:r>
            <w:r w:rsidRPr="002724CA">
              <w:rPr>
                <w:rFonts w:cs="Times New Roman"/>
                <w:i w:val="0"/>
                <w:sz w:val="20"/>
              </w:rPr>
              <w:t>var.</w:t>
            </w:r>
            <w:r w:rsidRPr="002724CA">
              <w:rPr>
                <w:rFonts w:cs="Times New Roman"/>
                <w:sz w:val="20"/>
              </w:rPr>
              <w:t xml:space="preserve"> gracilis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hystrix</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louisiana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martiana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ritchiana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Chamaerops serrulata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Chamaespartium sagittale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hookerii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lepidota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Chambeyronia macrocarpa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Chamerion latifolium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recutita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Chamomilla suaveolens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Charieis heterophylla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Charybdis maritima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erectum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lamarckianum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Chascolytrum subaristatum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aethiopca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bicolor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Chasmanthe floribunda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braunsii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Chasmatophyllum musculinum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Chayota edulis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argentea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austrotenuifolia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beitelii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distans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farinosa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multifida </w:t>
            </w:r>
            <w:r w:rsidRPr="002724CA">
              <w:rPr>
                <w:rFonts w:cs="Times New Roman"/>
                <w:i w:val="0"/>
                <w:sz w:val="20"/>
              </w:rPr>
              <w:t>subsp.</w:t>
            </w:r>
            <w:r w:rsidRPr="002724CA">
              <w:rPr>
                <w:rFonts w:cs="Times New Roman"/>
                <w:sz w:val="20"/>
              </w:rPr>
              <w:t xml:space="preserve"> lacerata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myriophylla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Cheilanthes sieberi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Cheilanthes viridis </w:t>
            </w:r>
            <w:r w:rsidRPr="002724CA">
              <w:rPr>
                <w:rFonts w:cs="Times New Roman"/>
                <w:i w:val="0"/>
                <w:sz w:val="20"/>
              </w:rPr>
              <w:t>var.</w:t>
            </w:r>
            <w:r w:rsidRPr="002724CA">
              <w:rPr>
                <w:rFonts w:cs="Times New Roman"/>
                <w:sz w:val="20"/>
              </w:rPr>
              <w:t xml:space="preserve"> glauca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allionii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angustatus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capitatus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cheiri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cinereus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cuspidatus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fruticulosus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incanus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linifolius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littorea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maritimus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mutabilis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nivalis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pulchellus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scoparius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semperflorens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Cheiranthus x allionii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aurea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brownii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candidissima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comptonii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crassa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sz w:val="20"/>
              </w:rPr>
            </w:pPr>
            <w:r w:rsidRPr="002724CA">
              <w:rPr>
                <w:rFonts w:cs="Times New Roman"/>
                <w:sz w:val="20"/>
              </w:rPr>
              <w:t>Cheiridopsis denticulata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FA2496">
            <w:pPr>
              <w:pStyle w:val="botanicalname"/>
              <w:ind w:left="284" w:hanging="284"/>
              <w:rPr>
                <w:rFonts w:cs="Times New Roman"/>
                <w:color w:val="000000"/>
                <w:sz w:val="20"/>
              </w:rPr>
            </w:pPr>
            <w:r w:rsidRPr="002724CA">
              <w:rPr>
                <w:rFonts w:cs="Times New Roman"/>
                <w:iCs w:val="0"/>
                <w:color w:val="000000"/>
                <w:sz w:val="20"/>
              </w:rPr>
              <w:t>Cheiridopsis denticulata</w:t>
            </w:r>
            <w:r w:rsidRPr="002724CA">
              <w:rPr>
                <w:rFonts w:cs="Times New Roman"/>
                <w:i w:val="0"/>
                <w:iCs w:val="0"/>
                <w:color w:val="000000"/>
                <w:sz w:val="20"/>
              </w:rPr>
              <w:t xml:space="preserve"> var</w:t>
            </w:r>
            <w:r w:rsidRPr="002724CA">
              <w:rPr>
                <w:rFonts w:cs="Times New Roman"/>
                <w:iCs w:val="0"/>
                <w:color w:val="000000"/>
                <w:sz w:val="20"/>
              </w:rPr>
              <w:t>. glauca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excavata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hilmarii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inconspicua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F44D7">
            <w:pPr>
              <w:pStyle w:val="botanicalname"/>
              <w:ind w:left="284" w:hanging="284"/>
              <w:rPr>
                <w:rFonts w:cs="Times New Roman"/>
                <w:sz w:val="20"/>
              </w:rPr>
            </w:pPr>
            <w:r w:rsidRPr="002724CA">
              <w:rPr>
                <w:rFonts w:cs="Times New Roman"/>
                <w:sz w:val="20"/>
              </w:rPr>
              <w:t>Cheiridopsis littlewoodii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macrophylla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meyeri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Cheiridopsis meyeri </w:t>
            </w:r>
            <w:r w:rsidRPr="002724CA">
              <w:rPr>
                <w:rFonts w:cs="Times New Roman"/>
                <w:i w:val="0"/>
                <w:sz w:val="20"/>
              </w:rPr>
              <w:t>var.</w:t>
            </w:r>
            <w:r w:rsidRPr="002724CA">
              <w:rPr>
                <w:rFonts w:cs="Times New Roman"/>
                <w:sz w:val="20"/>
              </w:rPr>
              <w:t xml:space="preserve"> minor</w:t>
            </w:r>
          </w:p>
        </w:tc>
      </w:tr>
      <w:tr w:rsidR="009B0A68"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9B0A68" w:rsidRPr="002724CA" w:rsidRDefault="009B0A68" w:rsidP="00EE6947">
            <w:pPr>
              <w:pStyle w:val="botanicalname"/>
              <w:ind w:left="284" w:hanging="284"/>
              <w:rPr>
                <w:rFonts w:cs="Times New Roman"/>
                <w:sz w:val="20"/>
              </w:rPr>
            </w:pPr>
            <w:r w:rsidRPr="002724CA">
              <w:rPr>
                <w:rFonts w:cs="Times New Roman"/>
                <w:sz w:val="20"/>
              </w:rPr>
              <w:t>Cheiridopsis minor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noctiflora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peculiaris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peersii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Cheiridopsis pillansii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CC2A2A">
            <w:pPr>
              <w:pStyle w:val="botanicalname"/>
              <w:ind w:left="284" w:hanging="284"/>
              <w:rPr>
                <w:rFonts w:cs="Times New Roman"/>
                <w:sz w:val="20"/>
              </w:rPr>
            </w:pPr>
            <w:r w:rsidRPr="002724CA">
              <w:rPr>
                <w:rFonts w:cs="Times New Roman"/>
                <w:sz w:val="20"/>
              </w:rPr>
              <w:t>Cheiridopsis robusta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speciosa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turbinata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A2FE3">
            <w:pPr>
              <w:pStyle w:val="botanicalname"/>
              <w:ind w:left="284" w:hanging="284"/>
              <w:rPr>
                <w:rFonts w:cs="Times New Roman"/>
                <w:sz w:val="20"/>
              </w:rPr>
            </w:pPr>
            <w:r w:rsidRPr="002724CA">
              <w:rPr>
                <w:rFonts w:cs="Times New Roman"/>
                <w:sz w:val="20"/>
              </w:rPr>
              <w:t>Cheiridopsis vanheerdei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33FD5">
            <w:pPr>
              <w:pStyle w:val="botanicalname"/>
              <w:ind w:left="284" w:hanging="284"/>
              <w:rPr>
                <w:rFonts w:cs="Times New Roman"/>
                <w:sz w:val="20"/>
              </w:rPr>
            </w:pPr>
            <w:r w:rsidRPr="002724CA">
              <w:rPr>
                <w:rFonts w:cs="Times New Roman"/>
                <w:sz w:val="20"/>
              </w:rPr>
              <w:t>Cheiridopsis victoris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japonicum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Chelidonium majus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barbata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campanulata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glabra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hirsuta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Chelone obligua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chuco</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dianeurus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repens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Chelyocarpus ulei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album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album </w:t>
            </w:r>
            <w:r w:rsidRPr="002724CA">
              <w:rPr>
                <w:rFonts w:cs="Times New Roman"/>
                <w:i w:val="0"/>
                <w:sz w:val="20"/>
              </w:rPr>
              <w:t xml:space="preserve">subsp. </w:t>
            </w:r>
            <w:r w:rsidRPr="002724CA">
              <w:rPr>
                <w:rFonts w:cs="Times New Roman"/>
                <w:sz w:val="20"/>
              </w:rPr>
              <w:t>amaranticolor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amaranticolor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ambiguum </w:t>
            </w:r>
            <w:r w:rsidRPr="002724CA">
              <w:rPr>
                <w:rFonts w:cs="Times New Roman"/>
                <w:i w:val="0"/>
                <w:sz w:val="20"/>
              </w:rPr>
              <w:t>var.</w:t>
            </w:r>
            <w:r w:rsidRPr="002724CA">
              <w:rPr>
                <w:rFonts w:cs="Times New Roman"/>
                <w:sz w:val="20"/>
              </w:rPr>
              <w:t xml:space="preserve"> majus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ambiguum</w:t>
            </w:r>
            <w:r w:rsidRPr="002724CA">
              <w:rPr>
                <w:rFonts w:cs="Times New Roman"/>
                <w:i w:val="0"/>
                <w:sz w:val="20"/>
              </w:rPr>
              <w:t xml:space="preserve"> var</w:t>
            </w:r>
            <w:r w:rsidRPr="002724CA">
              <w:rPr>
                <w:rFonts w:cs="Times New Roman"/>
                <w:sz w:val="20"/>
              </w:rPr>
              <w:t>. minus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ambrosioides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biforme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carinatum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congestum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detestans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erosum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giganteum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glaucum f. minus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ambiguum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subsp</w:t>
            </w:r>
            <w:r w:rsidRPr="002724CA">
              <w:rPr>
                <w:rFonts w:cs="Times New Roman"/>
                <w:sz w:val="20"/>
              </w:rPr>
              <w:t>. marlothianum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ambiguum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glaucum </w:t>
            </w:r>
            <w:r w:rsidRPr="002724CA">
              <w:rPr>
                <w:rFonts w:cs="Times New Roman"/>
                <w:i w:val="0"/>
                <w:sz w:val="20"/>
              </w:rPr>
              <w:t>var</w:t>
            </w:r>
            <w:r w:rsidRPr="002724CA">
              <w:rPr>
                <w:rFonts w:cs="Times New Roman"/>
                <w:sz w:val="20"/>
              </w:rPr>
              <w:t>. littorale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ilicifolium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littorale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longidjawense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lucidum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murale</w:t>
            </w:r>
            <w:r w:rsidRPr="002724CA">
              <w:rPr>
                <w:rFonts w:cs="Times New Roman"/>
                <w:i w:val="0"/>
                <w:sz w:val="20"/>
              </w:rPr>
              <w:t xml:space="preserve"> var</w:t>
            </w:r>
            <w:r w:rsidRPr="002724CA">
              <w:rPr>
                <w:rFonts w:cs="Times New Roman"/>
                <w:sz w:val="20"/>
              </w:rPr>
              <w:t>. acutidentatum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Chenopodium murale </w:t>
            </w:r>
            <w:r w:rsidRPr="002724CA">
              <w:rPr>
                <w:rFonts w:cs="Times New Roman"/>
                <w:i w:val="0"/>
                <w:sz w:val="20"/>
              </w:rPr>
              <w:t>var.</w:t>
            </w:r>
            <w:r w:rsidRPr="002724CA">
              <w:rPr>
                <w:rFonts w:cs="Times New Roman"/>
                <w:sz w:val="20"/>
              </w:rPr>
              <w:t xml:space="preserve"> biforme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olidum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opulifolium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pumilio</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quinoa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triangulare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Chenopodium vulvaria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cariocae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germinyana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gigantea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sphaerocephala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stephanophora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Chevaliera strobilacea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Chevalieria germinyana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Chiastophyllum oppositifolium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bernalii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Chigua restrepoi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Chileorebutia napina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Chilopsis linearis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Chimaphila umbellata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fragrans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Chimonanthus fragrans </w:t>
            </w:r>
            <w:r w:rsidRPr="002724CA">
              <w:rPr>
                <w:rFonts w:cs="Times New Roman"/>
                <w:i w:val="0"/>
                <w:sz w:val="20"/>
              </w:rPr>
              <w:t>var.</w:t>
            </w:r>
            <w:r w:rsidRPr="002724CA">
              <w:rPr>
                <w:rFonts w:cs="Times New Roman"/>
                <w:sz w:val="20"/>
              </w:rPr>
              <w:t xml:space="preserve"> grandiflorus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nitens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praecox f. grandiflorus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Chimonanthus praecox </w:t>
            </w:r>
            <w:r w:rsidRPr="002724CA">
              <w:rPr>
                <w:rFonts w:cs="Times New Roman"/>
                <w:i w:val="0"/>
                <w:sz w:val="20"/>
              </w:rPr>
              <w:t>var.</w:t>
            </w:r>
            <w:r w:rsidRPr="002724CA">
              <w:rPr>
                <w:rFonts w:cs="Times New Roman"/>
                <w:sz w:val="20"/>
              </w:rPr>
              <w:t xml:space="preserve"> concolor</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salicifolius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yunnanensis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Chimonanthus zhejiangensis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falcata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marmorea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quadrangularis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Chimonobambusa tumidissinoda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Chiogenes hispidula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angulatus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retusus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Chionanthus virginicus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albescens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cretica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forbesii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gigantea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lochiae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luciliae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nana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sardensis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siehei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Chionodoxa tmolusi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Chionogentias saxosa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2F060C">
            <w:pPr>
              <w:pStyle w:val="botanicalname"/>
              <w:ind w:left="284" w:hanging="284"/>
              <w:rPr>
                <w:rFonts w:cs="Times New Roman"/>
                <w:sz w:val="20"/>
              </w:rPr>
            </w:pPr>
            <w:r w:rsidRPr="002724CA">
              <w:rPr>
                <w:rFonts w:cs="Times New Roman"/>
                <w:sz w:val="20"/>
              </w:rPr>
              <w:t>Chionohebe densifolia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Chiranthodendron pentadactylon</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Chirata tamiana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involucrata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micromusa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pumila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Chirita sinensis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baccifera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Chironia linoides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Chlidanthus fragrans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Chloanthes coccinea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t>Chloranthus fortunei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A56591">
            <w:pPr>
              <w:pStyle w:val="botanicalname"/>
              <w:ind w:left="284" w:hanging="284"/>
              <w:rPr>
                <w:rFonts w:cs="Times New Roman"/>
                <w:sz w:val="20"/>
              </w:rPr>
            </w:pPr>
            <w:r w:rsidRPr="002724CA">
              <w:rPr>
                <w:rFonts w:cs="Times New Roman"/>
                <w:sz w:val="20"/>
              </w:rPr>
              <w:t>Chloranthus japonicus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Chloopsis caulescens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Chloranthus mandshuricus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Chlorocodon scoparium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leichtlinii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Chlorogalum pomeridianum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bichetii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comosum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krookianum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laxum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orchidastrum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Chlorophytum schidospermum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atropurpurea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croatiana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hannoniae</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ilensis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kolbii</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longipoda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palaceanum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Chlorospatha pubescens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Choenomeles maulei </w:t>
            </w:r>
            <w:r w:rsidRPr="002724CA">
              <w:rPr>
                <w:rFonts w:cs="Times New Roman"/>
                <w:i w:val="0"/>
                <w:sz w:val="20"/>
              </w:rPr>
              <w:t>var.</w:t>
            </w:r>
            <w:r w:rsidRPr="002724CA">
              <w:rPr>
                <w:rFonts w:cs="Times New Roman"/>
                <w:sz w:val="20"/>
              </w:rPr>
              <w:t xml:space="preserve"> alba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arizonica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dumosa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 xml:space="preserve">Choisya dumosa </w:t>
            </w:r>
            <w:r w:rsidRPr="002724CA">
              <w:rPr>
                <w:rFonts w:cs="Times New Roman"/>
                <w:i w:val="0"/>
                <w:sz w:val="20"/>
              </w:rPr>
              <w:t>var.</w:t>
            </w:r>
            <w:r w:rsidRPr="002724CA">
              <w:rPr>
                <w:rFonts w:cs="Times New Roman"/>
                <w:sz w:val="20"/>
              </w:rPr>
              <w:t xml:space="preserve"> arizonica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Choisya ternata x arizonica</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deustum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Chondropetalum tectorum</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Chonemorpha penangensis</w:t>
            </w:r>
          </w:p>
        </w:tc>
      </w:tr>
      <w:tr w:rsidR="00711240"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11240" w:rsidRPr="002724CA" w:rsidRDefault="00711240" w:rsidP="00EE6947">
            <w:pPr>
              <w:pStyle w:val="botanicalname"/>
              <w:ind w:left="284" w:hanging="284"/>
              <w:rPr>
                <w:rFonts w:cs="Times New Roman"/>
                <w:sz w:val="20"/>
              </w:rPr>
            </w:pPr>
            <w:r w:rsidRPr="002724CA">
              <w:rPr>
                <w:rFonts w:cs="Times New Roman"/>
                <w:sz w:val="20"/>
              </w:rPr>
              <w:t>Chordospartium stevensonii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chodatii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A71E83" w:rsidRPr="002724CA" w:rsidRDefault="00A71E83" w:rsidP="00EE6947">
            <w:pPr>
              <w:pStyle w:val="botanicalname"/>
              <w:ind w:left="284" w:hanging="284"/>
              <w:rPr>
                <w:rFonts w:cs="Times New Roman"/>
                <w:sz w:val="20"/>
              </w:rPr>
            </w:pPr>
            <w:r w:rsidRPr="002724CA">
              <w:rPr>
                <w:rFonts w:cs="Times New Roman"/>
                <w:sz w:val="20"/>
              </w:rPr>
              <w:t>Chorisia insignis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Chorisia speciosa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macropoda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Chorispora sabulosa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Chorizema cordatum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Christolea crassifolia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Christya speciosa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Chrozophora tinctoria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baronii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cabadae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decipiens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lucubensis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lutescens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madagascariensis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Chrysalidocarpus madagascariensis </w:t>
            </w:r>
            <w:r w:rsidRPr="002724CA">
              <w:rPr>
                <w:rFonts w:cs="Times New Roman"/>
                <w:i w:val="0"/>
                <w:sz w:val="20"/>
              </w:rPr>
              <w:t>var.</w:t>
            </w:r>
            <w:r w:rsidRPr="002724CA">
              <w:rPr>
                <w:rFonts w:cs="Times New Roman"/>
                <w:sz w:val="20"/>
              </w:rPr>
              <w:t xml:space="preserve"> lucubensis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Chrysalidocarpus rivularis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balsamita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carinatum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catananche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caucasicum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cinerariifolium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coronarium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coronarium </w:t>
            </w:r>
            <w:r w:rsidRPr="002724CA">
              <w:rPr>
                <w:rFonts w:cs="Times New Roman"/>
                <w:i w:val="0"/>
                <w:sz w:val="20"/>
              </w:rPr>
              <w:t>var.</w:t>
            </w:r>
            <w:r w:rsidRPr="002724CA">
              <w:rPr>
                <w:rFonts w:cs="Times New Roman"/>
                <w:sz w:val="20"/>
              </w:rPr>
              <w:t xml:space="preserve"> spatiosum</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Chrysanthemum corymbosum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foeniculaceum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frutescens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indicum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iyoense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indicum </w:t>
            </w:r>
            <w:r w:rsidRPr="002724CA">
              <w:rPr>
                <w:rFonts w:cs="Times New Roman"/>
                <w:i w:val="0"/>
                <w:sz w:val="20"/>
              </w:rPr>
              <w:t>var.</w:t>
            </w:r>
            <w:r w:rsidRPr="002724CA">
              <w:rPr>
                <w:rFonts w:cs="Times New Roman"/>
                <w:sz w:val="20"/>
              </w:rPr>
              <w:t xml:space="preserve"> tsurugisanense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lacustre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majus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mawii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maximum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morifolium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multicaule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nipponicum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pacificum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paludosum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parthenium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ptarmiciflorum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roxburghii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rubellum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segetum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sinense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spatiosum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stipulaceum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vulgare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weyrichii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morifolium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Chrysanthemum x superbum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subsp.</w:t>
            </w:r>
            <w:r w:rsidRPr="002724CA">
              <w:rPr>
                <w:rFonts w:cs="Times New Roman"/>
                <w:sz w:val="20"/>
              </w:rPr>
              <w:t xml:space="preserve"> latilobum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Chrysanthemum zawadskii </w:t>
            </w:r>
            <w:r w:rsidRPr="002724CA">
              <w:rPr>
                <w:rFonts w:cs="Times New Roman"/>
                <w:i w:val="0"/>
                <w:sz w:val="20"/>
              </w:rPr>
              <w:t>var.</w:t>
            </w:r>
            <w:r w:rsidRPr="002724CA">
              <w:rPr>
                <w:rFonts w:cs="Times New Roman"/>
                <w:sz w:val="20"/>
              </w:rPr>
              <w:t xml:space="preserve"> latilobum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apiculatum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Chrysocephalum semipapposum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Chrysocoma linosyris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Chrysocyathus pyrenaicus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Chrysogonum peruvianum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Chrysolarix amabilis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Chrysophyllum cainito </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Chrysopogon zizanioides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Chrysosplenium alternifolium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Chrysothemis pulchella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Chukrasia tabularis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hainanensis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humilis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Chuniophoenix nana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coronalis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culeou</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foliosa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Chusquea lehmannii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barometz</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chamissoi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glaucum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regale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Cibotium schiedei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divaricatum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endivia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divaricatum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endivia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subsp.</w:t>
            </w:r>
            <w:r w:rsidRPr="002724CA">
              <w:rPr>
                <w:rFonts w:cs="Times New Roman"/>
                <w:sz w:val="20"/>
              </w:rPr>
              <w:t xml:space="preserve"> pumilum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crispum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endivia </w:t>
            </w:r>
            <w:r w:rsidRPr="002724CA">
              <w:rPr>
                <w:rFonts w:cs="Times New Roman"/>
                <w:i w:val="0"/>
                <w:sz w:val="20"/>
              </w:rPr>
              <w:t>var.</w:t>
            </w:r>
            <w:r w:rsidRPr="002724CA">
              <w:rPr>
                <w:rFonts w:cs="Times New Roman"/>
                <w:sz w:val="20"/>
              </w:rPr>
              <w:t xml:space="preserve"> latifolium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intybus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subsp.</w:t>
            </w:r>
            <w:r w:rsidRPr="002724CA">
              <w:rPr>
                <w:rFonts w:cs="Times New Roman"/>
                <w:sz w:val="20"/>
              </w:rPr>
              <w:t xml:space="preserve"> pumilum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var.</w:t>
            </w:r>
            <w:r w:rsidRPr="002724CA">
              <w:rPr>
                <w:rFonts w:cs="Times New Roman"/>
                <w:sz w:val="20"/>
              </w:rPr>
              <w:t xml:space="preserve"> foliosum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Cichorium intybus </w:t>
            </w:r>
            <w:r w:rsidRPr="002724CA">
              <w:rPr>
                <w:rFonts w:cs="Times New Roman"/>
                <w:i w:val="0"/>
                <w:sz w:val="20"/>
              </w:rPr>
              <w:t>var.</w:t>
            </w:r>
            <w:r w:rsidRPr="002724CA">
              <w:rPr>
                <w:rFonts w:cs="Times New Roman"/>
                <w:sz w:val="20"/>
              </w:rPr>
              <w:t xml:space="preserve"> sativum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Cichorium pumilum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californica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douglasii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Cicuta vagans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Cienfuegosia hakeifolia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americana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arizonica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biternata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brachycarpa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dahurica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elata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foetida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heracleifolia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japonica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laciniata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mairei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purpurea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racemosa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ramosa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rubifolia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simplex</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Cimicifuga yununnanensis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Cinchona gratissima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amelloides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Cineraria aurita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bergeriana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maritima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Cineraria saxifraga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aromaticum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bodinieri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burmannii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cassia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dulce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iners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loureirii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verum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Cinnamomum zeylanicum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Cintia knize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Cipura paludosa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Cipura xanthomelas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adnata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amazonica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antarctica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bainesii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brevipedunculata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crameriana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discolor</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hypoglauca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javana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juttae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kerrii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oblonga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opaca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quadrangularis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rhombifolia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rotundifolia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sicyoides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striata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argentina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subsp.</w:t>
            </w:r>
            <w:r w:rsidRPr="002724CA">
              <w:rPr>
                <w:rFonts w:cs="Times New Roman"/>
                <w:sz w:val="20"/>
              </w:rPr>
              <w:t xml:space="preserve"> striata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striata </w:t>
            </w:r>
            <w:r w:rsidRPr="002724CA">
              <w:rPr>
                <w:rFonts w:cs="Times New Roman"/>
                <w:i w:val="0"/>
                <w:sz w:val="20"/>
              </w:rPr>
              <w:t>var.</w:t>
            </w:r>
            <w:r w:rsidRPr="002724CA">
              <w:rPr>
                <w:rFonts w:cs="Times New Roman"/>
                <w:sz w:val="20"/>
              </w:rPr>
              <w:t xml:space="preserve"> argentina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trifoliata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Cissus tuberosa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Cissus verticillata </w:t>
            </w:r>
            <w:r w:rsidRPr="002724CA">
              <w:rPr>
                <w:rFonts w:cs="Times New Roman"/>
                <w:i w:val="0"/>
                <w:sz w:val="20"/>
              </w:rPr>
              <w:t>subsp.</w:t>
            </w:r>
            <w:r w:rsidRPr="002724CA">
              <w:rPr>
                <w:rFonts w:cs="Times New Roman"/>
                <w:sz w:val="20"/>
              </w:rPr>
              <w:t xml:space="preserve"> verticillata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albidus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bourgaeanus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clusii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corbariensis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corsicus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creticus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corsicus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creticus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creticus </w:t>
            </w:r>
            <w:r w:rsidRPr="002724CA">
              <w:rPr>
                <w:rFonts w:cs="Times New Roman"/>
                <w:i w:val="0"/>
                <w:sz w:val="20"/>
              </w:rPr>
              <w:t>subsp.</w:t>
            </w:r>
            <w:r w:rsidRPr="002724CA">
              <w:rPr>
                <w:rFonts w:cs="Times New Roman"/>
                <w:sz w:val="20"/>
              </w:rPr>
              <w:t xml:space="preserve"> eriocephalus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crispus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ericoides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eriocephalus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formosus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hirsutus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incanus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creticus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incanus </w:t>
            </w:r>
            <w:r w:rsidRPr="002724CA">
              <w:rPr>
                <w:rFonts w:cs="Times New Roman"/>
                <w:i w:val="0"/>
                <w:sz w:val="20"/>
              </w:rPr>
              <w:t>subsp.</w:t>
            </w:r>
            <w:r w:rsidRPr="002724CA">
              <w:rPr>
                <w:rFonts w:cs="Times New Roman"/>
                <w:sz w:val="20"/>
              </w:rPr>
              <w:t xml:space="preserve"> crispus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inflatus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ladanifer</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ladanifer </w:t>
            </w:r>
            <w:r w:rsidRPr="002724CA">
              <w:rPr>
                <w:rFonts w:cs="Times New Roman"/>
                <w:i w:val="0"/>
                <w:sz w:val="20"/>
              </w:rPr>
              <w:t>subsp.</w:t>
            </w:r>
            <w:r w:rsidRPr="002724CA">
              <w:rPr>
                <w:rFonts w:cs="Times New Roman"/>
                <w:sz w:val="20"/>
              </w:rPr>
              <w:t xml:space="preserve"> sulcatus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lasianthus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laurifolius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libanotis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loretii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lusitanicus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monspeliensis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nummularius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palhinhae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parviflorus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populifolius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populifolius </w:t>
            </w:r>
            <w:r w:rsidRPr="002724CA">
              <w:rPr>
                <w:rFonts w:cs="Times New Roman"/>
                <w:i w:val="0"/>
                <w:sz w:val="20"/>
              </w:rPr>
              <w:t>subsp.</w:t>
            </w:r>
            <w:r w:rsidRPr="002724CA">
              <w:rPr>
                <w:rFonts w:cs="Times New Roman"/>
                <w:sz w:val="20"/>
              </w:rPr>
              <w:t xml:space="preserve"> populifolius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psilosepalus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rosmarinifolius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salviifolius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sintenisii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skanbergii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tauricus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villosus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Cistus villosus </w:t>
            </w:r>
            <w:r w:rsidRPr="002724CA">
              <w:rPr>
                <w:rFonts w:cs="Times New Roman"/>
                <w:i w:val="0"/>
                <w:sz w:val="20"/>
              </w:rPr>
              <w:t>var.</w:t>
            </w:r>
            <w:r w:rsidRPr="002724CA">
              <w:rPr>
                <w:rFonts w:cs="Times New Roman"/>
                <w:sz w:val="20"/>
              </w:rPr>
              <w:t xml:space="preserve"> corsicus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argenteus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canescens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cyprius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dansereaui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florentinus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glauca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hybridus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laxus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obtusifolius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pulverulentus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purpureus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skanbergii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Cistus x stenophyllus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aedulis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33FD5">
            <w:pPr>
              <w:pStyle w:val="botanicalname"/>
              <w:ind w:left="284" w:hanging="284"/>
              <w:rPr>
                <w:rFonts w:cs="Times New Roman"/>
                <w:sz w:val="20"/>
              </w:rPr>
            </w:pPr>
            <w:r w:rsidRPr="002724CA">
              <w:rPr>
                <w:rFonts w:cs="Times New Roman"/>
                <w:sz w:val="20"/>
              </w:rPr>
              <w:t>Citrullus battich</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colocynthis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lanatus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caffer</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citroides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lanatus </w:t>
            </w:r>
            <w:r w:rsidRPr="002724CA">
              <w:rPr>
                <w:rFonts w:cs="Times New Roman"/>
                <w:i w:val="0"/>
                <w:sz w:val="20"/>
              </w:rPr>
              <w:t>var.</w:t>
            </w:r>
            <w:r w:rsidRPr="002724CA">
              <w:rPr>
                <w:rFonts w:cs="Times New Roman"/>
                <w:sz w:val="20"/>
              </w:rPr>
              <w:t xml:space="preserve"> lanatus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Citrullus vulgaris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Citrullus vulgaris </w:t>
            </w:r>
            <w:r w:rsidRPr="002724CA">
              <w:rPr>
                <w:rFonts w:cs="Times New Roman"/>
                <w:i w:val="0"/>
                <w:sz w:val="20"/>
              </w:rPr>
              <w:t>var.</w:t>
            </w:r>
            <w:r w:rsidRPr="002724CA">
              <w:rPr>
                <w:rFonts w:cs="Times New Roman"/>
                <w:sz w:val="20"/>
              </w:rPr>
              <w:t xml:space="preserve"> citroides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Cladanthus arabicus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lutea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Cladrastis wilsonii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amoena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amoena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huntiana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Clarkia amoena </w:t>
            </w:r>
            <w:r w:rsidRPr="002724CA">
              <w:rPr>
                <w:rFonts w:cs="Times New Roman"/>
                <w:i w:val="0"/>
                <w:sz w:val="20"/>
              </w:rPr>
              <w:t>subsp.</w:t>
            </w:r>
            <w:r w:rsidRPr="002724CA">
              <w:rPr>
                <w:rFonts w:cs="Times New Roman"/>
                <w:sz w:val="20"/>
              </w:rPr>
              <w:t xml:space="preserve"> lindleyi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bottae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elegans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pulchella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rubicunda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tenella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Clarkia unguiculata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acutifolia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caroliniana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exigua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lanceolata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megarhiza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Claytonia megarhiza </w:t>
            </w:r>
            <w:r w:rsidRPr="002724CA">
              <w:rPr>
                <w:rFonts w:cs="Times New Roman"/>
                <w:i w:val="0"/>
                <w:sz w:val="20"/>
              </w:rPr>
              <w:t>var.</w:t>
            </w:r>
            <w:r w:rsidRPr="002724CA">
              <w:rPr>
                <w:rFonts w:cs="Times New Roman"/>
                <w:sz w:val="20"/>
              </w:rPr>
              <w:t xml:space="preserve"> nivalis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nevadensis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perfoliata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sarmentosa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scammaniana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sibirica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tuberosa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Claytonia virginica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Cleistanthium nepalense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addisonii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afoliata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akebioides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alpina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apiifolia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argentilucida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apiifolia </w:t>
            </w:r>
            <w:r w:rsidRPr="002724CA">
              <w:rPr>
                <w:rFonts w:cs="Times New Roman"/>
                <w:i w:val="0"/>
                <w:sz w:val="20"/>
              </w:rPr>
              <w:t>var.</w:t>
            </w:r>
            <w:r w:rsidRPr="002724CA">
              <w:rPr>
                <w:rFonts w:cs="Times New Roman"/>
                <w:sz w:val="20"/>
              </w:rPr>
              <w:t xml:space="preserve"> obtusidentata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argentilucida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aristata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armandii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austrojapanensis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barbellata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brachiata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buchananiana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calycina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campaniflora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chinensis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chrysantha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chrysocoma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chrysocoma </w:t>
            </w:r>
            <w:r w:rsidRPr="002724CA">
              <w:rPr>
                <w:rFonts w:cs="Times New Roman"/>
                <w:i w:val="0"/>
                <w:sz w:val="20"/>
              </w:rPr>
              <w:t>var.</w:t>
            </w:r>
            <w:r w:rsidRPr="002724CA">
              <w:rPr>
                <w:rFonts w:cs="Times New Roman"/>
                <w:sz w:val="20"/>
              </w:rPr>
              <w:t xml:space="preserve"> sericea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cirrhosa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cirrhosa </w:t>
            </w:r>
            <w:r w:rsidRPr="002724CA">
              <w:rPr>
                <w:rFonts w:cs="Times New Roman"/>
                <w:i w:val="0"/>
                <w:sz w:val="20"/>
              </w:rPr>
              <w:t>var.</w:t>
            </w:r>
            <w:r w:rsidRPr="002724CA">
              <w:rPr>
                <w:rFonts w:cs="Times New Roman"/>
                <w:sz w:val="20"/>
              </w:rPr>
              <w:t xml:space="preserve"> balearica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coccinea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colensoi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columbiana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subsp.</w:t>
            </w:r>
            <w:r w:rsidRPr="002724CA">
              <w:rPr>
                <w:rFonts w:cs="Times New Roman"/>
                <w:sz w:val="20"/>
              </w:rPr>
              <w:t xml:space="preserve"> columbiana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columbiana </w:t>
            </w:r>
            <w:r w:rsidRPr="002724CA">
              <w:rPr>
                <w:rFonts w:cs="Times New Roman"/>
                <w:i w:val="0"/>
                <w:sz w:val="20"/>
              </w:rPr>
              <w:t>var.</w:t>
            </w:r>
            <w:r w:rsidRPr="002724CA">
              <w:rPr>
                <w:rFonts w:cs="Times New Roman"/>
                <w:sz w:val="20"/>
              </w:rPr>
              <w:t xml:space="preserve"> tenuiloba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crispa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cunnighamii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daurica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douglasii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fargesii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fargesii </w:t>
            </w:r>
            <w:r w:rsidRPr="002724CA">
              <w:rPr>
                <w:rFonts w:cs="Times New Roman"/>
                <w:i w:val="0"/>
                <w:sz w:val="20"/>
              </w:rPr>
              <w:t>var.</w:t>
            </w:r>
            <w:r w:rsidRPr="002724CA">
              <w:rPr>
                <w:rFonts w:cs="Times New Roman"/>
                <w:sz w:val="20"/>
              </w:rPr>
              <w:t xml:space="preserve"> souliei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fasciculiflora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flammula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flammula </w:t>
            </w:r>
            <w:r w:rsidRPr="002724CA">
              <w:rPr>
                <w:rFonts w:cs="Times New Roman"/>
                <w:i w:val="0"/>
                <w:sz w:val="20"/>
              </w:rPr>
              <w:t>var.</w:t>
            </w:r>
            <w:r w:rsidRPr="002724CA">
              <w:rPr>
                <w:rFonts w:cs="Times New Roman"/>
                <w:sz w:val="20"/>
              </w:rPr>
              <w:t xml:space="preserve"> robusta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florida f. sieboldii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florida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florida </w:t>
            </w:r>
            <w:r w:rsidRPr="002724CA">
              <w:rPr>
                <w:rFonts w:cs="Times New Roman"/>
                <w:i w:val="0"/>
                <w:sz w:val="20"/>
              </w:rPr>
              <w:t>var.</w:t>
            </w:r>
            <w:r w:rsidRPr="002724CA">
              <w:rPr>
                <w:rFonts w:cs="Times New Roman"/>
                <w:sz w:val="20"/>
              </w:rPr>
              <w:t xml:space="preserve"> sieboldii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foetida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forsteri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fremontii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gentianoides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glauca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akebioides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glauca </w:t>
            </w:r>
            <w:r w:rsidRPr="002724CA">
              <w:rPr>
                <w:rFonts w:cs="Times New Roman"/>
                <w:i w:val="0"/>
                <w:sz w:val="20"/>
              </w:rPr>
              <w:t>var.</w:t>
            </w:r>
            <w:r w:rsidRPr="002724CA">
              <w:rPr>
                <w:rFonts w:cs="Times New Roman"/>
                <w:sz w:val="20"/>
              </w:rPr>
              <w:t xml:space="preserve"> angustifolia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globosa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glycinoides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gouriana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gratopsis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heracleifolia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hexasepala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hirsutissima </w:t>
            </w:r>
            <w:r w:rsidRPr="002724CA">
              <w:rPr>
                <w:rFonts w:cs="Times New Roman"/>
                <w:i w:val="0"/>
                <w:sz w:val="20"/>
              </w:rPr>
              <w:t>var.</w:t>
            </w:r>
            <w:r w:rsidRPr="002724CA">
              <w:rPr>
                <w:rFonts w:cs="Times New Roman"/>
                <w:sz w:val="20"/>
              </w:rPr>
              <w:t xml:space="preserve"> hirsutissima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hookeriana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indivisa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indivisa </w:t>
            </w:r>
            <w:r w:rsidRPr="002724CA">
              <w:rPr>
                <w:rFonts w:cs="Times New Roman"/>
                <w:i w:val="0"/>
                <w:sz w:val="20"/>
              </w:rPr>
              <w:t>var.</w:t>
            </w:r>
            <w:r w:rsidRPr="002724CA">
              <w:rPr>
                <w:rFonts w:cs="Times New Roman"/>
                <w:sz w:val="20"/>
              </w:rPr>
              <w:t xml:space="preserve"> lobata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integrifolia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integrifolia </w:t>
            </w:r>
            <w:r w:rsidRPr="002724CA">
              <w:rPr>
                <w:rFonts w:cs="Times New Roman"/>
                <w:i w:val="0"/>
                <w:sz w:val="20"/>
              </w:rPr>
              <w:t>var.</w:t>
            </w:r>
            <w:r w:rsidRPr="002724CA">
              <w:rPr>
                <w:rFonts w:cs="Times New Roman"/>
                <w:sz w:val="20"/>
              </w:rPr>
              <w:t xml:space="preserve"> durandii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intermedia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intricata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jouiniana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koreana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ladakhiana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lanuginosa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lasiantha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macropetala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mandshurica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marmoraria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mauritiana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maximowicziana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microphylla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montana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grandiflora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lilacina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montana </w:t>
            </w:r>
            <w:r w:rsidRPr="002724CA">
              <w:rPr>
                <w:rFonts w:cs="Times New Roman"/>
                <w:i w:val="0"/>
                <w:sz w:val="20"/>
              </w:rPr>
              <w:t>var.</w:t>
            </w:r>
            <w:r w:rsidRPr="002724CA">
              <w:rPr>
                <w:rFonts w:cs="Times New Roman"/>
                <w:sz w:val="20"/>
              </w:rPr>
              <w:t xml:space="preserve"> sericea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napaulensis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occidentalis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orientalis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akebioides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daurica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latifolia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orientalis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orientalis </w:t>
            </w:r>
            <w:r w:rsidRPr="002724CA">
              <w:rPr>
                <w:rFonts w:cs="Times New Roman"/>
                <w:i w:val="0"/>
                <w:sz w:val="20"/>
              </w:rPr>
              <w:t>var.</w:t>
            </w:r>
            <w:r w:rsidRPr="002724CA">
              <w:rPr>
                <w:rFonts w:cs="Times New Roman"/>
                <w:sz w:val="20"/>
              </w:rPr>
              <w:t xml:space="preserve"> tangutica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paniculata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patens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petriei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pitcheri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potaninii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pseudoalpina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pubescens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Clematis quadribrateolata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recta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recta </w:t>
            </w:r>
            <w:r w:rsidRPr="002724CA">
              <w:rPr>
                <w:rFonts w:cs="Times New Roman"/>
                <w:i w:val="0"/>
                <w:sz w:val="20"/>
              </w:rPr>
              <w:t>var.</w:t>
            </w:r>
            <w:r w:rsidRPr="002724CA">
              <w:rPr>
                <w:rFonts w:cs="Times New Roman"/>
                <w:sz w:val="20"/>
              </w:rPr>
              <w:t xml:space="preserve"> mandshurica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rehderiana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reticulata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scottii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serratifolia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sibirica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simsii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songarica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spooneri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stanleyi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stans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stans </w:t>
            </w:r>
            <w:r w:rsidRPr="002724CA">
              <w:rPr>
                <w:rFonts w:cs="Times New Roman"/>
                <w:i w:val="0"/>
                <w:sz w:val="20"/>
              </w:rPr>
              <w:t>var.</w:t>
            </w:r>
            <w:r w:rsidRPr="002724CA">
              <w:rPr>
                <w:rFonts w:cs="Times New Roman"/>
                <w:sz w:val="20"/>
              </w:rPr>
              <w:t xml:space="preserve"> austrojaponensis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taiwaniana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tangutica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obtusiuscula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subsp.</w:t>
            </w:r>
            <w:r w:rsidRPr="002724CA">
              <w:rPr>
                <w:rFonts w:cs="Times New Roman"/>
                <w:sz w:val="20"/>
              </w:rPr>
              <w:t xml:space="preserve"> tangutica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tangutica </w:t>
            </w:r>
            <w:r w:rsidRPr="002724CA">
              <w:rPr>
                <w:rFonts w:cs="Times New Roman"/>
                <w:i w:val="0"/>
                <w:sz w:val="20"/>
              </w:rPr>
              <w:t>var.</w:t>
            </w:r>
            <w:r w:rsidRPr="002724CA">
              <w:rPr>
                <w:rFonts w:cs="Times New Roman"/>
                <w:sz w:val="20"/>
              </w:rPr>
              <w:t xml:space="preserve"> obtusiuscula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tashiroi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terniflora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mandshurica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robusta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terniflora </w:t>
            </w:r>
            <w:r w:rsidRPr="002724CA">
              <w:rPr>
                <w:rFonts w:cs="Times New Roman"/>
                <w:i w:val="0"/>
                <w:sz w:val="20"/>
              </w:rPr>
              <w:t>var.</w:t>
            </w:r>
            <w:r w:rsidRPr="002724CA">
              <w:rPr>
                <w:rFonts w:cs="Times New Roman"/>
                <w:sz w:val="20"/>
              </w:rPr>
              <w:t xml:space="preserve"> terniflora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texensis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tibetana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trifoliata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triternata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villosa </w:t>
            </w:r>
            <w:r w:rsidRPr="002724CA">
              <w:rPr>
                <w:rFonts w:cs="Times New Roman"/>
                <w:i w:val="0"/>
                <w:sz w:val="20"/>
              </w:rPr>
              <w:t>subsp.</w:t>
            </w:r>
            <w:r w:rsidRPr="002724CA">
              <w:rPr>
                <w:rFonts w:cs="Times New Roman"/>
                <w:sz w:val="20"/>
              </w:rPr>
              <w:t xml:space="preserve"> stanleyi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viorna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virginiana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vitalba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vitalba </w:t>
            </w:r>
            <w:r w:rsidRPr="002724CA">
              <w:rPr>
                <w:rFonts w:cs="Times New Roman"/>
                <w:i w:val="0"/>
                <w:sz w:val="20"/>
              </w:rPr>
              <w:t>var.</w:t>
            </w:r>
            <w:r w:rsidRPr="002724CA">
              <w:rPr>
                <w:rFonts w:cs="Times New Roman"/>
                <w:sz w:val="20"/>
              </w:rPr>
              <w:t xml:space="preserve"> argentilucida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viticella f. purpurea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viticella </w:t>
            </w:r>
            <w:r w:rsidRPr="002724CA">
              <w:rPr>
                <w:rFonts w:cs="Times New Roman"/>
                <w:i w:val="0"/>
                <w:sz w:val="20"/>
              </w:rPr>
              <w:t>subsp.</w:t>
            </w:r>
            <w:r w:rsidRPr="002724CA">
              <w:rPr>
                <w:rFonts w:cs="Times New Roman"/>
                <w:sz w:val="20"/>
              </w:rPr>
              <w:t xml:space="preserve"> campaniflora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welwitschii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bonstedtii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cartmannii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durandii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eriostemon</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hybrida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jackmanii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jouiniana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lawsoniana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tangutica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triternata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Clematis x vedrariensis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Clematis x vedrariensis </w:t>
            </w:r>
            <w:r w:rsidRPr="002724CA">
              <w:rPr>
                <w:rFonts w:cs="Times New Roman"/>
                <w:i w:val="0"/>
                <w:sz w:val="20"/>
              </w:rPr>
              <w:t>var.</w:t>
            </w:r>
            <w:r w:rsidRPr="002724CA">
              <w:rPr>
                <w:rFonts w:cs="Times New Roman"/>
                <w:sz w:val="20"/>
              </w:rPr>
              <w:t xml:space="preserve"> rosea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aculeata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arborea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gynandra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hassleriana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integrifolia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monophylla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pentaphylla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pungens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speciosissima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spinosa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uniglandulosa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Cleome viscosa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Clermontia montis</w:t>
            </w:r>
            <w:r w:rsidR="002724CA">
              <w:rPr>
                <w:rFonts w:cs="Times New Roman"/>
                <w:sz w:val="20"/>
              </w:rPr>
              <w:noBreakHyphen/>
            </w:r>
            <w:r w:rsidRPr="002724CA">
              <w:rPr>
                <w:rFonts w:cs="Times New Roman"/>
                <w:sz w:val="20"/>
              </w:rPr>
              <w:t>loa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Clerodendron quadricoculare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buchananii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buchananii </w:t>
            </w:r>
            <w:r w:rsidRPr="002724CA">
              <w:rPr>
                <w:rFonts w:cs="Times New Roman"/>
                <w:i w:val="0"/>
                <w:sz w:val="20"/>
              </w:rPr>
              <w:t>var.</w:t>
            </w:r>
            <w:r w:rsidRPr="002724CA">
              <w:rPr>
                <w:rFonts w:cs="Times New Roman"/>
                <w:sz w:val="20"/>
              </w:rPr>
              <w:t xml:space="preserve"> fallax</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bungei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chinense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cunninghamii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cyrtophyllum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fallax</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fargesii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floribundum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foetidum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fragrans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glabrum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griffithianum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heterophyllum f. baueri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heterophyllum </w:t>
            </w:r>
            <w:r w:rsidRPr="002724CA">
              <w:rPr>
                <w:rFonts w:cs="Times New Roman"/>
                <w:i w:val="0"/>
                <w:sz w:val="20"/>
              </w:rPr>
              <w:t>var.</w:t>
            </w:r>
            <w:r w:rsidRPr="002724CA">
              <w:rPr>
                <w:rFonts w:cs="Times New Roman"/>
                <w:sz w:val="20"/>
              </w:rPr>
              <w:t xml:space="preserve"> baueri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incisum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incisum </w:t>
            </w:r>
            <w:r w:rsidRPr="002724CA">
              <w:rPr>
                <w:rFonts w:cs="Times New Roman"/>
                <w:i w:val="0"/>
                <w:sz w:val="20"/>
              </w:rPr>
              <w:t>var.</w:t>
            </w:r>
            <w:r w:rsidRPr="002724CA">
              <w:rPr>
                <w:rFonts w:cs="Times New Roman"/>
                <w:sz w:val="20"/>
              </w:rPr>
              <w:t xml:space="preserve"> macrosiphon</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inerme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kaempferi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kwangtungense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macrosiphon</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macrostegium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myricoides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myricoides </w:t>
            </w:r>
            <w:r w:rsidRPr="002724CA">
              <w:rPr>
                <w:rFonts w:cs="Times New Roman"/>
                <w:i w:val="0"/>
                <w:sz w:val="20"/>
              </w:rPr>
              <w:t>subsp.</w:t>
            </w:r>
            <w:r w:rsidRPr="002724CA">
              <w:rPr>
                <w:rFonts w:cs="Times New Roman"/>
                <w:sz w:val="20"/>
              </w:rPr>
              <w:t xml:space="preserve"> myricoides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nutans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ovafolium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paniculatum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philippinum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philippinum </w:t>
            </w:r>
            <w:r w:rsidRPr="002724CA">
              <w:rPr>
                <w:rFonts w:cs="Times New Roman"/>
                <w:i w:val="0"/>
                <w:sz w:val="20"/>
              </w:rPr>
              <w:t>var.</w:t>
            </w:r>
            <w:r w:rsidRPr="002724CA">
              <w:rPr>
                <w:rFonts w:cs="Times New Roman"/>
                <w:sz w:val="20"/>
              </w:rPr>
              <w:t xml:space="preserve"> simplex</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quadriloculare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sahelangii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schweinfurthii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schweinfurthii </w:t>
            </w:r>
            <w:r w:rsidRPr="002724CA">
              <w:rPr>
                <w:rFonts w:cs="Times New Roman"/>
                <w:i w:val="0"/>
                <w:sz w:val="20"/>
              </w:rPr>
              <w:t>var.</w:t>
            </w:r>
            <w:r w:rsidRPr="002724CA">
              <w:rPr>
                <w:rFonts w:cs="Times New Roman"/>
                <w:sz w:val="20"/>
              </w:rPr>
              <w:t xml:space="preserve"> bakeri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serratum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speciosissimum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splendens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thomsoniae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trichotomum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Clerodendrum trichotomum </w:t>
            </w:r>
            <w:r w:rsidRPr="002724CA">
              <w:rPr>
                <w:rFonts w:cs="Times New Roman"/>
                <w:i w:val="0"/>
                <w:sz w:val="20"/>
              </w:rPr>
              <w:t>var.</w:t>
            </w:r>
            <w:r w:rsidRPr="002724CA">
              <w:rPr>
                <w:rFonts w:cs="Times New Roman"/>
                <w:sz w:val="20"/>
              </w:rPr>
              <w:t xml:space="preserve"> fargesii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ugandense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wallichii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Clerodendrum x speciosum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acuminata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alnifolia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arborea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barbinervis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delavayi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fargesii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pringlei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Clethra tomentosa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Clethropsis nitida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Cleyera japonica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formosus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Clianthus puniceus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Climacorachis mexicana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Clinopodium vulgare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Clinosperma bractealis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carolinense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exorrhizum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gronophyllum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Clinostigma haerestigma </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harlandii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onchorhynchum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ponapense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samoense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savaiiense</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Clinostigma savoryanum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2F1C22">
            <w:pPr>
              <w:pStyle w:val="botanicalname"/>
              <w:ind w:left="284" w:hanging="284"/>
              <w:rPr>
                <w:rFonts w:cs="Times New Roman"/>
                <w:sz w:val="20"/>
              </w:rPr>
            </w:pPr>
            <w:r w:rsidRPr="002724CA">
              <w:rPr>
                <w:rFonts w:cs="Times New Roman"/>
                <w:sz w:val="20"/>
              </w:rPr>
              <w:t>Clintonia alpina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andrewsiana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borealis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udensis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umbellulata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Clintonia uniflora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Clitoria ternatea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caulescens x gardenii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Clivia caulescens x robusta </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gardenii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Clivia miniata </w:t>
            </w:r>
            <w:r w:rsidRPr="002724CA">
              <w:rPr>
                <w:rFonts w:cs="Times New Roman"/>
                <w:i w:val="0"/>
                <w:sz w:val="20"/>
              </w:rPr>
              <w:t>var.</w:t>
            </w:r>
            <w:r w:rsidRPr="002724CA">
              <w:rPr>
                <w:rFonts w:cs="Times New Roman"/>
                <w:sz w:val="20"/>
              </w:rPr>
              <w:t xml:space="preserve"> citrina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gardenii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miniata x robusta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mirabilis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caulescens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gardenii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nobilis x robusta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robusta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cyrtanthiflora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Clivia x nimbicola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Clusia rosea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alyssoides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Clypeola campestris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callistegioides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Clytostoma calystegioides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Cneorum tricoccum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Cnicus benedictus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173FD0">
            <w:pPr>
              <w:pStyle w:val="botanicalname"/>
              <w:ind w:left="284" w:hanging="284"/>
              <w:rPr>
                <w:rFonts w:cs="Times New Roman"/>
                <w:sz w:val="20"/>
              </w:rPr>
            </w:pPr>
            <w:r w:rsidRPr="002724CA">
              <w:rPr>
                <w:rFonts w:cs="Times New Roman"/>
                <w:sz w:val="20"/>
              </w:rPr>
              <w:t>Cnidium monnieri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Cnidoscolus aconitifolius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Cobaea scandens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rehmannii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Coccinia sessilifolia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cowellii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grandifolia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nivea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platyclada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pubescens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Coccoloba uvifera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acunana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alexandri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anomala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argentea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baracoensis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barbadensis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bermudezii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borhidiana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boschiana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camagueyana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clarensis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concolor</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crinita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crinita </w:t>
            </w:r>
            <w:r w:rsidRPr="002724CA">
              <w:rPr>
                <w:rFonts w:cs="Times New Roman"/>
                <w:i w:val="0"/>
                <w:sz w:val="20"/>
              </w:rPr>
              <w:t>subsp.</w:t>
            </w:r>
            <w:r w:rsidRPr="002724CA">
              <w:rPr>
                <w:rFonts w:cs="Times New Roman"/>
                <w:sz w:val="20"/>
              </w:rPr>
              <w:t xml:space="preserve"> brevicrinis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cupularis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dussiana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ekmanii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elegans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fagildei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fragrans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garberi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garciana </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gracilis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guantanamensis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gundlachii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hiorami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inaguensis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jamaicensis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leonis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litoralis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macroglossa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martii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microphylla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miraguama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havanensis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 xml:space="preserve">Coccothrinax miraguama </w:t>
            </w:r>
            <w:r w:rsidRPr="002724CA">
              <w:rPr>
                <w:rFonts w:cs="Times New Roman"/>
                <w:i w:val="0"/>
                <w:sz w:val="20"/>
              </w:rPr>
              <w:t>subsp.</w:t>
            </w:r>
            <w:r w:rsidRPr="002724CA">
              <w:rPr>
                <w:rFonts w:cs="Times New Roman"/>
                <w:sz w:val="20"/>
              </w:rPr>
              <w:t xml:space="preserve"> roseocarpa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moaensis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monatana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munizii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muricata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nipensis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orientalis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pauciramosa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proctorii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pseudorigida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pumila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radiata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readii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rigida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salvatoris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saxicola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scoparia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spissa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trinitensis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victorini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yunquensis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Coccothrinax yuraguana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Cocculus orbiculatus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armoracia</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coronopus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officinalis</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Cochlearia wasabi</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Cochliopetalum stamineum</w:t>
            </w:r>
          </w:p>
        </w:tc>
      </w:tr>
      <w:tr w:rsidR="00A71E83"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A71E83" w:rsidRPr="002724CA" w:rsidRDefault="00A71E83" w:rsidP="00EE6947">
            <w:pPr>
              <w:pStyle w:val="botanicalname"/>
              <w:ind w:left="284" w:hanging="284"/>
              <w:rPr>
                <w:rFonts w:cs="Times New Roman"/>
                <w:sz w:val="20"/>
              </w:rPr>
            </w:pPr>
            <w:r w:rsidRPr="002724CA">
              <w:rPr>
                <w:rFonts w:cs="Times New Roman"/>
                <w:sz w:val="20"/>
              </w:rPr>
              <w:t>Cochliostema odoratissimum</w:t>
            </w:r>
          </w:p>
        </w:tc>
      </w:tr>
      <w:tr w:rsidR="00860B4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codinae</w:t>
            </w:r>
          </w:p>
        </w:tc>
      </w:tr>
      <w:tr w:rsidR="00860B4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hibiscoides</w:t>
            </w:r>
          </w:p>
        </w:tc>
      </w:tr>
      <w:tr w:rsidR="00860B4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860B4F" w:rsidRPr="002724CA" w:rsidRDefault="00860B4F" w:rsidP="00EE6947">
            <w:pPr>
              <w:pStyle w:val="botanicalname"/>
              <w:ind w:left="284" w:hanging="284"/>
              <w:rPr>
                <w:rFonts w:cs="Times New Roman"/>
                <w:sz w:val="20"/>
              </w:rPr>
            </w:pPr>
            <w:r w:rsidRPr="002724CA">
              <w:rPr>
                <w:rFonts w:cs="Times New Roman"/>
                <w:sz w:val="20"/>
              </w:rPr>
              <w:t>Cochlospermum luetzelburgii</w:t>
            </w:r>
          </w:p>
        </w:tc>
      </w:tr>
      <w:tr w:rsidR="00860B4F"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860B4F" w:rsidRPr="002724CA" w:rsidRDefault="00860B4F" w:rsidP="00EE6947">
            <w:pPr>
              <w:pStyle w:val="botanicalname"/>
              <w:ind w:left="284" w:hanging="284"/>
              <w:rPr>
                <w:rFonts w:cs="Times New Roman"/>
                <w:sz w:val="20"/>
              </w:rPr>
            </w:pPr>
            <w:r w:rsidRPr="002724CA">
              <w:rPr>
                <w:rFonts w:cs="Times New Roman"/>
                <w:sz w:val="20"/>
              </w:rPr>
              <w:t>Cochlospermum religiosum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serratifolium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triphyllum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Cochlospermum vitifolium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Cocops rivalis</w:t>
            </w:r>
          </w:p>
        </w:tc>
      </w:tr>
      <w:tr w:rsidR="00F82FB9"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F82FB9" w:rsidRPr="002724CA" w:rsidRDefault="00F82FB9" w:rsidP="00EE6947">
            <w:pPr>
              <w:pStyle w:val="botanicalname"/>
              <w:ind w:left="284" w:hanging="284"/>
              <w:rPr>
                <w:rFonts w:cs="Times New Roman"/>
                <w:sz w:val="20"/>
              </w:rPr>
            </w:pPr>
            <w:r w:rsidRPr="002724CA">
              <w:rPr>
                <w:rFonts w:cs="Times New Roman"/>
                <w:sz w:val="20"/>
              </w:rPr>
              <w:t>Codiaeum pancheri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peltatum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Codiaeum variegatum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pictum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Codiaeum variegatum </w:t>
            </w:r>
            <w:r w:rsidRPr="002724CA">
              <w:rPr>
                <w:rFonts w:cs="Times New Roman"/>
                <w:i w:val="0"/>
                <w:sz w:val="20"/>
              </w:rPr>
              <w:t>var.</w:t>
            </w:r>
            <w:r w:rsidRPr="002724CA">
              <w:rPr>
                <w:rFonts w:cs="Times New Roman"/>
                <w:sz w:val="20"/>
              </w:rPr>
              <w:t xml:space="preserve"> variegatum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bhutanica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bulleyana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cardiophylla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celebica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clematidea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convolvulacea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dicentrifolia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forrestii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grey</w:t>
            </w:r>
            <w:r w:rsidR="002724CA">
              <w:rPr>
                <w:rFonts w:cs="Times New Roman"/>
                <w:sz w:val="20"/>
              </w:rPr>
              <w:noBreakHyphen/>
            </w:r>
            <w:r w:rsidRPr="002724CA">
              <w:rPr>
                <w:rFonts w:cs="Times New Roman"/>
                <w:sz w:val="20"/>
              </w:rPr>
              <w:t>wilsonii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handeliana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lanceolata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meleagris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mollis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obtusa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pilosula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rotundifolia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Codonopsis rotundifolia </w:t>
            </w:r>
            <w:r w:rsidRPr="002724CA">
              <w:rPr>
                <w:rFonts w:cs="Times New Roman"/>
                <w:i w:val="0"/>
                <w:sz w:val="20"/>
              </w:rPr>
              <w:t>var.</w:t>
            </w:r>
            <w:r w:rsidRPr="002724CA">
              <w:rPr>
                <w:rFonts w:cs="Times New Roman"/>
                <w:sz w:val="20"/>
              </w:rPr>
              <w:t xml:space="preserve"> angustifolia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tangshen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tubulosa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ussuriensis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vinciflora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viridis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Codonopsis x grey</w:t>
            </w:r>
            <w:r w:rsidR="002724CA">
              <w:rPr>
                <w:rFonts w:cs="Times New Roman"/>
                <w:sz w:val="20"/>
              </w:rPr>
              <w:noBreakHyphen/>
            </w:r>
            <w:r w:rsidRPr="002724CA">
              <w:rPr>
                <w:rFonts w:cs="Times New Roman"/>
                <w:sz w:val="20"/>
              </w:rPr>
              <w:t>wilson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Coelococcus amicarum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jobi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ma</w:t>
            </w:r>
            <w:r w:rsidR="002724CA">
              <w:rPr>
                <w:rFonts w:cs="Times New Roman"/>
                <w:sz w:val="20"/>
              </w:rPr>
              <w:noBreakHyphen/>
            </w:r>
            <w:r w:rsidRPr="002724CA">
              <w:rPr>
                <w:rFonts w:cs="Times New Roman"/>
                <w:sz w:val="20"/>
              </w:rPr>
              <w:t>yuen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lacryma</w:t>
            </w:r>
            <w:r w:rsidR="002724CA">
              <w:rPr>
                <w:rFonts w:cs="Times New Roman"/>
                <w:sz w:val="20"/>
              </w:rPr>
              <w:noBreakHyphen/>
            </w:r>
            <w:r w:rsidRPr="002724CA">
              <w:rPr>
                <w:rFonts w:cs="Times New Roman"/>
                <w:sz w:val="20"/>
              </w:rPr>
              <w:t xml:space="preserve">jobi </w:t>
            </w:r>
            <w:r w:rsidRPr="002724CA">
              <w:rPr>
                <w:rFonts w:cs="Times New Roman"/>
                <w:i w:val="0"/>
                <w:sz w:val="20"/>
              </w:rPr>
              <w:t>var.</w:t>
            </w:r>
            <w:r w:rsidRPr="002724CA">
              <w:rPr>
                <w:rFonts w:cs="Times New Roman"/>
                <w:sz w:val="20"/>
              </w:rPr>
              <w:t xml:space="preserve"> stenocarpa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lingulata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ma</w:t>
            </w:r>
            <w:r w:rsidR="002724CA">
              <w:rPr>
                <w:rFonts w:cs="Times New Roman"/>
                <w:sz w:val="20"/>
              </w:rPr>
              <w:noBreakHyphen/>
            </w:r>
            <w:r w:rsidRPr="002724CA">
              <w:rPr>
                <w:rFonts w:cs="Times New Roman"/>
                <w:sz w:val="20"/>
              </w:rPr>
              <w:t>yuen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Coix stenocarpa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cauliflora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Cola lateritia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nitida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Cola urceolate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agrippinum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alpinum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arenarium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asteranthum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atropurpureum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atticum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autumnale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balansae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baytopiorum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bivonae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boissieri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borisii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bornmuelleri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bowlesianum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brachyphyllum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burtii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byzantinum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callicymbium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chalcedonicum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cilicium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confusum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corsicum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cousturieri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creticum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cupanii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davisii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deserti</w:t>
            </w:r>
            <w:r w:rsidR="002724CA">
              <w:rPr>
                <w:rFonts w:cs="Times New Roman"/>
                <w:sz w:val="20"/>
              </w:rPr>
              <w:noBreakHyphen/>
            </w:r>
            <w:r w:rsidRPr="002724CA">
              <w:rPr>
                <w:rFonts w:cs="Times New Roman"/>
                <w:sz w:val="20"/>
              </w:rPr>
              <w:t>syriaci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diampolis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falcifolium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feinbruniae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filifolium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fominii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giganteum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graecum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haynaldii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hierosolymitanum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hirsutum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hungaricum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hydrophilum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kesselringii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kotschyi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kurdicum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laetum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lingulatum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longifolium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lusitanicum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luteum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macedonicum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macrophyllum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micranthum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minutum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montanum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munzurense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neapolitanum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nivale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parlatoris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parnassicum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paschei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persicum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polyphyllum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psaridis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pusillum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rhodopaeum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ritchii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robustum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sanguicolle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schimperi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serpentinum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sfikasianum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soboliferum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speciosum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Colchicum speciosum </w:t>
            </w:r>
            <w:r w:rsidRPr="002724CA">
              <w:rPr>
                <w:rFonts w:cs="Times New Roman"/>
                <w:i w:val="0"/>
                <w:sz w:val="20"/>
              </w:rPr>
              <w:t>var.</w:t>
            </w:r>
            <w:r w:rsidRPr="002724CA">
              <w:rPr>
                <w:rFonts w:cs="Times New Roman"/>
                <w:sz w:val="20"/>
              </w:rPr>
              <w:t xml:space="preserve"> bornmuelleri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steveni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szovitsii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trigynum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triphyllum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troodii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turcicum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w:t>
            </w:r>
            <w:r w:rsidRPr="002724CA">
              <w:rPr>
                <w:rStyle w:val="charbotanicalname"/>
                <w:rFonts w:cs="Times New Roman"/>
                <w:sz w:val="20"/>
              </w:rPr>
              <w:t xml:space="preserve"> </w:t>
            </w:r>
            <w:r w:rsidRPr="002724CA">
              <w:rPr>
                <w:rFonts w:cs="Times New Roman"/>
                <w:sz w:val="20"/>
              </w:rPr>
              <w:t>tuviae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umbrosum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variegatum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wendelboi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Colchicum woronowii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Coleonema pulchrum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beguinii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Coleospadix oninensis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Coleostephus multicaulis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amboinicus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barbatus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blumei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comosus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daju</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hybridus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neochilus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pumilus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scutellarioides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spicatus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verschaffeltii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Coleus x hybrida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bicolor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Collinsia heterophylla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Collinsonia canadensis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biflora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Collomia grandiflora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apetalus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kerguelensis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Colobanthus muelleri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citrullus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Colocynthis vulgaris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Coloradoa mesae</w:t>
            </w:r>
            <w:r w:rsidR="002724CA">
              <w:rPr>
                <w:rFonts w:cs="Times New Roman"/>
                <w:sz w:val="20"/>
              </w:rPr>
              <w:noBreakHyphen/>
            </w:r>
            <w:r w:rsidRPr="002724CA">
              <w:rPr>
                <w:rFonts w:cs="Times New Roman"/>
                <w:sz w:val="20"/>
              </w:rPr>
              <w:t>verdae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aphanopetala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cookii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Colpothrinax wrightii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Colubrina asiatica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Columbea angustifolia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arguta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consanguinea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flaccida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gloriosa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linearis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microphylla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purpurata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scandens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Columnea scandens </w:t>
            </w:r>
            <w:r w:rsidRPr="002724CA">
              <w:rPr>
                <w:rFonts w:cs="Times New Roman"/>
                <w:i w:val="0"/>
                <w:sz w:val="20"/>
              </w:rPr>
              <w:t>var.</w:t>
            </w:r>
            <w:r w:rsidRPr="002724CA">
              <w:rPr>
                <w:rFonts w:cs="Times New Roman"/>
                <w:sz w:val="20"/>
              </w:rPr>
              <w:t xml:space="preserve"> tulae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schiedeana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Columnea x vedrariensis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abyssinica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arborescens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cilicica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frutescens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Colutea persica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Colvillea racemosa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Colysis pteropus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albopunctatum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apiculatum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bracteosum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caffrum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coccineum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constrictum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decandrum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elaeagnoides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erythrophyllum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farinosum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fruticosum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grandiflorum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hereroense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loeflingii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microphyllum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molle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paniculatum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roxburghii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Combretum salicifolium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acuminata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alpestris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benghalensis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coelestis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dianthifolia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elliptica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graminifolia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linearis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stricta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56591">
            <w:pPr>
              <w:pStyle w:val="botanicalname"/>
              <w:ind w:left="284" w:hanging="284"/>
              <w:rPr>
                <w:rFonts w:cs="Times New Roman"/>
                <w:sz w:val="20"/>
              </w:rPr>
            </w:pPr>
            <w:r w:rsidRPr="002724CA">
              <w:rPr>
                <w:rFonts w:cs="Times New Roman"/>
                <w:sz w:val="20"/>
              </w:rPr>
              <w:t>Commelina tuberosa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Commelina zanonia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africana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capensis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gileadensis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merkeri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molmol</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mukul</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myrrha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Commiphora myrrha </w:t>
            </w:r>
            <w:r w:rsidRPr="002724CA">
              <w:rPr>
                <w:rFonts w:cs="Times New Roman"/>
                <w:i w:val="0"/>
                <w:sz w:val="20"/>
              </w:rPr>
              <w:t>var.</w:t>
            </w:r>
            <w:r w:rsidRPr="002724CA">
              <w:rPr>
                <w:rFonts w:cs="Times New Roman"/>
                <w:sz w:val="20"/>
              </w:rPr>
              <w:t xml:space="preserve"> molmol</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opobalsamum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schimperi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Commiphora wightii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aspleniifolia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Comptonia peregrina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Conandron ramondioides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bifolia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campanulata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echeandia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johowii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Conanthera simsii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tomentosa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Congea velutina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A78FB">
            <w:pPr>
              <w:pStyle w:val="botanicalname"/>
              <w:ind w:left="284" w:hanging="284"/>
              <w:rPr>
                <w:rFonts w:cs="Times New Roman"/>
                <w:sz w:val="20"/>
              </w:rPr>
            </w:pPr>
            <w:r w:rsidRPr="002724CA">
              <w:rPr>
                <w:rFonts w:cs="Times New Roman"/>
                <w:sz w:val="20"/>
              </w:rPr>
              <w:t>Conicosia affinis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bijlii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Conicosia elongata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pPr>
              <w:pStyle w:val="botanicalname"/>
              <w:ind w:left="284" w:hanging="284"/>
              <w:rPr>
                <w:rFonts w:cs="Times New Roman"/>
                <w:sz w:val="20"/>
              </w:rPr>
            </w:pPr>
            <w:r w:rsidRPr="002724CA">
              <w:rPr>
                <w:rFonts w:cs="Times New Roman"/>
                <w:sz w:val="20"/>
              </w:rPr>
              <w:t>Conicosia fusiformis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Conicosia pugioniformis </w:t>
            </w:r>
            <w:r w:rsidRPr="002724CA">
              <w:rPr>
                <w:rFonts w:cs="Times New Roman"/>
                <w:i w:val="0"/>
                <w:sz w:val="20"/>
              </w:rPr>
              <w:t>subsp.</w:t>
            </w:r>
            <w:r w:rsidRPr="002724CA">
              <w:rPr>
                <w:rFonts w:cs="Times New Roman"/>
                <w:sz w:val="20"/>
              </w:rPr>
              <w:t xml:space="preserve"> muirii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B1749">
            <w:pPr>
              <w:pStyle w:val="botanicalname"/>
              <w:ind w:left="284" w:hanging="284"/>
              <w:rPr>
                <w:rFonts w:cs="Times New Roman"/>
                <w:sz w:val="20"/>
              </w:rPr>
            </w:pPr>
            <w:r w:rsidRPr="002724CA">
              <w:rPr>
                <w:rFonts w:cs="Times New Roman"/>
                <w:sz w:val="20"/>
              </w:rPr>
              <w:t>Conicosia robusta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Conicosia roodiae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intermedia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Coniogramme japonica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Conium maculatum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achabense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acutum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4F4FF1">
            <w:pPr>
              <w:pStyle w:val="botanicalname"/>
              <w:ind w:left="284" w:hanging="284"/>
              <w:rPr>
                <w:rFonts w:cs="Times New Roman"/>
                <w:sz w:val="20"/>
              </w:rPr>
            </w:pPr>
            <w:r w:rsidRPr="002724CA">
              <w:rPr>
                <w:rFonts w:cs="Times New Roman"/>
                <w:sz w:val="20"/>
              </w:rPr>
              <w:t>Conophytum aequale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albiflorum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altum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ampliatum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angelicae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apertum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apiatum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auriflorum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australe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barbatum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bicarinatum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bilobum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bilobum </w:t>
            </w:r>
            <w:r w:rsidRPr="002724CA">
              <w:rPr>
                <w:rFonts w:cs="Times New Roman"/>
                <w:i w:val="0"/>
                <w:sz w:val="20"/>
              </w:rPr>
              <w:t>subsp.</w:t>
            </w:r>
            <w:r w:rsidRPr="002724CA">
              <w:rPr>
                <w:rFonts w:cs="Times New Roman"/>
                <w:sz w:val="20"/>
              </w:rPr>
              <w:t xml:space="preserve"> altum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blandum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bolusiae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boreale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brevisectum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brevitubum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brunneum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burgeri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calculus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candidum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caroli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carpianum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ceresianum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chauviniae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christiansenianum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clavatum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complanatum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compressum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concavum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concordans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connatum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conradii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corculum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coriaceum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corniferum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cubicum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cupreiflorum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cylindratum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danielii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declinatum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decoratum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devium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ecarinatum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ectypum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ectypum </w:t>
            </w:r>
            <w:r w:rsidRPr="002724CA">
              <w:rPr>
                <w:rFonts w:cs="Times New Roman"/>
                <w:i w:val="0"/>
                <w:sz w:val="20"/>
              </w:rPr>
              <w:t>var.</w:t>
            </w:r>
            <w:r w:rsidRPr="002724CA">
              <w:rPr>
                <w:rFonts w:cs="Times New Roman"/>
                <w:sz w:val="20"/>
              </w:rPr>
              <w:t xml:space="preserve"> brownii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edwardii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eenkokerense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elishae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ernstii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ficiforme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flavum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fossulatum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fragile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francisci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fraternum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friedrichiae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frutescens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fulleri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giftbergense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globosum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gracilistylum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gratum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hammeri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helenae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helmutii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Conophytum herreanthus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herrei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hillii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hirtum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intrepidum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johannis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johannis</w:t>
            </w:r>
            <w:r w:rsidR="002724CA">
              <w:rPr>
                <w:rFonts w:cs="Times New Roman"/>
                <w:sz w:val="20"/>
              </w:rPr>
              <w:noBreakHyphen/>
            </w:r>
            <w:r w:rsidRPr="002724CA">
              <w:rPr>
                <w:rFonts w:cs="Times New Roman"/>
                <w:sz w:val="20"/>
              </w:rPr>
              <w:t>winkleri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karamapoense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kennedyi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klinghardtense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koubergense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kubusanum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lacteum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lambertense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lavisianum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leiopoldtii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leopardinum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leucanthum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leviculum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lilianum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limbatum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limpidum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lindenianum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linearilucidum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lithopsoides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littlewoodii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loeschianum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longibracteatum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longum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luckhoffii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marginatum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marlothii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marnierianum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maughanii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meyeri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microstoma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minimum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minusculum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minutum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miserum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multicolor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mundum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muscosipapillatum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nevillei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novicium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nudum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obcordellum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obscurum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obtusum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orbicum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ornatum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ovatum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ovigerum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pageae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pardicolor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parvulum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pearsonii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pellucidum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phoeniceum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picturatum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piluliforme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 xml:space="preserve">Conophytum piluliforme </w:t>
            </w:r>
            <w:r w:rsidRPr="002724CA">
              <w:rPr>
                <w:rFonts w:cs="Times New Roman"/>
                <w:i w:val="0"/>
                <w:sz w:val="20"/>
              </w:rPr>
              <w:t>subsp</w:t>
            </w:r>
            <w:r w:rsidRPr="002724CA">
              <w:rPr>
                <w:rFonts w:cs="Times New Roman"/>
                <w:sz w:val="20"/>
              </w:rPr>
              <w:t>. edwardii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piriforme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placitum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pluriforme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polyandrum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praesectum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puberulum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pubicalyx</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pulchellum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quaesitum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ramosum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rauhii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regale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ricardianum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rolfii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roodiae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rostratum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rufescens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ruschii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saxetanum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schlechteri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scitulum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simplum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smorenskaduense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speciosum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spectabile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springbokense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7E59C7">
            <w:pPr>
              <w:pStyle w:val="botanicalname"/>
              <w:ind w:left="284" w:hanging="284"/>
              <w:rPr>
                <w:rFonts w:cs="Times New Roman"/>
                <w:sz w:val="20"/>
              </w:rPr>
            </w:pPr>
            <w:r w:rsidRPr="002724CA">
              <w:rPr>
                <w:rFonts w:cs="Times New Roman"/>
                <w:sz w:val="20"/>
              </w:rPr>
              <w:t>Conophytum stayneri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stenandrum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stephanii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stipitatum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subfenestratum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subglobosum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subincanum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subrisum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sulcatum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supremum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tantillum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taylorianum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terrestre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terricolor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tetracarpum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tischleri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triebneri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truncatellum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truncatum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turbiniforme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udabihense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umdausense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ursprungianum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uvaeforme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uviforme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vanbredae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vanheerdii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vanzylii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variabile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velutinum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violaciflorum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viridicatum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vitreopapillum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vlakmynense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wettsteinii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wiggetae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Conophytum wiggettiae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Conophytum wittebergense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Conospermum acerosum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brownii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crassinervium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Conospermum huegelii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aculeata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Conostylis pauciflora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ajacis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ambigua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hispanica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orientalis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Consolida regalis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fruticosa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japonica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majalis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odorata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Convallaria verticillata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abruptus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althaeoides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armatus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campanulatus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cantabricus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chilensis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cneorum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compactus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dissectus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erubescens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floridus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glomeratus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maritimus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nil</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olgae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plebeius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pulvinatus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remotus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sabatius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Convolvulus sabatius </w:t>
            </w:r>
            <w:r w:rsidRPr="002724CA">
              <w:rPr>
                <w:rFonts w:cs="Times New Roman"/>
                <w:i w:val="0"/>
                <w:sz w:val="20"/>
              </w:rPr>
              <w:t>subsp.</w:t>
            </w:r>
            <w:r w:rsidRPr="002724CA">
              <w:rPr>
                <w:rFonts w:cs="Times New Roman"/>
                <w:sz w:val="20"/>
              </w:rPr>
              <w:t xml:space="preserve"> mauritanicus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scammonia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sepium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trilobus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Convolvulus velutinus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bonariensis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canadensis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cinerea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primulifolia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Conyza scabiosifolia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Cooperia pedunculata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Copaiba officinalis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jacquinii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Copaifera langsdorffii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Copaifera officinalis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D05F4">
            <w:pPr>
              <w:pStyle w:val="botanicalname"/>
              <w:ind w:left="284" w:hanging="284"/>
              <w:rPr>
                <w:rFonts w:cs="Times New Roman"/>
                <w:sz w:val="20"/>
              </w:rPr>
            </w:pPr>
            <w:r w:rsidRPr="002724CA">
              <w:rPr>
                <w:rFonts w:cs="Times New Roman"/>
                <w:sz w:val="20"/>
              </w:rPr>
              <w:t>Copaiva officinalis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alba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baileyana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berteroana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brittonorum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burretiana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cerifera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cowellii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curbeloi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curtissii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ekmanii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escarzana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fallaensis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gigas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glabrescens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Copernicia glabrescens </w:t>
            </w:r>
            <w:r w:rsidRPr="002724CA">
              <w:rPr>
                <w:rFonts w:cs="Times New Roman"/>
                <w:i w:val="0"/>
                <w:sz w:val="20"/>
              </w:rPr>
              <w:t>subsp.</w:t>
            </w:r>
            <w:r w:rsidRPr="002724CA">
              <w:rPr>
                <w:rFonts w:cs="Times New Roman"/>
                <w:sz w:val="20"/>
              </w:rPr>
              <w:t xml:space="preserve"> havanensis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hospita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humicola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longiglossa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macroglossa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molineti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occidentalis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prunifera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rigida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roigii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sueroana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tectorum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textilis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torreana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vespertilionum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x shaferi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Copernicia yarey</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calderana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cinerascens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cinerea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coquimbana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echinoides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fiedleriana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haseltoniana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humilis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hypogaea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imbricata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krainziana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longistaminea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malletiana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megarhiza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montana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rupestris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serpentisulcata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Copiapoa solaris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acerosa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baueri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billardierei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crassifolia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cuneata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hirtella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lucida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macrocarpa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microcarpa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parviflora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petriei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prisca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propinqua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latiuscula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Coprosma propinqua </w:t>
            </w:r>
            <w:r w:rsidRPr="002724CA">
              <w:rPr>
                <w:rFonts w:cs="Times New Roman"/>
                <w:i w:val="0"/>
                <w:sz w:val="20"/>
              </w:rPr>
              <w:t>var.</w:t>
            </w:r>
            <w:r w:rsidRPr="002724CA">
              <w:rPr>
                <w:rFonts w:cs="Times New Roman"/>
                <w:sz w:val="20"/>
              </w:rPr>
              <w:t xml:space="preserve"> propinqua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quadrifida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repens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rigida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rugosa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waima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cunninghamii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Coprosma x kirkii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Corbularia monophylla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Corchorus olitorius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Cordeauxia edulis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alba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alloidora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angiocarpa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calyptrata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dentata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dodecandria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heccaidecandra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leptopoda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74293">
            <w:pPr>
              <w:pStyle w:val="botanicalname"/>
              <w:ind w:left="284" w:hanging="284"/>
              <w:rPr>
                <w:rFonts w:cs="Times New Roman"/>
                <w:sz w:val="20"/>
              </w:rPr>
            </w:pPr>
            <w:r w:rsidRPr="002724CA">
              <w:rPr>
                <w:rFonts w:cs="Times New Roman"/>
                <w:sz w:val="20"/>
              </w:rPr>
              <w:t>Cordia 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retusa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subcordata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Cordia tenuifolia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banksii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baueri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dracaenoides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fragrans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fruticosa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haageana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indivisa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mauritiana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micrantha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obtecta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petiolaris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pumilio</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rumphii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stricta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Cordyline terminalis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auriculata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basalis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cardaminifolia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drummondii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formosa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grandiflora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lanceolata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Coreopsis lanceolata </w:t>
            </w:r>
            <w:r w:rsidRPr="002724CA">
              <w:rPr>
                <w:rFonts w:cs="Times New Roman"/>
                <w:i w:val="0"/>
                <w:sz w:val="20"/>
              </w:rPr>
              <w:t>var.</w:t>
            </w:r>
            <w:r w:rsidRPr="002724CA">
              <w:rPr>
                <w:rFonts w:cs="Times New Roman"/>
                <w:sz w:val="20"/>
              </w:rPr>
              <w:t xml:space="preserve"> villosa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maritima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rosea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tinctoria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tripteris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Coreopsis verticillata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Coriandrum sativum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integerrima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Cornidia serratifolia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alba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coloradensis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alba </w:t>
            </w:r>
            <w:r w:rsidRPr="002724CA">
              <w:rPr>
                <w:rFonts w:cs="Times New Roman"/>
                <w:i w:val="0"/>
                <w:sz w:val="20"/>
              </w:rPr>
              <w:t>var.</w:t>
            </w:r>
            <w:r w:rsidRPr="002724CA">
              <w:rPr>
                <w:rFonts w:cs="Times New Roman"/>
                <w:sz w:val="20"/>
              </w:rPr>
              <w:t xml:space="preserve"> sibirica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alternifolia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amomum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subsp.</w:t>
            </w:r>
            <w:r w:rsidRPr="002724CA">
              <w:rPr>
                <w:rFonts w:cs="Times New Roman"/>
                <w:sz w:val="20"/>
              </w:rPr>
              <w:t xml:space="preserve"> obliqua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amomum </w:t>
            </w:r>
            <w:r w:rsidRPr="002724CA">
              <w:rPr>
                <w:rFonts w:cs="Times New Roman"/>
                <w:i w:val="0"/>
                <w:sz w:val="20"/>
              </w:rPr>
              <w:t>var.</w:t>
            </w:r>
            <w:r w:rsidRPr="002724CA">
              <w:rPr>
                <w:rFonts w:cs="Times New Roman"/>
                <w:sz w:val="20"/>
              </w:rPr>
              <w:t xml:space="preserve"> schuetzeana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angustata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baileyi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bretschneideri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canadensis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capitata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controversa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coreana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darvasica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drummondii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florida f. xanthocarpa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florida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subsp.</w:t>
            </w:r>
            <w:r w:rsidRPr="002724CA">
              <w:rPr>
                <w:rFonts w:cs="Times New Roman"/>
                <w:sz w:val="20"/>
              </w:rPr>
              <w:t xml:space="preserve"> urbiniana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florida </w:t>
            </w:r>
            <w:r w:rsidRPr="002724CA">
              <w:rPr>
                <w:rFonts w:cs="Times New Roman"/>
                <w:i w:val="0"/>
                <w:sz w:val="20"/>
              </w:rPr>
              <w:t>var.</w:t>
            </w:r>
            <w:r w:rsidRPr="002724CA">
              <w:rPr>
                <w:rFonts w:cs="Times New Roman"/>
                <w:sz w:val="20"/>
              </w:rPr>
              <w:t xml:space="preserve"> urbiniana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foemina </w:t>
            </w:r>
            <w:r w:rsidRPr="002724CA">
              <w:rPr>
                <w:rFonts w:cs="Times New Roman"/>
                <w:i w:val="0"/>
                <w:sz w:val="20"/>
              </w:rPr>
              <w:t>subsp.</w:t>
            </w:r>
            <w:r w:rsidRPr="002724CA">
              <w:rPr>
                <w:rFonts w:cs="Times New Roman"/>
                <w:sz w:val="20"/>
              </w:rPr>
              <w:t xml:space="preserve"> racemosa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japonica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kousa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kousa </w:t>
            </w:r>
            <w:r w:rsidRPr="002724CA">
              <w:rPr>
                <w:rFonts w:cs="Times New Roman"/>
                <w:i w:val="0"/>
                <w:sz w:val="20"/>
              </w:rPr>
              <w:t>var.</w:t>
            </w:r>
            <w:r w:rsidRPr="002724CA">
              <w:rPr>
                <w:rFonts w:cs="Times New Roman"/>
                <w:sz w:val="20"/>
              </w:rPr>
              <w:t xml:space="preserve"> kousa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macrophylla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mas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nuttallii x florida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obliqua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occidentalis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officinalis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paucinervis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pumila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purpusii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racemosa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rugosa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sanguinea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subsp.</w:t>
            </w:r>
            <w:r w:rsidRPr="002724CA">
              <w:rPr>
                <w:rFonts w:cs="Times New Roman"/>
                <w:sz w:val="20"/>
              </w:rPr>
              <w:t xml:space="preserve">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sanguinea </w:t>
            </w:r>
            <w:r w:rsidRPr="002724CA">
              <w:rPr>
                <w:rFonts w:cs="Times New Roman"/>
                <w:i w:val="0"/>
                <w:sz w:val="20"/>
              </w:rPr>
              <w:t>var.</w:t>
            </w:r>
            <w:r w:rsidRPr="002724CA">
              <w:rPr>
                <w:rFonts w:cs="Times New Roman"/>
                <w:sz w:val="20"/>
              </w:rPr>
              <w:t xml:space="preserve"> viridissima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sericea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occidentalis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subsp.</w:t>
            </w:r>
            <w:r w:rsidRPr="002724CA">
              <w:rPr>
                <w:rFonts w:cs="Times New Roman"/>
                <w:sz w:val="20"/>
              </w:rPr>
              <w:t xml:space="preserve"> sericea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occidentalis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schuetzeana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sericea </w:t>
            </w:r>
            <w:r w:rsidRPr="002724CA">
              <w:rPr>
                <w:rFonts w:cs="Times New Roman"/>
                <w:i w:val="0"/>
                <w:sz w:val="20"/>
              </w:rPr>
              <w:t>var.</w:t>
            </w:r>
            <w:r w:rsidRPr="002724CA">
              <w:rPr>
                <w:rFonts w:cs="Times New Roman"/>
                <w:sz w:val="20"/>
              </w:rPr>
              <w:t xml:space="preserve"> sericea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sessilis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sibirica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stolonifera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coloradensis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Cornus stolonifera </w:t>
            </w:r>
            <w:r w:rsidRPr="002724CA">
              <w:rPr>
                <w:rFonts w:cs="Times New Roman"/>
                <w:i w:val="0"/>
                <w:sz w:val="20"/>
              </w:rPr>
              <w:t>var.</w:t>
            </w:r>
            <w:r w:rsidRPr="002724CA">
              <w:rPr>
                <w:rFonts w:cs="Times New Roman"/>
                <w:sz w:val="20"/>
              </w:rPr>
              <w:t xml:space="preserve"> occidentalis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tartarica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urbiniana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Cornus walteri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buddleioides x cotoneaster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cotoneaster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Corokia macrocarpa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sericea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Coronilla varia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didymus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Coronopus squamatus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Corozo oleifera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Cortaderia spendens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Cortusina velutina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adunca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afghanica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aitchisonii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alaschanica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albiflora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alexeenkoana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alpestris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alpina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ambigua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angustifolia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benecincta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blanda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bracteata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bulbosa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buschii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canadensis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caucasica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cava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cheilanthifolia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chionophila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conorhiza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curviflora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darwasica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densiflora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diphylla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ecristata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edulis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elata x flexuosa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elegans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emanuelii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erdelii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fabacea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firouzii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flaccida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flexuosa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fumariifolia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glaucescens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gorinensis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gotlandica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govaniana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grandicalyx</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griffithii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hallaisanensis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haussknechtii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hemidicentra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henrikii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heterocarpa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incisa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integra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intermedia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juncea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kusnetzowii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latiflora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ledebouriana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lineariloba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linstowiana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longipes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lutea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magadanica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malkensis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maracandica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megacalyx</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melanochlora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mildbraedii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moorcroftiana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nariniana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nobilis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nudicaulis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ochotensis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ochroleuca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ophiocarpa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oppositifolia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orthoceras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oxypetala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pachycentra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paczoskii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pallida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papilligera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parnassica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paschei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pauciflora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persica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petrophylla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polygalina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popovii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pseudoadoxa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pumila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rosea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ruksansii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rupestris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rutifolia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scaberula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schangini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scouleri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seisumsiana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sempervirens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sewerzowi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smithiana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solida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taliensis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tauricola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thyrsiflora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tomentella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triternata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tuberosa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ussuriensis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verticillaris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vittae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wendelboi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wilsonii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x allenii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zeaensis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zetterlandii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Corydalis zetterlundii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glabrescens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multiflora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sinensis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Corylopsis veitchii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americana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contorta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fusco</w:t>
            </w:r>
            <w:r w:rsidR="002724CA">
              <w:rPr>
                <w:rFonts w:cs="Times New Roman"/>
                <w:sz w:val="20"/>
              </w:rPr>
              <w:noBreakHyphen/>
            </w:r>
            <w:r w:rsidRPr="002724CA">
              <w:rPr>
                <w:rFonts w:cs="Times New Roman"/>
                <w:sz w:val="20"/>
              </w:rPr>
              <w:t>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heterophylla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avellana f. pendula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contorta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fusco</w:t>
            </w:r>
            <w:r w:rsidR="002724CA">
              <w:rPr>
                <w:rFonts w:cs="Times New Roman"/>
                <w:sz w:val="20"/>
              </w:rPr>
              <w:noBreakHyphen/>
            </w:r>
            <w:r w:rsidRPr="002724CA">
              <w:rPr>
                <w:rFonts w:cs="Times New Roman"/>
                <w:sz w:val="20"/>
              </w:rPr>
              <w:t>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heterophylla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avellana </w:t>
            </w:r>
            <w:r w:rsidRPr="002724CA">
              <w:rPr>
                <w:rFonts w:cs="Times New Roman"/>
                <w:i w:val="0"/>
                <w:sz w:val="20"/>
              </w:rPr>
              <w:t>var.</w:t>
            </w:r>
            <w:r w:rsidRPr="002724CA">
              <w:rPr>
                <w:rFonts w:cs="Times New Roman"/>
                <w:sz w:val="20"/>
              </w:rPr>
              <w:t xml:space="preserve"> pendula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californica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colurna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colurna </w:t>
            </w:r>
            <w:r w:rsidRPr="002724CA">
              <w:rPr>
                <w:rFonts w:cs="Times New Roman"/>
                <w:i w:val="0"/>
                <w:sz w:val="20"/>
              </w:rPr>
              <w:t>var.</w:t>
            </w:r>
            <w:r w:rsidRPr="002724CA">
              <w:rPr>
                <w:rFonts w:cs="Times New Roman"/>
                <w:sz w:val="20"/>
              </w:rPr>
              <w:t xml:space="preserve">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subsp.</w:t>
            </w:r>
            <w:r w:rsidRPr="002724CA">
              <w:rPr>
                <w:rFonts w:cs="Times New Roman"/>
                <w:sz w:val="20"/>
              </w:rPr>
              <w:t xml:space="preserve"> californica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cornuta </w:t>
            </w:r>
            <w:r w:rsidRPr="002724CA">
              <w:rPr>
                <w:rFonts w:cs="Times New Roman"/>
                <w:i w:val="0"/>
                <w:sz w:val="20"/>
              </w:rPr>
              <w:t>var.</w:t>
            </w:r>
            <w:r w:rsidRPr="002724CA">
              <w:rPr>
                <w:rFonts w:cs="Times New Roman"/>
                <w:sz w:val="20"/>
              </w:rPr>
              <w:t xml:space="preserve"> californica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heterophylla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iberica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mandshurica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maxima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papyracea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pontica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californica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rostrata </w:t>
            </w:r>
            <w:r w:rsidRPr="002724CA">
              <w:rPr>
                <w:rFonts w:cs="Times New Roman"/>
                <w:i w:val="0"/>
                <w:sz w:val="20"/>
              </w:rPr>
              <w:t>var.</w:t>
            </w:r>
            <w:r w:rsidRPr="002724CA">
              <w:rPr>
                <w:rFonts w:cs="Times New Roman"/>
                <w:sz w:val="20"/>
              </w:rPr>
              <w:t xml:space="preserve"> mitis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sieboldiana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mandshurica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mitis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Corylus sieboldiana </w:t>
            </w:r>
            <w:r w:rsidRPr="002724CA">
              <w:rPr>
                <w:rFonts w:cs="Times New Roman"/>
                <w:i w:val="0"/>
                <w:sz w:val="20"/>
              </w:rPr>
              <w:t>var.</w:t>
            </w:r>
            <w:r w:rsidRPr="002724CA">
              <w:rPr>
                <w:rFonts w:cs="Times New Roman"/>
                <w:sz w:val="20"/>
              </w:rPr>
              <w:t xml:space="preserve"> sieboldiana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Corylus tubulosa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vitifolium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Corynabutilon x suntense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Corynanthe pachyceras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Corynocarpus laevigata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dulcis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elata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gebanga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griffithiana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lecomtei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microclada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minor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miraguama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palmetto</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repens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rotundifolia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saribus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taliera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tectorum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thebaica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umbraculifera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 utan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minima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nellieae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ramillosa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Coryphantha sneedii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Coryphantha sneedii </w:t>
            </w:r>
            <w:r w:rsidRPr="002724CA">
              <w:rPr>
                <w:rFonts w:cs="Times New Roman"/>
                <w:i w:val="0"/>
                <w:sz w:val="20"/>
              </w:rPr>
              <w:t>var.</w:t>
            </w:r>
            <w:r w:rsidRPr="002724CA">
              <w:rPr>
                <w:rFonts w:cs="Times New Roman"/>
                <w:sz w:val="20"/>
              </w:rPr>
              <w:t xml:space="preserve"> leei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Cosmidium burridgeanum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atrosanguineus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bipinnatus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caudatus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diversifolius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Cosmos diversifolius </w:t>
            </w:r>
            <w:r w:rsidRPr="002724CA">
              <w:rPr>
                <w:rFonts w:cs="Times New Roman"/>
                <w:i w:val="0"/>
                <w:sz w:val="20"/>
              </w:rPr>
              <w:t>var.</w:t>
            </w:r>
            <w:r w:rsidRPr="002724CA">
              <w:rPr>
                <w:rFonts w:cs="Times New Roman"/>
                <w:sz w:val="20"/>
              </w:rPr>
              <w:t xml:space="preserve"> atrosanguineus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Cosmos sulphureus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afer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arabicus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arrabidae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barbatus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brasiliensis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comosus x productus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curvibracteatus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cuspidatus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cylindricus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discolor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dubius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erythrocoryne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erythrophyllus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glabratus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gracilis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guanaiensis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igneus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malortieanus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megalobracteata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niveo</w:t>
            </w:r>
            <w:r w:rsidR="002724CA">
              <w:rPr>
                <w:rFonts w:cs="Times New Roman"/>
                <w:sz w:val="20"/>
              </w:rPr>
              <w:noBreakHyphen/>
            </w:r>
            <w:r w:rsidRPr="002724CA">
              <w:rPr>
                <w:rFonts w:cs="Times New Roman"/>
                <w:sz w:val="20"/>
              </w:rPr>
              <w:t>purpureus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niveus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pictus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pilgeri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potierae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productus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Costus pubescens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pulverulentus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ramosus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ruber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sericeus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sextus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speciosus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spicatus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spiralis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subsessilis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validus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verschaffeltii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Costus woodsonii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coggygria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Cotinus obovatus x coggygria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acuminatus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acutifolius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adpressus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f. obtusus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affinis var. bacillaris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amoenus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apiculatus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applanatus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ascendens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atropurpureus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bacillaris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bacillaris </w:t>
            </w:r>
            <w:r w:rsidRPr="002724CA">
              <w:rPr>
                <w:rFonts w:cs="Times New Roman"/>
                <w:i w:val="0"/>
                <w:sz w:val="20"/>
              </w:rPr>
              <w:t>var.</w:t>
            </w:r>
            <w:r w:rsidRPr="002724CA">
              <w:rPr>
                <w:rFonts w:cs="Times New Roman"/>
                <w:sz w:val="20"/>
              </w:rPr>
              <w:t xml:space="preserve"> obtusus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buxifolius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cochleata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congestus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conspicuus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conspicuus </w:t>
            </w:r>
            <w:r w:rsidRPr="002724CA">
              <w:rPr>
                <w:rFonts w:cs="Times New Roman"/>
                <w:i w:val="0"/>
                <w:sz w:val="20"/>
              </w:rPr>
              <w:t>var.</w:t>
            </w:r>
            <w:r w:rsidRPr="002724CA">
              <w:rPr>
                <w:rFonts w:cs="Times New Roman"/>
                <w:sz w:val="20"/>
              </w:rPr>
              <w:t xml:space="preserve"> decorus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cooperi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coriaceus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dammeri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denticulata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dielsianus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distichus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distichus </w:t>
            </w:r>
            <w:r w:rsidRPr="002724CA">
              <w:rPr>
                <w:rFonts w:cs="Times New Roman"/>
                <w:i w:val="0"/>
                <w:sz w:val="20"/>
              </w:rPr>
              <w:t>var.</w:t>
            </w:r>
            <w:r w:rsidRPr="002724CA">
              <w:rPr>
                <w:rFonts w:cs="Times New Roman"/>
                <w:sz w:val="20"/>
              </w:rPr>
              <w:t xml:space="preserve"> tongolensis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divaricatus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foveolatus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frigidus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glabratus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glaucophyllus </w:t>
            </w:r>
            <w:r w:rsidRPr="002724CA">
              <w:rPr>
                <w:rFonts w:cs="Times New Roman"/>
                <w:i w:val="0"/>
                <w:sz w:val="20"/>
              </w:rPr>
              <w:t>var.</w:t>
            </w:r>
            <w:r w:rsidRPr="002724CA">
              <w:rPr>
                <w:rFonts w:cs="Times New Roman"/>
                <w:sz w:val="20"/>
              </w:rPr>
              <w:t xml:space="preserve"> meiophyllus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harrovianus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harrysmithii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henryanus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hissaricus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horizontalis f. variegatus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horizontalis </w:t>
            </w:r>
            <w:r w:rsidRPr="002724CA">
              <w:rPr>
                <w:rFonts w:cs="Times New Roman"/>
                <w:i w:val="0"/>
                <w:sz w:val="20"/>
              </w:rPr>
              <w:t>var.</w:t>
            </w:r>
            <w:r w:rsidRPr="002724CA">
              <w:rPr>
                <w:rFonts w:cs="Times New Roman"/>
                <w:sz w:val="20"/>
              </w:rPr>
              <w:t xml:space="preserve"> wilsonii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humifusus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humilis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hupehensis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insignis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integerrimus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integrifolius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khasiensis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koidzumii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lacteus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laxiflorus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lindleyi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lucidus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ludlowii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melanocarpus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melanocarpus </w:t>
            </w:r>
            <w:r w:rsidRPr="002724CA">
              <w:rPr>
                <w:rFonts w:cs="Times New Roman"/>
                <w:i w:val="0"/>
                <w:sz w:val="20"/>
              </w:rPr>
              <w:t>var.</w:t>
            </w:r>
            <w:r w:rsidRPr="002724CA">
              <w:rPr>
                <w:rFonts w:cs="Times New Roman"/>
                <w:sz w:val="20"/>
              </w:rPr>
              <w:t xml:space="preserve"> laxiflorus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microphyllus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cochleatus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conspicuus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glacialis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melanotrichus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thymifolius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microphyllus </w:t>
            </w:r>
            <w:r w:rsidRPr="002724CA">
              <w:rPr>
                <w:rFonts w:cs="Times New Roman"/>
                <w:i w:val="0"/>
                <w:sz w:val="20"/>
              </w:rPr>
              <w:t>var.</w:t>
            </w:r>
            <w:r w:rsidRPr="002724CA">
              <w:rPr>
                <w:rFonts w:cs="Times New Roman"/>
                <w:sz w:val="20"/>
              </w:rPr>
              <w:t xml:space="preserve"> uva</w:t>
            </w:r>
            <w:r w:rsidR="002724CA">
              <w:rPr>
                <w:rFonts w:cs="Times New Roman"/>
                <w:sz w:val="20"/>
              </w:rPr>
              <w:noBreakHyphen/>
            </w:r>
            <w:r w:rsidRPr="002724CA">
              <w:rPr>
                <w:rFonts w:cs="Times New Roman"/>
                <w:sz w:val="20"/>
              </w:rPr>
              <w:t>ursi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multiflora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nanchuanicus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nebrodensis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niger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niger </w:t>
            </w:r>
            <w:r w:rsidRPr="002724CA">
              <w:rPr>
                <w:rFonts w:cs="Times New Roman"/>
                <w:i w:val="0"/>
                <w:sz w:val="20"/>
              </w:rPr>
              <w:t>var.</w:t>
            </w:r>
            <w:r w:rsidRPr="002724CA">
              <w:rPr>
                <w:rFonts w:cs="Times New Roman"/>
                <w:sz w:val="20"/>
              </w:rPr>
              <w:t xml:space="preserve"> laxiflorus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nitidus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obtusus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prostratus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prostratus </w:t>
            </w:r>
            <w:r w:rsidRPr="002724CA">
              <w:rPr>
                <w:rFonts w:cs="Times New Roman"/>
                <w:i w:val="0"/>
                <w:sz w:val="20"/>
              </w:rPr>
              <w:t>var.</w:t>
            </w:r>
            <w:r w:rsidRPr="002724CA">
              <w:rPr>
                <w:rFonts w:cs="Times New Roman"/>
                <w:sz w:val="20"/>
              </w:rPr>
              <w:t xml:space="preserve"> lanatus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pyrenaicus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racemiflorus </w:t>
            </w:r>
            <w:r w:rsidRPr="002724CA">
              <w:rPr>
                <w:rFonts w:cs="Times New Roman"/>
                <w:i w:val="0"/>
                <w:sz w:val="20"/>
              </w:rPr>
              <w:t>var.</w:t>
            </w:r>
            <w:r w:rsidRPr="002724CA">
              <w:rPr>
                <w:rFonts w:cs="Times New Roman"/>
                <w:sz w:val="20"/>
              </w:rPr>
              <w:t xml:space="preserve"> veitchii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radicans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reticulatus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roseus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rotundifolius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rotundifolius </w:t>
            </w:r>
            <w:r w:rsidRPr="002724CA">
              <w:rPr>
                <w:rFonts w:cs="Times New Roman"/>
                <w:i w:val="0"/>
                <w:sz w:val="20"/>
              </w:rPr>
              <w:t>var.</w:t>
            </w:r>
            <w:r w:rsidRPr="002724CA">
              <w:rPr>
                <w:rFonts w:cs="Times New Roman"/>
                <w:sz w:val="20"/>
              </w:rPr>
              <w:t xml:space="preserve"> lanatus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roylei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rubens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rugosus </w:t>
            </w:r>
            <w:r w:rsidRPr="002724CA">
              <w:rPr>
                <w:rFonts w:cs="Times New Roman"/>
                <w:i w:val="0"/>
                <w:sz w:val="20"/>
              </w:rPr>
              <w:t>var.</w:t>
            </w:r>
            <w:r w:rsidRPr="002724CA">
              <w:rPr>
                <w:rFonts w:cs="Times New Roman"/>
                <w:sz w:val="20"/>
              </w:rPr>
              <w:t xml:space="preserve"> henryanus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Cotoneaster salicifolius </w:t>
            </w:r>
            <w:r w:rsidRPr="002724CA">
              <w:rPr>
                <w:rFonts w:cs="Times New Roman"/>
                <w:i w:val="0"/>
                <w:sz w:val="20"/>
              </w:rPr>
              <w:t>var.</w:t>
            </w:r>
            <w:r w:rsidRPr="002724CA">
              <w:rPr>
                <w:rFonts w:cs="Times New Roman"/>
                <w:sz w:val="20"/>
              </w:rPr>
              <w:t xml:space="preserve"> henryanus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silvestrii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soulieanus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splendens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tenuipes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thymifolius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tomentosus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turbinatus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wardii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wheeleri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aldenhamensis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x watereri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Cotoneaster zabelii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albicans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Cottendorfia rusbyi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anthemoides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bipinnata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cinerea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coronopifolia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dioica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perpusilla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pyrethrifolia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repetans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squalida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Cotula turbinata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arborescens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barbeyi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buchholziana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cristata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cuneata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dinteri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eliseae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Cotyledon eurychlamys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gibbiflora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glauca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integra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macrantha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muirii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nodulosa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oblonga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orbiculata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oblonga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Cotyledon orbiculata </w:t>
            </w:r>
            <w:r w:rsidRPr="002724CA">
              <w:rPr>
                <w:rFonts w:cs="Times New Roman"/>
                <w:i w:val="0"/>
                <w:sz w:val="20"/>
              </w:rPr>
              <w:t>var.</w:t>
            </w:r>
            <w:r w:rsidRPr="002724CA">
              <w:rPr>
                <w:rFonts w:cs="Times New Roman"/>
                <w:sz w:val="20"/>
              </w:rPr>
              <w:t xml:space="preserve"> orbiculata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paniculata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papillaris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paraguayensis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pendens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sinus</w:t>
            </w:r>
            <w:r w:rsidR="002724CA">
              <w:rPr>
                <w:rFonts w:cs="Times New Roman"/>
                <w:sz w:val="20"/>
              </w:rPr>
              <w:noBreakHyphen/>
            </w:r>
            <w:r w:rsidRPr="002724CA">
              <w:rPr>
                <w:rFonts w:cs="Times New Roman"/>
                <w:sz w:val="20"/>
              </w:rPr>
              <w:t>alexandri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tomentosa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umbilicus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undulata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velutina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Cotyledon wallichii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Couepia edulis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Coulteria tinctoria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Couma utilis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Couroupita guianensis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mexicana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Cowania mexicana </w:t>
            </w:r>
            <w:r w:rsidRPr="002724CA">
              <w:rPr>
                <w:rFonts w:cs="Times New Roman"/>
                <w:i w:val="0"/>
                <w:sz w:val="20"/>
              </w:rPr>
              <w:t>var.</w:t>
            </w:r>
            <w:r w:rsidRPr="002724CA">
              <w:rPr>
                <w:rFonts w:cs="Times New Roman"/>
                <w:sz w:val="20"/>
              </w:rPr>
              <w:t xml:space="preserve"> stansburiana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Cowania stansburiana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reticulata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Crabbea velutina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Craibia zimmermannii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abyssinica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cordifolia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maritima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Crambe tatarica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alpina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chrysantha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glauca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globosa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incana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leucantha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pleiocephala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uniflora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Craspedia variabilis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Crassina elegans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acutifolia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alata </w:t>
            </w:r>
            <w:r w:rsidRPr="002724CA">
              <w:rPr>
                <w:rFonts w:cs="Times New Roman"/>
                <w:i w:val="0"/>
                <w:sz w:val="20"/>
              </w:rPr>
              <w:t>var.</w:t>
            </w:r>
            <w:r w:rsidRPr="002724CA">
              <w:rPr>
                <w:rFonts w:cs="Times New Roman"/>
                <w:sz w:val="20"/>
              </w:rPr>
              <w:t xml:space="preserve"> alata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albiflora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anomala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aquatica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arborescens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argentea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arta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atropurpurea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anomala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atropurpurea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atropurpurea </w:t>
            </w:r>
            <w:r w:rsidRPr="002724CA">
              <w:rPr>
                <w:rFonts w:cs="Times New Roman"/>
                <w:i w:val="0"/>
                <w:sz w:val="20"/>
              </w:rPr>
              <w:t>var.</w:t>
            </w:r>
            <w:r w:rsidRPr="002724CA">
              <w:rPr>
                <w:rFonts w:cs="Times New Roman"/>
                <w:sz w:val="20"/>
              </w:rPr>
              <w:t xml:space="preserve"> rubella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bakeri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barklyi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biplanata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brevifolia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capitella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capitella </w:t>
            </w:r>
            <w:r w:rsidRPr="002724CA">
              <w:rPr>
                <w:rFonts w:cs="Times New Roman"/>
                <w:i w:val="0"/>
                <w:sz w:val="20"/>
              </w:rPr>
              <w:t>subsp.</w:t>
            </w:r>
            <w:r w:rsidRPr="002724CA">
              <w:rPr>
                <w:rFonts w:cs="Times New Roman"/>
                <w:sz w:val="20"/>
              </w:rPr>
              <w:t xml:space="preserve"> thyrsiflora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cephalophora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ciliata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coccinea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colorata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conjuncta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corymbulosa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deceptor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decumbens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decumbens </w:t>
            </w:r>
            <w:r w:rsidRPr="002724CA">
              <w:rPr>
                <w:rFonts w:cs="Times New Roman"/>
                <w:i w:val="0"/>
                <w:sz w:val="20"/>
              </w:rPr>
              <w:t>var.</w:t>
            </w:r>
            <w:r w:rsidRPr="002724CA">
              <w:rPr>
                <w:rFonts w:cs="Times New Roman"/>
                <w:sz w:val="20"/>
              </w:rPr>
              <w:t xml:space="preserve"> decumbens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deltoidea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ericoides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ericoides </w:t>
            </w:r>
            <w:r w:rsidRPr="002724CA">
              <w:rPr>
                <w:rFonts w:cs="Times New Roman"/>
                <w:i w:val="0"/>
                <w:sz w:val="20"/>
              </w:rPr>
              <w:t>subsp.</w:t>
            </w:r>
            <w:r w:rsidRPr="002724CA">
              <w:rPr>
                <w:rFonts w:cs="Times New Roman"/>
                <w:sz w:val="20"/>
              </w:rPr>
              <w:t xml:space="preserve"> ericoides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falcata x mesembryanthemopsis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globularioides </w:t>
            </w:r>
            <w:r w:rsidRPr="002724CA">
              <w:rPr>
                <w:rFonts w:cs="Times New Roman"/>
                <w:i w:val="0"/>
                <w:sz w:val="20"/>
              </w:rPr>
              <w:t>subsp.</w:t>
            </w:r>
            <w:r w:rsidRPr="002724CA">
              <w:rPr>
                <w:rFonts w:cs="Times New Roman"/>
                <w:sz w:val="20"/>
              </w:rPr>
              <w:t xml:space="preserve"> argyrophylla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glomerata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grisea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helmsii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hemisphaerica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heterotricha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hirtipes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hystrix</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lactea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lanuginosa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lanuginosa </w:t>
            </w:r>
            <w:r w:rsidRPr="002724CA">
              <w:rPr>
                <w:rFonts w:cs="Times New Roman"/>
                <w:i w:val="0"/>
                <w:sz w:val="20"/>
              </w:rPr>
              <w:t>var.</w:t>
            </w:r>
            <w:r w:rsidRPr="002724CA">
              <w:rPr>
                <w:rFonts w:cs="Times New Roman"/>
                <w:sz w:val="20"/>
              </w:rPr>
              <w:t xml:space="preserve"> pachystemon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lycopodioides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macowaniana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mesembryanthemopsis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multicava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multicava </w:t>
            </w:r>
            <w:r w:rsidRPr="002724CA">
              <w:rPr>
                <w:rFonts w:cs="Times New Roman"/>
                <w:i w:val="0"/>
                <w:sz w:val="20"/>
              </w:rPr>
              <w:t>subsp.</w:t>
            </w:r>
            <w:r w:rsidRPr="002724CA">
              <w:rPr>
                <w:rFonts w:cs="Times New Roman"/>
                <w:sz w:val="20"/>
              </w:rPr>
              <w:t xml:space="preserve"> multicava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muscosa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muscosa </w:t>
            </w:r>
            <w:r w:rsidRPr="002724CA">
              <w:rPr>
                <w:rFonts w:cs="Times New Roman"/>
                <w:i w:val="0"/>
                <w:sz w:val="20"/>
              </w:rPr>
              <w:t>var.</w:t>
            </w:r>
            <w:r w:rsidRPr="002724CA">
              <w:rPr>
                <w:rFonts w:cs="Times New Roman"/>
                <w:sz w:val="20"/>
              </w:rPr>
              <w:t xml:space="preserve"> muscosa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natans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natans </w:t>
            </w:r>
            <w:r w:rsidRPr="002724CA">
              <w:rPr>
                <w:rFonts w:cs="Times New Roman"/>
                <w:i w:val="0"/>
                <w:sz w:val="20"/>
              </w:rPr>
              <w:t>var.</w:t>
            </w:r>
            <w:r w:rsidRPr="002724CA">
              <w:rPr>
                <w:rFonts w:cs="Times New Roman"/>
                <w:sz w:val="20"/>
              </w:rPr>
              <w:t xml:space="preserve"> minus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nudicaulis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obliqua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obvallata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pachystemon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pellucida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perfoliata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coccinea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falcata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heterotricha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perfoliata </w:t>
            </w:r>
            <w:r w:rsidRPr="002724CA">
              <w:rPr>
                <w:rFonts w:cs="Times New Roman"/>
                <w:i w:val="0"/>
                <w:sz w:val="20"/>
              </w:rPr>
              <w:t>var.</w:t>
            </w:r>
            <w:r w:rsidRPr="002724CA">
              <w:rPr>
                <w:rFonts w:cs="Times New Roman"/>
                <w:sz w:val="20"/>
              </w:rPr>
              <w:t xml:space="preserve"> minor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perfossa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plegmatoides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portulacaria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portulacea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pyramidalis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quadrangularis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rotundifolia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rubella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rubricaulis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rupestris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rupestris </w:t>
            </w:r>
            <w:r w:rsidRPr="002724CA">
              <w:rPr>
                <w:rFonts w:cs="Times New Roman"/>
                <w:i w:val="0"/>
                <w:sz w:val="20"/>
              </w:rPr>
              <w:t>subsp.</w:t>
            </w:r>
            <w:r w:rsidRPr="002724CA">
              <w:rPr>
                <w:rFonts w:cs="Times New Roman"/>
                <w:sz w:val="20"/>
              </w:rPr>
              <w:t xml:space="preserve"> marnieriana x quadrangularis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sarcocaulis </w:t>
            </w:r>
            <w:r w:rsidRPr="002724CA">
              <w:rPr>
                <w:rFonts w:cs="Times New Roman"/>
                <w:i w:val="0"/>
                <w:sz w:val="20"/>
              </w:rPr>
              <w:t>subsp.</w:t>
            </w:r>
            <w:r w:rsidRPr="002724CA">
              <w:rPr>
                <w:rFonts w:cs="Times New Roman"/>
                <w:sz w:val="20"/>
              </w:rPr>
              <w:t xml:space="preserve"> sarcocaulis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sarmentosa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sarmentosa </w:t>
            </w:r>
            <w:r w:rsidRPr="002724CA">
              <w:rPr>
                <w:rFonts w:cs="Times New Roman"/>
                <w:i w:val="0"/>
                <w:sz w:val="20"/>
              </w:rPr>
              <w:t>var.</w:t>
            </w:r>
            <w:r w:rsidRPr="002724CA">
              <w:rPr>
                <w:rFonts w:cs="Times New Roman"/>
                <w:sz w:val="20"/>
              </w:rPr>
              <w:t xml:space="preserve"> sarmentosa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schmidtii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sieberana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socialis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spathulata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susannae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tetragona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tetragona </w:t>
            </w:r>
            <w:r w:rsidRPr="002724CA">
              <w:rPr>
                <w:rFonts w:cs="Times New Roman"/>
                <w:i w:val="0"/>
                <w:sz w:val="20"/>
              </w:rPr>
              <w:t>subsp.</w:t>
            </w:r>
            <w:r w:rsidRPr="002724CA">
              <w:rPr>
                <w:rFonts w:cs="Times New Roman"/>
                <w:sz w:val="20"/>
              </w:rPr>
              <w:t xml:space="preserve"> acutifolia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thunbergiana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Crassula thunbergiana </w:t>
            </w:r>
            <w:r w:rsidRPr="002724CA">
              <w:rPr>
                <w:rFonts w:cs="Times New Roman"/>
                <w:i w:val="0"/>
                <w:sz w:val="20"/>
              </w:rPr>
              <w:t>subsp.</w:t>
            </w:r>
            <w:r w:rsidRPr="002724CA">
              <w:rPr>
                <w:rFonts w:cs="Times New Roman"/>
                <w:sz w:val="20"/>
              </w:rPr>
              <w:t xml:space="preserve"> thunbergiana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Crassula thyrsiflora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Crataegomespilus grandiflora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aestivalis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alnifolia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anomala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arkansana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arnoldiana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atrosanguinea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azarolus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berberifolia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brachyacantha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bretschneideri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caesa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calpodendron</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calpodendron </w:t>
            </w:r>
            <w:r w:rsidRPr="002724CA">
              <w:rPr>
                <w:rFonts w:cs="Times New Roman"/>
                <w:i w:val="0"/>
                <w:sz w:val="20"/>
              </w:rPr>
              <w:t>var.</w:t>
            </w:r>
            <w:r w:rsidRPr="002724CA">
              <w:rPr>
                <w:rFonts w:cs="Times New Roman"/>
                <w:sz w:val="20"/>
              </w:rPr>
              <w:t xml:space="preserve"> hispidula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calycina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carrierei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chlorosarca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chlorosarca </w:t>
            </w:r>
            <w:r w:rsidRPr="002724CA">
              <w:rPr>
                <w:rFonts w:cs="Times New Roman"/>
                <w:i w:val="0"/>
                <w:sz w:val="20"/>
              </w:rPr>
              <w:t>var.</w:t>
            </w:r>
            <w:r w:rsidRPr="002724CA">
              <w:rPr>
                <w:rFonts w:cs="Times New Roman"/>
                <w:sz w:val="20"/>
              </w:rPr>
              <w:t xml:space="preserve"> atrocarpa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chrysocarpa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chrysocarpa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chrysocarpa </w:t>
            </w:r>
            <w:r w:rsidRPr="002724CA">
              <w:rPr>
                <w:rFonts w:cs="Times New Roman"/>
                <w:i w:val="0"/>
                <w:sz w:val="20"/>
              </w:rPr>
              <w:t>var.</w:t>
            </w:r>
            <w:r w:rsidRPr="002724CA">
              <w:rPr>
                <w:rFonts w:cs="Times New Roman"/>
                <w:sz w:val="20"/>
              </w:rPr>
              <w:t xml:space="preserve"> piperi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coccinea </w:t>
            </w:r>
            <w:r w:rsidRPr="002724CA">
              <w:rPr>
                <w:rFonts w:cs="Times New Roman"/>
                <w:i w:val="0"/>
                <w:sz w:val="20"/>
              </w:rPr>
              <w:t>var.</w:t>
            </w:r>
            <w:r w:rsidRPr="002724CA">
              <w:rPr>
                <w:rFonts w:cs="Times New Roman"/>
                <w:sz w:val="20"/>
              </w:rPr>
              <w:t xml:space="preserve"> mollis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coccinioides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columbiana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crus</w:t>
            </w:r>
            <w:r w:rsidR="002724CA">
              <w:rPr>
                <w:rFonts w:cs="Times New Roman"/>
                <w:sz w:val="20"/>
              </w:rPr>
              <w:noBreakHyphen/>
            </w:r>
            <w:r w:rsidRPr="002724CA">
              <w:rPr>
                <w:rFonts w:cs="Times New Roman"/>
                <w:sz w:val="20"/>
              </w:rPr>
              <w:t>galli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cuneata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curvisepala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cuspidata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dawsoniana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delawarensis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doddsii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douglasii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downingii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dumetosa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ellwangeriana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emersoniana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faxonii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fennica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flabellata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flabellata </w:t>
            </w:r>
            <w:r w:rsidRPr="002724CA">
              <w:rPr>
                <w:rFonts w:cs="Times New Roman"/>
                <w:i w:val="0"/>
                <w:sz w:val="20"/>
              </w:rPr>
              <w:t>var.</w:t>
            </w:r>
            <w:r w:rsidRPr="002724CA">
              <w:rPr>
                <w:rFonts w:cs="Times New Roman"/>
                <w:sz w:val="20"/>
              </w:rPr>
              <w:t xml:space="preserve"> grayana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foetida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glabra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gracilior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grayana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henryi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hispidula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holmesiana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hupehensis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hybrida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indica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intricata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jonesiae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korolkowii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kulingensis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laciniata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laevigata x monogyna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laevis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layii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lindmanii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mandshurica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marshallii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melanocarpa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mexicana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mollis f. dumetosa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monogyna </w:t>
            </w:r>
            <w:r w:rsidRPr="002724CA">
              <w:rPr>
                <w:rFonts w:cs="Times New Roman"/>
                <w:i w:val="0"/>
                <w:sz w:val="20"/>
              </w:rPr>
              <w:t>subsp.</w:t>
            </w:r>
            <w:r w:rsidRPr="002724CA">
              <w:rPr>
                <w:rFonts w:cs="Times New Roman"/>
                <w:sz w:val="20"/>
              </w:rPr>
              <w:t xml:space="preserve"> nordica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neofluvialis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nigra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nitida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opaca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orientalis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oxyacantha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pedicellata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pentagyna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persimilis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phaenopyrum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pinnatifida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pinnatifida </w:t>
            </w:r>
            <w:r w:rsidRPr="002724CA">
              <w:rPr>
                <w:rFonts w:cs="Times New Roman"/>
                <w:i w:val="0"/>
                <w:sz w:val="20"/>
              </w:rPr>
              <w:t>var.</w:t>
            </w:r>
            <w:r w:rsidRPr="002724CA">
              <w:rPr>
                <w:rFonts w:cs="Times New Roman"/>
                <w:sz w:val="20"/>
              </w:rPr>
              <w:t xml:space="preserve"> major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piperi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praecoqua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praecox</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pruinosa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pruinosa </w:t>
            </w:r>
            <w:r w:rsidRPr="002724CA">
              <w:rPr>
                <w:rFonts w:cs="Times New Roman"/>
                <w:i w:val="0"/>
                <w:sz w:val="20"/>
              </w:rPr>
              <w:t>var.</w:t>
            </w:r>
            <w:r w:rsidRPr="002724CA">
              <w:rPr>
                <w:rFonts w:cs="Times New Roman"/>
                <w:sz w:val="20"/>
              </w:rPr>
              <w:t xml:space="preserve"> delawarensis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prunifolia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pubescens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punctata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punctata </w:t>
            </w:r>
            <w:r w:rsidRPr="002724CA">
              <w:rPr>
                <w:rFonts w:cs="Times New Roman"/>
                <w:i w:val="0"/>
                <w:sz w:val="20"/>
              </w:rPr>
              <w:t>var.</w:t>
            </w:r>
            <w:r w:rsidRPr="002724CA">
              <w:rPr>
                <w:rFonts w:cs="Times New Roman"/>
                <w:sz w:val="20"/>
              </w:rPr>
              <w:t xml:space="preserve"> brevispina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regalis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rhipidophylla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rhipidophylla </w:t>
            </w:r>
            <w:r w:rsidRPr="002724CA">
              <w:rPr>
                <w:rFonts w:cs="Times New Roman"/>
                <w:i w:val="0"/>
                <w:sz w:val="20"/>
              </w:rPr>
              <w:t>var.</w:t>
            </w:r>
            <w:r w:rsidRPr="002724CA">
              <w:rPr>
                <w:rFonts w:cs="Times New Roman"/>
                <w:sz w:val="20"/>
              </w:rPr>
              <w:t xml:space="preserve"> lindmanii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rotundifolia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salicifolia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saligna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sanguinea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scabrifolia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smithii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spathulata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stipulosa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submollis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suborbiculata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succulenta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succulenta </w:t>
            </w:r>
            <w:r w:rsidRPr="002724CA">
              <w:rPr>
                <w:rFonts w:cs="Times New Roman"/>
                <w:i w:val="0"/>
                <w:sz w:val="20"/>
              </w:rPr>
              <w:t>var.</w:t>
            </w:r>
            <w:r w:rsidRPr="002724CA">
              <w:rPr>
                <w:rFonts w:cs="Times New Roman"/>
                <w:sz w:val="20"/>
              </w:rPr>
              <w:t xml:space="preserve"> neofluvialis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tanacetifolia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torminalis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trilobata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uniflora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villosa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viridis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Crataegus viridis </w:t>
            </w:r>
            <w:r w:rsidRPr="002724CA">
              <w:rPr>
                <w:rFonts w:cs="Times New Roman"/>
                <w:i w:val="0"/>
                <w:sz w:val="20"/>
              </w:rPr>
              <w:t>var.</w:t>
            </w:r>
            <w:r w:rsidRPr="002724CA">
              <w:rPr>
                <w:rFonts w:cs="Times New Roman"/>
                <w:sz w:val="20"/>
              </w:rPr>
              <w:t xml:space="preserve"> nitida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wilsonii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durobrivensis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grandiflora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grignonensis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lavallei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prunifolia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Crataegus x sinaica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Crateva adansonii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Cremanthodium rhodocephalum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Crepidomanes venomsum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bullosa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capillaris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dioscoridis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foetida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foetida </w:t>
            </w:r>
            <w:r w:rsidRPr="002724CA">
              <w:rPr>
                <w:rFonts w:cs="Times New Roman"/>
                <w:i w:val="0"/>
                <w:sz w:val="20"/>
              </w:rPr>
              <w:t>subsp.</w:t>
            </w:r>
            <w:r w:rsidRPr="002724CA">
              <w:rPr>
                <w:rFonts w:cs="Times New Roman"/>
                <w:sz w:val="20"/>
              </w:rPr>
              <w:t xml:space="preserve"> rhoeadifolia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incana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kitaibelii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neglecta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nemetzii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pusilla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pygmaea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rubra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setosa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taraxacifolia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vesicaria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haenseleri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Crepis vesicaria </w:t>
            </w:r>
            <w:r w:rsidRPr="002724CA">
              <w:rPr>
                <w:rFonts w:cs="Times New Roman"/>
                <w:i w:val="0"/>
                <w:sz w:val="20"/>
              </w:rPr>
              <w:t>subsp.</w:t>
            </w:r>
            <w:r w:rsidRPr="002724CA">
              <w:rPr>
                <w:rFonts w:cs="Times New Roman"/>
                <w:sz w:val="20"/>
              </w:rPr>
              <w:t xml:space="preserve"> taraxacifolia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Crepis virens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Crescentia cujete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hookerianum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Crinodendron patagua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abyssinicum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acaule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africanum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album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amabile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americanum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amoenum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angustifolium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asiaticum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augustum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aurantiacum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bambusetum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baumii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brachyandrum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brachynema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brisbanicum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broussoneti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bulbispermum x moorei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buphanoides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calamistratum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campanulatum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capense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carolo</w:t>
            </w:r>
            <w:r w:rsidR="002724CA">
              <w:rPr>
                <w:rFonts w:cs="Times New Roman"/>
                <w:sz w:val="20"/>
              </w:rPr>
              <w:noBreakHyphen/>
            </w:r>
            <w:r w:rsidRPr="002724CA">
              <w:rPr>
                <w:rFonts w:cs="Times New Roman"/>
                <w:sz w:val="20"/>
              </w:rPr>
              <w:t>schmidtii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concinnum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crassicaule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crispum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cruentum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delagoense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distichum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douglasii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erubescens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euchrophyllum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fimbriatulum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firmifolium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flaccidum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foetidum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forbesi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giessii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giganteum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glaucum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graminicola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hardyi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harmsii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hildebrandtii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humile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jagus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japonicum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johnstonii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kirkii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kunthianum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laurentii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ligulatum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lineare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lingulatum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loddigesianum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longifolium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lugardiae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luteolum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macowanii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mauritianum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mccoyi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minimum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modestum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moorei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natans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occiduale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oliganthum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ornatum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pacificum x moorei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paludosum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papillosum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parvibulbosum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pauciflorum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pedunculatum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pestilensis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politifolium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polyphyllum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procerum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purpurascens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rautanenianum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razafindratsiraea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sanderianum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scabrum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strictum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stuhlmanni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subcernuum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thaianum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trifidum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uniflorum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vanillodorum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variabile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venosum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verdoorniae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powellii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 scabrum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xanthophyllum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xerophilum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xerophyllum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yemense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yuccaeides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Crinum zeylanicum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Cristaria coccinea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Crithmum maritimum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aurea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fucata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latifolia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masoniorum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paniculata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Crocosmia pottsii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abantensis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adanensis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alatavicus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aleppicus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almehensis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ancyrensis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angustifolius x flavus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annulatus </w:t>
            </w:r>
            <w:r w:rsidRPr="002724CA">
              <w:rPr>
                <w:rFonts w:cs="Times New Roman"/>
                <w:i w:val="0"/>
                <w:sz w:val="20"/>
              </w:rPr>
              <w:t>var.</w:t>
            </w:r>
            <w:r w:rsidRPr="002724CA">
              <w:rPr>
                <w:rFonts w:cs="Times New Roman"/>
                <w:sz w:val="20"/>
              </w:rPr>
              <w:t xml:space="preserve"> chrysanthus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antalyensis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asturicus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asumaniae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asuminae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aureus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autrani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banaticus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baytopiorum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melantherus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biflorus </w:t>
            </w:r>
            <w:r w:rsidRPr="002724CA">
              <w:rPr>
                <w:rFonts w:cs="Times New Roman"/>
                <w:i w:val="0"/>
                <w:sz w:val="20"/>
              </w:rPr>
              <w:t>subsp.</w:t>
            </w:r>
            <w:r w:rsidRPr="002724CA">
              <w:rPr>
                <w:rFonts w:cs="Times New Roman"/>
                <w:sz w:val="20"/>
              </w:rPr>
              <w:t xml:space="preserve"> nubigena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boryi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boulosii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bulbocodium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cambessedesii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cancellatus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cancellatus </w:t>
            </w:r>
            <w:r w:rsidRPr="002724CA">
              <w:rPr>
                <w:rFonts w:cs="Times New Roman"/>
                <w:i w:val="0"/>
                <w:sz w:val="20"/>
              </w:rPr>
              <w:t>subsp.</w:t>
            </w:r>
            <w:r w:rsidRPr="002724CA">
              <w:rPr>
                <w:rFonts w:cs="Times New Roman"/>
                <w:sz w:val="20"/>
              </w:rPr>
              <w:t xml:space="preserve"> cancellatus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candidus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carpetanus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cartwrightianus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caspius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chrysanthus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corsicus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cvijici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cyprius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dalmaticus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danfordiae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etruscus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flavus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fleischeri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gargaricus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gilanicus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goulimyi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graveolens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hadriaticus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parnassicus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hadriaticus </w:t>
            </w:r>
            <w:r w:rsidRPr="002724CA">
              <w:rPr>
                <w:rFonts w:cs="Times New Roman"/>
                <w:i w:val="0"/>
                <w:sz w:val="20"/>
              </w:rPr>
              <w:t>subsp.</w:t>
            </w:r>
            <w:r w:rsidRPr="002724CA">
              <w:rPr>
                <w:rFonts w:cs="Times New Roman"/>
                <w:sz w:val="20"/>
              </w:rPr>
              <w:t xml:space="preserve"> parnonicus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hartmannianus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hermoneus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heuffelianus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hyemalis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imperati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imperati </w:t>
            </w:r>
            <w:r w:rsidRPr="002724CA">
              <w:rPr>
                <w:rFonts w:cs="Times New Roman"/>
                <w:i w:val="0"/>
                <w:sz w:val="20"/>
              </w:rPr>
              <w:t>subsp.</w:t>
            </w:r>
            <w:r w:rsidRPr="002724CA">
              <w:rPr>
                <w:rFonts w:cs="Times New Roman"/>
                <w:sz w:val="20"/>
              </w:rPr>
              <w:t xml:space="preserve"> suaveolens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karduchorum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kerndorffiorum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korolkowii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kosaninii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kotschyanus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subsp.</w:t>
            </w:r>
            <w:r w:rsidRPr="002724CA">
              <w:rPr>
                <w:rFonts w:cs="Times New Roman"/>
                <w:sz w:val="20"/>
              </w:rPr>
              <w:t xml:space="preserve"> suworowianus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kotschyanus </w:t>
            </w:r>
            <w:r w:rsidRPr="002724CA">
              <w:rPr>
                <w:rFonts w:cs="Times New Roman"/>
                <w:i w:val="0"/>
                <w:sz w:val="20"/>
              </w:rPr>
              <w:t>var.</w:t>
            </w:r>
            <w:r w:rsidRPr="002724CA">
              <w:rPr>
                <w:rFonts w:cs="Times New Roman"/>
                <w:sz w:val="20"/>
              </w:rPr>
              <w:t xml:space="preserve"> kotschyanus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laevigatus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leichtlinii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longiflorus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malyi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mathewii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medius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michelsoni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minimus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moabiticus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napolitanus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nevadensis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niveus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nudiflorus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ochroleucus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olivieri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olivieri </w:t>
            </w:r>
            <w:r w:rsidRPr="002724CA">
              <w:rPr>
                <w:rFonts w:cs="Times New Roman"/>
                <w:i w:val="0"/>
                <w:sz w:val="20"/>
              </w:rPr>
              <w:t>subsp.</w:t>
            </w:r>
            <w:r w:rsidRPr="002724CA">
              <w:rPr>
                <w:rFonts w:cs="Times New Roman"/>
                <w:sz w:val="20"/>
              </w:rPr>
              <w:t xml:space="preserve"> olivieri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oreocreticus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w:t>
            </w:r>
            <w:r w:rsidRPr="002724CA">
              <w:rPr>
                <w:rStyle w:val="charbotanicalname"/>
                <w:rFonts w:cs="Times New Roman"/>
                <w:sz w:val="20"/>
              </w:rPr>
              <w:t xml:space="preserve"> </w:t>
            </w:r>
            <w:r w:rsidRPr="002724CA">
              <w:rPr>
                <w:rFonts w:cs="Times New Roman"/>
                <w:sz w:val="20"/>
              </w:rPr>
              <w:t>michelsonii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pallasii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pallasii </w:t>
            </w:r>
            <w:r w:rsidRPr="002724CA">
              <w:rPr>
                <w:rFonts w:cs="Times New Roman"/>
                <w:i w:val="0"/>
                <w:sz w:val="20"/>
              </w:rPr>
              <w:t>subsp.</w:t>
            </w:r>
            <w:r w:rsidRPr="002724CA">
              <w:rPr>
                <w:rFonts w:cs="Times New Roman"/>
                <w:sz w:val="20"/>
              </w:rPr>
              <w:t xml:space="preserve"> pallasii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pelistericus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pestalozzae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pulchellus x speciosus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reticulatus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reticulatus </w:t>
            </w:r>
            <w:r w:rsidRPr="002724CA">
              <w:rPr>
                <w:rFonts w:cs="Times New Roman"/>
                <w:i w:val="0"/>
                <w:sz w:val="20"/>
              </w:rPr>
              <w:t>subsp.</w:t>
            </w:r>
            <w:r w:rsidRPr="002724CA">
              <w:rPr>
                <w:rFonts w:cs="Times New Roman"/>
                <w:sz w:val="20"/>
              </w:rPr>
              <w:t xml:space="preserve"> reticulatus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robertianus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rujanensis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salzmannii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sativus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scardicus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scharojanii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serotinus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salzmannii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serotinus </w:t>
            </w:r>
            <w:r w:rsidRPr="002724CA">
              <w:rPr>
                <w:rFonts w:cs="Times New Roman"/>
                <w:i w:val="0"/>
                <w:sz w:val="20"/>
              </w:rPr>
              <w:t>subsp.</w:t>
            </w:r>
            <w:r w:rsidRPr="002724CA">
              <w:rPr>
                <w:rFonts w:cs="Times New Roman"/>
                <w:sz w:val="20"/>
              </w:rPr>
              <w:t xml:space="preserve"> serotinus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sieberi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atticus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sieberi </w:t>
            </w:r>
            <w:r w:rsidRPr="002724CA">
              <w:rPr>
                <w:rFonts w:cs="Times New Roman"/>
                <w:i w:val="0"/>
                <w:sz w:val="20"/>
              </w:rPr>
              <w:t>subsp.</w:t>
            </w:r>
            <w:r w:rsidRPr="002724CA">
              <w:rPr>
                <w:rFonts w:cs="Times New Roman"/>
                <w:sz w:val="20"/>
              </w:rPr>
              <w:t xml:space="preserve"> sublimis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sieheanus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speciosus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speciosus </w:t>
            </w:r>
            <w:r w:rsidRPr="002724CA">
              <w:rPr>
                <w:rFonts w:cs="Times New Roman"/>
                <w:i w:val="0"/>
                <w:sz w:val="20"/>
              </w:rPr>
              <w:t>subsp.</w:t>
            </w:r>
            <w:r w:rsidRPr="002724CA">
              <w:rPr>
                <w:rFonts w:cs="Times New Roman"/>
                <w:sz w:val="20"/>
              </w:rPr>
              <w:t xml:space="preserve"> speciosus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speciosus </w:t>
            </w:r>
            <w:r w:rsidRPr="002724CA">
              <w:rPr>
                <w:rFonts w:cs="Times New Roman"/>
                <w:i w:val="0"/>
                <w:sz w:val="20"/>
              </w:rPr>
              <w:t>subsp.</w:t>
            </w:r>
            <w:r w:rsidRPr="002724CA">
              <w:rPr>
                <w:rFonts w:cs="Times New Roman"/>
                <w:sz w:val="20"/>
              </w:rPr>
              <w:t xml:space="preserve"> xantholaimos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tauricus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thomasii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tommasinianus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tournefortii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triflorus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vallicola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veluchensis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veneris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albiflorus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Crocus vernus </w:t>
            </w:r>
            <w:r w:rsidRPr="002724CA">
              <w:rPr>
                <w:rFonts w:cs="Times New Roman"/>
                <w:i w:val="0"/>
                <w:sz w:val="20"/>
              </w:rPr>
              <w:t>subsp.</w:t>
            </w:r>
            <w:r w:rsidRPr="002724CA">
              <w:rPr>
                <w:rFonts w:cs="Times New Roman"/>
                <w:sz w:val="20"/>
              </w:rPr>
              <w:t xml:space="preserve"> vernus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versicolor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vitellinus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x luteus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Crocus zonatus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infundibuliformis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pungens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Crossandra subacaulis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flava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Crossyne guttata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agatiflora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agatiflora </w:t>
            </w:r>
            <w:r w:rsidRPr="002724CA">
              <w:rPr>
                <w:rFonts w:cs="Times New Roman"/>
                <w:i w:val="0"/>
                <w:sz w:val="20"/>
              </w:rPr>
              <w:t>subsp.</w:t>
            </w:r>
            <w:r w:rsidRPr="002724CA">
              <w:rPr>
                <w:rFonts w:cs="Times New Roman"/>
                <w:sz w:val="20"/>
              </w:rPr>
              <w:t xml:space="preserve"> agatiflora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anagyroides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aridicola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beddomeana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benthamiana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brachystachys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brevidens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intermedia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brevidens </w:t>
            </w:r>
            <w:r w:rsidRPr="002724CA">
              <w:rPr>
                <w:rFonts w:cs="Times New Roman"/>
                <w:i w:val="0"/>
                <w:sz w:val="20"/>
              </w:rPr>
              <w:t>var.</w:t>
            </w:r>
            <w:r w:rsidRPr="002724CA">
              <w:rPr>
                <w:rFonts w:cs="Times New Roman"/>
                <w:sz w:val="20"/>
              </w:rPr>
              <w:t xml:space="preserve"> parviflora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brownei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calycina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capensis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crassipes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crispata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cunninghamii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dissitiflora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distans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macaulayae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distans </w:t>
            </w:r>
            <w:r w:rsidRPr="002724CA">
              <w:rPr>
                <w:rFonts w:cs="Times New Roman"/>
                <w:i w:val="0"/>
                <w:sz w:val="20"/>
              </w:rPr>
              <w:t>subsp.</w:t>
            </w:r>
            <w:r w:rsidRPr="002724CA">
              <w:rPr>
                <w:rFonts w:cs="Times New Roman"/>
                <w:sz w:val="20"/>
              </w:rPr>
              <w:t xml:space="preserve"> macrotropis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eremaea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eremaea </w:t>
            </w:r>
            <w:r w:rsidRPr="002724CA">
              <w:rPr>
                <w:rFonts w:cs="Times New Roman"/>
                <w:i w:val="0"/>
                <w:sz w:val="20"/>
              </w:rPr>
              <w:t>subsp.</w:t>
            </w:r>
            <w:r w:rsidRPr="002724CA">
              <w:rPr>
                <w:rFonts w:cs="Times New Roman"/>
                <w:sz w:val="20"/>
              </w:rPr>
              <w:t xml:space="preserve"> strehlowii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falcata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goreensis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grahamiana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grantiana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incana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incana </w:t>
            </w:r>
            <w:r w:rsidRPr="002724CA">
              <w:rPr>
                <w:rFonts w:cs="Times New Roman"/>
                <w:i w:val="0"/>
                <w:sz w:val="20"/>
              </w:rPr>
              <w:t>subsp.</w:t>
            </w:r>
            <w:r w:rsidRPr="002724CA">
              <w:rPr>
                <w:rFonts w:cs="Times New Roman"/>
                <w:sz w:val="20"/>
              </w:rPr>
              <w:t xml:space="preserve"> purpurascens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intermedia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intermedia </w:t>
            </w:r>
            <w:r w:rsidRPr="002724CA">
              <w:rPr>
                <w:rFonts w:cs="Times New Roman"/>
                <w:i w:val="0"/>
                <w:sz w:val="20"/>
              </w:rPr>
              <w:t>var.</w:t>
            </w:r>
            <w:r w:rsidRPr="002724CA">
              <w:rPr>
                <w:rFonts w:cs="Times New Roman"/>
                <w:sz w:val="20"/>
              </w:rPr>
              <w:t xml:space="preserve"> parviflora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juncea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laburnifolia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laburnifolia </w:t>
            </w:r>
            <w:r w:rsidRPr="002724CA">
              <w:rPr>
                <w:rFonts w:cs="Times New Roman"/>
                <w:i w:val="0"/>
                <w:sz w:val="20"/>
              </w:rPr>
              <w:t>subsp.</w:t>
            </w:r>
            <w:r w:rsidRPr="002724CA">
              <w:rPr>
                <w:rFonts w:cs="Times New Roman"/>
                <w:sz w:val="20"/>
              </w:rPr>
              <w:t xml:space="preserve">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lanceolata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lanceolata </w:t>
            </w:r>
            <w:r w:rsidRPr="002724CA">
              <w:rPr>
                <w:rFonts w:cs="Times New Roman"/>
                <w:i w:val="0"/>
                <w:sz w:val="20"/>
              </w:rPr>
              <w:t>subsp.</w:t>
            </w:r>
            <w:r w:rsidRPr="002724CA">
              <w:rPr>
                <w:rFonts w:cs="Times New Roman"/>
                <w:sz w:val="20"/>
              </w:rPr>
              <w:t xml:space="preserve"> lanceolata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linifolia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lupulina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luxurians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macaulayae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macrotropis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maxillaris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medicaginea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luxurians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medicaginea </w:t>
            </w:r>
            <w:r w:rsidRPr="002724CA">
              <w:rPr>
                <w:rFonts w:cs="Times New Roman"/>
                <w:i w:val="0"/>
                <w:sz w:val="20"/>
              </w:rPr>
              <w:t>var.</w:t>
            </w:r>
            <w:r w:rsidRPr="002724CA">
              <w:rPr>
                <w:rFonts w:cs="Times New Roman"/>
                <w:sz w:val="20"/>
              </w:rPr>
              <w:t xml:space="preserve"> neglecta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meyeriana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micans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mitchellii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montana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mucronata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mundyi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mysorensis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neglecta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hollandiae f. lasiophylla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crassipes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novae</w:t>
            </w:r>
            <w:r w:rsidR="002724CA">
              <w:rPr>
                <w:rFonts w:cs="Times New Roman"/>
                <w:sz w:val="20"/>
              </w:rPr>
              <w:noBreakHyphen/>
            </w:r>
            <w:r w:rsidRPr="002724CA">
              <w:rPr>
                <w:rFonts w:cs="Times New Roman"/>
                <w:sz w:val="20"/>
              </w:rPr>
              <w:t xml:space="preserve">hollandiae </w:t>
            </w:r>
            <w:r w:rsidRPr="002724CA">
              <w:rPr>
                <w:rFonts w:cs="Times New Roman"/>
                <w:i w:val="0"/>
                <w:sz w:val="20"/>
              </w:rPr>
              <w:t>subsp.</w:t>
            </w:r>
            <w:r w:rsidRPr="002724CA">
              <w:rPr>
                <w:rFonts w:cs="Times New Roman"/>
                <w:sz w:val="20"/>
              </w:rPr>
              <w:t xml:space="preserve"> lasiophylla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obovata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ochroleuca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pallida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pallida </w:t>
            </w:r>
            <w:r w:rsidRPr="002724CA">
              <w:rPr>
                <w:rFonts w:cs="Times New Roman"/>
                <w:i w:val="0"/>
                <w:sz w:val="20"/>
              </w:rPr>
              <w:t>var.</w:t>
            </w:r>
            <w:r w:rsidRPr="002724CA">
              <w:rPr>
                <w:rFonts w:cs="Times New Roman"/>
                <w:sz w:val="20"/>
              </w:rPr>
              <w:t xml:space="preserve"> obovata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petiolaris </w:t>
            </w:r>
            <w:r w:rsidRPr="002724CA">
              <w:rPr>
                <w:rFonts w:cs="Times New Roman"/>
                <w:i w:val="0"/>
                <w:sz w:val="20"/>
              </w:rPr>
              <w:t>var.</w:t>
            </w:r>
            <w:r w:rsidRPr="002724CA">
              <w:rPr>
                <w:rFonts w:cs="Times New Roman"/>
                <w:sz w:val="20"/>
              </w:rPr>
              <w:t xml:space="preserve"> australis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prostrata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pumila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purpurascens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retusa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retusa </w:t>
            </w:r>
            <w:r w:rsidRPr="002724CA">
              <w:rPr>
                <w:rFonts w:cs="Times New Roman"/>
                <w:i w:val="0"/>
                <w:sz w:val="20"/>
              </w:rPr>
              <w:t>var.</w:t>
            </w:r>
            <w:r w:rsidRPr="002724CA">
              <w:rPr>
                <w:rFonts w:cs="Times New Roman"/>
                <w:sz w:val="20"/>
              </w:rPr>
              <w:t xml:space="preserve"> tunguensis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sagittalis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semperflorens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senegalensis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senegalensis </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sericea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shamvaensis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smithiana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spectabilis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strehlowii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striata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trichotoma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trifoliastrum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tunguensis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uncinella </w:t>
            </w:r>
            <w:r w:rsidRPr="002724CA">
              <w:rPr>
                <w:rFonts w:cs="Times New Roman"/>
                <w:i w:val="0"/>
                <w:sz w:val="20"/>
              </w:rPr>
              <w:t>var.</w:t>
            </w:r>
            <w:r w:rsidRPr="002724CA">
              <w:rPr>
                <w:rFonts w:cs="Times New Roman"/>
                <w:sz w:val="20"/>
              </w:rPr>
              <w:t xml:space="preserve"> senegalensis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usaramoensis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verrucosa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grantiana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Crotalaria virgulata </w:t>
            </w:r>
            <w:r w:rsidRPr="002724CA">
              <w:rPr>
                <w:rFonts w:cs="Times New Roman"/>
                <w:i w:val="0"/>
                <w:sz w:val="20"/>
              </w:rPr>
              <w:t>subsp.</w:t>
            </w:r>
            <w:r w:rsidRPr="002724CA">
              <w:rPr>
                <w:rFonts w:cs="Times New Roman"/>
                <w:sz w:val="20"/>
              </w:rPr>
              <w:t xml:space="preserve"> virgulata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Crotalaria zanzibarica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arnhemicus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capitatus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glandulosus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grandifolius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gratissimus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insularis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sebifer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setigerus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sylvaticus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tiglium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triacros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Croton variegatus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Cruckshanksia</w:t>
            </w:r>
            <w:r w:rsidRPr="002724CA">
              <w:rPr>
                <w:rStyle w:val="charbotanicalname"/>
                <w:rFonts w:cs="Times New Roman"/>
                <w:sz w:val="20"/>
              </w:rPr>
              <w:t xml:space="preserve"> </w:t>
            </w:r>
            <w:r w:rsidRPr="002724CA">
              <w:rPr>
                <w:rFonts w:cs="Times New Roman"/>
                <w:sz w:val="20"/>
              </w:rPr>
              <w:t>pumila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Cryophytum crystallinum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albida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cookii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grayumii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guagara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kalbreyeri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macrocarpa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nana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stauracantha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warscewiczii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Cryosophila williamsii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acaulis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alagoanus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andicola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arelii</w:t>
            </w:r>
          </w:p>
        </w:tc>
      </w:tr>
      <w:tr w:rsidR="00C4483A"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4483A" w:rsidRPr="002724CA" w:rsidRDefault="00C4483A" w:rsidP="00EE6947">
            <w:pPr>
              <w:pStyle w:val="botanicalname"/>
              <w:ind w:left="284" w:hanging="284"/>
              <w:rPr>
                <w:rFonts w:cs="Times New Roman"/>
                <w:sz w:val="20"/>
              </w:rPr>
            </w:pPr>
            <w:r w:rsidRPr="006E59D1">
              <w:rPr>
                <w:rFonts w:cs="Times New Roman"/>
                <w:sz w:val="20"/>
              </w:rPr>
              <w:t>Cryptanthus argyrophyllus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bahianus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beuckeri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bivittatus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bromelioides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burle</w:t>
            </w:r>
            <w:r w:rsidR="002724CA">
              <w:rPr>
                <w:rFonts w:cs="Times New Roman"/>
                <w:sz w:val="20"/>
              </w:rPr>
              <w:noBreakHyphen/>
            </w:r>
            <w:r w:rsidRPr="002724CA">
              <w:rPr>
                <w:rFonts w:cs="Times New Roman"/>
                <w:sz w:val="20"/>
              </w:rPr>
              <w:t>marxii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caulescens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colnagoi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coriaceus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correia</w:t>
            </w:r>
            <w:r w:rsidR="002724CA">
              <w:rPr>
                <w:rFonts w:cs="Times New Roman"/>
                <w:sz w:val="20"/>
              </w:rPr>
              <w:noBreakHyphen/>
            </w:r>
            <w:r w:rsidRPr="002724CA">
              <w:rPr>
                <w:rFonts w:cs="Times New Roman"/>
                <w:sz w:val="20"/>
              </w:rPr>
              <w:t>araujoi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crassifolius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delicatus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diamantinensis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dianae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dorothyae</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duartei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exaltatus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felixii</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ferrarius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fosterianus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giganteus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glaziouii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glaziovii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grazielae</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lacerdae</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lavrasensis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Cryptanthus leopoldo</w:t>
            </w:r>
            <w:r w:rsidR="002724CA">
              <w:rPr>
                <w:rFonts w:cs="Times New Roman"/>
                <w:sz w:val="20"/>
              </w:rPr>
              <w:noBreakHyphen/>
            </w:r>
            <w:r w:rsidRPr="002724CA">
              <w:rPr>
                <w:rFonts w:cs="Times New Roman"/>
                <w:sz w:val="20"/>
              </w:rPr>
              <w:t>horstii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lutherianus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marginatus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maritimus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minarum</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morrenianus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osiris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pickelii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praetextus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pseudopetiolatus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pseudoscaposus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pumilus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regius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reptans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sanctaluciae</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schwackeanus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6E59D1" w:rsidRDefault="006E59D1" w:rsidP="00EE6947">
            <w:pPr>
              <w:pStyle w:val="botanicalname"/>
              <w:ind w:left="284" w:hanging="284"/>
              <w:rPr>
                <w:rFonts w:cs="Times New Roman"/>
                <w:sz w:val="20"/>
              </w:rPr>
            </w:pPr>
            <w:r w:rsidRPr="006E59D1">
              <w:rPr>
                <w:rFonts w:cs="Times New Roman"/>
                <w:sz w:val="20"/>
              </w:rPr>
              <w:t>Cryptanthus seidelianus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sinuosus</w:t>
            </w:r>
          </w:p>
        </w:tc>
      </w:tr>
      <w:tr w:rsidR="006E59D1"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6E59D1" w:rsidRPr="002724CA" w:rsidRDefault="006E59D1" w:rsidP="00EE6947">
            <w:pPr>
              <w:pStyle w:val="botanicalname"/>
              <w:ind w:left="284" w:hanging="284"/>
              <w:rPr>
                <w:rFonts w:cs="Times New Roman"/>
                <w:sz w:val="20"/>
              </w:rPr>
            </w:pPr>
            <w:r w:rsidRPr="006E59D1">
              <w:rPr>
                <w:rFonts w:cs="Times New Roman"/>
                <w:sz w:val="20"/>
              </w:rPr>
              <w:t>Cryptanthus tiradentesensis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ubairensis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warasii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warren</w:t>
            </w:r>
            <w:r w:rsidR="002724CA">
              <w:rPr>
                <w:rFonts w:cs="Times New Roman"/>
                <w:sz w:val="20"/>
              </w:rPr>
              <w:noBreakHyphen/>
            </w:r>
            <w:r w:rsidRPr="002724CA">
              <w:rPr>
                <w:rFonts w:cs="Times New Roman"/>
                <w:sz w:val="20"/>
              </w:rPr>
              <w:t>loosei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018EB">
            <w:pPr>
              <w:pStyle w:val="botanicalname"/>
              <w:ind w:left="284" w:hanging="284"/>
              <w:rPr>
                <w:rFonts w:cs="Times New Roman"/>
                <w:sz w:val="20"/>
              </w:rPr>
            </w:pPr>
            <w:r w:rsidRPr="002724CA">
              <w:rPr>
                <w:rFonts w:cs="Times New Roman"/>
                <w:sz w:val="20"/>
              </w:rPr>
              <w:t>Cryptanthus x Neoregalia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Cryptanthus zonatus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chinensis</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elliptica</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woodii</w:t>
            </w:r>
          </w:p>
        </w:tc>
      </w:tr>
      <w:tr w:rsidR="00CB1C1D" w:rsidRPr="002724CA" w:rsidTr="00271BA8">
        <w:trPr>
          <w:gridBefore w:val="1"/>
          <w:gridAfter w:val="1"/>
          <w:wBefore w:w="30" w:type="pct"/>
          <w:wAfter w:w="18" w:type="pct"/>
          <w:trHeight w:val="315"/>
        </w:trPr>
        <w:tc>
          <w:tcPr>
            <w:tcW w:w="495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Cryptocarya wyliei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affinis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albida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beckettii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blassii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caudata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ciliata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cordata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haerteliana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johorensis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lingua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longicauda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lucens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parva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pontederiifolia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retrospiralis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spathulata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tonkinensis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D15A47">
            <w:pPr>
              <w:pStyle w:val="botanicalname"/>
              <w:ind w:left="284" w:hanging="392"/>
              <w:rPr>
                <w:rFonts w:cs="Times New Roman"/>
                <w:sz w:val="20"/>
              </w:rPr>
            </w:pPr>
            <w:r w:rsidRPr="002724CA">
              <w:rPr>
                <w:rFonts w:cs="Times New Roman"/>
                <w:sz w:val="20"/>
              </w:rPr>
              <w:t>Cryptocoryne x willisii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fortunei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araucarioides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compacta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Cryptomeria japonica f. spiralis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Cryptomeria japonica </w:t>
            </w:r>
            <w:r w:rsidRPr="002724CA">
              <w:rPr>
                <w:rFonts w:cs="Times New Roman"/>
                <w:i w:val="0"/>
                <w:sz w:val="20"/>
              </w:rPr>
              <w:t>var.</w:t>
            </w:r>
            <w:r w:rsidRPr="002724CA">
              <w:rPr>
                <w:rFonts w:cs="Times New Roman"/>
                <w:sz w:val="20"/>
              </w:rPr>
              <w:t xml:space="preserve">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haemanthoides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Cryptostephanus vansonii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Cryptotaenia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burle</w:t>
            </w:r>
            <w:r w:rsidR="002724CA">
              <w:rPr>
                <w:rFonts w:cs="Times New Roman"/>
                <w:sz w:val="20"/>
              </w:rPr>
              <w:noBreakHyphen/>
            </w:r>
            <w:r w:rsidRPr="002724CA">
              <w:rPr>
                <w:rFonts w:cs="Times New Roman"/>
                <w:sz w:val="20"/>
              </w:rPr>
              <w:t xml:space="preserve">marxii </w:t>
            </w:r>
            <w:r w:rsidRPr="002724CA">
              <w:rPr>
                <w:rFonts w:cs="Times New Roman"/>
                <w:i w:val="0"/>
                <w:sz w:val="20"/>
              </w:rPr>
              <w:t>var.</w:t>
            </w:r>
            <w:r w:rsidRPr="002724CA">
              <w:rPr>
                <w:rFonts w:cs="Times New Roman"/>
                <w:sz w:val="20"/>
              </w:rPr>
              <w:t xml:space="preserve"> obscura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kummeriana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lubbersiana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oppenheimiana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Ctenanthe setosa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lepigera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sloanei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Ctenitis subglandulosa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b/>
                <w:sz w:val="20"/>
              </w:rPr>
            </w:pPr>
            <w:r w:rsidRPr="002724CA">
              <w:rPr>
                <w:rFonts w:cs="Times New Roman"/>
                <w:sz w:val="20"/>
              </w:rPr>
              <w:t>Cubanola</w:t>
            </w:r>
            <w:r w:rsidRPr="002724CA">
              <w:rPr>
                <w:rStyle w:val="charbotanicalname"/>
                <w:rFonts w:cs="Times New Roman"/>
                <w:sz w:val="20"/>
              </w:rPr>
              <w:t xml:space="preserve"> </w:t>
            </w:r>
            <w:r w:rsidRPr="002724CA">
              <w:rPr>
                <w:rFonts w:cs="Times New Roman"/>
                <w:sz w:val="20"/>
              </w:rPr>
              <w:t>domingensis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Cucubalus acaulis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acutangulus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anguria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anguria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anguria </w:t>
            </w:r>
            <w:r w:rsidRPr="002724CA">
              <w:rPr>
                <w:rFonts w:cs="Times New Roman"/>
                <w:i w:val="0"/>
                <w:sz w:val="20"/>
              </w:rPr>
              <w:t>var.</w:t>
            </w:r>
            <w:r w:rsidRPr="002724CA">
              <w:rPr>
                <w:rFonts w:cs="Times New Roman"/>
                <w:sz w:val="20"/>
              </w:rPr>
              <w:t xml:space="preserve"> longipes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chito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colocynthis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dipsaceus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dudaim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dudaim </w:t>
            </w:r>
            <w:r w:rsidRPr="002724CA">
              <w:rPr>
                <w:rFonts w:cs="Times New Roman"/>
                <w:i w:val="0"/>
                <w:sz w:val="20"/>
              </w:rPr>
              <w:t>var.</w:t>
            </w:r>
            <w:r w:rsidRPr="002724CA">
              <w:rPr>
                <w:rFonts w:cs="Times New Roman"/>
                <w:sz w:val="20"/>
              </w:rPr>
              <w:t xml:space="preserve"> aegyptiacus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ficifolius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figarei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flexuosus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hardwickii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leptodermis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longipes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melo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agrestis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conomon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cantalupensis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chito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conomon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flexuosus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inodorus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subsp.</w:t>
            </w:r>
            <w:r w:rsidRPr="002724CA">
              <w:rPr>
                <w:rFonts w:cs="Times New Roman"/>
                <w:sz w:val="20"/>
              </w:rPr>
              <w:t xml:space="preserve"> melo </w:t>
            </w:r>
            <w:r w:rsidRPr="002724CA">
              <w:rPr>
                <w:rFonts w:cs="Times New Roman"/>
                <w:i w:val="0"/>
                <w:sz w:val="20"/>
              </w:rPr>
              <w:t>var.</w:t>
            </w:r>
            <w:r w:rsidRPr="002724CA">
              <w:rPr>
                <w:rFonts w:cs="Times New Roman"/>
                <w:sz w:val="20"/>
              </w:rPr>
              <w:t xml:space="preserve"> momordica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acidulus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aegyptiacus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agrestis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ameri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dudaim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duripulposus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hibernus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makuwa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microspermus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reticulatus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melo </w:t>
            </w:r>
            <w:r w:rsidRPr="002724CA">
              <w:rPr>
                <w:rFonts w:cs="Times New Roman"/>
                <w:i w:val="0"/>
                <w:sz w:val="20"/>
              </w:rPr>
              <w:t>var.</w:t>
            </w:r>
            <w:r w:rsidRPr="002724CA">
              <w:rPr>
                <w:rFonts w:cs="Times New Roman"/>
                <w:sz w:val="20"/>
              </w:rPr>
              <w:t xml:space="preserve"> utilissimus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metuliferus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microspermus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momordica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myriocarpus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leptodermis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myriocarpus </w:t>
            </w:r>
            <w:r w:rsidRPr="002724CA">
              <w:rPr>
                <w:rFonts w:cs="Times New Roman"/>
                <w:i w:val="0"/>
                <w:sz w:val="20"/>
              </w:rPr>
              <w:t>subsp.</w:t>
            </w:r>
            <w:r w:rsidRPr="002724CA">
              <w:rPr>
                <w:rFonts w:cs="Times New Roman"/>
                <w:sz w:val="20"/>
              </w:rPr>
              <w:t xml:space="preserve"> myriocarpus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pepo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sativus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anatolicus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anglicus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cilicicus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europaeus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falcatus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hardwickii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indo</w:t>
            </w:r>
            <w:r w:rsidR="002724CA">
              <w:rPr>
                <w:rFonts w:cs="Times New Roman"/>
                <w:sz w:val="20"/>
              </w:rPr>
              <w:noBreakHyphen/>
            </w:r>
            <w:r w:rsidRPr="002724CA">
              <w:rPr>
                <w:rFonts w:cs="Times New Roman"/>
                <w:sz w:val="20"/>
              </w:rPr>
              <w:t>europaeus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irano</w:t>
            </w:r>
            <w:r w:rsidR="002724CA">
              <w:rPr>
                <w:rFonts w:cs="Times New Roman"/>
                <w:sz w:val="20"/>
              </w:rPr>
              <w:noBreakHyphen/>
            </w:r>
            <w:r w:rsidRPr="002724CA">
              <w:rPr>
                <w:rFonts w:cs="Times New Roman"/>
                <w:sz w:val="20"/>
              </w:rPr>
              <w:t>turanicus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izmir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sativus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squamosus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testudaceus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tuberculatus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Cucumis sativus </w:t>
            </w:r>
            <w:r w:rsidRPr="002724CA">
              <w:rPr>
                <w:rFonts w:cs="Times New Roman"/>
                <w:i w:val="0"/>
                <w:sz w:val="20"/>
              </w:rPr>
              <w:t>var.</w:t>
            </w:r>
            <w:r w:rsidRPr="002724CA">
              <w:rPr>
                <w:rFonts w:cs="Times New Roman"/>
                <w:sz w:val="20"/>
              </w:rPr>
              <w:t xml:space="preserve"> vulgatus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trigonus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utilissimus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Cucumis zeyheri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andreana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argyrosperma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palmeri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argyrosperma </w:t>
            </w:r>
            <w:r w:rsidRPr="002724CA">
              <w:rPr>
                <w:rFonts w:cs="Times New Roman"/>
                <w:i w:val="0"/>
                <w:sz w:val="20"/>
              </w:rPr>
              <w:t>var.</w:t>
            </w:r>
            <w:r w:rsidRPr="002724CA">
              <w:rPr>
                <w:rFonts w:cs="Times New Roman"/>
                <w:sz w:val="20"/>
              </w:rPr>
              <w:t xml:space="preserve"> stenosperma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argyrosperma </w:t>
            </w:r>
            <w:r w:rsidRPr="002724CA">
              <w:rPr>
                <w:rFonts w:cs="Times New Roman"/>
                <w:i w:val="0"/>
                <w:sz w:val="20"/>
              </w:rPr>
              <w:t>subsp.</w:t>
            </w:r>
            <w:r w:rsidRPr="002724CA">
              <w:rPr>
                <w:rFonts w:cs="Times New Roman"/>
                <w:sz w:val="20"/>
              </w:rPr>
              <w:t xml:space="preserve"> sororia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citrullus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foetidissima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fraterna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galeottii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kellyana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lagenaria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luffa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mammeata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andreana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subsp.</w:t>
            </w:r>
            <w:r w:rsidRPr="002724CA">
              <w:rPr>
                <w:rFonts w:cs="Times New Roman"/>
                <w:sz w:val="20"/>
              </w:rPr>
              <w:t xml:space="preserve">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maxima </w:t>
            </w:r>
            <w:r w:rsidRPr="002724CA">
              <w:rPr>
                <w:rFonts w:cs="Times New Roman"/>
                <w:i w:val="0"/>
                <w:sz w:val="20"/>
              </w:rPr>
              <w:t>var.</w:t>
            </w:r>
            <w:r w:rsidRPr="002724CA">
              <w:rPr>
                <w:rFonts w:cs="Times New Roman"/>
                <w:sz w:val="20"/>
              </w:rPr>
              <w:t xml:space="preserve"> turbaniformis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melanosperma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melopepo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mixta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mixta </w:t>
            </w:r>
            <w:r w:rsidRPr="002724CA">
              <w:rPr>
                <w:rFonts w:cs="Times New Roman"/>
                <w:i w:val="0"/>
                <w:sz w:val="20"/>
              </w:rPr>
              <w:t>var.</w:t>
            </w:r>
            <w:r w:rsidRPr="002724CA">
              <w:rPr>
                <w:rFonts w:cs="Times New Roman"/>
                <w:sz w:val="20"/>
              </w:rPr>
              <w:t xml:space="preserve"> stenosperma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moschata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ovifera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palmeri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pepo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DE2B01">
              <w:rPr>
                <w:rFonts w:cs="Times New Roman"/>
                <w:i w:val="0"/>
                <w:sz w:val="20"/>
              </w:rPr>
              <w:t>‘Rolet’</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fraterna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ovifera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ovifera </w:t>
            </w:r>
            <w:r w:rsidRPr="002724CA">
              <w:rPr>
                <w:rFonts w:cs="Times New Roman"/>
                <w:i w:val="0"/>
                <w:sz w:val="20"/>
              </w:rPr>
              <w:t>var.</w:t>
            </w:r>
            <w:r w:rsidRPr="002724CA">
              <w:rPr>
                <w:rFonts w:cs="Times New Roman"/>
                <w:sz w:val="20"/>
              </w:rPr>
              <w:t xml:space="preserve"> texana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pepo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subsp.</w:t>
            </w:r>
            <w:r w:rsidRPr="002724CA">
              <w:rPr>
                <w:rFonts w:cs="Times New Roman"/>
                <w:sz w:val="20"/>
              </w:rPr>
              <w:t xml:space="preserve"> texana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citrulina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fraterna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giraumontia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melopepo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moschata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patisson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Cucurbita pepo </w:t>
            </w:r>
            <w:r w:rsidRPr="002724CA">
              <w:rPr>
                <w:rFonts w:cs="Times New Roman"/>
                <w:i w:val="0"/>
                <w:sz w:val="20"/>
              </w:rPr>
              <w:t>var.</w:t>
            </w:r>
            <w:r w:rsidRPr="002724CA">
              <w:rPr>
                <w:rFonts w:cs="Times New Roman"/>
                <w:sz w:val="20"/>
              </w:rPr>
              <w:t xml:space="preserve"> styriaca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sororia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texana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Cucurbita turbaniformis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Cudrania cochinchinensis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Cudrania tricuspidata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Culcita dubia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cinereum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Cullen patens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Cuminum cyminum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Cumulopuntia rossiana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cupressoides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konishii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Cunninghamia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konishii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Cunninghamia lanceolata </w:t>
            </w:r>
            <w:r w:rsidRPr="002724CA">
              <w:rPr>
                <w:rFonts w:cs="Times New Roman"/>
                <w:i w:val="0"/>
                <w:sz w:val="20"/>
              </w:rPr>
              <w:t>var.</w:t>
            </w:r>
            <w:r w:rsidRPr="002724CA">
              <w:rPr>
                <w:rFonts w:cs="Times New Roman"/>
                <w:sz w:val="20"/>
              </w:rPr>
              <w:t xml:space="preserve">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Cunonia capensis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anacardioides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Cupania sapida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anacardioides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Cupaniopsis curvidentata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balsamona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blepharophylla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caeciliae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carthagenensis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cyanea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glutinosa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hookeriana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hyssopifolia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ignea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jorullensis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llavea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Cuphea llavea </w:t>
            </w:r>
            <w:r w:rsidRPr="002724CA">
              <w:rPr>
                <w:rFonts w:cs="Times New Roman"/>
                <w:i w:val="0"/>
                <w:sz w:val="20"/>
              </w:rPr>
              <w:t>var.</w:t>
            </w:r>
            <w:r w:rsidRPr="002724CA">
              <w:rPr>
                <w:rFonts w:cs="Times New Roman"/>
                <w:sz w:val="20"/>
              </w:rPr>
              <w:t xml:space="preserve"> miniata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micropetala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miniata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platycentra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procumbens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viscosissima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Cuphea x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abramsiana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arizonica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arizonica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bonita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glabra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arizonica </w:t>
            </w:r>
            <w:r w:rsidRPr="002724CA">
              <w:rPr>
                <w:rFonts w:cs="Times New Roman"/>
                <w:i w:val="0"/>
                <w:sz w:val="20"/>
              </w:rPr>
              <w:t>var.</w:t>
            </w:r>
            <w:r w:rsidRPr="002724CA">
              <w:rPr>
                <w:rFonts w:cs="Times New Roman"/>
                <w:sz w:val="20"/>
              </w:rPr>
              <w:t xml:space="preserve">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atlantica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bakeri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bakeri </w:t>
            </w:r>
            <w:r w:rsidRPr="002724CA">
              <w:rPr>
                <w:rFonts w:cs="Times New Roman"/>
                <w:i w:val="0"/>
                <w:sz w:val="20"/>
              </w:rPr>
              <w:t>subsp.</w:t>
            </w:r>
            <w:r w:rsidRPr="002724CA">
              <w:rPr>
                <w:rFonts w:cs="Times New Roman"/>
                <w:sz w:val="20"/>
              </w:rPr>
              <w:t xml:space="preserve"> matthewsii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benthamii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benthamii </w:t>
            </w:r>
            <w:r w:rsidRPr="002724CA">
              <w:rPr>
                <w:rFonts w:cs="Times New Roman"/>
                <w:i w:val="0"/>
                <w:sz w:val="20"/>
              </w:rPr>
              <w:t>var.</w:t>
            </w:r>
            <w:r w:rsidRPr="002724CA">
              <w:rPr>
                <w:rFonts w:cs="Times New Roman"/>
                <w:sz w:val="20"/>
              </w:rPr>
              <w:t xml:space="preserve"> knightiana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benthamii </w:t>
            </w:r>
            <w:r w:rsidRPr="002724CA">
              <w:rPr>
                <w:rFonts w:cs="Times New Roman"/>
                <w:i w:val="0"/>
                <w:sz w:val="20"/>
              </w:rPr>
              <w:t>var.</w:t>
            </w:r>
            <w:r w:rsidRPr="002724CA">
              <w:rPr>
                <w:rFonts w:cs="Times New Roman"/>
                <w:sz w:val="20"/>
              </w:rPr>
              <w:t xml:space="preserve"> lindleyi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cashmeriana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chengiana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corneyana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disticha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disticha </w:t>
            </w:r>
            <w:r w:rsidRPr="002724CA">
              <w:rPr>
                <w:rFonts w:cs="Times New Roman"/>
                <w:i w:val="0"/>
                <w:sz w:val="20"/>
              </w:rPr>
              <w:t>var.</w:t>
            </w:r>
            <w:r w:rsidRPr="002724CA">
              <w:rPr>
                <w:rFonts w:cs="Times New Roman"/>
                <w:sz w:val="20"/>
              </w:rPr>
              <w:t xml:space="preserve"> nutans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duclouxiana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dupreziana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funebris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glabra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goveniana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abramsiana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goveniana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subsp.</w:t>
            </w:r>
            <w:r w:rsidRPr="002724CA">
              <w:rPr>
                <w:rFonts w:cs="Times New Roman"/>
                <w:sz w:val="20"/>
              </w:rPr>
              <w:t xml:space="preserve"> pygmaea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abramsiana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goveniana </w:t>
            </w:r>
            <w:r w:rsidRPr="002724CA">
              <w:rPr>
                <w:rFonts w:cs="Times New Roman"/>
                <w:i w:val="0"/>
                <w:sz w:val="20"/>
              </w:rPr>
              <w:t>var.</w:t>
            </w:r>
            <w:r w:rsidRPr="002724CA">
              <w:rPr>
                <w:rFonts w:cs="Times New Roman"/>
                <w:sz w:val="20"/>
              </w:rPr>
              <w:t xml:space="preserve"> goveniana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guadalupensis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subsp.</w:t>
            </w:r>
            <w:r w:rsidRPr="002724CA">
              <w:rPr>
                <w:rFonts w:cs="Times New Roman"/>
                <w:sz w:val="20"/>
              </w:rPr>
              <w:t xml:space="preserve">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guadalupensis </w:t>
            </w:r>
            <w:r w:rsidRPr="002724CA">
              <w:rPr>
                <w:rFonts w:cs="Times New Roman"/>
                <w:i w:val="0"/>
                <w:sz w:val="20"/>
              </w:rPr>
              <w:t>var.</w:t>
            </w:r>
            <w:r w:rsidRPr="002724CA">
              <w:rPr>
                <w:rFonts w:cs="Times New Roman"/>
                <w:sz w:val="20"/>
              </w:rPr>
              <w:t xml:space="preserve">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horizontalis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juniperoides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knightiana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lambertiana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lawsoniana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leylandii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lindleyi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lusitanica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benthamii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lusitanica </w:t>
            </w:r>
            <w:r w:rsidRPr="002724CA">
              <w:rPr>
                <w:rFonts w:cs="Times New Roman"/>
                <w:i w:val="0"/>
                <w:sz w:val="20"/>
              </w:rPr>
              <w:t>var.</w:t>
            </w:r>
            <w:r w:rsidRPr="002724CA">
              <w:rPr>
                <w:rFonts w:cs="Times New Roman"/>
                <w:sz w:val="20"/>
              </w:rPr>
              <w:t xml:space="preserve"> lusitanica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macnabiana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macnabiana </w:t>
            </w:r>
            <w:r w:rsidRPr="002724CA">
              <w:rPr>
                <w:rFonts w:cs="Times New Roman"/>
                <w:i w:val="0"/>
                <w:sz w:val="20"/>
              </w:rPr>
              <w:t>var.</w:t>
            </w:r>
            <w:r w:rsidRPr="002724CA">
              <w:rPr>
                <w:rFonts w:cs="Times New Roman"/>
                <w:sz w:val="20"/>
              </w:rPr>
              <w:t xml:space="preserve">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macrocarpa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nootkatensis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obtusa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pygmaea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sargentii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sempervirens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atlantica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dupreziana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sempervirens </w:t>
            </w:r>
            <w:r w:rsidRPr="002724CA">
              <w:rPr>
                <w:rFonts w:cs="Times New Roman"/>
                <w:i w:val="0"/>
                <w:sz w:val="20"/>
              </w:rPr>
              <w:t>var.</w:t>
            </w:r>
            <w:r w:rsidRPr="002724CA">
              <w:rPr>
                <w:rFonts w:cs="Times New Roman"/>
                <w:sz w:val="20"/>
              </w:rPr>
              <w:t xml:space="preserve">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stephensonii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thyoides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Cupressus torulosa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Cupressus torulosa </w:t>
            </w:r>
            <w:r w:rsidRPr="002724CA">
              <w:rPr>
                <w:rFonts w:cs="Times New Roman"/>
                <w:i w:val="0"/>
                <w:sz w:val="20"/>
              </w:rPr>
              <w:t>var.</w:t>
            </w:r>
            <w:r w:rsidRPr="002724CA">
              <w:rPr>
                <w:rFonts w:cs="Times New Roman"/>
                <w:sz w:val="20"/>
              </w:rPr>
              <w:t xml:space="preserve"> corneyana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capitulata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ensifolia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orchioides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recurvata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Curculigo seychellensis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alismatifolia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amada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aromatica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australasica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cordata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domestica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gracillima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inodora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longa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roscoeana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rubescens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Curcuma zedoaria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callistegioides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Cuspidaria pterocarpa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spicata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Cussonia thyrsiflora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Cyamopsis senegalensis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argenteus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incanus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lobatus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longiflorus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microphyllus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neglectus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petiolatus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Cyananthus pilifolius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Cyanella hyacinthoides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cristata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foecunda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kewensis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Cyanotis somaliensis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Cyanthillium cinereum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Cyanthus argenteus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Cyanus segetum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bicrenata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brownii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brunei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celebica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cunninghamii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dealbata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delgardii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dregei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kermadecensis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medullaris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smithii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spinulosa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tomentosissima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Cyathea vieillardii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acerosa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colensoi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empetrifolia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fraseri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Cyathodes juniperina </w:t>
            </w:r>
            <w:r w:rsidRPr="002724CA">
              <w:rPr>
                <w:rFonts w:cs="Times New Roman"/>
                <w:i w:val="0"/>
                <w:sz w:val="20"/>
              </w:rPr>
              <w:t>var.</w:t>
            </w:r>
            <w:r w:rsidRPr="002724CA">
              <w:rPr>
                <w:rFonts w:cs="Times New Roman"/>
                <w:sz w:val="20"/>
              </w:rPr>
              <w:t xml:space="preserve">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parvifolia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Cyathodes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Cyathula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Cybistax donnell</w:t>
            </w:r>
            <w:r w:rsidR="002724CA">
              <w:rPr>
                <w:rFonts w:cs="Times New Roman"/>
                <w:sz w:val="20"/>
              </w:rPr>
              <w:noBreakHyphen/>
            </w:r>
            <w:r w:rsidRPr="002724CA">
              <w:rPr>
                <w:rFonts w:cs="Times New Roman"/>
                <w:sz w:val="20"/>
              </w:rPr>
              <w:t>smithii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Cybistetes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angulata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apoa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arenicola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armstrongii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arnhemica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baguanheensis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balansae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basaltica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beddomei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bougainvilleana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brunnea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caffer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cairnsiana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calcicola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campestris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candida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chamberlainii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circinalis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Cycas circinalis </w:t>
            </w:r>
            <w:r w:rsidRPr="002724CA">
              <w:rPr>
                <w:rFonts w:cs="Times New Roman"/>
                <w:i w:val="0"/>
                <w:sz w:val="20"/>
              </w:rPr>
              <w:t>var.</w:t>
            </w:r>
            <w:r w:rsidRPr="002724CA">
              <w:rPr>
                <w:rFonts w:cs="Times New Roman"/>
                <w:sz w:val="20"/>
              </w:rPr>
              <w:t xml:space="preserve"> javana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conferta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couttsiana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curranii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debaoensis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desolata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diannanensis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edentata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elephantipes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furfuracea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guizhouensis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hainanensis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javana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jenkinsiana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kennedyana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lane</w:t>
            </w:r>
            <w:r w:rsidR="002724CA">
              <w:rPr>
                <w:rFonts w:cs="Times New Roman"/>
                <w:sz w:val="20"/>
              </w:rPr>
              <w:noBreakHyphen/>
            </w:r>
            <w:r w:rsidRPr="002724CA">
              <w:rPr>
                <w:rFonts w:cs="Times New Roman"/>
                <w:sz w:val="20"/>
              </w:rPr>
              <w:t>poolei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lindstromii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longipetiolula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maconochiei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megacarpa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micholitzii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micronesica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miquelii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multifrondis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multipinnata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nongnoochiae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normanbyana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ophiolitica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orientis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panzhihuaensis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papuana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pectinata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petraea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platyphylla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pruinosa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revoluta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riuminiana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rumphii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schumanniana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scratchleyana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seemannii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segmentifida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semota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siamensis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simplicipinna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sphaerica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szechuanensis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taitungensis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taiwaniana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tanqingii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tansachana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thouarsii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tropophylla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tuckeri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undulata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wadei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xipholepis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yorkiana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Cycas zeylanica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africanum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alpinum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balearicum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cilicium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cilicium </w:t>
            </w:r>
            <w:r w:rsidRPr="002724CA">
              <w:rPr>
                <w:rFonts w:cs="Times New Roman"/>
                <w:i w:val="0"/>
                <w:sz w:val="20"/>
              </w:rPr>
              <w:t>var.</w:t>
            </w:r>
            <w:r w:rsidRPr="002724CA">
              <w:rPr>
                <w:rFonts w:cs="Times New Roman"/>
                <w:sz w:val="20"/>
              </w:rPr>
              <w:t xml:space="preserve"> intaminatum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colchicum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coum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caucasicum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coum </w:t>
            </w:r>
            <w:r w:rsidRPr="002724CA">
              <w:rPr>
                <w:rFonts w:cs="Times New Roman"/>
                <w:i w:val="0"/>
                <w:sz w:val="20"/>
              </w:rPr>
              <w:t>subsp.</w:t>
            </w:r>
            <w:r w:rsidRPr="002724CA">
              <w:rPr>
                <w:rFonts w:cs="Times New Roman"/>
                <w:sz w:val="20"/>
              </w:rPr>
              <w:t xml:space="preserve"> coum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creticum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cyprium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europaeum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europaeum </w:t>
            </w:r>
            <w:r w:rsidRPr="002724CA">
              <w:rPr>
                <w:rFonts w:cs="Times New Roman"/>
                <w:i w:val="0"/>
                <w:sz w:val="20"/>
              </w:rPr>
              <w:t>var.</w:t>
            </w:r>
            <w:r w:rsidRPr="002724CA">
              <w:rPr>
                <w:rFonts w:cs="Times New Roman"/>
                <w:sz w:val="20"/>
              </w:rPr>
              <w:t xml:space="preserve"> caucasicum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fatrense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graecum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graecum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graecum </w:t>
            </w:r>
            <w:r w:rsidRPr="002724CA">
              <w:rPr>
                <w:rFonts w:cs="Times New Roman"/>
                <w:i w:val="0"/>
                <w:sz w:val="20"/>
              </w:rPr>
              <w:t>subsp.</w:t>
            </w:r>
            <w:r w:rsidRPr="002724CA">
              <w:rPr>
                <w:rFonts w:cs="Times New Roman"/>
                <w:sz w:val="20"/>
              </w:rPr>
              <w:t xml:space="preserve"> mindleri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hederifolium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ibericum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intaminatum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libanoticum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mindleri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mirabile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neapolitanum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neapolitanum </w:t>
            </w:r>
            <w:r w:rsidRPr="002724CA">
              <w:rPr>
                <w:rFonts w:cs="Times New Roman"/>
                <w:i w:val="0"/>
                <w:sz w:val="20"/>
              </w:rPr>
              <w:t>var.</w:t>
            </w:r>
            <w:r w:rsidRPr="002724CA">
              <w:rPr>
                <w:rFonts w:cs="Times New Roman"/>
                <w:sz w:val="20"/>
              </w:rPr>
              <w:t xml:space="preserve"> album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parviflorum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peloponnesiacum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peloponnesiacum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peloponnesiacum </w:t>
            </w:r>
            <w:r w:rsidRPr="002724CA">
              <w:rPr>
                <w:rFonts w:cs="Times New Roman"/>
                <w:i w:val="0"/>
                <w:sz w:val="20"/>
              </w:rPr>
              <w:t>subsp.</w:t>
            </w:r>
            <w:r w:rsidRPr="002724CA">
              <w:rPr>
                <w:rFonts w:cs="Times New Roman"/>
                <w:sz w:val="20"/>
              </w:rPr>
              <w:t xml:space="preserve"> rhodense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persicum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ponticum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pseudibericum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purpurascens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repandum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creticum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peloponnesiacum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subsp.</w:t>
            </w:r>
            <w:r w:rsidRPr="002724CA">
              <w:rPr>
                <w:rFonts w:cs="Times New Roman"/>
                <w:sz w:val="20"/>
              </w:rPr>
              <w:t xml:space="preserve"> rhodense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repandum </w:t>
            </w:r>
            <w:r w:rsidRPr="002724CA">
              <w:rPr>
                <w:rFonts w:cs="Times New Roman"/>
                <w:i w:val="0"/>
                <w:sz w:val="20"/>
              </w:rPr>
              <w:t>var.</w:t>
            </w:r>
            <w:r w:rsidRPr="002724CA">
              <w:rPr>
                <w:rFonts w:cs="Times New Roman"/>
                <w:sz w:val="20"/>
              </w:rPr>
              <w:t xml:space="preserve"> rhodense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Cyclamen rhodium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rohlfsianum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somalense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trochopteranthum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drydeniae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hildebrandii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meiklei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saundersiae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Cyclamen x wellensiekii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Cyclanthera pedata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Cyclobalanopsis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aridus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gongylodes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Cyclosorus parasiticus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Cyclospermum leptophyllum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Cydista aequinoctialis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cathayensis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lagenaria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maulei f. perfecta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Cydonia maulei </w:t>
            </w:r>
            <w:r w:rsidRPr="002724CA">
              <w:rPr>
                <w:rFonts w:cs="Times New Roman"/>
                <w:i w:val="0"/>
                <w:sz w:val="20"/>
              </w:rPr>
              <w:t>var.</w:t>
            </w:r>
            <w:r w:rsidRPr="002724CA">
              <w:rPr>
                <w:rFonts w:cs="Times New Roman"/>
                <w:sz w:val="20"/>
              </w:rPr>
              <w:t xml:space="preserve"> superba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oblonga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Cydonia vulgaris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Cylindrophyllum comptonii</w:t>
            </w:r>
          </w:p>
        </w:tc>
      </w:tr>
      <w:tr w:rsidR="00FF7731"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FF7731" w:rsidRPr="002724CA" w:rsidRDefault="00FF7731" w:rsidP="00EE6947">
            <w:pPr>
              <w:pStyle w:val="botanicalname"/>
              <w:ind w:left="284" w:hanging="284"/>
              <w:rPr>
                <w:rFonts w:cs="Times New Roman"/>
                <w:sz w:val="20"/>
              </w:rPr>
            </w:pPr>
            <w:r w:rsidRPr="002724CA">
              <w:rPr>
                <w:rFonts w:cs="Times New Roman"/>
                <w:sz w:val="20"/>
              </w:rPr>
              <w:t>Cylindrophyllum dyeri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Cymbalaria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afronardus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ambiguus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bombycinus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citratus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confertiflorus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cymbarius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exaltatus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flexuosus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hirtus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martinii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nardus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Cymbopogon nardus </w:t>
            </w:r>
            <w:r w:rsidRPr="002724CA">
              <w:rPr>
                <w:rFonts w:cs="Times New Roman"/>
                <w:i w:val="0"/>
                <w:sz w:val="20"/>
              </w:rPr>
              <w:t>var.</w:t>
            </w:r>
            <w:r w:rsidRPr="002724CA">
              <w:rPr>
                <w:rFonts w:cs="Times New Roman"/>
                <w:sz w:val="20"/>
              </w:rPr>
              <w:t xml:space="preserve"> confertiflorus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obtectus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procerus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refractus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schoenanthus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Cymbopogon validus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cardunculus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Cynara scolymus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aethiopicus x nlemfuensis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convergens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coursii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dactylon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coursii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dactylon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densus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dactylon </w:t>
            </w:r>
            <w:r w:rsidRPr="002724CA">
              <w:rPr>
                <w:rFonts w:cs="Times New Roman"/>
                <w:i w:val="0"/>
                <w:sz w:val="20"/>
              </w:rPr>
              <w:t>var.</w:t>
            </w:r>
            <w:r w:rsidRPr="002724CA">
              <w:rPr>
                <w:rFonts w:cs="Times New Roman"/>
                <w:sz w:val="20"/>
              </w:rPr>
              <w:t xml:space="preserve"> polevansii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incompletus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incompletus </w:t>
            </w:r>
            <w:r w:rsidRPr="002724CA">
              <w:rPr>
                <w:rFonts w:cs="Times New Roman"/>
                <w:i w:val="0"/>
                <w:sz w:val="20"/>
              </w:rPr>
              <w:t>var.</w:t>
            </w:r>
            <w:r w:rsidRPr="002724CA">
              <w:rPr>
                <w:rFonts w:cs="Times New Roman"/>
                <w:sz w:val="20"/>
              </w:rPr>
              <w:t xml:space="preserve"> incompletus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maritimus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nlemfuensis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nlemfuensis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Cynodon nlemfuensis </w:t>
            </w:r>
            <w:r w:rsidRPr="002724CA">
              <w:rPr>
                <w:rFonts w:cs="Times New Roman"/>
                <w:i w:val="0"/>
                <w:sz w:val="20"/>
              </w:rPr>
              <w:t>var.</w:t>
            </w:r>
            <w:r w:rsidRPr="002724CA">
              <w:rPr>
                <w:rFonts w:cs="Times New Roman"/>
                <w:sz w:val="20"/>
              </w:rPr>
              <w:t xml:space="preserve"> robustus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plectostachyus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polevansii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Cynodon transvaalensis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amabile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australe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Cynoglossum longiflorum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nervosum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officinale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Cynoglossum suaveolens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cauliflora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iripa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Cynometra ramiflora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cristatus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echinatus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indicus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Cynosurus tristachyos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aquatilis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brachypus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caerulea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coelestis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Cypella haulthalii </w:t>
            </w:r>
            <w:r w:rsidRPr="002724CA">
              <w:rPr>
                <w:rFonts w:cs="Times New Roman"/>
                <w:i w:val="0"/>
                <w:sz w:val="20"/>
              </w:rPr>
              <w:t>var.</w:t>
            </w:r>
            <w:r w:rsidRPr="002724CA">
              <w:rPr>
                <w:rFonts w:cs="Times New Roman"/>
                <w:sz w:val="20"/>
              </w:rPr>
              <w:t xml:space="preserve"> opalina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hauthalii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herbertii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herrerae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w:t>
            </w:r>
            <w:r w:rsidRPr="002724CA">
              <w:rPr>
                <w:rFonts w:cs="Times New Roman"/>
                <w:i w:val="0"/>
              </w:rPr>
              <w:t xml:space="preserve"> </w:t>
            </w:r>
            <w:r w:rsidRPr="002724CA">
              <w:rPr>
                <w:rFonts w:cs="Times New Roman"/>
                <w:sz w:val="20"/>
              </w:rPr>
              <w:t>lapidosa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osteniana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Cypella</w:t>
            </w:r>
            <w:r w:rsidRPr="002724CA">
              <w:rPr>
                <w:rStyle w:val="charbotanicalname"/>
                <w:rFonts w:cs="Times New Roman"/>
                <w:sz w:val="20"/>
              </w:rPr>
              <w:t xml:space="preserve"> </w:t>
            </w:r>
            <w:r w:rsidRPr="002724CA">
              <w:rPr>
                <w:rFonts w:cs="Times New Roman"/>
                <w:sz w:val="20"/>
              </w:rPr>
              <w:t>pabstiana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peruviana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Cypella plumbea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alternifolius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esculentus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lucidus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papyrus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polystachyos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rotundus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Cyperus sanguinolentus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albicans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anthocercidea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miersiana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myosotidea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odgersii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scabrella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Cyphanthera tasmanica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Cyphokentia macrostachya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betacea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casana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Cyphomandra hartwegi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Cyphophoenix nucele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balansae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tanga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trichospadix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Cyphosperma voutmelense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bainesii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cirrhosum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currorii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elephanthopus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gigantophyllum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hardyi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humile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jiguu</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juttae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laza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quinatum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sandersonii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segmentatum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seitziana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Cyphostemma 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Cyrilla racemiflora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Cyrtanthera magnifica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Cyrtanthera pohliana </w:t>
            </w:r>
            <w:r w:rsidRPr="002724CA">
              <w:rPr>
                <w:rFonts w:cs="Times New Roman"/>
                <w:i w:val="0"/>
                <w:sz w:val="20"/>
              </w:rPr>
              <w:t>var.</w:t>
            </w:r>
            <w:r w:rsidRPr="002724CA">
              <w:rPr>
                <w:rFonts w:cs="Times New Roman"/>
                <w:sz w:val="20"/>
              </w:rPr>
              <w:t xml:space="preserve"> velutina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angustifolius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brachyscyphus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brevifolius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carneus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clavatus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contractus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debilis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epiphyticus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erubescens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eucallus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falcatus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flanaganii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flavus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galpinii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guthrieae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helictus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herrei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huttonii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leptosiphon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leucanthus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loddigesianus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lutescens </w:t>
            </w:r>
            <w:r w:rsidRPr="002724CA">
              <w:rPr>
                <w:rFonts w:cs="Times New Roman"/>
                <w:i w:val="0"/>
                <w:sz w:val="20"/>
              </w:rPr>
              <w:t>var.</w:t>
            </w:r>
            <w:r w:rsidRPr="002724CA">
              <w:rPr>
                <w:rFonts w:cs="Times New Roman"/>
                <w:sz w:val="20"/>
              </w:rPr>
              <w:t xml:space="preserve">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mackenii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mackenii </w:t>
            </w:r>
            <w:r w:rsidRPr="002724CA">
              <w:rPr>
                <w:rFonts w:cs="Times New Roman"/>
                <w:i w:val="0"/>
                <w:sz w:val="20"/>
              </w:rPr>
              <w:t>var.</w:t>
            </w:r>
            <w:r w:rsidRPr="002724CA">
              <w:rPr>
                <w:rFonts w:cs="Times New Roman"/>
                <w:sz w:val="20"/>
              </w:rPr>
              <w:t xml:space="preserve">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macowanii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montanus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obliquus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obrienii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ochroleucus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odorus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parviflorus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purpureus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sanguineus x eucallus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smithiae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speciosus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staadensis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stenanthus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Cyrtanthus stenanthus </w:t>
            </w:r>
            <w:r w:rsidRPr="002724CA">
              <w:rPr>
                <w:rFonts w:cs="Times New Roman"/>
                <w:i w:val="0"/>
                <w:sz w:val="20"/>
              </w:rPr>
              <w:t>var.</w:t>
            </w:r>
            <w:r w:rsidRPr="002724CA">
              <w:rPr>
                <w:rFonts w:cs="Times New Roman"/>
                <w:sz w:val="20"/>
              </w:rPr>
              <w:t xml:space="preserve"> major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suaveolens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tuckii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 ventricosus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Cyrtanthus</w:t>
            </w:r>
            <w:r w:rsidRPr="002724CA">
              <w:rPr>
                <w:rStyle w:val="charbotanicalname"/>
                <w:rFonts w:cs="Times New Roman"/>
                <w:sz w:val="20"/>
              </w:rPr>
              <w:t xml:space="preserve"> </w:t>
            </w:r>
            <w:r w:rsidRPr="002724CA">
              <w:rPr>
                <w:rFonts w:cs="Times New Roman"/>
                <w:sz w:val="20"/>
              </w:rPr>
              <w:t>wellandii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Cyrtococcum deltoideum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Cyrtomium falcatum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afzelii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americanum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angustilobum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beccarianum x cuspidispathum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bougainvillense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brassii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carrii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chamissonis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consobrinum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cuspidilobum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cuspidispathum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dubium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edule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ferox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giganteum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gressittorum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hambalii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hastatum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intermedium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janowskyi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johnstonii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kokodense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lasioides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macrotum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matrieffianum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merkusii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nadeaudianum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senegalense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spruceanum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subulispathum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syapense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Cyrtosperma wurdackii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brassii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compsoclada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kisu</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lakka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ledermanniana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loriae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microcarpa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peekeliana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phanerolepis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Cyrtostachys renda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Cystodium sorbifolium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Cystopteris fragilis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Cytisophyllum sessilifolius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aeolicus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albus </w:t>
            </w:r>
            <w:r w:rsidRPr="002724CA">
              <w:rPr>
                <w:rFonts w:cs="Times New Roman"/>
                <w:i w:val="0"/>
                <w:sz w:val="20"/>
              </w:rPr>
              <w:t>var.</w:t>
            </w:r>
            <w:r w:rsidRPr="002724CA">
              <w:rPr>
                <w:rFonts w:cs="Times New Roman"/>
                <w:sz w:val="20"/>
              </w:rPr>
              <w:t xml:space="preserve"> microphyllus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alpinus </w:t>
            </w:r>
            <w:r w:rsidRPr="002724CA">
              <w:rPr>
                <w:rFonts w:cs="Times New Roman"/>
                <w:i w:val="0"/>
                <w:sz w:val="20"/>
              </w:rPr>
              <w:t>var.</w:t>
            </w:r>
            <w:r w:rsidRPr="002724CA">
              <w:rPr>
                <w:rFonts w:cs="Times New Roman"/>
                <w:sz w:val="20"/>
              </w:rPr>
              <w:t xml:space="preserve"> macrostachys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alschingeri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ardoinii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argenteus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balansae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balansae </w:t>
            </w:r>
            <w:r w:rsidRPr="002724CA">
              <w:rPr>
                <w:rFonts w:cs="Times New Roman"/>
                <w:i w:val="0"/>
                <w:sz w:val="20"/>
              </w:rPr>
              <w:t>subsp.</w:t>
            </w:r>
            <w:r w:rsidRPr="002724CA">
              <w:rPr>
                <w:rFonts w:cs="Times New Roman"/>
                <w:sz w:val="20"/>
              </w:rPr>
              <w:t xml:space="preserve"> europaeus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battandieri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biflorus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cajan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canariensis </w:t>
            </w:r>
            <w:r w:rsidRPr="002724CA">
              <w:rPr>
                <w:rFonts w:cs="Times New Roman"/>
                <w:i w:val="0"/>
                <w:sz w:val="20"/>
              </w:rPr>
              <w:t>var.</w:t>
            </w:r>
            <w:r w:rsidRPr="002724CA">
              <w:rPr>
                <w:rFonts w:cs="Times New Roman"/>
                <w:sz w:val="20"/>
              </w:rPr>
              <w:t xml:space="preserve"> ramosissimus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capitatus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demissus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emeriflorus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everestianus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fragrans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frivaldszkyanus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galianoi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hillebrandii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hirsutus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hosmariensis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intermedius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laburnum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leucanthus </w:t>
            </w:r>
            <w:r w:rsidRPr="002724CA">
              <w:rPr>
                <w:rFonts w:cs="Times New Roman"/>
                <w:i w:val="0"/>
                <w:sz w:val="20"/>
              </w:rPr>
              <w:t>var.</w:t>
            </w:r>
            <w:r w:rsidRPr="002724CA">
              <w:rPr>
                <w:rFonts w:cs="Times New Roman"/>
                <w:sz w:val="20"/>
              </w:rPr>
              <w:t xml:space="preserve"> schipkaensis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maderensis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nigricans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nigricans </w:t>
            </w:r>
            <w:r w:rsidRPr="002724CA">
              <w:rPr>
                <w:rFonts w:cs="Times New Roman"/>
                <w:i w:val="0"/>
                <w:sz w:val="20"/>
              </w:rPr>
              <w:t>var.</w:t>
            </w:r>
            <w:r w:rsidRPr="002724CA">
              <w:rPr>
                <w:rFonts w:cs="Times New Roman"/>
                <w:sz w:val="20"/>
              </w:rPr>
              <w:t xml:space="preserve"> elongatus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osbornii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palmensis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perezii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pinnatus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praecox </w:t>
            </w:r>
            <w:r w:rsidRPr="002724CA">
              <w:rPr>
                <w:rFonts w:cs="Times New Roman"/>
                <w:i w:val="0"/>
                <w:sz w:val="20"/>
              </w:rPr>
              <w:t>var.</w:t>
            </w:r>
            <w:r w:rsidRPr="002724CA">
              <w:rPr>
                <w:rFonts w:cs="Times New Roman"/>
                <w:sz w:val="20"/>
              </w:rPr>
              <w:t xml:space="preserve"> albus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prolifer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canariae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hierrensis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prolifer </w:t>
            </w:r>
            <w:r w:rsidRPr="002724CA">
              <w:rPr>
                <w:rFonts w:cs="Times New Roman"/>
                <w:i w:val="0"/>
                <w:sz w:val="20"/>
              </w:rPr>
              <w:t>var.</w:t>
            </w:r>
            <w:r w:rsidRPr="002724CA">
              <w:rPr>
                <w:rFonts w:cs="Times New Roman"/>
                <w:sz w:val="20"/>
              </w:rPr>
              <w:t xml:space="preserve"> palmensis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purpureus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racemosus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racemosus </w:t>
            </w:r>
            <w:r w:rsidRPr="002724CA">
              <w:rPr>
                <w:rFonts w:cs="Times New Roman"/>
                <w:i w:val="0"/>
                <w:sz w:val="20"/>
              </w:rPr>
              <w:t>var.</w:t>
            </w:r>
            <w:r w:rsidRPr="002724CA">
              <w:rPr>
                <w:rFonts w:cs="Times New Roman"/>
                <w:sz w:val="20"/>
              </w:rPr>
              <w:t xml:space="preserve"> everestianus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ramosissimus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ratisbonensis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sagittalis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sessilifolius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spachianus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supranubius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Cytisus sylvestris </w:t>
            </w:r>
            <w:r w:rsidRPr="002724CA">
              <w:rPr>
                <w:rFonts w:cs="Times New Roman"/>
                <w:i w:val="0"/>
                <w:sz w:val="20"/>
              </w:rPr>
              <w:t>var.</w:t>
            </w:r>
            <w:r w:rsidRPr="002724CA">
              <w:rPr>
                <w:rFonts w:cs="Times New Roman"/>
                <w:sz w:val="20"/>
              </w:rPr>
              <w:t xml:space="preserve"> pungens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tener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tomentosus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triflorus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turra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uniflorus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villosus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beanii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dallimorei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kewensis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praecox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Cytisus x spachianus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Daboecia cantabrica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Dacrycarpus dacrydioides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araucarioides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balansae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cupressinum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franklinii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guillauminii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nausoriense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nidulum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Dacrydium plumosum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Dacryodes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Dactylicapnos thalictrifolia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aschersoniana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glomerata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aschersoniana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himalayensis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hispanica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judaica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lobata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lusitanica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polygama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santai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subsp.</w:t>
            </w:r>
            <w:r w:rsidRPr="002724CA">
              <w:rPr>
                <w:rFonts w:cs="Times New Roman"/>
                <w:sz w:val="20"/>
              </w:rPr>
              <w:t xml:space="preserve"> woronowii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hispanica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ibizensis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lobata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lusitanica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glomerata </w:t>
            </w:r>
            <w:r w:rsidRPr="002724CA">
              <w:rPr>
                <w:rFonts w:cs="Times New Roman"/>
                <w:i w:val="0"/>
                <w:sz w:val="20"/>
              </w:rPr>
              <w:t>var.</w:t>
            </w:r>
            <w:r w:rsidRPr="002724CA">
              <w:rPr>
                <w:rFonts w:cs="Times New Roman"/>
                <w:sz w:val="20"/>
              </w:rPr>
              <w:t xml:space="preserve"> varonwii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hispanica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Dactylis hispanica </w:t>
            </w:r>
            <w:r w:rsidRPr="002724CA">
              <w:rPr>
                <w:rFonts w:cs="Times New Roman"/>
                <w:i w:val="0"/>
                <w:sz w:val="20"/>
              </w:rPr>
              <w:t>var.</w:t>
            </w:r>
            <w:r w:rsidRPr="002724CA">
              <w:rPr>
                <w:rFonts w:cs="Times New Roman"/>
                <w:sz w:val="20"/>
              </w:rPr>
              <w:t xml:space="preserve">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polygama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Dactylis woronowii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aegyptium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Dactyloctenium australe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draco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longipes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mollis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Daemonorops ochrolepis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coccinea x pinnata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dissecta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excelsa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imperialis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maximiliana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maxonii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merckii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pinnata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popenovii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scapigera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sherffii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sherriffi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tenuicaulis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variabilis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Dahlia x cultorum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 cotinifolia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forrestii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Daiswa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cubilquitzensis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obovata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retusa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tucurensis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Dalbergia variabilis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Dammara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altissima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coronata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cuneata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diversifolia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eriocephala de Vriese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hederacea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juncea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maideniana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pedunculata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sacculata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sericantha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spicigera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stenophylla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stowardii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teres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trigona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Dampiera wellsiana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acutiloba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albowiana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altaica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arbuscula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aurantiaca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bholua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blagayana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burkwoodii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buxifolia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calcicola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caucasica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circassica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cneorum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cneorum </w:t>
            </w:r>
            <w:r w:rsidRPr="002724CA">
              <w:rPr>
                <w:rFonts w:cs="Times New Roman"/>
                <w:i w:val="0"/>
                <w:sz w:val="20"/>
              </w:rPr>
              <w:t>var.</w:t>
            </w:r>
            <w:r w:rsidRPr="002724CA">
              <w:rPr>
                <w:rFonts w:cs="Times New Roman"/>
                <w:sz w:val="20"/>
              </w:rPr>
              <w:t xml:space="preserve"> pygmaea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collina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collina </w:t>
            </w:r>
            <w:r w:rsidRPr="002724CA">
              <w:rPr>
                <w:rFonts w:cs="Times New Roman"/>
                <w:i w:val="0"/>
                <w:sz w:val="20"/>
              </w:rPr>
              <w:t>var.</w:t>
            </w:r>
            <w:r w:rsidRPr="002724CA">
              <w:rPr>
                <w:rFonts w:cs="Times New Roman"/>
                <w:sz w:val="20"/>
              </w:rPr>
              <w:t xml:space="preserve"> napolitana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feddei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flaviflora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genkwa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giraldi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glomerata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gnidium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jasminea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jesoensis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jezoensis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julia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kamtschatica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kamtschatica </w:t>
            </w:r>
            <w:r w:rsidRPr="002724CA">
              <w:rPr>
                <w:rFonts w:cs="Times New Roman"/>
                <w:i w:val="0"/>
                <w:sz w:val="20"/>
              </w:rPr>
              <w:t>var.</w:t>
            </w:r>
            <w:r w:rsidRPr="002724CA">
              <w:rPr>
                <w:rFonts w:cs="Times New Roman"/>
                <w:sz w:val="20"/>
              </w:rPr>
              <w:t xml:space="preserve"> jezoensis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kiusiana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kosaninii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laureola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subsp.</w:t>
            </w:r>
            <w:r w:rsidRPr="002724CA">
              <w:rPr>
                <w:rFonts w:cs="Times New Roman"/>
                <w:sz w:val="20"/>
              </w:rPr>
              <w:t xml:space="preserve"> philippii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laureola </w:t>
            </w:r>
            <w:r w:rsidRPr="002724CA">
              <w:rPr>
                <w:rFonts w:cs="Times New Roman"/>
                <w:i w:val="0"/>
                <w:sz w:val="20"/>
              </w:rPr>
              <w:t>var.</w:t>
            </w:r>
            <w:r w:rsidRPr="002724CA">
              <w:rPr>
                <w:rFonts w:cs="Times New Roman"/>
                <w:sz w:val="20"/>
              </w:rPr>
              <w:t xml:space="preserve"> philippii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Daphne </w:t>
            </w:r>
            <w:r w:rsidRPr="00DE2B01">
              <w:rPr>
                <w:rFonts w:cs="Times New Roman"/>
                <w:i w:val="0"/>
                <w:sz w:val="20"/>
              </w:rPr>
              <w:t>‘Leila Haines’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longilobata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malyana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mezereum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odora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oleoides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caucasica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petraea x collina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philippii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pontica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reichsteinii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retusa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rodriguezii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sericea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tangutica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burkwoodii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eschmannii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hendersonii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houtteana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hybrida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napolitana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rossettii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x thauma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Daphne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Daphnidium strychnifolium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macrocpodum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w:t>
            </w:r>
            <w:r w:rsidRPr="002724CA">
              <w:rPr>
                <w:rStyle w:val="charbotanicalname"/>
                <w:rFonts w:cs="Times New Roman"/>
                <w:sz w:val="20"/>
              </w:rPr>
              <w:t xml:space="preserve"> </w:t>
            </w:r>
            <w:r w:rsidRPr="002724CA">
              <w:rPr>
                <w:rFonts w:cs="Times New Roman"/>
                <w:sz w:val="20"/>
              </w:rPr>
              <w:t>oldhamii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Daphniphyllum oldhamii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Darlingtonia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Darmera peltata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Dasiphora fruticosa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bigelovii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glaucphyllum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leiophyllum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longissimum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texanum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Dasylirion wheeleri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bromeliifolius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Style w:val="charbotanicalname"/>
                <w:rFonts w:cs="Times New Roman"/>
                <w:sz w:val="20"/>
              </w:rPr>
              <w:t xml:space="preserve"> </w:t>
            </w:r>
            <w:r w:rsidRPr="002724CA">
              <w:rPr>
                <w:rFonts w:cs="Times New Roman"/>
                <w:sz w:val="20"/>
              </w:rPr>
              <w:t>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Dasypogon</w:t>
            </w:r>
            <w:r w:rsidRPr="002724CA">
              <w:rPr>
                <w:rFonts w:cs="Times New Roman"/>
                <w:i w:val="0"/>
              </w:rPr>
              <w:t xml:space="preserve"> </w:t>
            </w:r>
            <w:r w:rsidRPr="002724CA">
              <w:rPr>
                <w:rFonts w:cs="Times New Roman"/>
                <w:sz w:val="20"/>
              </w:rPr>
              <w:t>obliquifolius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Dasystephana porphyrio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cannabina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Datisca hirta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fulva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Daubenya namaquensis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brachiatus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Daucus glochidiatus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bullata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canariensis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divaricata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fejeensis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griffithiana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mariesii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pectinata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pentaphylla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pyxidata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solida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tasmanii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Davallia trichomanoides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Davidia involucrata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Decaisnea fargesii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Deckenia nobilis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Decostea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w:t>
            </w:r>
            <w:r w:rsidRPr="002724CA">
              <w:rPr>
                <w:rStyle w:val="charbotanicalname"/>
                <w:rFonts w:cs="Times New Roman"/>
                <w:sz w:val="20"/>
              </w:rPr>
              <w:t xml:space="preserve"> </w:t>
            </w:r>
            <w:r w:rsidRPr="002724CA">
              <w:rPr>
                <w:rFonts w:cs="Times New Roman"/>
                <w:sz w:val="20"/>
              </w:rPr>
              <w:t>barbara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Decumaria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Decussocarpus falcatus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Degenia velebitica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 hilmarii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Deilanthe</w:t>
            </w:r>
            <w:r w:rsidRPr="002724CA">
              <w:rPr>
                <w:rFonts w:cs="Times New Roman"/>
                <w:i w:val="0"/>
                <w:iCs w:val="0"/>
                <w:color w:val="000000"/>
              </w:rPr>
              <w:t xml:space="preserve"> </w:t>
            </w:r>
            <w:r w:rsidRPr="002724CA">
              <w:rPr>
                <w:rFonts w:cs="Times New Roman"/>
                <w:iCs w:val="0"/>
                <w:color w:val="000000"/>
              </w:rPr>
              <w:t>peersii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Deilanthe thudichumii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Deinacanthon urbanianum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33B7">
            <w:pPr>
              <w:pStyle w:val="botanicalname"/>
              <w:ind w:left="284" w:hanging="284"/>
              <w:rPr>
                <w:rFonts w:cs="Times New Roman"/>
                <w:sz w:val="20"/>
              </w:rPr>
            </w:pPr>
            <w:r w:rsidRPr="002724CA">
              <w:rPr>
                <w:rFonts w:cs="Times New Roman"/>
                <w:sz w:val="20"/>
              </w:rPr>
              <w:t>Deinanthe bifida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Delabechea rupestris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adansonioides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decaryi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Delonix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aberdeenense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algoense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ashtonii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echinatum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ecklonis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hirtum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lehmannii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litorale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luteum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steytlerae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Delosperma tradescantioides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Delosperma vinaceum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ajacis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alpestre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ambiguum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barbeyi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Delphinium beesianum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bellamosum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brunonianum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cardinale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cashmerianum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ceratophorum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consolida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decorum var. uliginosum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exaltatum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forrestii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geyeri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glaciale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hispanicum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inconspicuum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likiangense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luteum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maackianum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menziesii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mirabile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muscosum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nelsonii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nudicaule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nuttallianum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oreophilum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orientale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Delphinium oxysepalum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patens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peregrinum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przewalskii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pylzowii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ramosum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requienii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scopulorum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semibarbartum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semibarbatum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sinense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speciosum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staphisagria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suave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tatsienense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tiroliense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uliginosum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venenosum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vestitum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belladonna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cultorum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x occidentale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Delphinium zalil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indicum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iyoense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indicum </w:t>
            </w:r>
            <w:r w:rsidRPr="002724CA">
              <w:rPr>
                <w:rFonts w:cs="Times New Roman"/>
                <w:i w:val="0"/>
                <w:sz w:val="20"/>
              </w:rPr>
              <w:t>var.</w:t>
            </w:r>
            <w:r w:rsidRPr="002724CA">
              <w:rPr>
                <w:rFonts w:cs="Times New Roman"/>
                <w:sz w:val="20"/>
              </w:rPr>
              <w:t xml:space="preserve"> tsurugisanense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pacificum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weyrichii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Dendranthema x morifolium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Dendranthema zawadskii </w:t>
            </w:r>
            <w:r w:rsidRPr="002724CA">
              <w:rPr>
                <w:rFonts w:cs="Times New Roman"/>
                <w:i w:val="0"/>
                <w:sz w:val="20"/>
              </w:rPr>
              <w:t>var.</w:t>
            </w:r>
            <w:r w:rsidRPr="002724CA">
              <w:rPr>
                <w:rFonts w:cs="Times New Roman"/>
                <w:sz w:val="20"/>
              </w:rPr>
              <w:t xml:space="preserve"> latilobum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Dendriopoterium menendezii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Dendrobenthamia capitata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Dendrobenthamia japonica </w:t>
            </w:r>
            <w:r w:rsidRPr="002724CA">
              <w:rPr>
                <w:rFonts w:cs="Times New Roman"/>
                <w:i w:val="0"/>
                <w:sz w:val="20"/>
              </w:rPr>
              <w:t>var.</w:t>
            </w:r>
            <w:r w:rsidRPr="002724CA">
              <w:rPr>
                <w:rFonts w:cs="Times New Roman"/>
                <w:sz w:val="20"/>
              </w:rPr>
              <w:t xml:space="preserve">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asper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brandisii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calostachyus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giganteus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Dendrocalamus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latiflorus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longispathus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macroculmis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membranaceus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minor</w:t>
            </w:r>
            <w:r w:rsidRPr="002724CA">
              <w:rPr>
                <w:rFonts w:cs="Times New Roman"/>
                <w:i w:val="0"/>
                <w:sz w:val="20"/>
              </w:rPr>
              <w:t xml:space="preserve"> var.</w:t>
            </w:r>
            <w:r w:rsidRPr="002724CA">
              <w:rPr>
                <w:rFonts w:cs="Times New Roman"/>
                <w:sz w:val="20"/>
              </w:rPr>
              <w:t xml:space="preserve"> amoenus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Dendrocalamus strictus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Dendromecon harfordii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Dendropanax trifidus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Dendropogon usneoides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Dendrosicyos socotrana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Denea forsteriana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Denmoza rhodacantha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Dennstaedtia davallioides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Deplanchea tetraphylla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Derris trifoliata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Deschampsia cespitosa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Descurainia sophia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Desfontainia spinosa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Desmanthus virgatus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angustisectus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apureanus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ataxacanthus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brittonii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chinantlensis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costaricensis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cuyabaensis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demeraranus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ferox</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hartii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horridus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huebneri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isthmius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kuhlmannii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leiorhachis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leptochaeta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longifolius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lophacanthos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luetzelburgii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macrocarpus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major</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melanacanthos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multijugus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myriacanthos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orthacanthos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palustris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polyancanthos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Desmoncus prostratus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quasillarius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rudentum</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schippii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tobagonis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uaxactunensis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velezii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D15A47">
            <w:pPr>
              <w:pStyle w:val="botanicalname"/>
              <w:ind w:left="284" w:hanging="392"/>
              <w:rPr>
                <w:rFonts w:cs="Times New Roman"/>
                <w:sz w:val="20"/>
              </w:rPr>
            </w:pPr>
            <w:r w:rsidRPr="002724CA">
              <w:rPr>
                <w:rFonts w:cs="Times New Roman"/>
                <w:sz w:val="20"/>
              </w:rPr>
              <w:t>Desmoncus werdermannii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Desmoschoenus spiralis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brevifolia</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brevispicata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chrysantha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longipetala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lorentziana</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Deuterocohnia lotteae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Deuterocohnia schreiteri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crenata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hybrida (D. longifolia x D.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pulchra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Deutzia scabra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forsteri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Deyeuxia quadriseta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Dialium indium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atraxis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brevipedunculatus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caerulea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callicarpa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ensifolia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intermedia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laevis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nemorosa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nigra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prunina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revoluta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Dianella revoluta </w:t>
            </w:r>
            <w:r w:rsidRPr="002724CA">
              <w:rPr>
                <w:rFonts w:cs="Times New Roman"/>
                <w:i w:val="0"/>
                <w:sz w:val="20"/>
              </w:rPr>
              <w:t xml:space="preserve">var. </w:t>
            </w:r>
            <w:r w:rsidRPr="002724CA">
              <w:rPr>
                <w:rFonts w:cs="Times New Roman"/>
                <w:sz w:val="20"/>
              </w:rPr>
              <w:t>revoluta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Dianella tasmanica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Dianthera nodosa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acicularis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allwoodii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amurensis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anatolicus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EE6947">
            <w:pPr>
              <w:pStyle w:val="botanicalname"/>
              <w:ind w:left="284" w:hanging="284"/>
              <w:rPr>
                <w:rFonts w:cs="Times New Roman"/>
                <w:sz w:val="20"/>
              </w:rPr>
            </w:pPr>
            <w:r w:rsidRPr="002724CA">
              <w:rPr>
                <w:rFonts w:cs="Times New Roman"/>
                <w:sz w:val="20"/>
              </w:rPr>
              <w:t>Dianthus andrzejowskianus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arboreus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arenarius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arenarius </w:t>
            </w:r>
            <w:r w:rsidRPr="002724CA">
              <w:rPr>
                <w:rFonts w:cs="Times New Roman"/>
                <w:i w:val="0"/>
                <w:sz w:val="20"/>
              </w:rPr>
              <w:t>subsp</w:t>
            </w:r>
            <w:r w:rsidRPr="002724CA">
              <w:rPr>
                <w:rFonts w:cs="Times New Roman"/>
                <w:sz w:val="20"/>
              </w:rPr>
              <w:t>. pseudoserotinus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armeriastrum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armeria </w:t>
            </w:r>
            <w:r w:rsidRPr="002724CA">
              <w:rPr>
                <w:rFonts w:cs="Times New Roman"/>
                <w:i w:val="0"/>
                <w:sz w:val="20"/>
              </w:rPr>
              <w:t>subsp</w:t>
            </w:r>
            <w:r w:rsidRPr="002724CA">
              <w:rPr>
                <w:rFonts w:cs="Times New Roman"/>
                <w:sz w:val="20"/>
              </w:rPr>
              <w:t>. armeriastrum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arpadianus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arrostii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barbatus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barbatus </w:t>
            </w:r>
            <w:r w:rsidRPr="002724CA">
              <w:rPr>
                <w:rFonts w:cs="Times New Roman"/>
                <w:i w:val="0"/>
                <w:sz w:val="20"/>
              </w:rPr>
              <w:t>subsp</w:t>
            </w:r>
            <w:r w:rsidRPr="002724CA">
              <w:rPr>
                <w:rFonts w:cs="Times New Roman"/>
                <w:sz w:val="20"/>
              </w:rPr>
              <w:t>. compactus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basuticus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blandus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‘Blue Eye’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boissieri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brachyanthus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brachyanthus </w:t>
            </w:r>
            <w:r w:rsidRPr="002724CA">
              <w:rPr>
                <w:rFonts w:cs="Times New Roman"/>
                <w:i w:val="0"/>
                <w:sz w:val="20"/>
              </w:rPr>
              <w:t>subsp</w:t>
            </w:r>
            <w:r w:rsidRPr="002724CA">
              <w:rPr>
                <w:rFonts w:cs="Times New Roman"/>
                <w:sz w:val="20"/>
              </w:rPr>
              <w:t>. cantabricus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caesius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callizonus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campestris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capitatus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carmelitarum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carthusianorum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carthusianorum </w:t>
            </w:r>
            <w:r w:rsidRPr="002724CA">
              <w:rPr>
                <w:rFonts w:cs="Times New Roman"/>
                <w:i w:val="0"/>
                <w:sz w:val="20"/>
              </w:rPr>
              <w:t>subsp</w:t>
            </w:r>
            <w:r w:rsidRPr="002724CA">
              <w:rPr>
                <w:rFonts w:cs="Times New Roman"/>
                <w:sz w:val="20"/>
              </w:rPr>
              <w:t>. humile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caryophyllus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caucaseus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compactus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cretaceus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crinitus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cruentus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degenii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deltoides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deltoides </w:t>
            </w:r>
            <w:r w:rsidRPr="002724CA">
              <w:rPr>
                <w:rFonts w:cs="Times New Roman"/>
                <w:i w:val="0"/>
                <w:sz w:val="20"/>
              </w:rPr>
              <w:t>subsp</w:t>
            </w:r>
            <w:r w:rsidRPr="002724CA">
              <w:rPr>
                <w:rFonts w:cs="Times New Roman"/>
                <w:sz w:val="20"/>
              </w:rPr>
              <w:t>. degenii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A7AE4">
            <w:pPr>
              <w:pStyle w:val="botanicalname"/>
              <w:ind w:left="284" w:hanging="284"/>
              <w:rPr>
                <w:rFonts w:cs="Times New Roman"/>
                <w:sz w:val="20"/>
              </w:rPr>
            </w:pPr>
            <w:r w:rsidRPr="002724CA">
              <w:rPr>
                <w:rFonts w:cs="Times New Roman"/>
                <w:sz w:val="20"/>
              </w:rPr>
              <w:t>Dianthus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dubius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erinaceus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ferrugineus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ferrugineus </w:t>
            </w:r>
            <w:r w:rsidRPr="002724CA">
              <w:rPr>
                <w:rFonts w:cs="Times New Roman"/>
                <w:i w:val="0"/>
                <w:sz w:val="20"/>
              </w:rPr>
              <w:t>subsp</w:t>
            </w:r>
            <w:r w:rsidRPr="002724CA">
              <w:rPr>
                <w:rFonts w:cs="Times New Roman"/>
                <w:sz w:val="20"/>
              </w:rPr>
              <w:t>. liburnicus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fischeri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fragrans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freynii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furcatus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gallicus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glacialis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glacialis </w:t>
            </w:r>
            <w:r w:rsidRPr="002724CA">
              <w:rPr>
                <w:rFonts w:cs="Times New Roman"/>
                <w:i w:val="0"/>
                <w:sz w:val="20"/>
              </w:rPr>
              <w:t>subsp</w:t>
            </w:r>
            <w:r w:rsidRPr="002724CA">
              <w:rPr>
                <w:rFonts w:cs="Times New Roman"/>
                <w:sz w:val="20"/>
              </w:rPr>
              <w:t>. gelidus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graniticus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gratianopolitanus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haematocalyx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pindicola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sibthorpii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haematocalyx </w:t>
            </w:r>
            <w:r w:rsidRPr="002724CA">
              <w:rPr>
                <w:rFonts w:cs="Times New Roman"/>
                <w:i w:val="0"/>
                <w:sz w:val="20"/>
              </w:rPr>
              <w:t>subsp</w:t>
            </w:r>
            <w:r w:rsidRPr="002724CA">
              <w:rPr>
                <w:rFonts w:cs="Times New Roman"/>
                <w:sz w:val="20"/>
              </w:rPr>
              <w:t>. ventricosus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hyssopifolius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E24A2B">
              <w:rPr>
                <w:rFonts w:cs="Times New Roman"/>
                <w:i w:val="0"/>
                <w:sz w:val="20"/>
              </w:rPr>
              <w:t>‘Inchmery’</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‘Inshriach Dazzler’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integer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‘Ipswich Pink’</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japonicus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kartlinensis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knappii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kuznetzowii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‘LaBourbrille’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laciniatus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leucophaeus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liburnicus </w:t>
            </w:r>
            <w:r w:rsidRPr="002724CA">
              <w:rPr>
                <w:rFonts w:cs="Times New Roman"/>
                <w:i w:val="0"/>
                <w:sz w:val="20"/>
              </w:rPr>
              <w:t>var</w:t>
            </w:r>
            <w:r w:rsidRPr="002724CA">
              <w:rPr>
                <w:rFonts w:cs="Times New Roman"/>
                <w:sz w:val="20"/>
              </w:rPr>
              <w:t>. knappii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lilacinus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‘Lion Rock’</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‘Little Jock’</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lumnitzeri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‘Mars’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microlepis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minutiflorus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monspessulanus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subsp</w:t>
            </w:r>
            <w:r w:rsidRPr="002724CA">
              <w:rPr>
                <w:rFonts w:cs="Times New Roman"/>
                <w:sz w:val="20"/>
              </w:rPr>
              <w:t>. monspessulanus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monspessulanus </w:t>
            </w:r>
            <w:r w:rsidRPr="002724CA">
              <w:rPr>
                <w:rFonts w:cs="Times New Roman"/>
                <w:i w:val="0"/>
                <w:sz w:val="20"/>
              </w:rPr>
              <w:t>var</w:t>
            </w:r>
            <w:r w:rsidRPr="002724CA">
              <w:rPr>
                <w:rFonts w:cs="Times New Roman"/>
                <w:sz w:val="20"/>
              </w:rPr>
              <w:t>. alpestris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montivagus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‘Mrs Sinkins’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myrtinervius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subsp</w:t>
            </w:r>
            <w:r w:rsidRPr="002724CA">
              <w:rPr>
                <w:rFonts w:cs="Times New Roman"/>
                <w:sz w:val="20"/>
              </w:rPr>
              <w:t>. caespitosus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myrtinervius </w:t>
            </w:r>
            <w:r w:rsidRPr="002724CA">
              <w:rPr>
                <w:rFonts w:cs="Times New Roman"/>
                <w:i w:val="0"/>
                <w:sz w:val="20"/>
              </w:rPr>
              <w:t>var</w:t>
            </w:r>
            <w:r w:rsidRPr="002724CA">
              <w:rPr>
                <w:rFonts w:cs="Times New Roman"/>
                <w:sz w:val="20"/>
              </w:rPr>
              <w:t>. oxylepis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nardiformis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neglectus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nitidus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nivalis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noeanus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‘Nyewoods Cream’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oxylepis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pamiralaicus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pavonius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petraeus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integer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minutiflorus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noeanus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orbelicus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petraeus </w:t>
            </w:r>
            <w:r w:rsidRPr="002724CA">
              <w:rPr>
                <w:rFonts w:cs="Times New Roman"/>
                <w:i w:val="0"/>
                <w:sz w:val="20"/>
              </w:rPr>
              <w:t>subsp</w:t>
            </w:r>
            <w:r w:rsidRPr="002724CA">
              <w:rPr>
                <w:rFonts w:cs="Times New Roman"/>
                <w:sz w:val="20"/>
              </w:rPr>
              <w:t>. stefanoffii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‘Pikes Pink’</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pindicola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pinifolius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‘Pink Jewel’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plumarius nanus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plumarius </w:t>
            </w:r>
            <w:r w:rsidRPr="002724CA">
              <w:rPr>
                <w:rFonts w:cs="Times New Roman"/>
                <w:i w:val="0"/>
                <w:sz w:val="20"/>
              </w:rPr>
              <w:t>var</w:t>
            </w:r>
            <w:r w:rsidRPr="002724CA">
              <w:rPr>
                <w:rFonts w:cs="Times New Roman"/>
                <w:sz w:val="20"/>
              </w:rPr>
              <w:t>. semperflorens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pontederae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pontederae </w:t>
            </w:r>
            <w:r w:rsidRPr="002724CA">
              <w:rPr>
                <w:rFonts w:cs="Times New Roman"/>
                <w:i w:val="0"/>
                <w:sz w:val="20"/>
              </w:rPr>
              <w:t>subsp</w:t>
            </w:r>
            <w:r w:rsidRPr="002724CA">
              <w:rPr>
                <w:rFonts w:cs="Times New Roman"/>
                <w:sz w:val="20"/>
              </w:rPr>
              <w:t>. giganteiformis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preobrashenskii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pruinosus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pygmaeus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rupicola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saxifragus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seguieri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seguieri </w:t>
            </w:r>
            <w:r w:rsidRPr="002724CA">
              <w:rPr>
                <w:rFonts w:cs="Times New Roman"/>
                <w:i w:val="0"/>
                <w:sz w:val="20"/>
              </w:rPr>
              <w:t>subsp</w:t>
            </w:r>
            <w:r w:rsidRPr="002724CA">
              <w:rPr>
                <w:rFonts w:cs="Times New Roman"/>
                <w:sz w:val="20"/>
              </w:rPr>
              <w:t>. glaber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serotinus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serotinus </w:t>
            </w:r>
            <w:r w:rsidRPr="002724CA">
              <w:rPr>
                <w:rFonts w:cs="Times New Roman"/>
                <w:i w:val="0"/>
                <w:sz w:val="20"/>
              </w:rPr>
              <w:t>var</w:t>
            </w:r>
            <w:r w:rsidRPr="002724CA">
              <w:rPr>
                <w:rFonts w:cs="Times New Roman"/>
                <w:sz w:val="20"/>
              </w:rPr>
              <w:t>. pseudoserotinus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sibthorpii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simulans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spiculifolius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squarrosus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stefanoffii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sternbergii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strictus </w:t>
            </w:r>
            <w:r w:rsidRPr="002724CA">
              <w:rPr>
                <w:rFonts w:cs="Times New Roman"/>
                <w:i w:val="0"/>
                <w:sz w:val="20"/>
              </w:rPr>
              <w:t>subsp</w:t>
            </w:r>
            <w:r w:rsidRPr="002724CA">
              <w:rPr>
                <w:rFonts w:cs="Times New Roman"/>
                <w:sz w:val="20"/>
              </w:rPr>
              <w:t>. orbelicus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subacaulis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brachyanthus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subacaulis </w:t>
            </w:r>
            <w:r w:rsidRPr="002724CA">
              <w:rPr>
                <w:rFonts w:cs="Times New Roman"/>
                <w:i w:val="0"/>
                <w:sz w:val="20"/>
              </w:rPr>
              <w:t>subsp</w:t>
            </w:r>
            <w:r w:rsidRPr="002724CA">
              <w:rPr>
                <w:rFonts w:cs="Times New Roman"/>
                <w:sz w:val="20"/>
              </w:rPr>
              <w:t>. cantabricus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suendermannii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superbus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alpestris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subsp</w:t>
            </w:r>
            <w:r w:rsidRPr="002724CA">
              <w:rPr>
                <w:rFonts w:cs="Times New Roman"/>
                <w:sz w:val="20"/>
              </w:rPr>
              <w:t>. stenocalyx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longicalycinus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monticola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speciosus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superbus </w:t>
            </w:r>
            <w:r w:rsidRPr="002724CA">
              <w:rPr>
                <w:rFonts w:cs="Times New Roman"/>
                <w:i w:val="0"/>
                <w:sz w:val="20"/>
              </w:rPr>
              <w:t>var</w:t>
            </w:r>
            <w:r w:rsidRPr="002724CA">
              <w:rPr>
                <w:rFonts w:cs="Times New Roman"/>
                <w:sz w:val="20"/>
              </w:rPr>
              <w:t>. stenocalyx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sylvestris </w:t>
            </w:r>
            <w:r w:rsidRPr="002724CA">
              <w:rPr>
                <w:rFonts w:cs="Times New Roman"/>
                <w:i w:val="0"/>
                <w:sz w:val="20"/>
              </w:rPr>
              <w:t>subsp</w:t>
            </w:r>
            <w:r w:rsidRPr="002724CA">
              <w:rPr>
                <w:rFonts w:cs="Times New Roman"/>
                <w:sz w:val="20"/>
              </w:rPr>
              <w:t>.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tatrae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tenuicaulis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tenuifolius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tetralepis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tianshanicus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DE2B01">
              <w:rPr>
                <w:rFonts w:cs="Times New Roman"/>
                <w:i w:val="0"/>
                <w:sz w:val="20"/>
              </w:rPr>
              <w:t>‘Tiny Tim’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turcomanicus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uralensis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velebiticus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velutinus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ventricosus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‘Waithmans Beauty’</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webbianus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w:t>
            </w:r>
            <w:r w:rsidRPr="00AF4274">
              <w:rPr>
                <w:rFonts w:cs="Times New Roman"/>
                <w:i w:val="0"/>
                <w:sz w:val="20"/>
              </w:rPr>
              <w:t>‘Whatfield Wisp’</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winteri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Dianthus x arvernensis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 xml:space="preserve">Dianthus x roysii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3D13DE" w:rsidRDefault="00CB1C1D" w:rsidP="00945A5A">
            <w:pPr>
              <w:pStyle w:val="botanicalname"/>
              <w:ind w:left="284" w:hanging="284"/>
              <w:rPr>
                <w:rFonts w:cs="Times New Roman"/>
                <w:sz w:val="20"/>
              </w:rPr>
            </w:pPr>
            <w:r w:rsidRPr="002724CA">
              <w:rPr>
                <w:rFonts w:cs="Times New Roman"/>
                <w:sz w:val="20"/>
              </w:rPr>
              <w:t>Dianthus zonatus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capillaris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squamulosa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Diaphoranthema virescens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aliciae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anastrepta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barberae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cordata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fetcaniensis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integerrima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megathura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mollis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rigescens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tugelensis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veronicoides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vigilis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Diascia x rigescens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Diblemma samarensis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Dicanthium sericeum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canadensis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chrysantha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cucullaria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eximia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formosa </w:t>
            </w:r>
            <w:r w:rsidRPr="002724CA">
              <w:rPr>
                <w:rFonts w:cs="Times New Roman"/>
                <w:i w:val="0"/>
                <w:sz w:val="20"/>
              </w:rPr>
              <w:t>subsp.</w:t>
            </w:r>
            <w:r w:rsidRPr="002724CA">
              <w:rPr>
                <w:rFonts w:cs="Times New Roman"/>
                <w:sz w:val="20"/>
              </w:rPr>
              <w:t xml:space="preserve">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w:t>
            </w:r>
            <w:r w:rsidRPr="00AF4274">
              <w:rPr>
                <w:rFonts w:cs="Times New Roman"/>
                <w:i w:val="0"/>
                <w:sz w:val="20"/>
              </w:rPr>
              <w:t>‘Ivory hearts’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lichiangensis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macrocapnos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ochroleuca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oregona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pauciflora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Dicentra </w:t>
            </w:r>
            <w:r w:rsidRPr="00AF4274">
              <w:rPr>
                <w:rFonts w:cs="Times New Roman"/>
                <w:i w:val="0"/>
                <w:sz w:val="20"/>
              </w:rPr>
              <w:t>‘Percy Picton’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peregrina x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pusilla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torulosa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Dicentra uniflora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Dicera dentata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affine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annulatum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Dichanthium annulatum </w:t>
            </w:r>
            <w:r w:rsidRPr="002724CA">
              <w:rPr>
                <w:rFonts w:cs="Times New Roman"/>
                <w:i w:val="0"/>
                <w:sz w:val="20"/>
              </w:rPr>
              <w:t>var.</w:t>
            </w:r>
            <w:r w:rsidRPr="002724CA">
              <w:rPr>
                <w:rFonts w:cs="Times New Roman"/>
                <w:sz w:val="20"/>
              </w:rPr>
              <w:t xml:space="preserve"> papillosum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aristatum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caricosum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insculptum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papillosum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Dichanthium sericeum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Dichelachne micrantha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capitatum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Dichelostemma capitatum </w:t>
            </w:r>
            <w:r w:rsidRPr="002724CA">
              <w:rPr>
                <w:rFonts w:cs="Times New Roman"/>
                <w:i w:val="0"/>
                <w:sz w:val="20"/>
              </w:rPr>
              <w:t>subsp.</w:t>
            </w:r>
            <w:r w:rsidRPr="002724CA">
              <w:rPr>
                <w:rFonts w:cs="Times New Roman"/>
                <w:sz w:val="20"/>
              </w:rPr>
              <w:t xml:space="preserve"> capitatum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congestum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ida</w:t>
            </w:r>
            <w:r w:rsidR="002724CA">
              <w:rPr>
                <w:rFonts w:cs="Times New Roman"/>
                <w:sz w:val="20"/>
              </w:rPr>
              <w:noBreakHyphen/>
            </w:r>
            <w:r w:rsidRPr="002724CA">
              <w:rPr>
                <w:rFonts w:cs="Times New Roman"/>
                <w:sz w:val="20"/>
              </w:rPr>
              <w:t>maia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multiflorum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pulchellum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Dichelostemma volubilis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argentea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Dichondra sericea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Dichopogon strictus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reginae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Dichorisandra thyrsiflora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febrifuga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Dichroanthus cinereus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44448">
            <w:pPr>
              <w:pStyle w:val="botanicalname"/>
              <w:keepNext/>
              <w:keepLines/>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africana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africana </w:t>
            </w:r>
            <w:r w:rsidRPr="002724CA">
              <w:rPr>
                <w:rFonts w:cs="Times New Roman"/>
                <w:i w:val="0"/>
                <w:sz w:val="20"/>
              </w:rPr>
              <w:t>var.</w:t>
            </w:r>
            <w:r w:rsidRPr="002724CA">
              <w:rPr>
                <w:rFonts w:cs="Times New Roman"/>
                <w:sz w:val="20"/>
              </w:rPr>
              <w:t xml:space="preserve"> setulosa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argillicola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lugardae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malesiana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nyassana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subsp.</w:t>
            </w:r>
            <w:r w:rsidRPr="002724CA">
              <w:rPr>
                <w:rFonts w:cs="Times New Roman"/>
                <w:sz w:val="20"/>
              </w:rPr>
              <w:t xml:space="preserve"> platycarpa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hirtipes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cinerea </w:t>
            </w:r>
            <w:r w:rsidRPr="002724CA">
              <w:rPr>
                <w:rFonts w:cs="Times New Roman"/>
                <w:i w:val="0"/>
                <w:sz w:val="20"/>
              </w:rPr>
              <w:t>var.</w:t>
            </w:r>
            <w:r w:rsidRPr="002724CA">
              <w:rPr>
                <w:rFonts w:cs="Times New Roman"/>
                <w:sz w:val="20"/>
              </w:rPr>
              <w:t xml:space="preserve"> lugardiae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glomerata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nutans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Dichrostachys nutans </w:t>
            </w:r>
            <w:r w:rsidRPr="002724CA">
              <w:rPr>
                <w:rFonts w:cs="Times New Roman"/>
                <w:i w:val="0"/>
                <w:sz w:val="20"/>
              </w:rPr>
              <w:t>var.</w:t>
            </w:r>
            <w:r w:rsidRPr="002724CA">
              <w:rPr>
                <w:rFonts w:cs="Times New Roman"/>
                <w:sz w:val="20"/>
              </w:rPr>
              <w:t xml:space="preserve"> setulosa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nyassana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Dichrostachys platycarpa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antarctica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fibrosa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gigantea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herbertii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karsteniana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lanata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sellowiana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Dicksonia squarrosa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Diclytra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lugonis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Dicranopygium yacu</w:t>
            </w:r>
            <w:r w:rsidR="002724CA">
              <w:rPr>
                <w:rFonts w:cs="Times New Roman"/>
                <w:sz w:val="20"/>
              </w:rPr>
              <w:noBreakHyphen/>
            </w:r>
            <w:r w:rsidRPr="002724CA">
              <w:rPr>
                <w:rFonts w:cs="Times New Roman"/>
                <w:sz w:val="20"/>
              </w:rPr>
              <w:t>sisa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Dicranostigma franchetianum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Dicrocaulon brevifolium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albus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Dictamnus albus </w:t>
            </w:r>
            <w:r w:rsidRPr="002724CA">
              <w:rPr>
                <w:rFonts w:cs="Times New Roman"/>
                <w:i w:val="0"/>
                <w:sz w:val="20"/>
              </w:rPr>
              <w:t>var.</w:t>
            </w:r>
            <w:r w:rsidRPr="002724CA">
              <w:rPr>
                <w:rFonts w:cs="Times New Roman"/>
                <w:sz w:val="20"/>
              </w:rPr>
              <w:t xml:space="preserve"> purpureus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angustifolius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dasycarpus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Dictamnus fraxinellus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Dictamnus fraxinellus </w:t>
            </w:r>
            <w:r w:rsidRPr="002724CA">
              <w:rPr>
                <w:rFonts w:cs="Times New Roman"/>
                <w:i w:val="0"/>
                <w:sz w:val="20"/>
              </w:rPr>
              <w:t>var.</w:t>
            </w:r>
            <w:r w:rsidRPr="002724CA">
              <w:rPr>
                <w:rFonts w:cs="Times New Roman"/>
                <w:sz w:val="20"/>
              </w:rPr>
              <w:t xml:space="preserve">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fuscum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lamarckianum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Dictyocaryum ptariana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Dictyogramme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album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Dictyosperma album </w:t>
            </w:r>
            <w:r w:rsidRPr="002724CA">
              <w:rPr>
                <w:rFonts w:cs="Times New Roman"/>
                <w:i w:val="0"/>
                <w:sz w:val="20"/>
              </w:rPr>
              <w:t>var.</w:t>
            </w:r>
            <w:r w:rsidRPr="002724CA">
              <w:rPr>
                <w:rFonts w:cs="Times New Roman"/>
                <w:sz w:val="20"/>
              </w:rPr>
              <w:t xml:space="preserve"> rubrum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Dictyosperma rubrum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comosa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dumosa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Didierea procera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Didiscus coeruleus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lunulata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Didymochlaena truncatula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baraquiniana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bowmannii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exotica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fournieri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gigantea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hoffmannii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maculata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Dieffenbachia picta </w:t>
            </w:r>
            <w:r w:rsidRPr="002724CA">
              <w:rPr>
                <w:rFonts w:cs="Times New Roman"/>
                <w:i w:val="0"/>
                <w:sz w:val="20"/>
              </w:rPr>
              <w:t>var.</w:t>
            </w:r>
            <w:r w:rsidRPr="002724CA">
              <w:rPr>
                <w:rFonts w:cs="Times New Roman"/>
                <w:sz w:val="20"/>
              </w:rPr>
              <w:t xml:space="preserve"> baraquiniana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pittieri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reginae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seguine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Dieffenbachia stenophylla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ambiguum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argyreum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atrum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cupuliflorum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dissimile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dracomontanum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erectum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floriferum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formosum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galpinii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igneum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insigne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jucundum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luteoalbidum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luteo</w:t>
            </w:r>
            <w:r w:rsidR="002724CA">
              <w:rPr>
                <w:rFonts w:cs="Times New Roman"/>
                <w:sz w:val="20"/>
              </w:rPr>
              <w:noBreakHyphen/>
            </w:r>
            <w:r w:rsidRPr="002724CA">
              <w:rPr>
                <w:rFonts w:cs="Times New Roman"/>
                <w:sz w:val="20"/>
              </w:rPr>
              <w:t>albidum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medium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mossii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w:t>
            </w:r>
            <w:r w:rsidRPr="002724CA">
              <w:rPr>
                <w:rStyle w:val="charbotanicalname"/>
                <w:rFonts w:cs="Times New Roman"/>
                <w:sz w:val="20"/>
              </w:rPr>
              <w:t xml:space="preserve"> </w:t>
            </w:r>
            <w:r w:rsidRPr="002724CA">
              <w:rPr>
                <w:rFonts w:cs="Times New Roman"/>
                <w:sz w:val="20"/>
              </w:rPr>
              <w:t>nixonianum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pallidum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pauciflorum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pendulum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plowesii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Dierama </w:t>
            </w:r>
            <w:r w:rsidRPr="00AF4274">
              <w:rPr>
                <w:rFonts w:cs="Times New Roman"/>
                <w:i w:val="0"/>
                <w:sz w:val="20"/>
              </w:rPr>
              <w:t>‘Puck’</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pulcherrimum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pumilum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reynoldsii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robustum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sertum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trichorhizum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Dierama tyrium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coraeensis f.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decora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floribunda </w:t>
            </w:r>
            <w:r w:rsidRPr="002724CA">
              <w:rPr>
                <w:rFonts w:cs="Times New Roman"/>
                <w:i w:val="0"/>
                <w:sz w:val="20"/>
              </w:rPr>
              <w:t>var.</w:t>
            </w:r>
            <w:r w:rsidRPr="002724CA">
              <w:rPr>
                <w:rFonts w:cs="Times New Roman"/>
                <w:sz w:val="20"/>
              </w:rPr>
              <w:t xml:space="preserve">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florida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hortensis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maximowiczii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middendorffiana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Diervilla middendorffiana </w:t>
            </w:r>
            <w:r w:rsidRPr="002724CA">
              <w:rPr>
                <w:rFonts w:cs="Times New Roman"/>
                <w:i w:val="0"/>
                <w:sz w:val="20"/>
              </w:rPr>
              <w:t>var.</w:t>
            </w:r>
            <w:r w:rsidRPr="002724CA">
              <w:rPr>
                <w:rFonts w:cs="Times New Roman"/>
                <w:sz w:val="20"/>
              </w:rPr>
              <w:t xml:space="preserve"> maximowiczii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praecox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Diervilla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butcheriana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flavida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huttonii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iridioides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robinsoniana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Dietes vegeta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amandiana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ambigua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argyrostigma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ciliata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davisiana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dubia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ferruginea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ferruginea </w:t>
            </w:r>
            <w:r w:rsidRPr="002724CA">
              <w:rPr>
                <w:rFonts w:cs="Times New Roman"/>
                <w:i w:val="0"/>
                <w:sz w:val="20"/>
              </w:rPr>
              <w:t>subsp.</w:t>
            </w:r>
            <w:r w:rsidRPr="002724CA">
              <w:rPr>
                <w:rFonts w:cs="Times New Roman"/>
                <w:sz w:val="20"/>
              </w:rPr>
              <w:t xml:space="preserve"> schischkinii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fontanesii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heywoodii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laevigata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lamarckii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lanata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lutea </w:t>
            </w:r>
            <w:r w:rsidRPr="002724CA">
              <w:rPr>
                <w:rFonts w:cs="Times New Roman"/>
                <w:i w:val="0"/>
                <w:sz w:val="20"/>
              </w:rPr>
              <w:t>var.</w:t>
            </w:r>
            <w:r w:rsidRPr="002724CA">
              <w:rPr>
                <w:rFonts w:cs="Times New Roman"/>
                <w:sz w:val="20"/>
              </w:rPr>
              <w:t xml:space="preserve">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mariana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miniana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nervosa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obscura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obscura </w:t>
            </w:r>
            <w:r w:rsidRPr="002724CA">
              <w:rPr>
                <w:rFonts w:cs="Times New Roman"/>
                <w:i w:val="0"/>
                <w:sz w:val="20"/>
              </w:rPr>
              <w:t>subsp.</w:t>
            </w:r>
            <w:r w:rsidRPr="002724CA">
              <w:rPr>
                <w:rFonts w:cs="Times New Roman"/>
                <w:sz w:val="20"/>
              </w:rPr>
              <w:t xml:space="preserve"> obscura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 xml:space="preserve">Digitalis purpurea </w:t>
            </w:r>
            <w:r w:rsidRPr="00AF4274">
              <w:rPr>
                <w:rFonts w:cs="Times New Roman"/>
                <w:i w:val="0"/>
                <w:sz w:val="20"/>
              </w:rPr>
              <w:t>‘pam’s choice’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amandiana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heywoodii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subsp.</w:t>
            </w:r>
            <w:r w:rsidRPr="002724CA">
              <w:rPr>
                <w:rFonts w:cs="Times New Roman"/>
                <w:sz w:val="20"/>
              </w:rPr>
              <w:t xml:space="preserve">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amandiana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gloxiniiflora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Digitalis purpurea </w:t>
            </w:r>
            <w:r w:rsidRPr="002724CA">
              <w:rPr>
                <w:rFonts w:cs="Times New Roman"/>
                <w:i w:val="0"/>
                <w:sz w:val="20"/>
              </w:rPr>
              <w:t>var.</w:t>
            </w:r>
            <w:r w:rsidRPr="002724CA">
              <w:rPr>
                <w:rFonts w:cs="Times New Roman"/>
                <w:sz w:val="20"/>
              </w:rPr>
              <w:t xml:space="preserve">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stewartii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thapsi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trojana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viridiflora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mertonensis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Digitalis x sibirica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Digitostigma caput</w:t>
            </w:r>
            <w:r w:rsidR="002724CA">
              <w:rPr>
                <w:rFonts w:cs="Times New Roman"/>
                <w:sz w:val="20"/>
              </w:rPr>
              <w:noBreakHyphen/>
            </w:r>
            <w:r w:rsidRPr="002724CA">
              <w:rPr>
                <w:rFonts w:cs="Times New Roman"/>
                <w:sz w:val="20"/>
              </w:rPr>
              <w:t>medusae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corymbosa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ixioides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pilansii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Dilatris viscosa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excelsa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Dillenia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crinita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dentatus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fumatus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Dimocarpus longan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longan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Dimocarpus longan </w:t>
            </w:r>
            <w:r w:rsidRPr="002724CA">
              <w:rPr>
                <w:rFonts w:cs="Times New Roman"/>
                <w:i w:val="0"/>
                <w:sz w:val="20"/>
              </w:rPr>
              <w:t>subsp.</w:t>
            </w:r>
            <w:r w:rsidRPr="002724CA">
              <w:rPr>
                <w:rFonts w:cs="Times New Roman"/>
                <w:sz w:val="20"/>
              </w:rPr>
              <w:t xml:space="preserve"> malesianus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Dimorphanthus elatus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aurantiaca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barberiae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ecklonis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hybrida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pluvialis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sinuata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Dimorphotheca tragus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inexpectatus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microspermus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pole</w:t>
            </w:r>
            <w:r w:rsidR="002724CA">
              <w:rPr>
                <w:rFonts w:cs="Times New Roman"/>
                <w:sz w:val="20"/>
              </w:rPr>
              <w:noBreakHyphen/>
            </w:r>
            <w:r w:rsidRPr="002724CA">
              <w:rPr>
                <w:rFonts w:cs="Times New Roman"/>
                <w:sz w:val="20"/>
              </w:rPr>
              <w:t>evansii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Dinteranthus puberulus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vanzylii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Dinteranthus wilmotianus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Dionaea muscipula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archibaldii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aretioides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bazoftica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bryoides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caespitosa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freitagii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involucrata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iransharii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lamingtonii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mozaffaianii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tapetodes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teucrioides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Dionysia viscidula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angustifolium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argenteum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califanoi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caputoi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edule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edule </w:t>
            </w:r>
            <w:r w:rsidRPr="002724CA">
              <w:rPr>
                <w:rFonts w:cs="Times New Roman"/>
                <w:i w:val="0"/>
                <w:sz w:val="20"/>
              </w:rPr>
              <w:t>var.</w:t>
            </w:r>
            <w:r w:rsidRPr="002724CA">
              <w:rPr>
                <w:rFonts w:cs="Times New Roman"/>
                <w:sz w:val="20"/>
              </w:rPr>
              <w:t xml:space="preserve"> angustifolium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holmgrenii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mejiae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merolae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purpusii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rzedowskii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sonorense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spinulosum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stevensonii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Dioon tomasellii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Dioon tomasellii </w:t>
            </w:r>
            <w:r w:rsidRPr="002724CA">
              <w:rPr>
                <w:rFonts w:cs="Times New Roman"/>
                <w:i w:val="0"/>
                <w:sz w:val="20"/>
              </w:rPr>
              <w:t>var.</w:t>
            </w:r>
            <w:r w:rsidRPr="002724CA">
              <w:rPr>
                <w:rFonts w:cs="Times New Roman"/>
                <w:sz w:val="20"/>
              </w:rPr>
              <w:t xml:space="preserve"> sonorense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aculeata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araucana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batatas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bulbifera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dregeana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dumetorum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elephantipes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esculenta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globosa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hemicrypta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hirticaulis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macrostachya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opposita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paniculata</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Dioscorea rotundata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rubella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rupicola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sansibarensis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sativa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septemloba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sylvatica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sylvatica </w:t>
            </w:r>
            <w:r w:rsidRPr="002724CA">
              <w:rPr>
                <w:rFonts w:cs="Times New Roman"/>
                <w:i w:val="0"/>
                <w:sz w:val="20"/>
              </w:rPr>
              <w:t>var.</w:t>
            </w:r>
            <w:r w:rsidRPr="002724CA">
              <w:rPr>
                <w:rFonts w:cs="Times New Roman"/>
                <w:sz w:val="20"/>
              </w:rPr>
              <w:t xml:space="preserve">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tokoro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transversa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Dioscorea villosa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Dioscorea villosa </w:t>
            </w:r>
            <w:r w:rsidRPr="002724CA">
              <w:rPr>
                <w:rFonts w:cs="Times New Roman"/>
                <w:i w:val="0"/>
                <w:sz w:val="20"/>
              </w:rPr>
              <w:t>var.</w:t>
            </w:r>
            <w:r w:rsidRPr="002724CA">
              <w:rPr>
                <w:rFonts w:cs="Times New Roman"/>
                <w:sz w:val="20"/>
              </w:rPr>
              <w:t xml:space="preserve"> hirticaulis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oppositifolia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serrata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Diosma uniflora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blancoi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cathayensis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compacta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cuneata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dichrophylla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diepenhorstii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digyna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durianoides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ebenaster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ebenum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fasciculosa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ferrea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ferrea </w:t>
            </w:r>
            <w:r w:rsidRPr="002724CA">
              <w:rPr>
                <w:rFonts w:cs="Times New Roman"/>
                <w:i w:val="0"/>
                <w:sz w:val="20"/>
              </w:rPr>
              <w:t>var.</w:t>
            </w:r>
            <w:r w:rsidRPr="002724CA">
              <w:rPr>
                <w:rFonts w:cs="Times New Roman"/>
                <w:sz w:val="20"/>
              </w:rPr>
              <w:t xml:space="preserve">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glandulosa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glaucifolia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insulartis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kaki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lotus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Diospyros lycioides </w:t>
            </w:r>
            <w:r w:rsidRPr="002724CA">
              <w:rPr>
                <w:rFonts w:cs="Times New Roman"/>
                <w:i w:val="0"/>
                <w:sz w:val="20"/>
              </w:rPr>
              <w:t>subsp.</w:t>
            </w:r>
            <w:r w:rsidRPr="002724CA">
              <w:rPr>
                <w:rFonts w:cs="Times New Roman"/>
                <w:sz w:val="20"/>
              </w:rPr>
              <w:t xml:space="preserve"> sericea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malabarica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mespiliformis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mosieri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pentamera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philippensis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revoluta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sabiensis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senegalensis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seychellarum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simii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tesselaria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texana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virginiana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Diospyros whyteana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crispum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w:t>
            </w:r>
            <w:r w:rsidRPr="002724CA">
              <w:rPr>
                <w:rStyle w:val="charbotanicalname"/>
                <w:rFonts w:cs="Times New Roman"/>
                <w:sz w:val="20"/>
              </w:rPr>
              <w:t xml:space="preserve"> </w:t>
            </w:r>
            <w:r w:rsidRPr="002724CA">
              <w:rPr>
                <w:rFonts w:cs="Times New Roman"/>
                <w:sz w:val="20"/>
              </w:rPr>
              <w:t>platyphyllum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serotinum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Dipcadi viride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ventricosa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Dipelta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Diphelleia cymosa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 grayi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Diphylleia</w:t>
            </w:r>
            <w:r w:rsidRPr="002724CA">
              <w:rPr>
                <w:rStyle w:val="charbotanicalname"/>
                <w:rFonts w:cs="Times New Roman"/>
                <w:sz w:val="20"/>
              </w:rPr>
              <w:t xml:space="preserve"> </w:t>
            </w:r>
            <w:r w:rsidRPr="002724CA">
              <w:rPr>
                <w:rFonts w:cs="Times New Roman"/>
                <w:sz w:val="20"/>
              </w:rPr>
              <w:t>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dubia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muelleri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Diplachne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aurantiacus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Diplacus puniceus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sanderi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Dipladenia x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Diplarhena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Diplarrhena moraea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australe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caudatum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cyatheifolium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dilatatum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esculentum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harpeodes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lanceum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macrophyllum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proliferum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pycnocarpon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Diplazium thwaitesii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Diplocyatha ciliata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dampieri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Diplolaena microcephala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acris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erucoides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Diplotaxis muralis </w:t>
            </w:r>
            <w:r w:rsidRPr="002724CA">
              <w:rPr>
                <w:rFonts w:cs="Times New Roman"/>
                <w:i w:val="0"/>
                <w:sz w:val="20"/>
              </w:rPr>
              <w:t>var.</w:t>
            </w:r>
            <w:r w:rsidRPr="002724CA">
              <w:rPr>
                <w:rFonts w:cs="Times New Roman"/>
                <w:sz w:val="20"/>
              </w:rPr>
              <w:t xml:space="preserve">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Diplotaxis tenuifolia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abyssinica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Diplotheca venosa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Diplothemium caudescens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Diporidium serrulata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sativus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Dipsacus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Dipteracanthus squarrosus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Dipteris conjugata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alatus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obtusifolius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punctulatus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tuberculatus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Dipterocarpus turbinatus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Dipteronia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Dipteryx odorata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Disanthus cercidifolius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acutifolia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albida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astephana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bengalensis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cochleata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cominsii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dolichantha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formosana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fruticulosa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gaudichaudii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hirsuta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imbricata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littoralis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livida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major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melanesica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milnei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nummularia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platyphylla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punctata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rhodantha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ruscifolia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subulata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Dischidia trichostemma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ackermannii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albispinus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alteolens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Disocactus amazonicus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araneispinus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bahiensis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bahiensis </w:t>
            </w:r>
            <w:r w:rsidRPr="002724CA">
              <w:rPr>
                <w:rFonts w:cs="Times New Roman"/>
                <w:i w:val="0"/>
                <w:sz w:val="20"/>
              </w:rPr>
              <w:t>subsp.</w:t>
            </w:r>
            <w:r w:rsidRPr="002724CA">
              <w:rPr>
                <w:rFonts w:cs="Times New Roman"/>
                <w:sz w:val="20"/>
              </w:rPr>
              <w:t xml:space="preserve"> subviridigriseus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boliviensis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boomianus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buenekeri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cangaensis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catingicola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cephaliaciculosus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crassispinus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crystallophilus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diersianus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estevesii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flavispinus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goianus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griseus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hartmannii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heptacanthus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catingicola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heptacanthus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heptacanthus </w:t>
            </w:r>
            <w:r w:rsidRPr="002724CA">
              <w:rPr>
                <w:rFonts w:cs="Times New Roman"/>
                <w:i w:val="0"/>
                <w:sz w:val="20"/>
              </w:rPr>
              <w:t>subsp.</w:t>
            </w:r>
            <w:r w:rsidRPr="002724CA">
              <w:rPr>
                <w:rFonts w:cs="Times New Roman"/>
                <w:sz w:val="20"/>
              </w:rPr>
              <w:t xml:space="preserve"> magnimammus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horstii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latispinus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lindaianus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magnimammus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mamillosus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melanochlorus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milticolorispinus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nigrisaetosus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pachythele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paranaensis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patulifolius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piauiensis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placentiformis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prominentigibbus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pseudoinsignis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pseudolatispinus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pugionacanthus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pulvinicapitatus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rapirhizus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semicampaniflorus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silicicola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silvaticus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spinosior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squamibaccatus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subterraneoproliferans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subviridigriseus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tricornis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woutersianus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Discocactus zehntneri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boomianus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Discocactus zehntneri </w:t>
            </w:r>
            <w:r w:rsidRPr="002724CA">
              <w:rPr>
                <w:rFonts w:cs="Times New Roman"/>
                <w:i w:val="0"/>
                <w:sz w:val="20"/>
              </w:rPr>
              <w:t>subsp.</w:t>
            </w:r>
            <w:r w:rsidRPr="002724CA">
              <w:rPr>
                <w:rFonts w:cs="Times New Roman"/>
                <w:sz w:val="20"/>
              </w:rPr>
              <w:t xml:space="preserve"> zehntneri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flagelliformis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Disocactus ramulosus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australe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clavellatum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Disphyma crassifolium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Disporopsis fuscapicta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bracystemon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cantoniense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sessile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smilacinum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smithii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Disporum uniflorum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Dissolena verticillata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princeps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Dissotis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Disteganthus moensi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Distegocarpus laxiflora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Distiacanthus morrenianus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Distichirops minor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distichophylla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palmeri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spicata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subsp.</w:t>
            </w:r>
            <w:r w:rsidRPr="002724CA">
              <w:rPr>
                <w:rFonts w:cs="Times New Roman"/>
                <w:sz w:val="20"/>
              </w:rPr>
              <w:t xml:space="preserve">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Distichlis spicata </w:t>
            </w:r>
            <w:r w:rsidRPr="002724CA">
              <w:rPr>
                <w:rFonts w:cs="Times New Roman"/>
                <w:i w:val="0"/>
                <w:sz w:val="20"/>
              </w:rPr>
              <w:t>var.</w:t>
            </w:r>
            <w:r w:rsidRPr="002724CA">
              <w:rPr>
                <w:rFonts w:cs="Times New Roman"/>
                <w:sz w:val="20"/>
              </w:rPr>
              <w:t xml:space="preserve">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Distichlis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Distictis buccinatoria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myricoides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Distylium racemosum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Dittrichia viscosa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Dizygotheca elegantissima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Dobrowskya tenella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alpinum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clevelandii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conjugens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dentatum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hendersonii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jeffreyi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meadia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poeticum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pulchellum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Dodecatheon x lemoinei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caffra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Dodonaea viscosa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rheedii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Dolichandrone spathacea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Dolichothele albescens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acutangula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burgessiae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cacuminum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calantha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cymosa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dregeana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kirkii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mastersii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mukole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nyasica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pulchra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tiliacea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wallichii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Dombeya x cayeuxii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Donax canniformis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aspera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caudata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Doodia squarrosa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austriacum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caucasicum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columnae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excelsum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orientale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orphanidis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pardalianches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Doronicum plantagineum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bellidiformis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Dorotheanthus oculatus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contrajerva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foetida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gigas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turneraefolia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Dorstenia turnerifolia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Dortmanna roughii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excelsa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Doryanthes palmeri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hirsutum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Dorycnium pentaphyllum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ludens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palmata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Doryopteris pedata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Doryopteris pedata </w:t>
            </w:r>
            <w:r w:rsidRPr="002724CA">
              <w:rPr>
                <w:rFonts w:cs="Times New Roman"/>
                <w:i w:val="0"/>
                <w:sz w:val="20"/>
              </w:rPr>
              <w:t>var.</w:t>
            </w:r>
            <w:r w:rsidRPr="002724CA">
              <w:rPr>
                <w:rFonts w:cs="Times New Roman"/>
                <w:sz w:val="20"/>
              </w:rPr>
              <w:t xml:space="preserve"> palmata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Douglasia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caffra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Dovyalis capra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caeruleomontana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cappadocica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cretica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dedeana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densifolia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longisiliqua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mollissima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mulfordiae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2956E9">
            <w:pPr>
              <w:pStyle w:val="botanicalname"/>
              <w:ind w:left="284" w:hanging="284"/>
              <w:rPr>
                <w:rFonts w:cs="Times New Roman"/>
                <w:sz w:val="20"/>
              </w:rPr>
            </w:pPr>
            <w:r w:rsidRPr="002724CA">
              <w:rPr>
                <w:rFonts w:cs="Times New Roman"/>
                <w:sz w:val="20"/>
              </w:rPr>
              <w:t>Draba nelsonii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oligosperma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parnassica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84746">
            <w:pPr>
              <w:pStyle w:val="botanicalname"/>
              <w:ind w:left="284" w:hanging="284"/>
              <w:rPr>
                <w:rFonts w:cs="Times New Roman"/>
                <w:sz w:val="20"/>
              </w:rPr>
            </w:pPr>
            <w:r w:rsidRPr="002724CA">
              <w:rPr>
                <w:rFonts w:cs="Times New Roman"/>
                <w:sz w:val="20"/>
              </w:rPr>
              <w:t>Draba pectinata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polytricha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ramosissima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sauteri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sphaeriodes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sphaerula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Draba ventosa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arborea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cincta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cochinchinensis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compacta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concinna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cylindrica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deremensis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draco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ensifolia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fragrans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godseffiana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goldieana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hookeriana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indivisa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marginata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massangeana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obtecta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ombet</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phrynoides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reflexa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Dracaena reflexa </w:t>
            </w:r>
            <w:r w:rsidRPr="002724CA">
              <w:rPr>
                <w:rFonts w:cs="Times New Roman"/>
                <w:i w:val="0"/>
                <w:sz w:val="20"/>
              </w:rPr>
              <w:t>var.</w:t>
            </w:r>
            <w:r w:rsidRPr="002724CA">
              <w:rPr>
                <w:rFonts w:cs="Times New Roman"/>
                <w:sz w:val="20"/>
              </w:rPr>
              <w:t xml:space="preserve"> linearifolia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rumphii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sanderiana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surculosa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Dracaena terminalis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altaiense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argunense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bipinnatum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botryoides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calophyllum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diversifolium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forrestii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fragile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hemsleyanum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heterophyllum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imberbe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integrifolium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isabellae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mairei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moldavicum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nutans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origanoides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paulsenii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purdomii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renati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rupestre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ruyschiana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scrobiculatum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speciosum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virginianum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wallichii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Dracocephalum wendelboi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amazonense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angustispathum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asperum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bogneri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changuango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croatii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dressleri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foecundum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foetidum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gigas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grandispathum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grayumianum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margaretae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nivosum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peruvianum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pittieri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polyphyllum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purdieanum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socunuscum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Dracontium ulei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Dracontomelon dao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dealbatus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Dracophilus montis</w:t>
            </w:r>
            <w:r w:rsidR="002724CA">
              <w:rPr>
                <w:rFonts w:cs="Times New Roman"/>
                <w:sz w:val="20"/>
              </w:rPr>
              <w:noBreakHyphen/>
            </w:r>
            <w:r w:rsidRPr="002724CA">
              <w:rPr>
                <w:rFonts w:cs="Times New Roman"/>
                <w:sz w:val="20"/>
              </w:rPr>
              <w:t>draconis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proximus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20FAE">
            <w:pPr>
              <w:pStyle w:val="botanicalname"/>
              <w:ind w:left="284" w:hanging="284"/>
              <w:rPr>
                <w:rFonts w:cs="Times New Roman"/>
                <w:sz w:val="20"/>
              </w:rPr>
            </w:pPr>
            <w:r w:rsidRPr="002724CA">
              <w:rPr>
                <w:rFonts w:cs="Times New Roman"/>
                <w:sz w:val="20"/>
              </w:rPr>
              <w:t>Dracophilus rheolens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acerosum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longifolium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palustre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Dracophyllum strictum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canariensis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muscivorus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Dracunculus vulgaris</w:t>
            </w:r>
          </w:p>
        </w:tc>
      </w:tr>
      <w:tr w:rsidR="003E2C83"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3E2C83" w:rsidRPr="002724CA" w:rsidRDefault="003E2C83" w:rsidP="00EE6947">
            <w:pPr>
              <w:pStyle w:val="botanicalname"/>
              <w:ind w:left="284" w:hanging="284"/>
              <w:rPr>
                <w:rFonts w:cs="Times New Roman"/>
                <w:sz w:val="20"/>
              </w:rPr>
            </w:pPr>
            <w:r w:rsidRPr="002724CA">
              <w:rPr>
                <w:rFonts w:cs="Times New Roman"/>
                <w:sz w:val="20"/>
              </w:rPr>
              <w:t>Drakebrockmania crassa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Dregea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Drepanostachyum falcatum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depressa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Drimia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colorata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Drimys winteri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albiflorum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floribundum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hispidum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lavisii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micans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midas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Drosanthemum pruinosum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speciosum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Drosanthemum striatum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adelae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admirabilis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aliciae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anglica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ascendens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auriculata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bulbosa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burkeana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burmannii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capillaris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cistiflora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collinsiae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darwinensis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derbyensis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ericksoniae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erythrorhiza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falconeri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filiformis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fulva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hamiltonii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hartmeyerorum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hirtella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intermedia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kenneallyi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lanata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macrantha </w:t>
            </w:r>
            <w:r w:rsidRPr="002724CA">
              <w:rPr>
                <w:rFonts w:cs="Times New Roman"/>
                <w:i w:val="0"/>
                <w:sz w:val="20"/>
              </w:rPr>
              <w:t>subsp.</w:t>
            </w:r>
            <w:r w:rsidRPr="002724CA">
              <w:rPr>
                <w:rFonts w:cs="Times New Roman"/>
                <w:sz w:val="20"/>
              </w:rPr>
              <w:t xml:space="preserve"> planchonii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neocaledonica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oblanceolata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obovata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ordensis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paradoxa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peltata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petiolaris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pulchella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pygmaea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ramentacea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roraimae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rubrifolia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slakii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spathulata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spatulata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Drosera stolonifera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subhirtella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tracyi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venusta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villosa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whittakeri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Drosera x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Drosophyllum lusitanicum</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drummondii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formosa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lindleyana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Dryandra polycephala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octopetala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Dryas x suendermannii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Drymoglossum piloselloides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cyanocarpa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Drymophila moorei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ambiguus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beguinii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bifidus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henyti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lepidotus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litigiosus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oliviformis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oninensis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pachycladus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paradoxus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propinquus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singaporensis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subdistichus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Drymophloeus </w:t>
            </w:r>
            <w:r w:rsidRPr="002724CA">
              <w:rPr>
                <w:rFonts w:cs="Times New Roman"/>
                <w:i w:val="0"/>
                <w:sz w:val="20"/>
              </w:rPr>
              <w:t>subsp.</w:t>
            </w:r>
            <w:r w:rsidRPr="002724CA">
              <w:rPr>
                <w:rFonts w:cs="Times New Roman"/>
                <w:sz w:val="20"/>
              </w:rPr>
              <w:t xml:space="preserve"> </w:t>
            </w:r>
            <w:r w:rsidRPr="00AF4274">
              <w:rPr>
                <w:rFonts w:cs="Times New Roman"/>
                <w:i w:val="0"/>
                <w:sz w:val="20"/>
              </w:rPr>
              <w:t>‘Serak Bekah’</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Drymophloeus whitmeeanus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bonii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fortunei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quercifolia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Drynaria rigidula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aromatica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Dryobalanops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affinis </w:t>
            </w:r>
            <w:r w:rsidRPr="002724CA">
              <w:rPr>
                <w:rFonts w:cs="Times New Roman"/>
                <w:i w:val="0"/>
                <w:sz w:val="20"/>
              </w:rPr>
              <w:t>subsp.</w:t>
            </w:r>
            <w:r w:rsidRPr="002724CA">
              <w:rPr>
                <w:rFonts w:cs="Times New Roman"/>
                <w:sz w:val="20"/>
              </w:rPr>
              <w:t xml:space="preserve"> borreri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ardechensis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austriaca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borreri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campyloptera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carthusiana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crassirhizoma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cristata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cycadina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erythrosora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expansa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filix</w:t>
            </w:r>
            <w:r w:rsidR="002724CA">
              <w:rPr>
                <w:rFonts w:cs="Times New Roman"/>
                <w:sz w:val="20"/>
              </w:rPr>
              <w:noBreakHyphen/>
            </w:r>
            <w:r w:rsidRPr="002724CA">
              <w:rPr>
                <w:rFonts w:cs="Times New Roman"/>
                <w:sz w:val="20"/>
              </w:rPr>
              <w:t>mas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formosana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goldiana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gracilipes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gymnosora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labordei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lacera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marginalis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pacifica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Dryopteris pallida </w:t>
            </w:r>
            <w:r w:rsidRPr="002724CA">
              <w:rPr>
                <w:rFonts w:cs="Times New Roman"/>
                <w:i w:val="0"/>
                <w:sz w:val="20"/>
              </w:rPr>
              <w:t>subsp.</w:t>
            </w:r>
            <w:r w:rsidRPr="002724CA">
              <w:rPr>
                <w:rFonts w:cs="Times New Roman"/>
                <w:sz w:val="20"/>
              </w:rPr>
              <w:t xml:space="preserve"> raddeana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pseudomas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pycnopteroides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remota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sieboldii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sublacera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tokyoensis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uniformis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villarii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Dryopteris wallichiana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Duabanga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hopwoodii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leichhardtii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Duboisia myoporoides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Duchesnea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abramsii </w:t>
            </w:r>
            <w:r w:rsidRPr="002724CA">
              <w:rPr>
                <w:rFonts w:cs="Times New Roman"/>
                <w:i w:val="0"/>
                <w:sz w:val="20"/>
              </w:rPr>
              <w:t>subsp.</w:t>
            </w:r>
            <w:r w:rsidRPr="002724CA">
              <w:rPr>
                <w:rFonts w:cs="Times New Roman"/>
                <w:sz w:val="20"/>
              </w:rPr>
              <w:t xml:space="preserve"> bettinae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brittonii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hassei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traskiae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Dudleya virens </w:t>
            </w:r>
            <w:r w:rsidRPr="002724CA">
              <w:rPr>
                <w:rFonts w:cs="Times New Roman"/>
                <w:i w:val="0"/>
                <w:sz w:val="20"/>
              </w:rPr>
              <w:t>subsp.</w:t>
            </w:r>
            <w:r w:rsidRPr="002724CA">
              <w:rPr>
                <w:rFonts w:cs="Times New Roman"/>
                <w:sz w:val="20"/>
              </w:rPr>
              <w:t xml:space="preserve"> hassei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Dudleya viscida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Duguetia staudtii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Dunbaria conspersa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ellisia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erecta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lorentzii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plumieri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Duranta stenostachya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acutifolius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dulcis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excelsus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grandiflorus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graveolens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griffithii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kinabaluensis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kutejensis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lanceolatus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lowianus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malaccensis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oblongus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oxleyanus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purpureus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singaporensis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testudinarium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Durio zibethinus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caespitosa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corderoyi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polita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Duvalia sulcata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Duvernoia adhatodoides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altissima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argentea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brevifolia x fosteriana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choristaminea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cinerea</w:t>
            </w:r>
          </w:p>
        </w:tc>
      </w:tr>
      <w:tr w:rsidR="002A0AAB"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2A0AAB" w:rsidRPr="002724CA" w:rsidRDefault="002A0AAB" w:rsidP="00EE6947">
            <w:pPr>
              <w:pStyle w:val="botanicalname"/>
              <w:ind w:left="284" w:hanging="284"/>
              <w:rPr>
                <w:rFonts w:cs="Times New Roman"/>
                <w:sz w:val="20"/>
              </w:rPr>
            </w:pPr>
            <w:r w:rsidRPr="00EF2DBD">
              <w:rPr>
                <w:rFonts w:cs="Times New Roman"/>
                <w:sz w:val="20"/>
              </w:rPr>
              <w:t>Dyckia deltoidea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densiflora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distachya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encholirioides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estevesii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ferox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fosteriana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frigida</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goehringii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goiana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ibiramensis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leptostachya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lindevaldae</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Dyckia macedoi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marnier</w:t>
            </w:r>
            <w:r w:rsidR="002724CA">
              <w:rPr>
                <w:rFonts w:cs="Times New Roman"/>
                <w:sz w:val="20"/>
              </w:rPr>
              <w:noBreakHyphen/>
            </w:r>
            <w:r w:rsidRPr="002724CA">
              <w:rPr>
                <w:rFonts w:cs="Times New Roman"/>
                <w:sz w:val="20"/>
              </w:rPr>
              <w:t>lapostollei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microcalyx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niederleinii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platyphylla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rariflora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remotiflora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Dyckia subsecunda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tuberosa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Dyckia velascana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Dyera costulata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acuminum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albofarinosa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ambanjae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ambilaensis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ambositrae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amboza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ampasindavae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andapae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andrianatonga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ankaizinensis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antanambensis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aquatilis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arenarum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baronii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basilonga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beentjei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bejofo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bernierana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betamponensis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boiviniana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bonsai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bosseri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brevicaulis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cabadae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canaliculata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canescens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carlsmithii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catatiana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caudata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ceracea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commersoniana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concinna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confusa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cookei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coriacea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corniculata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coursii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crinita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curtisii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decaryi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decipiens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diego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digitata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dransfieldii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eriostachys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faneva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fanjana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fasciculata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fibrosa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florencei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forficifolia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furcata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glabrescens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heteromorpha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hiarakae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hildebrandtii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hildebrantii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hovomantsina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humblotiana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ifanadianae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interrupta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jumelleana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laevis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lantzeana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lanuginosa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lastelliana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leptocheilos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ligulata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lokohoensis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loucoubensis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louvelii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lutescens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mahia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malcomberi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mananjarensis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mangorensis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marojejyi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mcdonaldiana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minuta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mirabilis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mocquerysiana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moorei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nauseosa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nodifera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nossibensis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occidentalis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onilahensis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oreophila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oropedionis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ovobontsira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pachyramea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paludosa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pembana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perrieri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pervillei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pilulifera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pinnatifrons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plurisecta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poivreana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prestoniana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procera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psammophila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pulchella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pusilla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ramentacea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remotifolia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rivularis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sahanofensis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saintelucei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sambiranensis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sanctaemariae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schatzii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scottiana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serpentina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simianensis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singularis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soanieranae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soniaranae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spicata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tanalensis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tenuissima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thermarum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thiryana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thouarsiana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tokoravina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trapezoidea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tsaratananensis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tsaravoasira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utilis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Dypsis zahamenae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Dysosma versipellis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Dysphania pumilio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Ebenus cretica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montis</w:t>
            </w:r>
            <w:r w:rsidR="002724CA">
              <w:rPr>
                <w:rFonts w:cs="Times New Roman"/>
                <w:sz w:val="20"/>
              </w:rPr>
              <w:noBreakHyphen/>
            </w:r>
            <w:r w:rsidRPr="002724CA">
              <w:rPr>
                <w:rFonts w:cs="Times New Roman"/>
                <w:sz w:val="20"/>
              </w:rPr>
              <w:t>moltkei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Ebracteola wilmaniae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Ecballium elaterium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Eccremocarpus scaber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Ecdeiocolea monostachya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flavescens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graminea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leptophylla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Echeandia pusilla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acutifolia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agavoides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albicans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atropurpurea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bella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cante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carnicolor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chihuahuaensis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ciliata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clavifolia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colorata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compressicaulis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crenulata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derenbergii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desmetiana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difractens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eurychlamys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fulgens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gibbiflora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gigantea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gilva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globulosa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goldmanii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halbingeri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hoveyi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hyalina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laui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leucotricha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lilacina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lindsayana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linguaefolia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longissima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lyonsii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macdougallii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megacalyx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minima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moranii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mucronata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multicaulis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nodulosa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pallida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peacockii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penduliflora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platyphylla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potosina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prolifica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pulidonis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pulvinata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purpusorum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Echeveria rodolfoi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rosea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rubromarginata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runyonii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schaffneri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scopulorum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secunda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setosa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shaviana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subcorymbosa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subrigida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subsessilis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tolimanensis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turgida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unguiculata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violescens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Echeveria x imbricata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dammanniana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framesii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scutellata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serpentina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Echidnopsis sharpei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angustifolia </w:t>
            </w:r>
            <w:r w:rsidRPr="002724CA">
              <w:rPr>
                <w:rFonts w:cs="Times New Roman"/>
                <w:i w:val="0"/>
                <w:sz w:val="20"/>
              </w:rPr>
              <w:t>var.</w:t>
            </w:r>
            <w:r w:rsidRPr="002724CA">
              <w:rPr>
                <w:rFonts w:cs="Times New Roman"/>
                <w:sz w:val="20"/>
              </w:rPr>
              <w:t xml:space="preserve">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pallida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Echinacea pallida </w:t>
            </w:r>
            <w:r w:rsidRPr="002724CA">
              <w:rPr>
                <w:rFonts w:cs="Times New Roman"/>
                <w:i w:val="0"/>
                <w:sz w:val="20"/>
              </w:rPr>
              <w:t>var.</w:t>
            </w:r>
            <w:r w:rsidRPr="002724CA">
              <w:rPr>
                <w:rFonts w:cs="Times New Roman"/>
                <w:sz w:val="20"/>
              </w:rPr>
              <w:t xml:space="preserve">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paradoxa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Echinacea tennesseensis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acanthodes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asterias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aurantiacus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brevihamatus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capricornis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crassihamatus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denudatus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electracanthus </w:t>
            </w:r>
            <w:r w:rsidRPr="002724CA">
              <w:rPr>
                <w:rFonts w:cs="Times New Roman"/>
                <w:i w:val="0"/>
                <w:sz w:val="20"/>
              </w:rPr>
              <w:t>var.</w:t>
            </w:r>
            <w:r w:rsidRPr="002724CA">
              <w:rPr>
                <w:rFonts w:cs="Times New Roman"/>
                <w:sz w:val="20"/>
              </w:rPr>
              <w:t xml:space="preserve"> haematacanthus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emoryi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emoryi </w:t>
            </w:r>
            <w:r w:rsidRPr="002724CA">
              <w:rPr>
                <w:rFonts w:cs="Times New Roman"/>
                <w:i w:val="0"/>
                <w:sz w:val="20"/>
              </w:rPr>
              <w:t>var.</w:t>
            </w:r>
            <w:r w:rsidRPr="002724CA">
              <w:rPr>
                <w:rFonts w:cs="Times New Roman"/>
                <w:sz w:val="20"/>
              </w:rPr>
              <w:t xml:space="preserve">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erectocentrus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gielsdorfianus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graessneri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grusonii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haselbergii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haynei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horizonthalonius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ingens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knuthianus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kunzei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latispinus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lecontei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macrochele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mandragora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mariposensis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mesae</w:t>
            </w:r>
            <w:r w:rsidR="002724CA">
              <w:rPr>
                <w:rFonts w:cs="Times New Roman"/>
                <w:sz w:val="20"/>
              </w:rPr>
              <w:noBreakHyphen/>
            </w:r>
            <w:r w:rsidRPr="002724CA">
              <w:rPr>
                <w:rFonts w:cs="Times New Roman"/>
                <w:sz w:val="20"/>
              </w:rPr>
              <w:t>verdae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mexicanus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myriacantha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nidus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ornatum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parryi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peeblesianus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peninsulae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platyacanthus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polycephalus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pubispinus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reichenbachii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rhodacanthus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ritteri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scheeri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schmiedickeanus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sileri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subgibbosa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subterraneus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texensis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tobuschii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uncinatus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uncinatus </w:t>
            </w:r>
            <w:r w:rsidRPr="002724CA">
              <w:rPr>
                <w:rFonts w:cs="Times New Roman"/>
                <w:i w:val="0"/>
                <w:sz w:val="20"/>
              </w:rPr>
              <w:t>var.</w:t>
            </w:r>
            <w:r w:rsidRPr="002724CA">
              <w:rPr>
                <w:rFonts w:cs="Times New Roman"/>
                <w:sz w:val="20"/>
              </w:rPr>
              <w:t xml:space="preserve"> wrightii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viereckii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viridescens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viridescens </w:t>
            </w:r>
            <w:r w:rsidRPr="002724CA">
              <w:rPr>
                <w:rFonts w:cs="Times New Roman"/>
                <w:i w:val="0"/>
                <w:sz w:val="20"/>
              </w:rPr>
              <w:t>var.</w:t>
            </w:r>
            <w:r w:rsidRPr="002724CA">
              <w:rPr>
                <w:rFonts w:cs="Times New Roman"/>
                <w:sz w:val="20"/>
              </w:rPr>
              <w:t xml:space="preserve"> cylindraceus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weberbaueri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Echinocactus whipplei </w:t>
            </w:r>
            <w:r w:rsidRPr="002724CA">
              <w:rPr>
                <w:rFonts w:cs="Times New Roman"/>
                <w:i w:val="0"/>
                <w:sz w:val="20"/>
              </w:rPr>
              <w:t>var.</w:t>
            </w:r>
            <w:r w:rsidRPr="002724CA">
              <w:rPr>
                <w:rFonts w:cs="Times New Roman"/>
                <w:sz w:val="20"/>
              </w:rPr>
              <w:t xml:space="preserve">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Echinocactus wislizeni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acifer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baileyi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berlandieri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blankii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boyce</w:t>
            </w:r>
            <w:r w:rsidR="002724CA">
              <w:rPr>
                <w:rFonts w:cs="Times New Roman"/>
                <w:sz w:val="20"/>
              </w:rPr>
              <w:noBreakHyphen/>
            </w:r>
            <w:r w:rsidRPr="002724CA">
              <w:rPr>
                <w:rFonts w:cs="Times New Roman"/>
                <w:sz w:val="20"/>
              </w:rPr>
              <w:t>thompsonii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caespitosus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candicans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chisoensis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coccineus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coccineus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coccineus </w:t>
            </w:r>
            <w:r w:rsidRPr="002724CA">
              <w:rPr>
                <w:rFonts w:cs="Times New Roman"/>
                <w:i w:val="0"/>
                <w:sz w:val="20"/>
              </w:rPr>
              <w:t>var.</w:t>
            </w:r>
            <w:r w:rsidRPr="002724CA">
              <w:rPr>
                <w:rFonts w:cs="Times New Roman"/>
                <w:sz w:val="20"/>
              </w:rPr>
              <w:t xml:space="preserve">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dasyacanthus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davisii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delaetii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ehrenbergii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engelmannii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enneacanthus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dubius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enneacanthus </w:t>
            </w:r>
            <w:r w:rsidRPr="002724CA">
              <w:rPr>
                <w:rFonts w:cs="Times New Roman"/>
                <w:i w:val="0"/>
                <w:sz w:val="20"/>
              </w:rPr>
              <w:t>var.</w:t>
            </w:r>
            <w:r w:rsidRPr="002724CA">
              <w:rPr>
                <w:rFonts w:cs="Times New Roman"/>
                <w:sz w:val="20"/>
              </w:rPr>
              <w:t xml:space="preserve"> enneacanthus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fendleri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fendleri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hempelii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subsp.</w:t>
            </w:r>
            <w:r w:rsidRPr="002724CA">
              <w:rPr>
                <w:rFonts w:cs="Times New Roman"/>
                <w:sz w:val="20"/>
              </w:rPr>
              <w:t xml:space="preserve">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fendleri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kuenzleri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fendleri </w:t>
            </w:r>
            <w:r w:rsidRPr="002724CA">
              <w:rPr>
                <w:rFonts w:cs="Times New Roman"/>
                <w:i w:val="0"/>
                <w:sz w:val="20"/>
              </w:rPr>
              <w:t>var.</w:t>
            </w:r>
            <w:r w:rsidRPr="002724CA">
              <w:rPr>
                <w:rFonts w:cs="Times New Roman"/>
                <w:sz w:val="20"/>
              </w:rPr>
              <w:t xml:space="preserve">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subsp.</w:t>
            </w:r>
            <w:r w:rsidRPr="002724CA">
              <w:rPr>
                <w:rFonts w:cs="Times New Roman"/>
                <w:sz w:val="20"/>
              </w:rPr>
              <w:t xml:space="preserve"> lindsayi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ferreirianus </w:t>
            </w:r>
            <w:r w:rsidRPr="002724CA">
              <w:rPr>
                <w:rFonts w:cs="Times New Roman"/>
                <w:i w:val="0"/>
                <w:sz w:val="20"/>
              </w:rPr>
              <w:t>var.</w:t>
            </w:r>
            <w:r w:rsidRPr="002724CA">
              <w:rPr>
                <w:rFonts w:cs="Times New Roman"/>
                <w:sz w:val="20"/>
              </w:rPr>
              <w:t xml:space="preserve"> lindsayi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fitchii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gentryi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grusonii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hempelii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huitcholensis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knippelianus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kuenzleri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laui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leucanthus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lindsayi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longisetus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luteus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melanocentrus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morricalii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papillosus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pectinatus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pectinatus </w:t>
            </w:r>
            <w:r w:rsidRPr="002724CA">
              <w:rPr>
                <w:rFonts w:cs="Times New Roman"/>
                <w:i w:val="0"/>
                <w:sz w:val="20"/>
              </w:rPr>
              <w:t>var.</w:t>
            </w:r>
            <w:r w:rsidRPr="002724CA">
              <w:rPr>
                <w:rFonts w:cs="Times New Roman"/>
                <w:sz w:val="20"/>
              </w:rPr>
              <w:t xml:space="preserve"> rigidissimus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pensilis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pentalophus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perbellus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phoeniceus </w:t>
            </w:r>
            <w:r w:rsidRPr="002724CA">
              <w:rPr>
                <w:rFonts w:cs="Times New Roman"/>
                <w:i w:val="0"/>
                <w:sz w:val="20"/>
              </w:rPr>
              <w:t>var.</w:t>
            </w:r>
            <w:r w:rsidRPr="002724CA">
              <w:rPr>
                <w:rFonts w:cs="Times New Roman"/>
                <w:sz w:val="20"/>
              </w:rPr>
              <w:t xml:space="preserve">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polyacanthus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poselgeri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pulchellus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reichenbachii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armatus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baileyi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fitchii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perbellus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subsp.</w:t>
            </w:r>
            <w:r w:rsidRPr="002724CA">
              <w:rPr>
                <w:rFonts w:cs="Times New Roman"/>
                <w:sz w:val="20"/>
              </w:rPr>
              <w:t xml:space="preserve"> reichenbachii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var.</w:t>
            </w:r>
            <w:r w:rsidRPr="002724CA">
              <w:rPr>
                <w:rFonts w:cs="Times New Roman"/>
                <w:sz w:val="20"/>
              </w:rPr>
              <w:t xml:space="preserve"> albertii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reichenbachii </w:t>
            </w:r>
            <w:r w:rsidRPr="002724CA">
              <w:rPr>
                <w:rFonts w:cs="Times New Roman"/>
                <w:i w:val="0"/>
                <w:sz w:val="20"/>
              </w:rPr>
              <w:t>var.</w:t>
            </w:r>
            <w:r w:rsidRPr="002724CA">
              <w:rPr>
                <w:rFonts w:cs="Times New Roman"/>
                <w:sz w:val="20"/>
              </w:rPr>
              <w:t xml:space="preserve"> fitchii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rigidissimus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schmollii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sciurus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stramineus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strausianus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subinermis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triglochidiatus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melanacanthus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neomexicanus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triglochidiatus </w:t>
            </w:r>
            <w:r w:rsidRPr="002724CA">
              <w:rPr>
                <w:rFonts w:cs="Times New Roman"/>
                <w:i w:val="0"/>
                <w:sz w:val="20"/>
              </w:rPr>
              <w:t>var.</w:t>
            </w:r>
            <w:r w:rsidRPr="002724CA">
              <w:rPr>
                <w:rFonts w:cs="Times New Roman"/>
                <w:sz w:val="20"/>
              </w:rPr>
              <w:t xml:space="preserve"> triglochidiatus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viridiflorus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chloranthus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correllii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subsp.</w:t>
            </w:r>
            <w:r w:rsidRPr="002724CA">
              <w:rPr>
                <w:rFonts w:cs="Times New Roman"/>
                <w:sz w:val="20"/>
              </w:rPr>
              <w:t xml:space="preserve"> cylindricus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viridiflorus </w:t>
            </w:r>
            <w:r w:rsidRPr="002724CA">
              <w:rPr>
                <w:rFonts w:cs="Times New Roman"/>
                <w:i w:val="0"/>
                <w:sz w:val="20"/>
              </w:rPr>
              <w:t>var.</w:t>
            </w:r>
            <w:r w:rsidRPr="002724CA">
              <w:rPr>
                <w:rFonts w:cs="Times New Roman"/>
                <w:sz w:val="20"/>
              </w:rPr>
              <w:t xml:space="preserve"> correllii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lloydii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Echinocereus x roetteri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Echinocereus x roetteri </w:t>
            </w:r>
            <w:r w:rsidRPr="002724CA">
              <w:rPr>
                <w:rFonts w:cs="Times New Roman"/>
                <w:i w:val="0"/>
                <w:sz w:val="20"/>
              </w:rPr>
              <w:t>var.</w:t>
            </w:r>
            <w:r w:rsidRPr="002724CA">
              <w:rPr>
                <w:rFonts w:cs="Times New Roman"/>
                <w:sz w:val="20"/>
              </w:rPr>
              <w:t xml:space="preserve"> lloydii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coarctata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colona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galli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subsp.</w:t>
            </w:r>
            <w:r w:rsidRPr="002724CA">
              <w:rPr>
                <w:rFonts w:cs="Times New Roman"/>
                <w:sz w:val="20"/>
              </w:rPr>
              <w:t xml:space="preserve"> utilis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 xml:space="preserve">galli </w:t>
            </w:r>
            <w:r w:rsidRPr="002724CA">
              <w:rPr>
                <w:rFonts w:cs="Times New Roman"/>
                <w:i w:val="0"/>
                <w:sz w:val="20"/>
              </w:rPr>
              <w:t>var.</w:t>
            </w:r>
            <w:r w:rsidRPr="002724CA">
              <w:rPr>
                <w:rFonts w:cs="Times New Roman"/>
                <w:sz w:val="20"/>
              </w:rPr>
              <w:t xml:space="preserve"> frumentacea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crus</w:t>
            </w:r>
            <w:r w:rsidR="002724CA">
              <w:rPr>
                <w:rFonts w:cs="Times New Roman"/>
                <w:sz w:val="20"/>
              </w:rPr>
              <w:noBreakHyphen/>
            </w:r>
            <w:r w:rsidRPr="002724CA">
              <w:rPr>
                <w:rFonts w:cs="Times New Roman"/>
                <w:sz w:val="20"/>
              </w:rPr>
              <w:t>pavonis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elliptica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esculenta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frumentacea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holubii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inundata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microstachya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muricata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Echinochloa muricata </w:t>
            </w:r>
            <w:r w:rsidRPr="002724CA">
              <w:rPr>
                <w:rFonts w:cs="Times New Roman"/>
                <w:i w:val="0"/>
                <w:sz w:val="20"/>
              </w:rPr>
              <w:t>var.</w:t>
            </w:r>
            <w:r w:rsidRPr="002724CA">
              <w:rPr>
                <w:rFonts w:cs="Times New Roman"/>
                <w:sz w:val="20"/>
              </w:rPr>
              <w:t xml:space="preserve"> microstachya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oryzoides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polystachya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Echinochloa polystachya </w:t>
            </w:r>
            <w:r w:rsidRPr="002724CA">
              <w:rPr>
                <w:rFonts w:cs="Times New Roman"/>
                <w:i w:val="0"/>
                <w:sz w:val="20"/>
              </w:rPr>
              <w:t>var.</w:t>
            </w:r>
            <w:r w:rsidRPr="002724CA">
              <w:rPr>
                <w:rFonts w:cs="Times New Roman"/>
                <w:sz w:val="20"/>
              </w:rPr>
              <w:t xml:space="preserve">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praestans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pyramidalis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telmatophila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turneriana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utilis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Echinochloa walteri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amazonicus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amphibius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argentinensis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austroamericanus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berteroi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bleheri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bolivianus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cordifolius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floribundus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gracilis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grandiflorus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grisebachii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isthmicus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latifolius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longiscapus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macrophyllus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magdalenensis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major</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martii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muricatus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ovalis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parviflorus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parvulus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patagonicus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quadricostatus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radicans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rostratus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scaber</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schlueteri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sellowianus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tenellus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Echinodorus xinguensis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albatus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arrigens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coptonogonus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crispatus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kellerianus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lamellosus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lloydii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multicostatus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ochoterenaus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pentacanthus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vaupelianus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Echinofossulocactus violaciflorus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Echinomastus erectocentrus </w:t>
            </w:r>
            <w:r w:rsidRPr="002724CA">
              <w:rPr>
                <w:rFonts w:cs="Times New Roman"/>
                <w:i w:val="0"/>
                <w:sz w:val="20"/>
              </w:rPr>
              <w:t>var.</w:t>
            </w:r>
            <w:r w:rsidRPr="002724CA">
              <w:rPr>
                <w:rFonts w:cs="Times New Roman"/>
                <w:sz w:val="20"/>
              </w:rPr>
              <w:t xml:space="preserve"> erectocentrus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gautii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intertextus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johnsonii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macdowellii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Echinomastus mariposensis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bannaticus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dahuricus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dissectus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latifolius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meyeri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nanus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ritro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 ritro </w:t>
            </w:r>
            <w:r w:rsidRPr="002724CA">
              <w:rPr>
                <w:rFonts w:cs="Times New Roman"/>
                <w:i w:val="0"/>
                <w:sz w:val="20"/>
              </w:rPr>
              <w:t>subsp.</w:t>
            </w:r>
            <w:r w:rsidRPr="002724CA">
              <w:rPr>
                <w:rFonts w:cs="Times New Roman"/>
                <w:sz w:val="20"/>
              </w:rPr>
              <w:t xml:space="preserve"> ruthenicus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ruthenicus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sphaerocephalus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spinosissimus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spinosus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tienshanicum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 viscosus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ancistrophora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angelesiae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antezanae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arachnacantha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atacamensis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backebergii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bertramiana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boyuibensis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breviflora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bruchii x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cabrerae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caineana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callichroma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calochlora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calorubra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camarguensis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candicans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cardenasiana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carmineiflora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cephalomacrostibas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chalaensis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chamaecereus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chiloensis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chrysochete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cinnabarina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comarapana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conaconensis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coquimbana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crassicaulis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cuzcoensis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densispina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deserticola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elongata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escayachensis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eyriesii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fabrisii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haematantha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hertrichiana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herzogiana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huascha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kermesina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knuthiana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kratochviliana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lageniformis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lateritia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leucorhodantha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litoralis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macrogona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mamillosa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mamillosa </w:t>
            </w:r>
            <w:r w:rsidRPr="002724CA">
              <w:rPr>
                <w:rFonts w:cs="Times New Roman"/>
                <w:i w:val="0"/>
                <w:sz w:val="20"/>
              </w:rPr>
              <w:t>var.</w:t>
            </w:r>
            <w:r w:rsidRPr="002724CA">
              <w:rPr>
                <w:rFonts w:cs="Times New Roman"/>
                <w:sz w:val="20"/>
              </w:rPr>
              <w:t xml:space="preserve"> kermesina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marsoneri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maximiliana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mirabilis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narvaecensis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obrepanda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orozasana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orurensis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oxygona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pachanoi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pamparuizii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paraguayensis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pasacana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pentlandii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polyancistra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pseudocandicans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pugionacantha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puquiensis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purpureopilosa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pygmaea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rhodotricha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rojasii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saltensis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sanguiniflora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santaensis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schickendantzii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schieliana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schoenii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schreiteri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semidenudata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seminudus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silvestrii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skottsbergii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smrziana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spachiana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spiniflora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strigosa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subdenudatus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tacaquirensis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taquimbalensis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tarijensis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tarmaensis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tegeleriana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terscheckii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thelegonoides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thionantha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tiegeliana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toralapana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trichosa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Echinopsis tubiflora </w:t>
            </w:r>
            <w:r w:rsidRPr="002724CA">
              <w:rPr>
                <w:rFonts w:cs="Times New Roman"/>
                <w:i w:val="0"/>
                <w:sz w:val="20"/>
              </w:rPr>
              <w:t>var.</w:t>
            </w:r>
            <w:r w:rsidRPr="002724CA">
              <w:rPr>
                <w:rFonts w:cs="Times New Roman"/>
                <w:sz w:val="20"/>
              </w:rPr>
              <w:t xml:space="preserve"> paraguayensis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tulhuayacensis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tunariensis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uyupampensis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vasquezii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vatteri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volliana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walteri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Echinopsis yuquina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Echinororus uruguayensis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Echinostachys pineliana</w:t>
            </w:r>
          </w:p>
        </w:tc>
      </w:tr>
      <w:tr w:rsidR="002529D9"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2529D9" w:rsidRPr="002724CA" w:rsidRDefault="002529D9" w:rsidP="00EE6947">
            <w:pPr>
              <w:pStyle w:val="botanicalname"/>
              <w:ind w:left="284" w:hanging="284"/>
              <w:rPr>
                <w:rFonts w:cs="Times New Roman"/>
                <w:sz w:val="20"/>
              </w:rPr>
            </w:pPr>
            <w:r w:rsidRPr="002724CA">
              <w:rPr>
                <w:rFonts w:cs="Times New Roman"/>
                <w:sz w:val="20"/>
              </w:rPr>
              <w:t>Echinus maximilianii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religiosus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Echites splendens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acanthocarpum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aculeatum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auberianum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candicans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decaisnei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fastuosum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hierrense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Echium virescens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Echium wildpretii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Eclipta prostrata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chrysantha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Edgeworthia papyrifera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Edithcolea grandis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ambigua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lindenii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Edmundoa perplexa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caudatus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caricinus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dalmaticus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dinaricus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graminifolius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horvatii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jugoslavicus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Edraianthus owerinianus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parnassicus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pumilio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serbicus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serpyllifolius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Edraianthus tenuifolius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chilensis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chrysophylla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Edwardsia mollis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acuminata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anacua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hottentotica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membranifolia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rigida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saligna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serrata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thyrsiflora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Ehretia tinifolia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Ehrharta calycina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multiflora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pungens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Elaeagnus umbellata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guineensis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Elaeis guineensis </w:t>
            </w:r>
            <w:r w:rsidRPr="002724CA">
              <w:rPr>
                <w:rFonts w:cs="Times New Roman"/>
                <w:i w:val="0"/>
                <w:sz w:val="20"/>
              </w:rPr>
              <w:t>var.</w:t>
            </w:r>
            <w:r w:rsidRPr="002724CA">
              <w:rPr>
                <w:rFonts w:cs="Times New Roman"/>
                <w:sz w:val="20"/>
              </w:rPr>
              <w:t xml:space="preserve">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melanococca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occidentalis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Elaeis oleifera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angustifolius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bancroftii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cyaneus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dentatus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eumundi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ganitrus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glabripetalus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grandis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hookerianus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reticulatus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serratus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sphaericus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Elaeocarpus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Elaeodendron fortunei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Elaeodron curtipendulum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Elaphoglossum aemulum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Elaphrium microphyllum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Elateriospermum tapos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Elatostema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cuspidata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Elegia fistulosa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Eleiodoxa conferta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scaber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Elephantopus spicatus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atropurpurea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cardamomum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Elettaria cardamomum </w:t>
            </w:r>
            <w:r w:rsidRPr="002724CA">
              <w:rPr>
                <w:rFonts w:cs="Times New Roman"/>
                <w:i w:val="0"/>
                <w:sz w:val="20"/>
              </w:rPr>
              <w:t>var.</w:t>
            </w:r>
            <w:r w:rsidRPr="002724CA">
              <w:rPr>
                <w:rFonts w:cs="Times New Roman"/>
                <w:sz w:val="20"/>
              </w:rPr>
              <w:t xml:space="preserve"> major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hemisphaerica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Elettaria major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coracana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oligostachya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polystachya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Eleusine tristachya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baccharoides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bracteatum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Elichrysum stoechas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Elizabetha princeps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Elliottia pyroliflorus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Elmera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ciliata (Thunb.) Hyl.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Elsholtzia stauntonii Benth.</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arenarius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Elymus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Embergeria grandifolia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Embothrium coccineum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flammea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Emilia sonchifolia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Emmenopterys henryi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Emorycactus parryi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Empetrum rubrum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Enantia chlorantha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Encelia farinosa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aemulans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altensteinii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aplanatus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arenarius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D1C88">
            <w:pPr>
              <w:tabs>
                <w:tab w:val="left" w:pos="4927"/>
              </w:tabs>
              <w:spacing w:before="30"/>
              <w:rPr>
                <w:rFonts w:cs="Times New Roman"/>
                <w:i/>
                <w:iCs/>
                <w:sz w:val="20"/>
              </w:rPr>
            </w:pPr>
            <w:r w:rsidRPr="002724CA">
              <w:rPr>
                <w:rFonts w:cs="Times New Roman"/>
                <w:i/>
                <w:iCs/>
                <w:sz w:val="20"/>
              </w:rPr>
              <w:t>Encephalartos brevifoliolatus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caffer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cerinus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chimanimaniensis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concinnus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cupidus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cycadifolius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delucanus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dolomiticus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dyerianus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equatorials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eugene</w:t>
            </w:r>
            <w:r w:rsidR="002724CA">
              <w:rPr>
                <w:rFonts w:cs="Times New Roman"/>
                <w:sz w:val="20"/>
              </w:rPr>
              <w:noBreakHyphen/>
            </w:r>
            <w:r w:rsidRPr="002724CA">
              <w:rPr>
                <w:rFonts w:cs="Times New Roman"/>
                <w:sz w:val="20"/>
              </w:rPr>
              <w:t>maraisii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ferox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friderici</w:t>
            </w:r>
            <w:r w:rsidR="002724CA">
              <w:rPr>
                <w:rFonts w:cs="Times New Roman"/>
                <w:sz w:val="20"/>
              </w:rPr>
              <w:noBreakHyphen/>
            </w:r>
            <w:r w:rsidRPr="002724CA">
              <w:rPr>
                <w:rFonts w:cs="Times New Roman"/>
                <w:sz w:val="20"/>
              </w:rPr>
              <w:t>guilielmi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ghellinckii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graniticola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gratus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hildebrandtii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hirsutus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horridus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horridus </w:t>
            </w:r>
            <w:r w:rsidRPr="002724CA">
              <w:rPr>
                <w:rFonts w:cs="Times New Roman"/>
                <w:i w:val="0"/>
                <w:sz w:val="20"/>
              </w:rPr>
              <w:t>var.</w:t>
            </w:r>
            <w:r w:rsidRPr="002724CA">
              <w:rPr>
                <w:rFonts w:cs="Times New Roman"/>
                <w:sz w:val="20"/>
              </w:rPr>
              <w:t xml:space="preserve"> trispinosus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inopinus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ituriensis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kisambo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Encephalartos laevifolius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latifrons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laurentianus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lebomboensis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lehmannii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lemarinelianus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longifolius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macrostrobilus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manikensis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marunguensis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middelburgensis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miquelii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msinganus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munchii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nubimontanus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paucidentatus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poggei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princeps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pterogonus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schmitzii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sclavoi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senticosus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septentrionalis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tegulaneus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transvenosus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trispinosus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turneri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umbeluziensis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venetus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verrucosus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voiensis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Encephalartos whitelockii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Encephalartos woodii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Encephalocarpus strobiliformis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jonghii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Encholirion ynghii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bradeanum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heloisae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Encholirium jonghii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magalhaesii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Encholirium subsecundum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compressa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coweyana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discolor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introrsa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muelleri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palmerstonii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pubens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tooram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Endiandra 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Endopleura uchi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Endospermum medullosum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Endospermum robbieannum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Endymion hispanicus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iCs w:val="0"/>
                <w:color w:val="000000"/>
                <w:sz w:val="20"/>
              </w:rPr>
              <w:t>Endymion patulus</w:t>
            </w:r>
            <w:r w:rsidRPr="002724CA">
              <w:rPr>
                <w:rFonts w:cs="Times New Roman"/>
                <w:i w:val="0"/>
                <w:iCs w:val="0"/>
                <w:color w:val="000000"/>
                <w:sz w:val="20"/>
              </w:rPr>
              <w:t xml:space="preserve"> var.</w:t>
            </w:r>
            <w:r w:rsidRPr="002724CA">
              <w:rPr>
                <w:rFonts w:cs="Times New Roman"/>
                <w:iCs w:val="0"/>
                <w:color w:val="000000"/>
                <w:sz w:val="20"/>
              </w:rPr>
              <w:t xml:space="preserve"> algeriensis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Englerophoenix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campanulatus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campanulatus </w:t>
            </w:r>
            <w:r w:rsidRPr="002724CA">
              <w:rPr>
                <w:rFonts w:cs="Times New Roman"/>
                <w:i w:val="0"/>
                <w:sz w:val="20"/>
              </w:rPr>
              <w:t>var.</w:t>
            </w:r>
            <w:r w:rsidRPr="002724CA">
              <w:rPr>
                <w:rFonts w:cs="Times New Roman"/>
                <w:sz w:val="20"/>
              </w:rPr>
              <w:t xml:space="preserve"> palibinii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cernuus f. rubens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matsudae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Enkianthus cernuus </w:t>
            </w:r>
            <w:r w:rsidRPr="002724CA">
              <w:rPr>
                <w:rFonts w:cs="Times New Roman"/>
                <w:i w:val="0"/>
                <w:sz w:val="20"/>
              </w:rPr>
              <w:t>var.</w:t>
            </w:r>
            <w:r w:rsidRPr="002724CA">
              <w:rPr>
                <w:rFonts w:cs="Times New Roman"/>
                <w:sz w:val="20"/>
              </w:rPr>
              <w:t xml:space="preserve"> rubens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deflexus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himalaicus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matsudae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palibinii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perulatus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quinqueflorus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rubicundus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serrulatus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Enkianthus sinohimalaicus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Entada phaseoloides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angolense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candolleanum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gregoireianum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leplaei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macrophyllum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Entandrophragma platanoides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rederi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Entandrophragma septentrionale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contortisiliguum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Enterolobium cyclocarpum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Enteropogon acicularis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Eomatucana oreodoxa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Eora sapida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minima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Ephedra monosperma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Ephedra nevadensis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Ephedra 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Epigaea asiatica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angustifolium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billardierianum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changaicum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ciliatum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Epilobium crassum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hirsutum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hirtigerum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kesamitsui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obcordatum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pallidiflorum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parvifolium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Epilobium sarmentaceum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alpinum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brachyrrhizum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diphyllum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dolichostemon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epsteinii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franchetii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leptorrhizum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myrianthum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pauciflorum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pinnatum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platypetalum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pubigerum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sempervirens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setosum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shuichengense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stellutlatum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trifoliatobinatum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wushanense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B4A49">
            <w:pPr>
              <w:pStyle w:val="botanicalname"/>
              <w:keepNext/>
              <w:keepLines/>
              <w:ind w:left="284" w:hanging="284"/>
              <w:rPr>
                <w:rFonts w:cs="Times New Roman"/>
                <w:sz w:val="20"/>
              </w:rPr>
            </w:pPr>
            <w:r w:rsidRPr="002724CA">
              <w:rPr>
                <w:rFonts w:cs="Times New Roman"/>
                <w:sz w:val="20"/>
              </w:rPr>
              <w:t>Epimedium x omiense (E. acuminatum x E. fangii)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keepNext/>
              <w:keepLines/>
              <w:ind w:left="284" w:hanging="284"/>
              <w:rPr>
                <w:rFonts w:cs="Times New Roman"/>
                <w:sz w:val="20"/>
              </w:rPr>
            </w:pPr>
            <w:r w:rsidRPr="002724CA">
              <w:rPr>
                <w:rFonts w:cs="Times New Roman"/>
                <w:sz w:val="20"/>
              </w:rPr>
              <w:t>Epimedium x rubrum (E. alpinum x E.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Epimedium x youngianum (E. diphyllum x E.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anguliger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caudatum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chrysocardium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costaricense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crenatum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crenatum </w:t>
            </w:r>
            <w:r w:rsidRPr="002724CA">
              <w:rPr>
                <w:rFonts w:cs="Times New Roman"/>
                <w:i w:val="0"/>
                <w:sz w:val="20"/>
              </w:rPr>
              <w:t>var.</w:t>
            </w:r>
            <w:r w:rsidRPr="002724CA">
              <w:rPr>
                <w:rFonts w:cs="Times New Roman"/>
                <w:sz w:val="20"/>
              </w:rPr>
              <w:t xml:space="preserve"> crenatum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gaertneri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grandilobum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macropterum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oxypetalum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phyllanthus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phyllanthus </w:t>
            </w:r>
            <w:r w:rsidRPr="002724CA">
              <w:rPr>
                <w:rFonts w:cs="Times New Roman"/>
                <w:i w:val="0"/>
                <w:sz w:val="20"/>
              </w:rPr>
              <w:t>var.</w:t>
            </w:r>
            <w:r w:rsidRPr="002724CA">
              <w:rPr>
                <w:rFonts w:cs="Times New Roman"/>
                <w:sz w:val="20"/>
              </w:rPr>
              <w:t xml:space="preserve"> phyllanthus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pumilum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Epiphyllum russellianum </w:t>
            </w:r>
            <w:r w:rsidRPr="002724CA">
              <w:rPr>
                <w:rFonts w:cs="Times New Roman"/>
                <w:i w:val="0"/>
                <w:sz w:val="20"/>
              </w:rPr>
              <w:t>var.</w:t>
            </w:r>
            <w:r w:rsidRPr="002724CA">
              <w:rPr>
                <w:rFonts w:cs="Times New Roman"/>
                <w:sz w:val="20"/>
              </w:rPr>
              <w:t xml:space="preserve"> gaertneri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steyermarkii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truncatum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Epiphyllum x buckleyi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Epipremnum pinnatum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cupreata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dianthiflora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Episcia lilacina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Epithelantha micromeris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curvula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dielsii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tef</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Eragrostis uniolae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Eranthemum pulchellum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cilicica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hyemalis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longistipitata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pinnatifida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sibirica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stellata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Eranthis x tubergenii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Eremalche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Eremocarpus setiger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Eremochloa ophiuroides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Eremogone pseudacantholimon</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alternifolia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calorhabdos</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cuneifolia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flaccida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foliosissima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glabra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lachnocalyx</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latrobei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macdonnellii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mackinlayi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 xml:space="preserve">Eremophila maculata </w:t>
            </w:r>
            <w:r w:rsidRPr="002724CA">
              <w:rPr>
                <w:rFonts w:cs="Times New Roman"/>
                <w:i w:val="0"/>
                <w:sz w:val="20"/>
              </w:rPr>
              <w:t>subsp</w:t>
            </w:r>
            <w:r w:rsidRPr="002724CA">
              <w:rPr>
                <w:rFonts w:cs="Times New Roman"/>
                <w:sz w:val="20"/>
              </w:rPr>
              <w:t>. brevifolia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magnifica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maitlandii</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nivea</w:t>
            </w:r>
          </w:p>
        </w:tc>
      </w:tr>
      <w:tr w:rsidR="00CB1C1D"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CB1C1D" w:rsidRPr="002724CA" w:rsidRDefault="00CB1C1D" w:rsidP="001B0976">
            <w:pPr>
              <w:pStyle w:val="botanicalname"/>
              <w:ind w:left="284" w:hanging="392"/>
              <w:rPr>
                <w:rFonts w:cs="Times New Roman"/>
                <w:sz w:val="20"/>
              </w:rPr>
            </w:pPr>
            <w:r w:rsidRPr="002724CA">
              <w:rPr>
                <w:rFonts w:cs="Times New Roman"/>
                <w:sz w:val="20"/>
              </w:rPr>
              <w:t>Eremophila punicea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cabrae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cuspidata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haullevilleana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laurentii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macrocarpa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quinquecostulata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tessmanniana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Eremospatha wendlandiana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aitchisonii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Eremurus alberti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altaicus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bucharicus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cristatus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elwesii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fuscus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himalaicus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kaufmanii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lactiflorus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luteus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olgae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regelii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robustus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sogdianus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stenophyllus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tianschanicus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turkestanicus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Eremurus x isabellinus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purpurascens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Erianthus ravennae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abietina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albens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andevalensis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andromedaeflora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arborea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baccans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bergiana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blandfordia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bodkinii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boscowiana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bowieana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caffra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calycina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canaliculata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carnea x erigena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cerinthoides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chamissonis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ciliaris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ciliaris </w:t>
            </w:r>
            <w:r w:rsidRPr="002724CA">
              <w:rPr>
                <w:rFonts w:cs="Times New Roman"/>
                <w:i w:val="0"/>
                <w:sz w:val="20"/>
              </w:rPr>
              <w:t>var.</w:t>
            </w:r>
            <w:r w:rsidRPr="002724CA">
              <w:rPr>
                <w:rFonts w:cs="Times New Roman"/>
                <w:sz w:val="20"/>
              </w:rPr>
              <w:t xml:space="preserve"> maweana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cinerea </w:t>
            </w:r>
            <w:r w:rsidRPr="002724CA">
              <w:rPr>
                <w:rFonts w:cs="Times New Roman"/>
                <w:i w:val="0"/>
                <w:sz w:val="20"/>
              </w:rPr>
              <w:t>var.</w:t>
            </w:r>
            <w:r w:rsidRPr="002724CA">
              <w:rPr>
                <w:rFonts w:cs="Times New Roman"/>
                <w:sz w:val="20"/>
              </w:rPr>
              <w:t xml:space="preserve">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cinerea </w:t>
            </w:r>
            <w:r w:rsidRPr="002724CA">
              <w:rPr>
                <w:rFonts w:cs="Times New Roman"/>
                <w:i w:val="0"/>
                <w:sz w:val="20"/>
              </w:rPr>
              <w:t>var.</w:t>
            </w:r>
            <w:r w:rsidRPr="002724CA">
              <w:rPr>
                <w:rFonts w:cs="Times New Roman"/>
                <w:sz w:val="20"/>
              </w:rPr>
              <w:t xml:space="preserve"> fulgida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colorans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concinna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conspicua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copiosa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cruenta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curvirostris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daphniflora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demissa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densifolia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discolor </w:t>
            </w:r>
            <w:r w:rsidRPr="002724CA">
              <w:rPr>
                <w:rFonts w:cs="Times New Roman"/>
                <w:i w:val="0"/>
                <w:sz w:val="20"/>
              </w:rPr>
              <w:t>subsp.</w:t>
            </w:r>
            <w:r w:rsidRPr="002724CA">
              <w:rPr>
                <w:rFonts w:cs="Times New Roman"/>
                <w:sz w:val="20"/>
              </w:rPr>
              <w:t xml:space="preserve"> andrewsanthus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erigena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exsurgens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fastigiata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filipendula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gilva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glandulosa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glandulosa </w:t>
            </w:r>
            <w:r w:rsidRPr="002724CA">
              <w:rPr>
                <w:rFonts w:cs="Times New Roman"/>
                <w:i w:val="0"/>
                <w:sz w:val="20"/>
              </w:rPr>
              <w:t>subsp.</w:t>
            </w:r>
            <w:r w:rsidRPr="002724CA">
              <w:rPr>
                <w:rFonts w:cs="Times New Roman"/>
                <w:sz w:val="20"/>
              </w:rPr>
              <w:t xml:space="preserve"> glandulosa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glauca </w:t>
            </w:r>
            <w:r w:rsidRPr="002724CA">
              <w:rPr>
                <w:rFonts w:cs="Times New Roman"/>
                <w:i w:val="0"/>
                <w:sz w:val="20"/>
              </w:rPr>
              <w:t>var.</w:t>
            </w:r>
            <w:r w:rsidRPr="002724CA">
              <w:rPr>
                <w:rFonts w:cs="Times New Roman"/>
                <w:sz w:val="20"/>
              </w:rPr>
              <w:t xml:space="preserve">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glomiflora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glumaeflora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hebecalyx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herbacea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hexandra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hiemalis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hirtiflora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holosericea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junonia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lambertia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lanipes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lateralis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linnaeoides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mackaii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mammosa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manipuliflora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mauritanica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maweana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mediterranea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melanthera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monsoniana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multiflora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nana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oatesii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onosmiflora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patersonia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perspicua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peziza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phylicifolia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pillansii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plukenetii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praecox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pulchella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quadrangularis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regerminans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regia x vestita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scoparia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sessiliflora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simulans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sparsa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sphaeroidea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subdivaricata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subulata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swynnertonii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taxifolia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tenella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terminalis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tetralix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tetralix </w:t>
            </w:r>
            <w:r w:rsidRPr="002724CA">
              <w:rPr>
                <w:rFonts w:cs="Times New Roman"/>
                <w:i w:val="0"/>
                <w:sz w:val="20"/>
              </w:rPr>
              <w:t>subsp.</w:t>
            </w:r>
            <w:r w:rsidRPr="002724CA">
              <w:rPr>
                <w:rFonts w:cs="Times New Roman"/>
                <w:sz w:val="20"/>
              </w:rPr>
              <w:t xml:space="preserve"> stuartii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triflora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tumida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umbellata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vagans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ventricosa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vernix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verticillata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vestita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vulgaris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walkeria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autumnalis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cavendishiana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darleyensis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Erica x mackaii </w:t>
            </w:r>
            <w:r w:rsidRPr="002724CA">
              <w:rPr>
                <w:rFonts w:cs="Times New Roman"/>
                <w:i w:val="0"/>
                <w:sz w:val="20"/>
              </w:rPr>
              <w:t>var.</w:t>
            </w:r>
            <w:r w:rsidRPr="002724CA">
              <w:rPr>
                <w:rFonts w:cs="Times New Roman"/>
                <w:sz w:val="20"/>
              </w:rPr>
              <w:t xml:space="preserve"> watsonii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praegeri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stuartii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veitchii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watsonii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williamsii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Erica x willmorei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aurantiacus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aureus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bellidioides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Erigeron borealis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chrysopsidis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compositus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compositus </w:t>
            </w:r>
            <w:r w:rsidRPr="002724CA">
              <w:rPr>
                <w:rFonts w:cs="Times New Roman"/>
                <w:i w:val="0"/>
                <w:sz w:val="20"/>
              </w:rPr>
              <w:t>var.</w:t>
            </w:r>
            <w:r w:rsidRPr="002724CA">
              <w:rPr>
                <w:rFonts w:cs="Times New Roman"/>
                <w:sz w:val="20"/>
              </w:rPr>
              <w:t xml:space="preserve"> discoideus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63726">
            <w:pPr>
              <w:tabs>
                <w:tab w:val="left" w:pos="4927"/>
              </w:tabs>
              <w:spacing w:before="30"/>
              <w:rPr>
                <w:rFonts w:cs="Times New Roman"/>
                <w:i/>
                <w:iCs/>
                <w:sz w:val="20"/>
              </w:rPr>
            </w:pPr>
            <w:r w:rsidRPr="002724CA">
              <w:rPr>
                <w:rFonts w:cs="Times New Roman"/>
                <w:i/>
                <w:iCs/>
                <w:sz w:val="20"/>
              </w:rPr>
              <w:t xml:space="preserve">Erigeron </w:t>
            </w:r>
            <w:r w:rsidRPr="00AF4274">
              <w:rPr>
                <w:rFonts w:cs="Times New Roman"/>
                <w:iCs/>
                <w:sz w:val="20"/>
              </w:rPr>
              <w:t>‘Four Winds’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glabellus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humilus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karvinskianus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leiomerus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mucronatus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pinnatisectus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Erigeron </w:t>
            </w:r>
            <w:r w:rsidRPr="00AF4274">
              <w:rPr>
                <w:rFonts w:cs="Times New Roman"/>
                <w:i w:val="0"/>
                <w:sz w:val="20"/>
              </w:rPr>
              <w:t>‘Rosa Juwel’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scopulinus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Erigeron simplex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speciosus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vagus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Erigeron vahlii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anthyllis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Erinacea pungens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laciniatus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peruvianus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Erinus procumbens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deflexa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Eriobotrya deflexa </w:t>
            </w:r>
            <w:r w:rsidRPr="002724CA">
              <w:rPr>
                <w:rFonts w:cs="Times New Roman"/>
                <w:i w:val="0"/>
                <w:sz w:val="20"/>
              </w:rPr>
              <w:t>var.</w:t>
            </w:r>
            <w:r w:rsidRPr="002724CA">
              <w:rPr>
                <w:rFonts w:cs="Times New Roman"/>
                <w:sz w:val="20"/>
              </w:rPr>
              <w:t xml:space="preserve"> koshunensis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Eriobotrya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leninghausii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magnificus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Eriocactus warasii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Eriocephalus africanus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australiensis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borumensis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crebra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meyeriana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procera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pseudoacrotricha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Eriochloa ramosa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Eriocoma hibiscifolia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Eriodictyon californicum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fasciculatum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giganteum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latifolium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Eriogonum umbellatum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Eriolobus trilobata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brevipes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porphyrium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Eriospermum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coccineus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Eriostemon spicatus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aurata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ceratistes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curvispina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ihotzkyanae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kunzei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megacarpa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rodentiophila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sandillon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Eriosyce subgibbosa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nanum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pectinatum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rupestre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Eritrichium villosum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Erodendrum amplexicaule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botrys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cicutarium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corsicum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cygnorum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glandulosum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gruinum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guttatum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macradenum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malacoides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moschatum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pelargoniflorum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petraeum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reichardii x Erodium corsicum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Erodium x variabile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Erpetion reniforme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longirostris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sativa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Eruca sativa </w:t>
            </w:r>
            <w:r w:rsidRPr="002724CA">
              <w:rPr>
                <w:rFonts w:cs="Times New Roman"/>
                <w:i w:val="0"/>
                <w:sz w:val="20"/>
              </w:rPr>
              <w:t>subsp.</w:t>
            </w:r>
            <w:r w:rsidRPr="002724CA">
              <w:rPr>
                <w:rFonts w:cs="Times New Roman"/>
                <w:sz w:val="20"/>
              </w:rPr>
              <w:t xml:space="preserve"> longirostris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stenocarpa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Eruca vesicaria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Eruca vesicaria </w:t>
            </w:r>
            <w:r w:rsidRPr="002724CA">
              <w:rPr>
                <w:rFonts w:cs="Times New Roman"/>
                <w:i w:val="0"/>
                <w:sz w:val="20"/>
              </w:rPr>
              <w:t>subsp.</w:t>
            </w:r>
            <w:r w:rsidRPr="002724CA">
              <w:rPr>
                <w:rFonts w:cs="Times New Roman"/>
                <w:sz w:val="20"/>
              </w:rPr>
              <w:t xml:space="preserve"> sativa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agavifolium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alpinum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amethystinum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bourgatii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Eryngium bromeliaefolium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caeruleum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campestre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caucasicum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decaisneanum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ebracteatum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eburneum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expansum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foetidum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giganteum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glaciale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horridum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humile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maritimum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ovinum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pandanifolium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paniculatum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plantagineum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planum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proteiflorum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serra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spinalba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ternatum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tripartitum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variifolium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vesiculosum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oliverianum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tripartitum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x zabelii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Eryngium yuccifolium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allionii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arenicola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asperum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asperum </w:t>
            </w:r>
            <w:r w:rsidRPr="002724CA">
              <w:rPr>
                <w:rFonts w:cs="Times New Roman"/>
                <w:i w:val="0"/>
                <w:sz w:val="20"/>
              </w:rPr>
              <w:t>var.</w:t>
            </w:r>
            <w:r w:rsidRPr="002724CA">
              <w:rPr>
                <w:rFonts w:cs="Times New Roman"/>
                <w:sz w:val="20"/>
              </w:rPr>
              <w:t xml:space="preserve"> purshii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capitatum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angustatum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capitatum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capitatum </w:t>
            </w:r>
            <w:r w:rsidRPr="002724CA">
              <w:rPr>
                <w:rFonts w:cs="Times New Roman"/>
                <w:i w:val="0"/>
                <w:sz w:val="20"/>
              </w:rPr>
              <w:t>var.</w:t>
            </w:r>
            <w:r w:rsidRPr="002724CA">
              <w:rPr>
                <w:rFonts w:cs="Times New Roman"/>
                <w:sz w:val="20"/>
              </w:rPr>
              <w:t xml:space="preserve"> purshii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cheiri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cinereus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comatum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crepidifolium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cuspidatum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decumbens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erysimoides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helveticum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heritieri </w:t>
            </w:r>
            <w:r w:rsidRPr="002724CA">
              <w:rPr>
                <w:rFonts w:cs="Times New Roman"/>
                <w:i w:val="0"/>
                <w:sz w:val="20"/>
              </w:rPr>
              <w:t>var.</w:t>
            </w:r>
            <w:r w:rsidRPr="002724CA">
              <w:rPr>
                <w:rFonts w:cs="Times New Roman"/>
                <w:sz w:val="20"/>
              </w:rPr>
              <w:t xml:space="preserve"> heritieri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hieraciifolium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hybridum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linifolium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mutabile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nivale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odoratum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perofskianum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pieninicum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pseudorhaeticum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pulchellum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pumilum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repandum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scoparium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Erysimum scoparium </w:t>
            </w:r>
            <w:r w:rsidRPr="002724CA">
              <w:rPr>
                <w:rFonts w:cs="Times New Roman"/>
                <w:i w:val="0"/>
                <w:sz w:val="20"/>
              </w:rPr>
              <w:t>var.</w:t>
            </w:r>
            <w:r w:rsidRPr="002724CA">
              <w:rPr>
                <w:rFonts w:cs="Times New Roman"/>
                <w:sz w:val="20"/>
              </w:rPr>
              <w:t xml:space="preserve"> scoparium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semperflorens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wheeleri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wittmannii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allionii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kewense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Erysimum x marshallii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aculeata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armata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brandegeei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Erythea loretensis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caffra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corallodendron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fusca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humeana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lysistemom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sandwicensis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Erythrina vespertilio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albidum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americanum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californicum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caucasicum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citrinum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cliftonii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dens</w:t>
            </w:r>
            <w:r w:rsidR="002724CA">
              <w:rPr>
                <w:rFonts w:cs="Times New Roman"/>
                <w:sz w:val="20"/>
              </w:rPr>
              <w:noBreakHyphen/>
            </w:r>
            <w:r w:rsidRPr="002724CA">
              <w:rPr>
                <w:rFonts w:cs="Times New Roman"/>
                <w:sz w:val="20"/>
              </w:rPr>
              <w:t>canis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grandiflorum </w:t>
            </w:r>
            <w:r w:rsidRPr="002724CA">
              <w:rPr>
                <w:rFonts w:cs="Times New Roman"/>
                <w:i w:val="0"/>
                <w:sz w:val="20"/>
              </w:rPr>
              <w:t>var.</w:t>
            </w:r>
            <w:r w:rsidRPr="002724CA">
              <w:rPr>
                <w:rFonts w:cs="Times New Roman"/>
                <w:sz w:val="20"/>
              </w:rPr>
              <w:t xml:space="preserve"> albiflorum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hartwegii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helenae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hendersonii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howellii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idahoense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japonicum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johnsonii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klamathense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w:t>
            </w:r>
            <w:r w:rsidRPr="00AF4274">
              <w:rPr>
                <w:rFonts w:cs="Times New Roman"/>
                <w:i w:val="0"/>
                <w:sz w:val="20"/>
              </w:rPr>
              <w:t>‘Kondo’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leptopetalum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mesochoreum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montanum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multiscapideum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multiscapoideum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nudopetalum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oregonum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Erythronium </w:t>
            </w:r>
            <w:r w:rsidRPr="00AF4274">
              <w:rPr>
                <w:rFonts w:cs="Times New Roman"/>
                <w:i w:val="0"/>
                <w:sz w:val="20"/>
              </w:rPr>
              <w:t>‘Pagoda’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pluriflorum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propullans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purpurascens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pusaterii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quinaultense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revolutum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rostratum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sibiricum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taylorii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tuolumnense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Erythronium umbilicatum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Erythrophysopsis aesculina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bifida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illinita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laevis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organensis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philippiana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punctata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revoluta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rosea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rubra </w:t>
            </w:r>
            <w:r w:rsidRPr="002724CA">
              <w:rPr>
                <w:rFonts w:cs="Times New Roman"/>
                <w:i w:val="0"/>
                <w:sz w:val="20"/>
              </w:rPr>
              <w:t>var.</w:t>
            </w:r>
            <w:r w:rsidRPr="002724CA">
              <w:rPr>
                <w:rFonts w:cs="Times New Roman"/>
                <w:sz w:val="20"/>
              </w:rPr>
              <w:t xml:space="preserve"> 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virgata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Escallonia virgata </w:t>
            </w:r>
            <w:r w:rsidRPr="002724CA">
              <w:rPr>
                <w:rFonts w:cs="Times New Roman"/>
                <w:i w:val="0"/>
                <w:sz w:val="20"/>
              </w:rPr>
              <w:t>var.</w:t>
            </w:r>
            <w:r w:rsidRPr="002724CA">
              <w:rPr>
                <w:rFonts w:cs="Times New Roman"/>
                <w:sz w:val="20"/>
              </w:rPr>
              <w:t xml:space="preserve"> philippiana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viscosa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exoniensis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iveyi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langleyensis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rigida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Escallonia x rockii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Eschscholtzia douglasii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caespitosa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Eschscholzia californica </w:t>
            </w:r>
            <w:r w:rsidRPr="002724CA">
              <w:rPr>
                <w:rFonts w:cs="Times New Roman"/>
                <w:i w:val="0"/>
                <w:sz w:val="20"/>
              </w:rPr>
              <w:t>subsp.</w:t>
            </w:r>
            <w:r w:rsidRPr="002724CA">
              <w:rPr>
                <w:rFonts w:cs="Times New Roman"/>
                <w:sz w:val="20"/>
              </w:rPr>
              <w:t xml:space="preserve"> mexicana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douglasii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Eschscholzia mexicana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aguirreana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albicolumnaria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chihuahuensis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chaffeyi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dasyacantha </w:t>
            </w:r>
            <w:r w:rsidRPr="002724CA">
              <w:rPr>
                <w:rFonts w:cs="Times New Roman"/>
                <w:i w:val="0"/>
                <w:sz w:val="20"/>
              </w:rPr>
              <w:t>var.</w:t>
            </w:r>
            <w:r w:rsidRPr="002724CA">
              <w:rPr>
                <w:rFonts w:cs="Times New Roman"/>
                <w:sz w:val="20"/>
              </w:rPr>
              <w:t xml:space="preserve"> dasyacantha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deserti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duncanii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hesteri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laredoi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leei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minima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missouriensis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nellieae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orcuttii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organensis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radiosa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robbinsorum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roseana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sneedii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leei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sneedii </w:t>
            </w:r>
            <w:r w:rsidRPr="002724CA">
              <w:rPr>
                <w:rFonts w:cs="Times New Roman"/>
                <w:i w:val="0"/>
                <w:sz w:val="20"/>
              </w:rPr>
              <w:t>var.</w:t>
            </w:r>
            <w:r w:rsidRPr="002724CA">
              <w:rPr>
                <w:rFonts w:cs="Times New Roman"/>
                <w:sz w:val="20"/>
              </w:rPr>
              <w:t xml:space="preserve"> sneedii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villardii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Escobaria vivipara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Escobaria vivipara </w:t>
            </w:r>
            <w:r w:rsidRPr="002724CA">
              <w:rPr>
                <w:rFonts w:cs="Times New Roman"/>
                <w:i w:val="0"/>
                <w:sz w:val="20"/>
              </w:rPr>
              <w:t>var.</w:t>
            </w:r>
            <w:r w:rsidRPr="002724CA">
              <w:rPr>
                <w:rFonts w:cs="Times New Roman"/>
                <w:sz w:val="20"/>
              </w:rPr>
              <w:t xml:space="preserve"> vivipara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blossfeldiorum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churinensis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huanucoensis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hylaea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lanata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melanostele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mirabilis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nana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ritteri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senilis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Espostoa superba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Estuca nigrescens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Ethulia bidentis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cevuga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elatior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fulgens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hemisphaerica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loerzingii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maingayi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Etlingera venusta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Euadenia eminens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amazonica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Eucharis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audax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collinus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delicatus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ensifer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gymnocephalus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involucanatus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involucratus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lateralis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limosus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paludosus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polylepis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ruahinicus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sphaericus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Euchiton traversii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Euclea crispa </w:t>
            </w:r>
            <w:r w:rsidRPr="002724CA">
              <w:rPr>
                <w:rFonts w:cs="Times New Roman"/>
                <w:i w:val="0"/>
                <w:sz w:val="20"/>
              </w:rPr>
              <w:t>subsp.</w:t>
            </w:r>
            <w:r w:rsidRPr="002724CA">
              <w:rPr>
                <w:rFonts w:cs="Times New Roman"/>
                <w:sz w:val="20"/>
              </w:rPr>
              <w:t xml:space="preserve">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Euclea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Euclinia longiflora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andrieuxii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Eucodonia verticillata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autumnalis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Eucomis autumnalis </w:t>
            </w:r>
            <w:r w:rsidRPr="002724CA">
              <w:rPr>
                <w:rFonts w:cs="Times New Roman"/>
                <w:i w:val="0"/>
                <w:sz w:val="20"/>
              </w:rPr>
              <w:t>subsp.</w:t>
            </w:r>
            <w:r w:rsidRPr="002724CA">
              <w:rPr>
                <w:rFonts w:cs="Times New Roman"/>
                <w:sz w:val="20"/>
              </w:rPr>
              <w:t xml:space="preserve"> clavata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comosa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pole</w:t>
            </w:r>
            <w:r w:rsidR="002724CA">
              <w:rPr>
                <w:rFonts w:cs="Times New Roman"/>
                <w:sz w:val="20"/>
              </w:rPr>
              <w:noBreakHyphen/>
            </w:r>
            <w:r w:rsidRPr="002724CA">
              <w:rPr>
                <w:rFonts w:cs="Times New Roman"/>
                <w:sz w:val="20"/>
              </w:rPr>
              <w:t>evansii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punctata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schijffii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vandermerwei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Eucomis zambesiaca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Eucommia ulmoides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cordifolia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glutinosa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Eucryphia x nymansensis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ambigua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brachystachys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insignis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minor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tristis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Eugeissona utilis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Eulalia nepalensis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Eumorphia prostrata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Eunomia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striatus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alatus f. subtriflorus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ciliato</w:t>
            </w:r>
            <w:r w:rsidR="002724CA">
              <w:rPr>
                <w:rFonts w:cs="Times New Roman"/>
                <w:sz w:val="20"/>
              </w:rPr>
              <w:noBreakHyphen/>
            </w:r>
            <w:r w:rsidRPr="002724CA">
              <w:rPr>
                <w:rFonts w:cs="Times New Roman"/>
                <w:sz w:val="20"/>
              </w:rPr>
              <w:t>dentatus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alatus </w:t>
            </w:r>
            <w:r w:rsidRPr="002724CA">
              <w:rPr>
                <w:rFonts w:cs="Times New Roman"/>
                <w:i w:val="0"/>
                <w:sz w:val="20"/>
              </w:rPr>
              <w:t>var.</w:t>
            </w:r>
            <w:r w:rsidRPr="002724CA">
              <w:rPr>
                <w:rFonts w:cs="Times New Roman"/>
                <w:sz w:val="20"/>
              </w:rPr>
              <w:t xml:space="preserve"> subtriflorus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americanus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atropurpureus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bungeanus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bungeanus </w:t>
            </w:r>
            <w:r w:rsidRPr="002724CA">
              <w:rPr>
                <w:rFonts w:cs="Times New Roman"/>
                <w:i w:val="0"/>
                <w:sz w:val="20"/>
              </w:rPr>
              <w:t>var.</w:t>
            </w:r>
            <w:r w:rsidRPr="002724CA">
              <w:rPr>
                <w:rFonts w:cs="Times New Roman"/>
                <w:sz w:val="20"/>
              </w:rPr>
              <w:t xml:space="preserve"> semipersistens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cornutus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euphlebiphyllus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albus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europaeus f. atrorubens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europaeus </w:t>
            </w:r>
            <w:r w:rsidRPr="002724CA">
              <w:rPr>
                <w:rFonts w:cs="Times New Roman"/>
                <w:i w:val="0"/>
                <w:sz w:val="20"/>
              </w:rPr>
              <w:t>var.</w:t>
            </w:r>
            <w:r w:rsidRPr="002724CA">
              <w:rPr>
                <w:rFonts w:cs="Times New Roman"/>
                <w:sz w:val="20"/>
              </w:rPr>
              <w:t xml:space="preserve"> leucocarpus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fimbriatus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fortunei f. carrierei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radicans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fortunei </w:t>
            </w:r>
            <w:r w:rsidRPr="002724CA">
              <w:rPr>
                <w:rFonts w:cs="Times New Roman"/>
                <w:i w:val="0"/>
                <w:sz w:val="20"/>
              </w:rPr>
              <w:t>var.</w:t>
            </w:r>
            <w:r w:rsidRPr="002724CA">
              <w:rPr>
                <w:rFonts w:cs="Times New Roman"/>
                <w:sz w:val="20"/>
              </w:rPr>
              <w:t xml:space="preserve"> vegetus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hamiltonianus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lanceifolius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maackii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nikoensis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semipersistens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sieboldianus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hamiltonianus </w:t>
            </w:r>
            <w:r w:rsidRPr="002724CA">
              <w:rPr>
                <w:rFonts w:cs="Times New Roman"/>
                <w:i w:val="0"/>
                <w:sz w:val="20"/>
              </w:rPr>
              <w:t>var.</w:t>
            </w:r>
            <w:r w:rsidRPr="002724CA">
              <w:rPr>
                <w:rFonts w:cs="Times New Roman"/>
                <w:sz w:val="20"/>
              </w:rPr>
              <w:t xml:space="preserve"> yedoensis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hederaceus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japonicus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acutus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japonicus </w:t>
            </w:r>
            <w:r w:rsidRPr="002724CA">
              <w:rPr>
                <w:rFonts w:cs="Times New Roman"/>
                <w:i w:val="0"/>
                <w:sz w:val="20"/>
              </w:rPr>
              <w:t>var.</w:t>
            </w:r>
            <w:r w:rsidRPr="002724CA">
              <w:rPr>
                <w:rFonts w:cs="Times New Roman"/>
                <w:sz w:val="20"/>
              </w:rPr>
              <w:t xml:space="preserve"> radicans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lanceifolius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latifolius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lucidus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maackii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myrianthus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nikoensis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obovata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Euonymus oxyphyllus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phellomanus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planipes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radicans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acutus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carrierei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Euonymus radicans </w:t>
            </w:r>
            <w:r w:rsidRPr="002724CA">
              <w:rPr>
                <w:rFonts w:cs="Times New Roman"/>
                <w:i w:val="0"/>
                <w:sz w:val="20"/>
              </w:rPr>
              <w:t>var.</w:t>
            </w:r>
            <w:r w:rsidRPr="002724CA">
              <w:rPr>
                <w:rFonts w:cs="Times New Roman"/>
                <w:sz w:val="20"/>
              </w:rPr>
              <w:t xml:space="preserve"> vegetus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sacrosanctus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sieboldianus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subtriflorus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thunbergianus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tobira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vulgaris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Euonymus yedoensis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Eupatorium purpureum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alsiniflora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amygdaloides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atoto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aureoviridiflora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balsimifera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baumii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bergeriana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brittingeri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bupleurifolia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burmannii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caput</w:t>
            </w:r>
            <w:r w:rsidR="002724CA">
              <w:rPr>
                <w:rFonts w:cs="Times New Roman"/>
                <w:sz w:val="20"/>
              </w:rPr>
              <w:noBreakHyphen/>
            </w:r>
            <w:r w:rsidRPr="002724CA">
              <w:rPr>
                <w:rFonts w:cs="Times New Roman"/>
                <w:sz w:val="20"/>
              </w:rPr>
              <w:t>medusae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characias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corallioides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cornastra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cyathophora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cyparissias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dendroides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dentata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drummondii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dulcis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enopla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epithymoides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evansii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fasciculata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fianarantsoa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fulgens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gariepina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genoudiana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geroldii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gorgonia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gottlebei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griffithii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gymnocalycioides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hamata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helioscopia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hirta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ingens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lactea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leucocephala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longibracteata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louwii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mamillaris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marlothii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mellifera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meloformis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milloti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mitchelliana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monteiroi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myrsinites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neohumbertii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neriifolia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nicaeensis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obesa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pekinensis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pentagona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peplus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perangusta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perrieri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planiticola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polychroma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polygona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primufolia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pulcherrima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Euphorbia </w:t>
            </w:r>
            <w:r w:rsidRPr="00AF4274">
              <w:rPr>
                <w:rFonts w:cs="Times New Roman"/>
                <w:i w:val="0"/>
                <w:sz w:val="20"/>
              </w:rPr>
              <w:t xml:space="preserve">‘Red Wing’ </w:t>
            </w:r>
            <w:r w:rsidRPr="002724CA">
              <w:rPr>
                <w:rFonts w:cs="Times New Roman"/>
                <w:sz w:val="20"/>
              </w:rPr>
              <w:t>(E. x martinii x E. amygdaloides)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rigida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sarcostemmoides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schillingii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schoenlandii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stevenii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stygiana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susannae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symmetrica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tannensis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thymifolia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tirucalli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tortirama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triangularis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trigona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tuberculatoides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variegata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virosa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wallichii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x martinii (E. characias x E. amygdaloides)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Euphorbia zoutspansbergensis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didyma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glabra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longana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malaiensis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nephelium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Euphoria pinnata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Euphrasia 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pleiosperma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Euptelea polyandra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emarginata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 macartneyi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Euryale ferox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gunniana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persoonioides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pinifolia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subrepanda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teretifolia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Eurybia traversii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Eurycoma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abrotanifolius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acraeus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dacrydioides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Euryops virgineus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Euscaphis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andrewsii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Eustoma russellianum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Eutacta muelleri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Eutassa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badiocarpa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brachyclada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brachyspatha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brevicaulis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broadwayi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caatinga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carderi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caribaea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ensiformis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latisecta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longepetiolata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longevaginata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longibracteata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luminosa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macrospadix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oleracea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precatoria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longevaginata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Euterpe precatoria </w:t>
            </w:r>
            <w:r w:rsidRPr="002724CA">
              <w:rPr>
                <w:rFonts w:cs="Times New Roman"/>
                <w:i w:val="0"/>
                <w:sz w:val="20"/>
              </w:rPr>
              <w:t>var.</w:t>
            </w:r>
            <w:r w:rsidRPr="002724CA">
              <w:rPr>
                <w:rFonts w:cs="Times New Roman"/>
                <w:sz w:val="20"/>
              </w:rPr>
              <w:t xml:space="preserve"> precatoria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roseospadix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simiarum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Euterpe simplicifrons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stenophyll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ventricosa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vinifera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Euterpe williamsii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Eutrema wasabi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Euxolus muricatus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Euxolus 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alsinoides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arbuscula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Evolvulus glomeratus </w:t>
            </w:r>
            <w:r w:rsidRPr="002724CA">
              <w:rPr>
                <w:rFonts w:cs="Times New Roman"/>
                <w:i w:val="0"/>
                <w:sz w:val="20"/>
              </w:rPr>
              <w:t>subsp.</w:t>
            </w:r>
            <w:r w:rsidRPr="002724CA">
              <w:rPr>
                <w:rFonts w:cs="Times New Roman"/>
                <w:sz w:val="20"/>
              </w:rPr>
              <w:t xml:space="preserve"> grandiflorus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nummularius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nuttallianus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pilosus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Evolvulus sericeus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Exacum affine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Exbucklandia populnea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Excoecaria cochinchinensis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albertii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giraldii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giraldii </w:t>
            </w:r>
            <w:r w:rsidRPr="002724CA">
              <w:rPr>
                <w:rFonts w:cs="Times New Roman"/>
                <w:i w:val="0"/>
                <w:sz w:val="20"/>
              </w:rPr>
              <w:t>var.</w:t>
            </w:r>
            <w:r w:rsidRPr="002724CA">
              <w:rPr>
                <w:rFonts w:cs="Times New Roman"/>
                <w:sz w:val="20"/>
              </w:rPr>
              <w:t xml:space="preserve">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korolkowii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giraldii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subsp.</w:t>
            </w:r>
            <w:r w:rsidRPr="002724CA">
              <w:rPr>
                <w:rFonts w:cs="Times New Roman"/>
                <w:sz w:val="20"/>
              </w:rPr>
              <w:t xml:space="preserve"> serratifolia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Exochorda racemosa </w:t>
            </w:r>
            <w:r w:rsidRPr="002724CA">
              <w:rPr>
                <w:rFonts w:cs="Times New Roman"/>
                <w:i w:val="0"/>
                <w:sz w:val="20"/>
              </w:rPr>
              <w:t>var.</w:t>
            </w:r>
            <w:r w:rsidRPr="002724CA">
              <w:rPr>
                <w:rFonts w:cs="Times New Roman"/>
                <w:sz w:val="20"/>
              </w:rPr>
              <w:t xml:space="preserve">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serratifolia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tianschanica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Exochorda x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Exomis atriplicioides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Exydra aquatica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densa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Fabiana imbracata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Facheiroa blossfeldiorum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Fagara horrida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Fagelia polyrhiza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cymosum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dibotrys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esculentum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fagopyrum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sagittatum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Fagopyrum vulgare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berteriana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fragrans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Fagraea schlecteri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antarctica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betuloides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cliffortioides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cunninghamii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dombeyi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fusca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grandifolia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gunnii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menziesii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moesiaca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nervosa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obliqua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procera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pumilio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solandri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laciniata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Fagus sylvatica f.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moesiaca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subsp.</w:t>
            </w:r>
            <w:r w:rsidRPr="002724CA">
              <w:rPr>
                <w:rFonts w:cs="Times New Roman"/>
                <w:sz w:val="20"/>
              </w:rPr>
              <w:t xml:space="preserve">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Fagus sylvatica </w:t>
            </w:r>
            <w:r w:rsidRPr="002724CA">
              <w:rPr>
                <w:rFonts w:cs="Times New Roman"/>
                <w:i w:val="0"/>
                <w:sz w:val="20"/>
              </w:rPr>
              <w:t>var.</w:t>
            </w:r>
            <w:r w:rsidRPr="002724CA">
              <w:rPr>
                <w:rFonts w:cs="Times New Roman"/>
                <w:sz w:val="20"/>
              </w:rPr>
              <w:t xml:space="preserve"> moesiaca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Fallopia convolvulus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Famatina herbertiana</w:t>
            </w:r>
          </w:p>
        </w:tc>
      </w:tr>
      <w:tr w:rsidR="00AB4AF3"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AB4AF3" w:rsidRPr="002724CA" w:rsidRDefault="00AB4AF3" w:rsidP="00EE6947">
            <w:pPr>
              <w:pStyle w:val="botanicalname"/>
              <w:ind w:left="284" w:hanging="284"/>
              <w:rPr>
                <w:rFonts w:cs="Times New Roman"/>
                <w:sz w:val="20"/>
              </w:rPr>
            </w:pPr>
            <w:r w:rsidRPr="002724CA">
              <w:rPr>
                <w:rFonts w:cs="Times New Roman"/>
                <w:sz w:val="20"/>
              </w:rPr>
              <w:t>Fargesia demissa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murielae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Fargesia nitida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Fargesia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Fasciularia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0C5AC2">
            <w:pPr>
              <w:pStyle w:val="botanicalname"/>
              <w:ind w:left="284" w:hanging="284"/>
              <w:rPr>
                <w:rFonts w:cs="Times New Roman"/>
                <w:sz w:val="20"/>
              </w:rPr>
            </w:pPr>
            <w:r w:rsidRPr="002724CA">
              <w:rPr>
                <w:rFonts w:cs="Times New Roman"/>
                <w:sz w:val="20"/>
              </w:rPr>
              <w:t>Fascicularia pitcairniifolia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Fatsia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acutipetala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albidens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bosscheana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bosscheana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britteniae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candida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cradockensis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crassisepala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duncanii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felina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gratiae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haagei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hooleae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jamesii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kendrewensis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kingiae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3358BF">
            <w:pPr>
              <w:pStyle w:val="botanicalname"/>
              <w:ind w:left="284" w:hanging="284"/>
              <w:rPr>
                <w:rFonts w:cs="Times New Roman"/>
                <w:sz w:val="20"/>
              </w:rPr>
            </w:pPr>
            <w:r w:rsidRPr="002724CA">
              <w:rPr>
                <w:rFonts w:cs="Times New Roman"/>
                <w:sz w:val="20"/>
              </w:rPr>
              <w:t>Faucaria latipetala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laxipetala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lupina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militaris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montana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multidens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nemorosa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paucidens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peersii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Faucaria plana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ryneveldiae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smithii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subintegra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tigrina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tuberculosa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Faucaria uniondalensis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Faurea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amelloides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bergeriana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dregei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echinata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erigeroides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filifolia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fruticosa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Felicia fruticosa </w:t>
            </w:r>
            <w:r w:rsidRPr="002724CA">
              <w:rPr>
                <w:rFonts w:cs="Times New Roman"/>
                <w:i w:val="0"/>
                <w:sz w:val="20"/>
              </w:rPr>
              <w:t>subsp.</w:t>
            </w:r>
            <w:r w:rsidRPr="002724CA">
              <w:rPr>
                <w:rFonts w:cs="Times New Roman"/>
                <w:sz w:val="20"/>
              </w:rPr>
              <w:t xml:space="preserve"> fruticosa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petiolata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rosulata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Felicia x amelloides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aurantiaca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Fenestraria rhopalophylla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Feretia aeruginescens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brilletii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Fernandoa magnifica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Fernelia buxifolia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acanthodes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acanthodes </w:t>
            </w:r>
            <w:r w:rsidRPr="002724CA">
              <w:rPr>
                <w:rFonts w:cs="Times New Roman"/>
                <w:i w:val="0"/>
                <w:sz w:val="20"/>
              </w:rPr>
              <w:t>var.</w:t>
            </w:r>
            <w:r w:rsidRPr="002724CA">
              <w:rPr>
                <w:rFonts w:cs="Times New Roman"/>
                <w:sz w:val="20"/>
              </w:rPr>
              <w:t xml:space="preserve"> lecontei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alamosanus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chrysacanthus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coloratus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covillei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cylindraceus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cylandraceus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lecontei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cylindraceus </w:t>
            </w:r>
            <w:r w:rsidRPr="002724CA">
              <w:rPr>
                <w:rFonts w:cs="Times New Roman"/>
                <w:i w:val="0"/>
                <w:sz w:val="20"/>
              </w:rPr>
              <w:t>subsp.</w:t>
            </w:r>
            <w:r w:rsidRPr="002724CA">
              <w:rPr>
                <w:rFonts w:cs="Times New Roman"/>
                <w:sz w:val="20"/>
              </w:rPr>
              <w:t xml:space="preserve"> tortulispinus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diguetii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eastwoodiae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echidne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electracanthus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emoryi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emoryi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emoryi </w:t>
            </w:r>
            <w:r w:rsidRPr="002724CA">
              <w:rPr>
                <w:rFonts w:cs="Times New Roman"/>
                <w:i w:val="0"/>
                <w:sz w:val="20"/>
              </w:rPr>
              <w:t>subsp.</w:t>
            </w:r>
            <w:r w:rsidRPr="002724CA">
              <w:rPr>
                <w:rFonts w:cs="Times New Roman"/>
                <w:sz w:val="20"/>
              </w:rPr>
              <w:t xml:space="preserve">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flavovirens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fordii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gatesii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subsp.</w:t>
            </w:r>
            <w:r w:rsidRPr="002724CA">
              <w:rPr>
                <w:rFonts w:cs="Times New Roman"/>
                <w:sz w:val="20"/>
              </w:rPr>
              <w:t xml:space="preserve"> coloratus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subsp.</w:t>
            </w:r>
            <w:r w:rsidRPr="002724CA">
              <w:rPr>
                <w:rFonts w:cs="Times New Roman"/>
                <w:sz w:val="20"/>
              </w:rPr>
              <w:t xml:space="preserve"> gatesii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gracilis </w:t>
            </w:r>
            <w:r w:rsidRPr="002724CA">
              <w:rPr>
                <w:rFonts w:cs="Times New Roman"/>
                <w:i w:val="0"/>
                <w:sz w:val="20"/>
              </w:rPr>
              <w:t>var.</w:t>
            </w:r>
            <w:r w:rsidRPr="002724CA">
              <w:rPr>
                <w:rFonts w:cs="Times New Roman"/>
                <w:sz w:val="20"/>
              </w:rPr>
              <w:t xml:space="preserve"> coloratus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grandis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haematacanthus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hamatacanthus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herrerae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histrix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horridus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johnstonianus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latispinus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lecontei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lindsayi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macrodiscus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mesae</w:t>
            </w:r>
            <w:r w:rsidR="002724CA">
              <w:rPr>
                <w:rFonts w:cs="Times New Roman"/>
                <w:sz w:val="20"/>
              </w:rPr>
              <w:noBreakHyphen/>
            </w:r>
            <w:r w:rsidRPr="002724CA">
              <w:rPr>
                <w:rFonts w:cs="Times New Roman"/>
                <w:sz w:val="20"/>
              </w:rPr>
              <w:t>verdae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nobilis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peninsulae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peninsulae </w:t>
            </w:r>
            <w:r w:rsidRPr="002724CA">
              <w:rPr>
                <w:rFonts w:cs="Times New Roman"/>
                <w:i w:val="0"/>
                <w:sz w:val="20"/>
              </w:rPr>
              <w:t>var.</w:t>
            </w:r>
            <w:r w:rsidRPr="002724CA">
              <w:rPr>
                <w:rFonts w:cs="Times New Roman"/>
                <w:sz w:val="20"/>
              </w:rPr>
              <w:t xml:space="preserve"> viscainensis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pilosus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pottsii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pringlei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pubispinus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rectispinus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recurvus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robustus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schwarzii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stainesii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tiburonensis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tobuschii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tortulispinus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townsendianus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townsendianus </w:t>
            </w:r>
            <w:r w:rsidRPr="002724CA">
              <w:rPr>
                <w:rFonts w:cs="Times New Roman"/>
                <w:i w:val="0"/>
                <w:sz w:val="20"/>
              </w:rPr>
              <w:t>var.</w:t>
            </w:r>
            <w:r w:rsidRPr="002724CA">
              <w:rPr>
                <w:rFonts w:cs="Times New Roman"/>
                <w:sz w:val="20"/>
              </w:rPr>
              <w:t xml:space="preserve"> santa</w:t>
            </w:r>
            <w:r w:rsidR="002724CA">
              <w:rPr>
                <w:rFonts w:cs="Times New Roman"/>
                <w:sz w:val="20"/>
              </w:rPr>
              <w:noBreakHyphen/>
            </w:r>
            <w:r w:rsidRPr="002724CA">
              <w:rPr>
                <w:rFonts w:cs="Times New Roman"/>
                <w:sz w:val="20"/>
              </w:rPr>
              <w:t>maria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viridescens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viscainensis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Ferocactus wislizeni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Ferocactus wislizenii </w:t>
            </w:r>
            <w:r w:rsidRPr="002724CA">
              <w:rPr>
                <w:rFonts w:cs="Times New Roman"/>
                <w:i w:val="0"/>
                <w:sz w:val="20"/>
              </w:rPr>
              <w:t>var.</w:t>
            </w:r>
            <w:r w:rsidRPr="002724CA">
              <w:rPr>
                <w:rFonts w:cs="Times New Roman"/>
                <w:sz w:val="20"/>
              </w:rPr>
              <w:t xml:space="preserve"> herrerae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brevifolia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crispa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Ferraria crispa </w:t>
            </w:r>
            <w:r w:rsidRPr="002724CA">
              <w:rPr>
                <w:rFonts w:cs="Times New Roman"/>
                <w:i w:val="0"/>
                <w:sz w:val="20"/>
              </w:rPr>
              <w:t>subsp.</w:t>
            </w:r>
            <w:r w:rsidRPr="002724CA">
              <w:rPr>
                <w:rFonts w:cs="Times New Roman"/>
                <w:sz w:val="20"/>
              </w:rPr>
              <w:t xml:space="preserve"> crispa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densepunctulata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divaricata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ferrariola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foliosa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lahue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w:t>
            </w:r>
            <w:r w:rsidRPr="002724CA">
              <w:rPr>
                <w:rStyle w:val="charbotanicalname"/>
                <w:rFonts w:cs="Times New Roman"/>
                <w:sz w:val="20"/>
              </w:rPr>
              <w:t xml:space="preserve"> </w:t>
            </w:r>
            <w:r w:rsidRPr="002724CA">
              <w:rPr>
                <w:rFonts w:cs="Times New Roman"/>
                <w:sz w:val="20"/>
              </w:rPr>
              <w:t>macrochlamys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obtusifolia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pavonia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schaeferi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uncinata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Ferraria undulata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communis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linkii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 tingitana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Ferulago galbanifera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acanthophylla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amethystina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ampla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aquatica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atlantigena f. pseudomairei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cirtensis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fenas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subsp.</w:t>
            </w:r>
            <w:r w:rsidRPr="002724CA">
              <w:rPr>
                <w:rFonts w:cs="Times New Roman"/>
                <w:sz w:val="20"/>
              </w:rPr>
              <w:t xml:space="preserve"> uechtritziana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letourneuxiana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arundinacea </w:t>
            </w:r>
            <w:r w:rsidRPr="002724CA">
              <w:rPr>
                <w:rFonts w:cs="Times New Roman"/>
                <w:i w:val="0"/>
                <w:sz w:val="20"/>
              </w:rPr>
              <w:t>var.</w:t>
            </w:r>
            <w:r w:rsidRPr="002724CA">
              <w:rPr>
                <w:rFonts w:cs="Times New Roman"/>
                <w:sz w:val="20"/>
              </w:rPr>
              <w:t xml:space="preserve">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arundinacea x Lolium multiflorum x Lolium perenne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arvernensis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asperula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brevipila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bromoides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caerulescens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dertonensis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duriuscula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elatior f. pseudomairei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subsp.</w:t>
            </w:r>
            <w:r w:rsidRPr="002724CA">
              <w:rPr>
                <w:rFonts w:cs="Times New Roman"/>
                <w:sz w:val="20"/>
              </w:rPr>
              <w:t xml:space="preserve"> 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atlantigena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cirtensis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letourneuxiana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elatior </w:t>
            </w:r>
            <w:r w:rsidRPr="002724CA">
              <w:rPr>
                <w:rFonts w:cs="Times New Roman"/>
                <w:i w:val="0"/>
                <w:sz w:val="20"/>
              </w:rPr>
              <w:t>var.</w:t>
            </w:r>
            <w:r w:rsidRPr="002724CA">
              <w:rPr>
                <w:rFonts w:cs="Times New Roman"/>
                <w:sz w:val="20"/>
              </w:rPr>
              <w:t xml:space="preserve"> minutiflora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eriopoda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fallax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fasciculata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fenas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geniculata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gracillima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hookeriana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idahoensis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idahoensis </w:t>
            </w:r>
            <w:r w:rsidRPr="002724CA">
              <w:rPr>
                <w:rFonts w:cs="Times New Roman"/>
                <w:i w:val="0"/>
                <w:sz w:val="20"/>
              </w:rPr>
              <w:t>subsp.</w:t>
            </w:r>
            <w:r w:rsidRPr="002724CA">
              <w:rPr>
                <w:rFonts w:cs="Times New Roman"/>
                <w:sz w:val="20"/>
              </w:rPr>
              <w:t xml:space="preserve"> idahoensis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kronenbergii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lemanii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littoralis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Style w:val="charbotanicalname"/>
                <w:rFonts w:cs="Times New Roman"/>
                <w:sz w:val="20"/>
              </w:rPr>
              <w:t xml:space="preserve"> </w:t>
            </w:r>
            <w:r w:rsidRPr="002724CA">
              <w:rPr>
                <w:rFonts w:cs="Times New Roman"/>
                <w:sz w:val="20"/>
              </w:rPr>
              <w:t>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mairei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megalura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myuros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nigrescens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ovina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w:t>
            </w:r>
            <w:r w:rsidRPr="002724CA">
              <w:rPr>
                <w:rFonts w:cs="Times New Roman"/>
                <w:i w:val="0"/>
              </w:rPr>
              <w:t xml:space="preserve"> </w:t>
            </w:r>
            <w:r w:rsidRPr="002724CA">
              <w:rPr>
                <w:rFonts w:cs="Times New Roman"/>
                <w:sz w:val="20"/>
              </w:rPr>
              <w:t>ovina</w:t>
            </w:r>
            <w:r w:rsidRPr="002724CA">
              <w:rPr>
                <w:rFonts w:cs="Times New Roman"/>
                <w:i w:val="0"/>
                <w:sz w:val="20"/>
              </w:rPr>
              <w:t xml:space="preserve"> var</w:t>
            </w:r>
            <w:r w:rsidRPr="002724CA">
              <w:rPr>
                <w:rFonts w:cs="Times New Roman"/>
                <w:i w:val="0"/>
              </w:rPr>
              <w:t xml:space="preserve">. </w:t>
            </w:r>
            <w:r w:rsidRPr="002724CA">
              <w:rPr>
                <w:rFonts w:cs="Times New Roman"/>
                <w:sz w:val="20"/>
              </w:rPr>
              <w:t>duriuscula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ingrata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ovina </w:t>
            </w:r>
            <w:r w:rsidRPr="002724CA">
              <w:rPr>
                <w:rFonts w:cs="Times New Roman"/>
                <w:i w:val="0"/>
                <w:sz w:val="20"/>
              </w:rPr>
              <w:t>var.</w:t>
            </w:r>
            <w:r w:rsidRPr="002724CA">
              <w:rPr>
                <w:rFonts w:cs="Times New Roman"/>
                <w:sz w:val="20"/>
              </w:rPr>
              <w:t xml:space="preserve"> valesiaca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paniculata </w:t>
            </w:r>
            <w:r w:rsidRPr="002724CA">
              <w:rPr>
                <w:rFonts w:cs="Times New Roman"/>
                <w:i w:val="0"/>
                <w:sz w:val="20"/>
              </w:rPr>
              <w:t>subsp.</w:t>
            </w:r>
            <w:r w:rsidRPr="002724CA">
              <w:rPr>
                <w:rFonts w:cs="Times New Roman"/>
                <w:sz w:val="20"/>
              </w:rPr>
              <w:t xml:space="preserve"> spadicea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pratensis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richardsonii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rochelii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arctica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densiuscula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fallax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glaucodea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pruinosa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subsp.</w:t>
            </w:r>
            <w:r w:rsidRPr="002724CA">
              <w:rPr>
                <w:rFonts w:cs="Times New Roman"/>
                <w:sz w:val="20"/>
              </w:rPr>
              <w:t xml:space="preserve"> vulgaris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commutata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fallax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glaucescens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heterophylla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lanuginosa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littoralis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rubra </w:t>
            </w:r>
            <w:r w:rsidRPr="002724CA">
              <w:rPr>
                <w:rFonts w:cs="Times New Roman"/>
                <w:i w:val="0"/>
                <w:sz w:val="20"/>
              </w:rPr>
              <w:t>var.</w:t>
            </w:r>
            <w:r w:rsidRPr="002724CA">
              <w:rPr>
                <w:rFonts w:cs="Times New Roman"/>
                <w:sz w:val="20"/>
              </w:rPr>
              <w:t xml:space="preserve"> pruinosa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rupicola </w:t>
            </w:r>
            <w:r w:rsidRPr="002724CA">
              <w:rPr>
                <w:rFonts w:cs="Times New Roman"/>
                <w:i w:val="0"/>
                <w:sz w:val="20"/>
              </w:rPr>
              <w:t>subsp.</w:t>
            </w:r>
            <w:r w:rsidRPr="002724CA">
              <w:rPr>
                <w:rFonts w:cs="Times New Roman"/>
                <w:sz w:val="20"/>
              </w:rPr>
              <w:t xml:space="preserve"> saxatilis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saxatilis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spadicea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sulcata </w:t>
            </w:r>
            <w:r w:rsidRPr="002724CA">
              <w:rPr>
                <w:rFonts w:cs="Times New Roman"/>
                <w:i w:val="0"/>
                <w:sz w:val="20"/>
              </w:rPr>
              <w:t>var.</w:t>
            </w:r>
            <w:r w:rsidRPr="002724CA">
              <w:rPr>
                <w:rFonts w:cs="Times New Roman"/>
                <w:sz w:val="20"/>
              </w:rPr>
              <w:t xml:space="preserve"> valesiaca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uechtritziana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unioloides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valesiaca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saxatilis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Festuca valesiaca </w:t>
            </w:r>
            <w:r w:rsidRPr="002724CA">
              <w:rPr>
                <w:rFonts w:cs="Times New Roman"/>
                <w:i w:val="0"/>
                <w:sz w:val="20"/>
              </w:rPr>
              <w:t>subsp.</w:t>
            </w:r>
            <w:r w:rsidRPr="002724CA">
              <w:rPr>
                <w:rFonts w:cs="Times New Roman"/>
                <w:sz w:val="20"/>
              </w:rPr>
              <w:t xml:space="preserve"> valesiaca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Festuca varia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braunii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Festulolium loliaceum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Ficinia nodosa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benghalensis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benjamina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binnendijkii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burtt</w:t>
            </w:r>
            <w:r w:rsidR="002724CA">
              <w:rPr>
                <w:rFonts w:cs="Times New Roman"/>
                <w:sz w:val="20"/>
              </w:rPr>
              <w:noBreakHyphen/>
            </w:r>
            <w:r w:rsidRPr="002724CA">
              <w:rPr>
                <w:rFonts w:cs="Times New Roman"/>
                <w:sz w:val="20"/>
              </w:rPr>
              <w:t>davyi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cordata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cumingii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dammaropsis</w:t>
            </w:r>
          </w:p>
        </w:tc>
      </w:tr>
      <w:tr w:rsidR="00E0383C"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0383C" w:rsidRPr="002724CA" w:rsidRDefault="00E0383C" w:rsidP="00EE6947">
            <w:pPr>
              <w:pStyle w:val="botanicalname"/>
              <w:ind w:left="284" w:hanging="284"/>
              <w:rPr>
                <w:rFonts w:cs="Times New Roman"/>
                <w:sz w:val="20"/>
              </w:rPr>
            </w:pPr>
            <w:r w:rsidRPr="002724CA">
              <w:rPr>
                <w:rFonts w:cs="Times New Roman"/>
                <w:sz w:val="20"/>
              </w:rPr>
              <w:t>Ficus deltoidea</w:t>
            </w:r>
          </w:p>
        </w:tc>
      </w:tr>
      <w:tr w:rsidR="009A103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9A103D" w:rsidRPr="002724CA" w:rsidRDefault="009A103D" w:rsidP="00EE6947">
            <w:pPr>
              <w:pStyle w:val="botanicalname"/>
              <w:ind w:left="284" w:hanging="284"/>
              <w:rPr>
                <w:rFonts w:cs="Times New Roman"/>
                <w:sz w:val="20"/>
              </w:rPr>
            </w:pPr>
            <w:r w:rsidRPr="002724CA">
              <w:rPr>
                <w:rFonts w:cs="Times New Roman"/>
                <w:sz w:val="20"/>
              </w:rPr>
              <w:t>Ficus diversifolia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elastica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hispida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lyrata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nitida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nodosa</w:t>
            </w:r>
          </w:p>
        </w:tc>
      </w:tr>
      <w:tr w:rsidR="002E7F5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2E7F52" w:rsidRPr="002724CA" w:rsidRDefault="002E7F52" w:rsidP="00EE6947">
            <w:pPr>
              <w:pStyle w:val="botanicalname"/>
              <w:ind w:left="284" w:hanging="284"/>
              <w:rPr>
                <w:rFonts w:cs="Times New Roman"/>
                <w:sz w:val="20"/>
              </w:rPr>
            </w:pPr>
            <w:r w:rsidRPr="002724CA">
              <w:rPr>
                <w:rFonts w:cs="Times New Roman"/>
                <w:sz w:val="20"/>
              </w:rPr>
              <w:t>Ficus ovidea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palmeri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petiolaris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philippinensis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platypoda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pyrifolia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racemosa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religiosa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retusa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rubiginosa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salicifolia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sur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Ficus virgata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Filago leontopodioides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Filicium decipiens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camtschatica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hexapetala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palmata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rubra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ulmaria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denudata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Filipendula ulmaria </w:t>
            </w:r>
            <w:r w:rsidRPr="002724CA">
              <w:rPr>
                <w:rFonts w:cs="Times New Roman"/>
                <w:i w:val="0"/>
                <w:sz w:val="20"/>
              </w:rPr>
              <w:t>subsp.</w:t>
            </w:r>
            <w:r w:rsidRPr="002724CA">
              <w:rPr>
                <w:rFonts w:cs="Times New Roman"/>
                <w:sz w:val="20"/>
              </w:rPr>
              <w:t xml:space="preserve"> ulmaria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Filipendula vulgaris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Firmiana lychnophora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Firmiana simplex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albivenis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argyroneura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gigantea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Fittonia verschaffeltii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Fittonia verschaffeltii </w:t>
            </w:r>
            <w:r w:rsidRPr="002724CA">
              <w:rPr>
                <w:rFonts w:cs="Times New Roman"/>
                <w:i w:val="0"/>
                <w:sz w:val="20"/>
              </w:rPr>
              <w:t>var.</w:t>
            </w:r>
            <w:r w:rsidRPr="002724CA">
              <w:rPr>
                <w:rFonts w:cs="Times New Roman"/>
                <w:sz w:val="20"/>
              </w:rPr>
              <w:t xml:space="preserve"> argyroneura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cupressoides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Fitzroya patagonica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australasica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Flaveria bidentis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Floscopa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virosa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Flueggea wallichianus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Fockea multiflora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Foeniculum vulgare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Foetidia mauritiana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Fokienia hodginsii</w:t>
            </w:r>
          </w:p>
        </w:tc>
      </w:tr>
      <w:tr w:rsidR="00C43F6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43F62" w:rsidRPr="002724CA" w:rsidRDefault="00C43F62" w:rsidP="00EE6947">
            <w:pPr>
              <w:pStyle w:val="botanicalname"/>
              <w:ind w:left="284" w:hanging="284"/>
              <w:rPr>
                <w:rFonts w:cs="Times New Roman"/>
                <w:sz w:val="20"/>
              </w:rPr>
            </w:pPr>
            <w:r w:rsidRPr="002724CA">
              <w:rPr>
                <w:rFonts w:cs="Times New Roman"/>
                <w:sz w:val="20"/>
              </w:rPr>
              <w:t>Fontainea pancheri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Forestiera neomexicana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koreana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suspensa x viridissima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viridissima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viridissima </w:t>
            </w:r>
            <w:r w:rsidRPr="002724CA">
              <w:rPr>
                <w:rFonts w:cs="Times New Roman"/>
                <w:i w:val="0"/>
                <w:sz w:val="20"/>
              </w:rPr>
              <w:t>var.</w:t>
            </w:r>
            <w:r w:rsidRPr="002724CA">
              <w:rPr>
                <w:rFonts w:cs="Times New Roman"/>
                <w:sz w:val="20"/>
              </w:rPr>
              <w:t xml:space="preserve"> koreana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Forsythia x intermedia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Forsythia x intermedia </w:t>
            </w:r>
            <w:r w:rsidRPr="002724CA">
              <w:rPr>
                <w:rFonts w:cs="Times New Roman"/>
                <w:i w:val="0"/>
                <w:sz w:val="20"/>
              </w:rPr>
              <w:t>var.</w:t>
            </w:r>
            <w:r w:rsidRPr="002724CA">
              <w:rPr>
                <w:rFonts w:cs="Times New Roman"/>
                <w:sz w:val="20"/>
              </w:rPr>
              <w:t xml:space="preserve"> densiflora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albicans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chiquitana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fuentesii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micrantha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penduliflora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rusbyi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schidosperma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villosula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weberbaueri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Fosterella weddelliana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gardenii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major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Fothergilla monticola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columnaris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diguetii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fasciculata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macdougalii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shrevei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Fouquieria splendens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chiloensis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chiloensis </w:t>
            </w:r>
            <w:r w:rsidRPr="002724CA">
              <w:rPr>
                <w:rFonts w:cs="Times New Roman"/>
                <w:i w:val="0"/>
                <w:sz w:val="20"/>
              </w:rPr>
              <w:t>var.</w:t>
            </w:r>
            <w:r w:rsidRPr="002724CA">
              <w:rPr>
                <w:rFonts w:cs="Times New Roman"/>
                <w:sz w:val="20"/>
              </w:rPr>
              <w:t xml:space="preserve"> ananassa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crinita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cuneifolia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helleri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insularis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monophylla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moschata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roseiflora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semperflorens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sylvestris </w:t>
            </w:r>
            <w:r w:rsidRPr="002724CA">
              <w:rPr>
                <w:rFonts w:cs="Times New Roman"/>
                <w:i w:val="0"/>
                <w:sz w:val="20"/>
              </w:rPr>
              <w:t>var.</w:t>
            </w:r>
            <w:r w:rsidRPr="002724CA">
              <w:rPr>
                <w:rFonts w:cs="Times New Roman"/>
                <w:sz w:val="20"/>
              </w:rPr>
              <w:t xml:space="preserve">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vesca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bracteata f. helleri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roseiflora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subsp.</w:t>
            </w:r>
            <w:r w:rsidRPr="002724CA">
              <w:rPr>
                <w:rFonts w:cs="Times New Roman"/>
                <w:sz w:val="20"/>
              </w:rPr>
              <w:t xml:space="preserve"> vesca f. semperflorens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albocarpa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crinita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monophylla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vesca </w:t>
            </w:r>
            <w:r w:rsidRPr="002724CA">
              <w:rPr>
                <w:rFonts w:cs="Times New Roman"/>
                <w:i w:val="0"/>
                <w:sz w:val="20"/>
              </w:rPr>
              <w:t>var.</w:t>
            </w:r>
            <w:r w:rsidRPr="002724CA">
              <w:rPr>
                <w:rFonts w:cs="Times New Roman"/>
                <w:sz w:val="20"/>
              </w:rPr>
              <w:t xml:space="preserve"> semperflorens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virginiana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vulgaris </w:t>
            </w:r>
            <w:r w:rsidRPr="002724CA">
              <w:rPr>
                <w:rFonts w:cs="Times New Roman"/>
                <w:i w:val="0"/>
                <w:sz w:val="20"/>
              </w:rPr>
              <w:t>var.</w:t>
            </w:r>
            <w:r w:rsidRPr="002724CA">
              <w:rPr>
                <w:rFonts w:cs="Times New Roman"/>
                <w:sz w:val="20"/>
              </w:rPr>
              <w:t xml:space="preserve">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ananassa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Fragaria x ananassa </w:t>
            </w:r>
            <w:r w:rsidRPr="002724CA">
              <w:rPr>
                <w:rFonts w:cs="Times New Roman"/>
                <w:i w:val="0"/>
                <w:sz w:val="20"/>
              </w:rPr>
              <w:t>var.</w:t>
            </w:r>
            <w:r w:rsidRPr="002724CA">
              <w:rPr>
                <w:rFonts w:cs="Times New Roman"/>
                <w:sz w:val="20"/>
              </w:rPr>
              <w:t xml:space="preserve"> cuneifolia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Fragaria x magna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albiareolata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asteroides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castanea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cataphracta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chiquitana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gracillima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grahliana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ignacionensis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mammifera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Frailea pygmaea </w:t>
            </w:r>
            <w:r w:rsidRPr="002724CA">
              <w:rPr>
                <w:rFonts w:cs="Times New Roman"/>
                <w:i w:val="0"/>
                <w:sz w:val="20"/>
              </w:rPr>
              <w:t>var.</w:t>
            </w:r>
            <w:r w:rsidRPr="002724CA">
              <w:rPr>
                <w:rFonts w:cs="Times New Roman"/>
                <w:sz w:val="20"/>
              </w:rPr>
              <w:t xml:space="preserve">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Frailea schilinzkyana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C6E26">
            <w:pPr>
              <w:tabs>
                <w:tab w:val="left" w:pos="4927"/>
              </w:tabs>
              <w:spacing w:before="30"/>
              <w:rPr>
                <w:rFonts w:cs="Times New Roman"/>
                <w:i/>
                <w:iCs/>
                <w:sz w:val="20"/>
              </w:rPr>
            </w:pPr>
            <w:r w:rsidRPr="002724CA">
              <w:rPr>
                <w:rFonts w:cs="Times New Roman"/>
                <w:i/>
                <w:iCs/>
                <w:sz w:val="20"/>
              </w:rPr>
              <w:t>Francoa appendiculata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ramosa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Francoa sonchifolia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californica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caroliniana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Frangula purshiana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Franklinia alatamaha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Franseria artemisioides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americana </w:t>
            </w:r>
            <w:r w:rsidRPr="002724CA">
              <w:rPr>
                <w:rFonts w:cs="Times New Roman"/>
                <w:i w:val="0"/>
                <w:sz w:val="20"/>
              </w:rPr>
              <w:t>var.</w:t>
            </w:r>
            <w:r w:rsidRPr="002724CA">
              <w:rPr>
                <w:rFonts w:cs="Times New Roman"/>
                <w:sz w:val="20"/>
              </w:rPr>
              <w:t xml:space="preserve"> uhdei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oxycarpa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pannonica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subsp.</w:t>
            </w:r>
            <w:r w:rsidRPr="002724CA">
              <w:rPr>
                <w:rFonts w:cs="Times New Roman"/>
                <w:sz w:val="20"/>
              </w:rPr>
              <w:t xml:space="preserve"> syriaca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angustifolia </w:t>
            </w:r>
            <w:r w:rsidRPr="002724CA">
              <w:rPr>
                <w:rFonts w:cs="Times New Roman"/>
                <w:i w:val="0"/>
                <w:sz w:val="20"/>
              </w:rPr>
              <w:t>var.</w:t>
            </w:r>
            <w:r w:rsidRPr="002724CA">
              <w:rPr>
                <w:rFonts w:cs="Times New Roman"/>
                <w:sz w:val="20"/>
              </w:rPr>
              <w:t xml:space="preserve"> lentiscifolia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caroliniana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caudata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subsp.</w:t>
            </w:r>
            <w:r w:rsidRPr="002724CA">
              <w:rPr>
                <w:rFonts w:cs="Times New Roman"/>
                <w:sz w:val="20"/>
              </w:rPr>
              <w:t xml:space="preserve">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subsp.</w:t>
            </w:r>
            <w:r w:rsidRPr="002724CA">
              <w:rPr>
                <w:rFonts w:cs="Times New Roman"/>
                <w:sz w:val="20"/>
              </w:rPr>
              <w:t xml:space="preserve"> rhynchophylla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chinensis </w:t>
            </w:r>
            <w:r w:rsidRPr="002724CA">
              <w:rPr>
                <w:rFonts w:cs="Times New Roman"/>
                <w:i w:val="0"/>
                <w:sz w:val="20"/>
              </w:rPr>
              <w:t>var.</w:t>
            </w:r>
            <w:r w:rsidRPr="002724CA">
              <w:rPr>
                <w:rFonts w:cs="Times New Roman"/>
                <w:sz w:val="20"/>
              </w:rPr>
              <w:t xml:space="preserve"> rhynchophylla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dipetala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aureo</w:t>
            </w:r>
            <w:r w:rsidR="002724CA">
              <w:rPr>
                <w:rFonts w:cs="Times New Roman"/>
                <w:sz w:val="20"/>
              </w:rPr>
              <w:noBreakHyphen/>
            </w:r>
            <w:r w:rsidRPr="002724CA">
              <w:rPr>
                <w:rFonts w:cs="Times New Roman"/>
                <w:sz w:val="20"/>
              </w:rPr>
              <w:t>pendula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diversifolia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excelsior f. pendula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diversifolia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excelsior </w:t>
            </w:r>
            <w:r w:rsidRPr="002724CA">
              <w:rPr>
                <w:rFonts w:cs="Times New Roman"/>
                <w:i w:val="0"/>
                <w:sz w:val="20"/>
              </w:rPr>
              <w:t>var.</w:t>
            </w:r>
            <w:r w:rsidRPr="002724CA">
              <w:rPr>
                <w:rFonts w:cs="Times New Roman"/>
                <w:sz w:val="20"/>
              </w:rPr>
              <w:t xml:space="preserve"> pendula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griffithii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inopinata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insularis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juglandifolia </w:t>
            </w:r>
            <w:r w:rsidRPr="002724CA">
              <w:rPr>
                <w:rFonts w:cs="Times New Roman"/>
                <w:i w:val="0"/>
                <w:sz w:val="20"/>
              </w:rPr>
              <w:t>var.</w:t>
            </w:r>
            <w:r w:rsidRPr="002724CA">
              <w:rPr>
                <w:rFonts w:cs="Times New Roman"/>
                <w:sz w:val="20"/>
              </w:rPr>
              <w:t xml:space="preserve"> aucubifolia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lentiscifolia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nigra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ornus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oxyphylla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paxiana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paxiana </w:t>
            </w:r>
            <w:r w:rsidRPr="002724CA">
              <w:rPr>
                <w:rFonts w:cs="Times New Roman"/>
                <w:i w:val="0"/>
                <w:sz w:val="20"/>
              </w:rPr>
              <w:t>var.</w:t>
            </w:r>
            <w:r w:rsidRPr="002724CA">
              <w:rPr>
                <w:rFonts w:cs="Times New Roman"/>
                <w:sz w:val="20"/>
              </w:rPr>
              <w:t xml:space="preserve"> sikkimensis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pennsylvanica f. aucubifolia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pennsylvanica </w:t>
            </w:r>
            <w:r w:rsidRPr="002724CA">
              <w:rPr>
                <w:rFonts w:cs="Times New Roman"/>
                <w:i w:val="0"/>
                <w:sz w:val="20"/>
              </w:rPr>
              <w:t>var.</w:t>
            </w:r>
            <w:r w:rsidRPr="002724CA">
              <w:rPr>
                <w:rFonts w:cs="Times New Roman"/>
                <w:sz w:val="20"/>
              </w:rPr>
              <w:t xml:space="preserve"> subintegerrima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platypoda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quadrangulata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retusa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rhynchophylla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rotundifolia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sikkimensis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spaethiana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suaveolens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syriaca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uhdei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Fraxinus velutina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Fraxinus velutina </w:t>
            </w:r>
            <w:r w:rsidRPr="002724CA">
              <w:rPr>
                <w:rFonts w:cs="Times New Roman"/>
                <w:i w:val="0"/>
                <w:sz w:val="20"/>
              </w:rPr>
              <w:t>var.</w:t>
            </w:r>
            <w:r w:rsidRPr="002724CA">
              <w:rPr>
                <w:rFonts w:cs="Times New Roman"/>
                <w:sz w:val="20"/>
              </w:rPr>
              <w:t xml:space="preserve"> coriacea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corymobosa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alba x leichtlinii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caryophyllacea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corymbosa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elimensis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fergusoniae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fucata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laxa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laxa </w:t>
            </w:r>
            <w:r w:rsidRPr="002724CA">
              <w:rPr>
                <w:rFonts w:cs="Times New Roman"/>
                <w:i w:val="0"/>
                <w:sz w:val="20"/>
              </w:rPr>
              <w:t>subsp.</w:t>
            </w:r>
            <w:r w:rsidRPr="002724CA">
              <w:rPr>
                <w:rFonts w:cs="Times New Roman"/>
                <w:sz w:val="20"/>
              </w:rPr>
              <w:t xml:space="preserve"> laxa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corymbosa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leichtlinii x refracta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occidentalis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refracta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Freesia refracta </w:t>
            </w:r>
            <w:r w:rsidRPr="002724CA">
              <w:rPr>
                <w:rFonts w:cs="Times New Roman"/>
                <w:i w:val="0"/>
                <w:sz w:val="20"/>
              </w:rPr>
              <w:t>var.</w:t>
            </w:r>
            <w:r w:rsidRPr="002724CA">
              <w:rPr>
                <w:rFonts w:cs="Times New Roman"/>
                <w:sz w:val="20"/>
              </w:rPr>
              <w:t xml:space="preserve">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sparrmannii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w:t>
            </w:r>
            <w:r w:rsidRPr="002724CA">
              <w:rPr>
                <w:rStyle w:val="charbotanicalname"/>
                <w:rFonts w:cs="Times New Roman"/>
                <w:sz w:val="20"/>
              </w:rPr>
              <w:t xml:space="preserve"> </w:t>
            </w:r>
            <w:r w:rsidRPr="002724CA">
              <w:rPr>
                <w:rFonts w:cs="Times New Roman"/>
                <w:sz w:val="20"/>
              </w:rPr>
              <w:t>verrucosa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Freesia x hybrida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californicum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Fremontodendron mexicanum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canescens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endlicheri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gunnii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rhomboidea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Frenela rhomboidea </w:t>
            </w:r>
            <w:r w:rsidRPr="002724CA">
              <w:rPr>
                <w:rFonts w:cs="Times New Roman"/>
                <w:i w:val="0"/>
                <w:sz w:val="20"/>
              </w:rPr>
              <w:t>var.</w:t>
            </w:r>
            <w:r w:rsidRPr="002724CA">
              <w:rPr>
                <w:rFonts w:cs="Times New Roman"/>
                <w:sz w:val="20"/>
              </w:rPr>
              <w:t xml:space="preserve"> tasmanica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triquetra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Frenela verrucosa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Frerea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banksii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multiflora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Freycinetia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Frithia pulchra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acmopetala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acmopetala </w:t>
            </w:r>
            <w:r w:rsidRPr="002724CA">
              <w:rPr>
                <w:rFonts w:cs="Times New Roman"/>
                <w:i w:val="0"/>
                <w:sz w:val="20"/>
              </w:rPr>
              <w:t>subsp.</w:t>
            </w:r>
            <w:r w:rsidRPr="002724CA">
              <w:rPr>
                <w:rFonts w:cs="Times New Roman"/>
                <w:sz w:val="20"/>
              </w:rPr>
              <w:t xml:space="preserve"> wendelboi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affinis </w:t>
            </w:r>
            <w:r w:rsidRPr="002724CA">
              <w:rPr>
                <w:rFonts w:cs="Times New Roman"/>
                <w:i w:val="0"/>
                <w:sz w:val="20"/>
              </w:rPr>
              <w:t>var.</w:t>
            </w:r>
            <w:r w:rsidRPr="002724CA">
              <w:rPr>
                <w:rFonts w:cs="Times New Roman"/>
                <w:sz w:val="20"/>
              </w:rPr>
              <w:t xml:space="preserve">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agrestis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albidiflora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alburyana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alfredae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alfredae </w:t>
            </w:r>
            <w:r w:rsidRPr="002724CA">
              <w:rPr>
                <w:rFonts w:cs="Times New Roman"/>
                <w:i w:val="0"/>
                <w:sz w:val="20"/>
              </w:rPr>
              <w:t>subsp.</w:t>
            </w:r>
            <w:r w:rsidRPr="002724CA">
              <w:rPr>
                <w:rFonts w:cs="Times New Roman"/>
                <w:sz w:val="20"/>
              </w:rPr>
              <w:t xml:space="preserve"> glaucoviridis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amana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argolica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armena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assyriaca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assyriaca </w:t>
            </w:r>
            <w:r w:rsidRPr="002724CA">
              <w:rPr>
                <w:rFonts w:cs="Times New Roman"/>
                <w:i w:val="0"/>
                <w:sz w:val="20"/>
              </w:rPr>
              <w:t>subsp.</w:t>
            </w:r>
            <w:r w:rsidRPr="002724CA">
              <w:rPr>
                <w:rFonts w:cs="Times New Roman"/>
                <w:sz w:val="20"/>
              </w:rPr>
              <w:t xml:space="preserve"> melananthera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atrolineata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atropurpurea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barbata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biflora x purdyi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bithynica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brandegei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bucharica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camschatcensis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caucasica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chitralensis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chlororhabdota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cirrhosa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collina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crassifolia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crassifolia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kurdica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crassifolia </w:t>
            </w:r>
            <w:r w:rsidRPr="002724CA">
              <w:rPr>
                <w:rFonts w:cs="Times New Roman"/>
                <w:i w:val="0"/>
                <w:sz w:val="20"/>
              </w:rPr>
              <w:t>subsp.</w:t>
            </w:r>
            <w:r w:rsidRPr="002724CA">
              <w:rPr>
                <w:rFonts w:cs="Times New Roman"/>
                <w:sz w:val="20"/>
              </w:rPr>
              <w:t xml:space="preserve"> poluninii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dagana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davidi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davisii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davisii x graeca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drenovskii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eastwoodiae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eduardii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ehrhartii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elwesii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epirotica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euboeica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falcata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fleischeriana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frankiorum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fusca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gentneri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gibbosa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graeca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subsp.</w:t>
            </w:r>
            <w:r w:rsidRPr="002724CA">
              <w:rPr>
                <w:rFonts w:cs="Times New Roman"/>
                <w:sz w:val="20"/>
              </w:rPr>
              <w:t xml:space="preserve"> thessala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graeca </w:t>
            </w:r>
            <w:r w:rsidRPr="002724CA">
              <w:rPr>
                <w:rFonts w:cs="Times New Roman"/>
                <w:i w:val="0"/>
                <w:sz w:val="20"/>
              </w:rPr>
              <w:t>var.</w:t>
            </w:r>
            <w:r w:rsidRPr="002724CA">
              <w:rPr>
                <w:rFonts w:cs="Times New Roman"/>
                <w:sz w:val="20"/>
              </w:rPr>
              <w:t xml:space="preserve"> graeca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grayana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gussichiae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hermonis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hermonis </w:t>
            </w:r>
            <w:r w:rsidRPr="002724CA">
              <w:rPr>
                <w:rFonts w:cs="Times New Roman"/>
                <w:i w:val="0"/>
                <w:sz w:val="20"/>
              </w:rPr>
              <w:t>subsp.</w:t>
            </w:r>
            <w:r w:rsidRPr="002724CA">
              <w:rPr>
                <w:rFonts w:cs="Times New Roman"/>
                <w:sz w:val="20"/>
              </w:rPr>
              <w:t xml:space="preserve"> hermonis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hispanica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imperialis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involucrata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ionica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kamtschatcensis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karelinii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kittaniae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kotschyana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latakiensis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liliacea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lusitanica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macedonica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maximowiczii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meleagroides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mellea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messanensis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messanensis </w:t>
            </w:r>
            <w:r w:rsidRPr="002724CA">
              <w:rPr>
                <w:rFonts w:cs="Times New Roman"/>
                <w:i w:val="0"/>
                <w:sz w:val="20"/>
              </w:rPr>
              <w:t>subsp.</w:t>
            </w:r>
            <w:r w:rsidRPr="002724CA">
              <w:rPr>
                <w:rFonts w:cs="Times New Roman"/>
                <w:sz w:val="20"/>
              </w:rPr>
              <w:t xml:space="preserve"> messanensis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michailovskyi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minuta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moggridgei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montana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mutica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nigra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obliqua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ojaiensis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olgae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olivieri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omeiensis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pallidiflora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pelinaea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persica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pinetorum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pluriflora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pontica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pontica </w:t>
            </w:r>
            <w:r w:rsidRPr="002724CA">
              <w:rPr>
                <w:rFonts w:cs="Times New Roman"/>
                <w:i w:val="0"/>
                <w:sz w:val="20"/>
              </w:rPr>
              <w:t>subsp.</w:t>
            </w:r>
            <w:r w:rsidRPr="002724CA">
              <w:rPr>
                <w:rFonts w:cs="Times New Roman"/>
                <w:sz w:val="20"/>
              </w:rPr>
              <w:t xml:space="preserve"> substipelata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pontica </w:t>
            </w:r>
            <w:r w:rsidRPr="002724CA">
              <w:rPr>
                <w:rFonts w:cs="Times New Roman"/>
                <w:i w:val="0"/>
                <w:sz w:val="20"/>
              </w:rPr>
              <w:t>var.</w:t>
            </w:r>
            <w:r w:rsidRPr="002724CA">
              <w:rPr>
                <w:rFonts w:cs="Times New Roman"/>
                <w:sz w:val="20"/>
              </w:rPr>
              <w:t xml:space="preserve"> substipelata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purdyi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pyrenaica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raddeana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recurva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regelii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reuteri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rhodocanakis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rixii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roderickii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ruthenica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sewerzowii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sibthorpiana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sibthorpiana </w:t>
            </w:r>
            <w:r w:rsidRPr="002724CA">
              <w:rPr>
                <w:rFonts w:cs="Times New Roman"/>
                <w:i w:val="0"/>
                <w:sz w:val="20"/>
              </w:rPr>
              <w:t>subsp.</w:t>
            </w:r>
            <w:r w:rsidRPr="002724CA">
              <w:rPr>
                <w:rFonts w:cs="Times New Roman"/>
                <w:sz w:val="20"/>
              </w:rPr>
              <w:t xml:space="preserve"> sibthorpiana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sororum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spetsiotica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sporadum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stenanthera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stenophylla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straussii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stribrnyi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succulenta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taipaiensis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Fritillaria tenella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thessala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reiseri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thessala </w:t>
            </w:r>
            <w:r w:rsidRPr="002724CA">
              <w:rPr>
                <w:rFonts w:cs="Times New Roman"/>
                <w:i w:val="0"/>
                <w:sz w:val="20"/>
              </w:rPr>
              <w:t>subsp.</w:t>
            </w:r>
            <w:r w:rsidRPr="002724CA">
              <w:rPr>
                <w:rFonts w:cs="Times New Roman"/>
                <w:sz w:val="20"/>
              </w:rPr>
              <w:t xml:space="preserve"> thessala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thomsoniana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tortifolia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tubaeformis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tubiformis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tuntasia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ussuriensis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uva</w:t>
            </w:r>
            <w:r w:rsidR="002724CA">
              <w:rPr>
                <w:rFonts w:cs="Times New Roman"/>
                <w:sz w:val="20"/>
              </w:rPr>
              <w:noBreakHyphen/>
            </w:r>
            <w:r w:rsidRPr="002724CA">
              <w:rPr>
                <w:rFonts w:cs="Times New Roman"/>
                <w:sz w:val="20"/>
              </w:rPr>
              <w:t>vulpis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verticillata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Fritillaria verticillata </w:t>
            </w:r>
            <w:r w:rsidRPr="002724CA">
              <w:rPr>
                <w:rFonts w:cs="Times New Roman"/>
                <w:i w:val="0"/>
                <w:sz w:val="20"/>
              </w:rPr>
              <w:t>var.</w:t>
            </w:r>
            <w:r w:rsidRPr="002724CA">
              <w:rPr>
                <w:rFonts w:cs="Times New Roman"/>
                <w:sz w:val="20"/>
              </w:rPr>
              <w:t xml:space="preserve">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viridia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wabuensis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walujewii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whittallii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yuminensis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Fritillaria zagrica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Froelichia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arborescens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bacillaris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boliviana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w:t>
            </w:r>
            <w:r w:rsidRPr="00AF4274">
              <w:rPr>
                <w:rFonts w:cs="Times New Roman"/>
                <w:i w:val="0"/>
                <w:sz w:val="20"/>
              </w:rPr>
              <w:t>‘Coralle’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corymbiflora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denticulata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excorticata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fulgens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hemsleyana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lycioides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macrostemma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macrostigma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magellanica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magellanica </w:t>
            </w:r>
            <w:r w:rsidRPr="002724CA">
              <w:rPr>
                <w:rFonts w:cs="Times New Roman"/>
                <w:i w:val="0"/>
                <w:sz w:val="20"/>
              </w:rPr>
              <w:t>var.</w:t>
            </w:r>
            <w:r w:rsidRPr="002724CA">
              <w:rPr>
                <w:rFonts w:cs="Times New Roman"/>
                <w:sz w:val="20"/>
              </w:rPr>
              <w:t xml:space="preserve"> macrostemma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Fuchsia microphylla </w:t>
            </w:r>
            <w:r w:rsidRPr="002724CA">
              <w:rPr>
                <w:rFonts w:cs="Times New Roman"/>
                <w:i w:val="0"/>
                <w:sz w:val="20"/>
              </w:rPr>
              <w:t>subsp.</w:t>
            </w:r>
            <w:r w:rsidRPr="002724CA">
              <w:rPr>
                <w:rFonts w:cs="Times New Roman"/>
                <w:sz w:val="20"/>
              </w:rPr>
              <w:t xml:space="preserve"> quercetorum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procumbens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regia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sanctae</w:t>
            </w:r>
            <w:r w:rsidR="002724CA">
              <w:rPr>
                <w:rFonts w:cs="Times New Roman"/>
                <w:sz w:val="20"/>
              </w:rPr>
              <w:noBreakHyphen/>
            </w:r>
            <w:r w:rsidRPr="002724CA">
              <w:rPr>
                <w:rFonts w:cs="Times New Roman"/>
                <w:sz w:val="20"/>
              </w:rPr>
              <w:t>rosae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serratifolia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splendens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thymifolia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triphylla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Fuchsia x hybrida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Fugosia hakeifolia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Fugosia hakeifolia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Fumana ericoides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bastardii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bulbosa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cava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bulbosa </w:t>
            </w:r>
            <w:r w:rsidRPr="002724CA">
              <w:rPr>
                <w:rFonts w:cs="Times New Roman"/>
                <w:i w:val="0"/>
                <w:sz w:val="20"/>
              </w:rPr>
              <w:t>var.</w:t>
            </w:r>
            <w:r w:rsidRPr="002724CA">
              <w:rPr>
                <w:rFonts w:cs="Times New Roman"/>
                <w:sz w:val="20"/>
              </w:rPr>
              <w:t xml:space="preserve"> solida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capreolata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capreolata </w:t>
            </w:r>
            <w:r w:rsidRPr="002724CA">
              <w:rPr>
                <w:rFonts w:cs="Times New Roman"/>
                <w:i w:val="0"/>
                <w:sz w:val="20"/>
              </w:rPr>
              <w:t>subsp.</w:t>
            </w:r>
            <w:r w:rsidRPr="002724CA">
              <w:rPr>
                <w:rFonts w:cs="Times New Roman"/>
                <w:sz w:val="20"/>
              </w:rPr>
              <w:t xml:space="preserve"> capreolata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cucullaria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densiflora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eximia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boraei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muralis </w:t>
            </w:r>
            <w:r w:rsidRPr="002724CA">
              <w:rPr>
                <w:rFonts w:cs="Times New Roman"/>
                <w:i w:val="0"/>
                <w:sz w:val="20"/>
              </w:rPr>
              <w:t>subsp.</w:t>
            </w:r>
            <w:r w:rsidRPr="002724CA">
              <w:rPr>
                <w:rFonts w:cs="Times New Roman"/>
                <w:sz w:val="20"/>
              </w:rPr>
              <w:t xml:space="preserve"> muralis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nobilis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officinalis </w:t>
            </w:r>
            <w:r w:rsidRPr="002724CA">
              <w:rPr>
                <w:rFonts w:cs="Times New Roman"/>
                <w:i w:val="0"/>
                <w:sz w:val="20"/>
              </w:rPr>
              <w:t>subsp.</w:t>
            </w:r>
            <w:r w:rsidRPr="002724CA">
              <w:rPr>
                <w:rFonts w:cs="Times New Roman"/>
                <w:sz w:val="20"/>
              </w:rPr>
              <w:t xml:space="preserve"> wirtgenii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parviflora </w:t>
            </w:r>
            <w:r w:rsidRPr="002724CA">
              <w:rPr>
                <w:rFonts w:cs="Times New Roman"/>
                <w:i w:val="0"/>
                <w:sz w:val="20"/>
              </w:rPr>
              <w:t>var.</w:t>
            </w:r>
            <w:r w:rsidRPr="002724CA">
              <w:rPr>
                <w:rFonts w:cs="Times New Roman"/>
                <w:sz w:val="20"/>
              </w:rPr>
              <w:t xml:space="preserve">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sempervirens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Fumaria vaillantii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Fumaria vaillantii </w:t>
            </w:r>
            <w:r w:rsidRPr="002724CA">
              <w:rPr>
                <w:rFonts w:cs="Times New Roman"/>
                <w:i w:val="0"/>
                <w:sz w:val="20"/>
              </w:rPr>
              <w:t>var.</w:t>
            </w:r>
            <w:r w:rsidRPr="002724CA">
              <w:rPr>
                <w:rFonts w:cs="Times New Roman"/>
                <w:sz w:val="20"/>
              </w:rPr>
              <w:t xml:space="preserve">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albomarginata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fortunei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longipes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Funkia ovata </w:t>
            </w:r>
            <w:r w:rsidRPr="002724CA">
              <w:rPr>
                <w:rFonts w:cs="Times New Roman"/>
                <w:i w:val="0"/>
                <w:sz w:val="20"/>
              </w:rPr>
              <w:t>var.</w:t>
            </w:r>
            <w:r w:rsidRPr="002724CA">
              <w:rPr>
                <w:rFonts w:cs="Times New Roman"/>
                <w:sz w:val="20"/>
              </w:rPr>
              <w:t xml:space="preserve"> minor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sieboldiana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tardiflora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Funkia undulata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bedinghausii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cahum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elegans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foetida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gigantea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macdougallii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parmentieri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Furcraea selloa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Gadellia lactiflora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fibrosa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juliae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Gagea mauritanica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Gahnia xanthocarpa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aristata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w:t>
            </w:r>
            <w:r w:rsidRPr="00AF4274">
              <w:rPr>
                <w:rFonts w:cs="Times New Roman"/>
                <w:i w:val="0"/>
                <w:sz w:val="20"/>
              </w:rPr>
              <w:t>‘Arizona sun’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pulchella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Gaillardia pulchella </w:t>
            </w:r>
            <w:r w:rsidRPr="002724CA">
              <w:rPr>
                <w:rFonts w:cs="Times New Roman"/>
                <w:i w:val="0"/>
                <w:sz w:val="20"/>
              </w:rPr>
              <w:t>var.</w:t>
            </w:r>
            <w:r w:rsidRPr="002724CA">
              <w:rPr>
                <w:rFonts w:cs="Times New Roman"/>
                <w:sz w:val="20"/>
              </w:rPr>
              <w:t xml:space="preserve"> picta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Gaillardia x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Galactites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alpinus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alpinus </w:t>
            </w:r>
            <w:r w:rsidRPr="002724CA">
              <w:rPr>
                <w:rFonts w:cs="Times New Roman"/>
                <w:i w:val="0"/>
                <w:sz w:val="20"/>
              </w:rPr>
              <w:t>var.</w:t>
            </w:r>
            <w:r w:rsidRPr="002724CA">
              <w:rPr>
                <w:rFonts w:cs="Times New Roman"/>
                <w:sz w:val="20"/>
              </w:rPr>
              <w:t xml:space="preserve"> bortkewitschianus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angustifolius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artjuschenkoae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bortkewitschianus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byzanteus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cilicicus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corcyrensis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elwesii x plicatus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fosteri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graecus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ikariae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Ikariae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ikariae </w:t>
            </w:r>
            <w:r w:rsidRPr="002724CA">
              <w:rPr>
                <w:rFonts w:cs="Times New Roman"/>
                <w:i w:val="0"/>
                <w:sz w:val="20"/>
              </w:rPr>
              <w:t>subsp.</w:t>
            </w:r>
            <w:r w:rsidRPr="002724CA">
              <w:rPr>
                <w:rFonts w:cs="Times New Roman"/>
                <w:sz w:val="20"/>
              </w:rPr>
              <w:t xml:space="preserve"> latifolius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imperati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koenenianus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krasnovii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lagodechianus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nivalis f. corcyrensis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nivalis </w:t>
            </w:r>
            <w:r w:rsidRPr="002724CA">
              <w:rPr>
                <w:rFonts w:cs="Times New Roman"/>
                <w:i w:val="0"/>
                <w:sz w:val="20"/>
              </w:rPr>
              <w:t>subsp.</w:t>
            </w:r>
            <w:r w:rsidRPr="002724CA">
              <w:rPr>
                <w:rFonts w:cs="Times New Roman"/>
                <w:sz w:val="20"/>
              </w:rPr>
              <w:t xml:space="preserve"> imperati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peshmenii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platyphyllus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plicatus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Galanthus plicatus </w:t>
            </w:r>
            <w:r w:rsidRPr="002724CA">
              <w:rPr>
                <w:rFonts w:cs="Times New Roman"/>
                <w:i w:val="0"/>
                <w:sz w:val="20"/>
              </w:rPr>
              <w:t>subsp.</w:t>
            </w:r>
            <w:r w:rsidRPr="002724CA">
              <w:rPr>
                <w:rFonts w:cs="Times New Roman"/>
                <w:sz w:val="20"/>
              </w:rPr>
              <w:t xml:space="preserve"> byzantinus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olgae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corcyrensis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reginae</w:t>
            </w:r>
            <w:r w:rsidR="002724CA">
              <w:rPr>
                <w:rFonts w:cs="Times New Roman"/>
                <w:sz w:val="20"/>
              </w:rPr>
              <w:noBreakHyphen/>
            </w:r>
            <w:r w:rsidRPr="002724CA">
              <w:rPr>
                <w:rFonts w:cs="Times New Roman"/>
                <w:sz w:val="20"/>
              </w:rPr>
              <w:t xml:space="preserve">olgae </w:t>
            </w:r>
            <w:r w:rsidRPr="002724CA">
              <w:rPr>
                <w:rFonts w:cs="Times New Roman"/>
                <w:i w:val="0"/>
                <w:sz w:val="20"/>
              </w:rPr>
              <w:t>subsp.</w:t>
            </w:r>
            <w:r w:rsidRPr="002724CA">
              <w:rPr>
                <w:rFonts w:cs="Times New Roman"/>
                <w:sz w:val="20"/>
              </w:rPr>
              <w:t xml:space="preserve"> reginae</w:t>
            </w:r>
            <w:r w:rsidR="002724CA">
              <w:rPr>
                <w:rFonts w:cs="Times New Roman"/>
                <w:sz w:val="20"/>
              </w:rPr>
              <w:noBreakHyphen/>
            </w:r>
            <w:r w:rsidRPr="002724CA">
              <w:rPr>
                <w:rFonts w:cs="Times New Roman"/>
                <w:sz w:val="20"/>
              </w:rPr>
              <w:t>olgae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rizehensis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Galanthus scharlokii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transcaucasicus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woronowii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Galanthus x allenii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Galatella rigida </w:t>
            </w:r>
            <w:r w:rsidRPr="002724CA">
              <w:rPr>
                <w:rFonts w:cs="Times New Roman"/>
                <w:i w:val="0"/>
                <w:sz w:val="20"/>
              </w:rPr>
              <w:t>subsp.</w:t>
            </w:r>
            <w:r w:rsidRPr="002724CA">
              <w:rPr>
                <w:rFonts w:cs="Times New Roman"/>
                <w:sz w:val="20"/>
              </w:rPr>
              <w:t xml:space="preserve"> illyrica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barnardii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fugacissima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graminea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luteo</w:t>
            </w:r>
            <w:r w:rsidR="002724CA">
              <w:rPr>
                <w:rFonts w:cs="Times New Roman"/>
                <w:sz w:val="20"/>
              </w:rPr>
              <w:noBreakHyphen/>
            </w:r>
            <w:r w:rsidRPr="002724CA">
              <w:rPr>
                <w:rFonts w:cs="Times New Roman"/>
                <w:sz w:val="20"/>
              </w:rPr>
              <w:t>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stagnalis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Galaxia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Galedupa pinnata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colutea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Galega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Galeobdolon luteum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Galeopsis galeobdolon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Galinsoga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odoratum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tinctorium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Galium verum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Galphimia glauca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Galpinia transvaalica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candicans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princeps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regalis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Galtonia viridiflora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Galvezia fruticosa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antillana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calviceps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coarctata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pensylvanica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Gamochaeta spicata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annua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Gamolepis tagetes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Ganitrus sphaerica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Ganymedes concolor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acuminata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aphanophlebia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aristata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atroviridis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bancana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beccarii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benthamiana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brasiliensis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brassii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cambogia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celebica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cowa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cuneifolia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dinklagei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dulcis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edulis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forbesii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gardneriana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gaudichaudii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gibbsiae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gummi</w:t>
            </w:r>
            <w:r w:rsidR="002724CA">
              <w:rPr>
                <w:rFonts w:cs="Times New Roman"/>
                <w:sz w:val="20"/>
              </w:rPr>
              <w:noBreakHyphen/>
            </w:r>
            <w:r w:rsidRPr="002724CA">
              <w:rPr>
                <w:rFonts w:cs="Times New Roman"/>
                <w:sz w:val="20"/>
              </w:rPr>
              <w:t>gutta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hombroniana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indica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intermedia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kola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lateriflora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livingstonei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madagascariensis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madruno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magnifolia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malaccensis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mangostana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mestonii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miqueli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parvifolia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pictoria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polyantha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portoricensis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prainiana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riparia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schomburgkiana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tinctoria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vidua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warrenii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Garcinia xanthochymus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augusta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carinata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cornuta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florida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globosa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hutchinsoniana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imperialis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jasminoides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keartlandii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lucida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ochreata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posoquerioides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radicans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resinifera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sootepensis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spatulifolia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tahitensis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taitensis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Gardenia volkensii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Gardenia volkensii </w:t>
            </w:r>
            <w:r w:rsidRPr="002724CA">
              <w:rPr>
                <w:rFonts w:cs="Times New Roman"/>
                <w:i w:val="0"/>
                <w:sz w:val="20"/>
              </w:rPr>
              <w:t>subsp.</w:t>
            </w:r>
            <w:r w:rsidRPr="002724CA">
              <w:rPr>
                <w:rFonts w:cs="Times New Roman"/>
                <w:sz w:val="20"/>
              </w:rPr>
              <w:t xml:space="preserve"> spatulifolia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Garneria spathulaefolia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Garrya elliptica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acinacifolia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armstrongii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batesiana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baylissiana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brachyphylla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carinata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Gasteria carinata </w:t>
            </w:r>
            <w:r w:rsidRPr="002724CA">
              <w:rPr>
                <w:rFonts w:cs="Times New Roman"/>
                <w:i w:val="0"/>
                <w:sz w:val="20"/>
              </w:rPr>
              <w:t>var.</w:t>
            </w:r>
            <w:r w:rsidRPr="002724CA">
              <w:rPr>
                <w:rFonts w:cs="Times New Roman"/>
                <w:sz w:val="20"/>
              </w:rPr>
              <w:t xml:space="preserve"> verrucosa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croucheri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disticha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doreeniae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ellaphieae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ernesti</w:t>
            </w:r>
            <w:r w:rsidR="002724CA">
              <w:rPr>
                <w:rFonts w:cs="Times New Roman"/>
                <w:sz w:val="20"/>
              </w:rPr>
              <w:noBreakHyphen/>
            </w:r>
            <w:r w:rsidRPr="002724CA">
              <w:rPr>
                <w:rFonts w:cs="Times New Roman"/>
                <w:sz w:val="20"/>
              </w:rPr>
              <w:t>ruschii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excelsa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glomerata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liliputana x Haworthia nigra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maculata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neliana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nigricans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nitida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pendulifolia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pillansii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polita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pulchra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rawlinsonii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verrucosa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vlokii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x armstrongii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Gasteria zeyheri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Gastonia cutispongia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Gastrococos crispa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Gaudinia fragilis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adenothrix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antipoda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borneensis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crassa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cumingiana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cuneata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cuneata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depressa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depressa </w:t>
            </w:r>
            <w:r w:rsidRPr="002724CA">
              <w:rPr>
                <w:rFonts w:cs="Times New Roman"/>
                <w:i w:val="0"/>
                <w:sz w:val="20"/>
              </w:rPr>
              <w:t>var.</w:t>
            </w:r>
            <w:r w:rsidRPr="002724CA">
              <w:rPr>
                <w:rFonts w:cs="Times New Roman"/>
                <w:sz w:val="20"/>
              </w:rPr>
              <w:t xml:space="preserve"> novae</w:t>
            </w:r>
            <w:r w:rsidR="002724CA">
              <w:rPr>
                <w:rFonts w:cs="Times New Roman"/>
                <w:sz w:val="20"/>
              </w:rPr>
              <w:noBreakHyphen/>
            </w:r>
            <w:r w:rsidRPr="002724CA">
              <w:rPr>
                <w:rFonts w:cs="Times New Roman"/>
                <w:sz w:val="20"/>
              </w:rPr>
              <w:t>zelandiae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eriophylla </w:t>
            </w:r>
            <w:r w:rsidRPr="002724CA">
              <w:rPr>
                <w:rFonts w:cs="Times New Roman"/>
                <w:i w:val="0"/>
                <w:sz w:val="20"/>
              </w:rPr>
              <w:t>var.</w:t>
            </w:r>
            <w:r w:rsidRPr="002724CA">
              <w:rPr>
                <w:rFonts w:cs="Times New Roman"/>
                <w:sz w:val="20"/>
              </w:rPr>
              <w:t xml:space="preserve"> mucronata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forrestii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fragrantissima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hirtiflora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hispidula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hookeri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humifusa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insana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itoana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lanceolata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leucocarpa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macrostigma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miqueliana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mucronata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mundula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myrsinoides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Gaultheria myrsinoides </w:t>
            </w:r>
            <w:r w:rsidRPr="002724CA">
              <w:rPr>
                <w:rFonts w:cs="Times New Roman"/>
                <w:i w:val="0"/>
                <w:sz w:val="20"/>
              </w:rPr>
              <w:t>subsp.</w:t>
            </w:r>
            <w:r w:rsidRPr="002724CA">
              <w:rPr>
                <w:rFonts w:cs="Times New Roman"/>
                <w:sz w:val="20"/>
              </w:rPr>
              <w:t xml:space="preserve"> pentlandii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nivea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nummularioides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oppositifolia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ovatifolia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parvula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perplexa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poeppigii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pyrolaefolia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pyroloides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rupestris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shallon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subcorymbosa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tasmanica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tetramera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thymifolia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trichophylla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veitchiana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wardii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x wisleyensis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Gaultheria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coccinea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fruticosa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lindheimeri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mollis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Gaura sinuata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attenuata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gomez</w:t>
            </w:r>
            <w:r w:rsidR="002724CA">
              <w:rPr>
                <w:rFonts w:cs="Times New Roman"/>
                <w:sz w:val="20"/>
              </w:rPr>
              <w:noBreakHyphen/>
            </w:r>
            <w:r w:rsidRPr="002724CA">
              <w:rPr>
                <w:rFonts w:cs="Times New Roman"/>
                <w:sz w:val="20"/>
              </w:rPr>
              <w:t>pompae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maya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princeps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Gaussia spirituana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krebsiana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lichtensteinii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nivea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rigens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splendens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Gazania uniflora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benthamii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Geissois biagiana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aspera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barkerae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brehmii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brevituba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callista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confusa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corrugata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darlingensis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eurystigma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furva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heterostyla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hirta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humilis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imbricata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inaequalis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inflexa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juncea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karooica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mathewsii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monantha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ornithogaloides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purpureolutea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radians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rochensis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secunda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silenoides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splendidissima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tenella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Geissorhiza tulbaghensis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azurea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coerulea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elongata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Gelasine uruguaiensis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Geleznowia verrucosa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rankinii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Gelsemium sempervirens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Gemmingia chinensis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Genipa americana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aetnensis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anglica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anxantica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carinalis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cinerea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dalmatica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delphinensis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ephedroides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equisetiformis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ferox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florida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germanica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glabrescens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hillebrandii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hispanica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horrida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humifusa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januensis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lydia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maderensis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monspessulana x spachiana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multibracteata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patula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pilosa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polysperma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radiata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raetam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ramosissima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retama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rhodorhizoides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sagittalis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spachiana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stenopetala x canariensis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supranubia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sylvestris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dalmatica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sylvestris </w:t>
            </w:r>
            <w:r w:rsidRPr="002724CA">
              <w:rPr>
                <w:rFonts w:cs="Times New Roman"/>
                <w:i w:val="0"/>
                <w:sz w:val="20"/>
              </w:rPr>
              <w:t>var.</w:t>
            </w:r>
            <w:r w:rsidRPr="002724CA">
              <w:rPr>
                <w:rFonts w:cs="Times New Roman"/>
                <w:sz w:val="20"/>
              </w:rPr>
              <w:t xml:space="preserve"> pungens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tenera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tinctoria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tinctoria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Genista tinctoria </w:t>
            </w:r>
            <w:r w:rsidRPr="002724CA">
              <w:rPr>
                <w:rFonts w:cs="Times New Roman"/>
                <w:i w:val="0"/>
                <w:sz w:val="20"/>
              </w:rPr>
              <w:t>var.</w:t>
            </w:r>
            <w:r w:rsidRPr="002724CA">
              <w:rPr>
                <w:rFonts w:cs="Times New Roman"/>
                <w:sz w:val="20"/>
              </w:rPr>
              <w:t xml:space="preserve"> virgata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umbellata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virgata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Genista x spachiana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amarella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amplicrater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andrewsii f. albiflora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asclepiadea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asclepiadea </w:t>
            </w:r>
            <w:r w:rsidRPr="002724CA">
              <w:rPr>
                <w:rFonts w:cs="Times New Roman"/>
                <w:i w:val="0"/>
                <w:sz w:val="20"/>
              </w:rPr>
              <w:t>var.</w:t>
            </w:r>
            <w:r w:rsidRPr="002724CA">
              <w:rPr>
                <w:rFonts w:cs="Times New Roman"/>
                <w:sz w:val="20"/>
              </w:rPr>
              <w:t xml:space="preserve"> alba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asterocalyx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atuntsiensis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autumnalis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bavarica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bellidifolia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bigelovii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boissieri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brachyphylla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brachyphylla </w:t>
            </w:r>
            <w:r w:rsidRPr="002724CA">
              <w:rPr>
                <w:rFonts w:cs="Times New Roman"/>
                <w:i w:val="0"/>
                <w:sz w:val="20"/>
              </w:rPr>
              <w:t>subsp.</w:t>
            </w:r>
            <w:r w:rsidRPr="002724CA">
              <w:rPr>
                <w:rFonts w:cs="Times New Roman"/>
                <w:sz w:val="20"/>
              </w:rPr>
              <w:t xml:space="preserve"> favratii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cachemirica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calycosa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F40D8">
            <w:pPr>
              <w:tabs>
                <w:tab w:val="left" w:pos="4927"/>
              </w:tabs>
              <w:spacing w:before="30"/>
              <w:rPr>
                <w:rFonts w:cs="Times New Roman"/>
                <w:i/>
                <w:iCs/>
                <w:sz w:val="20"/>
              </w:rPr>
            </w:pPr>
            <w:r w:rsidRPr="002724CA">
              <w:rPr>
                <w:rFonts w:cs="Times New Roman"/>
                <w:i/>
                <w:iCs/>
                <w:sz w:val="20"/>
              </w:rPr>
              <w:t>Gentiana campestris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carinata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cephalantha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clusii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corymbifera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crassuloides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crinita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cruciata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cruciata </w:t>
            </w:r>
            <w:r w:rsidRPr="002724CA">
              <w:rPr>
                <w:rFonts w:cs="Times New Roman"/>
                <w:i w:val="0"/>
                <w:sz w:val="20"/>
              </w:rPr>
              <w:t>subsp.</w:t>
            </w:r>
            <w:r w:rsidRPr="002724CA">
              <w:rPr>
                <w:rFonts w:cs="Times New Roman"/>
                <w:sz w:val="20"/>
              </w:rPr>
              <w:t xml:space="preserve"> cruciata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cruttwellii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dahurica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davidii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decorata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decumbens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dendrologii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depressa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dinarica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duclouxii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elwesii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emodi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excisa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farreri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fetisowii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fischeri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freyniana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frigida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froelichii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gentilis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georgei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germanica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gilvostriata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gracilipes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grossheimii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hexaphylla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imbricata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jarmilae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karelinii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kesselringii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kolakovskyi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kurroo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lagodechiana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lawrencei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ligustica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loderi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longcollis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macrophylla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makinoi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melandrifolia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namlaensis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newberryi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nipponica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nivalis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nutans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occidentalis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olivieri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orbicularis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ornata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oschtenica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otophora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pannonica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paradoxa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parryi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pneumonanthe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pontica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porphyrio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primulaeflora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prostrata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przewalskii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pumila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punctata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purdomii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pyrenaica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saponaria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saxosa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scabra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septemfida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septemfida </w:t>
            </w:r>
            <w:r w:rsidRPr="002724CA">
              <w:rPr>
                <w:rFonts w:cs="Times New Roman"/>
                <w:i w:val="0"/>
                <w:sz w:val="20"/>
              </w:rPr>
              <w:t>var.</w:t>
            </w:r>
            <w:r w:rsidRPr="002724CA">
              <w:rPr>
                <w:rFonts w:cs="Times New Roman"/>
                <w:sz w:val="20"/>
              </w:rPr>
              <w:t xml:space="preserve"> lagodechiana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sikkimensis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sinoornata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siphonantha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stragulata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stylophora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suendermannii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syringea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tergestina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terglouensis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ternifolia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tianschanica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tibetica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tongolensis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tricolour </w:t>
            </w:r>
            <w:r w:rsidRPr="002724CA">
              <w:rPr>
                <w:rFonts w:cs="Times New Roman"/>
                <w:i w:val="0"/>
                <w:sz w:val="20"/>
              </w:rPr>
              <w:t>subsp</w:t>
            </w:r>
            <w:r w:rsidRPr="002724CA">
              <w:rPr>
                <w:rFonts w:cs="Times New Roman"/>
                <w:sz w:val="20"/>
              </w:rPr>
              <w:t>. syringea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triflora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triflora </w:t>
            </w:r>
            <w:r w:rsidRPr="002724CA">
              <w:rPr>
                <w:rFonts w:cs="Times New Roman"/>
                <w:i w:val="0"/>
                <w:sz w:val="20"/>
              </w:rPr>
              <w:t>var.</w:t>
            </w:r>
            <w:r w:rsidRPr="002724CA">
              <w:rPr>
                <w:rFonts w:cs="Times New Roman"/>
                <w:sz w:val="20"/>
              </w:rPr>
              <w:t xml:space="preserve">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tubiflora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urnula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utriculosa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veitchiorum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venusta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verna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 </w:t>
            </w:r>
            <w:r w:rsidRPr="002724CA">
              <w:rPr>
                <w:rFonts w:cs="Times New Roman"/>
                <w:i w:val="0"/>
                <w:sz w:val="20"/>
              </w:rPr>
              <w:t>subsp.</w:t>
            </w:r>
            <w:r w:rsidRPr="002724CA">
              <w:rPr>
                <w:rFonts w:cs="Times New Roman"/>
                <w:sz w:val="20"/>
              </w:rPr>
              <w:t xml:space="preserve"> oschtenica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Gentiana vernayi </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wutaiensis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hexa</w:t>
            </w:r>
            <w:r w:rsidR="002724CA">
              <w:rPr>
                <w:rFonts w:cs="Times New Roman"/>
                <w:sz w:val="20"/>
              </w:rPr>
              <w:noBreakHyphen/>
            </w:r>
            <w:r w:rsidRPr="002724CA">
              <w:rPr>
                <w:rFonts w:cs="Times New Roman"/>
                <w:sz w:val="20"/>
              </w:rPr>
              <w:t>farreri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x macaulayi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Gentiana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campestris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maddenii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Gentianella moorcroftiana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Gentianella saxosa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Geoffroea inermis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Geogenanthus undatus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Geohintonia mexicana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appuniana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aspidiifolia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atrovirens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baculifera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brenesii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brevispatha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brongniartii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camana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Geonoma carderi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chlamydostachys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chococola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concinna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congesta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cuneata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densa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deversa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divisa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dulcis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epetiolata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ferruginea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gamiova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gastoniana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hugonis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interrupta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irena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jussieuana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laxiflora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leptospadix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longepedunculata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longevaginata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macrostachys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monospatha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mooreana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myriantha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oldemanii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oligoclona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orbigniana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plumeriana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schottiana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spinescens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stricta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supracostata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talamancana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tenuissima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triandra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triglochin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trigona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umbraculiformis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undata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Geonoma weberbaueri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crassicarpum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Geoprumnon succulentum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scapigera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Georgina variabilis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abrotanifolium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acaule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acetosum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aequale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affine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albanum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alchemilloides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argenteum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aristatum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armenum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asphodeloides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asphodeloides </w:t>
            </w:r>
            <w:r w:rsidRPr="002724CA">
              <w:rPr>
                <w:rFonts w:cs="Times New Roman"/>
                <w:i w:val="0"/>
                <w:sz w:val="20"/>
              </w:rPr>
              <w:t>subsp.</w:t>
            </w:r>
            <w:r w:rsidRPr="002724CA">
              <w:rPr>
                <w:rFonts w:cs="Times New Roman"/>
                <w:sz w:val="20"/>
              </w:rPr>
              <w:t xml:space="preserve"> asphodeloides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atlanticum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betonicum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betulinum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biuncinatum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bockii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bohemicum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brycei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butuoense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caespitosum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caffrum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canariense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capitatum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cataractarum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charlesii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cinereum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cinereum </w:t>
            </w:r>
            <w:r w:rsidRPr="002724CA">
              <w:rPr>
                <w:rFonts w:cs="Times New Roman"/>
                <w:i w:val="0"/>
                <w:sz w:val="20"/>
              </w:rPr>
              <w:t>var.</w:t>
            </w:r>
            <w:r w:rsidRPr="002724CA">
              <w:rPr>
                <w:rFonts w:cs="Times New Roman"/>
                <w:sz w:val="20"/>
              </w:rPr>
              <w:t xml:space="preserve"> subcaulescens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clarkei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collinum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cordifolium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coriandrifolium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cotyledonis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crispum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cucullatum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dalmaticum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dissectum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donianum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duclouxii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papuanum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endressii x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erianthum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eriostemon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fargesii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farreri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fragile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fremontii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gardneri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gibbosum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glandulosum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glutinosum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gracile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grossularioides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harveyi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henryi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himalayense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hispidissimum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homeanum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hupehanum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ibericum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ibericum </w:t>
            </w:r>
            <w:r w:rsidRPr="002724CA">
              <w:rPr>
                <w:rFonts w:cs="Times New Roman"/>
                <w:i w:val="0"/>
                <w:sz w:val="20"/>
              </w:rPr>
              <w:t>subsp.</w:t>
            </w:r>
            <w:r w:rsidRPr="002724CA">
              <w:rPr>
                <w:rFonts w:cs="Times New Roman"/>
                <w:sz w:val="20"/>
              </w:rPr>
              <w:t xml:space="preserve"> jubatum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incisum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kishtvariense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koreanum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lambertii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libani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linearilobum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lobatum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lucidum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luridum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macrorrhizum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macrorrhizum </w:t>
            </w:r>
            <w:r w:rsidRPr="002724CA">
              <w:rPr>
                <w:rFonts w:cs="Times New Roman"/>
                <w:i w:val="0"/>
                <w:sz w:val="20"/>
              </w:rPr>
              <w:t>var.</w:t>
            </w:r>
            <w:r w:rsidRPr="002724CA">
              <w:rPr>
                <w:rFonts w:cs="Times New Roman"/>
                <w:sz w:val="20"/>
              </w:rPr>
              <w:t xml:space="preserve"> dalmaticum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macrostylum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maderense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magniflorum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malacoides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malviflorum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meeboldii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microphyllum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molle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molle </w:t>
            </w:r>
            <w:r w:rsidRPr="002724CA">
              <w:rPr>
                <w:rFonts w:cs="Times New Roman"/>
                <w:i w:val="0"/>
                <w:sz w:val="20"/>
              </w:rPr>
              <w:t>var.</w:t>
            </w:r>
            <w:r w:rsidRPr="002724CA">
              <w:rPr>
                <w:rFonts w:cs="Times New Roman"/>
                <w:sz w:val="20"/>
              </w:rPr>
              <w:t xml:space="preserve"> aequale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myrrhifolium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nepalense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nepalense </w:t>
            </w:r>
            <w:r w:rsidRPr="002724CA">
              <w:rPr>
                <w:rFonts w:cs="Times New Roman"/>
                <w:i w:val="0"/>
                <w:sz w:val="20"/>
              </w:rPr>
              <w:t>var.</w:t>
            </w:r>
            <w:r w:rsidRPr="002724CA">
              <w:rPr>
                <w:rFonts w:cs="Times New Roman"/>
                <w:sz w:val="20"/>
              </w:rPr>
              <w:t xml:space="preserve">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nervosum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w:t>
            </w:r>
            <w:r w:rsidRPr="00AF4274">
              <w:rPr>
                <w:rFonts w:cs="Times New Roman"/>
                <w:i w:val="0"/>
                <w:sz w:val="20"/>
              </w:rPr>
              <w:t xml:space="preserve"> ‘nimbus’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nodosum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ocellatum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odoratissimum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orientali</w:t>
            </w:r>
            <w:r w:rsidR="002724CA">
              <w:rPr>
                <w:rFonts w:cs="Times New Roman"/>
                <w:sz w:val="20"/>
              </w:rPr>
              <w:noBreakHyphen/>
            </w:r>
            <w:r w:rsidRPr="002724CA">
              <w:rPr>
                <w:rFonts w:cs="Times New Roman"/>
                <w:sz w:val="20"/>
              </w:rPr>
              <w:t>tibeticum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palmatum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palustre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peloponnesiacum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peltatum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phaeum </w:t>
            </w:r>
            <w:r w:rsidRPr="002724CA">
              <w:rPr>
                <w:rFonts w:cs="Times New Roman"/>
                <w:i w:val="0"/>
                <w:sz w:val="20"/>
              </w:rPr>
              <w:t>subsp.</w:t>
            </w:r>
            <w:r w:rsidRPr="002724CA">
              <w:rPr>
                <w:rFonts w:cs="Times New Roman"/>
                <w:sz w:val="20"/>
              </w:rPr>
              <w:t xml:space="preserve"> phaeum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phaeum x reflexum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platyanthum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platypetalum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polyanthes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potentillaefolium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potentilloides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f. albiflorum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pratense </w:t>
            </w:r>
            <w:r w:rsidRPr="002724CA">
              <w:rPr>
                <w:rFonts w:cs="Times New Roman"/>
                <w:i w:val="0"/>
                <w:sz w:val="20"/>
              </w:rPr>
              <w:t>subsp.</w:t>
            </w:r>
            <w:r w:rsidRPr="002724CA">
              <w:rPr>
                <w:rFonts w:cs="Times New Roman"/>
                <w:sz w:val="20"/>
              </w:rPr>
              <w:t xml:space="preserve"> rubrechtii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himalayense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pratense x regelii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procurrens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pseudofarreri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endressii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psilostemom x procurrens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psilostemon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pulchrum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purpureum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pusillum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pyrenaicum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quercifolium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radula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rapaceum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reflexum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renardii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retrorsum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revolutum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richardsonii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rivulare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robertianum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robertianum </w:t>
            </w:r>
            <w:r w:rsidRPr="002724CA">
              <w:rPr>
                <w:rFonts w:cs="Times New Roman"/>
                <w:i w:val="0"/>
                <w:sz w:val="20"/>
              </w:rPr>
              <w:t>subsp.</w:t>
            </w:r>
            <w:r w:rsidRPr="002724CA">
              <w:rPr>
                <w:rFonts w:cs="Times New Roman"/>
                <w:sz w:val="20"/>
              </w:rPr>
              <w:t xml:space="preserve"> purpureum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robustum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rosthornii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rotundifolium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ruprechtii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sanguineum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sanguineum </w:t>
            </w:r>
            <w:r w:rsidRPr="002724CA">
              <w:rPr>
                <w:rFonts w:cs="Times New Roman"/>
                <w:i w:val="0"/>
                <w:sz w:val="20"/>
              </w:rPr>
              <w:t>var.</w:t>
            </w:r>
            <w:r w:rsidRPr="002724CA">
              <w:rPr>
                <w:rFonts w:cs="Times New Roman"/>
                <w:sz w:val="20"/>
              </w:rPr>
              <w:t xml:space="preserve"> striatum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santacruzense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scabrum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schlechteri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sessiiflorum </w:t>
            </w:r>
            <w:r w:rsidRPr="002724CA">
              <w:rPr>
                <w:rFonts w:cs="Times New Roman"/>
                <w:i w:val="0"/>
                <w:sz w:val="20"/>
              </w:rPr>
              <w:t>subsp.</w:t>
            </w:r>
            <w:r w:rsidRPr="002724CA">
              <w:rPr>
                <w:rFonts w:cs="Times New Roman"/>
                <w:sz w:val="20"/>
              </w:rPr>
              <w:t xml:space="preserve"> novaezelandiae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sessiliflorum </w:t>
            </w:r>
            <w:r w:rsidRPr="002724CA">
              <w:rPr>
                <w:rFonts w:cs="Times New Roman"/>
                <w:i w:val="0"/>
                <w:sz w:val="20"/>
              </w:rPr>
              <w:t>subsp.</w:t>
            </w:r>
            <w:r w:rsidRPr="002724CA">
              <w:rPr>
                <w:rFonts w:cs="Times New Roman"/>
                <w:sz w:val="20"/>
              </w:rPr>
              <w:t xml:space="preserve"> sessiliflorum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sessiliflorum x traversii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sibiricum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simense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sinense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soboliferum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solanderi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strigosum </w:t>
            </w:r>
            <w:r w:rsidRPr="002724CA">
              <w:rPr>
                <w:rFonts w:cs="Times New Roman"/>
                <w:i w:val="0"/>
                <w:sz w:val="20"/>
              </w:rPr>
              <w:t>var.</w:t>
            </w:r>
            <w:r w:rsidRPr="002724CA">
              <w:rPr>
                <w:rFonts w:cs="Times New Roman"/>
                <w:sz w:val="20"/>
              </w:rPr>
              <w:t xml:space="preserve"> hispidissimum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subumbelliforme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sylvaticum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terebinthinaceum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ternatum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tetragonum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thunbergii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transbaicalicum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traversii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viscosissimum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viscosissimum </w:t>
            </w:r>
            <w:r w:rsidRPr="002724CA">
              <w:rPr>
                <w:rFonts w:cs="Times New Roman"/>
                <w:i w:val="0"/>
                <w:sz w:val="20"/>
              </w:rPr>
              <w:t>var.</w:t>
            </w:r>
            <w:r w:rsidRPr="002724CA">
              <w:rPr>
                <w:rFonts w:cs="Times New Roman"/>
                <w:sz w:val="20"/>
              </w:rPr>
              <w:t xml:space="preserve"> incisum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vitifolium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wallichianum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cantabrigiense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lindavicum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magnificum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monacense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riversleaianum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x oxonianum</w:t>
            </w:r>
            <w:r w:rsidRPr="002724CA">
              <w:rPr>
                <w:rFonts w:cs="Times New Roman"/>
                <w:sz w:val="20"/>
              </w:rPr>
              <w:br/>
              <w:t>( G. endressii x G. versicolor)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yeoi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Geranium yesoense </w:t>
            </w:r>
            <w:r w:rsidRPr="002724CA">
              <w:rPr>
                <w:rFonts w:cs="Times New Roman"/>
                <w:i w:val="0"/>
                <w:sz w:val="20"/>
              </w:rPr>
              <w:t>var.</w:t>
            </w:r>
            <w:r w:rsidRPr="002724CA">
              <w:rPr>
                <w:rFonts w:cs="Times New Roman"/>
                <w:sz w:val="20"/>
              </w:rPr>
              <w:t xml:space="preserve"> lobato</w:t>
            </w:r>
            <w:r w:rsidR="002724CA">
              <w:rPr>
                <w:rFonts w:cs="Times New Roman"/>
                <w:sz w:val="20"/>
              </w:rPr>
              <w:noBreakHyphen/>
            </w:r>
            <w:r w:rsidRPr="002724CA">
              <w:rPr>
                <w:rFonts w:cs="Times New Roman"/>
                <w:sz w:val="20"/>
              </w:rPr>
              <w:t>dentatum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yoshinoi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yuexiense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Geranium zonale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jamesonii x viridifolia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kunzeana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Gerbera nivea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cardinalis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Gesneria ventricosa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afra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campanulata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Style w:val="charbotanicalname"/>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ciliaris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hallii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linearis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longistyla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namaquensis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oliverorum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setosa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w:t>
            </w:r>
            <w:r w:rsidRPr="002724CA">
              <w:rPr>
                <w:rStyle w:val="charbotanicalname"/>
                <w:rFonts w:cs="Times New Roman"/>
                <w:sz w:val="20"/>
              </w:rPr>
              <w:t xml:space="preserve"> </w:t>
            </w:r>
            <w:r w:rsidRPr="002724CA">
              <w:rPr>
                <w:rFonts w:cs="Times New Roman"/>
                <w:sz w:val="20"/>
              </w:rPr>
              <w:t>spirali</w:t>
            </w:r>
            <w:r w:rsidRPr="002724CA">
              <w:rPr>
                <w:rStyle w:val="charbotanicalname"/>
                <w:rFonts w:cs="Times New Roman"/>
                <w:i/>
                <w:sz w:val="20"/>
              </w:rPr>
              <w:t>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transkarooica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verticillata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Gethyllis villosa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aleppicum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Geum aleppicum </w:t>
            </w:r>
            <w:r w:rsidRPr="002724CA">
              <w:rPr>
                <w:rFonts w:cs="Times New Roman"/>
                <w:i w:val="0"/>
                <w:sz w:val="20"/>
              </w:rPr>
              <w:t>var.</w:t>
            </w:r>
            <w:r w:rsidRPr="002724CA">
              <w:rPr>
                <w:rFonts w:cs="Times New Roman"/>
                <w:sz w:val="20"/>
              </w:rPr>
              <w:t xml:space="preserve"> strictum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‘Blazing Sunset’</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borisii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bulgaricum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canadense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capense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chiloense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coccineum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elatum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glaciale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‘Lady Stratheden’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leiospermum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macrophyllum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magellanicum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molle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montanum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 xml:space="preserve">Geum </w:t>
            </w:r>
            <w:r w:rsidRPr="00AF4274">
              <w:rPr>
                <w:rFonts w:cs="Times New Roman"/>
                <w:iCs/>
                <w:sz w:val="20"/>
              </w:rPr>
              <w:t>‘Mrs Bradshaw’</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parviflorum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pentapetalum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‘Pink Frills’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pyrenaicum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quellyon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F93812">
            <w:pPr>
              <w:tabs>
                <w:tab w:val="left" w:pos="4927"/>
              </w:tabs>
              <w:spacing w:before="30"/>
              <w:rPr>
                <w:rFonts w:cs="Times New Roman"/>
                <w:i/>
                <w:iCs/>
                <w:sz w:val="20"/>
              </w:rPr>
            </w:pPr>
            <w:r w:rsidRPr="002724CA">
              <w:rPr>
                <w:rFonts w:cs="Times New Roman"/>
                <w:i/>
                <w:iCs/>
                <w:sz w:val="20"/>
              </w:rPr>
              <w:t>Geum rhodopeum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rivale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talbotianum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triflorum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urbanum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Geum x borisii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Gevuina avellana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Gibasis geniculata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w:t>
            </w:r>
            <w:r w:rsidRPr="002724CA">
              <w:rPr>
                <w:rFonts w:cs="Times New Roman"/>
                <w:i w:val="0"/>
                <w:iCs w:val="0"/>
                <w:color w:val="000000"/>
              </w:rPr>
              <w:t xml:space="preserve"> </w:t>
            </w:r>
            <w:r w:rsidRPr="002724CA">
              <w:rPr>
                <w:rFonts w:cs="Times New Roman"/>
                <w:iCs w:val="0"/>
                <w:color w:val="000000"/>
              </w:rPr>
              <w:t>dispar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gibbosum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heathii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johnstonii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muiri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nebrownii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pachypodium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perviride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pubescens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schwantesii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Gibbaeum shandii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Gibbaeum velutinum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albociliata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aspera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atroviolacea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atter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auriculata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hasskarliana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levis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luteostriata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manggong</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pseudoarundinacea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ridleyi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Gigantochloa wrayi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achilleaefolia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capitata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leptantha </w:t>
            </w:r>
            <w:r w:rsidRPr="002724CA">
              <w:rPr>
                <w:rFonts w:cs="Times New Roman"/>
                <w:i w:val="0"/>
                <w:sz w:val="20"/>
              </w:rPr>
              <w:t>subsp.</w:t>
            </w:r>
            <w:r w:rsidRPr="002724CA">
              <w:rPr>
                <w:rFonts w:cs="Times New Roman"/>
                <w:sz w:val="20"/>
              </w:rPr>
              <w:t xml:space="preserve"> purpusii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Gilia tenuiflora </w:t>
            </w:r>
            <w:r w:rsidRPr="002724CA">
              <w:rPr>
                <w:rFonts w:cs="Times New Roman"/>
                <w:i w:val="0"/>
                <w:sz w:val="20"/>
              </w:rPr>
              <w:t>var.</w:t>
            </w:r>
            <w:r w:rsidRPr="002724CA">
              <w:rPr>
                <w:rFonts w:cs="Times New Roman"/>
                <w:sz w:val="20"/>
              </w:rPr>
              <w:t xml:space="preserve"> purpusii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Gilia tricolor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Gilliesia graminea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Ginkgo biloba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Gironniera subaequalis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abbreviatus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alatus </w:t>
            </w:r>
            <w:r w:rsidRPr="002724CA">
              <w:rPr>
                <w:rFonts w:cs="Times New Roman"/>
                <w:i w:val="0"/>
                <w:sz w:val="20"/>
              </w:rPr>
              <w:t>var.</w:t>
            </w:r>
            <w:r w:rsidRPr="002724CA">
              <w:rPr>
                <w:rFonts w:cs="Times New Roman"/>
                <w:sz w:val="20"/>
              </w:rPr>
              <w:t xml:space="preserve"> namaquensis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anatolicus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angustus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antakiensis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appendiculatus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arcuatus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aurantiacus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aureus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bilineatus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blandus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blommesteinii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bonaespei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brachyphyllus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brevifolius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brevitubus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buckerveldii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bullatus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byzantinus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caeruleus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callistus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cardinalis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B76C91">
            <w:pPr>
              <w:tabs>
                <w:tab w:val="left" w:pos="4927"/>
              </w:tabs>
              <w:spacing w:before="30"/>
              <w:rPr>
                <w:rFonts w:cs="Times New Roman"/>
                <w:i/>
                <w:iCs/>
                <w:sz w:val="20"/>
              </w:rPr>
            </w:pPr>
            <w:r w:rsidRPr="002724CA">
              <w:rPr>
                <w:rFonts w:cs="Times New Roman"/>
                <w:i/>
                <w:iCs/>
                <w:sz w:val="20"/>
              </w:rPr>
              <w:t>Gladiolus carinatus x tenellus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carmineus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caryophyllaceus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caucasicus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ceresianus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citrinus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communis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communis </w:t>
            </w:r>
            <w:r w:rsidRPr="002724CA">
              <w:rPr>
                <w:rFonts w:cs="Times New Roman"/>
                <w:i w:val="0"/>
                <w:sz w:val="20"/>
              </w:rPr>
              <w:t>subsp.</w:t>
            </w:r>
            <w:r w:rsidRPr="002724CA">
              <w:rPr>
                <w:rFonts w:cs="Times New Roman"/>
                <w:sz w:val="20"/>
              </w:rPr>
              <w:t xml:space="preserve"> byzantinus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corymbosus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crassifolius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crispus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cruentus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cunonius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cuspidatus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dalenii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deserticolus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ecklonii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elliotii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emiliae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engysiphon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equitans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flanaganii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floribundus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floribundus </w:t>
            </w:r>
            <w:r w:rsidRPr="002724CA">
              <w:rPr>
                <w:rFonts w:cs="Times New Roman"/>
                <w:i w:val="0"/>
                <w:sz w:val="20"/>
              </w:rPr>
              <w:t>subsp.</w:t>
            </w:r>
            <w:r w:rsidRPr="002724CA">
              <w:rPr>
                <w:rFonts w:cs="Times New Roman"/>
                <w:sz w:val="20"/>
              </w:rPr>
              <w:t xml:space="preserve"> floribundus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fourcadei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geardii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glaucus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gracilis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grandis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griseus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gueinzii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guthriei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hirsutus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hortulanus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huttonii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hyalinus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illyricus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imbricatus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inflexus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insolens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involutus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italicus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jonquilliodorus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kamiesbergensis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kotschyanus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lapeirousioides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laxus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leichtlinii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leptosiphon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lewisiae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liliaceus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lineatus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longicollis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longicollis </w:t>
            </w:r>
            <w:r w:rsidRPr="002724CA">
              <w:rPr>
                <w:rFonts w:cs="Times New Roman"/>
                <w:i w:val="0"/>
                <w:sz w:val="20"/>
              </w:rPr>
              <w:t>subsp.</w:t>
            </w:r>
            <w:r w:rsidRPr="002724CA">
              <w:rPr>
                <w:rFonts w:cs="Times New Roman"/>
                <w:sz w:val="20"/>
              </w:rPr>
              <w:t xml:space="preserve"> platypetalus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loteniensis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macowanii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magnificus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marginatus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marlothii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martleyi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meliusculus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melleri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Gladiolus merianus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meridionalis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miniatus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monticola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mortonius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mostertiae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murielae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namaquensis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natalensis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nerineoides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nigromontanus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ochroleucus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odoratus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oppositiflorus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orchidiflorus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palustris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papilio</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pappei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patersoniae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permeabilis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pillansii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praelongitubus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priorii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pritzelii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psittacinus </w:t>
            </w:r>
            <w:r w:rsidRPr="002724CA">
              <w:rPr>
                <w:rFonts w:cs="Times New Roman"/>
                <w:i w:val="0"/>
                <w:sz w:val="20"/>
              </w:rPr>
              <w:t>var.</w:t>
            </w:r>
            <w:r w:rsidRPr="002724CA">
              <w:rPr>
                <w:rFonts w:cs="Times New Roman"/>
                <w:sz w:val="20"/>
              </w:rPr>
              <w:t xml:space="preserve"> cooperi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pubigerus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pulcherrimus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punctulatus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purpureoauratus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pyramidatus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quadrangulus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quartinianus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recurvus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refractus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rhodanthus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robertsoniae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rogersii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roseovenosus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rudis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saccatus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salmoneus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salteri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saundersii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scullyi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segetum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sempervirens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sericeovillosus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serpenticola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speciosus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splendens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stefaniae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stellatus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stokoei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subcaeruleus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sufflavus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taubertianus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tenellus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teretifolius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trichonemifolius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tristis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aestivalis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concolor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Gladiolus tristis </w:t>
            </w:r>
            <w:r w:rsidRPr="002724CA">
              <w:rPr>
                <w:rFonts w:cs="Times New Roman"/>
                <w:i w:val="0"/>
                <w:sz w:val="20"/>
              </w:rPr>
              <w:t>var.</w:t>
            </w:r>
            <w:r w:rsidRPr="002724CA">
              <w:rPr>
                <w:rFonts w:cs="Times New Roman"/>
                <w:sz w:val="20"/>
              </w:rPr>
              <w:t xml:space="preserve"> grandis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ukambanensis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undulatus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unguiculatus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uysiae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vaginatus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vandermerwei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variegatus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varius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venustus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vigilans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villosus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vinosomaculatus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vinulus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violaceo</w:t>
            </w:r>
            <w:r w:rsidR="002724CA">
              <w:rPr>
                <w:rFonts w:cs="Times New Roman"/>
                <w:sz w:val="20"/>
              </w:rPr>
              <w:noBreakHyphen/>
            </w:r>
            <w:r w:rsidRPr="002724CA">
              <w:rPr>
                <w:rFonts w:cs="Times New Roman"/>
                <w:sz w:val="20"/>
              </w:rPr>
              <w:t>lineatus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viridiflorus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viridis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watermeyeri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watsonius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colvillei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gandavensis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hortulanus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Gladiolus x insignis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aristigera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laciniata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peruviana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Glandularia pulchella </w:t>
            </w:r>
            <w:r w:rsidRPr="002724CA">
              <w:rPr>
                <w:rFonts w:cs="Times New Roman"/>
                <w:i w:val="0"/>
                <w:sz w:val="20"/>
              </w:rPr>
              <w:t>var.</w:t>
            </w:r>
            <w:r w:rsidRPr="002724CA">
              <w:rPr>
                <w:rFonts w:cs="Times New Roman"/>
                <w:sz w:val="20"/>
              </w:rPr>
              <w:t xml:space="preserve"> pulchella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tenuisecta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Glandularia x hybrida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Glandulicactus uncinatus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Glandulicactus uncinatus </w:t>
            </w:r>
            <w:r w:rsidRPr="002724CA">
              <w:rPr>
                <w:rFonts w:cs="Times New Roman"/>
                <w:i w:val="0"/>
                <w:sz w:val="20"/>
              </w:rPr>
              <w:t>var.</w:t>
            </w:r>
            <w:r w:rsidRPr="002724CA">
              <w:rPr>
                <w:rFonts w:cs="Times New Roman"/>
                <w:sz w:val="20"/>
              </w:rPr>
              <w:t xml:space="preserve"> wrightii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Glaucidium palmatum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corniculatum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fimbrilligerum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flavum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Glaucium leiocarpum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Glaux maritima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Glaziova treubiana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carinata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coronaria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roxburghii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Glebionis segetum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Glechoma hederacea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aquatica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delavayi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japonica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koraiensis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Gleditsia japonica </w:t>
            </w:r>
            <w:r w:rsidRPr="002724CA">
              <w:rPr>
                <w:rFonts w:cs="Times New Roman"/>
                <w:i w:val="0"/>
                <w:sz w:val="20"/>
              </w:rPr>
              <w:t>var.</w:t>
            </w:r>
            <w:r w:rsidRPr="002724CA">
              <w:rPr>
                <w:rFonts w:cs="Times New Roman"/>
                <w:sz w:val="20"/>
              </w:rPr>
              <w:t xml:space="preserve"> velutina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macracantha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monosperma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Gleditsia sinensis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Glehnia littoralis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maculata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Gliricidia sepium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Glischrocaryon aureum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cernua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leucantha </w:t>
            </w:r>
            <w:r w:rsidRPr="002724CA">
              <w:rPr>
                <w:rFonts w:cs="Times New Roman"/>
                <w:i w:val="0"/>
                <w:sz w:val="20"/>
              </w:rPr>
              <w:t>var.</w:t>
            </w:r>
            <w:r w:rsidRPr="002724CA">
              <w:rPr>
                <w:rFonts w:cs="Times New Roman"/>
                <w:sz w:val="20"/>
              </w:rPr>
              <w:t xml:space="preserve">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malaccensis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marantina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nutans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Globba variabilis </w:t>
            </w:r>
            <w:r w:rsidRPr="002724CA">
              <w:rPr>
                <w:rFonts w:cs="Times New Roman"/>
                <w:i w:val="0"/>
                <w:sz w:val="20"/>
              </w:rPr>
              <w:t>subsp.</w:t>
            </w:r>
            <w:r w:rsidRPr="002724CA">
              <w:rPr>
                <w:rFonts w:cs="Times New Roman"/>
                <w:sz w:val="20"/>
              </w:rPr>
              <w:t xml:space="preserve"> pusilla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Globba winitii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alypum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cordifolia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incanescens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meridionalis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nudicaulis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orientalis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punctata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spinosa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Globularia trichosantha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414F9">
            <w:pPr>
              <w:pStyle w:val="botanicalname"/>
              <w:ind w:left="284" w:hanging="284"/>
              <w:rPr>
                <w:rFonts w:cs="Times New Roman"/>
                <w:sz w:val="20"/>
              </w:rPr>
            </w:pPr>
            <w:r w:rsidRPr="002724CA">
              <w:rPr>
                <w:rFonts w:cs="Times New Roman"/>
                <w:sz w:val="20"/>
              </w:rPr>
              <w:t>Globulea atropurpurea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Gloriosa lutea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Glosocomia clematidea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angustum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buffelsvleyense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compressum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cruciatum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depressum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difforme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fragrans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jacobsenianum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linguiforme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longum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muirii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neilii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nelii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oligocarpum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pallens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parvifolium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platycarpum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pygmaeum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Glottiphyllum regium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salmii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semicylindricum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tcPr>
          <w:p w:rsidR="00CB1C1D" w:rsidRPr="002724CA" w:rsidRDefault="00CB1C1D" w:rsidP="00EE6947">
            <w:pPr>
              <w:pStyle w:val="botanicalname"/>
              <w:ind w:left="284" w:hanging="284"/>
              <w:rPr>
                <w:rFonts w:cs="Times New Roman"/>
                <w:sz w:val="20"/>
              </w:rPr>
            </w:pPr>
            <w:r w:rsidRPr="002724CA">
              <w:rPr>
                <w:rFonts w:cs="Times New Roman"/>
                <w:sz w:val="20"/>
              </w:rPr>
              <w:t>Glottiphyllum surrectum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Glottiphyllum uncatum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perennis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Gloxinia sylvatica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altissima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aquatica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declinata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fluitans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maxima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notata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plicata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Glyceria spectabilis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acanthocarpa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foetida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glabra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Glycyrrhiza glabra </w:t>
            </w:r>
            <w:r w:rsidRPr="002724CA">
              <w:rPr>
                <w:rFonts w:cs="Times New Roman"/>
                <w:i w:val="0"/>
                <w:sz w:val="20"/>
              </w:rPr>
              <w:t>var.</w:t>
            </w:r>
            <w:r w:rsidRPr="002724CA">
              <w:rPr>
                <w:rFonts w:cs="Times New Roman"/>
                <w:sz w:val="20"/>
              </w:rPr>
              <w:t xml:space="preserve"> glandulifera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glandulifera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Glycyrrhiza uralensis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heterophyllus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lineatus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Glyptostrobus pensilis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Gmelina arborea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americanum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angustifolium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antillanum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apiculatum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calviceps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candidissimum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coarctata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dealbatum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diamantinensis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indutum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involucratum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italicum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luteo</w:t>
            </w:r>
            <w:r w:rsidR="002724CA">
              <w:rPr>
                <w:rFonts w:cs="Times New Roman"/>
                <w:sz w:val="20"/>
              </w:rPr>
              <w:noBreakHyphen/>
            </w:r>
            <w:r w:rsidRPr="002724CA">
              <w:rPr>
                <w:rFonts w:cs="Times New Roman"/>
                <w:sz w:val="20"/>
              </w:rPr>
              <w:t>album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molle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niveum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obovatum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panaetioides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pensylvanicum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peregrinum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platense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polycaulon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Gnaphalium purpureum </w:t>
            </w:r>
            <w:r w:rsidRPr="002724CA">
              <w:rPr>
                <w:rFonts w:cs="Times New Roman"/>
                <w:i w:val="0"/>
                <w:sz w:val="20"/>
              </w:rPr>
              <w:t>var.</w:t>
            </w:r>
            <w:r w:rsidRPr="002724CA">
              <w:rPr>
                <w:rFonts w:cs="Times New Roman"/>
                <w:sz w:val="20"/>
              </w:rPr>
              <w:t xml:space="preserve"> spatulatum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ramosum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semipapposum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sphaericum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spicatum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stoechas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subfalcatum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Gnaphalium subundulatum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Gnaphalium traversii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Gnetokokotum africanum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africanum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buchholzianum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Gnetum gnemon</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polycephala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Gnidia squarrosa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amoena f. huntiana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bottae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grandiflora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Godetia rubicunda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keule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Gomortega nitida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Goodenia scapigera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cancellatus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Gomphocarpus physocarpus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globosa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Gomphrena haageana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incanum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Goniolimon tataricum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persicifolium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Goniophlebium subauriculatum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Gonolobus cyclophyllus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Gonospermum fruticosum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Gonostemon kwebensis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affinis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Goodenia ovata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Goodia lotifolia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axillaris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lasianthus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tonkinensis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Gordonia yunnanensis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Gorteria rigens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Gossampinus malabaricus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amethystinum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bellum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craigii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filiferum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glassii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goldi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macdougallii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mendozae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pachyphyllum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paraguayense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paraguayense </w:t>
            </w:r>
            <w:r w:rsidRPr="002724CA">
              <w:rPr>
                <w:rFonts w:cs="Times New Roman"/>
                <w:i w:val="0"/>
                <w:sz w:val="20"/>
              </w:rPr>
              <w:t>subsp.</w:t>
            </w:r>
            <w:r w:rsidRPr="002724CA">
              <w:rPr>
                <w:rFonts w:cs="Times New Roman"/>
                <w:sz w:val="20"/>
              </w:rPr>
              <w:t xml:space="preserve"> paraguayense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pentandrum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Graptopetalum pentandrum </w:t>
            </w:r>
            <w:r w:rsidRPr="002724CA">
              <w:rPr>
                <w:rFonts w:cs="Times New Roman"/>
                <w:i w:val="0"/>
                <w:sz w:val="20"/>
              </w:rPr>
              <w:t>subsp.</w:t>
            </w:r>
            <w:r w:rsidRPr="002724CA">
              <w:rPr>
                <w:rFonts w:cs="Times New Roman"/>
                <w:sz w:val="20"/>
              </w:rPr>
              <w:t xml:space="preserve"> superbum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saxifragoides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Graptopetalum suaveolens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excelsum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hortense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ilicifolium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pictum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spinigerum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Graptophyllum thorogoodii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Gratiola officinalis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brassicoides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Gravisia rubens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Greenovia aurea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Greigia sphacelata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acanthifolia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lanigera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alpina x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angulata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aquifolium x acanthifolia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aspleniifolia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australis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baileyana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sessilis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banksii x whiteana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barklyana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banksii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bipinnatifida x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biternata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brachystachya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brevifolia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buxifolia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calliantha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chrysodendrum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chrysophaea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cirsiifolia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confertifolia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crithmifolia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crowleyae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curviloba x phanerophlebia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dallachiana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decurrens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dielsiana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dimidiata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dimorpha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dryandroides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eriostachya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eriostachya </w:t>
            </w:r>
            <w:r w:rsidRPr="002724CA">
              <w:rPr>
                <w:rFonts w:cs="Times New Roman"/>
                <w:i w:val="0"/>
                <w:sz w:val="20"/>
              </w:rPr>
              <w:t>subsp.</w:t>
            </w:r>
            <w:r w:rsidRPr="002724CA">
              <w:rPr>
                <w:rFonts w:cs="Times New Roman"/>
                <w:sz w:val="20"/>
              </w:rPr>
              <w:t xml:space="preserve"> excelsior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excelsior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exul </w:t>
            </w:r>
            <w:r w:rsidRPr="002724CA">
              <w:rPr>
                <w:rFonts w:cs="Times New Roman"/>
                <w:i w:val="0"/>
                <w:sz w:val="20"/>
              </w:rPr>
              <w:t>subsp.</w:t>
            </w:r>
            <w:r w:rsidRPr="002724CA">
              <w:rPr>
                <w:rFonts w:cs="Times New Roman"/>
                <w:sz w:val="20"/>
              </w:rPr>
              <w:t xml:space="preserve"> exul</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fasciculata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fililoba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floribunda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formosa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gillivrayi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goodii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heliosperma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helmsiae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hilliana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hookeriana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ilicifolia x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incurva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johnsonii x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juniperina </w:t>
            </w:r>
            <w:r w:rsidRPr="002724CA">
              <w:rPr>
                <w:rFonts w:cs="Times New Roman"/>
                <w:i w:val="0"/>
                <w:sz w:val="20"/>
              </w:rPr>
              <w:t>subsp.</w:t>
            </w:r>
            <w:r w:rsidRPr="002724CA">
              <w:rPr>
                <w:rFonts w:cs="Times New Roman"/>
                <w:sz w:val="20"/>
              </w:rPr>
              <w:t xml:space="preserve">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juniperina x victoriae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lanigera x lavandulacea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laurifolia x willisii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baueri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lavandulacea x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linearifolia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longistyla x venusta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magnifica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manglesii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mimisoides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8E645F">
            <w:pPr>
              <w:pStyle w:val="botanicalname"/>
              <w:ind w:left="284" w:hanging="284"/>
              <w:rPr>
                <w:rFonts w:cs="Times New Roman"/>
                <w:sz w:val="20"/>
              </w:rPr>
            </w:pPr>
            <w:r w:rsidRPr="002724CA">
              <w:rPr>
                <w:rFonts w:cs="Times New Roman"/>
                <w:sz w:val="20"/>
              </w:rPr>
              <w:t>Grevillea miniata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mucronulata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nudiflora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obtusifolia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olivacea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oxyantha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parallela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petrophiloides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phanerophlebia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pilulifera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pimeleoides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pinnatifida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preissii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pritzelii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pteridifolia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pungens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punicea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pyramidalis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pythara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refracta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rhyolitica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rivularis x gaudichaudii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rosmarinifolia </w:t>
            </w:r>
            <w:r w:rsidRPr="002724CA">
              <w:rPr>
                <w:rFonts w:cs="Times New Roman"/>
                <w:i w:val="0"/>
                <w:sz w:val="20"/>
              </w:rPr>
              <w:t>subsp.</w:t>
            </w:r>
            <w:r w:rsidRPr="002724CA">
              <w:rPr>
                <w:rFonts w:cs="Times New Roman"/>
                <w:sz w:val="20"/>
              </w:rPr>
              <w:t xml:space="preserve"> rosmarinifolia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scapigera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sericea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shiressii x juniperina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sparsiflora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dimorpha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oleoides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speciosa </w:t>
            </w:r>
            <w:r w:rsidRPr="002724CA">
              <w:rPr>
                <w:rFonts w:cs="Times New Roman"/>
                <w:i w:val="0"/>
                <w:sz w:val="20"/>
              </w:rPr>
              <w:t>subsp.</w:t>
            </w:r>
            <w:r w:rsidRPr="002724CA">
              <w:rPr>
                <w:rFonts w:cs="Times New Roman"/>
                <w:sz w:val="20"/>
              </w:rPr>
              <w:t xml:space="preserve">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spinosa x juncifolia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stenomera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striata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synapheae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tenuiloba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thelemanniana x olivacea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thyrsoides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trifida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triloba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venusta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Grevillea vestita </w:t>
            </w:r>
            <w:r w:rsidRPr="002724CA">
              <w:rPr>
                <w:rFonts w:cs="Times New Roman"/>
                <w:i w:val="0"/>
                <w:sz w:val="20"/>
              </w:rPr>
              <w:t>subsp.</w:t>
            </w:r>
            <w:r w:rsidRPr="002724CA">
              <w:rPr>
                <w:rFonts w:cs="Times New Roman"/>
                <w:sz w:val="20"/>
              </w:rPr>
              <w:t xml:space="preserve"> vestita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victoriae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wickhamii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willisii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wilsonii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Grevillea x gaudichaudii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asiatica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bicolor</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caffra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flanaganii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flavescens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occidentalis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Grewia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flanaganii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Greyia radlkoferi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652E28">
            <w:pPr>
              <w:pStyle w:val="botanicalname"/>
              <w:ind w:left="284" w:hanging="284"/>
              <w:rPr>
                <w:rFonts w:cs="Times New Roman"/>
                <w:sz w:val="20"/>
              </w:rPr>
            </w:pPr>
            <w:r w:rsidRPr="002724CA">
              <w:rPr>
                <w:rFonts w:cs="Times New Roman"/>
                <w:sz w:val="20"/>
              </w:rPr>
              <w:t>Greyia sutherlandia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flagelliforme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grandiflorum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Grielum humifusum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espiritensis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Griffinia liboniana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Griffonia simplicifolia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Grindelia robusta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littoralis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lucida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Griselinia scandens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affine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apricum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cariosum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flabellatum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gibbsianum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kjellbergii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ledermannianum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leonardii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luridum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manusii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mayri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micrathum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microspadix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montanum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oxypetalum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pinangoides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pleurocarpum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procerum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ramsayi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rhopalocarpum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sarasinorum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Gronophyllum selebicum</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Gronophyllum </w:t>
            </w:r>
            <w:r w:rsidRPr="002724CA">
              <w:rPr>
                <w:rFonts w:cs="Times New Roman"/>
                <w:i w:val="0"/>
                <w:sz w:val="20"/>
              </w:rPr>
              <w:t>subsp.</w:t>
            </w:r>
            <w:r w:rsidRPr="002724CA">
              <w:rPr>
                <w:rFonts w:cs="Times New Roman"/>
                <w:sz w:val="20"/>
              </w:rPr>
              <w:t xml:space="preserve"> </w:t>
            </w:r>
            <w:r w:rsidRPr="00AF4274">
              <w:rPr>
                <w:rFonts w:cs="Times New Roman"/>
                <w:i w:val="0"/>
                <w:sz w:val="20"/>
              </w:rPr>
              <w:t>‘Filiawoi Yamu’</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Grumilea capensis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aculeata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pallescens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paniculata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Guadua trinii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Guaiacum officinale</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Guazuma tomentosa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Guazuma ulmifolia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Guettarda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Guichenotia macrantha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argyrata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Guihaia grossefibrosa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gasipaes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macana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Guilielma utilis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Guillainia purpurata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abyssinica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Guizotia oleifera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costata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cylindrocarpa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hombronii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longispatha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macrospadix</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microcarpa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moluccana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palauensis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Gulubia valida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chilensis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madgellanica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manicata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prorepens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Gunnera tinctoria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acuminata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angustifolia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augusta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dodsonii</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gracillima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longifolia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macarenensis</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nana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parviflora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poeppigiana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serrata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speciosa</w:t>
            </w:r>
          </w:p>
        </w:tc>
      </w:tr>
      <w:tr w:rsidR="00CB1C1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Gustavia superba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FE04F4">
            <w:pPr>
              <w:pStyle w:val="botanicalname"/>
              <w:ind w:left="-108"/>
              <w:rPr>
                <w:rFonts w:cs="Times New Roman"/>
                <w:sz w:val="20"/>
              </w:rPr>
            </w:pPr>
            <w:r w:rsidRPr="002724CA">
              <w:rPr>
                <w:rFonts w:cs="Times New Roman"/>
                <w:sz w:val="20"/>
              </w:rPr>
              <w:t>Guzmania acorifolia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‘Ada’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acuminata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albescens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alborosea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alcantareoides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‘Alisha’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altsonii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amplectens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andreettae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angustifolia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armeniaca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‘Audrey’</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‘Augusta’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‘Bailee’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barbiei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bergii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berteroniana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besseae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bicolor</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bipartita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EA5779">
            <w:pPr>
              <w:pStyle w:val="botanicalname"/>
              <w:ind w:left="284" w:hanging="392"/>
              <w:rPr>
                <w:rFonts w:cs="Times New Roman"/>
                <w:sz w:val="20"/>
              </w:rPr>
            </w:pPr>
            <w:r w:rsidRPr="002724CA">
              <w:rPr>
                <w:rFonts w:cs="Times New Roman"/>
                <w:sz w:val="20"/>
              </w:rPr>
              <w:t>Guzmania bismarckii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blassii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‘Britt’</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butcheri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w:t>
            </w:r>
            <w:r w:rsidRPr="002724CA">
              <w:rPr>
                <w:rFonts w:cs="Times New Roman"/>
                <w:i w:val="0"/>
                <w:iCs w:val="0"/>
                <w:sz w:val="20"/>
              </w:rPr>
              <w:t xml:space="preserve"> </w:t>
            </w:r>
            <w:r w:rsidRPr="002724CA">
              <w:rPr>
                <w:rFonts w:cs="Times New Roman"/>
                <w:sz w:val="20"/>
              </w:rPr>
              <w:t>cabrerae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D410A">
            <w:pPr>
              <w:pStyle w:val="botanicalname"/>
              <w:ind w:left="284" w:hanging="392"/>
              <w:rPr>
                <w:rFonts w:cs="Times New Roman"/>
                <w:sz w:val="20"/>
              </w:rPr>
            </w:pPr>
            <w:r w:rsidRPr="002724CA">
              <w:rPr>
                <w:rFonts w:cs="Times New Roman"/>
                <w:sz w:val="20"/>
              </w:rPr>
              <w:t>Guzmania calamifolia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capituligera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cardinalis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cerifera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‘Charleston’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‘Cindy’</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circinnata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claviformis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‘Colibri’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columnaris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t>Guzmania compacta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complanata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condensata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condorensis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confusa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conglomerata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conifer</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costaricensis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crateriflora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crispa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cryptantha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‘Daniel’</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danielii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delicatula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desautelsii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devansayana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‘Diana’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dielsii </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diffusa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dissitiflora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donnellsmithii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eduardii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elvallensis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erythrolepis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‘Etude’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filiorum</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‘Fire Dragon’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‘Fortuna’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fuerstenbergiana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garciaensis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gloriosa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‘Graaf van Hoorn’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gracilior</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gracilis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guatemalensis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harlingii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herrerae </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herthae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hirtzii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‘Hope’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‘Hoppy’</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‘Hot Lips’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hygrometrica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imperialis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jaramilloi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‘Kapoho Fire’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kareniae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‘Karley’</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‘Kay’</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kentii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‘Kodiak’</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kraenzliniana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‘Lance’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lindenii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AF0155">
            <w:pPr>
              <w:pStyle w:val="botanicalname"/>
              <w:ind w:left="284" w:hanging="392"/>
              <w:rPr>
                <w:rFonts w:cs="Times New Roman"/>
                <w:sz w:val="20"/>
              </w:rPr>
            </w:pPr>
            <w:r w:rsidRPr="002724CA">
              <w:rPr>
                <w:rFonts w:cs="Times New Roman"/>
                <w:sz w:val="20"/>
              </w:rPr>
              <w:t>Guzmania lingulata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cardinalis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flammea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lingulata </w:t>
            </w:r>
            <w:r w:rsidRPr="002724CA">
              <w:rPr>
                <w:rFonts w:cs="Times New Roman"/>
                <w:i w:val="0"/>
                <w:sz w:val="20"/>
              </w:rPr>
              <w:t>var</w:t>
            </w:r>
            <w:r w:rsidRPr="002724CA">
              <w:rPr>
                <w:rFonts w:cs="Times New Roman"/>
                <w:sz w:val="20"/>
              </w:rPr>
              <w:t>. lingulata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lingulata x wittmackii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‘Lolita’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longibracteata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longipetala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macropoda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maculata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madisonii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‘Marilyn’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‘Matador’</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megastachya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melinonis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membranacea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minor </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‘Mirtha’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‘Misha’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‘Monarch’</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‘Monica’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monostachia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morreniana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mosquerae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mucronata </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multiflora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341B08">
            <w:pPr>
              <w:pStyle w:val="botanicalname"/>
              <w:ind w:left="284" w:hanging="392"/>
              <w:rPr>
                <w:rFonts w:cs="Times New Roman"/>
                <w:sz w:val="20"/>
              </w:rPr>
            </w:pPr>
            <w:r w:rsidRPr="002724CA">
              <w:rPr>
                <w:rFonts w:cs="Times New Roman"/>
                <w:sz w:val="20"/>
              </w:rPr>
              <w:t>Guzmania musaica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musaica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‘Neon’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nicaraguensis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‘Olive’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‘Optima’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ororiensis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osyana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paniculata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panniculata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‘Passion’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patula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pennellii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w:t>
            </w:r>
            <w:r w:rsidRPr="00AF4274">
              <w:rPr>
                <w:rFonts w:cs="Times New Roman"/>
                <w:i w:val="0"/>
                <w:sz w:val="20"/>
              </w:rPr>
              <w:t xml:space="preserve"> ‘Penny Wise’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pleiosticha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plicatifolia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pseudodissitiflora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‘Puna Gold’</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pungens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puyoensis</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rauhiana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remyi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retusa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rhonhofiana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‘Rileigh’</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roezlii</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652E28">
            <w:pPr>
              <w:pStyle w:val="botanicalname"/>
              <w:ind w:left="284" w:hanging="392"/>
              <w:rPr>
                <w:rFonts w:cs="Times New Roman"/>
                <w:sz w:val="20"/>
              </w:rPr>
            </w:pPr>
            <w:r w:rsidRPr="002724CA">
              <w:rPr>
                <w:rFonts w:cs="Times New Roman"/>
                <w:sz w:val="20"/>
              </w:rPr>
              <w:t>Guzmania rosea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‘Rosie’</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rubrolutea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‘Saffron’</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 xml:space="preserve">Guzmania </w:t>
            </w:r>
            <w:r w:rsidRPr="00AF4274">
              <w:rPr>
                <w:rFonts w:cs="Times New Roman"/>
                <w:i w:val="0"/>
                <w:sz w:val="20"/>
              </w:rPr>
              <w:t>‘Sangria’</w:t>
            </w:r>
          </w:p>
        </w:tc>
      </w:tr>
      <w:tr w:rsidR="00CB1C1D" w:rsidRPr="002724CA" w:rsidTr="00271BA8">
        <w:tblPrEx>
          <w:tblCellMar>
            <w:left w:w="108" w:type="dxa"/>
            <w:right w:w="108" w:type="dxa"/>
          </w:tblCellMar>
        </w:tblPrEx>
        <w:trPr>
          <w:gridBefore w:val="1"/>
          <w:wBefore w:w="30" w:type="pct"/>
          <w:trHeight w:val="318"/>
        </w:trPr>
        <w:tc>
          <w:tcPr>
            <w:tcW w:w="4970" w:type="pct"/>
            <w:gridSpan w:val="3"/>
            <w:vAlign w:val="bottom"/>
          </w:tcPr>
          <w:p w:rsidR="00CB1C1D" w:rsidRPr="002724CA" w:rsidRDefault="00CB1C1D" w:rsidP="00945A5A">
            <w:pPr>
              <w:pStyle w:val="botanicalname"/>
              <w:ind w:left="284" w:hanging="392"/>
              <w:rPr>
                <w:rFonts w:cs="Times New Roman"/>
                <w:sz w:val="20"/>
              </w:rPr>
            </w:pPr>
            <w:r w:rsidRPr="002724CA">
              <w:rPr>
                <w:rFonts w:cs="Times New Roman"/>
                <w:sz w:val="20"/>
              </w:rPr>
              <w:t>Guzmania sanguinea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‘Sasha’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‘Savannah’</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scherzeriana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septata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00AF4274">
              <w:rPr>
                <w:rFonts w:cs="Times New Roman"/>
                <w:i w:val="0"/>
                <w:sz w:val="20"/>
              </w:rPr>
              <w:t>‘Sheila’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sibundoyorum</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skotakii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 xml:space="preserve">‘Snowball’ </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sodiroana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EE6947">
            <w:pPr>
              <w:pStyle w:val="botanicalname"/>
              <w:ind w:left="284" w:hanging="284"/>
              <w:rPr>
                <w:rFonts w:cs="Times New Roman"/>
                <w:sz w:val="20"/>
              </w:rPr>
            </w:pPr>
            <w:r w:rsidRPr="002724CA">
              <w:rPr>
                <w:rFonts w:cs="Times New Roman"/>
                <w:sz w:val="20"/>
              </w:rPr>
              <w:t>Guzmania spectabilis</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Guzmania sprucei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squarrosa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stenostachya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straminea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stricta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subcorymbosa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superba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‘Sylvia’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testudinis</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teucamae</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teuscheri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DE25CE">
            <w:pPr>
              <w:pStyle w:val="botanicalname"/>
              <w:ind w:left="284" w:hanging="284"/>
              <w:rPr>
                <w:rFonts w:cs="Times New Roman"/>
                <w:sz w:val="20"/>
              </w:rPr>
            </w:pPr>
            <w:r w:rsidRPr="002724CA">
              <w:rPr>
                <w:rFonts w:cs="Times New Roman"/>
                <w:sz w:val="20"/>
              </w:rPr>
              <w:t>Guzmania thyrsoidea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‘Tori’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‘Trisha’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undulatobracteata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vanvolxemii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variegata x bipartita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vinacea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 xml:space="preserve">Guzmania </w:t>
            </w:r>
            <w:r w:rsidRPr="00AF4274">
              <w:rPr>
                <w:rFonts w:cs="Times New Roman"/>
                <w:i w:val="0"/>
                <w:sz w:val="20"/>
              </w:rPr>
              <w:t>‘Viola’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viridiflora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vittata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weberbaueri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wittmackii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xanthobractea</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Del="00EF5756"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Del="00EF5756"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945A5A">
            <w:pPr>
              <w:pStyle w:val="botanicalname"/>
              <w:ind w:left="284" w:hanging="284"/>
              <w:rPr>
                <w:rFonts w:cs="Times New Roman"/>
                <w:sz w:val="20"/>
              </w:rPr>
            </w:pPr>
            <w:r w:rsidRPr="002724CA">
              <w:rPr>
                <w:rFonts w:cs="Times New Roman"/>
                <w:sz w:val="20"/>
              </w:rPr>
              <w:t>Guzmania zahnii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Gymnema sylvestre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gielsdorfianus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horripilus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knuthianus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mandragora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saueri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subterraneus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valdezianus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viereckii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Gymnocactus ysabelae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achirasense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ambatoense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andreae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anisitsii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asterium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baldianum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bruchii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calochlorum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capillaense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capillense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cardenasianum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castellanosii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chiquitanum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chubutense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damsii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delaetii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denudatum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eurypleurum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ferrarii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friedrichii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gibbosum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glaucum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horstii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hybopleurum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intertextum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leeanum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mesopotamicum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michoga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mihanovichii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monvillei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multiflorum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neocumingii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neumanniana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quehlianum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ragonesei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riojense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ritterianum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saglione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saglionis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schickendantzii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uruguayense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valnicekianum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Gymnocalycium vatteri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Gymnocladus dioica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Gymnopteris heudelotii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Gymnospermium albertii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Gymnostachyum verschaffeltii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papuanum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Gymnostoma sumatranum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anomala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cedarmontana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pritzeliana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setifolia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simulans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Gynandriris sisyrinchium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gynandra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Gynandropsis speciosa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Gynostemma pentaphyllum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aurantiaca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procumbens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Gynura sarmentosa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5D5BE6">
            <w:pPr>
              <w:pStyle w:val="botanicalname"/>
              <w:ind w:left="284" w:hanging="284"/>
              <w:rPr>
                <w:rFonts w:cs="Times New Roman"/>
                <w:sz w:val="20"/>
              </w:rPr>
            </w:pPr>
            <w:r w:rsidRPr="002724CA">
              <w:rPr>
                <w:rFonts w:cs="Times New Roman"/>
                <w:sz w:val="20"/>
              </w:rPr>
              <w:t>Gypsophila achaia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bungeana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cerastioides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elegans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fastigiata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franzii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glomerata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muralis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nana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oldhamiana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pacifica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paniculata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perfoliata </w:t>
            </w:r>
            <w:r w:rsidRPr="002724CA">
              <w:rPr>
                <w:rFonts w:cs="Times New Roman"/>
                <w:i w:val="0"/>
                <w:sz w:val="20"/>
              </w:rPr>
              <w:t>var.</w:t>
            </w:r>
            <w:r w:rsidRPr="002724CA">
              <w:rPr>
                <w:rFonts w:cs="Times New Roman"/>
                <w:sz w:val="20"/>
              </w:rPr>
              <w:t xml:space="preserve"> latifolia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petraea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repens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repens </w:t>
            </w:r>
            <w:r w:rsidRPr="002724CA">
              <w:rPr>
                <w:rFonts w:cs="Times New Roman"/>
                <w:i w:val="0"/>
                <w:sz w:val="20"/>
              </w:rPr>
              <w:t>var.</w:t>
            </w:r>
            <w:r w:rsidRPr="002724CA">
              <w:rPr>
                <w:rFonts w:cs="Times New Roman"/>
                <w:sz w:val="20"/>
              </w:rPr>
              <w:t xml:space="preserve"> rosea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scorzonerifolia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silenoides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tenuifolia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Gypsophila tenuifolia </w:t>
            </w:r>
            <w:r w:rsidRPr="002724CA">
              <w:rPr>
                <w:rFonts w:cs="Times New Roman"/>
                <w:i w:val="0"/>
                <w:sz w:val="20"/>
              </w:rPr>
              <w:t>subsp.</w:t>
            </w:r>
            <w:r w:rsidRPr="002724CA">
              <w:rPr>
                <w:rFonts w:cs="Times New Roman"/>
                <w:sz w:val="20"/>
              </w:rPr>
              <w:t xml:space="preserve"> gracilipes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transylvanica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Gypsophila tubulosa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Gyrocarpus americanus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Haastia palvinaris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ferdinandi</w:t>
            </w:r>
            <w:r w:rsidR="002724CA">
              <w:rPr>
                <w:rFonts w:cs="Times New Roman"/>
                <w:sz w:val="20"/>
              </w:rPr>
              <w:noBreakHyphen/>
            </w:r>
            <w:r w:rsidRPr="002724CA">
              <w:rPr>
                <w:rFonts w:cs="Times New Roman"/>
                <w:sz w:val="20"/>
              </w:rPr>
              <w:t>coburgii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Haberlea rhodopensis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andersonii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bifidus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brachyandrus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caeruleus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estensis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gracilifolius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martinezii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niveus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pedunculosus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robustus x martinezii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texanus x robustus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tubispathus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Habranthus tubispathus </w:t>
            </w:r>
            <w:r w:rsidRPr="002724CA">
              <w:rPr>
                <w:rFonts w:cs="Times New Roman"/>
                <w:i w:val="0"/>
                <w:sz w:val="20"/>
              </w:rPr>
              <w:t>subsp.</w:t>
            </w:r>
            <w:r w:rsidRPr="002724CA">
              <w:rPr>
                <w:rFonts w:cs="Times New Roman"/>
                <w:sz w:val="20"/>
              </w:rPr>
              <w:t xml:space="preserve"> roseus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Habranthus vittatus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Habrothamnus cyaneus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Hacquetia epipactis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albiflos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albomaculatus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amarylloides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barkerae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canaliculatus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carneus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coccineus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concolor</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crispus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deformis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hirsutus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humilis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hirsutus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Haemanthus humilis </w:t>
            </w:r>
            <w:r w:rsidRPr="002724CA">
              <w:rPr>
                <w:rFonts w:cs="Times New Roman"/>
                <w:i w:val="0"/>
                <w:sz w:val="20"/>
              </w:rPr>
              <w:t>subsp.</w:t>
            </w:r>
            <w:r w:rsidRPr="002724CA">
              <w:rPr>
                <w:rFonts w:cs="Times New Roman"/>
                <w:sz w:val="20"/>
              </w:rPr>
              <w:t xml:space="preserve"> humilis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katherinae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lanceaefolius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magnificus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montanus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multiflorus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namaquensis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natalensis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nelsonii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nortieri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pauculifolius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pubescens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puniceus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sanguineus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tigrinus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tristis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unifoliatus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Haemanthus zambesiacus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Hagenia abyssinica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arbutifolia </w:t>
            </w:r>
            <w:r w:rsidRPr="002724CA">
              <w:rPr>
                <w:rFonts w:cs="Times New Roman"/>
                <w:i w:val="0"/>
                <w:sz w:val="20"/>
              </w:rPr>
              <w:t>var.</w:t>
            </w:r>
            <w:r w:rsidRPr="002724CA">
              <w:rPr>
                <w:rFonts w:cs="Times New Roman"/>
                <w:sz w:val="20"/>
              </w:rPr>
              <w:t xml:space="preserve"> nigra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Hahnia aria </w:t>
            </w:r>
            <w:r w:rsidRPr="002724CA">
              <w:rPr>
                <w:rFonts w:cs="Times New Roman"/>
                <w:i w:val="0"/>
                <w:sz w:val="20"/>
              </w:rPr>
              <w:t>var.</w:t>
            </w:r>
            <w:r w:rsidRPr="002724CA">
              <w:rPr>
                <w:rFonts w:cs="Times New Roman"/>
                <w:sz w:val="20"/>
              </w:rPr>
              <w:t xml:space="preserve"> majestica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bucculenta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gibbosa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laurina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Hakea saligna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Hakonechloa macra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Halenia elliptica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carolina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diptera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macgregorii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Halesia monticola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Halgania cyanea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Halimiocistus wintonensis E F Warb</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atriplicifolium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calycinum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commutatum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halimifolium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lasianthum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formosum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Halimium lasianthum </w:t>
            </w:r>
            <w:r w:rsidRPr="002724CA">
              <w:rPr>
                <w:rFonts w:cs="Times New Roman"/>
                <w:i w:val="0"/>
                <w:sz w:val="20"/>
              </w:rPr>
              <w:t>subsp.</w:t>
            </w:r>
            <w:r w:rsidRPr="002724CA">
              <w:rPr>
                <w:rFonts w:cs="Times New Roman"/>
                <w:sz w:val="20"/>
              </w:rPr>
              <w:t xml:space="preserve"> lasianthum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Halimium ocymoides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Halleria lucida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Halmoorea trispatha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Halocarpus bidwillii </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Haloragis erecta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Halothamnus subaphyllus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arborea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japonica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subsp.</w:t>
            </w:r>
            <w:r w:rsidRPr="002724CA">
              <w:rPr>
                <w:rFonts w:cs="Times New Roman"/>
                <w:sz w:val="20"/>
              </w:rPr>
              <w:t xml:space="preserve"> obtusata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arborea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flavopurpurascens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japonica </w:t>
            </w:r>
            <w:r w:rsidRPr="002724CA">
              <w:rPr>
                <w:rFonts w:cs="Times New Roman"/>
                <w:i w:val="0"/>
                <w:sz w:val="20"/>
              </w:rPr>
              <w:t>var.</w:t>
            </w:r>
            <w:r w:rsidRPr="002724CA">
              <w:rPr>
                <w:rFonts w:cs="Times New Roman"/>
                <w:sz w:val="20"/>
              </w:rPr>
              <w:t xml:space="preserve"> zuccariniana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mollis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obtusata f. flavo</w:t>
            </w:r>
            <w:r w:rsidR="002724CA">
              <w:rPr>
                <w:rFonts w:cs="Times New Roman"/>
                <w:sz w:val="20"/>
              </w:rPr>
              <w:noBreakHyphen/>
            </w:r>
            <w:r w:rsidRPr="002724CA">
              <w:rPr>
                <w:rFonts w:cs="Times New Roman"/>
                <w:sz w:val="20"/>
              </w:rPr>
              <w:t>purpurascens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vernalis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Hamamelis vernalis </w:t>
            </w:r>
            <w:r w:rsidRPr="002724CA">
              <w:rPr>
                <w:rFonts w:cs="Times New Roman"/>
                <w:i w:val="0"/>
                <w:sz w:val="20"/>
              </w:rPr>
              <w:t>var.</w:t>
            </w:r>
            <w:r w:rsidRPr="002724CA">
              <w:rPr>
                <w:rFonts w:cs="Times New Roman"/>
                <w:sz w:val="20"/>
              </w:rPr>
              <w:t xml:space="preserve"> tomentella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virginiana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x intermedia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Hamamelis zuccariniana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crassihamatus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hamatacanthus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sinuatus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Hamatocactus uncinatus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erecta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Hamelia patens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Hanguana malayana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Haplopappus lyallii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comptoniana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monophylla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Hardenbergia violacea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abbreviatum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Harpagophytum leptocarpum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Harpephyllum caffrum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Hartia sinensis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latiflora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macrantha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Hartmannia tetraptera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epiphylloides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gaertneri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rosea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Hatiora salicornioides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leonardiana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Haumania liebrechtsiana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angustifolia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angustifolia </w:t>
            </w:r>
            <w:r w:rsidRPr="002724CA">
              <w:rPr>
                <w:rFonts w:cs="Times New Roman"/>
                <w:i w:val="0"/>
                <w:sz w:val="20"/>
              </w:rPr>
              <w:t>var.</w:t>
            </w:r>
            <w:r w:rsidRPr="002724CA">
              <w:rPr>
                <w:rFonts w:cs="Times New Roman"/>
                <w:sz w:val="20"/>
              </w:rPr>
              <w:t xml:space="preserve"> liliputana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arachnoidea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aranea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archeri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armstrongii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asperula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atro</w:t>
            </w:r>
            <w:r w:rsidR="002724CA">
              <w:rPr>
                <w:rFonts w:cs="Times New Roman"/>
                <w:sz w:val="20"/>
              </w:rPr>
              <w:noBreakHyphen/>
            </w:r>
            <w:r w:rsidRPr="002724CA">
              <w:rPr>
                <w:rFonts w:cs="Times New Roman"/>
                <w:sz w:val="20"/>
              </w:rPr>
              <w:t>fusca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attenuata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argyrostigma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britteniana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attenuata </w:t>
            </w:r>
            <w:r w:rsidRPr="002724CA">
              <w:rPr>
                <w:rFonts w:cs="Times New Roman"/>
                <w:i w:val="0"/>
                <w:sz w:val="20"/>
              </w:rPr>
              <w:t>var.</w:t>
            </w:r>
            <w:r w:rsidRPr="002724CA">
              <w:rPr>
                <w:rFonts w:cs="Times New Roman"/>
                <w:sz w:val="20"/>
              </w:rPr>
              <w:t xml:space="preserve"> clariperla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batesiana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bayeri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blackbeardiana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blackburniae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bolusii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bolusii </w:t>
            </w:r>
            <w:r w:rsidRPr="002724CA">
              <w:rPr>
                <w:rFonts w:cs="Times New Roman"/>
                <w:i w:val="0"/>
                <w:sz w:val="20"/>
              </w:rPr>
              <w:t>var.</w:t>
            </w:r>
            <w:r w:rsidRPr="002724CA">
              <w:rPr>
                <w:rFonts w:cs="Times New Roman"/>
                <w:sz w:val="20"/>
              </w:rPr>
              <w:t xml:space="preserve"> bolusii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breueri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britteniana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bruynsii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chalwinii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chloracantha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chloracantha </w:t>
            </w:r>
            <w:r w:rsidRPr="002724CA">
              <w:rPr>
                <w:rFonts w:cs="Times New Roman"/>
                <w:i w:val="0"/>
                <w:sz w:val="20"/>
              </w:rPr>
              <w:t>var.</w:t>
            </w:r>
            <w:r w:rsidRPr="002724CA">
              <w:rPr>
                <w:rFonts w:cs="Times New Roman"/>
                <w:sz w:val="20"/>
              </w:rPr>
              <w:t xml:space="preserve"> subglauca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clariperla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coarctata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comptoniana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cooperi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cooperi </w:t>
            </w:r>
            <w:r w:rsidRPr="002724CA">
              <w:rPr>
                <w:rFonts w:cs="Times New Roman"/>
                <w:i w:val="0"/>
                <w:sz w:val="20"/>
              </w:rPr>
              <w:t>var.</w:t>
            </w:r>
            <w:r w:rsidRPr="002724CA">
              <w:rPr>
                <w:rFonts w:cs="Times New Roman"/>
                <w:sz w:val="20"/>
              </w:rPr>
              <w:t xml:space="preserve"> truncata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correcta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cummingii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cuspidata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cymbiformis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cymbiformis </w:t>
            </w:r>
            <w:r w:rsidRPr="002724CA">
              <w:rPr>
                <w:rFonts w:cs="Times New Roman"/>
                <w:i w:val="0"/>
                <w:sz w:val="20"/>
              </w:rPr>
              <w:t>var.</w:t>
            </w:r>
            <w:r w:rsidRPr="002724CA">
              <w:rPr>
                <w:rFonts w:cs="Times New Roman"/>
                <w:sz w:val="20"/>
              </w:rPr>
              <w:t xml:space="preserve"> obtusa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cymbiformis x springbokvlakensis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decipiens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dielsiana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emelyae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erecta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esterhuizenii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fasciata f. subconfluens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fasciata </w:t>
            </w:r>
            <w:r w:rsidRPr="002724CA">
              <w:rPr>
                <w:rFonts w:cs="Times New Roman"/>
                <w:i w:val="0"/>
                <w:sz w:val="20"/>
              </w:rPr>
              <w:t>var.</w:t>
            </w:r>
            <w:r w:rsidRPr="002724CA">
              <w:rPr>
                <w:rFonts w:cs="Times New Roman"/>
                <w:sz w:val="20"/>
              </w:rPr>
              <w:t xml:space="preserve"> subconfluens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floribunda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fouchei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geraldii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glabrata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concolor</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glabrata </w:t>
            </w:r>
            <w:r w:rsidRPr="002724CA">
              <w:rPr>
                <w:rFonts w:cs="Times New Roman"/>
                <w:i w:val="0"/>
                <w:sz w:val="20"/>
              </w:rPr>
              <w:t>var.</w:t>
            </w:r>
            <w:r w:rsidRPr="002724CA">
              <w:rPr>
                <w:rFonts w:cs="Times New Roman"/>
                <w:sz w:val="20"/>
              </w:rPr>
              <w:t xml:space="preserve"> perviridis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glauca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globosiflora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gracilis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graminifolia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habdomadis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hastata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heidelbergensis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herbacea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inconfluens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integra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intermedia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isabellae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jansenvillensis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kingiana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koelmaniorum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leightonii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limifolia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limifolia </w:t>
            </w:r>
            <w:r w:rsidRPr="002724CA">
              <w:rPr>
                <w:rFonts w:cs="Times New Roman"/>
                <w:i w:val="0"/>
                <w:sz w:val="20"/>
              </w:rPr>
              <w:t>var.</w:t>
            </w:r>
            <w:r w:rsidRPr="002724CA">
              <w:rPr>
                <w:rFonts w:cs="Times New Roman"/>
                <w:sz w:val="20"/>
              </w:rPr>
              <w:t xml:space="preserve"> ubomboensis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lockwoodii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longiana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lupula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maculata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magnifica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maraisii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margaritifera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erecta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granata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margaritifera </w:t>
            </w:r>
            <w:r w:rsidRPr="002724CA">
              <w:rPr>
                <w:rFonts w:cs="Times New Roman"/>
                <w:i w:val="0"/>
                <w:sz w:val="20"/>
              </w:rPr>
              <w:t>var.</w:t>
            </w:r>
            <w:r w:rsidRPr="002724CA">
              <w:rPr>
                <w:rFonts w:cs="Times New Roman"/>
                <w:sz w:val="20"/>
              </w:rPr>
              <w:t xml:space="preserve"> semimargaritifera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marginata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marumiana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maughanii x magnifica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mcmurtryi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minima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mirabilis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morrisiae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mucronata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mucronata </w:t>
            </w:r>
            <w:r w:rsidRPr="002724CA">
              <w:rPr>
                <w:rFonts w:cs="Times New Roman"/>
                <w:i w:val="0"/>
                <w:sz w:val="20"/>
              </w:rPr>
              <w:t>var.</w:t>
            </w:r>
            <w:r w:rsidRPr="002724CA">
              <w:rPr>
                <w:rFonts w:cs="Times New Roman"/>
                <w:sz w:val="20"/>
              </w:rPr>
              <w:t xml:space="preserve"> morrisiae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multifolia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mutica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nigra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nigra </w:t>
            </w:r>
            <w:r w:rsidRPr="002724CA">
              <w:rPr>
                <w:rFonts w:cs="Times New Roman"/>
                <w:i w:val="0"/>
                <w:sz w:val="20"/>
              </w:rPr>
              <w:t>var.</w:t>
            </w:r>
            <w:r w:rsidRPr="002724CA">
              <w:rPr>
                <w:rFonts w:cs="Times New Roman"/>
                <w:sz w:val="20"/>
              </w:rPr>
              <w:t xml:space="preserve"> diversifolia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nortieri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obtusa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odetteae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outeniquensis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pallens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parksiana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parva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pearsonii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pehlemanniae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pilifera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poellnitziana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pringlei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pubescens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pulchella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pumila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pungens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pygmaea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recurva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reddii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reinwardtii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reinwardtii </w:t>
            </w:r>
            <w:r w:rsidRPr="002724CA">
              <w:rPr>
                <w:rFonts w:cs="Times New Roman"/>
                <w:i w:val="0"/>
                <w:sz w:val="20"/>
              </w:rPr>
              <w:t>var.</w:t>
            </w:r>
            <w:r w:rsidRPr="002724CA">
              <w:rPr>
                <w:rFonts w:cs="Times New Roman"/>
                <w:sz w:val="20"/>
              </w:rPr>
              <w:t xml:space="preserve"> chalumnensis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reticulata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retusa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retusa </w:t>
            </w:r>
            <w:r w:rsidRPr="002724CA">
              <w:rPr>
                <w:rFonts w:cs="Times New Roman"/>
                <w:i w:val="0"/>
                <w:sz w:val="20"/>
              </w:rPr>
              <w:t>var.</w:t>
            </w:r>
            <w:r w:rsidRPr="002724CA">
              <w:rPr>
                <w:rFonts w:cs="Times New Roman"/>
                <w:sz w:val="20"/>
              </w:rPr>
              <w:t xml:space="preserve"> mutica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rossouwii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rubrobrunnea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scabra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scabra </w:t>
            </w:r>
            <w:r w:rsidRPr="002724CA">
              <w:rPr>
                <w:rFonts w:cs="Times New Roman"/>
                <w:i w:val="0"/>
                <w:sz w:val="20"/>
              </w:rPr>
              <w:t>var.</w:t>
            </w:r>
            <w:r w:rsidRPr="002724CA">
              <w:rPr>
                <w:rFonts w:cs="Times New Roman"/>
                <w:sz w:val="20"/>
              </w:rPr>
              <w:t xml:space="preserve"> tuberculata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semiviva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serrata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smitii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sordida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splendens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springbokvlakensis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starkiana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subfasciata </w:t>
            </w:r>
            <w:r w:rsidRPr="002724CA">
              <w:rPr>
                <w:rFonts w:cs="Times New Roman"/>
                <w:i w:val="0"/>
                <w:sz w:val="20"/>
              </w:rPr>
              <w:t>var.</w:t>
            </w:r>
            <w:r w:rsidRPr="002724CA">
              <w:rPr>
                <w:rFonts w:cs="Times New Roman"/>
                <w:sz w:val="20"/>
              </w:rPr>
              <w:t xml:space="preserve"> argyrostigma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tauteae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tenera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tessellata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tessellata </w:t>
            </w:r>
            <w:r w:rsidRPr="002724CA">
              <w:rPr>
                <w:rFonts w:cs="Times New Roman"/>
                <w:i w:val="0"/>
                <w:sz w:val="20"/>
              </w:rPr>
              <w:t>var.</w:t>
            </w:r>
            <w:r w:rsidRPr="002724CA">
              <w:rPr>
                <w:rFonts w:cs="Times New Roman"/>
                <w:sz w:val="20"/>
              </w:rPr>
              <w:t xml:space="preserve"> parva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tradouwensis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transiens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translucens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tretyrensis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truncata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tuberculata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turgida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uitewaaliana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unicolor</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variegata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Haworthia venosa </w:t>
            </w:r>
            <w:r w:rsidRPr="002724CA">
              <w:rPr>
                <w:rFonts w:cs="Times New Roman"/>
                <w:i w:val="0"/>
                <w:sz w:val="20"/>
              </w:rPr>
              <w:t>subsp.</w:t>
            </w:r>
            <w:r w:rsidRPr="002724CA">
              <w:rPr>
                <w:rFonts w:cs="Times New Roman"/>
                <w:sz w:val="20"/>
              </w:rPr>
              <w:t xml:space="preserve"> tessellata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venusta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virella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viscosa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vlokii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wimii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wittebergensis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woolleyii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 rigida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xiphiophylla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Haworthia zantneriana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acutiflora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albicans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amplexicaulis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andersonii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angustifolia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anomala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armstrongii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astoni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balfouriana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barkeri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blanda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bollonsii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brachysiphon</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breviracemosa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buchananii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buxifolia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canterburiensis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carnosula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chathamica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cheesmanii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christensenii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coarctata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colensoi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corriganii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cupressoides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decumbens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dieffenbachii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diosmifolia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divaricata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dorrien</w:t>
            </w:r>
            <w:r w:rsidR="002724CA">
              <w:rPr>
                <w:rFonts w:cs="Times New Roman"/>
                <w:sz w:val="20"/>
              </w:rPr>
              <w:noBreakHyphen/>
            </w:r>
            <w:r w:rsidRPr="002724CA">
              <w:rPr>
                <w:rFonts w:cs="Times New Roman"/>
                <w:sz w:val="20"/>
              </w:rPr>
              <w:t>smithii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elliptica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epacridea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evenosa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fairfieldii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formosa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glaucicaerulea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glaucophylla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haastii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haastii </w:t>
            </w:r>
            <w:r w:rsidRPr="002724CA">
              <w:rPr>
                <w:rFonts w:cs="Times New Roman"/>
                <w:i w:val="0"/>
                <w:sz w:val="20"/>
              </w:rPr>
              <w:t>var.</w:t>
            </w:r>
            <w:r w:rsidRPr="002724CA">
              <w:rPr>
                <w:rFonts w:cs="Times New Roman"/>
                <w:sz w:val="20"/>
              </w:rPr>
              <w:t xml:space="preserve"> humilis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hectoris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hulkeana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imperialis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insularis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laevis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lavaudiana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leiophylla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lewisii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ligustrifolia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lycopodioides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macrantha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brevifolia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macrocarpa </w:t>
            </w:r>
            <w:r w:rsidRPr="002724CA">
              <w:rPr>
                <w:rFonts w:cs="Times New Roman"/>
                <w:i w:val="0"/>
                <w:sz w:val="20"/>
              </w:rPr>
              <w:t>var.</w:t>
            </w:r>
            <w:r w:rsidRPr="002724CA">
              <w:rPr>
                <w:rFonts w:cs="Times New Roman"/>
                <w:sz w:val="20"/>
              </w:rPr>
              <w:t xml:space="preserve"> latisepala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macroura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montana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ochracea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odora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pareora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parkinsoniana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parviflora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parviflora </w:t>
            </w:r>
            <w:r w:rsidRPr="002724CA">
              <w:rPr>
                <w:rFonts w:cs="Times New Roman"/>
                <w:i w:val="0"/>
                <w:sz w:val="20"/>
              </w:rPr>
              <w:t>var.</w:t>
            </w:r>
            <w:r w:rsidRPr="002724CA">
              <w:rPr>
                <w:rFonts w:cs="Times New Roman"/>
                <w:sz w:val="20"/>
              </w:rPr>
              <w:t xml:space="preserve"> angustifolia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pauciramosa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pimeleoides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pimeleoides </w:t>
            </w:r>
            <w:r w:rsidRPr="002724CA">
              <w:rPr>
                <w:rFonts w:cs="Times New Roman"/>
                <w:i w:val="0"/>
                <w:sz w:val="20"/>
              </w:rPr>
              <w:t>var.</w:t>
            </w:r>
            <w:r w:rsidRPr="002724CA">
              <w:rPr>
                <w:rFonts w:cs="Times New Roman"/>
                <w:sz w:val="20"/>
              </w:rPr>
              <w:t xml:space="preserve"> rupestris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pimelioides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pinguifolia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poppelwellii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propinqua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rakaiensis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raoulii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rupicola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angustissima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atkinsonii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paludosa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salicifolia </w:t>
            </w:r>
            <w:r w:rsidRPr="002724CA">
              <w:rPr>
                <w:rFonts w:cs="Times New Roman"/>
                <w:i w:val="0"/>
                <w:sz w:val="20"/>
              </w:rPr>
              <w:t>var.</w:t>
            </w:r>
            <w:r w:rsidRPr="002724CA">
              <w:rPr>
                <w:rFonts w:cs="Times New Roman"/>
                <w:sz w:val="20"/>
              </w:rPr>
              <w:t xml:space="preserve"> stricta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salicornioides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speciosa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stricta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atkinsonii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egmontiana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macroura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stricta </w:t>
            </w:r>
            <w:r w:rsidRPr="002724CA">
              <w:rPr>
                <w:rFonts w:cs="Times New Roman"/>
                <w:i w:val="0"/>
                <w:sz w:val="20"/>
              </w:rPr>
              <w:t>var.</w:t>
            </w:r>
            <w:r w:rsidRPr="002724CA">
              <w:rPr>
                <w:rFonts w:cs="Times New Roman"/>
                <w:sz w:val="20"/>
              </w:rPr>
              <w:t xml:space="preserve"> stricta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subalpina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‘Sutherlandii’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tetragona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tetrasticha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topiaria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townsonii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traversii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trisepala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venustula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vernicosa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amabilis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andersonii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bishopiana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carnea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 x franciscana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Hebe </w:t>
            </w:r>
            <w:r w:rsidRPr="00E24A2B">
              <w:rPr>
                <w:rFonts w:cs="Times New Roman"/>
                <w:i w:val="0"/>
                <w:sz w:val="20"/>
              </w:rPr>
              <w:t>‘Youngii’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Hebenstretia dentata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argentea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besseriana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carnea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cordylinoides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epigyna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glomerata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lottiae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macdougallii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marnier</w:t>
            </w:r>
            <w:r w:rsidR="002724CA">
              <w:rPr>
                <w:rFonts w:cs="Times New Roman"/>
                <w:sz w:val="20"/>
              </w:rPr>
              <w:noBreakHyphen/>
            </w:r>
            <w:r w:rsidRPr="002724CA">
              <w:rPr>
                <w:rFonts w:cs="Times New Roman"/>
                <w:sz w:val="20"/>
              </w:rPr>
              <w:t>lapostollei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pringlei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roseana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Hechtia stenopetala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texensis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AD410A">
            <w:pPr>
              <w:tabs>
                <w:tab w:val="left" w:pos="4927"/>
              </w:tabs>
              <w:spacing w:before="30"/>
              <w:rPr>
                <w:rFonts w:cs="Times New Roman"/>
                <w:i/>
                <w:iCs/>
                <w:sz w:val="20"/>
              </w:rPr>
            </w:pPr>
            <w:r w:rsidRPr="002724CA">
              <w:rPr>
                <w:rFonts w:cs="Times New Roman"/>
                <w:i/>
                <w:iCs/>
                <w:sz w:val="20"/>
              </w:rPr>
              <w:t>Hechtia tillandsioides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algeriensis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canariensis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chrysocarpa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colchica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colchica </w:t>
            </w:r>
            <w:r w:rsidRPr="002724CA">
              <w:rPr>
                <w:rFonts w:cs="Times New Roman"/>
                <w:i w:val="0"/>
                <w:sz w:val="20"/>
              </w:rPr>
              <w:t>var.</w:t>
            </w:r>
            <w:r w:rsidRPr="002724CA">
              <w:rPr>
                <w:rFonts w:cs="Times New Roman"/>
                <w:sz w:val="20"/>
              </w:rPr>
              <w:t xml:space="preserve"> dentata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coriacea </w:t>
            </w:r>
            <w:r w:rsidRPr="002724CA">
              <w:rPr>
                <w:rFonts w:cs="Times New Roman"/>
                <w:i w:val="0"/>
                <w:sz w:val="20"/>
              </w:rPr>
              <w:t>var.</w:t>
            </w:r>
            <w:r w:rsidRPr="002724CA">
              <w:rPr>
                <w:rFonts w:cs="Times New Roman"/>
                <w:sz w:val="20"/>
              </w:rPr>
              <w:t xml:space="preserve"> dentata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arborescens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deltoidea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helix f. minima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canariensis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hibernica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subsp.</w:t>
            </w:r>
            <w:r w:rsidRPr="002724CA">
              <w:rPr>
                <w:rFonts w:cs="Times New Roman"/>
                <w:sz w:val="20"/>
              </w:rPr>
              <w:t xml:space="preserve"> poetarum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conglomerata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crenata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deltoidea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minima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poetica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rhombea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helix </w:t>
            </w:r>
            <w:r w:rsidRPr="002724CA">
              <w:rPr>
                <w:rFonts w:cs="Times New Roman"/>
                <w:i w:val="0"/>
                <w:sz w:val="20"/>
              </w:rPr>
              <w:t>var.</w:t>
            </w:r>
            <w:r w:rsidRPr="002724CA">
              <w:rPr>
                <w:rFonts w:cs="Times New Roman"/>
                <w:sz w:val="20"/>
              </w:rPr>
              <w:t xml:space="preserve"> taurica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hibernica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himalaica </w:t>
            </w:r>
            <w:r w:rsidRPr="002724CA">
              <w:rPr>
                <w:rFonts w:cs="Times New Roman"/>
                <w:i w:val="0"/>
                <w:sz w:val="20"/>
              </w:rPr>
              <w:t>var.</w:t>
            </w:r>
            <w:r w:rsidRPr="002724CA">
              <w:rPr>
                <w:rFonts w:cs="Times New Roman"/>
                <w:sz w:val="20"/>
              </w:rPr>
              <w:t xml:space="preserve"> sinensis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nepalensis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nepalensis </w:t>
            </w:r>
            <w:r w:rsidRPr="002724CA">
              <w:rPr>
                <w:rFonts w:cs="Times New Roman"/>
                <w:i w:val="0"/>
                <w:sz w:val="20"/>
              </w:rPr>
              <w:t>var.</w:t>
            </w:r>
            <w:r w:rsidRPr="002724CA">
              <w:rPr>
                <w:rFonts w:cs="Times New Roman"/>
                <w:sz w:val="20"/>
              </w:rPr>
              <w:t xml:space="preserve"> sinensis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Hedera poetarum </w:t>
            </w:r>
            <w:r w:rsidRPr="002724CA">
              <w:rPr>
                <w:rFonts w:cs="Times New Roman"/>
                <w:i w:val="0"/>
                <w:sz w:val="20"/>
              </w:rPr>
              <w:t>var.</w:t>
            </w:r>
            <w:r w:rsidRPr="002724CA">
              <w:rPr>
                <w:rFonts w:cs="Times New Roman"/>
                <w:sz w:val="20"/>
              </w:rPr>
              <w:t xml:space="preserve"> taurica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rhombea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Hedera taurica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coccineum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 xml:space="preserve">Hedychium coccineum </w:t>
            </w:r>
            <w:r w:rsidRPr="002724CA">
              <w:rPr>
                <w:rFonts w:cs="Times New Roman"/>
                <w:i w:val="0"/>
                <w:sz w:val="20"/>
              </w:rPr>
              <w:t>var.</w:t>
            </w:r>
            <w:r w:rsidRPr="002724CA">
              <w:rPr>
                <w:rFonts w:cs="Times New Roman"/>
                <w:sz w:val="20"/>
              </w:rPr>
              <w:t xml:space="preserve"> carneum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coronarium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densiflorum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flavescens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flavum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gardnerianum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greenei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greenii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horsfieldii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longicornutum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Hedychium spicatum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diffusa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galioides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procumbens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Hedyotis st.</w:t>
            </w:r>
            <w:r w:rsidR="002724CA">
              <w:rPr>
                <w:rFonts w:cs="Times New Roman"/>
                <w:sz w:val="20"/>
              </w:rPr>
              <w:noBreakHyphen/>
            </w:r>
            <w:r w:rsidRPr="002724CA">
              <w:rPr>
                <w:rFonts w:cs="Times New Roman"/>
                <w:sz w:val="20"/>
              </w:rPr>
              <w:t>johnii</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brasilianum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coronarium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falcatum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incanum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incarnatum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linifolium</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micranthos</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Hedysarum sikkimense</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Hedyscepe canterburyana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Hegemone micrantha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Heimia salicifolia</w:t>
            </w:r>
          </w:p>
        </w:tc>
      </w:tr>
      <w:tr w:rsidR="00CB1C1D"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B1C1D" w:rsidRPr="002724CA" w:rsidRDefault="00CB1C1D" w:rsidP="00EE6947">
            <w:pPr>
              <w:pStyle w:val="botanicalname"/>
              <w:ind w:left="284" w:hanging="284"/>
              <w:rPr>
                <w:rFonts w:cs="Times New Roman"/>
                <w:sz w:val="20"/>
              </w:rPr>
            </w:pPr>
            <w:r w:rsidRPr="002724CA">
              <w:rPr>
                <w:rFonts w:cs="Times New Roman"/>
                <w:sz w:val="20"/>
              </w:rPr>
              <w:t>Heleochloa aquatica</w:t>
            </w:r>
          </w:p>
        </w:tc>
      </w:tr>
      <w:tr w:rsidR="00B0264B"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arenicola</w:t>
            </w:r>
          </w:p>
        </w:tc>
      </w:tr>
      <w:tr w:rsidR="00B0264B"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tcPr>
          <w:p w:rsidR="00B0264B" w:rsidRPr="002724CA" w:rsidRDefault="00B0264B" w:rsidP="00EE6947">
            <w:pPr>
              <w:pStyle w:val="botanicalname"/>
              <w:ind w:left="284" w:hanging="284"/>
              <w:rPr>
                <w:rFonts w:cs="Times New Roman"/>
                <w:sz w:val="20"/>
              </w:rPr>
            </w:pPr>
            <w:r w:rsidRPr="002724CA">
              <w:rPr>
                <w:rFonts w:cs="Times New Roman"/>
                <w:sz w:val="20"/>
              </w:rPr>
              <w:t>Heliamphora ceracea</w:t>
            </w:r>
          </w:p>
        </w:tc>
      </w:tr>
      <w:tr w:rsidR="00B0264B"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0264B" w:rsidRPr="002724CA" w:rsidRDefault="00B0264B" w:rsidP="00EE6947">
            <w:pPr>
              <w:pStyle w:val="botanicalname"/>
              <w:ind w:left="284" w:hanging="284"/>
              <w:rPr>
                <w:rFonts w:cs="Times New Roman"/>
                <w:sz w:val="20"/>
              </w:rPr>
            </w:pPr>
            <w:r w:rsidRPr="002724CA">
              <w:rPr>
                <w:rFonts w:cs="Times New Roman"/>
                <w:sz w:val="20"/>
              </w:rPr>
              <w:t>Heliamphora chimantensis</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ciliata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tcPr>
          <w:p w:rsidR="00B144AE" w:rsidRPr="002724CA" w:rsidRDefault="00B144AE" w:rsidP="00EE6947">
            <w:pPr>
              <w:pStyle w:val="botanicalname"/>
              <w:ind w:left="284" w:hanging="284"/>
              <w:rPr>
                <w:rFonts w:cs="Times New Roman"/>
                <w:sz w:val="20"/>
              </w:rPr>
            </w:pPr>
            <w:r w:rsidRPr="002724CA">
              <w:rPr>
                <w:rFonts w:cs="Times New Roman"/>
                <w:sz w:val="20"/>
              </w:rPr>
              <w:t>Heliamphora collina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elongata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exappendiculata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folliculata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glabra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ionasi</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minor</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heterodoxa x nutans</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hispida</w:t>
            </w:r>
          </w:p>
        </w:tc>
      </w:tr>
      <w:tr w:rsidR="00CF41C7"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CF41C7" w:rsidRPr="002724CA" w:rsidRDefault="00CF41C7" w:rsidP="00EE6947">
            <w:pPr>
              <w:pStyle w:val="botanicalname"/>
              <w:ind w:left="284" w:hanging="284"/>
              <w:rPr>
                <w:rFonts w:cs="Times New Roman"/>
                <w:sz w:val="20"/>
              </w:rPr>
            </w:pPr>
            <w:r w:rsidRPr="002724CA">
              <w:rPr>
                <w:rFonts w:cs="Times New Roman"/>
                <w:sz w:val="20"/>
              </w:rPr>
              <w:t>Heliamphora huberi</w:t>
            </w:r>
          </w:p>
        </w:tc>
      </w:tr>
      <w:tr w:rsidR="00B144AE"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B144AE" w:rsidRPr="002724CA" w:rsidRDefault="00B144AE" w:rsidP="00EE6947">
            <w:pPr>
              <w:pStyle w:val="botanicalname"/>
              <w:ind w:left="284" w:hanging="284"/>
              <w:rPr>
                <w:rFonts w:cs="Times New Roman"/>
                <w:sz w:val="20"/>
              </w:rPr>
            </w:pPr>
            <w:r w:rsidRPr="002724CA">
              <w:rPr>
                <w:rFonts w:cs="Times New Roman"/>
                <w:sz w:val="20"/>
              </w:rPr>
              <w:t>Heliamphora ionasii</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tcPr>
          <w:p w:rsidR="006C5572" w:rsidRPr="002724CA" w:rsidRDefault="006C5572" w:rsidP="00EE6947">
            <w:pPr>
              <w:pStyle w:val="botanicalname"/>
              <w:ind w:left="284" w:hanging="284"/>
              <w:rPr>
                <w:rFonts w:cs="Times New Roman"/>
                <w:sz w:val="20"/>
              </w:rPr>
            </w:pPr>
            <w:r w:rsidRPr="002724CA">
              <w:rPr>
                <w:rFonts w:cs="Times New Roman"/>
                <w:sz w:val="20"/>
              </w:rPr>
              <w:t>Heliamphora macdonaldae</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minor</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neblinae</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nutans</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nutans x ionasii</w:t>
            </w:r>
          </w:p>
        </w:tc>
      </w:tr>
      <w:tr w:rsidR="000371FF"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0371FF" w:rsidRPr="002724CA" w:rsidRDefault="000371FF" w:rsidP="00EE6947">
            <w:pPr>
              <w:pStyle w:val="botanicalname"/>
              <w:ind w:left="284" w:hanging="284"/>
              <w:rPr>
                <w:rFonts w:cs="Times New Roman"/>
                <w:sz w:val="20"/>
              </w:rPr>
            </w:pPr>
            <w:r w:rsidRPr="002724CA">
              <w:rPr>
                <w:rFonts w:cs="Times New Roman"/>
                <w:sz w:val="20"/>
              </w:rPr>
              <w:t>Heliamphora parva</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pulchella</w:t>
            </w:r>
          </w:p>
        </w:tc>
      </w:tr>
      <w:tr w:rsidR="001C2184"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1C2184" w:rsidRPr="002724CA" w:rsidRDefault="001C2184" w:rsidP="00EE6947">
            <w:pPr>
              <w:pStyle w:val="botanicalname"/>
              <w:ind w:left="284" w:hanging="284"/>
              <w:rPr>
                <w:rFonts w:cs="Times New Roman"/>
                <w:sz w:val="20"/>
              </w:rPr>
            </w:pPr>
            <w:r w:rsidRPr="002724CA">
              <w:rPr>
                <w:rFonts w:cs="Times New Roman"/>
                <w:sz w:val="20"/>
              </w:rPr>
              <w:t>Heliamphora purpurascens</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Heliamphora sarracenioides</w:t>
            </w:r>
          </w:p>
        </w:tc>
      </w:tr>
      <w:tr w:rsidR="00E36434"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E36434" w:rsidRPr="002724CA" w:rsidRDefault="00E36434" w:rsidP="00EE6947">
            <w:pPr>
              <w:pStyle w:val="botanicalname"/>
              <w:ind w:left="284" w:hanging="284"/>
              <w:rPr>
                <w:rFonts w:cs="Times New Roman"/>
                <w:sz w:val="20"/>
              </w:rPr>
            </w:pPr>
            <w:r w:rsidRPr="002724CA">
              <w:rPr>
                <w:rFonts w:cs="Times New Roman"/>
                <w:sz w:val="20"/>
              </w:rPr>
              <w:t>Heliamphora uncinata</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apenninum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canum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chamaecistus</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chamaecistus </w:t>
            </w:r>
            <w:r w:rsidRPr="002724CA">
              <w:rPr>
                <w:rFonts w:cs="Times New Roman"/>
                <w:i w:val="0"/>
                <w:sz w:val="20"/>
              </w:rPr>
              <w:t>subsp.</w:t>
            </w:r>
            <w:r w:rsidRPr="002724CA">
              <w:rPr>
                <w:rFonts w:cs="Times New Roman"/>
                <w:sz w:val="20"/>
              </w:rPr>
              <w:t xml:space="preserve"> obscurum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cinereum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croceum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formosum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grandiflorum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lasianthum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ledifolium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mutabile</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nitidum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nummularium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nummularium </w:t>
            </w:r>
            <w:r w:rsidRPr="002724CA">
              <w:rPr>
                <w:rFonts w:cs="Times New Roman"/>
                <w:i w:val="0"/>
                <w:sz w:val="20"/>
              </w:rPr>
              <w:t>subsp.</w:t>
            </w:r>
            <w:r w:rsidRPr="002724CA">
              <w:rPr>
                <w:rFonts w:cs="Times New Roman"/>
                <w:sz w:val="20"/>
              </w:rPr>
              <w:t xml:space="preserve"> obscurum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oelandicum</w:t>
            </w:r>
          </w:p>
        </w:tc>
      </w:tr>
      <w:tr w:rsidR="006C5572" w:rsidRPr="002724CA" w:rsidTr="00271BA8">
        <w:trPr>
          <w:gridBefore w:val="1"/>
          <w:wBefore w:w="30" w:type="pct"/>
          <w:trHeight w:val="315"/>
        </w:trPr>
        <w:tc>
          <w:tcPr>
            <w:tcW w:w="4970"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Helianthemum oelandicum </w:t>
            </w:r>
            <w:r w:rsidRPr="002724CA">
              <w:rPr>
                <w:rFonts w:cs="Times New Roman"/>
                <w:i w:val="0"/>
                <w:sz w:val="20"/>
              </w:rPr>
              <w:t>subsp.</w:t>
            </w:r>
            <w:r w:rsidRPr="002724CA">
              <w:rPr>
                <w:rFonts w:cs="Times New Roman"/>
                <w:sz w:val="20"/>
              </w:rPr>
              <w:t xml:space="preserve"> alpestre</w:t>
            </w:r>
          </w:p>
        </w:tc>
      </w:tr>
      <w:tr w:rsidR="006C5572"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6C5572" w:rsidRPr="002724CA" w:rsidRDefault="006C5572" w:rsidP="001B0976">
            <w:pPr>
              <w:pStyle w:val="botanicalname"/>
              <w:ind w:left="284" w:hanging="392"/>
              <w:rPr>
                <w:rFonts w:cs="Times New Roman"/>
                <w:sz w:val="20"/>
              </w:rPr>
            </w:pPr>
            <w:r w:rsidRPr="002724CA">
              <w:rPr>
                <w:rFonts w:cs="Times New Roman"/>
                <w:sz w:val="20"/>
              </w:rPr>
              <w:t xml:space="preserve">Helianthium parvulum </w:t>
            </w:r>
          </w:p>
        </w:tc>
      </w:tr>
      <w:tr w:rsidR="006C5572" w:rsidRPr="002724CA" w:rsidTr="00271BA8">
        <w:tblPrEx>
          <w:tblCellMar>
            <w:left w:w="108" w:type="dxa"/>
            <w:right w:w="108" w:type="dxa"/>
          </w:tblCellMar>
        </w:tblPrEx>
        <w:trPr>
          <w:gridBefore w:val="1"/>
          <w:gridAfter w:val="2"/>
          <w:wBefore w:w="30" w:type="pct"/>
          <w:wAfter w:w="58" w:type="pct"/>
          <w:trHeight w:val="318"/>
        </w:trPr>
        <w:tc>
          <w:tcPr>
            <w:tcW w:w="4912" w:type="pct"/>
            <w:vAlign w:val="bottom"/>
          </w:tcPr>
          <w:p w:rsidR="006C5572" w:rsidRPr="002724CA" w:rsidRDefault="006C5572" w:rsidP="001B0976">
            <w:pPr>
              <w:pStyle w:val="botanicalname"/>
              <w:ind w:left="284" w:hanging="392"/>
              <w:rPr>
                <w:rFonts w:cs="Times New Roman"/>
                <w:sz w:val="20"/>
              </w:rPr>
            </w:pPr>
            <w:r w:rsidRPr="002724CA">
              <w:rPr>
                <w:rFonts w:cs="Times New Roman"/>
                <w:sz w:val="20"/>
              </w:rPr>
              <w:t>Helianthium tenellum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scardicum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Helianthemum vulgare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Helichrysum acuminatum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adenophorum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albo</w:t>
            </w:r>
            <w:r w:rsidR="002724CA">
              <w:rPr>
                <w:rFonts w:cs="Times New Roman"/>
                <w:sz w:val="20"/>
              </w:rPr>
              <w:noBreakHyphen/>
            </w:r>
            <w:r w:rsidRPr="002724CA">
              <w:rPr>
                <w:rFonts w:cs="Times New Roman"/>
                <w:sz w:val="20"/>
              </w:rPr>
              <w:t>brunneum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ambiguum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amorginum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amplectens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angustifolium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apiculatum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arenarium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argophyllum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argyrophyllum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baccharoides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backhousei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baxteri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bellidioides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bellum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blandowskiannum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bracteatum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brownii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cassinianum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chionosphaerum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citrispinum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citrispinum </w:t>
            </w:r>
            <w:r w:rsidRPr="002724CA">
              <w:rPr>
                <w:rFonts w:cs="Times New Roman"/>
                <w:i w:val="0"/>
                <w:sz w:val="20"/>
              </w:rPr>
              <w:t>subsp.</w:t>
            </w:r>
            <w:r w:rsidRPr="002724CA">
              <w:rPr>
                <w:rFonts w:cs="Times New Roman"/>
                <w:sz w:val="20"/>
              </w:rPr>
              <w:t xml:space="preserve"> hoehnelii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coralloides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cuneifolium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diosmifolium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diotophyllum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elatum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felinum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hookeri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humboldtianum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humile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intermedium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italicum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Helichrysum italicum </w:t>
            </w:r>
            <w:r w:rsidRPr="002724CA">
              <w:rPr>
                <w:rFonts w:cs="Times New Roman"/>
                <w:i w:val="0"/>
                <w:sz w:val="20"/>
              </w:rPr>
              <w:t>subsp.</w:t>
            </w:r>
            <w:r w:rsidRPr="002724CA">
              <w:rPr>
                <w:rFonts w:cs="Times New Roman"/>
                <w:sz w:val="20"/>
              </w:rPr>
              <w:t xml:space="preserve"> serotinum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ledifolium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leucopsideum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litorale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microphyllum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milfordiae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monstrosum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newii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nitens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obcordatum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obtusifolium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pandurifolium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petiolare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petiolatum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plicatum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podolepidium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purpurascens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ramosissimum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retortum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rutidolepis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scapiforme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scorpioides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scutellifolium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selago</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semifertile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semipapposum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serotinum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sessilioides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sibthorpii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splendidum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stoechas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subulifolium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sutherlandii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tuckeri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Helichrysum viscosum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Helicodiceros muscivorus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acuminata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aemygdiana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alba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angusta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atropurpurea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aurantiaca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bihai x psittacorum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bourgaeana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brasiliensis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caribaea x bihai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champneiana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chartacea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collinsiana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curtispanta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danielsiana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densiflora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dresslerana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episcopalis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gracilis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hirsuta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humilis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indica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irrasa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Heliconia irrasa </w:t>
            </w:r>
            <w:r w:rsidRPr="002724CA">
              <w:rPr>
                <w:rFonts w:cs="Times New Roman"/>
                <w:i w:val="0"/>
                <w:sz w:val="20"/>
              </w:rPr>
              <w:t>subsp.</w:t>
            </w:r>
            <w:r w:rsidRPr="002724CA">
              <w:rPr>
                <w:rFonts w:cs="Times New Roman"/>
                <w:sz w:val="20"/>
              </w:rPr>
              <w:t xml:space="preserve"> undulata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lankesteri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lasiorachis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latispatha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laxa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librata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lingulata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longiflora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marginata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mariae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mathiasiae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metallica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mutisiana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nigripraefixa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nutans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obscuroides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orthotricha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osaensis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papuana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pastazae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pendula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platystachys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pogonantha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pseudoaemygdiana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psittacorum x spathocircinatum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ramonensis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richardiana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rostrata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schiedeana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sclerotricha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solomonensis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spathocircinata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spissa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standleyi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steyermarkii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stricta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subulata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talamancana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thomasiana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tortuosa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undulata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vaginalis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vellerigera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wagneriana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angusta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xanthovillosa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Heliconia x nickeriensis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Helicostylis bolivarensis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Heliohebe hulkeana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coronopifolia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Heliophila longifolia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balsamorhiza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helianthoides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Heliopsis helianthoides </w:t>
            </w:r>
            <w:r w:rsidRPr="002724CA">
              <w:rPr>
                <w:rFonts w:cs="Times New Roman"/>
                <w:i w:val="0"/>
                <w:sz w:val="20"/>
              </w:rPr>
              <w:t>var.</w:t>
            </w:r>
            <w:r w:rsidRPr="002724CA">
              <w:rPr>
                <w:rFonts w:cs="Times New Roman"/>
                <w:sz w:val="20"/>
              </w:rPr>
              <w:t xml:space="preserve"> scabra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Heliopsis scabra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arborescens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asperrimum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curassavicum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gossei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heteranthum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indicum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Heliotropium marifolium </w:t>
            </w:r>
            <w:r w:rsidRPr="002724CA">
              <w:rPr>
                <w:rFonts w:cs="Times New Roman"/>
                <w:i w:val="0"/>
                <w:sz w:val="20"/>
              </w:rPr>
              <w:t>var.</w:t>
            </w:r>
            <w:r w:rsidRPr="002724CA">
              <w:rPr>
                <w:rFonts w:cs="Times New Roman"/>
                <w:sz w:val="20"/>
              </w:rPr>
              <w:t xml:space="preserve"> bracteatum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peruvianum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Heliotropium supinum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argyropsis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dregeanum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humboldtianum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maculata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manglesii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roseum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Helipterum splendidum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argutifolius x lividus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atrorubens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caucasicus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corsicus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cyclophyllus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dumetorum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foetidus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hyemalis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lividus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multifidus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multifidus </w:t>
            </w:r>
            <w:r w:rsidRPr="002724CA">
              <w:rPr>
                <w:rFonts w:cs="Times New Roman"/>
                <w:i w:val="0"/>
                <w:sz w:val="20"/>
              </w:rPr>
              <w:t>subsp.</w:t>
            </w:r>
            <w:r w:rsidRPr="002724CA">
              <w:rPr>
                <w:rFonts w:cs="Times New Roman"/>
                <w:sz w:val="20"/>
              </w:rPr>
              <w:t xml:space="preserve"> bocconei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niger x corsicus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odorus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orientalis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Helleborus orientalis </w:t>
            </w:r>
            <w:r w:rsidRPr="002724CA">
              <w:rPr>
                <w:rFonts w:cs="Times New Roman"/>
                <w:i w:val="0"/>
                <w:sz w:val="20"/>
              </w:rPr>
              <w:t>subsp.</w:t>
            </w:r>
            <w:r w:rsidRPr="002724CA">
              <w:rPr>
                <w:rFonts w:cs="Times New Roman"/>
                <w:sz w:val="20"/>
              </w:rPr>
              <w:t xml:space="preserve"> guttatus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purpurascens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thibetanus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torquatus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vesicarius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viridis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ericsmithii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hybridus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Helleborus x sternii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Helminthostachys zeylanica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Helonias bullata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kawanoi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Heloniopsis orientalis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Helpterum manglesii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Helwingia japonica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Helxine soleirolii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altissima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aurantiaca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aurantiaca </w:t>
            </w:r>
            <w:r w:rsidRPr="002724CA">
              <w:rPr>
                <w:rFonts w:cs="Times New Roman"/>
                <w:i w:val="0"/>
                <w:sz w:val="20"/>
              </w:rPr>
              <w:t>var.</w:t>
            </w:r>
            <w:r w:rsidRPr="002724CA">
              <w:rPr>
                <w:rFonts w:cs="Times New Roman"/>
                <w:sz w:val="20"/>
              </w:rPr>
              <w:t xml:space="preserve"> littorea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citrina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disticha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flava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flava </w:t>
            </w:r>
            <w:r w:rsidRPr="002724CA">
              <w:rPr>
                <w:rFonts w:cs="Times New Roman"/>
                <w:i w:val="0"/>
                <w:sz w:val="20"/>
              </w:rPr>
              <w:t>var.</w:t>
            </w:r>
            <w:r w:rsidRPr="002724CA">
              <w:rPr>
                <w:rFonts w:cs="Times New Roman"/>
                <w:sz w:val="20"/>
              </w:rPr>
              <w:t xml:space="preserve"> yezoensis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fulva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angustifolia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aurantiaca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disticha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fulva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kwanso</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littorea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longituba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rosea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fulva </w:t>
            </w:r>
            <w:r w:rsidRPr="002724CA">
              <w:rPr>
                <w:rFonts w:cs="Times New Roman"/>
                <w:i w:val="0"/>
                <w:sz w:val="20"/>
              </w:rPr>
              <w:t>var.</w:t>
            </w:r>
            <w:r w:rsidRPr="002724CA">
              <w:rPr>
                <w:rFonts w:cs="Times New Roman"/>
                <w:sz w:val="20"/>
              </w:rPr>
              <w:t xml:space="preserve"> sempervirens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lilioasphodelus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flavus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fulva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Hemerocallis lilioasphodelus </w:t>
            </w:r>
            <w:r w:rsidRPr="002724CA">
              <w:rPr>
                <w:rFonts w:cs="Times New Roman"/>
                <w:i w:val="0"/>
                <w:sz w:val="20"/>
              </w:rPr>
              <w:t>var.</w:t>
            </w:r>
            <w:r w:rsidRPr="002724CA">
              <w:rPr>
                <w:rFonts w:cs="Times New Roman"/>
                <w:sz w:val="20"/>
              </w:rPr>
              <w:t xml:space="preserve"> major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littorea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longituba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lutea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minor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nana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plantaginea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sempervirens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sieboldii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Hemerocallis vespertina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gardneri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pungens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Hemiandra linearis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Hemigenia macrantha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alternata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colorata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repanda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Hemigraphis reptans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arifolia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Hemionitis palmata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Del="0089177E" w:rsidRDefault="006C5572" w:rsidP="00EE6947">
            <w:pPr>
              <w:pStyle w:val="botanicalname"/>
              <w:ind w:left="284" w:hanging="284"/>
              <w:rPr>
                <w:rFonts w:cs="Times New Roman"/>
                <w:sz w:val="20"/>
              </w:rPr>
            </w:pPr>
            <w:r w:rsidRPr="002724CA">
              <w:rPr>
                <w:rFonts w:cs="Times New Roman"/>
                <w:sz w:val="20"/>
              </w:rPr>
              <w:t>Hemiphora elderi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Hemisandra aurantiaca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Hemistepta lyrata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Henningia robusta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nobilis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transsilvanica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Hepatica triloba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angustifolia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arcuata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atrorubens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brittoniana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brongniartiana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burchellii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caldasiana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carioana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funckiana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gracilis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hemsleyana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imbricata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klabochiana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lehmannii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lindeni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maidifolia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nigra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oerstediana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paniculata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petiolata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platyphylla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pulverulenta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pungens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pyramidata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recurvata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spectabilis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splendens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staminea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straminea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subpetiolata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tabuliformis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taenipetala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undulata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Hepetis xanthocalyx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arboriculum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Heptapleurum venulosum</w:t>
            </w:r>
          </w:p>
        </w:tc>
      </w:tr>
      <w:tr w:rsidR="00EF2DBD"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F2DBD" w:rsidRPr="002724CA" w:rsidRDefault="00EF2DBD" w:rsidP="00EE6947">
            <w:pPr>
              <w:pStyle w:val="botanicalname"/>
              <w:ind w:left="284" w:hanging="284"/>
              <w:rPr>
                <w:rFonts w:cs="Times New Roman"/>
                <w:sz w:val="20"/>
              </w:rPr>
            </w:pPr>
            <w:r w:rsidRPr="00EF2DBD">
              <w:rPr>
                <w:rFonts w:cs="Times New Roman"/>
                <w:sz w:val="20"/>
              </w:rPr>
              <w:t>Heptarina orientalis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Heracleum miminum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amatorum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amoena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brasiliensis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drummondii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lahue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amoena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caerulea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Herbertia lahue </w:t>
            </w:r>
            <w:r w:rsidRPr="002724CA">
              <w:rPr>
                <w:rFonts w:cs="Times New Roman"/>
                <w:i w:val="0"/>
                <w:sz w:val="20"/>
              </w:rPr>
              <w:t>subsp.</w:t>
            </w:r>
            <w:r w:rsidRPr="002724CA">
              <w:rPr>
                <w:rFonts w:cs="Times New Roman"/>
                <w:sz w:val="20"/>
              </w:rPr>
              <w:t xml:space="preserve"> lahue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pulchella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Herbertia unguiculata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brevifolia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carinans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dyeri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gracilis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granulata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hesperantha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incurva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Hereroa rehneltiana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stanfordiae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stanleyi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Hereroa wilmaniae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allughas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Heritiera elata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Hermannia verticillata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Hermione cupularis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Hermodactylus tuberosus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Hernandia peltata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Herniaria glabra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Herrania balaensis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 brasiliensis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Herreanthus meyeri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Herschelianthe graminifolia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funifera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nocturna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parviflora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yuccaefolia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Hesperaloe yuccifolia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bachmannii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baurii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buhrii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ciliolata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coccinea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crocopsis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cucullata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erecta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falcata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flava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hantamensis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humilis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karooica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luticola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muirii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oligantha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pauciflora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pilosa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purpurea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radiata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sufflava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truncatula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tysonii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vaginata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Hesperantha woodii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candida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matronalis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candida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Hesperis matronalis </w:t>
            </w:r>
            <w:r w:rsidRPr="002724CA">
              <w:rPr>
                <w:rFonts w:cs="Times New Roman"/>
                <w:i w:val="0"/>
                <w:sz w:val="20"/>
              </w:rPr>
              <w:t>subsp.</w:t>
            </w:r>
            <w:r w:rsidRPr="002724CA">
              <w:rPr>
                <w:rFonts w:cs="Times New Roman"/>
                <w:sz w:val="20"/>
              </w:rPr>
              <w:t xml:space="preserve"> voronovii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Hesperis voronovii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Hesperochiron pumilus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Hesperopeuce mertensiana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hyacinthinum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Hesperoscordum lacteum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Hesperoxiphion peruvianum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Hesperozygis myrtoides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breviflora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chaplinii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cinnamomea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crispa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gemmata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incana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Hessea leipoldtii </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mathewsii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monticola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pilosula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pulcherrima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pusilla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speciosa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stellaris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stenosiphon</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undosa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Hessea unguiculata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Heteromeles arbutifolia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Heteromorpha trifoliata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Heteropappus meyendorffii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contortus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Heteropogon pubescens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annectens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arfakiana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brevicaulis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cagayanensis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califrons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clemensiae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delicatula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elegans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elmeri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glauca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humilis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intermedia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ledermanniana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lepidota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macgregorii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micrantha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minor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muelleriana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negrosensis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obriensis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parviflora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philippinensis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phillipsii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pilosa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pulchra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salomonensis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scitula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sensisi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sibuyanensis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sphaerocarpa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Heterospathe </w:t>
            </w:r>
            <w:r w:rsidRPr="002724CA">
              <w:rPr>
                <w:rFonts w:cs="Times New Roman"/>
                <w:i w:val="0"/>
                <w:sz w:val="20"/>
              </w:rPr>
              <w:t>subsp.</w:t>
            </w:r>
            <w:r w:rsidRPr="00E24A2B">
              <w:rPr>
                <w:rFonts w:cs="Times New Roman"/>
                <w:i w:val="0"/>
                <w:sz w:val="20"/>
              </w:rPr>
              <w:t xml:space="preserve"> ‘Yaga’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trispatha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uniformis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versteegiana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Heterospathe woodfordiana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jonesii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Heterotheca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alba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americana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americana </w:t>
            </w:r>
            <w:r w:rsidRPr="002724CA">
              <w:rPr>
                <w:rFonts w:cs="Times New Roman"/>
                <w:i w:val="0"/>
                <w:sz w:val="20"/>
              </w:rPr>
              <w:t>var.</w:t>
            </w:r>
            <w:r w:rsidRPr="002724CA">
              <w:rPr>
                <w:rFonts w:cs="Times New Roman"/>
                <w:sz w:val="20"/>
              </w:rPr>
              <w:t xml:space="preserve"> hirsuticaulis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bracteata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brevistaminea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chlorantha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cylindrica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cylindrica </w:t>
            </w:r>
            <w:r w:rsidRPr="002724CA">
              <w:rPr>
                <w:rFonts w:cs="Times New Roman"/>
                <w:i w:val="0"/>
                <w:sz w:val="20"/>
              </w:rPr>
              <w:t>var.</w:t>
            </w:r>
            <w:r w:rsidRPr="002724CA">
              <w:rPr>
                <w:rFonts w:cs="Times New Roman"/>
                <w:sz w:val="20"/>
              </w:rPr>
              <w:t xml:space="preserve"> alpina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elegans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grossulariifolia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hallii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maxima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merriamii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micrantha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parvifolia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parvifolia </w:t>
            </w:r>
            <w:r w:rsidRPr="002724CA">
              <w:rPr>
                <w:rFonts w:cs="Times New Roman"/>
                <w:i w:val="0"/>
                <w:sz w:val="20"/>
              </w:rPr>
              <w:t>var.</w:t>
            </w:r>
            <w:r w:rsidRPr="002724CA">
              <w:rPr>
                <w:rFonts w:cs="Times New Roman"/>
                <w:sz w:val="20"/>
              </w:rPr>
              <w:t xml:space="preserve"> nivalis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w:t>
            </w:r>
            <w:r w:rsidRPr="00E24A2B">
              <w:rPr>
                <w:rFonts w:cs="Times New Roman"/>
                <w:i w:val="0"/>
                <w:sz w:val="20"/>
              </w:rPr>
              <w:t>‘Petite Marbled Burgundy’</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w:t>
            </w:r>
            <w:r w:rsidRPr="00E24A2B">
              <w:rPr>
                <w:rFonts w:cs="Times New Roman"/>
                <w:i w:val="0"/>
                <w:sz w:val="20"/>
              </w:rPr>
              <w:t>‘Petite Pearl Fairy’</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pilosissima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pulchella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Heuchera richardsonii </w:t>
            </w:r>
            <w:r w:rsidRPr="002724CA">
              <w:rPr>
                <w:rFonts w:cs="Times New Roman"/>
                <w:i w:val="0"/>
                <w:sz w:val="20"/>
              </w:rPr>
              <w:t>var.</w:t>
            </w:r>
            <w:r w:rsidRPr="002724CA">
              <w:rPr>
                <w:rFonts w:cs="Times New Roman"/>
                <w:sz w:val="20"/>
              </w:rPr>
              <w:t xml:space="preserve"> grayana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rubescens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sanguinea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tiarelloides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Heuchera x brizoides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Hexacentris mysorensis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lewisiae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longifolia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Hexaglottis virgata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crispiflorus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Hexalobus monopetalus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Hexaneurocarpon brilletii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amplexicaulis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commutata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huegelii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lasiopus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miniata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Hibbertia serrata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abelmoschus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acetosella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aculeatus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arnottianus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arnottianus </w:t>
            </w:r>
            <w:r w:rsidRPr="002724CA">
              <w:rPr>
                <w:rFonts w:cs="Times New Roman"/>
                <w:i w:val="0"/>
                <w:sz w:val="20"/>
              </w:rPr>
              <w:t>subsp.</w:t>
            </w:r>
            <w:r w:rsidRPr="002724CA">
              <w:rPr>
                <w:rFonts w:cs="Times New Roman"/>
                <w:sz w:val="20"/>
              </w:rPr>
              <w:t xml:space="preserve"> immaculatus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boryanus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brachysphonius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brackenridgei </w:t>
            </w:r>
            <w:r w:rsidRPr="002724CA">
              <w:rPr>
                <w:rFonts w:cs="Times New Roman"/>
                <w:i w:val="0"/>
                <w:sz w:val="20"/>
              </w:rPr>
              <w:t>subsp.</w:t>
            </w:r>
            <w:r w:rsidRPr="002724CA">
              <w:rPr>
                <w:rFonts w:cs="Times New Roman"/>
                <w:sz w:val="20"/>
              </w:rPr>
              <w:t xml:space="preserve"> mokuleianus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calycinus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calyphyllus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cisplatinus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clayi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coccineus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columnaris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diversifolius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eetveldeanus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elatus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erectus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esculentus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ferrugineus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ficulneus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fragilis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genevii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geranioides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glaber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grandiflorus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greenwayi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hakeifolius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hamabo</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heterophyllus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huegelii </w:t>
            </w:r>
            <w:r w:rsidRPr="002724CA">
              <w:rPr>
                <w:rFonts w:cs="Times New Roman"/>
                <w:i w:val="0"/>
                <w:sz w:val="20"/>
              </w:rPr>
              <w:t>var.</w:t>
            </w:r>
            <w:r w:rsidRPr="002724CA">
              <w:rPr>
                <w:rFonts w:cs="Times New Roman"/>
                <w:sz w:val="20"/>
              </w:rPr>
              <w:t xml:space="preserve"> wrayae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indicus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insularis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kokio</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krichauffianus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laevis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ludwigii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macrophyllus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makinoi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manihot</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meraukensis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militaris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moscheutos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moscheutos </w:t>
            </w:r>
            <w:r w:rsidRPr="002724CA">
              <w:rPr>
                <w:rFonts w:cs="Times New Roman"/>
                <w:i w:val="0"/>
                <w:sz w:val="20"/>
              </w:rPr>
              <w:t>subsp.</w:t>
            </w:r>
            <w:r w:rsidRPr="002724CA">
              <w:rPr>
                <w:rFonts w:cs="Times New Roman"/>
                <w:sz w:val="20"/>
              </w:rPr>
              <w:t xml:space="preserve"> palustris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mutabilis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palustris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panduriformis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paramutabilis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patersonii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pedunculatus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praeteritus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pungens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sinensis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rosa</w:t>
            </w:r>
            <w:r w:rsidR="002724CA">
              <w:rPr>
                <w:rFonts w:cs="Times New Roman"/>
                <w:sz w:val="20"/>
              </w:rPr>
              <w:noBreakHyphen/>
            </w:r>
            <w:r w:rsidRPr="002724CA">
              <w:rPr>
                <w:rFonts w:cs="Times New Roman"/>
                <w:sz w:val="20"/>
              </w:rPr>
              <w:t xml:space="preserve">sinensis </w:t>
            </w:r>
            <w:r w:rsidRPr="002724CA">
              <w:rPr>
                <w:rFonts w:cs="Times New Roman"/>
                <w:i w:val="0"/>
                <w:sz w:val="20"/>
              </w:rPr>
              <w:t>var.</w:t>
            </w:r>
            <w:r w:rsidRPr="002724CA">
              <w:rPr>
                <w:rFonts w:cs="Times New Roman"/>
                <w:sz w:val="20"/>
              </w:rPr>
              <w:t xml:space="preserve"> schizopetalus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sabdariffa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sagittifolius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schizopetalus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sturtii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surattensis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syriacus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taiwanensis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tetraphyllus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tiliaceus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trilobus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trionum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trionum </w:t>
            </w:r>
            <w:r w:rsidRPr="002724CA">
              <w:rPr>
                <w:rFonts w:cs="Times New Roman"/>
                <w:i w:val="0"/>
                <w:sz w:val="20"/>
              </w:rPr>
              <w:t>var.</w:t>
            </w:r>
            <w:r w:rsidRPr="002724CA">
              <w:rPr>
                <w:rFonts w:cs="Times New Roman"/>
                <w:sz w:val="20"/>
              </w:rPr>
              <w:t xml:space="preserve"> trionum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vitifolius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hannerae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Hibiscus waimeae </w:t>
            </w:r>
            <w:r w:rsidRPr="002724CA">
              <w:rPr>
                <w:rFonts w:cs="Times New Roman"/>
                <w:i w:val="0"/>
                <w:sz w:val="20"/>
              </w:rPr>
              <w:t>subsp.</w:t>
            </w:r>
            <w:r w:rsidRPr="002724CA">
              <w:rPr>
                <w:rFonts w:cs="Times New Roman"/>
                <w:sz w:val="20"/>
              </w:rPr>
              <w:t xml:space="preserve"> waimeae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wrayae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x archeri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Hibiscus zonatus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Hicoria pallida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Hicorius glabra </w:t>
            </w:r>
            <w:r w:rsidRPr="002724CA">
              <w:rPr>
                <w:rFonts w:cs="Times New Roman"/>
                <w:i w:val="0"/>
                <w:sz w:val="20"/>
              </w:rPr>
              <w:t>var.</w:t>
            </w:r>
            <w:r w:rsidRPr="002724CA">
              <w:rPr>
                <w:rFonts w:cs="Times New Roman"/>
                <w:sz w:val="20"/>
              </w:rPr>
              <w:t xml:space="preserve">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laciniosa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pecan</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Hicorius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Hierochloe odorata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Hildegardia erythrosiphon</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asper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falconeri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Himalayacalamus hookerianus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advenum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Hippeastrum aglaiae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ambiguum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angustifolium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argentinum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aulicum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bagnoldii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barbatum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bifidum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blossfeldiae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blumenavium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brachyandrum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brasilianum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breviflorum</w:t>
            </w:r>
          </w:p>
        </w:tc>
      </w:tr>
      <w:tr w:rsidR="002F2FAE"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bukasovii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calyptratum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cybister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doraniae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elwesii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equestre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evansiae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fosteri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fragrantissimum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fuscum</w:t>
            </w:r>
          </w:p>
        </w:tc>
      </w:tr>
      <w:tr w:rsidR="002F2FAE"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2F2FAE" w:rsidRPr="002724CA" w:rsidRDefault="002F2FAE" w:rsidP="00EE6947">
            <w:pPr>
              <w:pStyle w:val="botanicalname"/>
              <w:ind w:left="284" w:hanging="284"/>
              <w:rPr>
                <w:rFonts w:cs="Times New Roman"/>
                <w:sz w:val="20"/>
              </w:rPr>
            </w:pPr>
            <w:r w:rsidRPr="002724CA">
              <w:rPr>
                <w:rFonts w:cs="Times New Roman"/>
                <w:sz w:val="20"/>
              </w:rPr>
              <w:t>Hippeastrum glaucescens</w:t>
            </w:r>
          </w:p>
        </w:tc>
      </w:tr>
      <w:tr w:rsidR="00A8013E"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A8013E" w:rsidRPr="002724CA" w:rsidRDefault="00A8013E" w:rsidP="00EE6947">
            <w:pPr>
              <w:pStyle w:val="botanicalname"/>
              <w:ind w:left="284" w:hanging="284"/>
              <w:rPr>
                <w:rFonts w:cs="Times New Roman"/>
                <w:sz w:val="20"/>
              </w:rPr>
            </w:pPr>
            <w:r w:rsidRPr="002724CA">
              <w:rPr>
                <w:rFonts w:cs="Times New Roman"/>
                <w:sz w:val="20"/>
              </w:rPr>
              <w:t>Hippeastrum igneum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leopoldii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mandoni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morelianum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papilio</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pardinum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parodii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petiolatum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procerum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psittacinum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puniceum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puniceum </w:t>
            </w:r>
            <w:r w:rsidRPr="002724CA">
              <w:rPr>
                <w:rFonts w:cs="Times New Roman"/>
                <w:i w:val="0"/>
                <w:sz w:val="20"/>
              </w:rPr>
              <w:t>var.</w:t>
            </w:r>
            <w:r w:rsidRPr="002724CA">
              <w:rPr>
                <w:rFonts w:cs="Times New Roman"/>
                <w:sz w:val="20"/>
              </w:rPr>
              <w:t xml:space="preserve"> barbatum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reginae x vittatum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reticulatum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Hippeastrum reticulatum </w:t>
            </w:r>
            <w:r w:rsidRPr="002724CA">
              <w:rPr>
                <w:rFonts w:cs="Times New Roman"/>
                <w:i w:val="0"/>
                <w:sz w:val="20"/>
              </w:rPr>
              <w:t>var.</w:t>
            </w:r>
            <w:r w:rsidRPr="002724CA">
              <w:rPr>
                <w:rFonts w:cs="Times New Roman"/>
                <w:sz w:val="20"/>
              </w:rPr>
              <w:t xml:space="preserve"> striatifolium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striatum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stylosum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vittatum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x hybridum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Hippeastrum yungacense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Hippophae rhamnoides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Hirpicium armerioides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Histiopteris incisa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Hoffmannia refulgens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antillana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attenuata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augusta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blanchetii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bracteata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burle</w:t>
            </w:r>
            <w:r w:rsidR="002724CA">
              <w:rPr>
                <w:rFonts w:cs="Times New Roman"/>
                <w:sz w:val="20"/>
              </w:rPr>
              <w:noBreakHyphen/>
            </w:r>
            <w:r w:rsidRPr="002724CA">
              <w:rPr>
                <w:rFonts w:cs="Times New Roman"/>
                <w:sz w:val="20"/>
              </w:rPr>
              <w:t>marxii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castellanosii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os="4927"/>
              </w:tabs>
              <w:spacing w:before="30"/>
              <w:rPr>
                <w:rFonts w:cs="Times New Roman"/>
                <w:i/>
                <w:iCs/>
                <w:sz w:val="20"/>
              </w:rPr>
            </w:pPr>
            <w:r w:rsidRPr="002724CA">
              <w:rPr>
                <w:rFonts w:cs="Times New Roman"/>
                <w:i/>
                <w:iCs/>
                <w:sz w:val="20"/>
              </w:rPr>
              <w:t>Hohenbergia catingae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correia</w:t>
            </w:r>
            <w:r w:rsidR="002724CA">
              <w:rPr>
                <w:rFonts w:cs="Times New Roman"/>
                <w:i/>
                <w:iCs/>
                <w:sz w:val="20"/>
              </w:rPr>
              <w:noBreakHyphen/>
            </w:r>
            <w:r w:rsidRPr="002724CA">
              <w:rPr>
                <w:rFonts w:cs="Times New Roman"/>
                <w:i/>
                <w:iCs/>
                <w:sz w:val="20"/>
              </w:rPr>
              <w:t>araujoi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disjuncta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distans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edmundoi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erythrostachys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ferruginea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flava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glomerata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guatemalensis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inermis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laxiflora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legrelliana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leopoldo</w:t>
            </w:r>
            <w:r w:rsidR="002724CA">
              <w:rPr>
                <w:rFonts w:cs="Times New Roman"/>
                <w:i/>
                <w:iCs/>
                <w:sz w:val="20"/>
              </w:rPr>
              <w:noBreakHyphen/>
            </w:r>
            <w:r w:rsidRPr="002724CA">
              <w:rPr>
                <w:rFonts w:cs="Times New Roman"/>
                <w:i/>
                <w:iCs/>
                <w:sz w:val="20"/>
              </w:rPr>
              <w:t>horstii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Hohenbergia membranostrobilus </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multiceps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nudicaulis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oligosphaera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pabstii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paniculigera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penduliflora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pennae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platynema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portoricensis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proctorii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ramageana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ridleyi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977941">
            <w:pPr>
              <w:tabs>
                <w:tab w:val="left" w:pos="4927"/>
              </w:tabs>
              <w:spacing w:before="30"/>
              <w:rPr>
                <w:rFonts w:cs="Times New Roman"/>
                <w:i/>
                <w:iCs/>
                <w:sz w:val="20"/>
              </w:rPr>
            </w:pPr>
            <w:r w:rsidRPr="002724CA">
              <w:rPr>
                <w:rFonts w:cs="Times New Roman"/>
                <w:i/>
                <w:iCs/>
                <w:sz w:val="20"/>
              </w:rPr>
              <w:t>Hohenbergia rosea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salzmannii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stellata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undulatifolia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Hohenbergia utriculosa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Hohenbergia vestita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Hohenbergiopsis guatemalensis </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angustifolia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glabrata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lyalli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populnea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Hoheria sextylosa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Holarrhena pubescens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angustifolia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chapaensis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coriacea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fargesii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Holboellia latifolia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Holcus lanatus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sanguinea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Holmskioldia tettensis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discolor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Holodiscus discolor </w:t>
            </w:r>
            <w:r w:rsidRPr="002724CA">
              <w:rPr>
                <w:rFonts w:cs="Times New Roman"/>
                <w:i w:val="0"/>
                <w:sz w:val="20"/>
              </w:rPr>
              <w:t>var.</w:t>
            </w:r>
            <w:r w:rsidRPr="002724CA">
              <w:rPr>
                <w:rFonts w:cs="Times New Roman"/>
                <w:sz w:val="20"/>
              </w:rPr>
              <w:t xml:space="preserve"> ariaefolius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Holodiscus dumosus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Holubi saccata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Homalium foetidum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aromatica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cordata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davidiana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gardenii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gaudichaudii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havilandi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humilis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lindenii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occulta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peekelii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pendula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propinqua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pygmaea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robusta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rostrata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rubescens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sagittifolia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schlechteri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speariae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tenuispadix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vagans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wallisii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Homalomena wendlandii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britteniae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collina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cookii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elegans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flaccida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lilacina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marlothii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miniata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ochroleuca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Homeria pallida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aureum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huttonii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Homoglossum watsonium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annulata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bainii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barklyi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burkei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coleorum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currori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delaetiana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dregei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gordonii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grandis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juttae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longispina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officinalis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delaetiana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officinalis </w:t>
            </w:r>
            <w:r w:rsidRPr="002724CA">
              <w:rPr>
                <w:rFonts w:cs="Times New Roman"/>
                <w:i w:val="0"/>
                <w:sz w:val="20"/>
              </w:rPr>
              <w:t>subsp.</w:t>
            </w:r>
            <w:r w:rsidRPr="002724CA">
              <w:rPr>
                <w:rFonts w:cs="Times New Roman"/>
                <w:sz w:val="20"/>
              </w:rPr>
              <w:t xml:space="preserve"> officinalis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pilifera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annulata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Hoodia pilifera </w:t>
            </w:r>
            <w:r w:rsidRPr="002724CA">
              <w:rPr>
                <w:rFonts w:cs="Times New Roman"/>
                <w:i w:val="0"/>
                <w:sz w:val="20"/>
              </w:rPr>
              <w:t>subsp.</w:t>
            </w:r>
            <w:r w:rsidRPr="002724CA">
              <w:rPr>
                <w:rFonts w:cs="Times New Roman"/>
                <w:sz w:val="20"/>
              </w:rPr>
              <w:t xml:space="preserve"> pillansii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Hoodia ruschii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Hookera leptandra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Hookera rosea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augustum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bracteatum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calyculatum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coeleste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cyaneum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languinosum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nudicaule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paniculatum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platynema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purpureo</w:t>
            </w:r>
            <w:r w:rsidR="002724CA">
              <w:rPr>
                <w:rFonts w:cs="Times New Roman"/>
                <w:sz w:val="20"/>
              </w:rPr>
              <w:noBreakHyphen/>
            </w:r>
            <w:r w:rsidRPr="002724CA">
              <w:rPr>
                <w:rFonts w:cs="Times New Roman"/>
                <w:sz w:val="20"/>
              </w:rPr>
              <w:t>roseum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spicatum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suaveolens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Hoplophytum unispicatum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652E28">
            <w:pPr>
              <w:pStyle w:val="botanicalname"/>
              <w:ind w:left="284" w:hanging="284"/>
              <w:rPr>
                <w:rFonts w:cs="Times New Roman"/>
                <w:sz w:val="20"/>
              </w:rPr>
            </w:pPr>
            <w:r w:rsidRPr="002724CA">
              <w:rPr>
                <w:rFonts w:cs="Times New Roman"/>
                <w:sz w:val="20"/>
              </w:rPr>
              <w:t>Horminum pyrenaicum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Horridocactus garaventae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Hortensia opuloides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albomarginata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cathayana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coerulea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crispula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decorata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elata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fluctuans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fortunei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glauca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grandiflora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japonica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caerulea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japonica </w:t>
            </w:r>
            <w:r w:rsidRPr="002724CA">
              <w:rPr>
                <w:rFonts w:cs="Times New Roman"/>
                <w:i w:val="0"/>
                <w:sz w:val="20"/>
              </w:rPr>
              <w:t>var.</w:t>
            </w:r>
            <w:r w:rsidRPr="002724CA">
              <w:rPr>
                <w:rFonts w:cs="Times New Roman"/>
                <w:sz w:val="20"/>
              </w:rPr>
              <w:t xml:space="preserve"> tardiflora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kikutii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lancifolia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longipes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longissima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minor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montana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nakaiana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nigrescens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plantaginea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plantaginea </w:t>
            </w:r>
            <w:r w:rsidRPr="002724CA">
              <w:rPr>
                <w:rFonts w:cs="Times New Roman"/>
                <w:i w:val="0"/>
                <w:sz w:val="20"/>
              </w:rPr>
              <w:t>var.</w:t>
            </w:r>
            <w:r w:rsidRPr="002724CA">
              <w:rPr>
                <w:rFonts w:cs="Times New Roman"/>
                <w:sz w:val="20"/>
              </w:rPr>
              <w:t xml:space="preserve"> grandiflora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rectifolia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sieboldiana </w:t>
            </w:r>
            <w:r w:rsidRPr="002724CA">
              <w:rPr>
                <w:rFonts w:cs="Times New Roman"/>
                <w:i w:val="0"/>
                <w:sz w:val="20"/>
              </w:rPr>
              <w:t>var.</w:t>
            </w:r>
            <w:r w:rsidRPr="002724CA">
              <w:rPr>
                <w:rFonts w:cs="Times New Roman"/>
                <w:sz w:val="20"/>
              </w:rPr>
              <w:t xml:space="preserve"> hypophylla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sieboldii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tardiva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tokudama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tsushimensis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undulata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ventricosa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venusta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x fortunei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Hosta x fortunei </w:t>
            </w:r>
            <w:r w:rsidRPr="002724CA">
              <w:rPr>
                <w:rFonts w:cs="Times New Roman"/>
                <w:i w:val="0"/>
                <w:sz w:val="20"/>
              </w:rPr>
              <w:t>var.</w:t>
            </w:r>
            <w:r w:rsidRPr="002724CA">
              <w:rPr>
                <w:rFonts w:cs="Times New Roman"/>
                <w:sz w:val="20"/>
              </w:rPr>
              <w:t xml:space="preserve"> albopicta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Hosta yingeri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chinensis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Hoteia thunbergii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Hovea pungens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dulcis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tomentella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Hovenia trichocarpa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Howea forsteriana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acuta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affinis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albiflora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aldrichii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archboldiana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ariadna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arnottiana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australis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rupicola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australis </w:t>
            </w:r>
            <w:r w:rsidRPr="002724CA">
              <w:rPr>
                <w:rFonts w:cs="Times New Roman"/>
                <w:i w:val="0"/>
                <w:sz w:val="20"/>
              </w:rPr>
              <w:t>subsp.</w:t>
            </w:r>
            <w:r w:rsidRPr="002724CA">
              <w:rPr>
                <w:rFonts w:cs="Times New Roman"/>
                <w:sz w:val="20"/>
              </w:rPr>
              <w:t xml:space="preserve"> sana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bandaensis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benguetensis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betchei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bhutanica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bicarinata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bicknellii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bicolor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bilobata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blashernaezii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bordenii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brevialata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bulusanensis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buotii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burtoniae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cagayanensis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callistophylla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calycina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campanulata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camphorifolia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cardiophylla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carnosa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caudata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cembra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chloroleuca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chunii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ciliata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cinnamomifolia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citrina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clandestina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clemensiorum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collina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commsii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compacta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coriacea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w:t>
            </w:r>
            <w:r w:rsidR="002724CA">
              <w:rPr>
                <w:rFonts w:cs="Times New Roman"/>
                <w:sz w:val="20"/>
              </w:rPr>
              <w:noBreakHyphen/>
            </w:r>
            <w:r w:rsidRPr="002724CA">
              <w:rPr>
                <w:rFonts w:cs="Times New Roman"/>
                <w:sz w:val="20"/>
              </w:rPr>
              <w:t>ariadnes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coronaria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crassipes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cumingiana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curtisii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cystiantha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dalrympliana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darwinii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dasyantha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davidcummingii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dennisii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densifolia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deykei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dimorpha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diptera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dischorensis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diversifolia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dolichosparte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edanoi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edeni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eitapensis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elegans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elliptica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el</w:t>
            </w:r>
            <w:r w:rsidR="002724CA">
              <w:rPr>
                <w:rFonts w:cs="Times New Roman"/>
                <w:sz w:val="20"/>
              </w:rPr>
              <w:noBreakHyphen/>
            </w:r>
            <w:r w:rsidRPr="002724CA">
              <w:rPr>
                <w:rFonts w:cs="Times New Roman"/>
                <w:sz w:val="20"/>
              </w:rPr>
              <w:t>nidicus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endauensis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engleriana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epedunculata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erythrostemma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excavata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fetuana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finlaysonii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flagellata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flavida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forbesii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fraterna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fuscomarginata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gigantanganensis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gigas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gildingii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globulifera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globulosa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golamcoana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gracilis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graveolens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greenii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griffithii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guppyi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halconensis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halophila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hellwigiana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heuschkeliana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hollrungii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hypolasia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imbricata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imperialis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inconspicua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incrassata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incurvula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ischnopus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javanica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juannguoiana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kanyakumariana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kastbergii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kenejiana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kentiana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kerrii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keysii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kloppenburgii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kuhlii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lacunosa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lambii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lamingtoniae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lanceolata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Hoya lanceolata </w:t>
            </w:r>
            <w:r w:rsidRPr="002724CA">
              <w:rPr>
                <w:rFonts w:cs="Times New Roman"/>
                <w:i w:val="0"/>
                <w:sz w:val="20"/>
              </w:rPr>
              <w:t>subsp.</w:t>
            </w:r>
            <w:r w:rsidRPr="002724CA">
              <w:rPr>
                <w:rFonts w:cs="Times New Roman"/>
                <w:sz w:val="20"/>
              </w:rPr>
              <w:t xml:space="preserve"> bella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lasiantha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lauterbachii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leucorhoda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leytensis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limoniaca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linearis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litoralis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lobbii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loheri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longifolia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loyceandrewsiana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luzonica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macgillivrayi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macrophylla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madulidii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magnifica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marginata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mcgregorii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megalaster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meliflua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memoria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meredithii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merrillii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microphylla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minahassae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mindorensis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mitrata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monetteae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montana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motoskei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multiflora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myrmecopa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nabawanensis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naumannii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neo</w:t>
            </w:r>
            <w:r w:rsidR="002724CA">
              <w:rPr>
                <w:rFonts w:cs="Times New Roman"/>
                <w:sz w:val="20"/>
              </w:rPr>
              <w:noBreakHyphen/>
            </w:r>
            <w:r w:rsidRPr="002724CA">
              <w:rPr>
                <w:rFonts w:cs="Times New Roman"/>
                <w:sz w:val="20"/>
              </w:rPr>
              <w:t>caledonica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nicholsoniae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nummularioides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nyhuusiae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obovata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obscura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obtusifolia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odetteae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odorata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onychoides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oreogena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pachyclada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padangensis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palawanica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pallilimba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panchoi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papillantha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parasitica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parviflora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patella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pauciflora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paxtonii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paziae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pentaphlebia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piestolepis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pimenteliana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plicata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polyneura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polystachya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poolei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pottsii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praetorii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pseudo</w:t>
            </w:r>
            <w:r w:rsidR="002724CA">
              <w:rPr>
                <w:rFonts w:cs="Times New Roman"/>
                <w:sz w:val="20"/>
              </w:rPr>
              <w:noBreakHyphen/>
            </w:r>
            <w:r w:rsidRPr="002724CA">
              <w:rPr>
                <w:rFonts w:cs="Times New Roman"/>
                <w:sz w:val="20"/>
              </w:rPr>
              <w:t>littoralis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pubicalyx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pubifera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pulchella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purpureofusca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pusilla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recurvula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retusa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revolubilis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revoluta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ridleyi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rigida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rubida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rumphii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rupicola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ruscifolia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salweenica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samoensis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sariae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schneei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scortechinii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serpens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shepherdii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siamica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sigillatis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sipitangensis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solaniflora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spartioides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subcalva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subglabra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subquintuplinervis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sussuela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telosmoides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thailandica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thomsonii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tjadasmalangensis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tomataensis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trigonolobos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tsangii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uncinata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venusta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verticillata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vitellinoides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vitiensis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walliniana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wayetii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waymaniae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Hoya wightii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aspera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bayeri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brevirostris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clavigera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concinna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confusa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echidnopsioides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erinacea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guttata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hislopii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humilis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hystrix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insigniflora x zebrina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kennedyana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kirkii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leachii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levyi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loeseneriana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longituba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macrocarpa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namaquensis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pendula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penzigii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pillansii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plowesii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praestans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quinta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recondita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schneideriana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somalica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thudichumii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thuretii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transvaalensis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urceolata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verekeri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vogtsii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volkartii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whitesloaneana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Huernia zebrina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griffithiana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heterophylla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pectinata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repens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Humata tyermannii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Hunnemannia fumariifolia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Huodendron biaristatum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brassii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carinata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foliosa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lockyeri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nummulariifolia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phlegmarioides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prolifera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salvinioides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squarrosa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subtrifoliata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Huperzia tetrasticha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Hura crepitans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Hutchinsia alpina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campanulata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dalmatica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glabrescens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heldreichii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hispida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leucophaea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lineata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nervosa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pallens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siirtensis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Hyacinthella venusta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algeriensis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Hyacinthoides hispanica</w:t>
            </w:r>
            <w:r w:rsidRPr="002724CA">
              <w:rPr>
                <w:rFonts w:cs="Times New Roman"/>
                <w:iCs/>
                <w:sz w:val="20"/>
              </w:rPr>
              <w:t xml:space="preserve"> subsp</w:t>
            </w:r>
            <w:r w:rsidRPr="002724CA">
              <w:rPr>
                <w:rFonts w:cs="Times New Roman"/>
                <w:i/>
                <w:iCs/>
                <w:sz w:val="20"/>
              </w:rPr>
              <w:t>. algeriensis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hispanica x non</w:t>
            </w:r>
            <w:r w:rsidR="002724CA">
              <w:rPr>
                <w:rFonts w:cs="Times New Roman"/>
                <w:sz w:val="20"/>
              </w:rPr>
              <w:noBreakHyphen/>
            </w:r>
            <w:r w:rsidRPr="002724CA">
              <w:rPr>
                <w:rFonts w:cs="Times New Roman"/>
                <w:sz w:val="20"/>
              </w:rPr>
              <w:t>scripta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italica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lingulata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scripta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Hyacinthoides non</w:t>
            </w:r>
            <w:r w:rsidR="002724CA">
              <w:rPr>
                <w:rFonts w:cs="Times New Roman"/>
                <w:sz w:val="20"/>
              </w:rPr>
              <w:noBreakHyphen/>
            </w:r>
            <w:r w:rsidRPr="002724CA">
              <w:rPr>
                <w:rFonts w:cs="Times New Roman"/>
                <w:sz w:val="20"/>
              </w:rPr>
              <w:t xml:space="preserve">scripta </w:t>
            </w:r>
            <w:r w:rsidRPr="002724CA">
              <w:rPr>
                <w:rFonts w:cs="Times New Roman"/>
                <w:i w:val="0"/>
                <w:sz w:val="20"/>
              </w:rPr>
              <w:t>subsp.</w:t>
            </w:r>
            <w:r w:rsidRPr="002724CA">
              <w:rPr>
                <w:rFonts w:cs="Times New Roman"/>
                <w:sz w:val="20"/>
              </w:rPr>
              <w:t xml:space="preserve"> hispanica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albulus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amethystinus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azureus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botryoides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candicans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comosus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hispidus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leucophaeus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litwinowii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non</w:t>
            </w:r>
            <w:r w:rsidR="002724CA">
              <w:rPr>
                <w:rFonts w:cs="Times New Roman"/>
                <w:sz w:val="20"/>
              </w:rPr>
              <w:noBreakHyphen/>
            </w:r>
            <w:r w:rsidRPr="002724CA">
              <w:rPr>
                <w:rFonts w:cs="Times New Roman"/>
                <w:sz w:val="20"/>
              </w:rPr>
              <w:t>scriptus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orchioides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orientalis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Hyacinthus orientalis </w:t>
            </w:r>
            <w:r w:rsidRPr="002724CA">
              <w:rPr>
                <w:rFonts w:cs="Times New Roman"/>
                <w:i w:val="0"/>
                <w:sz w:val="20"/>
              </w:rPr>
              <w:t>var.</w:t>
            </w:r>
            <w:r w:rsidRPr="002724CA">
              <w:rPr>
                <w:rFonts w:cs="Times New Roman"/>
                <w:sz w:val="20"/>
              </w:rPr>
              <w:t xml:space="preserve"> albulus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paradoxus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racemosus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serotinus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transcaspius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Hyacinthus viridis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Hybanthus floribundas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Hydastilus borealis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Hydnocarpus anthelmintica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Hydnophytum formicarum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acuminata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angustipetala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anomala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anomala </w:t>
            </w:r>
            <w:r w:rsidRPr="002724CA">
              <w:rPr>
                <w:rFonts w:cs="Times New Roman"/>
                <w:i w:val="0"/>
                <w:sz w:val="20"/>
              </w:rPr>
              <w:t>subsp.</w:t>
            </w:r>
            <w:r w:rsidRPr="002724CA">
              <w:rPr>
                <w:rFonts w:cs="Times New Roman"/>
                <w:sz w:val="20"/>
              </w:rPr>
              <w:t xml:space="preserve"> petiolaris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arborescens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discolor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subsp.</w:t>
            </w:r>
            <w:r w:rsidRPr="002724CA">
              <w:rPr>
                <w:rFonts w:cs="Times New Roman"/>
                <w:sz w:val="20"/>
              </w:rPr>
              <w:t xml:space="preserve"> radiata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arborescens </w:t>
            </w:r>
            <w:r w:rsidRPr="002724CA">
              <w:rPr>
                <w:rFonts w:cs="Times New Roman"/>
                <w:i w:val="0"/>
                <w:sz w:val="20"/>
              </w:rPr>
              <w:t>var.</w:t>
            </w:r>
            <w:r w:rsidRPr="002724CA">
              <w:rPr>
                <w:rFonts w:cs="Times New Roman"/>
                <w:sz w:val="20"/>
              </w:rPr>
              <w:t xml:space="preserve"> discolor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aspera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aspera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robusta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sargentiana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aspera </w:t>
            </w:r>
            <w:r w:rsidRPr="002724CA">
              <w:rPr>
                <w:rFonts w:cs="Times New Roman"/>
                <w:i w:val="0"/>
                <w:sz w:val="20"/>
              </w:rPr>
              <w:t>subsp.</w:t>
            </w:r>
            <w:r w:rsidRPr="002724CA">
              <w:rPr>
                <w:rFonts w:cs="Times New Roman"/>
                <w:sz w:val="20"/>
              </w:rPr>
              <w:t xml:space="preserve"> strigosa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bretschneideri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chungii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cinerea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fulvescens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heteromalla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heteromalla </w:t>
            </w:r>
            <w:r w:rsidRPr="002724CA">
              <w:rPr>
                <w:rFonts w:cs="Times New Roman"/>
                <w:i w:val="0"/>
                <w:sz w:val="20"/>
              </w:rPr>
              <w:t>var.</w:t>
            </w:r>
            <w:r w:rsidRPr="002724CA">
              <w:rPr>
                <w:rFonts w:cs="Times New Roman"/>
                <w:sz w:val="20"/>
              </w:rPr>
              <w:t xml:space="preserve"> mollis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hirta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hortensis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indochinensis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integerrima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involucrata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kwangsiensis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liukiuensis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luteovenosa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macrophylla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chungii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macrophylla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serrata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subsp.</w:t>
            </w:r>
            <w:r w:rsidRPr="002724CA">
              <w:rPr>
                <w:rFonts w:cs="Times New Roman"/>
                <w:sz w:val="20"/>
              </w:rPr>
              <w:t xml:space="preserve"> stylosa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macrophylla </w:t>
            </w:r>
            <w:r w:rsidRPr="002724CA">
              <w:rPr>
                <w:rFonts w:cs="Times New Roman"/>
                <w:i w:val="0"/>
                <w:sz w:val="20"/>
              </w:rPr>
              <w:t>var.</w:t>
            </w:r>
            <w:r w:rsidRPr="002724CA">
              <w:rPr>
                <w:rFonts w:cs="Times New Roman"/>
                <w:sz w:val="20"/>
              </w:rPr>
              <w:t xml:space="preserve"> normalis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oblongifolia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opuloides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opuloides </w:t>
            </w:r>
            <w:r w:rsidRPr="002724CA">
              <w:rPr>
                <w:rFonts w:cs="Times New Roman"/>
                <w:i w:val="0"/>
                <w:sz w:val="20"/>
              </w:rPr>
              <w:t>var.</w:t>
            </w:r>
            <w:r w:rsidRPr="002724CA">
              <w:rPr>
                <w:rFonts w:cs="Times New Roman"/>
                <w:sz w:val="20"/>
              </w:rPr>
              <w:t xml:space="preserve"> serrata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paniculata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intermedia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paniculata </w:t>
            </w:r>
            <w:r w:rsidRPr="002724CA">
              <w:rPr>
                <w:rFonts w:cs="Times New Roman"/>
                <w:i w:val="0"/>
                <w:sz w:val="20"/>
              </w:rPr>
              <w:t>var.</w:t>
            </w:r>
            <w:r w:rsidRPr="002724CA">
              <w:rPr>
                <w:rFonts w:cs="Times New Roman"/>
                <w:sz w:val="20"/>
              </w:rPr>
              <w:t xml:space="preserve"> praecox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petiolaris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quercifolia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radiata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robusta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rosthornii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sargentiana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scandens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chinensis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scandens </w:t>
            </w:r>
            <w:r w:rsidRPr="002724CA">
              <w:rPr>
                <w:rFonts w:cs="Times New Roman"/>
                <w:i w:val="0"/>
                <w:sz w:val="20"/>
              </w:rPr>
              <w:t>subsp.</w:t>
            </w:r>
            <w:r w:rsidRPr="002724CA">
              <w:rPr>
                <w:rFonts w:cs="Times New Roman"/>
                <w:sz w:val="20"/>
              </w:rPr>
              <w:t xml:space="preserve"> liukiuensis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seemannii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serrata f. acuminata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serrata </w:t>
            </w:r>
            <w:r w:rsidRPr="002724CA">
              <w:rPr>
                <w:rFonts w:cs="Times New Roman"/>
                <w:i w:val="0"/>
                <w:sz w:val="20"/>
              </w:rPr>
              <w:t>var.</w:t>
            </w:r>
            <w:r w:rsidRPr="002724CA">
              <w:rPr>
                <w:rFonts w:cs="Times New Roman"/>
                <w:sz w:val="20"/>
              </w:rPr>
              <w:t xml:space="preserve"> acuminata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serratifolia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strigosa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stylosa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thunbergii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umbellata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xanthoneura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setchuenensis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Hydrangea xanthoneura </w:t>
            </w:r>
            <w:r w:rsidRPr="002724CA">
              <w:rPr>
                <w:rFonts w:cs="Times New Roman"/>
                <w:i w:val="0"/>
                <w:sz w:val="20"/>
              </w:rPr>
              <w:t>var.</w:t>
            </w:r>
            <w:r w:rsidRPr="002724CA">
              <w:rPr>
                <w:rFonts w:cs="Times New Roman"/>
                <w:sz w:val="20"/>
              </w:rPr>
              <w:t xml:space="preserve"> wilsonii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Hydrangea yunnanensis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Hydrastis canadensis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beccariana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carrii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geelvinkiana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kasesa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lepidota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macrocarpa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microspadix</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rheophytica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rostrata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variabilis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Hydriastele wendlandiana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asiatica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bonariensis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erecta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nepalensis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Hydrocotyle novae</w:t>
            </w:r>
            <w:r w:rsidR="002724CA">
              <w:rPr>
                <w:rFonts w:cs="Times New Roman"/>
                <w:sz w:val="20"/>
              </w:rPr>
              <w:noBreakHyphen/>
            </w:r>
            <w:r w:rsidRPr="002724CA">
              <w:rPr>
                <w:rFonts w:cs="Times New Roman"/>
                <w:sz w:val="20"/>
              </w:rPr>
              <w:t>zeelandiae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Hydrogeton fenestralis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Hydropoa spectabilis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polyrhizus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triangularis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undatus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Hylocereus undatus x H. polyrhizus (hybrids)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Hylomecon japonica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Hylotelephium cauticola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Hymenachne acutigluma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Hymenaea courbaril</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Hymenanthera dentata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Hymenanthes japonica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acutifolia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amancaes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astrostephana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caribaea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caroliniana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eucharidifolia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franklinensis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glauca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harrisiana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heliantha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howardii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lehmilleri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liriosme</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littoralis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longipetala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maximiliani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narcissiflora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pedunculata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pimana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proterantha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quitoensis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riparia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sinaloaensis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sonorensis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speciosa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Hymenocallis x festalis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Hymenocarpus circinnatus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Hymenoglossum cruentum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Hymenogyne glabra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Hymenosporum flavum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Hymenoxys cooperi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Hymenoxys grandiflora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5B3B2A">
            <w:pPr>
              <w:tabs>
                <w:tab w:val="left" w:pos="4927"/>
              </w:tabs>
              <w:spacing w:before="30"/>
              <w:rPr>
                <w:rFonts w:cs="Times New Roman"/>
                <w:i/>
                <w:iCs/>
                <w:sz w:val="20"/>
              </w:rPr>
            </w:pPr>
            <w:r w:rsidRPr="002724CA">
              <w:rPr>
                <w:rFonts w:cs="Times New Roman"/>
                <w:i/>
                <w:iCs/>
                <w:sz w:val="20"/>
              </w:rPr>
              <w:t>Hymenoxys hoopesii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amaricaulis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indica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lagenicaulis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vaughanii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Hyophorbe verschaffeltii x lagenicaulis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albus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aureus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Hyoscyamus niger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elegans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Hyospathe macrorhachis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bracteata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cymbaria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filipendula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hirta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hirta </w:t>
            </w:r>
            <w:r w:rsidRPr="002724CA">
              <w:rPr>
                <w:rFonts w:cs="Times New Roman"/>
                <w:i w:val="0"/>
                <w:sz w:val="20"/>
              </w:rPr>
              <w:t>var.</w:t>
            </w:r>
            <w:r w:rsidRPr="002724CA">
              <w:rPr>
                <w:rFonts w:cs="Times New Roman"/>
                <w:sz w:val="20"/>
              </w:rPr>
              <w:t xml:space="preserve"> pubescens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lintonii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papillipes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quarrei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Hyparrhenia rufa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subsp.</w:t>
            </w:r>
            <w:r w:rsidRPr="002724CA">
              <w:rPr>
                <w:rFonts w:cs="Times New Roman"/>
                <w:sz w:val="20"/>
              </w:rPr>
              <w:t xml:space="preserve"> altissima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Hyparrhenia rufa </w:t>
            </w:r>
            <w:r w:rsidRPr="002724CA">
              <w:rPr>
                <w:rFonts w:cs="Times New Roman"/>
                <w:i w:val="0"/>
                <w:sz w:val="20"/>
              </w:rPr>
              <w:t>var.</w:t>
            </w:r>
            <w:r w:rsidRPr="002724CA">
              <w:rPr>
                <w:rFonts w:cs="Times New Roman"/>
                <w:sz w:val="20"/>
              </w:rPr>
              <w:t xml:space="preserve"> rufa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athoum</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cerastoides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Hypericum coris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E24A2B">
              <w:rPr>
                <w:rFonts w:cs="Times New Roman"/>
                <w:i w:val="0"/>
                <w:sz w:val="20"/>
              </w:rPr>
              <w:t>‘Excellent Flair’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Dual Flair’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King Flair’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Pinky Flair’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Queen Flair’</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Hypericum x inodorum </w:t>
            </w:r>
            <w:r w:rsidRPr="002724CA">
              <w:rPr>
                <w:rFonts w:cs="Times New Roman"/>
                <w:i w:val="0"/>
                <w:sz w:val="20"/>
              </w:rPr>
              <w:t>var.</w:t>
            </w:r>
            <w:r w:rsidR="00E24A2B">
              <w:rPr>
                <w:rFonts w:cs="Times New Roman"/>
                <w:sz w:val="20"/>
              </w:rPr>
              <w:t> </w:t>
            </w:r>
            <w:r w:rsidR="00E24A2B" w:rsidRPr="00E24A2B">
              <w:rPr>
                <w:rFonts w:cs="Times New Roman"/>
                <w:i w:val="0"/>
                <w:sz w:val="20"/>
              </w:rPr>
              <w:t>‘</w:t>
            </w:r>
            <w:r w:rsidRPr="00E24A2B">
              <w:rPr>
                <w:rFonts w:cs="Times New Roman"/>
                <w:i w:val="0"/>
                <w:sz w:val="20"/>
              </w:rPr>
              <w:t>Scarlet Flair</w:t>
            </w:r>
            <w:r w:rsidR="00E24A2B">
              <w:rPr>
                <w:rFonts w:cs="Times New Roman"/>
                <w:i w:val="0"/>
                <w:sz w:val="20"/>
              </w:rPr>
              <w:t>’</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Hypertelis salsoloides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compressa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coriacea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dichotoma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guineensis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macrosperma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Hyphaene multiformis </w:t>
            </w:r>
            <w:r w:rsidRPr="002724CA">
              <w:rPr>
                <w:rFonts w:cs="Times New Roman"/>
                <w:i w:val="0"/>
                <w:sz w:val="20"/>
              </w:rPr>
              <w:t>subsp.</w:t>
            </w:r>
            <w:r w:rsidRPr="002724CA">
              <w:rPr>
                <w:rFonts w:cs="Times New Roman"/>
                <w:sz w:val="20"/>
              </w:rPr>
              <w:t xml:space="preserve"> semiplaena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natalensis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petersiana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reptans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semiplaena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thebaica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turbinata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Hyphaene ventricosa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Hypochaeris radicata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Hypocyrta wettsteinii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aristata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Hypoestes phyllostachya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dicksonioides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distans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glandulifera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punctata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Hypolepis rugosula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alba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aquatica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w:t>
            </w:r>
            <w:r w:rsidRPr="002724CA">
              <w:rPr>
                <w:rStyle w:val="charbotanicalname"/>
                <w:rFonts w:cs="Times New Roman"/>
                <w:sz w:val="20"/>
              </w:rPr>
              <w:t xml:space="preserve"> </w:t>
            </w:r>
            <w:r w:rsidRPr="002724CA">
              <w:rPr>
                <w:rFonts w:cs="Times New Roman"/>
                <w:sz w:val="20"/>
              </w:rPr>
              <w:t>argentea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arillacea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aurea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baurii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capensis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flaccida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floccosa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hemerocallidea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hirsuta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hookeri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hygrometrica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linearis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longifolia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minuta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monophylla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neocanaliculata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nervosa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nitida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obtusa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platypetala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pratensis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pusilla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rigidula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rooperi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schlechteri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scullyi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serrata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setosa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trifurcillata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Hypoxis villosa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Hypsela reniformis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emoryi</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pectinata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rhomboidea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Hyptis spicigera</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canescens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nepetoides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officinalis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aristatus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subsp.</w:t>
            </w:r>
            <w:r w:rsidRPr="002724CA">
              <w:rPr>
                <w:rFonts w:cs="Times New Roman"/>
                <w:sz w:val="20"/>
              </w:rPr>
              <w:t xml:space="preserve"> canescens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 xml:space="preserve">Hyssopus officinalis </w:t>
            </w:r>
            <w:r w:rsidRPr="002724CA">
              <w:rPr>
                <w:rFonts w:cs="Times New Roman"/>
                <w:i w:val="0"/>
                <w:sz w:val="20"/>
              </w:rPr>
              <w:t>var.</w:t>
            </w:r>
            <w:r w:rsidRPr="002724CA">
              <w:rPr>
                <w:rFonts w:cs="Times New Roman"/>
                <w:sz w:val="20"/>
              </w:rPr>
              <w:t xml:space="preserve"> canescens</w:t>
            </w:r>
          </w:p>
        </w:tc>
      </w:tr>
      <w:tr w:rsidR="006C5572" w:rsidRPr="002724CA" w:rsidTr="00271BA8">
        <w:trPr>
          <w:trHeight w:val="315"/>
        </w:trPr>
        <w:tc>
          <w:tcPr>
            <w:tcW w:w="5000"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6C5572" w:rsidRPr="002724CA" w:rsidRDefault="006C5572" w:rsidP="00EE6947">
            <w:pPr>
              <w:pStyle w:val="botanicalname"/>
              <w:ind w:left="284" w:hanging="284"/>
              <w:rPr>
                <w:rFonts w:cs="Times New Roman"/>
                <w:sz w:val="20"/>
              </w:rPr>
            </w:pPr>
            <w:r w:rsidRPr="002724CA">
              <w:rPr>
                <w:rFonts w:cs="Times New Roman"/>
                <w:sz w:val="20"/>
              </w:rPr>
              <w:t>Hyssopus scrophulariifolia</w:t>
            </w:r>
          </w:p>
        </w:tc>
      </w:tr>
    </w:tbl>
    <w:p w:rsidR="00D5669C" w:rsidRPr="002724CA" w:rsidRDefault="00D5669C" w:rsidP="0006388A"/>
    <w:p w:rsidR="00AA7767" w:rsidRPr="002724CA" w:rsidRDefault="00AA7767" w:rsidP="00AA7767">
      <w:pPr>
        <w:pStyle w:val="TxGenus"/>
        <w:ind w:left="284" w:right="13" w:hanging="284"/>
        <w:rPr>
          <w:i w:val="0"/>
        </w:rPr>
        <w:sectPr w:rsidR="00AA7767" w:rsidRPr="002724CA" w:rsidSect="00925F8E">
          <w:type w:val="continuous"/>
          <w:pgSz w:w="11907" w:h="16839" w:code="9"/>
          <w:pgMar w:top="2325" w:right="1797" w:bottom="1440" w:left="1797" w:header="720" w:footer="709" w:gutter="0"/>
          <w:cols w:num="2" w:space="720"/>
          <w:docGrid w:linePitch="299"/>
        </w:sectPr>
      </w:pPr>
    </w:p>
    <w:p w:rsidR="00AA7767" w:rsidRPr="002724CA" w:rsidRDefault="00AA7767" w:rsidP="0006388A"/>
    <w:sectPr w:rsidR="00AA7767" w:rsidRPr="002724CA" w:rsidSect="00925F8E">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A8" w:rsidRDefault="00271BA8">
      <w:r>
        <w:separator/>
      </w:r>
    </w:p>
  </w:endnote>
  <w:endnote w:type="continuationSeparator" w:id="0">
    <w:p w:rsidR="00271BA8" w:rsidRDefault="002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Default="00271BA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71BA8" w:rsidRPr="007B3B51" w:rsidTr="00271BA8">
      <w:tc>
        <w:tcPr>
          <w:tcW w:w="681" w:type="pct"/>
        </w:tcPr>
        <w:p w:rsidR="00271BA8" w:rsidRPr="007B3B51" w:rsidRDefault="00271BA8" w:rsidP="00606E5D">
          <w:pPr>
            <w:rPr>
              <w:i/>
              <w:sz w:val="16"/>
              <w:szCs w:val="16"/>
            </w:rPr>
          </w:pP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0933">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2BA9">
            <w:rPr>
              <w:i/>
              <w:noProof/>
              <w:sz w:val="16"/>
              <w:szCs w:val="16"/>
            </w:rPr>
            <w:t>1</w:t>
          </w:r>
          <w:r w:rsidRPr="007B3B51">
            <w:rPr>
              <w:i/>
              <w:sz w:val="16"/>
              <w:szCs w:val="16"/>
            </w:rPr>
            <w:fldChar w:fldCharType="end"/>
          </w:r>
        </w:p>
      </w:tc>
    </w:tr>
    <w:tr w:rsidR="00271BA8" w:rsidRPr="00130F37" w:rsidTr="00271BA8">
      <w:tc>
        <w:tcPr>
          <w:tcW w:w="848" w:type="pct"/>
          <w:gridSpan w:val="2"/>
        </w:tcPr>
        <w:p w:rsidR="00271BA8" w:rsidRPr="00130F37" w:rsidRDefault="00271BA8"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0933">
            <w:rPr>
              <w:sz w:val="16"/>
              <w:szCs w:val="16"/>
            </w:rPr>
            <w:t>40</w:t>
          </w:r>
          <w:r w:rsidRPr="00130F37">
            <w:rPr>
              <w:sz w:val="16"/>
              <w:szCs w:val="16"/>
            </w:rPr>
            <w:fldChar w:fldCharType="end"/>
          </w:r>
        </w:p>
      </w:tc>
      <w:tc>
        <w:tcPr>
          <w:tcW w:w="3135" w:type="pct"/>
        </w:tcPr>
        <w:p w:rsidR="00271BA8" w:rsidRPr="00130F37" w:rsidRDefault="00271BA8"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F0933">
            <w:rPr>
              <w:sz w:val="16"/>
              <w:szCs w:val="16"/>
            </w:rPr>
            <w:t>10/5/16</w:t>
          </w:r>
          <w:r w:rsidRPr="00130F37">
            <w:rPr>
              <w:sz w:val="16"/>
              <w:szCs w:val="16"/>
            </w:rPr>
            <w:fldChar w:fldCharType="end"/>
          </w:r>
        </w:p>
      </w:tc>
      <w:tc>
        <w:tcPr>
          <w:tcW w:w="1017" w:type="pct"/>
          <w:gridSpan w:val="2"/>
        </w:tcPr>
        <w:p w:rsidR="00271BA8" w:rsidRPr="00130F37" w:rsidRDefault="00271BA8"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0933">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F0933">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0933">
            <w:rPr>
              <w:noProof/>
              <w:sz w:val="16"/>
              <w:szCs w:val="16"/>
            </w:rPr>
            <w:t>15/6/16</w:t>
          </w:r>
          <w:r w:rsidRPr="00130F37">
            <w:rPr>
              <w:sz w:val="16"/>
              <w:szCs w:val="16"/>
            </w:rPr>
            <w:fldChar w:fldCharType="end"/>
          </w:r>
        </w:p>
      </w:tc>
    </w:tr>
  </w:tbl>
  <w:p w:rsidR="00271BA8" w:rsidRPr="00606E5D" w:rsidRDefault="00271BA8" w:rsidP="00606E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2B0EA5" w:rsidRDefault="00271BA8" w:rsidP="00CB391F">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71BA8" w:rsidTr="00271BA8">
      <w:tc>
        <w:tcPr>
          <w:tcW w:w="947" w:type="pct"/>
        </w:tcPr>
        <w:p w:rsidR="00271BA8" w:rsidRDefault="00271BA8" w:rsidP="00CD64C3">
          <w:pPr>
            <w:spacing w:line="0" w:lineRule="atLeast"/>
            <w:rPr>
              <w:sz w:val="18"/>
            </w:rPr>
          </w:pPr>
        </w:p>
      </w:tc>
      <w:tc>
        <w:tcPr>
          <w:tcW w:w="3688" w:type="pct"/>
        </w:tcPr>
        <w:p w:rsidR="00271BA8" w:rsidRDefault="00271BA8" w:rsidP="00CD64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0933">
            <w:rPr>
              <w:i/>
              <w:sz w:val="18"/>
            </w:rPr>
            <w:t>Quarantine Proclamation 1998</w:t>
          </w:r>
          <w:r w:rsidRPr="007A1328">
            <w:rPr>
              <w:i/>
              <w:sz w:val="18"/>
            </w:rPr>
            <w:fldChar w:fldCharType="end"/>
          </w:r>
        </w:p>
      </w:tc>
      <w:tc>
        <w:tcPr>
          <w:tcW w:w="365" w:type="pct"/>
        </w:tcPr>
        <w:p w:rsidR="00271BA8" w:rsidRDefault="00271BA8" w:rsidP="00CD64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2BA9">
            <w:rPr>
              <w:i/>
              <w:noProof/>
              <w:sz w:val="18"/>
            </w:rPr>
            <w:t>1</w:t>
          </w:r>
          <w:r w:rsidRPr="00ED79B6">
            <w:rPr>
              <w:i/>
              <w:sz w:val="18"/>
            </w:rPr>
            <w:fldChar w:fldCharType="end"/>
          </w:r>
        </w:p>
      </w:tc>
    </w:tr>
  </w:tbl>
  <w:p w:rsidR="00271BA8" w:rsidRPr="00ED79B6" w:rsidRDefault="00271BA8" w:rsidP="00CB391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Default="00271BA8" w:rsidP="00271B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ED79B6" w:rsidRDefault="00271BA8" w:rsidP="00271B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71BA8" w:rsidRPr="007B3B51" w:rsidTr="00271BA8">
      <w:tc>
        <w:tcPr>
          <w:tcW w:w="681" w:type="pct"/>
        </w:tcPr>
        <w:p w:rsidR="00271BA8" w:rsidRPr="007B3B51" w:rsidRDefault="00271BA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2BA9">
            <w:rPr>
              <w:i/>
              <w:noProof/>
              <w:sz w:val="16"/>
              <w:szCs w:val="16"/>
            </w:rPr>
            <w:t>i</w:t>
          </w:r>
          <w:r w:rsidRPr="007B3B51">
            <w:rPr>
              <w:i/>
              <w:sz w:val="16"/>
              <w:szCs w:val="16"/>
            </w:rPr>
            <w:fldChar w:fldCharType="end"/>
          </w: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0933">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p>
      </w:tc>
    </w:tr>
    <w:tr w:rsidR="00271BA8" w:rsidRPr="0055472E" w:rsidTr="00271BA8">
      <w:tc>
        <w:tcPr>
          <w:tcW w:w="848" w:type="pct"/>
          <w:gridSpan w:val="2"/>
        </w:tcPr>
        <w:p w:rsidR="00271BA8" w:rsidRPr="0055472E" w:rsidRDefault="00271BA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0933">
            <w:rPr>
              <w:sz w:val="16"/>
              <w:szCs w:val="16"/>
            </w:rPr>
            <w:t>40</w:t>
          </w:r>
          <w:r w:rsidRPr="0055472E">
            <w:rPr>
              <w:sz w:val="16"/>
              <w:szCs w:val="16"/>
            </w:rPr>
            <w:fldChar w:fldCharType="end"/>
          </w:r>
        </w:p>
      </w:tc>
      <w:tc>
        <w:tcPr>
          <w:tcW w:w="3135" w:type="pct"/>
        </w:tcPr>
        <w:p w:rsidR="00271BA8" w:rsidRPr="0055472E" w:rsidRDefault="00271BA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F0933">
            <w:rPr>
              <w:sz w:val="16"/>
              <w:szCs w:val="16"/>
            </w:rPr>
            <w:t>10/5/16</w:t>
          </w:r>
          <w:r w:rsidRPr="0055472E">
            <w:rPr>
              <w:sz w:val="16"/>
              <w:szCs w:val="16"/>
            </w:rPr>
            <w:fldChar w:fldCharType="end"/>
          </w:r>
        </w:p>
      </w:tc>
      <w:tc>
        <w:tcPr>
          <w:tcW w:w="1017" w:type="pct"/>
          <w:gridSpan w:val="2"/>
        </w:tcPr>
        <w:p w:rsidR="00271BA8" w:rsidRPr="0055472E" w:rsidRDefault="00271BA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0933">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F0933">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0933">
            <w:rPr>
              <w:noProof/>
              <w:sz w:val="16"/>
              <w:szCs w:val="16"/>
            </w:rPr>
            <w:t>15/6/16</w:t>
          </w:r>
          <w:r w:rsidRPr="0055472E">
            <w:rPr>
              <w:sz w:val="16"/>
              <w:szCs w:val="16"/>
            </w:rPr>
            <w:fldChar w:fldCharType="end"/>
          </w:r>
        </w:p>
      </w:tc>
    </w:tr>
  </w:tbl>
  <w:p w:rsidR="00271BA8" w:rsidRPr="00606E5D" w:rsidRDefault="00271BA8" w:rsidP="00606E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271BA8" w:rsidRPr="007B3B51" w:rsidTr="00271BA8">
      <w:tc>
        <w:tcPr>
          <w:tcW w:w="681" w:type="pct"/>
        </w:tcPr>
        <w:p w:rsidR="00271BA8" w:rsidRPr="007B3B51" w:rsidRDefault="00271BA8" w:rsidP="00606E5D">
          <w:pPr>
            <w:rPr>
              <w:i/>
              <w:sz w:val="16"/>
              <w:szCs w:val="16"/>
            </w:rPr>
          </w:pP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5F8E">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5F8E">
            <w:rPr>
              <w:i/>
              <w:noProof/>
              <w:sz w:val="16"/>
              <w:szCs w:val="16"/>
            </w:rPr>
            <w:t>i</w:t>
          </w:r>
          <w:r w:rsidRPr="007B3B51">
            <w:rPr>
              <w:i/>
              <w:sz w:val="16"/>
              <w:szCs w:val="16"/>
            </w:rPr>
            <w:fldChar w:fldCharType="end"/>
          </w:r>
        </w:p>
      </w:tc>
    </w:tr>
    <w:tr w:rsidR="00271BA8" w:rsidRPr="00130F37" w:rsidTr="00271BA8">
      <w:tc>
        <w:tcPr>
          <w:tcW w:w="933" w:type="pct"/>
          <w:gridSpan w:val="2"/>
        </w:tcPr>
        <w:p w:rsidR="00271BA8" w:rsidRPr="00130F37" w:rsidRDefault="00271BA8" w:rsidP="00606E5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0933">
            <w:rPr>
              <w:sz w:val="16"/>
              <w:szCs w:val="16"/>
            </w:rPr>
            <w:t>40</w:t>
          </w:r>
          <w:r w:rsidRPr="00130F37">
            <w:rPr>
              <w:sz w:val="16"/>
              <w:szCs w:val="16"/>
            </w:rPr>
            <w:fldChar w:fldCharType="end"/>
          </w:r>
        </w:p>
      </w:tc>
      <w:tc>
        <w:tcPr>
          <w:tcW w:w="2966" w:type="pct"/>
        </w:tcPr>
        <w:p w:rsidR="00271BA8" w:rsidRPr="00130F37" w:rsidRDefault="00271BA8" w:rsidP="00606E5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F0933">
            <w:rPr>
              <w:sz w:val="16"/>
              <w:szCs w:val="16"/>
            </w:rPr>
            <w:t>10/5/16</w:t>
          </w:r>
          <w:r w:rsidRPr="00130F37">
            <w:rPr>
              <w:sz w:val="16"/>
              <w:szCs w:val="16"/>
            </w:rPr>
            <w:fldChar w:fldCharType="end"/>
          </w:r>
        </w:p>
      </w:tc>
      <w:tc>
        <w:tcPr>
          <w:tcW w:w="1102" w:type="pct"/>
          <w:gridSpan w:val="2"/>
        </w:tcPr>
        <w:p w:rsidR="00271BA8" w:rsidRPr="00130F37" w:rsidRDefault="00271BA8" w:rsidP="00606E5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0933">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F0933">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0933">
            <w:rPr>
              <w:noProof/>
              <w:sz w:val="16"/>
              <w:szCs w:val="16"/>
            </w:rPr>
            <w:t>15/6/16</w:t>
          </w:r>
          <w:r w:rsidRPr="00130F37">
            <w:rPr>
              <w:sz w:val="16"/>
              <w:szCs w:val="16"/>
            </w:rPr>
            <w:fldChar w:fldCharType="end"/>
          </w:r>
        </w:p>
      </w:tc>
    </w:tr>
  </w:tbl>
  <w:p w:rsidR="00271BA8" w:rsidRPr="00606E5D" w:rsidRDefault="00271BA8" w:rsidP="00606E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271BA8" w:rsidRPr="007B3B51" w:rsidTr="00271BA8">
      <w:tc>
        <w:tcPr>
          <w:tcW w:w="681" w:type="pct"/>
        </w:tcPr>
        <w:p w:rsidR="00271BA8" w:rsidRPr="007B3B51" w:rsidRDefault="00271BA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5F8E">
            <w:rPr>
              <w:i/>
              <w:noProof/>
              <w:sz w:val="16"/>
              <w:szCs w:val="16"/>
            </w:rPr>
            <w:t>18</w:t>
          </w:r>
          <w:r w:rsidRPr="007B3B51">
            <w:rPr>
              <w:i/>
              <w:sz w:val="16"/>
              <w:szCs w:val="16"/>
            </w:rPr>
            <w:fldChar w:fldCharType="end"/>
          </w: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5F8E">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p>
      </w:tc>
    </w:tr>
    <w:tr w:rsidR="00271BA8" w:rsidRPr="0055472E" w:rsidTr="00271BA8">
      <w:tc>
        <w:tcPr>
          <w:tcW w:w="933" w:type="pct"/>
          <w:gridSpan w:val="2"/>
        </w:tcPr>
        <w:p w:rsidR="00271BA8" w:rsidRPr="0055472E" w:rsidRDefault="00271BA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0933">
            <w:rPr>
              <w:sz w:val="16"/>
              <w:szCs w:val="16"/>
            </w:rPr>
            <w:t>40</w:t>
          </w:r>
          <w:r w:rsidRPr="0055472E">
            <w:rPr>
              <w:sz w:val="16"/>
              <w:szCs w:val="16"/>
            </w:rPr>
            <w:fldChar w:fldCharType="end"/>
          </w:r>
        </w:p>
      </w:tc>
      <w:tc>
        <w:tcPr>
          <w:tcW w:w="3051" w:type="pct"/>
        </w:tcPr>
        <w:p w:rsidR="00271BA8" w:rsidRPr="0055472E" w:rsidRDefault="00271BA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F0933">
            <w:rPr>
              <w:sz w:val="16"/>
              <w:szCs w:val="16"/>
            </w:rPr>
            <w:t>10/5/16</w:t>
          </w:r>
          <w:r w:rsidRPr="0055472E">
            <w:rPr>
              <w:sz w:val="16"/>
              <w:szCs w:val="16"/>
            </w:rPr>
            <w:fldChar w:fldCharType="end"/>
          </w:r>
        </w:p>
      </w:tc>
      <w:tc>
        <w:tcPr>
          <w:tcW w:w="1017" w:type="pct"/>
          <w:gridSpan w:val="2"/>
        </w:tcPr>
        <w:p w:rsidR="00271BA8" w:rsidRPr="0055472E" w:rsidRDefault="00271BA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0933">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F0933">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0933">
            <w:rPr>
              <w:noProof/>
              <w:sz w:val="16"/>
              <w:szCs w:val="16"/>
            </w:rPr>
            <w:t>15/6/16</w:t>
          </w:r>
          <w:r w:rsidRPr="0055472E">
            <w:rPr>
              <w:sz w:val="16"/>
              <w:szCs w:val="16"/>
            </w:rPr>
            <w:fldChar w:fldCharType="end"/>
          </w:r>
        </w:p>
      </w:tc>
    </w:tr>
  </w:tbl>
  <w:p w:rsidR="00271BA8" w:rsidRPr="00606E5D" w:rsidRDefault="00271BA8" w:rsidP="00606E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059"/>
      <w:gridCol w:w="432"/>
      <w:gridCol w:w="1447"/>
    </w:tblGrid>
    <w:tr w:rsidR="00271BA8" w:rsidRPr="007B3B51" w:rsidTr="00271BA8">
      <w:tc>
        <w:tcPr>
          <w:tcW w:w="681" w:type="pct"/>
        </w:tcPr>
        <w:p w:rsidR="00271BA8" w:rsidRPr="007B3B51" w:rsidRDefault="00271BA8" w:rsidP="00606E5D">
          <w:pPr>
            <w:rPr>
              <w:i/>
              <w:sz w:val="16"/>
              <w:szCs w:val="16"/>
            </w:rPr>
          </w:pP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25F8E">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25F8E">
            <w:rPr>
              <w:i/>
              <w:noProof/>
              <w:sz w:val="16"/>
              <w:szCs w:val="16"/>
            </w:rPr>
            <w:t>19</w:t>
          </w:r>
          <w:r w:rsidRPr="007B3B51">
            <w:rPr>
              <w:i/>
              <w:sz w:val="16"/>
              <w:szCs w:val="16"/>
            </w:rPr>
            <w:fldChar w:fldCharType="end"/>
          </w:r>
        </w:p>
      </w:tc>
    </w:tr>
    <w:tr w:rsidR="00271BA8" w:rsidRPr="00130F37" w:rsidTr="00271BA8">
      <w:tc>
        <w:tcPr>
          <w:tcW w:w="933" w:type="pct"/>
          <w:gridSpan w:val="2"/>
        </w:tcPr>
        <w:p w:rsidR="00271BA8" w:rsidRPr="00130F37" w:rsidRDefault="00271BA8" w:rsidP="00FC3F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F0933">
            <w:rPr>
              <w:sz w:val="16"/>
              <w:szCs w:val="16"/>
            </w:rPr>
            <w:t>40</w:t>
          </w:r>
          <w:r w:rsidRPr="00130F37">
            <w:rPr>
              <w:sz w:val="16"/>
              <w:szCs w:val="16"/>
            </w:rPr>
            <w:fldChar w:fldCharType="end"/>
          </w:r>
        </w:p>
      </w:tc>
      <w:tc>
        <w:tcPr>
          <w:tcW w:w="2966" w:type="pct"/>
        </w:tcPr>
        <w:p w:rsidR="00271BA8" w:rsidRPr="00130F37" w:rsidRDefault="00271BA8" w:rsidP="00FC3F7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F0933">
            <w:rPr>
              <w:sz w:val="16"/>
              <w:szCs w:val="16"/>
            </w:rPr>
            <w:t>10/5/16</w:t>
          </w:r>
          <w:r w:rsidRPr="00130F37">
            <w:rPr>
              <w:sz w:val="16"/>
              <w:szCs w:val="16"/>
            </w:rPr>
            <w:fldChar w:fldCharType="end"/>
          </w:r>
        </w:p>
      </w:tc>
      <w:tc>
        <w:tcPr>
          <w:tcW w:w="1102" w:type="pct"/>
          <w:gridSpan w:val="2"/>
        </w:tcPr>
        <w:p w:rsidR="00271BA8" w:rsidRPr="00130F37" w:rsidRDefault="00271BA8" w:rsidP="00FC3F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F0933">
            <w:rPr>
              <w:sz w:val="16"/>
              <w:szCs w:val="16"/>
            </w:rPr>
            <w:instrText>15/06/2016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F0933">
            <w:rPr>
              <w:sz w:val="16"/>
              <w:szCs w:val="16"/>
            </w:rPr>
            <w:instrText>15/6/16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F0933">
            <w:rPr>
              <w:noProof/>
              <w:sz w:val="16"/>
              <w:szCs w:val="16"/>
            </w:rPr>
            <w:t>15/6/16</w:t>
          </w:r>
          <w:r w:rsidRPr="00130F37">
            <w:rPr>
              <w:sz w:val="16"/>
              <w:szCs w:val="16"/>
            </w:rPr>
            <w:fldChar w:fldCharType="end"/>
          </w:r>
        </w:p>
      </w:tc>
    </w:tr>
  </w:tbl>
  <w:p w:rsidR="00271BA8" w:rsidRPr="00606E5D" w:rsidRDefault="00271BA8" w:rsidP="00606E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D1021D" w:rsidRDefault="00271BA8" w:rsidP="00AA776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271BA8" w:rsidTr="00271BA8">
      <w:tc>
        <w:tcPr>
          <w:tcW w:w="817" w:type="pct"/>
          <w:tcBorders>
            <w:top w:val="nil"/>
            <w:left w:val="nil"/>
            <w:bottom w:val="nil"/>
            <w:right w:val="nil"/>
          </w:tcBorders>
        </w:tcPr>
        <w:p w:rsidR="00271BA8" w:rsidRDefault="00271BA8" w:rsidP="00AA7767">
          <w:pPr>
            <w:spacing w:line="0" w:lineRule="atLeast"/>
            <w:rPr>
              <w:sz w:val="18"/>
            </w:rPr>
          </w:pPr>
        </w:p>
      </w:tc>
      <w:tc>
        <w:tcPr>
          <w:tcW w:w="3765" w:type="pct"/>
          <w:tcBorders>
            <w:top w:val="nil"/>
            <w:left w:val="nil"/>
            <w:bottom w:val="nil"/>
            <w:right w:val="nil"/>
          </w:tcBorders>
        </w:tcPr>
        <w:p w:rsidR="00271BA8" w:rsidRDefault="00271BA8" w:rsidP="00AA77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F0933">
            <w:rPr>
              <w:i/>
              <w:sz w:val="18"/>
            </w:rPr>
            <w:t>Quarantine Proclamation 1998</w:t>
          </w:r>
          <w:r w:rsidRPr="007A1328">
            <w:rPr>
              <w:i/>
              <w:sz w:val="18"/>
            </w:rPr>
            <w:fldChar w:fldCharType="end"/>
          </w:r>
        </w:p>
      </w:tc>
      <w:tc>
        <w:tcPr>
          <w:tcW w:w="418" w:type="pct"/>
          <w:tcBorders>
            <w:top w:val="nil"/>
            <w:left w:val="nil"/>
            <w:bottom w:val="nil"/>
            <w:right w:val="nil"/>
          </w:tcBorders>
        </w:tcPr>
        <w:p w:rsidR="00271BA8" w:rsidRDefault="00271BA8" w:rsidP="00AA77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D2BA9">
            <w:rPr>
              <w:i/>
              <w:noProof/>
              <w:sz w:val="18"/>
            </w:rPr>
            <w:t>1</w:t>
          </w:r>
          <w:r w:rsidRPr="00ED79B6">
            <w:rPr>
              <w:i/>
              <w:sz w:val="18"/>
            </w:rPr>
            <w:fldChar w:fldCharType="end"/>
          </w:r>
        </w:p>
      </w:tc>
    </w:tr>
  </w:tbl>
  <w:p w:rsidR="00271BA8" w:rsidRPr="00D1021D" w:rsidRDefault="00271BA8" w:rsidP="00AA776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7B3B51" w:rsidRDefault="00271BA8" w:rsidP="00606E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71BA8" w:rsidRPr="007B3B51" w:rsidTr="00271BA8">
      <w:tc>
        <w:tcPr>
          <w:tcW w:w="681" w:type="pct"/>
        </w:tcPr>
        <w:p w:rsidR="00271BA8" w:rsidRPr="007B3B51" w:rsidRDefault="00271BA8" w:rsidP="00606E5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2BA9">
            <w:rPr>
              <w:i/>
              <w:noProof/>
              <w:sz w:val="16"/>
              <w:szCs w:val="16"/>
            </w:rPr>
            <w:t>1</w:t>
          </w:r>
          <w:r w:rsidRPr="007B3B51">
            <w:rPr>
              <w:i/>
              <w:sz w:val="16"/>
              <w:szCs w:val="16"/>
            </w:rPr>
            <w:fldChar w:fldCharType="end"/>
          </w:r>
        </w:p>
      </w:tc>
      <w:tc>
        <w:tcPr>
          <w:tcW w:w="3471" w:type="pct"/>
          <w:gridSpan w:val="3"/>
        </w:tcPr>
        <w:p w:rsidR="00271BA8" w:rsidRPr="007B3B51" w:rsidRDefault="00271BA8" w:rsidP="00606E5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F0933">
            <w:rPr>
              <w:i/>
              <w:noProof/>
              <w:sz w:val="16"/>
              <w:szCs w:val="16"/>
            </w:rPr>
            <w:t>Quarantine Proclamation 1998</w:t>
          </w:r>
          <w:r w:rsidRPr="007B3B51">
            <w:rPr>
              <w:i/>
              <w:sz w:val="16"/>
              <w:szCs w:val="16"/>
            </w:rPr>
            <w:fldChar w:fldCharType="end"/>
          </w:r>
        </w:p>
      </w:tc>
      <w:tc>
        <w:tcPr>
          <w:tcW w:w="848" w:type="pct"/>
        </w:tcPr>
        <w:p w:rsidR="00271BA8" w:rsidRPr="007B3B51" w:rsidRDefault="00271BA8" w:rsidP="00606E5D">
          <w:pPr>
            <w:jc w:val="right"/>
            <w:rPr>
              <w:sz w:val="16"/>
              <w:szCs w:val="16"/>
            </w:rPr>
          </w:pPr>
        </w:p>
      </w:tc>
    </w:tr>
    <w:tr w:rsidR="00271BA8" w:rsidRPr="0055472E" w:rsidTr="00271BA8">
      <w:tc>
        <w:tcPr>
          <w:tcW w:w="848" w:type="pct"/>
          <w:gridSpan w:val="2"/>
        </w:tcPr>
        <w:p w:rsidR="00271BA8" w:rsidRPr="0055472E" w:rsidRDefault="00271BA8" w:rsidP="00606E5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F0933">
            <w:rPr>
              <w:sz w:val="16"/>
              <w:szCs w:val="16"/>
            </w:rPr>
            <w:t>40</w:t>
          </w:r>
          <w:r w:rsidRPr="0055472E">
            <w:rPr>
              <w:sz w:val="16"/>
              <w:szCs w:val="16"/>
            </w:rPr>
            <w:fldChar w:fldCharType="end"/>
          </w:r>
        </w:p>
      </w:tc>
      <w:tc>
        <w:tcPr>
          <w:tcW w:w="3135" w:type="pct"/>
        </w:tcPr>
        <w:p w:rsidR="00271BA8" w:rsidRPr="0055472E" w:rsidRDefault="00271BA8" w:rsidP="00606E5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F0933">
            <w:rPr>
              <w:sz w:val="16"/>
              <w:szCs w:val="16"/>
            </w:rPr>
            <w:t>10/5/16</w:t>
          </w:r>
          <w:r w:rsidRPr="0055472E">
            <w:rPr>
              <w:sz w:val="16"/>
              <w:szCs w:val="16"/>
            </w:rPr>
            <w:fldChar w:fldCharType="end"/>
          </w:r>
        </w:p>
      </w:tc>
      <w:tc>
        <w:tcPr>
          <w:tcW w:w="1017" w:type="pct"/>
          <w:gridSpan w:val="2"/>
        </w:tcPr>
        <w:p w:rsidR="00271BA8" w:rsidRPr="0055472E" w:rsidRDefault="00271BA8" w:rsidP="00606E5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F0933">
            <w:rPr>
              <w:sz w:val="16"/>
              <w:szCs w:val="16"/>
            </w:rPr>
            <w:instrText>15/06/2016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F0933">
            <w:rPr>
              <w:sz w:val="16"/>
              <w:szCs w:val="16"/>
            </w:rPr>
            <w:instrText>15/6/16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F0933">
            <w:rPr>
              <w:noProof/>
              <w:sz w:val="16"/>
              <w:szCs w:val="16"/>
            </w:rPr>
            <w:t>15/6/16</w:t>
          </w:r>
          <w:r w:rsidRPr="0055472E">
            <w:rPr>
              <w:sz w:val="16"/>
              <w:szCs w:val="16"/>
            </w:rPr>
            <w:fldChar w:fldCharType="end"/>
          </w:r>
        </w:p>
      </w:tc>
    </w:tr>
  </w:tbl>
  <w:p w:rsidR="00271BA8" w:rsidRPr="00606E5D" w:rsidRDefault="00271BA8" w:rsidP="0060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A8" w:rsidRDefault="00271BA8">
      <w:r>
        <w:separator/>
      </w:r>
    </w:p>
  </w:footnote>
  <w:footnote w:type="continuationSeparator" w:id="0">
    <w:p w:rsidR="00271BA8" w:rsidRDefault="002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Default="00271BA8" w:rsidP="00271BA8">
    <w:pPr>
      <w:pStyle w:val="Header"/>
      <w:pBdr>
        <w:bottom w:val="single" w:sz="6" w:space="1" w:color="auto"/>
      </w:pBdr>
    </w:pPr>
  </w:p>
  <w:p w:rsidR="00271BA8" w:rsidRDefault="00271BA8" w:rsidP="00271BA8">
    <w:pPr>
      <w:pStyle w:val="Header"/>
      <w:pBdr>
        <w:bottom w:val="single" w:sz="6" w:space="1" w:color="auto"/>
      </w:pBdr>
    </w:pPr>
  </w:p>
  <w:p w:rsidR="00271BA8" w:rsidRPr="001E77D2" w:rsidRDefault="00271BA8" w:rsidP="00271BA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C4473E" w:rsidRDefault="00271BA8" w:rsidP="00CD64C3">
    <w:pPr>
      <w:rPr>
        <w:sz w:val="26"/>
        <w:szCs w:val="26"/>
      </w:rPr>
    </w:pPr>
  </w:p>
  <w:p w:rsidR="00271BA8" w:rsidRPr="00965EE7" w:rsidRDefault="00271BA8" w:rsidP="00CD64C3">
    <w:pPr>
      <w:rPr>
        <w:b/>
        <w:sz w:val="20"/>
      </w:rPr>
    </w:pPr>
    <w:r w:rsidRPr="00965EE7">
      <w:rPr>
        <w:b/>
        <w:sz w:val="20"/>
      </w:rPr>
      <w:t>Endnotes</w:t>
    </w:r>
  </w:p>
  <w:p w:rsidR="00271BA8" w:rsidRPr="007A1328" w:rsidRDefault="00271BA8" w:rsidP="00CD64C3">
    <w:pPr>
      <w:rPr>
        <w:sz w:val="20"/>
      </w:rPr>
    </w:pPr>
  </w:p>
  <w:p w:rsidR="00271BA8" w:rsidRPr="007A1328" w:rsidRDefault="00271BA8" w:rsidP="00CD64C3">
    <w:pPr>
      <w:rPr>
        <w:b/>
        <w:sz w:val="24"/>
      </w:rPr>
    </w:pPr>
  </w:p>
  <w:p w:rsidR="00271BA8" w:rsidRPr="00C4473E" w:rsidRDefault="00271BA8" w:rsidP="00CD64C3">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F0933">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C4473E" w:rsidRDefault="00271BA8" w:rsidP="00CD64C3">
    <w:pPr>
      <w:jc w:val="right"/>
      <w:rPr>
        <w:sz w:val="26"/>
        <w:szCs w:val="26"/>
      </w:rPr>
    </w:pPr>
  </w:p>
  <w:p w:rsidR="00271BA8" w:rsidRPr="00965EE7" w:rsidRDefault="00271BA8" w:rsidP="00CD64C3">
    <w:pPr>
      <w:jc w:val="right"/>
      <w:rPr>
        <w:b/>
        <w:sz w:val="20"/>
      </w:rPr>
    </w:pPr>
    <w:r w:rsidRPr="00965EE7">
      <w:rPr>
        <w:b/>
        <w:sz w:val="20"/>
      </w:rPr>
      <w:t>Endnotes</w:t>
    </w:r>
  </w:p>
  <w:p w:rsidR="00271BA8" w:rsidRPr="007A1328" w:rsidRDefault="00271BA8" w:rsidP="00CD64C3">
    <w:pPr>
      <w:jc w:val="right"/>
      <w:rPr>
        <w:sz w:val="20"/>
      </w:rPr>
    </w:pPr>
  </w:p>
  <w:p w:rsidR="00271BA8" w:rsidRPr="007A1328" w:rsidRDefault="00271BA8" w:rsidP="00CD64C3">
    <w:pPr>
      <w:jc w:val="right"/>
      <w:rPr>
        <w:b/>
        <w:sz w:val="24"/>
      </w:rPr>
    </w:pPr>
  </w:p>
  <w:p w:rsidR="00271BA8" w:rsidRPr="00C4473E" w:rsidRDefault="00271BA8" w:rsidP="00CD64C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F0933">
      <w:rPr>
        <w:b/>
        <w:bCs/>
        <w:noProof/>
        <w:szCs w:val="22"/>
        <w:lang w:val="en-US"/>
      </w:rPr>
      <w:t>Error! No text of specified style in document.</w:t>
    </w:r>
    <w:r w:rsidRPr="00C4473E">
      <w:rPr>
        <w:szCs w:val="22"/>
      </w:rPr>
      <w:fldChar w:fldCharType="end"/>
    </w:r>
  </w:p>
  <w:p w:rsidR="00271BA8" w:rsidRDefault="00271BA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Default="00271B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Default="00271BA8" w:rsidP="00271BA8">
    <w:pPr>
      <w:pStyle w:val="Header"/>
      <w:pBdr>
        <w:bottom w:val="single" w:sz="4" w:space="1" w:color="auto"/>
      </w:pBdr>
    </w:pPr>
  </w:p>
  <w:p w:rsidR="00271BA8" w:rsidRDefault="00271BA8" w:rsidP="00271BA8">
    <w:pPr>
      <w:pStyle w:val="Header"/>
      <w:pBdr>
        <w:bottom w:val="single" w:sz="4" w:space="1" w:color="auto"/>
      </w:pBdr>
    </w:pPr>
  </w:p>
  <w:p w:rsidR="00271BA8" w:rsidRPr="001E77D2" w:rsidRDefault="00271BA8" w:rsidP="00271BA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5F1388" w:rsidRDefault="00271BA8" w:rsidP="00271BA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ED79B6" w:rsidRDefault="00271BA8" w:rsidP="00AA776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ED79B6" w:rsidRDefault="00271BA8" w:rsidP="00AA776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ED79B6" w:rsidRDefault="00271BA8" w:rsidP="00AA77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D1021D" w:rsidRDefault="00271BA8">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925F8E">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925F8E">
      <w:rPr>
        <w:noProof/>
        <w:sz w:val="20"/>
      </w:rPr>
      <w:t>Permitted seeds</w:t>
    </w:r>
    <w:r w:rsidRPr="00D1021D">
      <w:rPr>
        <w:sz w:val="20"/>
      </w:rPr>
      <w:fldChar w:fldCharType="end"/>
    </w:r>
  </w:p>
  <w:p w:rsidR="00271BA8" w:rsidRPr="00D1021D" w:rsidRDefault="00271BA8">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271BA8" w:rsidRPr="00D1021D" w:rsidRDefault="00271BA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271BA8" w:rsidRPr="00D1021D" w:rsidRDefault="00271BA8" w:rsidP="00AA776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D1021D" w:rsidRDefault="00271BA8">
    <w:pPr>
      <w:jc w:val="right"/>
      <w:rPr>
        <w:sz w:val="20"/>
      </w:rPr>
    </w:pPr>
    <w:r w:rsidRPr="00D1021D">
      <w:rPr>
        <w:sz w:val="20"/>
      </w:rPr>
      <w:fldChar w:fldCharType="begin"/>
    </w:r>
    <w:r w:rsidRPr="00D1021D">
      <w:rPr>
        <w:sz w:val="20"/>
      </w:rPr>
      <w:instrText xml:space="preserve"> STYLEREF CharChapText </w:instrText>
    </w:r>
    <w:r w:rsidR="00925F8E">
      <w:rPr>
        <w:sz w:val="20"/>
      </w:rPr>
      <w:fldChar w:fldCharType="separate"/>
    </w:r>
    <w:r w:rsidR="00925F8E">
      <w:rPr>
        <w:noProof/>
        <w:sz w:val="20"/>
      </w:rPr>
      <w:t>Permitted seeds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925F8E">
      <w:rPr>
        <w:b/>
        <w:sz w:val="20"/>
      </w:rPr>
      <w:fldChar w:fldCharType="separate"/>
    </w:r>
    <w:r w:rsidR="00925F8E">
      <w:rPr>
        <w:b/>
        <w:noProof/>
        <w:sz w:val="20"/>
      </w:rPr>
      <w:t>Schedule 5</w:t>
    </w:r>
    <w:r w:rsidRPr="00D1021D">
      <w:rPr>
        <w:b/>
        <w:sz w:val="20"/>
      </w:rPr>
      <w:fldChar w:fldCharType="end"/>
    </w:r>
  </w:p>
  <w:p w:rsidR="00271BA8" w:rsidRPr="00D1021D" w:rsidRDefault="00271BA8">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271BA8" w:rsidRPr="00D1021D" w:rsidRDefault="00271BA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271BA8" w:rsidRPr="00D1021D" w:rsidRDefault="00271BA8" w:rsidP="00AA776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A8" w:rsidRPr="00D1021D" w:rsidRDefault="00271BA8" w:rsidP="00AA7767">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271BA8" w:rsidRPr="00D1021D" w:rsidRDefault="00271BA8" w:rsidP="00AA7767">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271BA8" w:rsidRPr="00D1021D" w:rsidRDefault="00271BA8" w:rsidP="00AA7767">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271BA8" w:rsidRPr="00D1021D" w:rsidRDefault="00271BA8" w:rsidP="00AA7767">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7F460351"/>
    <w:multiLevelType w:val="multilevel"/>
    <w:tmpl w:val="79263A74"/>
    <w:lvl w:ilvl="0">
      <w:start w:val="1"/>
      <w:numFmt w:val="decimal"/>
      <w:pStyle w:val="LapPam17"/>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6"/>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9"/>
  </w:num>
  <w:num w:numId="19">
    <w:abstractNumId w:val="10"/>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hideSpellingError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9C5AB7-D13B-4847-8208-24B234B60D7D}"/>
    <w:docVar w:name="dgnword-eventsink" w:val="29556432"/>
  </w:docVars>
  <w:rsids>
    <w:rsidRoot w:val="00584A71"/>
    <w:rsid w:val="0000007C"/>
    <w:rsid w:val="00001FDC"/>
    <w:rsid w:val="00003DB2"/>
    <w:rsid w:val="000056EE"/>
    <w:rsid w:val="00006A7F"/>
    <w:rsid w:val="00006B9C"/>
    <w:rsid w:val="00010E9E"/>
    <w:rsid w:val="00011852"/>
    <w:rsid w:val="00013E3A"/>
    <w:rsid w:val="00020657"/>
    <w:rsid w:val="00020E7D"/>
    <w:rsid w:val="00021676"/>
    <w:rsid w:val="000221AB"/>
    <w:rsid w:val="0002287B"/>
    <w:rsid w:val="0002304D"/>
    <w:rsid w:val="00024107"/>
    <w:rsid w:val="00024697"/>
    <w:rsid w:val="00025582"/>
    <w:rsid w:val="00025FE9"/>
    <w:rsid w:val="00027EB9"/>
    <w:rsid w:val="00030E66"/>
    <w:rsid w:val="00031B24"/>
    <w:rsid w:val="00032756"/>
    <w:rsid w:val="000328D4"/>
    <w:rsid w:val="00032A50"/>
    <w:rsid w:val="00032D9E"/>
    <w:rsid w:val="000343AB"/>
    <w:rsid w:val="0003498B"/>
    <w:rsid w:val="00035B90"/>
    <w:rsid w:val="000371FF"/>
    <w:rsid w:val="000374BE"/>
    <w:rsid w:val="00037646"/>
    <w:rsid w:val="00037F91"/>
    <w:rsid w:val="00040078"/>
    <w:rsid w:val="00042883"/>
    <w:rsid w:val="00042907"/>
    <w:rsid w:val="00042B7E"/>
    <w:rsid w:val="00044448"/>
    <w:rsid w:val="0004467A"/>
    <w:rsid w:val="00044DB1"/>
    <w:rsid w:val="00045698"/>
    <w:rsid w:val="00047581"/>
    <w:rsid w:val="00051DC8"/>
    <w:rsid w:val="000529E3"/>
    <w:rsid w:val="0005680C"/>
    <w:rsid w:val="00056987"/>
    <w:rsid w:val="00056CCF"/>
    <w:rsid w:val="0006388A"/>
    <w:rsid w:val="00064736"/>
    <w:rsid w:val="00065EFD"/>
    <w:rsid w:val="00066F7A"/>
    <w:rsid w:val="00067E2E"/>
    <w:rsid w:val="00070A26"/>
    <w:rsid w:val="000726E9"/>
    <w:rsid w:val="0007640E"/>
    <w:rsid w:val="00081107"/>
    <w:rsid w:val="000821BA"/>
    <w:rsid w:val="0008351A"/>
    <w:rsid w:val="00083645"/>
    <w:rsid w:val="00084204"/>
    <w:rsid w:val="00084D71"/>
    <w:rsid w:val="0009175D"/>
    <w:rsid w:val="000928B3"/>
    <w:rsid w:val="00093581"/>
    <w:rsid w:val="0009390C"/>
    <w:rsid w:val="0009423A"/>
    <w:rsid w:val="000942BB"/>
    <w:rsid w:val="00096361"/>
    <w:rsid w:val="000A0980"/>
    <w:rsid w:val="000A33B7"/>
    <w:rsid w:val="000A51D6"/>
    <w:rsid w:val="000A705B"/>
    <w:rsid w:val="000A7AE4"/>
    <w:rsid w:val="000A7AF2"/>
    <w:rsid w:val="000B1306"/>
    <w:rsid w:val="000B4887"/>
    <w:rsid w:val="000B52F3"/>
    <w:rsid w:val="000B6834"/>
    <w:rsid w:val="000B6D10"/>
    <w:rsid w:val="000C0E9A"/>
    <w:rsid w:val="000C15CB"/>
    <w:rsid w:val="000C41E8"/>
    <w:rsid w:val="000C487A"/>
    <w:rsid w:val="000C5192"/>
    <w:rsid w:val="000C5AC2"/>
    <w:rsid w:val="000C6C41"/>
    <w:rsid w:val="000C7083"/>
    <w:rsid w:val="000C74DD"/>
    <w:rsid w:val="000D00DC"/>
    <w:rsid w:val="000D197C"/>
    <w:rsid w:val="000D465A"/>
    <w:rsid w:val="000D4A7C"/>
    <w:rsid w:val="000D514F"/>
    <w:rsid w:val="000D67B3"/>
    <w:rsid w:val="000D7B18"/>
    <w:rsid w:val="000D7BB0"/>
    <w:rsid w:val="000E141B"/>
    <w:rsid w:val="000E16F3"/>
    <w:rsid w:val="000E3FDB"/>
    <w:rsid w:val="000E62B9"/>
    <w:rsid w:val="000E6727"/>
    <w:rsid w:val="000F1987"/>
    <w:rsid w:val="000F2772"/>
    <w:rsid w:val="000F66B6"/>
    <w:rsid w:val="000F6DDE"/>
    <w:rsid w:val="0010133D"/>
    <w:rsid w:val="00101D17"/>
    <w:rsid w:val="00102434"/>
    <w:rsid w:val="00102F52"/>
    <w:rsid w:val="00104750"/>
    <w:rsid w:val="001069AE"/>
    <w:rsid w:val="00107E4B"/>
    <w:rsid w:val="001115A2"/>
    <w:rsid w:val="00113B4B"/>
    <w:rsid w:val="00113FF3"/>
    <w:rsid w:val="00114286"/>
    <w:rsid w:val="0012166C"/>
    <w:rsid w:val="00122AC0"/>
    <w:rsid w:val="00122D49"/>
    <w:rsid w:val="001241C9"/>
    <w:rsid w:val="00125760"/>
    <w:rsid w:val="00125FCE"/>
    <w:rsid w:val="001312CF"/>
    <w:rsid w:val="0013231D"/>
    <w:rsid w:val="001345DF"/>
    <w:rsid w:val="00137445"/>
    <w:rsid w:val="00137655"/>
    <w:rsid w:val="001403A3"/>
    <w:rsid w:val="001410A9"/>
    <w:rsid w:val="0014135E"/>
    <w:rsid w:val="001415D1"/>
    <w:rsid w:val="00141B4E"/>
    <w:rsid w:val="00142CB2"/>
    <w:rsid w:val="00144BD8"/>
    <w:rsid w:val="00145C33"/>
    <w:rsid w:val="0014648C"/>
    <w:rsid w:val="0014660D"/>
    <w:rsid w:val="00146893"/>
    <w:rsid w:val="00147077"/>
    <w:rsid w:val="001470B1"/>
    <w:rsid w:val="00147FA2"/>
    <w:rsid w:val="0015004C"/>
    <w:rsid w:val="00150F5C"/>
    <w:rsid w:val="00151E31"/>
    <w:rsid w:val="00151F57"/>
    <w:rsid w:val="001529EA"/>
    <w:rsid w:val="00152B97"/>
    <w:rsid w:val="00152F5E"/>
    <w:rsid w:val="001546BF"/>
    <w:rsid w:val="00157122"/>
    <w:rsid w:val="00157A35"/>
    <w:rsid w:val="00160DB0"/>
    <w:rsid w:val="00160E92"/>
    <w:rsid w:val="00162F99"/>
    <w:rsid w:val="00163F5A"/>
    <w:rsid w:val="00165EF5"/>
    <w:rsid w:val="00166512"/>
    <w:rsid w:val="00166BEB"/>
    <w:rsid w:val="001674FC"/>
    <w:rsid w:val="0017099C"/>
    <w:rsid w:val="00171B62"/>
    <w:rsid w:val="00172F28"/>
    <w:rsid w:val="0017390D"/>
    <w:rsid w:val="00173C53"/>
    <w:rsid w:val="00173FD0"/>
    <w:rsid w:val="0017508A"/>
    <w:rsid w:val="001754B7"/>
    <w:rsid w:val="0017613D"/>
    <w:rsid w:val="00182BC2"/>
    <w:rsid w:val="001830F0"/>
    <w:rsid w:val="00183AC8"/>
    <w:rsid w:val="00187B15"/>
    <w:rsid w:val="00190752"/>
    <w:rsid w:val="00191096"/>
    <w:rsid w:val="0019199A"/>
    <w:rsid w:val="00192E2A"/>
    <w:rsid w:val="001933D2"/>
    <w:rsid w:val="00193C8D"/>
    <w:rsid w:val="00194113"/>
    <w:rsid w:val="0019486E"/>
    <w:rsid w:val="00197DD3"/>
    <w:rsid w:val="001A0C06"/>
    <w:rsid w:val="001A204D"/>
    <w:rsid w:val="001A4374"/>
    <w:rsid w:val="001A4F1F"/>
    <w:rsid w:val="001A5D63"/>
    <w:rsid w:val="001A7451"/>
    <w:rsid w:val="001B0324"/>
    <w:rsid w:val="001B0976"/>
    <w:rsid w:val="001B2225"/>
    <w:rsid w:val="001B3E7A"/>
    <w:rsid w:val="001B3FCC"/>
    <w:rsid w:val="001B46BC"/>
    <w:rsid w:val="001B4AE0"/>
    <w:rsid w:val="001B503D"/>
    <w:rsid w:val="001B680B"/>
    <w:rsid w:val="001B7538"/>
    <w:rsid w:val="001B7ECD"/>
    <w:rsid w:val="001C2184"/>
    <w:rsid w:val="001C4B90"/>
    <w:rsid w:val="001C5C45"/>
    <w:rsid w:val="001C72BA"/>
    <w:rsid w:val="001D09D3"/>
    <w:rsid w:val="001D1B1F"/>
    <w:rsid w:val="001D217A"/>
    <w:rsid w:val="001D33A1"/>
    <w:rsid w:val="001D49E7"/>
    <w:rsid w:val="001E019A"/>
    <w:rsid w:val="001E01BE"/>
    <w:rsid w:val="001E378A"/>
    <w:rsid w:val="001E4D11"/>
    <w:rsid w:val="001F2946"/>
    <w:rsid w:val="001F2F0D"/>
    <w:rsid w:val="001F3CAE"/>
    <w:rsid w:val="001F3D4C"/>
    <w:rsid w:val="001F4DF7"/>
    <w:rsid w:val="00201941"/>
    <w:rsid w:val="002019B4"/>
    <w:rsid w:val="00202C72"/>
    <w:rsid w:val="00203C5B"/>
    <w:rsid w:val="00204409"/>
    <w:rsid w:val="00204A30"/>
    <w:rsid w:val="00205DF5"/>
    <w:rsid w:val="0020612B"/>
    <w:rsid w:val="002108D2"/>
    <w:rsid w:val="00211F14"/>
    <w:rsid w:val="002125DA"/>
    <w:rsid w:val="00213748"/>
    <w:rsid w:val="00213EC8"/>
    <w:rsid w:val="0021465E"/>
    <w:rsid w:val="00215918"/>
    <w:rsid w:val="00217C64"/>
    <w:rsid w:val="00220EDA"/>
    <w:rsid w:val="00221E7E"/>
    <w:rsid w:val="00222DA1"/>
    <w:rsid w:val="0022369F"/>
    <w:rsid w:val="00223A7F"/>
    <w:rsid w:val="00224DA4"/>
    <w:rsid w:val="00225BC8"/>
    <w:rsid w:val="00234FDE"/>
    <w:rsid w:val="00235E0E"/>
    <w:rsid w:val="00236E2C"/>
    <w:rsid w:val="0023763F"/>
    <w:rsid w:val="00237DD4"/>
    <w:rsid w:val="0024377F"/>
    <w:rsid w:val="00250371"/>
    <w:rsid w:val="00250702"/>
    <w:rsid w:val="0025100A"/>
    <w:rsid w:val="00251437"/>
    <w:rsid w:val="00251467"/>
    <w:rsid w:val="002529D9"/>
    <w:rsid w:val="00253675"/>
    <w:rsid w:val="00254B2F"/>
    <w:rsid w:val="00256425"/>
    <w:rsid w:val="002564A2"/>
    <w:rsid w:val="00262338"/>
    <w:rsid w:val="00263540"/>
    <w:rsid w:val="00263AF0"/>
    <w:rsid w:val="00263CA6"/>
    <w:rsid w:val="00263F39"/>
    <w:rsid w:val="00266A9F"/>
    <w:rsid w:val="00266DAD"/>
    <w:rsid w:val="00270C09"/>
    <w:rsid w:val="00270DA7"/>
    <w:rsid w:val="002719C7"/>
    <w:rsid w:val="00271BA8"/>
    <w:rsid w:val="002724CA"/>
    <w:rsid w:val="002726EA"/>
    <w:rsid w:val="00274A3D"/>
    <w:rsid w:val="002766EF"/>
    <w:rsid w:val="002821A7"/>
    <w:rsid w:val="00282F95"/>
    <w:rsid w:val="00284A2C"/>
    <w:rsid w:val="00285DD2"/>
    <w:rsid w:val="002910B4"/>
    <w:rsid w:val="002929F2"/>
    <w:rsid w:val="002956E9"/>
    <w:rsid w:val="00296E69"/>
    <w:rsid w:val="002A040C"/>
    <w:rsid w:val="002A0AAB"/>
    <w:rsid w:val="002A18DA"/>
    <w:rsid w:val="002A1D8A"/>
    <w:rsid w:val="002A2FE3"/>
    <w:rsid w:val="002A49B5"/>
    <w:rsid w:val="002A57A4"/>
    <w:rsid w:val="002A6DF9"/>
    <w:rsid w:val="002B0FB1"/>
    <w:rsid w:val="002B200C"/>
    <w:rsid w:val="002B2562"/>
    <w:rsid w:val="002B3B33"/>
    <w:rsid w:val="002B4431"/>
    <w:rsid w:val="002B589A"/>
    <w:rsid w:val="002C1D9F"/>
    <w:rsid w:val="002C23FF"/>
    <w:rsid w:val="002C2F88"/>
    <w:rsid w:val="002C34B3"/>
    <w:rsid w:val="002C560E"/>
    <w:rsid w:val="002C75D4"/>
    <w:rsid w:val="002D24AE"/>
    <w:rsid w:val="002D24DD"/>
    <w:rsid w:val="002D35CB"/>
    <w:rsid w:val="002D3EED"/>
    <w:rsid w:val="002D68AE"/>
    <w:rsid w:val="002D68D0"/>
    <w:rsid w:val="002E0C9A"/>
    <w:rsid w:val="002E1578"/>
    <w:rsid w:val="002E17C5"/>
    <w:rsid w:val="002E2B94"/>
    <w:rsid w:val="002E68F1"/>
    <w:rsid w:val="002E6D5E"/>
    <w:rsid w:val="002E7F52"/>
    <w:rsid w:val="002F060C"/>
    <w:rsid w:val="002F1C22"/>
    <w:rsid w:val="002F2AC0"/>
    <w:rsid w:val="002F2FAE"/>
    <w:rsid w:val="002F6C72"/>
    <w:rsid w:val="002F79CF"/>
    <w:rsid w:val="00300455"/>
    <w:rsid w:val="00302E1D"/>
    <w:rsid w:val="00305EBE"/>
    <w:rsid w:val="0030627F"/>
    <w:rsid w:val="00307D55"/>
    <w:rsid w:val="0031177C"/>
    <w:rsid w:val="003118AD"/>
    <w:rsid w:val="00314BE4"/>
    <w:rsid w:val="003152FF"/>
    <w:rsid w:val="00315542"/>
    <w:rsid w:val="0032157D"/>
    <w:rsid w:val="003256C6"/>
    <w:rsid w:val="00325D76"/>
    <w:rsid w:val="003263DD"/>
    <w:rsid w:val="00327884"/>
    <w:rsid w:val="00331DE1"/>
    <w:rsid w:val="00331F91"/>
    <w:rsid w:val="003327E3"/>
    <w:rsid w:val="003339CF"/>
    <w:rsid w:val="003358BF"/>
    <w:rsid w:val="00335C3F"/>
    <w:rsid w:val="0033628A"/>
    <w:rsid w:val="00336D70"/>
    <w:rsid w:val="003372AD"/>
    <w:rsid w:val="003374F2"/>
    <w:rsid w:val="00337CFB"/>
    <w:rsid w:val="00341B08"/>
    <w:rsid w:val="00341EC5"/>
    <w:rsid w:val="003422A7"/>
    <w:rsid w:val="0034275D"/>
    <w:rsid w:val="00342DD9"/>
    <w:rsid w:val="00345AE5"/>
    <w:rsid w:val="00346829"/>
    <w:rsid w:val="00346A4D"/>
    <w:rsid w:val="00346BAF"/>
    <w:rsid w:val="00346CB1"/>
    <w:rsid w:val="00347278"/>
    <w:rsid w:val="0034764D"/>
    <w:rsid w:val="00347A23"/>
    <w:rsid w:val="00347ABE"/>
    <w:rsid w:val="00350165"/>
    <w:rsid w:val="00350FE1"/>
    <w:rsid w:val="003515E7"/>
    <w:rsid w:val="00352770"/>
    <w:rsid w:val="00352893"/>
    <w:rsid w:val="003535E0"/>
    <w:rsid w:val="003546B5"/>
    <w:rsid w:val="00354A1F"/>
    <w:rsid w:val="003570F6"/>
    <w:rsid w:val="0036028F"/>
    <w:rsid w:val="003602F1"/>
    <w:rsid w:val="00360F57"/>
    <w:rsid w:val="00365F3A"/>
    <w:rsid w:val="00366037"/>
    <w:rsid w:val="00366209"/>
    <w:rsid w:val="00366AB4"/>
    <w:rsid w:val="0037064F"/>
    <w:rsid w:val="0037377F"/>
    <w:rsid w:val="00375C00"/>
    <w:rsid w:val="00380718"/>
    <w:rsid w:val="00381929"/>
    <w:rsid w:val="00382085"/>
    <w:rsid w:val="0038236C"/>
    <w:rsid w:val="00382C33"/>
    <w:rsid w:val="00382EAF"/>
    <w:rsid w:val="00383571"/>
    <w:rsid w:val="00383D0E"/>
    <w:rsid w:val="00384027"/>
    <w:rsid w:val="003843EC"/>
    <w:rsid w:val="0038546D"/>
    <w:rsid w:val="00385885"/>
    <w:rsid w:val="00385D1E"/>
    <w:rsid w:val="00386CAC"/>
    <w:rsid w:val="00386DC3"/>
    <w:rsid w:val="00390C48"/>
    <w:rsid w:val="0039224A"/>
    <w:rsid w:val="00394062"/>
    <w:rsid w:val="00394882"/>
    <w:rsid w:val="00394E39"/>
    <w:rsid w:val="003953AB"/>
    <w:rsid w:val="00396498"/>
    <w:rsid w:val="00396732"/>
    <w:rsid w:val="003A02C5"/>
    <w:rsid w:val="003A0779"/>
    <w:rsid w:val="003A146D"/>
    <w:rsid w:val="003A1B57"/>
    <w:rsid w:val="003A2BF9"/>
    <w:rsid w:val="003A3291"/>
    <w:rsid w:val="003A49FA"/>
    <w:rsid w:val="003A501C"/>
    <w:rsid w:val="003B01FD"/>
    <w:rsid w:val="003B0655"/>
    <w:rsid w:val="003B0C09"/>
    <w:rsid w:val="003B0CD4"/>
    <w:rsid w:val="003B2163"/>
    <w:rsid w:val="003B46B5"/>
    <w:rsid w:val="003B52A7"/>
    <w:rsid w:val="003B61EE"/>
    <w:rsid w:val="003B6787"/>
    <w:rsid w:val="003B67D8"/>
    <w:rsid w:val="003C155E"/>
    <w:rsid w:val="003C208A"/>
    <w:rsid w:val="003C2422"/>
    <w:rsid w:val="003C2436"/>
    <w:rsid w:val="003C3A58"/>
    <w:rsid w:val="003C3B87"/>
    <w:rsid w:val="003C3C69"/>
    <w:rsid w:val="003C6F11"/>
    <w:rsid w:val="003C700C"/>
    <w:rsid w:val="003C7D9A"/>
    <w:rsid w:val="003C7E2D"/>
    <w:rsid w:val="003D048D"/>
    <w:rsid w:val="003D0E0E"/>
    <w:rsid w:val="003D0E98"/>
    <w:rsid w:val="003D13DE"/>
    <w:rsid w:val="003D20DD"/>
    <w:rsid w:val="003D63E1"/>
    <w:rsid w:val="003E0617"/>
    <w:rsid w:val="003E1789"/>
    <w:rsid w:val="003E2C83"/>
    <w:rsid w:val="003E349A"/>
    <w:rsid w:val="003E3B05"/>
    <w:rsid w:val="003E4009"/>
    <w:rsid w:val="003E5652"/>
    <w:rsid w:val="003E781C"/>
    <w:rsid w:val="003F07A7"/>
    <w:rsid w:val="003F1C22"/>
    <w:rsid w:val="003F22E6"/>
    <w:rsid w:val="003F43C5"/>
    <w:rsid w:val="003F4F27"/>
    <w:rsid w:val="003F60FE"/>
    <w:rsid w:val="003F6477"/>
    <w:rsid w:val="003F6CB3"/>
    <w:rsid w:val="003F720C"/>
    <w:rsid w:val="004005C8"/>
    <w:rsid w:val="0040130D"/>
    <w:rsid w:val="0040154F"/>
    <w:rsid w:val="00401864"/>
    <w:rsid w:val="00401E19"/>
    <w:rsid w:val="00403544"/>
    <w:rsid w:val="004035D8"/>
    <w:rsid w:val="004039A0"/>
    <w:rsid w:val="00403A4C"/>
    <w:rsid w:val="00403CA6"/>
    <w:rsid w:val="00403CE0"/>
    <w:rsid w:val="00405625"/>
    <w:rsid w:val="00407350"/>
    <w:rsid w:val="00410182"/>
    <w:rsid w:val="004113D2"/>
    <w:rsid w:val="00411B65"/>
    <w:rsid w:val="00411C6B"/>
    <w:rsid w:val="004162D6"/>
    <w:rsid w:val="004164B0"/>
    <w:rsid w:val="00416966"/>
    <w:rsid w:val="004174C2"/>
    <w:rsid w:val="00417677"/>
    <w:rsid w:val="00420A7B"/>
    <w:rsid w:val="004210E5"/>
    <w:rsid w:val="00421AFD"/>
    <w:rsid w:val="004249DD"/>
    <w:rsid w:val="00425756"/>
    <w:rsid w:val="0042576A"/>
    <w:rsid w:val="00425B9F"/>
    <w:rsid w:val="004300D4"/>
    <w:rsid w:val="00432496"/>
    <w:rsid w:val="00434AD9"/>
    <w:rsid w:val="0043600E"/>
    <w:rsid w:val="00437AEA"/>
    <w:rsid w:val="00440BE1"/>
    <w:rsid w:val="00443729"/>
    <w:rsid w:val="00444EDB"/>
    <w:rsid w:val="0044511D"/>
    <w:rsid w:val="0044607D"/>
    <w:rsid w:val="00446F68"/>
    <w:rsid w:val="00447669"/>
    <w:rsid w:val="00452080"/>
    <w:rsid w:val="00454D0B"/>
    <w:rsid w:val="00456CC5"/>
    <w:rsid w:val="004574E6"/>
    <w:rsid w:val="00457FEE"/>
    <w:rsid w:val="00462E26"/>
    <w:rsid w:val="00463139"/>
    <w:rsid w:val="004633C6"/>
    <w:rsid w:val="0046344B"/>
    <w:rsid w:val="0046425B"/>
    <w:rsid w:val="00465714"/>
    <w:rsid w:val="004712AF"/>
    <w:rsid w:val="00471C7B"/>
    <w:rsid w:val="0047221D"/>
    <w:rsid w:val="00473443"/>
    <w:rsid w:val="00473AAF"/>
    <w:rsid w:val="00474BE2"/>
    <w:rsid w:val="004769E7"/>
    <w:rsid w:val="00477925"/>
    <w:rsid w:val="0048198C"/>
    <w:rsid w:val="00481ECF"/>
    <w:rsid w:val="00482B0A"/>
    <w:rsid w:val="00482E04"/>
    <w:rsid w:val="00484DBA"/>
    <w:rsid w:val="004850B8"/>
    <w:rsid w:val="004853CC"/>
    <w:rsid w:val="00487822"/>
    <w:rsid w:val="00491537"/>
    <w:rsid w:val="00496079"/>
    <w:rsid w:val="00496FB7"/>
    <w:rsid w:val="004971F6"/>
    <w:rsid w:val="004A285E"/>
    <w:rsid w:val="004A28F1"/>
    <w:rsid w:val="004A4722"/>
    <w:rsid w:val="004A7BCD"/>
    <w:rsid w:val="004B0D1C"/>
    <w:rsid w:val="004B1B90"/>
    <w:rsid w:val="004B33E6"/>
    <w:rsid w:val="004B38DF"/>
    <w:rsid w:val="004C0E42"/>
    <w:rsid w:val="004C1266"/>
    <w:rsid w:val="004C402F"/>
    <w:rsid w:val="004D20E5"/>
    <w:rsid w:val="004D2BA9"/>
    <w:rsid w:val="004D2CCB"/>
    <w:rsid w:val="004D6AD2"/>
    <w:rsid w:val="004D7964"/>
    <w:rsid w:val="004E01BE"/>
    <w:rsid w:val="004E086D"/>
    <w:rsid w:val="004E0C34"/>
    <w:rsid w:val="004F02D0"/>
    <w:rsid w:val="004F3A0D"/>
    <w:rsid w:val="004F3BC1"/>
    <w:rsid w:val="004F4139"/>
    <w:rsid w:val="004F4E12"/>
    <w:rsid w:val="004F4FF1"/>
    <w:rsid w:val="004F6457"/>
    <w:rsid w:val="004F72CD"/>
    <w:rsid w:val="004F770C"/>
    <w:rsid w:val="0050017F"/>
    <w:rsid w:val="00503F4D"/>
    <w:rsid w:val="005040AF"/>
    <w:rsid w:val="005045FD"/>
    <w:rsid w:val="00505817"/>
    <w:rsid w:val="00506A75"/>
    <w:rsid w:val="0051202B"/>
    <w:rsid w:val="005136DF"/>
    <w:rsid w:val="00513B15"/>
    <w:rsid w:val="00515489"/>
    <w:rsid w:val="00516F09"/>
    <w:rsid w:val="0051730D"/>
    <w:rsid w:val="0052032C"/>
    <w:rsid w:val="00520FAE"/>
    <w:rsid w:val="0052284E"/>
    <w:rsid w:val="00522E63"/>
    <w:rsid w:val="00523105"/>
    <w:rsid w:val="0052380B"/>
    <w:rsid w:val="005251E0"/>
    <w:rsid w:val="00526A68"/>
    <w:rsid w:val="00527CED"/>
    <w:rsid w:val="00527D66"/>
    <w:rsid w:val="00530A4B"/>
    <w:rsid w:val="00531465"/>
    <w:rsid w:val="00533AB5"/>
    <w:rsid w:val="005343AD"/>
    <w:rsid w:val="00534CE8"/>
    <w:rsid w:val="00535D4B"/>
    <w:rsid w:val="0054388A"/>
    <w:rsid w:val="00543DE2"/>
    <w:rsid w:val="00544C40"/>
    <w:rsid w:val="00546633"/>
    <w:rsid w:val="00550223"/>
    <w:rsid w:val="00551FD3"/>
    <w:rsid w:val="00552309"/>
    <w:rsid w:val="00554380"/>
    <w:rsid w:val="005554D4"/>
    <w:rsid w:val="0056024C"/>
    <w:rsid w:val="00561B82"/>
    <w:rsid w:val="00561F03"/>
    <w:rsid w:val="00562A07"/>
    <w:rsid w:val="00562DFD"/>
    <w:rsid w:val="00564001"/>
    <w:rsid w:val="00564A57"/>
    <w:rsid w:val="00564FD8"/>
    <w:rsid w:val="005707B0"/>
    <w:rsid w:val="005711E9"/>
    <w:rsid w:val="00573059"/>
    <w:rsid w:val="005739BC"/>
    <w:rsid w:val="00574293"/>
    <w:rsid w:val="00576C1D"/>
    <w:rsid w:val="00577545"/>
    <w:rsid w:val="00577E6D"/>
    <w:rsid w:val="005804A3"/>
    <w:rsid w:val="005814E5"/>
    <w:rsid w:val="005823BC"/>
    <w:rsid w:val="00583653"/>
    <w:rsid w:val="00584A71"/>
    <w:rsid w:val="005858F9"/>
    <w:rsid w:val="0059041C"/>
    <w:rsid w:val="005904CE"/>
    <w:rsid w:val="00590B66"/>
    <w:rsid w:val="00591AD3"/>
    <w:rsid w:val="005933DB"/>
    <w:rsid w:val="005944CF"/>
    <w:rsid w:val="00594C19"/>
    <w:rsid w:val="00595162"/>
    <w:rsid w:val="00595835"/>
    <w:rsid w:val="00595DF8"/>
    <w:rsid w:val="00596122"/>
    <w:rsid w:val="00596F0D"/>
    <w:rsid w:val="005971A1"/>
    <w:rsid w:val="005A0F53"/>
    <w:rsid w:val="005A2473"/>
    <w:rsid w:val="005A2A56"/>
    <w:rsid w:val="005A45DD"/>
    <w:rsid w:val="005A4A94"/>
    <w:rsid w:val="005A587A"/>
    <w:rsid w:val="005A63F1"/>
    <w:rsid w:val="005A7E78"/>
    <w:rsid w:val="005B0717"/>
    <w:rsid w:val="005B0A37"/>
    <w:rsid w:val="005B1E97"/>
    <w:rsid w:val="005B3B2A"/>
    <w:rsid w:val="005B559F"/>
    <w:rsid w:val="005B6D02"/>
    <w:rsid w:val="005C00F6"/>
    <w:rsid w:val="005C10C5"/>
    <w:rsid w:val="005C1A2D"/>
    <w:rsid w:val="005C2024"/>
    <w:rsid w:val="005C3646"/>
    <w:rsid w:val="005C70E9"/>
    <w:rsid w:val="005D348F"/>
    <w:rsid w:val="005D4FE9"/>
    <w:rsid w:val="005D5BE6"/>
    <w:rsid w:val="005D5D5F"/>
    <w:rsid w:val="005D6B14"/>
    <w:rsid w:val="005D6F22"/>
    <w:rsid w:val="005D7FE4"/>
    <w:rsid w:val="005E104E"/>
    <w:rsid w:val="005E3378"/>
    <w:rsid w:val="005E3DDB"/>
    <w:rsid w:val="005E44C9"/>
    <w:rsid w:val="005E5309"/>
    <w:rsid w:val="005E7864"/>
    <w:rsid w:val="005E7B22"/>
    <w:rsid w:val="005E7D37"/>
    <w:rsid w:val="005E7DE8"/>
    <w:rsid w:val="005E7E12"/>
    <w:rsid w:val="005F0786"/>
    <w:rsid w:val="005F18F0"/>
    <w:rsid w:val="005F5365"/>
    <w:rsid w:val="005F5737"/>
    <w:rsid w:val="005F67DA"/>
    <w:rsid w:val="005F6E1A"/>
    <w:rsid w:val="005F766D"/>
    <w:rsid w:val="00600236"/>
    <w:rsid w:val="00600858"/>
    <w:rsid w:val="00601881"/>
    <w:rsid w:val="00603A65"/>
    <w:rsid w:val="00604BF5"/>
    <w:rsid w:val="006059CA"/>
    <w:rsid w:val="00605C10"/>
    <w:rsid w:val="006062BE"/>
    <w:rsid w:val="00606E43"/>
    <w:rsid w:val="00606E5D"/>
    <w:rsid w:val="006133D2"/>
    <w:rsid w:val="006136E1"/>
    <w:rsid w:val="0061472F"/>
    <w:rsid w:val="00614B18"/>
    <w:rsid w:val="00615A15"/>
    <w:rsid w:val="006165B3"/>
    <w:rsid w:val="00617061"/>
    <w:rsid w:val="0061710E"/>
    <w:rsid w:val="00623124"/>
    <w:rsid w:val="00623919"/>
    <w:rsid w:val="0062619F"/>
    <w:rsid w:val="00630AE0"/>
    <w:rsid w:val="006311FF"/>
    <w:rsid w:val="00633DF0"/>
    <w:rsid w:val="00635070"/>
    <w:rsid w:val="006350EA"/>
    <w:rsid w:val="00636345"/>
    <w:rsid w:val="006367EB"/>
    <w:rsid w:val="00637922"/>
    <w:rsid w:val="00640BBB"/>
    <w:rsid w:val="006445FE"/>
    <w:rsid w:val="00644B8D"/>
    <w:rsid w:val="00645C76"/>
    <w:rsid w:val="006503AC"/>
    <w:rsid w:val="00652E28"/>
    <w:rsid w:val="006536DF"/>
    <w:rsid w:val="00657047"/>
    <w:rsid w:val="006570BF"/>
    <w:rsid w:val="00660597"/>
    <w:rsid w:val="006605A0"/>
    <w:rsid w:val="00660BF4"/>
    <w:rsid w:val="00663ADB"/>
    <w:rsid w:val="00663DD8"/>
    <w:rsid w:val="00665B18"/>
    <w:rsid w:val="00670561"/>
    <w:rsid w:val="00670A81"/>
    <w:rsid w:val="00672003"/>
    <w:rsid w:val="00673082"/>
    <w:rsid w:val="00673C8B"/>
    <w:rsid w:val="00673D88"/>
    <w:rsid w:val="006777E9"/>
    <w:rsid w:val="00681031"/>
    <w:rsid w:val="006825C4"/>
    <w:rsid w:val="00683C93"/>
    <w:rsid w:val="006845D7"/>
    <w:rsid w:val="0068490E"/>
    <w:rsid w:val="00686231"/>
    <w:rsid w:val="00686334"/>
    <w:rsid w:val="00693025"/>
    <w:rsid w:val="00693D62"/>
    <w:rsid w:val="00695CA2"/>
    <w:rsid w:val="0069610A"/>
    <w:rsid w:val="006A0604"/>
    <w:rsid w:val="006A0D2F"/>
    <w:rsid w:val="006A228E"/>
    <w:rsid w:val="006A4DD9"/>
    <w:rsid w:val="006A60AE"/>
    <w:rsid w:val="006A69E3"/>
    <w:rsid w:val="006A72B6"/>
    <w:rsid w:val="006A7877"/>
    <w:rsid w:val="006B0221"/>
    <w:rsid w:val="006B28EE"/>
    <w:rsid w:val="006B4BC2"/>
    <w:rsid w:val="006B5BE5"/>
    <w:rsid w:val="006B6A66"/>
    <w:rsid w:val="006C124B"/>
    <w:rsid w:val="006C1645"/>
    <w:rsid w:val="006C1BA6"/>
    <w:rsid w:val="006C2F02"/>
    <w:rsid w:val="006C3C81"/>
    <w:rsid w:val="006C3F65"/>
    <w:rsid w:val="006C42CE"/>
    <w:rsid w:val="006C4BED"/>
    <w:rsid w:val="006C4D85"/>
    <w:rsid w:val="006C53D2"/>
    <w:rsid w:val="006C5572"/>
    <w:rsid w:val="006C6498"/>
    <w:rsid w:val="006D108E"/>
    <w:rsid w:val="006D1971"/>
    <w:rsid w:val="006D41A0"/>
    <w:rsid w:val="006D470B"/>
    <w:rsid w:val="006D4B7F"/>
    <w:rsid w:val="006D4D66"/>
    <w:rsid w:val="006D63E9"/>
    <w:rsid w:val="006D6872"/>
    <w:rsid w:val="006E06EA"/>
    <w:rsid w:val="006E11B6"/>
    <w:rsid w:val="006E2969"/>
    <w:rsid w:val="006E3267"/>
    <w:rsid w:val="006E4063"/>
    <w:rsid w:val="006E59D1"/>
    <w:rsid w:val="006E62BE"/>
    <w:rsid w:val="006E682B"/>
    <w:rsid w:val="006E69DC"/>
    <w:rsid w:val="006E6AD8"/>
    <w:rsid w:val="006E745A"/>
    <w:rsid w:val="006E7659"/>
    <w:rsid w:val="006F08EA"/>
    <w:rsid w:val="006F09AF"/>
    <w:rsid w:val="006F1AE4"/>
    <w:rsid w:val="006F2147"/>
    <w:rsid w:val="006F29C6"/>
    <w:rsid w:val="006F3964"/>
    <w:rsid w:val="006F41A9"/>
    <w:rsid w:val="006F4F57"/>
    <w:rsid w:val="006F5532"/>
    <w:rsid w:val="006F5957"/>
    <w:rsid w:val="006F61FF"/>
    <w:rsid w:val="006F62EA"/>
    <w:rsid w:val="006F6B48"/>
    <w:rsid w:val="007010E3"/>
    <w:rsid w:val="0070169D"/>
    <w:rsid w:val="007037DD"/>
    <w:rsid w:val="00703B38"/>
    <w:rsid w:val="0070417F"/>
    <w:rsid w:val="00704839"/>
    <w:rsid w:val="00704A1F"/>
    <w:rsid w:val="007051EF"/>
    <w:rsid w:val="0070716D"/>
    <w:rsid w:val="007101EB"/>
    <w:rsid w:val="00710DC7"/>
    <w:rsid w:val="00711240"/>
    <w:rsid w:val="00711604"/>
    <w:rsid w:val="0071641C"/>
    <w:rsid w:val="00716C8F"/>
    <w:rsid w:val="00716EB9"/>
    <w:rsid w:val="00717563"/>
    <w:rsid w:val="007237EC"/>
    <w:rsid w:val="007238BE"/>
    <w:rsid w:val="00723B40"/>
    <w:rsid w:val="0072520E"/>
    <w:rsid w:val="007317F5"/>
    <w:rsid w:val="0073237E"/>
    <w:rsid w:val="00732481"/>
    <w:rsid w:val="0073492F"/>
    <w:rsid w:val="0073563C"/>
    <w:rsid w:val="00735B24"/>
    <w:rsid w:val="00742384"/>
    <w:rsid w:val="0074282A"/>
    <w:rsid w:val="00742BE4"/>
    <w:rsid w:val="007434C7"/>
    <w:rsid w:val="00745819"/>
    <w:rsid w:val="0074635D"/>
    <w:rsid w:val="00746D99"/>
    <w:rsid w:val="00750F54"/>
    <w:rsid w:val="007522AC"/>
    <w:rsid w:val="007536F0"/>
    <w:rsid w:val="00754D99"/>
    <w:rsid w:val="007575E4"/>
    <w:rsid w:val="0075789A"/>
    <w:rsid w:val="0076112A"/>
    <w:rsid w:val="00761759"/>
    <w:rsid w:val="0076328D"/>
    <w:rsid w:val="00764221"/>
    <w:rsid w:val="007675BB"/>
    <w:rsid w:val="00767AEC"/>
    <w:rsid w:val="00771B1D"/>
    <w:rsid w:val="00773CB8"/>
    <w:rsid w:val="00777BF8"/>
    <w:rsid w:val="00780018"/>
    <w:rsid w:val="00781DC4"/>
    <w:rsid w:val="00782A1A"/>
    <w:rsid w:val="00782F08"/>
    <w:rsid w:val="007830C7"/>
    <w:rsid w:val="0078453B"/>
    <w:rsid w:val="00785946"/>
    <w:rsid w:val="00785F06"/>
    <w:rsid w:val="00787D5F"/>
    <w:rsid w:val="007905A6"/>
    <w:rsid w:val="00793082"/>
    <w:rsid w:val="007938DF"/>
    <w:rsid w:val="00795C65"/>
    <w:rsid w:val="00796792"/>
    <w:rsid w:val="007A0127"/>
    <w:rsid w:val="007A1223"/>
    <w:rsid w:val="007A1349"/>
    <w:rsid w:val="007A2F66"/>
    <w:rsid w:val="007A3567"/>
    <w:rsid w:val="007A3929"/>
    <w:rsid w:val="007A4B8E"/>
    <w:rsid w:val="007A56B8"/>
    <w:rsid w:val="007A6361"/>
    <w:rsid w:val="007A70CB"/>
    <w:rsid w:val="007A7BE1"/>
    <w:rsid w:val="007A7E7B"/>
    <w:rsid w:val="007B03AC"/>
    <w:rsid w:val="007B6BF1"/>
    <w:rsid w:val="007B6EEA"/>
    <w:rsid w:val="007B7E12"/>
    <w:rsid w:val="007C0378"/>
    <w:rsid w:val="007C34BF"/>
    <w:rsid w:val="007C3721"/>
    <w:rsid w:val="007C7124"/>
    <w:rsid w:val="007D0339"/>
    <w:rsid w:val="007D2042"/>
    <w:rsid w:val="007D446D"/>
    <w:rsid w:val="007D5571"/>
    <w:rsid w:val="007D5D7A"/>
    <w:rsid w:val="007D5E00"/>
    <w:rsid w:val="007D60ED"/>
    <w:rsid w:val="007D7E13"/>
    <w:rsid w:val="007E0B7C"/>
    <w:rsid w:val="007E1C80"/>
    <w:rsid w:val="007E21C3"/>
    <w:rsid w:val="007E2AB6"/>
    <w:rsid w:val="007E2C35"/>
    <w:rsid w:val="007E31C9"/>
    <w:rsid w:val="007E3F9D"/>
    <w:rsid w:val="007E4DC1"/>
    <w:rsid w:val="007E59C7"/>
    <w:rsid w:val="007E6153"/>
    <w:rsid w:val="007E61F7"/>
    <w:rsid w:val="007F36C3"/>
    <w:rsid w:val="007F3913"/>
    <w:rsid w:val="007F3D27"/>
    <w:rsid w:val="007F3F57"/>
    <w:rsid w:val="0080164F"/>
    <w:rsid w:val="00802693"/>
    <w:rsid w:val="00802C50"/>
    <w:rsid w:val="0080309D"/>
    <w:rsid w:val="00803342"/>
    <w:rsid w:val="00804233"/>
    <w:rsid w:val="00806B35"/>
    <w:rsid w:val="008136FE"/>
    <w:rsid w:val="0081388C"/>
    <w:rsid w:val="00813D69"/>
    <w:rsid w:val="0081565C"/>
    <w:rsid w:val="008158A0"/>
    <w:rsid w:val="00815E1E"/>
    <w:rsid w:val="008173A5"/>
    <w:rsid w:val="00817572"/>
    <w:rsid w:val="008200F1"/>
    <w:rsid w:val="00820E6A"/>
    <w:rsid w:val="00821F9F"/>
    <w:rsid w:val="008239AA"/>
    <w:rsid w:val="00823C6F"/>
    <w:rsid w:val="0082420E"/>
    <w:rsid w:val="008249C0"/>
    <w:rsid w:val="00825CEB"/>
    <w:rsid w:val="00827C9C"/>
    <w:rsid w:val="008320F5"/>
    <w:rsid w:val="00832613"/>
    <w:rsid w:val="0083308C"/>
    <w:rsid w:val="0083351C"/>
    <w:rsid w:val="00833CFF"/>
    <w:rsid w:val="00833F72"/>
    <w:rsid w:val="00834E58"/>
    <w:rsid w:val="00836A8B"/>
    <w:rsid w:val="008370F9"/>
    <w:rsid w:val="00841075"/>
    <w:rsid w:val="0084222B"/>
    <w:rsid w:val="00843EF5"/>
    <w:rsid w:val="00846BCB"/>
    <w:rsid w:val="00851BB2"/>
    <w:rsid w:val="00852708"/>
    <w:rsid w:val="00855B7C"/>
    <w:rsid w:val="00855C9C"/>
    <w:rsid w:val="00856AC8"/>
    <w:rsid w:val="00857A3A"/>
    <w:rsid w:val="00860B4F"/>
    <w:rsid w:val="00860C1C"/>
    <w:rsid w:val="008621D6"/>
    <w:rsid w:val="0086561D"/>
    <w:rsid w:val="00865680"/>
    <w:rsid w:val="008673D8"/>
    <w:rsid w:val="0086785C"/>
    <w:rsid w:val="00870B97"/>
    <w:rsid w:val="008717B3"/>
    <w:rsid w:val="008724B9"/>
    <w:rsid w:val="00873644"/>
    <w:rsid w:val="00877211"/>
    <w:rsid w:val="00881085"/>
    <w:rsid w:val="00881BC3"/>
    <w:rsid w:val="00883A3D"/>
    <w:rsid w:val="00883BF9"/>
    <w:rsid w:val="008843B9"/>
    <w:rsid w:val="0088475F"/>
    <w:rsid w:val="00884DB4"/>
    <w:rsid w:val="00890A16"/>
    <w:rsid w:val="00891412"/>
    <w:rsid w:val="0089177E"/>
    <w:rsid w:val="008933F5"/>
    <w:rsid w:val="008938B7"/>
    <w:rsid w:val="008946B6"/>
    <w:rsid w:val="008949D1"/>
    <w:rsid w:val="008A0260"/>
    <w:rsid w:val="008A0372"/>
    <w:rsid w:val="008A085A"/>
    <w:rsid w:val="008A0D3A"/>
    <w:rsid w:val="008A158B"/>
    <w:rsid w:val="008A1A65"/>
    <w:rsid w:val="008A3BEA"/>
    <w:rsid w:val="008A438E"/>
    <w:rsid w:val="008A483B"/>
    <w:rsid w:val="008A5870"/>
    <w:rsid w:val="008A5CF9"/>
    <w:rsid w:val="008A7BD3"/>
    <w:rsid w:val="008B27DA"/>
    <w:rsid w:val="008B4A40"/>
    <w:rsid w:val="008B7281"/>
    <w:rsid w:val="008C0E59"/>
    <w:rsid w:val="008C1D9C"/>
    <w:rsid w:val="008C22D6"/>
    <w:rsid w:val="008C27C9"/>
    <w:rsid w:val="008C3C03"/>
    <w:rsid w:val="008C3EEA"/>
    <w:rsid w:val="008C52B0"/>
    <w:rsid w:val="008C6640"/>
    <w:rsid w:val="008C6C81"/>
    <w:rsid w:val="008D0808"/>
    <w:rsid w:val="008D68C0"/>
    <w:rsid w:val="008E02E5"/>
    <w:rsid w:val="008E0E45"/>
    <w:rsid w:val="008E146C"/>
    <w:rsid w:val="008E2DCF"/>
    <w:rsid w:val="008E3156"/>
    <w:rsid w:val="008E423D"/>
    <w:rsid w:val="008E441B"/>
    <w:rsid w:val="008E5537"/>
    <w:rsid w:val="008E57B3"/>
    <w:rsid w:val="008E62DE"/>
    <w:rsid w:val="008E645F"/>
    <w:rsid w:val="008E6F3C"/>
    <w:rsid w:val="008E74ED"/>
    <w:rsid w:val="008E7E51"/>
    <w:rsid w:val="008F0A3E"/>
    <w:rsid w:val="008F0EC4"/>
    <w:rsid w:val="008F1919"/>
    <w:rsid w:val="008F2705"/>
    <w:rsid w:val="008F3693"/>
    <w:rsid w:val="008F3B37"/>
    <w:rsid w:val="008F5EC2"/>
    <w:rsid w:val="008F5F7B"/>
    <w:rsid w:val="00902E58"/>
    <w:rsid w:val="00903577"/>
    <w:rsid w:val="0090357C"/>
    <w:rsid w:val="009038D1"/>
    <w:rsid w:val="009047D3"/>
    <w:rsid w:val="00904DCC"/>
    <w:rsid w:val="00905ACC"/>
    <w:rsid w:val="009070F5"/>
    <w:rsid w:val="00907F4B"/>
    <w:rsid w:val="00910D65"/>
    <w:rsid w:val="00911806"/>
    <w:rsid w:val="00912844"/>
    <w:rsid w:val="00913584"/>
    <w:rsid w:val="009141DC"/>
    <w:rsid w:val="00914CC9"/>
    <w:rsid w:val="00915230"/>
    <w:rsid w:val="00915B19"/>
    <w:rsid w:val="009161C0"/>
    <w:rsid w:val="0092172C"/>
    <w:rsid w:val="009229C5"/>
    <w:rsid w:val="00924B12"/>
    <w:rsid w:val="00925F8E"/>
    <w:rsid w:val="009279B0"/>
    <w:rsid w:val="0093033C"/>
    <w:rsid w:val="00931586"/>
    <w:rsid w:val="00931819"/>
    <w:rsid w:val="00931F68"/>
    <w:rsid w:val="0093268B"/>
    <w:rsid w:val="009355D4"/>
    <w:rsid w:val="009356C5"/>
    <w:rsid w:val="00937016"/>
    <w:rsid w:val="0094084B"/>
    <w:rsid w:val="00941E2D"/>
    <w:rsid w:val="00942900"/>
    <w:rsid w:val="00943214"/>
    <w:rsid w:val="00944D47"/>
    <w:rsid w:val="00945A1F"/>
    <w:rsid w:val="00945A5A"/>
    <w:rsid w:val="0094704A"/>
    <w:rsid w:val="00950F4D"/>
    <w:rsid w:val="00951D57"/>
    <w:rsid w:val="00954BB8"/>
    <w:rsid w:val="009553F5"/>
    <w:rsid w:val="00956A58"/>
    <w:rsid w:val="00957593"/>
    <w:rsid w:val="00957801"/>
    <w:rsid w:val="00960278"/>
    <w:rsid w:val="009604EF"/>
    <w:rsid w:val="00962521"/>
    <w:rsid w:val="009625BC"/>
    <w:rsid w:val="00964352"/>
    <w:rsid w:val="0096686E"/>
    <w:rsid w:val="0096767F"/>
    <w:rsid w:val="00971234"/>
    <w:rsid w:val="009718AD"/>
    <w:rsid w:val="0097307E"/>
    <w:rsid w:val="009756AB"/>
    <w:rsid w:val="00975CF2"/>
    <w:rsid w:val="00977098"/>
    <w:rsid w:val="00977116"/>
    <w:rsid w:val="00977941"/>
    <w:rsid w:val="00981258"/>
    <w:rsid w:val="0098132C"/>
    <w:rsid w:val="00982FFF"/>
    <w:rsid w:val="00983042"/>
    <w:rsid w:val="009830DC"/>
    <w:rsid w:val="00984CB2"/>
    <w:rsid w:val="009852FA"/>
    <w:rsid w:val="00985B29"/>
    <w:rsid w:val="00985F54"/>
    <w:rsid w:val="0099068B"/>
    <w:rsid w:val="00992710"/>
    <w:rsid w:val="0099285C"/>
    <w:rsid w:val="00994B65"/>
    <w:rsid w:val="00994B87"/>
    <w:rsid w:val="009956AE"/>
    <w:rsid w:val="00995C6E"/>
    <w:rsid w:val="009A0303"/>
    <w:rsid w:val="009A0DED"/>
    <w:rsid w:val="009A103D"/>
    <w:rsid w:val="009A11CA"/>
    <w:rsid w:val="009A1504"/>
    <w:rsid w:val="009A1B84"/>
    <w:rsid w:val="009A43F4"/>
    <w:rsid w:val="009A595E"/>
    <w:rsid w:val="009A6018"/>
    <w:rsid w:val="009A7766"/>
    <w:rsid w:val="009A7BE1"/>
    <w:rsid w:val="009B0A68"/>
    <w:rsid w:val="009B27EE"/>
    <w:rsid w:val="009B326D"/>
    <w:rsid w:val="009B68AD"/>
    <w:rsid w:val="009B6D5E"/>
    <w:rsid w:val="009B72FB"/>
    <w:rsid w:val="009C0CC2"/>
    <w:rsid w:val="009C0DE1"/>
    <w:rsid w:val="009C0E0E"/>
    <w:rsid w:val="009C150E"/>
    <w:rsid w:val="009C1C01"/>
    <w:rsid w:val="009C27D7"/>
    <w:rsid w:val="009C2A7F"/>
    <w:rsid w:val="009C2C8D"/>
    <w:rsid w:val="009C37E4"/>
    <w:rsid w:val="009C3F2B"/>
    <w:rsid w:val="009C6E26"/>
    <w:rsid w:val="009C7B2F"/>
    <w:rsid w:val="009D05F4"/>
    <w:rsid w:val="009D0799"/>
    <w:rsid w:val="009D0966"/>
    <w:rsid w:val="009D13E9"/>
    <w:rsid w:val="009D17D3"/>
    <w:rsid w:val="009D449C"/>
    <w:rsid w:val="009D51B7"/>
    <w:rsid w:val="009D5CF9"/>
    <w:rsid w:val="009E0BBF"/>
    <w:rsid w:val="009E1641"/>
    <w:rsid w:val="009E2613"/>
    <w:rsid w:val="009E2CF4"/>
    <w:rsid w:val="009E3171"/>
    <w:rsid w:val="009F1D09"/>
    <w:rsid w:val="009F2B63"/>
    <w:rsid w:val="009F47BC"/>
    <w:rsid w:val="009F6AB2"/>
    <w:rsid w:val="00A00812"/>
    <w:rsid w:val="00A00A64"/>
    <w:rsid w:val="00A01D5C"/>
    <w:rsid w:val="00A04AB0"/>
    <w:rsid w:val="00A04E42"/>
    <w:rsid w:val="00A05E7F"/>
    <w:rsid w:val="00A06BAF"/>
    <w:rsid w:val="00A07986"/>
    <w:rsid w:val="00A07C75"/>
    <w:rsid w:val="00A1002A"/>
    <w:rsid w:val="00A1030F"/>
    <w:rsid w:val="00A10DFC"/>
    <w:rsid w:val="00A1148C"/>
    <w:rsid w:val="00A1281A"/>
    <w:rsid w:val="00A1312C"/>
    <w:rsid w:val="00A131C1"/>
    <w:rsid w:val="00A13C3C"/>
    <w:rsid w:val="00A13D44"/>
    <w:rsid w:val="00A13F26"/>
    <w:rsid w:val="00A1437D"/>
    <w:rsid w:val="00A14982"/>
    <w:rsid w:val="00A16A51"/>
    <w:rsid w:val="00A16B56"/>
    <w:rsid w:val="00A17336"/>
    <w:rsid w:val="00A200DD"/>
    <w:rsid w:val="00A208AB"/>
    <w:rsid w:val="00A21AE6"/>
    <w:rsid w:val="00A22FAB"/>
    <w:rsid w:val="00A232BF"/>
    <w:rsid w:val="00A2561A"/>
    <w:rsid w:val="00A2581B"/>
    <w:rsid w:val="00A25B0B"/>
    <w:rsid w:val="00A26877"/>
    <w:rsid w:val="00A26A69"/>
    <w:rsid w:val="00A31BE9"/>
    <w:rsid w:val="00A35628"/>
    <w:rsid w:val="00A40923"/>
    <w:rsid w:val="00A414F9"/>
    <w:rsid w:val="00A41BC9"/>
    <w:rsid w:val="00A42BA4"/>
    <w:rsid w:val="00A453B8"/>
    <w:rsid w:val="00A45D09"/>
    <w:rsid w:val="00A460CD"/>
    <w:rsid w:val="00A47C2E"/>
    <w:rsid w:val="00A50DB8"/>
    <w:rsid w:val="00A541FA"/>
    <w:rsid w:val="00A556DB"/>
    <w:rsid w:val="00A56591"/>
    <w:rsid w:val="00A57D50"/>
    <w:rsid w:val="00A61DD2"/>
    <w:rsid w:val="00A64F24"/>
    <w:rsid w:val="00A65910"/>
    <w:rsid w:val="00A668FB"/>
    <w:rsid w:val="00A70E6B"/>
    <w:rsid w:val="00A71E83"/>
    <w:rsid w:val="00A7238F"/>
    <w:rsid w:val="00A724BA"/>
    <w:rsid w:val="00A72A46"/>
    <w:rsid w:val="00A73DD8"/>
    <w:rsid w:val="00A742C6"/>
    <w:rsid w:val="00A7440B"/>
    <w:rsid w:val="00A74746"/>
    <w:rsid w:val="00A75592"/>
    <w:rsid w:val="00A773BE"/>
    <w:rsid w:val="00A8013E"/>
    <w:rsid w:val="00A823AA"/>
    <w:rsid w:val="00A8274E"/>
    <w:rsid w:val="00A82D4B"/>
    <w:rsid w:val="00A83E05"/>
    <w:rsid w:val="00A85ED3"/>
    <w:rsid w:val="00A867B2"/>
    <w:rsid w:val="00A869C6"/>
    <w:rsid w:val="00A86BFA"/>
    <w:rsid w:val="00A86FB6"/>
    <w:rsid w:val="00A87051"/>
    <w:rsid w:val="00A8735E"/>
    <w:rsid w:val="00A90874"/>
    <w:rsid w:val="00A9302E"/>
    <w:rsid w:val="00A93472"/>
    <w:rsid w:val="00A93484"/>
    <w:rsid w:val="00A95861"/>
    <w:rsid w:val="00A96ADE"/>
    <w:rsid w:val="00AA0438"/>
    <w:rsid w:val="00AA0E05"/>
    <w:rsid w:val="00AA2C0E"/>
    <w:rsid w:val="00AA31CC"/>
    <w:rsid w:val="00AA6175"/>
    <w:rsid w:val="00AA705A"/>
    <w:rsid w:val="00AA72BF"/>
    <w:rsid w:val="00AA7767"/>
    <w:rsid w:val="00AB047D"/>
    <w:rsid w:val="00AB1B45"/>
    <w:rsid w:val="00AB4A37"/>
    <w:rsid w:val="00AB4AD4"/>
    <w:rsid w:val="00AB4AF3"/>
    <w:rsid w:val="00AB508E"/>
    <w:rsid w:val="00AB5D7D"/>
    <w:rsid w:val="00AB5EFE"/>
    <w:rsid w:val="00AB671A"/>
    <w:rsid w:val="00AC00DF"/>
    <w:rsid w:val="00AC106E"/>
    <w:rsid w:val="00AC169D"/>
    <w:rsid w:val="00AC1B5E"/>
    <w:rsid w:val="00AC2A21"/>
    <w:rsid w:val="00AC4E52"/>
    <w:rsid w:val="00AC70F7"/>
    <w:rsid w:val="00AD006A"/>
    <w:rsid w:val="00AD0BB8"/>
    <w:rsid w:val="00AD37C5"/>
    <w:rsid w:val="00AD3815"/>
    <w:rsid w:val="00AD410A"/>
    <w:rsid w:val="00AD4C82"/>
    <w:rsid w:val="00AD5189"/>
    <w:rsid w:val="00AE3575"/>
    <w:rsid w:val="00AE62DE"/>
    <w:rsid w:val="00AE7D2B"/>
    <w:rsid w:val="00AF0155"/>
    <w:rsid w:val="00AF0A59"/>
    <w:rsid w:val="00AF1077"/>
    <w:rsid w:val="00AF248F"/>
    <w:rsid w:val="00AF2916"/>
    <w:rsid w:val="00AF4274"/>
    <w:rsid w:val="00AF4CBA"/>
    <w:rsid w:val="00AF65D9"/>
    <w:rsid w:val="00AF7421"/>
    <w:rsid w:val="00AF7818"/>
    <w:rsid w:val="00AF7DF3"/>
    <w:rsid w:val="00B0025B"/>
    <w:rsid w:val="00B00ABA"/>
    <w:rsid w:val="00B02301"/>
    <w:rsid w:val="00B0236E"/>
    <w:rsid w:val="00B0264B"/>
    <w:rsid w:val="00B026D4"/>
    <w:rsid w:val="00B037B8"/>
    <w:rsid w:val="00B03800"/>
    <w:rsid w:val="00B041E5"/>
    <w:rsid w:val="00B04FBD"/>
    <w:rsid w:val="00B117D1"/>
    <w:rsid w:val="00B11FF4"/>
    <w:rsid w:val="00B144AE"/>
    <w:rsid w:val="00B15036"/>
    <w:rsid w:val="00B2054C"/>
    <w:rsid w:val="00B2231E"/>
    <w:rsid w:val="00B22509"/>
    <w:rsid w:val="00B22534"/>
    <w:rsid w:val="00B25392"/>
    <w:rsid w:val="00B27130"/>
    <w:rsid w:val="00B308BD"/>
    <w:rsid w:val="00B309AE"/>
    <w:rsid w:val="00B318DB"/>
    <w:rsid w:val="00B319DB"/>
    <w:rsid w:val="00B32B05"/>
    <w:rsid w:val="00B33DB9"/>
    <w:rsid w:val="00B41097"/>
    <w:rsid w:val="00B419AF"/>
    <w:rsid w:val="00B41A08"/>
    <w:rsid w:val="00B4256B"/>
    <w:rsid w:val="00B4372D"/>
    <w:rsid w:val="00B440EB"/>
    <w:rsid w:val="00B44771"/>
    <w:rsid w:val="00B50B2D"/>
    <w:rsid w:val="00B53D4E"/>
    <w:rsid w:val="00B55135"/>
    <w:rsid w:val="00B559F8"/>
    <w:rsid w:val="00B564FE"/>
    <w:rsid w:val="00B5650D"/>
    <w:rsid w:val="00B56961"/>
    <w:rsid w:val="00B56E4A"/>
    <w:rsid w:val="00B57D3F"/>
    <w:rsid w:val="00B60134"/>
    <w:rsid w:val="00B60514"/>
    <w:rsid w:val="00B6120C"/>
    <w:rsid w:val="00B6178C"/>
    <w:rsid w:val="00B61BAE"/>
    <w:rsid w:val="00B61BD7"/>
    <w:rsid w:val="00B62E0F"/>
    <w:rsid w:val="00B63726"/>
    <w:rsid w:val="00B640D7"/>
    <w:rsid w:val="00B64D46"/>
    <w:rsid w:val="00B65355"/>
    <w:rsid w:val="00B65B18"/>
    <w:rsid w:val="00B65B99"/>
    <w:rsid w:val="00B7155D"/>
    <w:rsid w:val="00B71F16"/>
    <w:rsid w:val="00B7226E"/>
    <w:rsid w:val="00B72E4E"/>
    <w:rsid w:val="00B73ED2"/>
    <w:rsid w:val="00B7471B"/>
    <w:rsid w:val="00B74AE5"/>
    <w:rsid w:val="00B7556F"/>
    <w:rsid w:val="00B75B5A"/>
    <w:rsid w:val="00B76C91"/>
    <w:rsid w:val="00B8004D"/>
    <w:rsid w:val="00B81508"/>
    <w:rsid w:val="00B8173E"/>
    <w:rsid w:val="00B824A6"/>
    <w:rsid w:val="00B82B9D"/>
    <w:rsid w:val="00B82EAA"/>
    <w:rsid w:val="00B84D0F"/>
    <w:rsid w:val="00B853AA"/>
    <w:rsid w:val="00B86108"/>
    <w:rsid w:val="00B90C61"/>
    <w:rsid w:val="00B92D26"/>
    <w:rsid w:val="00B93121"/>
    <w:rsid w:val="00B934EC"/>
    <w:rsid w:val="00B96CE7"/>
    <w:rsid w:val="00B9725A"/>
    <w:rsid w:val="00B97F0E"/>
    <w:rsid w:val="00BA0656"/>
    <w:rsid w:val="00BA2B0D"/>
    <w:rsid w:val="00BA3716"/>
    <w:rsid w:val="00BA46A3"/>
    <w:rsid w:val="00BA5A4E"/>
    <w:rsid w:val="00BA61EE"/>
    <w:rsid w:val="00BA6A5D"/>
    <w:rsid w:val="00BA73BC"/>
    <w:rsid w:val="00BB0320"/>
    <w:rsid w:val="00BB15A5"/>
    <w:rsid w:val="00BB40DA"/>
    <w:rsid w:val="00BB4FAF"/>
    <w:rsid w:val="00BB5CE5"/>
    <w:rsid w:val="00BB6E8C"/>
    <w:rsid w:val="00BC053C"/>
    <w:rsid w:val="00BC18B4"/>
    <w:rsid w:val="00BC337C"/>
    <w:rsid w:val="00BC4102"/>
    <w:rsid w:val="00BC501C"/>
    <w:rsid w:val="00BC5433"/>
    <w:rsid w:val="00BD04AC"/>
    <w:rsid w:val="00BD0A34"/>
    <w:rsid w:val="00BD1C88"/>
    <w:rsid w:val="00BD2512"/>
    <w:rsid w:val="00BD3B12"/>
    <w:rsid w:val="00BD4033"/>
    <w:rsid w:val="00BD4EA9"/>
    <w:rsid w:val="00BD563D"/>
    <w:rsid w:val="00BD77E6"/>
    <w:rsid w:val="00BD7FD7"/>
    <w:rsid w:val="00BE155E"/>
    <w:rsid w:val="00BE1CD9"/>
    <w:rsid w:val="00BE2947"/>
    <w:rsid w:val="00BE6504"/>
    <w:rsid w:val="00BF1AA6"/>
    <w:rsid w:val="00BF25FA"/>
    <w:rsid w:val="00BF3198"/>
    <w:rsid w:val="00BF3468"/>
    <w:rsid w:val="00BF365C"/>
    <w:rsid w:val="00BF3817"/>
    <w:rsid w:val="00BF40D8"/>
    <w:rsid w:val="00BF7591"/>
    <w:rsid w:val="00BF7E18"/>
    <w:rsid w:val="00C007BE"/>
    <w:rsid w:val="00C009EE"/>
    <w:rsid w:val="00C0216C"/>
    <w:rsid w:val="00C02243"/>
    <w:rsid w:val="00C02576"/>
    <w:rsid w:val="00C02DBF"/>
    <w:rsid w:val="00C03332"/>
    <w:rsid w:val="00C052B7"/>
    <w:rsid w:val="00C063AE"/>
    <w:rsid w:val="00C0787C"/>
    <w:rsid w:val="00C10D82"/>
    <w:rsid w:val="00C10DF6"/>
    <w:rsid w:val="00C14131"/>
    <w:rsid w:val="00C143E8"/>
    <w:rsid w:val="00C144DF"/>
    <w:rsid w:val="00C15633"/>
    <w:rsid w:val="00C1785E"/>
    <w:rsid w:val="00C206A3"/>
    <w:rsid w:val="00C20B4F"/>
    <w:rsid w:val="00C21146"/>
    <w:rsid w:val="00C21148"/>
    <w:rsid w:val="00C2522A"/>
    <w:rsid w:val="00C25519"/>
    <w:rsid w:val="00C354E3"/>
    <w:rsid w:val="00C35649"/>
    <w:rsid w:val="00C36E8C"/>
    <w:rsid w:val="00C42E5C"/>
    <w:rsid w:val="00C43F62"/>
    <w:rsid w:val="00C4483A"/>
    <w:rsid w:val="00C4538F"/>
    <w:rsid w:val="00C45BE6"/>
    <w:rsid w:val="00C45CB6"/>
    <w:rsid w:val="00C4691A"/>
    <w:rsid w:val="00C4697F"/>
    <w:rsid w:val="00C50206"/>
    <w:rsid w:val="00C51C95"/>
    <w:rsid w:val="00C5403B"/>
    <w:rsid w:val="00C55889"/>
    <w:rsid w:val="00C57074"/>
    <w:rsid w:val="00C606EA"/>
    <w:rsid w:val="00C60703"/>
    <w:rsid w:val="00C60A25"/>
    <w:rsid w:val="00C62129"/>
    <w:rsid w:val="00C62381"/>
    <w:rsid w:val="00C62C76"/>
    <w:rsid w:val="00C62CF6"/>
    <w:rsid w:val="00C63448"/>
    <w:rsid w:val="00C63832"/>
    <w:rsid w:val="00C63F35"/>
    <w:rsid w:val="00C650F9"/>
    <w:rsid w:val="00C6607F"/>
    <w:rsid w:val="00C7037E"/>
    <w:rsid w:val="00C71234"/>
    <w:rsid w:val="00C71889"/>
    <w:rsid w:val="00C71A74"/>
    <w:rsid w:val="00C720DE"/>
    <w:rsid w:val="00C7214E"/>
    <w:rsid w:val="00C72527"/>
    <w:rsid w:val="00C73541"/>
    <w:rsid w:val="00C73CCE"/>
    <w:rsid w:val="00C7648E"/>
    <w:rsid w:val="00C7656F"/>
    <w:rsid w:val="00C76DBE"/>
    <w:rsid w:val="00C775EF"/>
    <w:rsid w:val="00C77B67"/>
    <w:rsid w:val="00C77FBB"/>
    <w:rsid w:val="00C80CA1"/>
    <w:rsid w:val="00C8165C"/>
    <w:rsid w:val="00C82D38"/>
    <w:rsid w:val="00C83B43"/>
    <w:rsid w:val="00C849ED"/>
    <w:rsid w:val="00C857AB"/>
    <w:rsid w:val="00C85D0E"/>
    <w:rsid w:val="00C86993"/>
    <w:rsid w:val="00C86D30"/>
    <w:rsid w:val="00C92281"/>
    <w:rsid w:val="00C9311E"/>
    <w:rsid w:val="00C9472B"/>
    <w:rsid w:val="00C95A4E"/>
    <w:rsid w:val="00C97166"/>
    <w:rsid w:val="00C97204"/>
    <w:rsid w:val="00CA18D5"/>
    <w:rsid w:val="00CA680A"/>
    <w:rsid w:val="00CA7ECA"/>
    <w:rsid w:val="00CB02CE"/>
    <w:rsid w:val="00CB1C1D"/>
    <w:rsid w:val="00CB2EF3"/>
    <w:rsid w:val="00CB375C"/>
    <w:rsid w:val="00CB391F"/>
    <w:rsid w:val="00CB3982"/>
    <w:rsid w:val="00CB3E1F"/>
    <w:rsid w:val="00CB54AD"/>
    <w:rsid w:val="00CB5CD1"/>
    <w:rsid w:val="00CB5EDC"/>
    <w:rsid w:val="00CB6622"/>
    <w:rsid w:val="00CC03EF"/>
    <w:rsid w:val="00CC1039"/>
    <w:rsid w:val="00CC258F"/>
    <w:rsid w:val="00CC2A2A"/>
    <w:rsid w:val="00CC34F2"/>
    <w:rsid w:val="00CC4EF4"/>
    <w:rsid w:val="00CC7753"/>
    <w:rsid w:val="00CD014C"/>
    <w:rsid w:val="00CD07B9"/>
    <w:rsid w:val="00CD64C3"/>
    <w:rsid w:val="00CD7678"/>
    <w:rsid w:val="00CE52D1"/>
    <w:rsid w:val="00CE7CB3"/>
    <w:rsid w:val="00CF068C"/>
    <w:rsid w:val="00CF14E3"/>
    <w:rsid w:val="00CF25D9"/>
    <w:rsid w:val="00CF41C7"/>
    <w:rsid w:val="00CF44D7"/>
    <w:rsid w:val="00CF6B79"/>
    <w:rsid w:val="00CF6EFD"/>
    <w:rsid w:val="00CF7042"/>
    <w:rsid w:val="00D00741"/>
    <w:rsid w:val="00D00898"/>
    <w:rsid w:val="00D018EB"/>
    <w:rsid w:val="00D01C0D"/>
    <w:rsid w:val="00D01D40"/>
    <w:rsid w:val="00D01FE7"/>
    <w:rsid w:val="00D02CCC"/>
    <w:rsid w:val="00D031AF"/>
    <w:rsid w:val="00D03D32"/>
    <w:rsid w:val="00D0623C"/>
    <w:rsid w:val="00D064C9"/>
    <w:rsid w:val="00D069CD"/>
    <w:rsid w:val="00D0761A"/>
    <w:rsid w:val="00D07FD8"/>
    <w:rsid w:val="00D10555"/>
    <w:rsid w:val="00D108FD"/>
    <w:rsid w:val="00D1174B"/>
    <w:rsid w:val="00D1292E"/>
    <w:rsid w:val="00D13DDC"/>
    <w:rsid w:val="00D15135"/>
    <w:rsid w:val="00D15970"/>
    <w:rsid w:val="00D15A47"/>
    <w:rsid w:val="00D162BE"/>
    <w:rsid w:val="00D201BB"/>
    <w:rsid w:val="00D21990"/>
    <w:rsid w:val="00D22684"/>
    <w:rsid w:val="00D23017"/>
    <w:rsid w:val="00D23A38"/>
    <w:rsid w:val="00D255FB"/>
    <w:rsid w:val="00D25D5C"/>
    <w:rsid w:val="00D2610C"/>
    <w:rsid w:val="00D305D7"/>
    <w:rsid w:val="00D33825"/>
    <w:rsid w:val="00D34495"/>
    <w:rsid w:val="00D356E1"/>
    <w:rsid w:val="00D35FEB"/>
    <w:rsid w:val="00D4000C"/>
    <w:rsid w:val="00D40135"/>
    <w:rsid w:val="00D405C2"/>
    <w:rsid w:val="00D415D3"/>
    <w:rsid w:val="00D4341A"/>
    <w:rsid w:val="00D43E89"/>
    <w:rsid w:val="00D449AE"/>
    <w:rsid w:val="00D47CC8"/>
    <w:rsid w:val="00D52BB5"/>
    <w:rsid w:val="00D539B3"/>
    <w:rsid w:val="00D558BA"/>
    <w:rsid w:val="00D55BBF"/>
    <w:rsid w:val="00D5643B"/>
    <w:rsid w:val="00D5669C"/>
    <w:rsid w:val="00D56E84"/>
    <w:rsid w:val="00D60EFD"/>
    <w:rsid w:val="00D62BA7"/>
    <w:rsid w:val="00D62C81"/>
    <w:rsid w:val="00D62E36"/>
    <w:rsid w:val="00D632AF"/>
    <w:rsid w:val="00D63326"/>
    <w:rsid w:val="00D67953"/>
    <w:rsid w:val="00D700D5"/>
    <w:rsid w:val="00D70641"/>
    <w:rsid w:val="00D73E7F"/>
    <w:rsid w:val="00D73F44"/>
    <w:rsid w:val="00D771D4"/>
    <w:rsid w:val="00D779B3"/>
    <w:rsid w:val="00D80A6A"/>
    <w:rsid w:val="00D80D7E"/>
    <w:rsid w:val="00D82661"/>
    <w:rsid w:val="00D83330"/>
    <w:rsid w:val="00D84746"/>
    <w:rsid w:val="00D85175"/>
    <w:rsid w:val="00D85AF8"/>
    <w:rsid w:val="00D85E74"/>
    <w:rsid w:val="00D86301"/>
    <w:rsid w:val="00D871DF"/>
    <w:rsid w:val="00D87F88"/>
    <w:rsid w:val="00D90CD3"/>
    <w:rsid w:val="00D90E82"/>
    <w:rsid w:val="00D918E3"/>
    <w:rsid w:val="00D9415C"/>
    <w:rsid w:val="00D9594A"/>
    <w:rsid w:val="00D96401"/>
    <w:rsid w:val="00D96987"/>
    <w:rsid w:val="00D96FAA"/>
    <w:rsid w:val="00D97094"/>
    <w:rsid w:val="00DA0ECB"/>
    <w:rsid w:val="00DA1891"/>
    <w:rsid w:val="00DA2001"/>
    <w:rsid w:val="00DA5DF9"/>
    <w:rsid w:val="00DA78FB"/>
    <w:rsid w:val="00DB3C97"/>
    <w:rsid w:val="00DB4A49"/>
    <w:rsid w:val="00DB757B"/>
    <w:rsid w:val="00DB78AA"/>
    <w:rsid w:val="00DC0F29"/>
    <w:rsid w:val="00DC1414"/>
    <w:rsid w:val="00DC1628"/>
    <w:rsid w:val="00DC413A"/>
    <w:rsid w:val="00DD0812"/>
    <w:rsid w:val="00DD165C"/>
    <w:rsid w:val="00DD3616"/>
    <w:rsid w:val="00DD3F8C"/>
    <w:rsid w:val="00DE0A50"/>
    <w:rsid w:val="00DE2043"/>
    <w:rsid w:val="00DE25CE"/>
    <w:rsid w:val="00DE2B01"/>
    <w:rsid w:val="00DE3F07"/>
    <w:rsid w:val="00DE4D4D"/>
    <w:rsid w:val="00DE6951"/>
    <w:rsid w:val="00DF0902"/>
    <w:rsid w:val="00DF0933"/>
    <w:rsid w:val="00DF12FC"/>
    <w:rsid w:val="00E00A33"/>
    <w:rsid w:val="00E01912"/>
    <w:rsid w:val="00E01E0D"/>
    <w:rsid w:val="00E01F26"/>
    <w:rsid w:val="00E0273C"/>
    <w:rsid w:val="00E036A4"/>
    <w:rsid w:val="00E0383C"/>
    <w:rsid w:val="00E05428"/>
    <w:rsid w:val="00E06504"/>
    <w:rsid w:val="00E07150"/>
    <w:rsid w:val="00E07AC1"/>
    <w:rsid w:val="00E07E84"/>
    <w:rsid w:val="00E10E48"/>
    <w:rsid w:val="00E130E2"/>
    <w:rsid w:val="00E140BB"/>
    <w:rsid w:val="00E149A7"/>
    <w:rsid w:val="00E1588F"/>
    <w:rsid w:val="00E21168"/>
    <w:rsid w:val="00E24A2B"/>
    <w:rsid w:val="00E252CD"/>
    <w:rsid w:val="00E25703"/>
    <w:rsid w:val="00E30396"/>
    <w:rsid w:val="00E3103B"/>
    <w:rsid w:val="00E312DB"/>
    <w:rsid w:val="00E3243C"/>
    <w:rsid w:val="00E33FD5"/>
    <w:rsid w:val="00E34260"/>
    <w:rsid w:val="00E34AB8"/>
    <w:rsid w:val="00E36434"/>
    <w:rsid w:val="00E371BB"/>
    <w:rsid w:val="00E40D2A"/>
    <w:rsid w:val="00E44FF9"/>
    <w:rsid w:val="00E451FD"/>
    <w:rsid w:val="00E47116"/>
    <w:rsid w:val="00E528B1"/>
    <w:rsid w:val="00E53574"/>
    <w:rsid w:val="00E537FE"/>
    <w:rsid w:val="00E544BA"/>
    <w:rsid w:val="00E56B25"/>
    <w:rsid w:val="00E60C9B"/>
    <w:rsid w:val="00E63A71"/>
    <w:rsid w:val="00E654E4"/>
    <w:rsid w:val="00E65BAF"/>
    <w:rsid w:val="00E711CA"/>
    <w:rsid w:val="00E7421C"/>
    <w:rsid w:val="00E759B1"/>
    <w:rsid w:val="00E76559"/>
    <w:rsid w:val="00E769B4"/>
    <w:rsid w:val="00E77EFF"/>
    <w:rsid w:val="00E81B0E"/>
    <w:rsid w:val="00E828E8"/>
    <w:rsid w:val="00E868EA"/>
    <w:rsid w:val="00E86E11"/>
    <w:rsid w:val="00E910CB"/>
    <w:rsid w:val="00E91BB3"/>
    <w:rsid w:val="00E91DB2"/>
    <w:rsid w:val="00E94A47"/>
    <w:rsid w:val="00E94F8B"/>
    <w:rsid w:val="00E961D6"/>
    <w:rsid w:val="00EA2CC3"/>
    <w:rsid w:val="00EA36E1"/>
    <w:rsid w:val="00EA3E08"/>
    <w:rsid w:val="00EA47BD"/>
    <w:rsid w:val="00EA521A"/>
    <w:rsid w:val="00EA5779"/>
    <w:rsid w:val="00EA5852"/>
    <w:rsid w:val="00EA5D33"/>
    <w:rsid w:val="00EA6694"/>
    <w:rsid w:val="00EA791B"/>
    <w:rsid w:val="00EA7DCA"/>
    <w:rsid w:val="00EB0504"/>
    <w:rsid w:val="00EB160C"/>
    <w:rsid w:val="00EB1A11"/>
    <w:rsid w:val="00EB43E8"/>
    <w:rsid w:val="00EB4425"/>
    <w:rsid w:val="00EB4EA0"/>
    <w:rsid w:val="00EB6F48"/>
    <w:rsid w:val="00EC17A4"/>
    <w:rsid w:val="00EC22EA"/>
    <w:rsid w:val="00EC24D3"/>
    <w:rsid w:val="00EC2A08"/>
    <w:rsid w:val="00EC2E9D"/>
    <w:rsid w:val="00EC311A"/>
    <w:rsid w:val="00EC5308"/>
    <w:rsid w:val="00EC5DE5"/>
    <w:rsid w:val="00EC6938"/>
    <w:rsid w:val="00ED07E0"/>
    <w:rsid w:val="00ED2990"/>
    <w:rsid w:val="00ED3C2B"/>
    <w:rsid w:val="00ED6699"/>
    <w:rsid w:val="00ED705D"/>
    <w:rsid w:val="00ED7072"/>
    <w:rsid w:val="00EE0B37"/>
    <w:rsid w:val="00EE1835"/>
    <w:rsid w:val="00EE4D93"/>
    <w:rsid w:val="00EE50D1"/>
    <w:rsid w:val="00EE59DA"/>
    <w:rsid w:val="00EE61E1"/>
    <w:rsid w:val="00EE690F"/>
    <w:rsid w:val="00EE6947"/>
    <w:rsid w:val="00EE743C"/>
    <w:rsid w:val="00EE7D3C"/>
    <w:rsid w:val="00EF03A5"/>
    <w:rsid w:val="00EF0A80"/>
    <w:rsid w:val="00EF2DBD"/>
    <w:rsid w:val="00EF4628"/>
    <w:rsid w:val="00EF4C72"/>
    <w:rsid w:val="00EF5756"/>
    <w:rsid w:val="00EF64C1"/>
    <w:rsid w:val="00EF6FCF"/>
    <w:rsid w:val="00F0015E"/>
    <w:rsid w:val="00F022D8"/>
    <w:rsid w:val="00F0299D"/>
    <w:rsid w:val="00F03420"/>
    <w:rsid w:val="00F04C8F"/>
    <w:rsid w:val="00F11E0D"/>
    <w:rsid w:val="00F130C1"/>
    <w:rsid w:val="00F14F12"/>
    <w:rsid w:val="00F17A00"/>
    <w:rsid w:val="00F17C0B"/>
    <w:rsid w:val="00F20253"/>
    <w:rsid w:val="00F253A0"/>
    <w:rsid w:val="00F254F2"/>
    <w:rsid w:val="00F25838"/>
    <w:rsid w:val="00F25AF7"/>
    <w:rsid w:val="00F26A7F"/>
    <w:rsid w:val="00F312CD"/>
    <w:rsid w:val="00F31EEC"/>
    <w:rsid w:val="00F325AA"/>
    <w:rsid w:val="00F36870"/>
    <w:rsid w:val="00F3711D"/>
    <w:rsid w:val="00F375D8"/>
    <w:rsid w:val="00F41709"/>
    <w:rsid w:val="00F419CD"/>
    <w:rsid w:val="00F41C2F"/>
    <w:rsid w:val="00F4542D"/>
    <w:rsid w:val="00F4562E"/>
    <w:rsid w:val="00F51B7D"/>
    <w:rsid w:val="00F51DFF"/>
    <w:rsid w:val="00F52902"/>
    <w:rsid w:val="00F530B9"/>
    <w:rsid w:val="00F532FC"/>
    <w:rsid w:val="00F55B2D"/>
    <w:rsid w:val="00F55B31"/>
    <w:rsid w:val="00F5623B"/>
    <w:rsid w:val="00F57A92"/>
    <w:rsid w:val="00F60223"/>
    <w:rsid w:val="00F63A79"/>
    <w:rsid w:val="00F6764A"/>
    <w:rsid w:val="00F70A99"/>
    <w:rsid w:val="00F7196D"/>
    <w:rsid w:val="00F71FF2"/>
    <w:rsid w:val="00F72662"/>
    <w:rsid w:val="00F7289E"/>
    <w:rsid w:val="00F74683"/>
    <w:rsid w:val="00F74980"/>
    <w:rsid w:val="00F749A2"/>
    <w:rsid w:val="00F77756"/>
    <w:rsid w:val="00F7796B"/>
    <w:rsid w:val="00F80636"/>
    <w:rsid w:val="00F8206B"/>
    <w:rsid w:val="00F82FB9"/>
    <w:rsid w:val="00F83E23"/>
    <w:rsid w:val="00F86AD1"/>
    <w:rsid w:val="00F9286D"/>
    <w:rsid w:val="00F92B8E"/>
    <w:rsid w:val="00F93812"/>
    <w:rsid w:val="00F93EE9"/>
    <w:rsid w:val="00F943D5"/>
    <w:rsid w:val="00FA108D"/>
    <w:rsid w:val="00FA1A78"/>
    <w:rsid w:val="00FA2496"/>
    <w:rsid w:val="00FA2BE5"/>
    <w:rsid w:val="00FA3185"/>
    <w:rsid w:val="00FA31DC"/>
    <w:rsid w:val="00FA444A"/>
    <w:rsid w:val="00FA5B36"/>
    <w:rsid w:val="00FB164B"/>
    <w:rsid w:val="00FB1749"/>
    <w:rsid w:val="00FB2A3E"/>
    <w:rsid w:val="00FB3901"/>
    <w:rsid w:val="00FB4C01"/>
    <w:rsid w:val="00FB515C"/>
    <w:rsid w:val="00FB68C5"/>
    <w:rsid w:val="00FC0213"/>
    <w:rsid w:val="00FC1CF1"/>
    <w:rsid w:val="00FC3F79"/>
    <w:rsid w:val="00FC5571"/>
    <w:rsid w:val="00FC6D78"/>
    <w:rsid w:val="00FD212A"/>
    <w:rsid w:val="00FD2480"/>
    <w:rsid w:val="00FD4B3A"/>
    <w:rsid w:val="00FD6C3E"/>
    <w:rsid w:val="00FD7831"/>
    <w:rsid w:val="00FE023B"/>
    <w:rsid w:val="00FE02BE"/>
    <w:rsid w:val="00FE037E"/>
    <w:rsid w:val="00FE04F4"/>
    <w:rsid w:val="00FE2A9A"/>
    <w:rsid w:val="00FE3FC6"/>
    <w:rsid w:val="00FE6EEA"/>
    <w:rsid w:val="00FE7DC5"/>
    <w:rsid w:val="00FE7E96"/>
    <w:rsid w:val="00FF10B5"/>
    <w:rsid w:val="00FF11EF"/>
    <w:rsid w:val="00FF20D1"/>
    <w:rsid w:val="00FF5252"/>
    <w:rsid w:val="00FF57D2"/>
    <w:rsid w:val="00FF6992"/>
    <w:rsid w:val="00FF7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BA8"/>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271BA8"/>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271BA8"/>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271BA8"/>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271BA8"/>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B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271BA8"/>
  </w:style>
  <w:style w:type="character" w:customStyle="1" w:styleId="CharAmSchText">
    <w:name w:val="CharAmSchText"/>
    <w:basedOn w:val="OPCCharBase"/>
    <w:uiPriority w:val="1"/>
    <w:qFormat/>
    <w:rsid w:val="00271BA8"/>
  </w:style>
  <w:style w:type="character" w:customStyle="1" w:styleId="CharChapNo">
    <w:name w:val="CharChapNo"/>
    <w:basedOn w:val="OPCCharBase"/>
    <w:qFormat/>
    <w:rsid w:val="00271BA8"/>
  </w:style>
  <w:style w:type="character" w:customStyle="1" w:styleId="CharChapText">
    <w:name w:val="CharChapText"/>
    <w:basedOn w:val="OPCCharBase"/>
    <w:qFormat/>
    <w:rsid w:val="00271BA8"/>
  </w:style>
  <w:style w:type="character" w:customStyle="1" w:styleId="CharDivNo">
    <w:name w:val="CharDivNo"/>
    <w:basedOn w:val="OPCCharBase"/>
    <w:qFormat/>
    <w:rsid w:val="00271BA8"/>
  </w:style>
  <w:style w:type="character" w:customStyle="1" w:styleId="CharDivText">
    <w:name w:val="CharDivText"/>
    <w:basedOn w:val="OPCCharBase"/>
    <w:qFormat/>
    <w:rsid w:val="00271BA8"/>
  </w:style>
  <w:style w:type="character" w:customStyle="1" w:styleId="CharPartNo">
    <w:name w:val="CharPartNo"/>
    <w:basedOn w:val="OPCCharBase"/>
    <w:qFormat/>
    <w:rsid w:val="00271BA8"/>
  </w:style>
  <w:style w:type="character" w:customStyle="1" w:styleId="CharPartText">
    <w:name w:val="CharPartText"/>
    <w:basedOn w:val="OPCCharBase"/>
    <w:qFormat/>
    <w:rsid w:val="00271BA8"/>
  </w:style>
  <w:style w:type="character" w:customStyle="1" w:styleId="OPCCharBase">
    <w:name w:val="OPCCharBase"/>
    <w:uiPriority w:val="1"/>
    <w:qFormat/>
    <w:rsid w:val="00271BA8"/>
  </w:style>
  <w:style w:type="paragraph" w:customStyle="1" w:styleId="OPCParaBase">
    <w:name w:val="OPCParaBase"/>
    <w:qFormat/>
    <w:rsid w:val="00271BA8"/>
    <w:pPr>
      <w:spacing w:line="260" w:lineRule="atLeast"/>
    </w:pPr>
    <w:rPr>
      <w:sz w:val="22"/>
    </w:rPr>
  </w:style>
  <w:style w:type="character" w:customStyle="1" w:styleId="CharSectno">
    <w:name w:val="CharSectno"/>
    <w:basedOn w:val="OPCCharBase"/>
    <w:qFormat/>
    <w:rsid w:val="00271BA8"/>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71BA8"/>
    <w:pPr>
      <w:spacing w:line="240" w:lineRule="auto"/>
      <w:ind w:left="1134"/>
    </w:pPr>
    <w:rPr>
      <w:sz w:val="20"/>
    </w:rPr>
  </w:style>
  <w:style w:type="paragraph" w:customStyle="1" w:styleId="ActHead3">
    <w:name w:val="ActHead 3"/>
    <w:aliases w:val="d"/>
    <w:basedOn w:val="OPCParaBase"/>
    <w:next w:val="ActHead4"/>
    <w:qFormat/>
    <w:rsid w:val="00271BA8"/>
    <w:pPr>
      <w:keepNext/>
      <w:keepLines/>
      <w:spacing w:before="240" w:line="240" w:lineRule="auto"/>
      <w:ind w:left="1134" w:hanging="1134"/>
      <w:outlineLvl w:val="2"/>
    </w:pPr>
    <w:rPr>
      <w:b/>
      <w:kern w:val="28"/>
      <w:sz w:val="28"/>
    </w:rPr>
  </w:style>
  <w:style w:type="paragraph" w:customStyle="1" w:styleId="Penalty">
    <w:name w:val="Penalty"/>
    <w:basedOn w:val="OPCParaBase"/>
    <w:rsid w:val="00271BA8"/>
    <w:pPr>
      <w:tabs>
        <w:tab w:val="left" w:pos="2977"/>
      </w:tabs>
      <w:spacing w:before="180" w:line="240" w:lineRule="auto"/>
      <w:ind w:left="1985" w:hanging="851"/>
    </w:pPr>
  </w:style>
  <w:style w:type="paragraph" w:customStyle="1" w:styleId="ActHead4">
    <w:name w:val="ActHead 4"/>
    <w:aliases w:val="sd"/>
    <w:basedOn w:val="OPCParaBase"/>
    <w:next w:val="ActHead5"/>
    <w:qFormat/>
    <w:rsid w:val="00271BA8"/>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271BA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1BA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71BA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71BA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71BA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71BA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1BA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71BA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71BA8"/>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71BA8"/>
    <w:pPr>
      <w:spacing w:line="240" w:lineRule="auto"/>
    </w:pPr>
    <w:rPr>
      <w:sz w:val="20"/>
    </w:rPr>
  </w:style>
  <w:style w:type="paragraph" w:customStyle="1" w:styleId="ActHead6">
    <w:name w:val="ActHead 6"/>
    <w:aliases w:val="as"/>
    <w:basedOn w:val="OPCParaBase"/>
    <w:next w:val="ActHead7"/>
    <w:qFormat/>
    <w:rsid w:val="00271BA8"/>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271BA8"/>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71BA8"/>
    <w:pPr>
      <w:spacing w:before="122" w:line="240" w:lineRule="auto"/>
      <w:ind w:left="1985" w:hanging="851"/>
    </w:pPr>
    <w:rPr>
      <w:sz w:val="18"/>
    </w:rPr>
  </w:style>
  <w:style w:type="paragraph" w:customStyle="1" w:styleId="subsection">
    <w:name w:val="subsection"/>
    <w:aliases w:val="ss"/>
    <w:basedOn w:val="OPCParaBase"/>
    <w:rsid w:val="00271BA8"/>
    <w:pPr>
      <w:tabs>
        <w:tab w:val="right" w:pos="1021"/>
      </w:tabs>
      <w:spacing w:before="180" w:line="240" w:lineRule="auto"/>
      <w:ind w:left="1134" w:hanging="1134"/>
    </w:pPr>
  </w:style>
  <w:style w:type="paragraph" w:customStyle="1" w:styleId="paragraph">
    <w:name w:val="paragraph"/>
    <w:aliases w:val="a"/>
    <w:basedOn w:val="OPCParaBase"/>
    <w:rsid w:val="00271BA8"/>
    <w:pPr>
      <w:tabs>
        <w:tab w:val="right" w:pos="1531"/>
      </w:tabs>
      <w:spacing w:before="40" w:line="240" w:lineRule="auto"/>
      <w:ind w:left="1644" w:hanging="1644"/>
    </w:pPr>
  </w:style>
  <w:style w:type="paragraph" w:customStyle="1" w:styleId="subsection2">
    <w:name w:val="subsection2"/>
    <w:aliases w:val="ss2"/>
    <w:basedOn w:val="OPCParaBase"/>
    <w:next w:val="subsection"/>
    <w:rsid w:val="00271BA8"/>
    <w:pPr>
      <w:spacing w:before="40" w:line="240" w:lineRule="auto"/>
      <w:ind w:left="1134"/>
    </w:pPr>
  </w:style>
  <w:style w:type="paragraph" w:customStyle="1" w:styleId="paragraphsub">
    <w:name w:val="paragraph(sub)"/>
    <w:aliases w:val="aa"/>
    <w:basedOn w:val="OPCParaBase"/>
    <w:rsid w:val="00271BA8"/>
    <w:pPr>
      <w:tabs>
        <w:tab w:val="right" w:pos="1985"/>
      </w:tabs>
      <w:spacing w:before="40" w:line="240" w:lineRule="auto"/>
      <w:ind w:left="2098" w:hanging="2098"/>
    </w:pPr>
  </w:style>
  <w:style w:type="paragraph" w:customStyle="1" w:styleId="Definition">
    <w:name w:val="Definition"/>
    <w:aliases w:val="dd"/>
    <w:basedOn w:val="OPCParaBase"/>
    <w:rsid w:val="00271BA8"/>
    <w:pPr>
      <w:spacing w:before="180" w:line="240" w:lineRule="auto"/>
      <w:ind w:left="1134"/>
    </w:pPr>
  </w:style>
  <w:style w:type="paragraph" w:customStyle="1" w:styleId="ShortT">
    <w:name w:val="ShortT"/>
    <w:basedOn w:val="OPCParaBase"/>
    <w:next w:val="Normal"/>
    <w:qFormat/>
    <w:rsid w:val="00271BA8"/>
    <w:pPr>
      <w:spacing w:line="240" w:lineRule="auto"/>
    </w:pPr>
    <w:rPr>
      <w:b/>
      <w:sz w:val="40"/>
    </w:rPr>
  </w:style>
  <w:style w:type="paragraph" w:customStyle="1" w:styleId="SubsectionHead">
    <w:name w:val="SubsectionHead"/>
    <w:aliases w:val="ssh"/>
    <w:basedOn w:val="OPCParaBase"/>
    <w:next w:val="subsection"/>
    <w:rsid w:val="00271BA8"/>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271B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1B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1B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1BA8"/>
  </w:style>
  <w:style w:type="paragraph" w:customStyle="1" w:styleId="Blocks">
    <w:name w:val="Blocks"/>
    <w:aliases w:val="bb"/>
    <w:basedOn w:val="OPCParaBase"/>
    <w:qFormat/>
    <w:rsid w:val="00271BA8"/>
    <w:pPr>
      <w:spacing w:line="240" w:lineRule="auto"/>
    </w:pPr>
    <w:rPr>
      <w:sz w:val="24"/>
    </w:rPr>
  </w:style>
  <w:style w:type="paragraph" w:customStyle="1" w:styleId="BoxText">
    <w:name w:val="BoxText"/>
    <w:aliases w:val="bt"/>
    <w:basedOn w:val="OPCParaBase"/>
    <w:qFormat/>
    <w:rsid w:val="00271B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1BA8"/>
    <w:rPr>
      <w:b/>
    </w:rPr>
  </w:style>
  <w:style w:type="paragraph" w:customStyle="1" w:styleId="BoxHeadItalic">
    <w:name w:val="BoxHeadItalic"/>
    <w:aliases w:val="bhi"/>
    <w:basedOn w:val="BoxText"/>
    <w:next w:val="BoxStep"/>
    <w:qFormat/>
    <w:rsid w:val="00271BA8"/>
    <w:rPr>
      <w:i/>
    </w:rPr>
  </w:style>
  <w:style w:type="paragraph" w:customStyle="1" w:styleId="BoxList">
    <w:name w:val="BoxList"/>
    <w:aliases w:val="bl"/>
    <w:basedOn w:val="BoxText"/>
    <w:qFormat/>
    <w:rsid w:val="00271BA8"/>
    <w:pPr>
      <w:ind w:left="1559" w:hanging="425"/>
    </w:pPr>
  </w:style>
  <w:style w:type="paragraph" w:customStyle="1" w:styleId="BoxNote">
    <w:name w:val="BoxNote"/>
    <w:aliases w:val="bn"/>
    <w:basedOn w:val="BoxText"/>
    <w:qFormat/>
    <w:rsid w:val="00271BA8"/>
    <w:pPr>
      <w:tabs>
        <w:tab w:val="left" w:pos="1985"/>
      </w:tabs>
      <w:spacing w:before="122" w:line="198" w:lineRule="exact"/>
      <w:ind w:left="2948" w:hanging="1814"/>
    </w:pPr>
    <w:rPr>
      <w:sz w:val="18"/>
    </w:rPr>
  </w:style>
  <w:style w:type="paragraph" w:customStyle="1" w:styleId="BoxPara">
    <w:name w:val="BoxPara"/>
    <w:aliases w:val="bp"/>
    <w:basedOn w:val="BoxText"/>
    <w:qFormat/>
    <w:rsid w:val="00271BA8"/>
    <w:pPr>
      <w:tabs>
        <w:tab w:val="right" w:pos="2268"/>
      </w:tabs>
      <w:ind w:left="2552" w:hanging="1418"/>
    </w:pPr>
  </w:style>
  <w:style w:type="paragraph" w:customStyle="1" w:styleId="BoxStep">
    <w:name w:val="BoxStep"/>
    <w:aliases w:val="bs"/>
    <w:basedOn w:val="BoxText"/>
    <w:qFormat/>
    <w:rsid w:val="00271BA8"/>
    <w:pPr>
      <w:ind w:left="1985" w:hanging="851"/>
    </w:pPr>
  </w:style>
  <w:style w:type="character" w:customStyle="1" w:styleId="CharAmPartNo">
    <w:name w:val="CharAmPartNo"/>
    <w:basedOn w:val="OPCCharBase"/>
    <w:uiPriority w:val="1"/>
    <w:qFormat/>
    <w:rsid w:val="00271BA8"/>
  </w:style>
  <w:style w:type="character" w:customStyle="1" w:styleId="CharAmPartText">
    <w:name w:val="CharAmPartText"/>
    <w:basedOn w:val="OPCCharBase"/>
    <w:uiPriority w:val="1"/>
    <w:qFormat/>
    <w:rsid w:val="00271BA8"/>
  </w:style>
  <w:style w:type="character" w:customStyle="1" w:styleId="CharBoldItalic">
    <w:name w:val="CharBoldItalic"/>
    <w:basedOn w:val="OPCCharBase"/>
    <w:uiPriority w:val="1"/>
    <w:qFormat/>
    <w:rsid w:val="00271BA8"/>
    <w:rPr>
      <w:b/>
      <w:i/>
    </w:rPr>
  </w:style>
  <w:style w:type="character" w:customStyle="1" w:styleId="CharItalic">
    <w:name w:val="CharItalic"/>
    <w:basedOn w:val="OPCCharBase"/>
    <w:uiPriority w:val="1"/>
    <w:qFormat/>
    <w:rsid w:val="00271BA8"/>
    <w:rPr>
      <w:i/>
    </w:rPr>
  </w:style>
  <w:style w:type="character" w:customStyle="1" w:styleId="CharSubdNo">
    <w:name w:val="CharSubdNo"/>
    <w:basedOn w:val="OPCCharBase"/>
    <w:uiPriority w:val="1"/>
    <w:qFormat/>
    <w:rsid w:val="00271BA8"/>
  </w:style>
  <w:style w:type="character" w:customStyle="1" w:styleId="CharSubdText">
    <w:name w:val="CharSubdText"/>
    <w:basedOn w:val="OPCCharBase"/>
    <w:uiPriority w:val="1"/>
    <w:qFormat/>
    <w:rsid w:val="00271BA8"/>
  </w:style>
  <w:style w:type="paragraph" w:customStyle="1" w:styleId="CTA--">
    <w:name w:val="CTA --"/>
    <w:basedOn w:val="OPCParaBase"/>
    <w:next w:val="Normal"/>
    <w:rsid w:val="00271BA8"/>
    <w:pPr>
      <w:spacing w:before="60" w:line="240" w:lineRule="atLeast"/>
      <w:ind w:left="142" w:hanging="142"/>
    </w:pPr>
    <w:rPr>
      <w:sz w:val="20"/>
    </w:rPr>
  </w:style>
  <w:style w:type="paragraph" w:customStyle="1" w:styleId="CTA-">
    <w:name w:val="CTA -"/>
    <w:basedOn w:val="OPCParaBase"/>
    <w:rsid w:val="00271BA8"/>
    <w:pPr>
      <w:spacing w:before="60" w:line="240" w:lineRule="atLeast"/>
      <w:ind w:left="85" w:hanging="85"/>
    </w:pPr>
    <w:rPr>
      <w:sz w:val="20"/>
    </w:rPr>
  </w:style>
  <w:style w:type="paragraph" w:customStyle="1" w:styleId="CTA---">
    <w:name w:val="CTA ---"/>
    <w:basedOn w:val="OPCParaBase"/>
    <w:next w:val="Normal"/>
    <w:rsid w:val="00271BA8"/>
    <w:pPr>
      <w:spacing w:before="60" w:line="240" w:lineRule="atLeast"/>
      <w:ind w:left="198" w:hanging="198"/>
    </w:pPr>
    <w:rPr>
      <w:sz w:val="20"/>
    </w:rPr>
  </w:style>
  <w:style w:type="paragraph" w:customStyle="1" w:styleId="CTA----">
    <w:name w:val="CTA ----"/>
    <w:basedOn w:val="OPCParaBase"/>
    <w:next w:val="Normal"/>
    <w:rsid w:val="00271BA8"/>
    <w:pPr>
      <w:spacing w:before="60" w:line="240" w:lineRule="atLeast"/>
      <w:ind w:left="255" w:hanging="255"/>
    </w:pPr>
    <w:rPr>
      <w:sz w:val="20"/>
    </w:rPr>
  </w:style>
  <w:style w:type="paragraph" w:customStyle="1" w:styleId="CTA1a">
    <w:name w:val="CTA 1(a)"/>
    <w:basedOn w:val="OPCParaBase"/>
    <w:rsid w:val="00271BA8"/>
    <w:pPr>
      <w:tabs>
        <w:tab w:val="right" w:pos="414"/>
      </w:tabs>
      <w:spacing w:before="40" w:line="240" w:lineRule="atLeast"/>
      <w:ind w:left="675" w:hanging="675"/>
    </w:pPr>
    <w:rPr>
      <w:sz w:val="20"/>
    </w:rPr>
  </w:style>
  <w:style w:type="paragraph" w:customStyle="1" w:styleId="CTA1ai">
    <w:name w:val="CTA 1(a)(i)"/>
    <w:basedOn w:val="OPCParaBase"/>
    <w:rsid w:val="00271BA8"/>
    <w:pPr>
      <w:tabs>
        <w:tab w:val="right" w:pos="1004"/>
      </w:tabs>
      <w:spacing w:before="40" w:line="240" w:lineRule="atLeast"/>
      <w:ind w:left="1253" w:hanging="1253"/>
    </w:pPr>
    <w:rPr>
      <w:sz w:val="20"/>
    </w:rPr>
  </w:style>
  <w:style w:type="paragraph" w:customStyle="1" w:styleId="CTA2a">
    <w:name w:val="CTA 2(a)"/>
    <w:basedOn w:val="OPCParaBase"/>
    <w:rsid w:val="00271BA8"/>
    <w:pPr>
      <w:tabs>
        <w:tab w:val="right" w:pos="482"/>
      </w:tabs>
      <w:spacing w:before="40" w:line="240" w:lineRule="atLeast"/>
      <w:ind w:left="748" w:hanging="748"/>
    </w:pPr>
    <w:rPr>
      <w:sz w:val="20"/>
    </w:rPr>
  </w:style>
  <w:style w:type="paragraph" w:customStyle="1" w:styleId="CTA2ai">
    <w:name w:val="CTA 2(a)(i)"/>
    <w:basedOn w:val="OPCParaBase"/>
    <w:rsid w:val="00271BA8"/>
    <w:pPr>
      <w:tabs>
        <w:tab w:val="right" w:pos="1089"/>
      </w:tabs>
      <w:spacing w:before="40" w:line="240" w:lineRule="atLeast"/>
      <w:ind w:left="1327" w:hanging="1327"/>
    </w:pPr>
    <w:rPr>
      <w:sz w:val="20"/>
    </w:rPr>
  </w:style>
  <w:style w:type="paragraph" w:customStyle="1" w:styleId="CTA3a">
    <w:name w:val="CTA 3(a)"/>
    <w:basedOn w:val="OPCParaBase"/>
    <w:rsid w:val="00271BA8"/>
    <w:pPr>
      <w:tabs>
        <w:tab w:val="right" w:pos="556"/>
      </w:tabs>
      <w:spacing w:before="40" w:line="240" w:lineRule="atLeast"/>
      <w:ind w:left="805" w:hanging="805"/>
    </w:pPr>
    <w:rPr>
      <w:sz w:val="20"/>
    </w:rPr>
  </w:style>
  <w:style w:type="paragraph" w:customStyle="1" w:styleId="CTA3ai">
    <w:name w:val="CTA 3(a)(i)"/>
    <w:basedOn w:val="OPCParaBase"/>
    <w:rsid w:val="00271BA8"/>
    <w:pPr>
      <w:tabs>
        <w:tab w:val="right" w:pos="1140"/>
      </w:tabs>
      <w:spacing w:before="40" w:line="240" w:lineRule="atLeast"/>
      <w:ind w:left="1361" w:hanging="1361"/>
    </w:pPr>
    <w:rPr>
      <w:sz w:val="20"/>
    </w:rPr>
  </w:style>
  <w:style w:type="paragraph" w:customStyle="1" w:styleId="CTA4a">
    <w:name w:val="CTA 4(a)"/>
    <w:basedOn w:val="OPCParaBase"/>
    <w:rsid w:val="00271BA8"/>
    <w:pPr>
      <w:tabs>
        <w:tab w:val="right" w:pos="624"/>
      </w:tabs>
      <w:spacing w:before="40" w:line="240" w:lineRule="atLeast"/>
      <w:ind w:left="873" w:hanging="873"/>
    </w:pPr>
    <w:rPr>
      <w:sz w:val="20"/>
    </w:rPr>
  </w:style>
  <w:style w:type="paragraph" w:customStyle="1" w:styleId="CTA4ai">
    <w:name w:val="CTA 4(a)(i)"/>
    <w:basedOn w:val="OPCParaBase"/>
    <w:rsid w:val="00271BA8"/>
    <w:pPr>
      <w:tabs>
        <w:tab w:val="right" w:pos="1213"/>
      </w:tabs>
      <w:spacing w:before="40" w:line="240" w:lineRule="atLeast"/>
      <w:ind w:left="1452" w:hanging="1452"/>
    </w:pPr>
    <w:rPr>
      <w:sz w:val="20"/>
    </w:rPr>
  </w:style>
  <w:style w:type="paragraph" w:customStyle="1" w:styleId="CTACAPS">
    <w:name w:val="CTA CAPS"/>
    <w:basedOn w:val="OPCParaBase"/>
    <w:rsid w:val="00271BA8"/>
    <w:pPr>
      <w:spacing w:before="60" w:line="240" w:lineRule="atLeast"/>
    </w:pPr>
    <w:rPr>
      <w:sz w:val="20"/>
    </w:rPr>
  </w:style>
  <w:style w:type="paragraph" w:customStyle="1" w:styleId="CTAright">
    <w:name w:val="CTA right"/>
    <w:basedOn w:val="OPCParaBase"/>
    <w:rsid w:val="00271BA8"/>
    <w:pPr>
      <w:spacing w:before="60" w:line="240" w:lineRule="auto"/>
      <w:jc w:val="right"/>
    </w:pPr>
    <w:rPr>
      <w:sz w:val="20"/>
    </w:rPr>
  </w:style>
  <w:style w:type="paragraph" w:customStyle="1" w:styleId="EndNotespara">
    <w:name w:val="EndNotes(para)"/>
    <w:aliases w:val="eta"/>
    <w:basedOn w:val="OPCParaBase"/>
    <w:next w:val="EndNotessubpara"/>
    <w:rsid w:val="00271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1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1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1BA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71BA8"/>
    <w:rPr>
      <w:sz w:val="16"/>
    </w:rPr>
  </w:style>
  <w:style w:type="paragraph" w:customStyle="1" w:styleId="House">
    <w:name w:val="House"/>
    <w:basedOn w:val="OPCParaBase"/>
    <w:rsid w:val="00271BA8"/>
    <w:pPr>
      <w:spacing w:line="240" w:lineRule="auto"/>
    </w:pPr>
    <w:rPr>
      <w:sz w:val="28"/>
    </w:rPr>
  </w:style>
  <w:style w:type="paragraph" w:customStyle="1" w:styleId="Item">
    <w:name w:val="Item"/>
    <w:aliases w:val="i"/>
    <w:basedOn w:val="OPCParaBase"/>
    <w:next w:val="ItemHead"/>
    <w:rsid w:val="00271BA8"/>
    <w:pPr>
      <w:keepLines/>
      <w:spacing w:before="80" w:line="240" w:lineRule="auto"/>
      <w:ind w:left="709"/>
    </w:pPr>
  </w:style>
  <w:style w:type="paragraph" w:customStyle="1" w:styleId="ItemHead">
    <w:name w:val="ItemHead"/>
    <w:aliases w:val="ih"/>
    <w:basedOn w:val="OPCParaBase"/>
    <w:next w:val="Item"/>
    <w:rsid w:val="00271B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71BA8"/>
    <w:pPr>
      <w:spacing w:line="240" w:lineRule="auto"/>
    </w:pPr>
    <w:rPr>
      <w:b/>
      <w:sz w:val="32"/>
    </w:rPr>
  </w:style>
  <w:style w:type="paragraph" w:customStyle="1" w:styleId="notedraft">
    <w:name w:val="note(draft)"/>
    <w:aliases w:val="nd"/>
    <w:basedOn w:val="OPCParaBase"/>
    <w:rsid w:val="00271BA8"/>
    <w:pPr>
      <w:spacing w:before="240" w:line="240" w:lineRule="auto"/>
      <w:ind w:left="284" w:hanging="284"/>
    </w:pPr>
    <w:rPr>
      <w:i/>
      <w:sz w:val="24"/>
    </w:rPr>
  </w:style>
  <w:style w:type="paragraph" w:customStyle="1" w:styleId="notemargin">
    <w:name w:val="note(margin)"/>
    <w:aliases w:val="nm"/>
    <w:basedOn w:val="OPCParaBase"/>
    <w:rsid w:val="00271BA8"/>
    <w:pPr>
      <w:tabs>
        <w:tab w:val="left" w:pos="709"/>
      </w:tabs>
      <w:spacing w:before="122" w:line="198" w:lineRule="exact"/>
      <w:ind w:left="709" w:hanging="709"/>
    </w:pPr>
    <w:rPr>
      <w:sz w:val="18"/>
    </w:rPr>
  </w:style>
  <w:style w:type="paragraph" w:customStyle="1" w:styleId="noteToPara">
    <w:name w:val="noteToPara"/>
    <w:aliases w:val="ntp"/>
    <w:basedOn w:val="OPCParaBase"/>
    <w:rsid w:val="00271BA8"/>
    <w:pPr>
      <w:spacing w:before="122" w:line="198" w:lineRule="exact"/>
      <w:ind w:left="2353" w:hanging="709"/>
    </w:pPr>
    <w:rPr>
      <w:sz w:val="18"/>
    </w:rPr>
  </w:style>
  <w:style w:type="paragraph" w:customStyle="1" w:styleId="noteParlAmend">
    <w:name w:val="note(ParlAmend)"/>
    <w:aliases w:val="npp"/>
    <w:basedOn w:val="OPCParaBase"/>
    <w:next w:val="ParlAmend"/>
    <w:rsid w:val="00271BA8"/>
    <w:pPr>
      <w:spacing w:line="240" w:lineRule="auto"/>
      <w:jc w:val="right"/>
    </w:pPr>
    <w:rPr>
      <w:rFonts w:ascii="Arial" w:hAnsi="Arial"/>
      <w:b/>
      <w:i/>
    </w:rPr>
  </w:style>
  <w:style w:type="paragraph" w:customStyle="1" w:styleId="Page1">
    <w:name w:val="Page1"/>
    <w:basedOn w:val="OPCParaBase"/>
    <w:rsid w:val="00271BA8"/>
    <w:pPr>
      <w:spacing w:before="5600" w:line="240" w:lineRule="auto"/>
    </w:pPr>
    <w:rPr>
      <w:b/>
      <w:sz w:val="32"/>
    </w:rPr>
  </w:style>
  <w:style w:type="paragraph" w:customStyle="1" w:styleId="ParlAmend">
    <w:name w:val="ParlAmend"/>
    <w:aliases w:val="pp"/>
    <w:basedOn w:val="OPCParaBase"/>
    <w:rsid w:val="00271BA8"/>
    <w:pPr>
      <w:spacing w:before="240" w:line="240" w:lineRule="atLeast"/>
      <w:ind w:hanging="567"/>
    </w:pPr>
    <w:rPr>
      <w:sz w:val="24"/>
    </w:rPr>
  </w:style>
  <w:style w:type="paragraph" w:customStyle="1" w:styleId="Portfolio">
    <w:name w:val="Portfolio"/>
    <w:basedOn w:val="OPCParaBase"/>
    <w:rsid w:val="00271BA8"/>
    <w:pPr>
      <w:spacing w:line="240" w:lineRule="auto"/>
    </w:pPr>
    <w:rPr>
      <w:i/>
      <w:sz w:val="20"/>
    </w:rPr>
  </w:style>
  <w:style w:type="paragraph" w:customStyle="1" w:styleId="Preamble">
    <w:name w:val="Preamble"/>
    <w:basedOn w:val="OPCParaBase"/>
    <w:next w:val="Normal"/>
    <w:rsid w:val="00271B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1BA8"/>
    <w:pPr>
      <w:spacing w:line="240" w:lineRule="auto"/>
    </w:pPr>
    <w:rPr>
      <w:i/>
      <w:sz w:val="20"/>
    </w:rPr>
  </w:style>
  <w:style w:type="paragraph" w:customStyle="1" w:styleId="Session">
    <w:name w:val="Session"/>
    <w:basedOn w:val="OPCParaBase"/>
    <w:rsid w:val="00271BA8"/>
    <w:pPr>
      <w:spacing w:line="240" w:lineRule="auto"/>
    </w:pPr>
    <w:rPr>
      <w:sz w:val="28"/>
    </w:rPr>
  </w:style>
  <w:style w:type="paragraph" w:customStyle="1" w:styleId="Sponsor">
    <w:name w:val="Sponsor"/>
    <w:basedOn w:val="OPCParaBase"/>
    <w:rsid w:val="00271BA8"/>
    <w:pPr>
      <w:spacing w:line="240" w:lineRule="auto"/>
    </w:pPr>
    <w:rPr>
      <w:i/>
    </w:rPr>
  </w:style>
  <w:style w:type="paragraph" w:customStyle="1" w:styleId="Subitem">
    <w:name w:val="Subitem"/>
    <w:aliases w:val="iss"/>
    <w:basedOn w:val="OPCParaBase"/>
    <w:rsid w:val="00271BA8"/>
    <w:pPr>
      <w:spacing w:before="180" w:line="240" w:lineRule="auto"/>
      <w:ind w:left="709" w:hanging="709"/>
    </w:pPr>
  </w:style>
  <w:style w:type="paragraph" w:customStyle="1" w:styleId="SubitemHead">
    <w:name w:val="SubitemHead"/>
    <w:aliases w:val="issh"/>
    <w:basedOn w:val="OPCParaBase"/>
    <w:rsid w:val="00271BA8"/>
    <w:pPr>
      <w:keepNext/>
      <w:keepLines/>
      <w:spacing w:before="220" w:line="240" w:lineRule="auto"/>
      <w:ind w:left="709"/>
    </w:pPr>
    <w:rPr>
      <w:rFonts w:ascii="Arial" w:hAnsi="Arial"/>
      <w:i/>
      <w:kern w:val="28"/>
    </w:rPr>
  </w:style>
  <w:style w:type="paragraph" w:customStyle="1" w:styleId="Tablea">
    <w:name w:val="Table(a)"/>
    <w:aliases w:val="ta"/>
    <w:basedOn w:val="OPCParaBase"/>
    <w:rsid w:val="00271BA8"/>
    <w:pPr>
      <w:spacing w:before="60" w:line="240" w:lineRule="auto"/>
      <w:ind w:left="284" w:hanging="284"/>
    </w:pPr>
    <w:rPr>
      <w:sz w:val="20"/>
    </w:rPr>
  </w:style>
  <w:style w:type="paragraph" w:customStyle="1" w:styleId="TableAA">
    <w:name w:val="Table(AA)"/>
    <w:aliases w:val="taaa"/>
    <w:basedOn w:val="OPCParaBase"/>
    <w:rsid w:val="00271B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71B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71BA8"/>
    <w:pPr>
      <w:spacing w:before="60" w:line="240" w:lineRule="atLeast"/>
    </w:pPr>
    <w:rPr>
      <w:sz w:val="20"/>
    </w:rPr>
  </w:style>
  <w:style w:type="paragraph" w:customStyle="1" w:styleId="TLPBoxTextnote">
    <w:name w:val="TLPBoxText(note"/>
    <w:aliases w:val="right)"/>
    <w:basedOn w:val="OPCParaBase"/>
    <w:rsid w:val="00271B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1BA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1BA8"/>
    <w:pPr>
      <w:spacing w:before="122" w:line="198" w:lineRule="exact"/>
      <w:ind w:left="1985" w:hanging="851"/>
      <w:jc w:val="right"/>
    </w:pPr>
    <w:rPr>
      <w:sz w:val="18"/>
    </w:rPr>
  </w:style>
  <w:style w:type="paragraph" w:customStyle="1" w:styleId="TLPTableBullet">
    <w:name w:val="TLPTableBullet"/>
    <w:aliases w:val="ttb"/>
    <w:basedOn w:val="OPCParaBase"/>
    <w:rsid w:val="00271BA8"/>
    <w:pPr>
      <w:spacing w:line="240" w:lineRule="exact"/>
      <w:ind w:left="284" w:hanging="284"/>
    </w:pPr>
    <w:rPr>
      <w:sz w:val="20"/>
    </w:rPr>
  </w:style>
  <w:style w:type="paragraph" w:customStyle="1" w:styleId="TofSectsGroupHeading">
    <w:name w:val="TofSects(GroupHeading)"/>
    <w:basedOn w:val="OPCParaBase"/>
    <w:next w:val="TofSectsSection"/>
    <w:rsid w:val="00271BA8"/>
    <w:pPr>
      <w:keepLines/>
      <w:spacing w:before="240" w:after="120" w:line="240" w:lineRule="auto"/>
      <w:ind w:left="794"/>
    </w:pPr>
    <w:rPr>
      <w:b/>
      <w:kern w:val="28"/>
      <w:sz w:val="20"/>
    </w:rPr>
  </w:style>
  <w:style w:type="paragraph" w:customStyle="1" w:styleId="TofSectsHeading">
    <w:name w:val="TofSects(Heading)"/>
    <w:basedOn w:val="OPCParaBase"/>
    <w:rsid w:val="00271BA8"/>
    <w:pPr>
      <w:spacing w:before="240" w:after="120" w:line="240" w:lineRule="auto"/>
    </w:pPr>
    <w:rPr>
      <w:b/>
      <w:sz w:val="24"/>
    </w:rPr>
  </w:style>
  <w:style w:type="paragraph" w:customStyle="1" w:styleId="TofSectsSection">
    <w:name w:val="TofSects(Section)"/>
    <w:basedOn w:val="OPCParaBase"/>
    <w:rsid w:val="00271BA8"/>
    <w:pPr>
      <w:keepLines/>
      <w:spacing w:before="40" w:line="240" w:lineRule="auto"/>
      <w:ind w:left="1588" w:hanging="794"/>
    </w:pPr>
    <w:rPr>
      <w:kern w:val="28"/>
      <w:sz w:val="18"/>
    </w:rPr>
  </w:style>
  <w:style w:type="paragraph" w:customStyle="1" w:styleId="TofSectsSubdiv">
    <w:name w:val="TofSects(Subdiv)"/>
    <w:basedOn w:val="OPCParaBase"/>
    <w:rsid w:val="00271BA8"/>
    <w:pPr>
      <w:keepLines/>
      <w:spacing w:before="80" w:line="240" w:lineRule="auto"/>
      <w:ind w:left="1588" w:hanging="794"/>
    </w:pPr>
    <w:rPr>
      <w:kern w:val="28"/>
    </w:rPr>
  </w:style>
  <w:style w:type="paragraph" w:customStyle="1" w:styleId="WRStyle">
    <w:name w:val="WR Style"/>
    <w:aliases w:val="WR"/>
    <w:basedOn w:val="OPCParaBase"/>
    <w:rsid w:val="00271BA8"/>
    <w:pPr>
      <w:spacing w:before="240" w:line="240" w:lineRule="auto"/>
      <w:ind w:left="284" w:hanging="284"/>
    </w:pPr>
    <w:rPr>
      <w:b/>
      <w:i/>
      <w:kern w:val="28"/>
      <w:sz w:val="24"/>
    </w:rPr>
  </w:style>
  <w:style w:type="paragraph" w:customStyle="1" w:styleId="notepara">
    <w:name w:val="note(para)"/>
    <w:aliases w:val="na"/>
    <w:basedOn w:val="OPCParaBase"/>
    <w:rsid w:val="00271BA8"/>
    <w:pPr>
      <w:spacing w:before="40" w:line="198" w:lineRule="exact"/>
      <w:ind w:left="2354" w:hanging="369"/>
    </w:pPr>
    <w:rPr>
      <w:sz w:val="18"/>
    </w:rPr>
  </w:style>
  <w:style w:type="character" w:customStyle="1" w:styleId="FooterChar">
    <w:name w:val="Footer Char"/>
    <w:basedOn w:val="DefaultParagraphFont"/>
    <w:link w:val="Footer"/>
    <w:rsid w:val="00271BA8"/>
    <w:rPr>
      <w:sz w:val="22"/>
      <w:szCs w:val="24"/>
    </w:rPr>
  </w:style>
  <w:style w:type="table" w:customStyle="1" w:styleId="CFlag">
    <w:name w:val="CFlag"/>
    <w:basedOn w:val="TableNormal"/>
    <w:uiPriority w:val="99"/>
    <w:rsid w:val="00271BA8"/>
    <w:tblPr/>
  </w:style>
  <w:style w:type="character" w:customStyle="1" w:styleId="BalloonTextChar">
    <w:name w:val="Balloon Text Char"/>
    <w:basedOn w:val="DefaultParagraphFont"/>
    <w:link w:val="BalloonText"/>
    <w:uiPriority w:val="99"/>
    <w:rsid w:val="00271BA8"/>
    <w:rPr>
      <w:rFonts w:ascii="Tahoma" w:eastAsiaTheme="minorHAnsi" w:hAnsi="Tahoma" w:cs="Tahoma"/>
      <w:sz w:val="16"/>
      <w:szCs w:val="16"/>
      <w:lang w:eastAsia="en-US"/>
    </w:rPr>
  </w:style>
  <w:style w:type="paragraph" w:customStyle="1" w:styleId="InstNo">
    <w:name w:val="InstNo"/>
    <w:basedOn w:val="OPCParaBase"/>
    <w:next w:val="Normal"/>
    <w:rsid w:val="00271BA8"/>
    <w:rPr>
      <w:b/>
      <w:sz w:val="28"/>
      <w:szCs w:val="32"/>
    </w:rPr>
  </w:style>
  <w:style w:type="paragraph" w:customStyle="1" w:styleId="LegislationMadeUnder">
    <w:name w:val="LegislationMadeUnder"/>
    <w:basedOn w:val="OPCParaBase"/>
    <w:next w:val="Normal"/>
    <w:rsid w:val="00271BA8"/>
    <w:rPr>
      <w:i/>
      <w:sz w:val="32"/>
      <w:szCs w:val="32"/>
    </w:rPr>
  </w:style>
  <w:style w:type="paragraph" w:customStyle="1" w:styleId="ActHead10">
    <w:name w:val="ActHead 10"/>
    <w:aliases w:val="sp"/>
    <w:basedOn w:val="OPCParaBase"/>
    <w:next w:val="ActHead3"/>
    <w:rsid w:val="00271BA8"/>
    <w:pPr>
      <w:keepNext/>
      <w:spacing w:before="280" w:line="240" w:lineRule="auto"/>
      <w:outlineLvl w:val="1"/>
    </w:pPr>
    <w:rPr>
      <w:b/>
      <w:sz w:val="32"/>
      <w:szCs w:val="30"/>
    </w:rPr>
  </w:style>
  <w:style w:type="paragraph" w:customStyle="1" w:styleId="SignCoverPageEnd">
    <w:name w:val="SignCoverPageEnd"/>
    <w:basedOn w:val="OPCParaBase"/>
    <w:next w:val="Normal"/>
    <w:rsid w:val="00271B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1BA8"/>
    <w:pPr>
      <w:pBdr>
        <w:top w:val="single" w:sz="4" w:space="1" w:color="auto"/>
      </w:pBdr>
      <w:spacing w:before="360"/>
      <w:ind w:right="397"/>
      <w:jc w:val="both"/>
    </w:pPr>
  </w:style>
  <w:style w:type="paragraph" w:customStyle="1" w:styleId="NotesHeading2">
    <w:name w:val="NotesHeading 2"/>
    <w:basedOn w:val="OPCParaBase"/>
    <w:next w:val="Normal"/>
    <w:rsid w:val="00271BA8"/>
    <w:rPr>
      <w:b/>
      <w:sz w:val="28"/>
      <w:szCs w:val="28"/>
    </w:rPr>
  </w:style>
  <w:style w:type="paragraph" w:customStyle="1" w:styleId="NotesHeading1">
    <w:name w:val="NotesHeading 1"/>
    <w:basedOn w:val="OPCParaBase"/>
    <w:next w:val="Normal"/>
    <w:rsid w:val="00271BA8"/>
    <w:pPr>
      <w:outlineLvl w:val="0"/>
    </w:pPr>
    <w:rPr>
      <w:b/>
      <w:sz w:val="28"/>
      <w:szCs w:val="28"/>
    </w:rPr>
  </w:style>
  <w:style w:type="paragraph" w:customStyle="1" w:styleId="CompiledActNo">
    <w:name w:val="CompiledActNo"/>
    <w:basedOn w:val="OPCParaBase"/>
    <w:next w:val="Normal"/>
    <w:rsid w:val="00271BA8"/>
    <w:rPr>
      <w:b/>
      <w:sz w:val="24"/>
      <w:szCs w:val="24"/>
    </w:rPr>
  </w:style>
  <w:style w:type="paragraph" w:customStyle="1" w:styleId="ENotesText">
    <w:name w:val="ENotesText"/>
    <w:aliases w:val="Ent"/>
    <w:basedOn w:val="OPCParaBase"/>
    <w:next w:val="Normal"/>
    <w:rsid w:val="00271BA8"/>
    <w:pPr>
      <w:spacing w:before="120"/>
    </w:pPr>
  </w:style>
  <w:style w:type="paragraph" w:customStyle="1" w:styleId="CompiledMadeUnder">
    <w:name w:val="CompiledMadeUnder"/>
    <w:basedOn w:val="OPCParaBase"/>
    <w:next w:val="Normal"/>
    <w:rsid w:val="00271BA8"/>
    <w:rPr>
      <w:i/>
      <w:sz w:val="24"/>
      <w:szCs w:val="24"/>
    </w:rPr>
  </w:style>
  <w:style w:type="paragraph" w:customStyle="1" w:styleId="Paragraphsub-sub-sub">
    <w:name w:val="Paragraph(sub-sub-sub)"/>
    <w:aliases w:val="aaaa"/>
    <w:basedOn w:val="OPCParaBase"/>
    <w:rsid w:val="00271BA8"/>
    <w:pPr>
      <w:tabs>
        <w:tab w:val="right" w:pos="3402"/>
      </w:tabs>
      <w:spacing w:before="40" w:line="240" w:lineRule="auto"/>
      <w:ind w:left="3402" w:hanging="3402"/>
    </w:pPr>
  </w:style>
  <w:style w:type="paragraph" w:customStyle="1" w:styleId="TableTextEndNotes">
    <w:name w:val="TableTextEndNotes"/>
    <w:aliases w:val="Tten"/>
    <w:basedOn w:val="Normal"/>
    <w:rsid w:val="00271BA8"/>
    <w:pPr>
      <w:spacing w:before="60" w:line="240" w:lineRule="auto"/>
    </w:pPr>
    <w:rPr>
      <w:rFonts w:cs="Arial"/>
      <w:sz w:val="20"/>
      <w:szCs w:val="22"/>
    </w:rPr>
  </w:style>
  <w:style w:type="paragraph" w:customStyle="1" w:styleId="TableHeading">
    <w:name w:val="TableHeading"/>
    <w:aliases w:val="th"/>
    <w:basedOn w:val="OPCParaBase"/>
    <w:next w:val="Tabletext"/>
    <w:rsid w:val="00271BA8"/>
    <w:pPr>
      <w:keepNext/>
      <w:spacing w:before="60" w:line="240" w:lineRule="atLeast"/>
    </w:pPr>
    <w:rPr>
      <w:b/>
      <w:sz w:val="20"/>
    </w:rPr>
  </w:style>
  <w:style w:type="paragraph" w:customStyle="1" w:styleId="NoteToSubpara">
    <w:name w:val="NoteToSubpara"/>
    <w:aliases w:val="nts"/>
    <w:basedOn w:val="OPCParaBase"/>
    <w:rsid w:val="00271BA8"/>
    <w:pPr>
      <w:spacing w:before="40" w:line="198" w:lineRule="exact"/>
      <w:ind w:left="2835" w:hanging="709"/>
    </w:pPr>
    <w:rPr>
      <w:sz w:val="18"/>
    </w:rPr>
  </w:style>
  <w:style w:type="paragraph" w:customStyle="1" w:styleId="ENoteTableHeading">
    <w:name w:val="ENoteTableHeading"/>
    <w:aliases w:val="enth"/>
    <w:basedOn w:val="OPCParaBase"/>
    <w:rsid w:val="00271BA8"/>
    <w:pPr>
      <w:keepNext/>
      <w:spacing w:before="60" w:line="240" w:lineRule="atLeast"/>
    </w:pPr>
    <w:rPr>
      <w:rFonts w:ascii="Arial" w:hAnsi="Arial"/>
      <w:b/>
      <w:sz w:val="16"/>
    </w:rPr>
  </w:style>
  <w:style w:type="paragraph" w:customStyle="1" w:styleId="ENoteTTi">
    <w:name w:val="ENoteTTi"/>
    <w:aliases w:val="entti"/>
    <w:basedOn w:val="OPCParaBase"/>
    <w:rsid w:val="00271BA8"/>
    <w:pPr>
      <w:keepNext/>
      <w:spacing w:before="60" w:line="240" w:lineRule="atLeast"/>
      <w:ind w:left="170"/>
    </w:pPr>
    <w:rPr>
      <w:sz w:val="16"/>
    </w:rPr>
  </w:style>
  <w:style w:type="paragraph" w:customStyle="1" w:styleId="ENotesHeading1">
    <w:name w:val="ENotesHeading 1"/>
    <w:aliases w:val="Enh1,ENh1"/>
    <w:basedOn w:val="OPCParaBase"/>
    <w:next w:val="Normal"/>
    <w:rsid w:val="00271BA8"/>
    <w:pPr>
      <w:spacing w:before="120"/>
      <w:outlineLvl w:val="1"/>
    </w:pPr>
    <w:rPr>
      <w:b/>
      <w:sz w:val="28"/>
      <w:szCs w:val="28"/>
    </w:rPr>
  </w:style>
  <w:style w:type="paragraph" w:customStyle="1" w:styleId="ENotesHeading2">
    <w:name w:val="ENotesHeading 2"/>
    <w:aliases w:val="Enh2,ENh2"/>
    <w:basedOn w:val="OPCParaBase"/>
    <w:next w:val="Normal"/>
    <w:rsid w:val="00271BA8"/>
    <w:pPr>
      <w:spacing w:before="120" w:after="120"/>
      <w:outlineLvl w:val="2"/>
    </w:pPr>
    <w:rPr>
      <w:b/>
      <w:sz w:val="24"/>
      <w:szCs w:val="28"/>
    </w:rPr>
  </w:style>
  <w:style w:type="paragraph" w:customStyle="1" w:styleId="ENotesHeading3">
    <w:name w:val="ENotesHeading 3"/>
    <w:aliases w:val="Enh3"/>
    <w:basedOn w:val="OPCParaBase"/>
    <w:next w:val="Normal"/>
    <w:rsid w:val="00271BA8"/>
    <w:pPr>
      <w:keepNext/>
      <w:spacing w:before="120" w:line="240" w:lineRule="auto"/>
      <w:outlineLvl w:val="4"/>
    </w:pPr>
    <w:rPr>
      <w:b/>
      <w:szCs w:val="24"/>
    </w:rPr>
  </w:style>
  <w:style w:type="paragraph" w:customStyle="1" w:styleId="ENoteTTIndentHeading">
    <w:name w:val="ENoteTTIndentHeading"/>
    <w:aliases w:val="enTTHi"/>
    <w:basedOn w:val="OPCParaBase"/>
    <w:rsid w:val="00271B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1BA8"/>
    <w:pPr>
      <w:spacing w:before="60" w:line="240" w:lineRule="atLeast"/>
    </w:pPr>
    <w:rPr>
      <w:sz w:val="16"/>
    </w:rPr>
  </w:style>
  <w:style w:type="paragraph" w:customStyle="1" w:styleId="MadeunderText">
    <w:name w:val="MadeunderText"/>
    <w:basedOn w:val="OPCParaBase"/>
    <w:next w:val="CompiledMadeUnder"/>
    <w:rsid w:val="00271BA8"/>
    <w:pPr>
      <w:spacing w:before="240"/>
    </w:pPr>
    <w:rPr>
      <w:sz w:val="24"/>
      <w:szCs w:val="24"/>
    </w:rPr>
  </w:style>
  <w:style w:type="paragraph" w:customStyle="1" w:styleId="ActHead1">
    <w:name w:val="ActHead 1"/>
    <w:aliases w:val="c"/>
    <w:basedOn w:val="OPCParaBase"/>
    <w:next w:val="Normal"/>
    <w:qFormat/>
    <w:rsid w:val="00271B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1BA8"/>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271BA8"/>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271BA8"/>
    <w:pPr>
      <w:keepNext/>
      <w:keepLines/>
      <w:spacing w:before="280"/>
      <w:outlineLvl w:val="1"/>
    </w:pPr>
    <w:rPr>
      <w:b/>
      <w:kern w:val="28"/>
      <w:sz w:val="32"/>
    </w:rPr>
  </w:style>
  <w:style w:type="character" w:customStyle="1" w:styleId="CharSubPartTextCASA">
    <w:name w:val="CharSubPartText(CASA)"/>
    <w:basedOn w:val="OPCCharBase"/>
    <w:uiPriority w:val="1"/>
    <w:rsid w:val="00271BA8"/>
  </w:style>
  <w:style w:type="character" w:customStyle="1" w:styleId="CharSubPartNoCASA">
    <w:name w:val="CharSubPartNo(CASA)"/>
    <w:basedOn w:val="OPCCharBase"/>
    <w:uiPriority w:val="1"/>
    <w:rsid w:val="00271BA8"/>
  </w:style>
  <w:style w:type="paragraph" w:customStyle="1" w:styleId="ENoteTTIndentHeadingSub">
    <w:name w:val="ENoteTTIndentHeadingSub"/>
    <w:aliases w:val="enTTHis"/>
    <w:basedOn w:val="OPCParaBase"/>
    <w:rsid w:val="00271BA8"/>
    <w:pPr>
      <w:keepNext/>
      <w:spacing w:before="60" w:line="240" w:lineRule="atLeast"/>
      <w:ind w:left="340"/>
    </w:pPr>
    <w:rPr>
      <w:b/>
      <w:sz w:val="16"/>
    </w:rPr>
  </w:style>
  <w:style w:type="paragraph" w:customStyle="1" w:styleId="ENoteTTiSub">
    <w:name w:val="ENoteTTiSub"/>
    <w:aliases w:val="enttis"/>
    <w:basedOn w:val="OPCParaBase"/>
    <w:rsid w:val="00271BA8"/>
    <w:pPr>
      <w:keepNext/>
      <w:spacing w:before="60" w:line="240" w:lineRule="atLeast"/>
      <w:ind w:left="340"/>
    </w:pPr>
    <w:rPr>
      <w:sz w:val="16"/>
    </w:rPr>
  </w:style>
  <w:style w:type="paragraph" w:customStyle="1" w:styleId="SubDivisionMigration">
    <w:name w:val="SubDivisionMigration"/>
    <w:aliases w:val="sdm"/>
    <w:basedOn w:val="OPCParaBase"/>
    <w:rsid w:val="00271B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1BA8"/>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271B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1BA8"/>
    <w:rPr>
      <w:rFonts w:eastAsiaTheme="minorHAnsi" w:cstheme="minorBidi"/>
      <w:sz w:val="22"/>
      <w:lang w:eastAsia="en-US"/>
    </w:rPr>
  </w:style>
  <w:style w:type="paragraph" w:customStyle="1" w:styleId="SOTextNote">
    <w:name w:val="SO TextNote"/>
    <w:aliases w:val="sont"/>
    <w:basedOn w:val="SOText"/>
    <w:qFormat/>
    <w:rsid w:val="00271BA8"/>
    <w:pPr>
      <w:spacing w:before="122" w:line="198" w:lineRule="exact"/>
      <w:ind w:left="1843" w:hanging="709"/>
    </w:pPr>
    <w:rPr>
      <w:sz w:val="18"/>
    </w:rPr>
  </w:style>
  <w:style w:type="paragraph" w:customStyle="1" w:styleId="SOPara">
    <w:name w:val="SO Para"/>
    <w:aliases w:val="soa"/>
    <w:basedOn w:val="SOText"/>
    <w:link w:val="SOParaChar"/>
    <w:qFormat/>
    <w:rsid w:val="00271BA8"/>
    <w:pPr>
      <w:tabs>
        <w:tab w:val="right" w:pos="1786"/>
      </w:tabs>
      <w:spacing w:before="40"/>
      <w:ind w:left="2070" w:hanging="936"/>
    </w:pPr>
  </w:style>
  <w:style w:type="character" w:customStyle="1" w:styleId="SOParaChar">
    <w:name w:val="SO Para Char"/>
    <w:aliases w:val="soa Char"/>
    <w:basedOn w:val="DefaultParagraphFont"/>
    <w:link w:val="SOPara"/>
    <w:rsid w:val="00271BA8"/>
    <w:rPr>
      <w:rFonts w:eastAsiaTheme="minorHAnsi" w:cstheme="minorBidi"/>
      <w:sz w:val="22"/>
      <w:lang w:eastAsia="en-US"/>
    </w:rPr>
  </w:style>
  <w:style w:type="paragraph" w:customStyle="1" w:styleId="FileName">
    <w:name w:val="FileName"/>
    <w:basedOn w:val="Normal"/>
    <w:rsid w:val="00271BA8"/>
  </w:style>
  <w:style w:type="paragraph" w:customStyle="1" w:styleId="SOHeadBold">
    <w:name w:val="SO HeadBold"/>
    <w:aliases w:val="sohb"/>
    <w:basedOn w:val="SOText"/>
    <w:next w:val="SOText"/>
    <w:link w:val="SOHeadBoldChar"/>
    <w:qFormat/>
    <w:rsid w:val="00271BA8"/>
    <w:rPr>
      <w:b/>
    </w:rPr>
  </w:style>
  <w:style w:type="character" w:customStyle="1" w:styleId="SOHeadBoldChar">
    <w:name w:val="SO HeadBold Char"/>
    <w:aliases w:val="sohb Char"/>
    <w:basedOn w:val="DefaultParagraphFont"/>
    <w:link w:val="SOHeadBold"/>
    <w:rsid w:val="00271B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1BA8"/>
    <w:rPr>
      <w:i/>
    </w:rPr>
  </w:style>
  <w:style w:type="character" w:customStyle="1" w:styleId="SOHeadItalicChar">
    <w:name w:val="SO HeadItalic Char"/>
    <w:aliases w:val="sohi Char"/>
    <w:basedOn w:val="DefaultParagraphFont"/>
    <w:link w:val="SOHeadItalic"/>
    <w:rsid w:val="00271BA8"/>
    <w:rPr>
      <w:rFonts w:eastAsiaTheme="minorHAnsi" w:cstheme="minorBidi"/>
      <w:i/>
      <w:sz w:val="22"/>
      <w:lang w:eastAsia="en-US"/>
    </w:rPr>
  </w:style>
  <w:style w:type="paragraph" w:customStyle="1" w:styleId="SOBullet">
    <w:name w:val="SO Bullet"/>
    <w:aliases w:val="sotb"/>
    <w:basedOn w:val="SOText"/>
    <w:link w:val="SOBulletChar"/>
    <w:qFormat/>
    <w:rsid w:val="00271BA8"/>
    <w:pPr>
      <w:ind w:left="1559" w:hanging="425"/>
    </w:pPr>
  </w:style>
  <w:style w:type="character" w:customStyle="1" w:styleId="SOBulletChar">
    <w:name w:val="SO Bullet Char"/>
    <w:aliases w:val="sotb Char"/>
    <w:basedOn w:val="DefaultParagraphFont"/>
    <w:link w:val="SOBullet"/>
    <w:rsid w:val="00271BA8"/>
    <w:rPr>
      <w:rFonts w:eastAsiaTheme="minorHAnsi" w:cstheme="minorBidi"/>
      <w:sz w:val="22"/>
      <w:lang w:eastAsia="en-US"/>
    </w:rPr>
  </w:style>
  <w:style w:type="paragraph" w:customStyle="1" w:styleId="SOBulletNote">
    <w:name w:val="SO BulletNote"/>
    <w:aliases w:val="sonb"/>
    <w:basedOn w:val="SOTextNote"/>
    <w:link w:val="SOBulletNoteChar"/>
    <w:qFormat/>
    <w:rsid w:val="00271BA8"/>
    <w:pPr>
      <w:tabs>
        <w:tab w:val="left" w:pos="1560"/>
      </w:tabs>
      <w:ind w:left="2268" w:hanging="1134"/>
    </w:pPr>
  </w:style>
  <w:style w:type="character" w:customStyle="1" w:styleId="SOBulletNoteChar">
    <w:name w:val="SO BulletNote Char"/>
    <w:aliases w:val="sonb Char"/>
    <w:basedOn w:val="DefaultParagraphFont"/>
    <w:link w:val="SOBulletNote"/>
    <w:rsid w:val="00271BA8"/>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271BA8"/>
    <w:rPr>
      <w:rFonts w:ascii="Arial" w:eastAsiaTheme="minorHAnsi" w:hAnsi="Arial" w:cstheme="minorBidi"/>
      <w:sz w:val="22"/>
      <w:lang w:eastAsia="en-US"/>
    </w:rPr>
  </w:style>
  <w:style w:type="paragraph" w:customStyle="1" w:styleId="EnStatement">
    <w:name w:val="EnStatement"/>
    <w:basedOn w:val="Normal"/>
    <w:rsid w:val="00271BA8"/>
    <w:pPr>
      <w:numPr>
        <w:numId w:val="20"/>
      </w:numPr>
    </w:pPr>
    <w:rPr>
      <w:rFonts w:eastAsia="Times New Roman" w:cs="Times New Roman"/>
      <w:lang w:eastAsia="en-AU"/>
    </w:rPr>
  </w:style>
  <w:style w:type="paragraph" w:customStyle="1" w:styleId="EnStatementHeading">
    <w:name w:val="EnStatementHeading"/>
    <w:basedOn w:val="Normal"/>
    <w:rsid w:val="00271BA8"/>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BA8"/>
    <w:pPr>
      <w:spacing w:line="260" w:lineRule="atLeast"/>
    </w:pPr>
    <w:rPr>
      <w:rFonts w:eastAsiaTheme="minorHAnsi" w:cstheme="minorBidi"/>
      <w:sz w:val="22"/>
      <w:lang w:eastAsia="en-US"/>
    </w:rPr>
  </w:style>
  <w:style w:type="paragraph" w:styleId="Heading1">
    <w:name w:val="heading 1"/>
    <w:basedOn w:val="OPCParaBase"/>
    <w:next w:val="Normal"/>
    <w:qFormat/>
    <w:rsid w:val="00D0089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0089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D00898"/>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ub-sub">
    <w:name w:val="paragraph(sub-sub)"/>
    <w:aliases w:val="aaa"/>
    <w:basedOn w:val="OPCParaBase"/>
    <w:rsid w:val="00271BA8"/>
    <w:pPr>
      <w:tabs>
        <w:tab w:val="right" w:pos="2722"/>
      </w:tabs>
      <w:spacing w:before="40" w:line="240" w:lineRule="auto"/>
      <w:ind w:left="2835" w:hanging="2835"/>
    </w:pPr>
  </w:style>
  <w:style w:type="table" w:customStyle="1" w:styleId="TableGrid2">
    <w:name w:val="Table Grid2"/>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271BA8"/>
    <w:pPr>
      <w:tabs>
        <w:tab w:val="center" w:pos="4153"/>
        <w:tab w:val="right" w:pos="8306"/>
      </w:tabs>
    </w:pPr>
    <w:rPr>
      <w:sz w:val="22"/>
      <w:szCs w:val="24"/>
    </w:rPr>
  </w:style>
  <w:style w:type="table" w:customStyle="1" w:styleId="TableGrid3">
    <w:name w:val="Table Grid3"/>
    <w:basedOn w:val="TableNormal"/>
    <w:next w:val="TableGrid"/>
    <w:uiPriority w:val="59"/>
    <w:rsid w:val="00122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271BA8"/>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271BA8"/>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BA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271BA8"/>
  </w:style>
  <w:style w:type="character" w:customStyle="1" w:styleId="CharAmSchText">
    <w:name w:val="CharAmSchText"/>
    <w:basedOn w:val="OPCCharBase"/>
    <w:uiPriority w:val="1"/>
    <w:qFormat/>
    <w:rsid w:val="00271BA8"/>
  </w:style>
  <w:style w:type="character" w:customStyle="1" w:styleId="CharChapNo">
    <w:name w:val="CharChapNo"/>
    <w:basedOn w:val="OPCCharBase"/>
    <w:qFormat/>
    <w:rsid w:val="00271BA8"/>
  </w:style>
  <w:style w:type="character" w:customStyle="1" w:styleId="CharChapText">
    <w:name w:val="CharChapText"/>
    <w:basedOn w:val="OPCCharBase"/>
    <w:qFormat/>
    <w:rsid w:val="00271BA8"/>
  </w:style>
  <w:style w:type="character" w:customStyle="1" w:styleId="CharDivNo">
    <w:name w:val="CharDivNo"/>
    <w:basedOn w:val="OPCCharBase"/>
    <w:qFormat/>
    <w:rsid w:val="00271BA8"/>
  </w:style>
  <w:style w:type="character" w:customStyle="1" w:styleId="CharDivText">
    <w:name w:val="CharDivText"/>
    <w:basedOn w:val="OPCCharBase"/>
    <w:qFormat/>
    <w:rsid w:val="00271BA8"/>
  </w:style>
  <w:style w:type="character" w:customStyle="1" w:styleId="CharPartNo">
    <w:name w:val="CharPartNo"/>
    <w:basedOn w:val="OPCCharBase"/>
    <w:qFormat/>
    <w:rsid w:val="00271BA8"/>
  </w:style>
  <w:style w:type="character" w:customStyle="1" w:styleId="CharPartText">
    <w:name w:val="CharPartText"/>
    <w:basedOn w:val="OPCCharBase"/>
    <w:qFormat/>
    <w:rsid w:val="00271BA8"/>
  </w:style>
  <w:style w:type="character" w:customStyle="1" w:styleId="OPCCharBase">
    <w:name w:val="OPCCharBase"/>
    <w:uiPriority w:val="1"/>
    <w:qFormat/>
    <w:rsid w:val="00271BA8"/>
  </w:style>
  <w:style w:type="paragraph" w:customStyle="1" w:styleId="OPCParaBase">
    <w:name w:val="OPCParaBase"/>
    <w:qFormat/>
    <w:rsid w:val="00271BA8"/>
    <w:pPr>
      <w:spacing w:line="260" w:lineRule="atLeast"/>
    </w:pPr>
    <w:rPr>
      <w:sz w:val="22"/>
    </w:rPr>
  </w:style>
  <w:style w:type="character" w:customStyle="1" w:styleId="CharSectno">
    <w:name w:val="CharSectno"/>
    <w:basedOn w:val="OPCCharBase"/>
    <w:qFormat/>
    <w:rsid w:val="00271BA8"/>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271BA8"/>
    <w:pPr>
      <w:spacing w:line="240" w:lineRule="auto"/>
      <w:ind w:left="1134"/>
    </w:pPr>
    <w:rPr>
      <w:sz w:val="20"/>
    </w:rPr>
  </w:style>
  <w:style w:type="paragraph" w:customStyle="1" w:styleId="ActHead3">
    <w:name w:val="ActHead 3"/>
    <w:aliases w:val="d"/>
    <w:basedOn w:val="OPCParaBase"/>
    <w:next w:val="ActHead4"/>
    <w:qFormat/>
    <w:rsid w:val="00271BA8"/>
    <w:pPr>
      <w:keepNext/>
      <w:keepLines/>
      <w:spacing w:before="240" w:line="240" w:lineRule="auto"/>
      <w:ind w:left="1134" w:hanging="1134"/>
      <w:outlineLvl w:val="2"/>
    </w:pPr>
    <w:rPr>
      <w:b/>
      <w:kern w:val="28"/>
      <w:sz w:val="28"/>
    </w:rPr>
  </w:style>
  <w:style w:type="paragraph" w:customStyle="1" w:styleId="Penalty">
    <w:name w:val="Penalty"/>
    <w:basedOn w:val="OPCParaBase"/>
    <w:rsid w:val="00271BA8"/>
    <w:pPr>
      <w:tabs>
        <w:tab w:val="left" w:pos="2977"/>
      </w:tabs>
      <w:spacing w:before="180" w:line="240" w:lineRule="auto"/>
      <w:ind w:left="1985" w:hanging="851"/>
    </w:pPr>
  </w:style>
  <w:style w:type="paragraph" w:customStyle="1" w:styleId="ActHead4">
    <w:name w:val="ActHead 4"/>
    <w:aliases w:val="sd"/>
    <w:basedOn w:val="OPCParaBase"/>
    <w:next w:val="ActHead5"/>
    <w:qFormat/>
    <w:rsid w:val="00271BA8"/>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271BA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71BA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71BA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71BA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71BA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71BA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71BA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71BA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71BA8"/>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71BA8"/>
    <w:pPr>
      <w:spacing w:line="240" w:lineRule="auto"/>
    </w:pPr>
    <w:rPr>
      <w:sz w:val="20"/>
    </w:rPr>
  </w:style>
  <w:style w:type="paragraph" w:customStyle="1" w:styleId="ActHead6">
    <w:name w:val="ActHead 6"/>
    <w:aliases w:val="as"/>
    <w:basedOn w:val="OPCParaBase"/>
    <w:next w:val="ActHead7"/>
    <w:qFormat/>
    <w:rsid w:val="00271BA8"/>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271BA8"/>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271BA8"/>
    <w:pPr>
      <w:spacing w:before="122" w:line="240" w:lineRule="auto"/>
      <w:ind w:left="1985" w:hanging="851"/>
    </w:pPr>
    <w:rPr>
      <w:sz w:val="18"/>
    </w:rPr>
  </w:style>
  <w:style w:type="paragraph" w:customStyle="1" w:styleId="subsection">
    <w:name w:val="subsection"/>
    <w:aliases w:val="ss"/>
    <w:basedOn w:val="OPCParaBase"/>
    <w:rsid w:val="00271BA8"/>
    <w:pPr>
      <w:tabs>
        <w:tab w:val="right" w:pos="1021"/>
      </w:tabs>
      <w:spacing w:before="180" w:line="240" w:lineRule="auto"/>
      <w:ind w:left="1134" w:hanging="1134"/>
    </w:pPr>
  </w:style>
  <w:style w:type="paragraph" w:customStyle="1" w:styleId="paragraph">
    <w:name w:val="paragraph"/>
    <w:aliases w:val="a"/>
    <w:basedOn w:val="OPCParaBase"/>
    <w:rsid w:val="00271BA8"/>
    <w:pPr>
      <w:tabs>
        <w:tab w:val="right" w:pos="1531"/>
      </w:tabs>
      <w:spacing w:before="40" w:line="240" w:lineRule="auto"/>
      <w:ind w:left="1644" w:hanging="1644"/>
    </w:pPr>
  </w:style>
  <w:style w:type="paragraph" w:customStyle="1" w:styleId="subsection2">
    <w:name w:val="subsection2"/>
    <w:aliases w:val="ss2"/>
    <w:basedOn w:val="OPCParaBase"/>
    <w:next w:val="subsection"/>
    <w:rsid w:val="00271BA8"/>
    <w:pPr>
      <w:spacing w:before="40" w:line="240" w:lineRule="auto"/>
      <w:ind w:left="1134"/>
    </w:pPr>
  </w:style>
  <w:style w:type="paragraph" w:customStyle="1" w:styleId="paragraphsub">
    <w:name w:val="paragraph(sub)"/>
    <w:aliases w:val="aa"/>
    <w:basedOn w:val="OPCParaBase"/>
    <w:rsid w:val="00271BA8"/>
    <w:pPr>
      <w:tabs>
        <w:tab w:val="right" w:pos="1985"/>
      </w:tabs>
      <w:spacing w:before="40" w:line="240" w:lineRule="auto"/>
      <w:ind w:left="2098" w:hanging="2098"/>
    </w:pPr>
  </w:style>
  <w:style w:type="paragraph" w:customStyle="1" w:styleId="Definition">
    <w:name w:val="Definition"/>
    <w:aliases w:val="dd"/>
    <w:basedOn w:val="OPCParaBase"/>
    <w:rsid w:val="00271BA8"/>
    <w:pPr>
      <w:spacing w:before="180" w:line="240" w:lineRule="auto"/>
      <w:ind w:left="1134"/>
    </w:pPr>
  </w:style>
  <w:style w:type="paragraph" w:customStyle="1" w:styleId="ShortT">
    <w:name w:val="ShortT"/>
    <w:basedOn w:val="OPCParaBase"/>
    <w:next w:val="Normal"/>
    <w:qFormat/>
    <w:rsid w:val="00271BA8"/>
    <w:pPr>
      <w:spacing w:line="240" w:lineRule="auto"/>
    </w:pPr>
    <w:rPr>
      <w:b/>
      <w:sz w:val="40"/>
    </w:rPr>
  </w:style>
  <w:style w:type="paragraph" w:customStyle="1" w:styleId="SubsectionHead">
    <w:name w:val="SubsectionHead"/>
    <w:aliases w:val="ssh"/>
    <w:basedOn w:val="OPCParaBase"/>
    <w:next w:val="subsection"/>
    <w:rsid w:val="00271BA8"/>
    <w:pPr>
      <w:keepNext/>
      <w:keepLines/>
      <w:spacing w:before="240" w:line="240" w:lineRule="auto"/>
      <w:ind w:left="1134"/>
    </w:pPr>
    <w:rPr>
      <w:i/>
    </w:rPr>
  </w:style>
  <w:style w:type="character" w:customStyle="1" w:styleId="charbotanicalname">
    <w:name w:val="charbotanical_name"/>
    <w:basedOn w:val="DefaultParagraphFont"/>
    <w:rsid w:val="00EE6947"/>
    <w:rPr>
      <w:i/>
    </w:rPr>
  </w:style>
  <w:style w:type="paragraph" w:customStyle="1" w:styleId="botanicalname">
    <w:name w:val="botanical name"/>
    <w:basedOn w:val="Normal"/>
    <w:rsid w:val="00EE6947"/>
    <w:rPr>
      <w:i/>
      <w:iCs/>
    </w:rPr>
  </w:style>
  <w:style w:type="paragraph" w:customStyle="1" w:styleId="ActHead7">
    <w:name w:val="ActHead 7"/>
    <w:aliases w:val="ap"/>
    <w:basedOn w:val="OPCParaBase"/>
    <w:next w:val="ItemHead"/>
    <w:qFormat/>
    <w:rsid w:val="00271B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71B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71B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71BA8"/>
  </w:style>
  <w:style w:type="paragraph" w:customStyle="1" w:styleId="Blocks">
    <w:name w:val="Blocks"/>
    <w:aliases w:val="bb"/>
    <w:basedOn w:val="OPCParaBase"/>
    <w:qFormat/>
    <w:rsid w:val="00271BA8"/>
    <w:pPr>
      <w:spacing w:line="240" w:lineRule="auto"/>
    </w:pPr>
    <w:rPr>
      <w:sz w:val="24"/>
    </w:rPr>
  </w:style>
  <w:style w:type="paragraph" w:customStyle="1" w:styleId="BoxText">
    <w:name w:val="BoxText"/>
    <w:aliases w:val="bt"/>
    <w:basedOn w:val="OPCParaBase"/>
    <w:qFormat/>
    <w:rsid w:val="00271B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71BA8"/>
    <w:rPr>
      <w:b/>
    </w:rPr>
  </w:style>
  <w:style w:type="paragraph" w:customStyle="1" w:styleId="BoxHeadItalic">
    <w:name w:val="BoxHeadItalic"/>
    <w:aliases w:val="bhi"/>
    <w:basedOn w:val="BoxText"/>
    <w:next w:val="BoxStep"/>
    <w:qFormat/>
    <w:rsid w:val="00271BA8"/>
    <w:rPr>
      <w:i/>
    </w:rPr>
  </w:style>
  <w:style w:type="paragraph" w:customStyle="1" w:styleId="BoxList">
    <w:name w:val="BoxList"/>
    <w:aliases w:val="bl"/>
    <w:basedOn w:val="BoxText"/>
    <w:qFormat/>
    <w:rsid w:val="00271BA8"/>
    <w:pPr>
      <w:ind w:left="1559" w:hanging="425"/>
    </w:pPr>
  </w:style>
  <w:style w:type="paragraph" w:customStyle="1" w:styleId="BoxNote">
    <w:name w:val="BoxNote"/>
    <w:aliases w:val="bn"/>
    <w:basedOn w:val="BoxText"/>
    <w:qFormat/>
    <w:rsid w:val="00271BA8"/>
    <w:pPr>
      <w:tabs>
        <w:tab w:val="left" w:pos="1985"/>
      </w:tabs>
      <w:spacing w:before="122" w:line="198" w:lineRule="exact"/>
      <w:ind w:left="2948" w:hanging="1814"/>
    </w:pPr>
    <w:rPr>
      <w:sz w:val="18"/>
    </w:rPr>
  </w:style>
  <w:style w:type="paragraph" w:customStyle="1" w:styleId="BoxPara">
    <w:name w:val="BoxPara"/>
    <w:aliases w:val="bp"/>
    <w:basedOn w:val="BoxText"/>
    <w:qFormat/>
    <w:rsid w:val="00271BA8"/>
    <w:pPr>
      <w:tabs>
        <w:tab w:val="right" w:pos="2268"/>
      </w:tabs>
      <w:ind w:left="2552" w:hanging="1418"/>
    </w:pPr>
  </w:style>
  <w:style w:type="paragraph" w:customStyle="1" w:styleId="BoxStep">
    <w:name w:val="BoxStep"/>
    <w:aliases w:val="bs"/>
    <w:basedOn w:val="BoxText"/>
    <w:qFormat/>
    <w:rsid w:val="00271BA8"/>
    <w:pPr>
      <w:ind w:left="1985" w:hanging="851"/>
    </w:pPr>
  </w:style>
  <w:style w:type="character" w:customStyle="1" w:styleId="CharAmPartNo">
    <w:name w:val="CharAmPartNo"/>
    <w:basedOn w:val="OPCCharBase"/>
    <w:uiPriority w:val="1"/>
    <w:qFormat/>
    <w:rsid w:val="00271BA8"/>
  </w:style>
  <w:style w:type="character" w:customStyle="1" w:styleId="CharAmPartText">
    <w:name w:val="CharAmPartText"/>
    <w:basedOn w:val="OPCCharBase"/>
    <w:uiPriority w:val="1"/>
    <w:qFormat/>
    <w:rsid w:val="00271BA8"/>
  </w:style>
  <w:style w:type="character" w:customStyle="1" w:styleId="CharBoldItalic">
    <w:name w:val="CharBoldItalic"/>
    <w:basedOn w:val="OPCCharBase"/>
    <w:uiPriority w:val="1"/>
    <w:qFormat/>
    <w:rsid w:val="00271BA8"/>
    <w:rPr>
      <w:b/>
      <w:i/>
    </w:rPr>
  </w:style>
  <w:style w:type="character" w:customStyle="1" w:styleId="CharItalic">
    <w:name w:val="CharItalic"/>
    <w:basedOn w:val="OPCCharBase"/>
    <w:uiPriority w:val="1"/>
    <w:qFormat/>
    <w:rsid w:val="00271BA8"/>
    <w:rPr>
      <w:i/>
    </w:rPr>
  </w:style>
  <w:style w:type="character" w:customStyle="1" w:styleId="CharSubdNo">
    <w:name w:val="CharSubdNo"/>
    <w:basedOn w:val="OPCCharBase"/>
    <w:uiPriority w:val="1"/>
    <w:qFormat/>
    <w:rsid w:val="00271BA8"/>
  </w:style>
  <w:style w:type="character" w:customStyle="1" w:styleId="CharSubdText">
    <w:name w:val="CharSubdText"/>
    <w:basedOn w:val="OPCCharBase"/>
    <w:uiPriority w:val="1"/>
    <w:qFormat/>
    <w:rsid w:val="00271BA8"/>
  </w:style>
  <w:style w:type="paragraph" w:customStyle="1" w:styleId="CTA--">
    <w:name w:val="CTA --"/>
    <w:basedOn w:val="OPCParaBase"/>
    <w:next w:val="Normal"/>
    <w:rsid w:val="00271BA8"/>
    <w:pPr>
      <w:spacing w:before="60" w:line="240" w:lineRule="atLeast"/>
      <w:ind w:left="142" w:hanging="142"/>
    </w:pPr>
    <w:rPr>
      <w:sz w:val="20"/>
    </w:rPr>
  </w:style>
  <w:style w:type="paragraph" w:customStyle="1" w:styleId="CTA-">
    <w:name w:val="CTA -"/>
    <w:basedOn w:val="OPCParaBase"/>
    <w:rsid w:val="00271BA8"/>
    <w:pPr>
      <w:spacing w:before="60" w:line="240" w:lineRule="atLeast"/>
      <w:ind w:left="85" w:hanging="85"/>
    </w:pPr>
    <w:rPr>
      <w:sz w:val="20"/>
    </w:rPr>
  </w:style>
  <w:style w:type="paragraph" w:customStyle="1" w:styleId="CTA---">
    <w:name w:val="CTA ---"/>
    <w:basedOn w:val="OPCParaBase"/>
    <w:next w:val="Normal"/>
    <w:rsid w:val="00271BA8"/>
    <w:pPr>
      <w:spacing w:before="60" w:line="240" w:lineRule="atLeast"/>
      <w:ind w:left="198" w:hanging="198"/>
    </w:pPr>
    <w:rPr>
      <w:sz w:val="20"/>
    </w:rPr>
  </w:style>
  <w:style w:type="paragraph" w:customStyle="1" w:styleId="CTA----">
    <w:name w:val="CTA ----"/>
    <w:basedOn w:val="OPCParaBase"/>
    <w:next w:val="Normal"/>
    <w:rsid w:val="00271BA8"/>
    <w:pPr>
      <w:spacing w:before="60" w:line="240" w:lineRule="atLeast"/>
      <w:ind w:left="255" w:hanging="255"/>
    </w:pPr>
    <w:rPr>
      <w:sz w:val="20"/>
    </w:rPr>
  </w:style>
  <w:style w:type="paragraph" w:customStyle="1" w:styleId="CTA1a">
    <w:name w:val="CTA 1(a)"/>
    <w:basedOn w:val="OPCParaBase"/>
    <w:rsid w:val="00271BA8"/>
    <w:pPr>
      <w:tabs>
        <w:tab w:val="right" w:pos="414"/>
      </w:tabs>
      <w:spacing w:before="40" w:line="240" w:lineRule="atLeast"/>
      <w:ind w:left="675" w:hanging="675"/>
    </w:pPr>
    <w:rPr>
      <w:sz w:val="20"/>
    </w:rPr>
  </w:style>
  <w:style w:type="paragraph" w:customStyle="1" w:styleId="CTA1ai">
    <w:name w:val="CTA 1(a)(i)"/>
    <w:basedOn w:val="OPCParaBase"/>
    <w:rsid w:val="00271BA8"/>
    <w:pPr>
      <w:tabs>
        <w:tab w:val="right" w:pos="1004"/>
      </w:tabs>
      <w:spacing w:before="40" w:line="240" w:lineRule="atLeast"/>
      <w:ind w:left="1253" w:hanging="1253"/>
    </w:pPr>
    <w:rPr>
      <w:sz w:val="20"/>
    </w:rPr>
  </w:style>
  <w:style w:type="paragraph" w:customStyle="1" w:styleId="CTA2a">
    <w:name w:val="CTA 2(a)"/>
    <w:basedOn w:val="OPCParaBase"/>
    <w:rsid w:val="00271BA8"/>
    <w:pPr>
      <w:tabs>
        <w:tab w:val="right" w:pos="482"/>
      </w:tabs>
      <w:spacing w:before="40" w:line="240" w:lineRule="atLeast"/>
      <w:ind w:left="748" w:hanging="748"/>
    </w:pPr>
    <w:rPr>
      <w:sz w:val="20"/>
    </w:rPr>
  </w:style>
  <w:style w:type="paragraph" w:customStyle="1" w:styleId="CTA2ai">
    <w:name w:val="CTA 2(a)(i)"/>
    <w:basedOn w:val="OPCParaBase"/>
    <w:rsid w:val="00271BA8"/>
    <w:pPr>
      <w:tabs>
        <w:tab w:val="right" w:pos="1089"/>
      </w:tabs>
      <w:spacing w:before="40" w:line="240" w:lineRule="atLeast"/>
      <w:ind w:left="1327" w:hanging="1327"/>
    </w:pPr>
    <w:rPr>
      <w:sz w:val="20"/>
    </w:rPr>
  </w:style>
  <w:style w:type="paragraph" w:customStyle="1" w:styleId="CTA3a">
    <w:name w:val="CTA 3(a)"/>
    <w:basedOn w:val="OPCParaBase"/>
    <w:rsid w:val="00271BA8"/>
    <w:pPr>
      <w:tabs>
        <w:tab w:val="right" w:pos="556"/>
      </w:tabs>
      <w:spacing w:before="40" w:line="240" w:lineRule="atLeast"/>
      <w:ind w:left="805" w:hanging="805"/>
    </w:pPr>
    <w:rPr>
      <w:sz w:val="20"/>
    </w:rPr>
  </w:style>
  <w:style w:type="paragraph" w:customStyle="1" w:styleId="CTA3ai">
    <w:name w:val="CTA 3(a)(i)"/>
    <w:basedOn w:val="OPCParaBase"/>
    <w:rsid w:val="00271BA8"/>
    <w:pPr>
      <w:tabs>
        <w:tab w:val="right" w:pos="1140"/>
      </w:tabs>
      <w:spacing w:before="40" w:line="240" w:lineRule="atLeast"/>
      <w:ind w:left="1361" w:hanging="1361"/>
    </w:pPr>
    <w:rPr>
      <w:sz w:val="20"/>
    </w:rPr>
  </w:style>
  <w:style w:type="paragraph" w:customStyle="1" w:styleId="CTA4a">
    <w:name w:val="CTA 4(a)"/>
    <w:basedOn w:val="OPCParaBase"/>
    <w:rsid w:val="00271BA8"/>
    <w:pPr>
      <w:tabs>
        <w:tab w:val="right" w:pos="624"/>
      </w:tabs>
      <w:spacing w:before="40" w:line="240" w:lineRule="atLeast"/>
      <w:ind w:left="873" w:hanging="873"/>
    </w:pPr>
    <w:rPr>
      <w:sz w:val="20"/>
    </w:rPr>
  </w:style>
  <w:style w:type="paragraph" w:customStyle="1" w:styleId="CTA4ai">
    <w:name w:val="CTA 4(a)(i)"/>
    <w:basedOn w:val="OPCParaBase"/>
    <w:rsid w:val="00271BA8"/>
    <w:pPr>
      <w:tabs>
        <w:tab w:val="right" w:pos="1213"/>
      </w:tabs>
      <w:spacing w:before="40" w:line="240" w:lineRule="atLeast"/>
      <w:ind w:left="1452" w:hanging="1452"/>
    </w:pPr>
    <w:rPr>
      <w:sz w:val="20"/>
    </w:rPr>
  </w:style>
  <w:style w:type="paragraph" w:customStyle="1" w:styleId="CTACAPS">
    <w:name w:val="CTA CAPS"/>
    <w:basedOn w:val="OPCParaBase"/>
    <w:rsid w:val="00271BA8"/>
    <w:pPr>
      <w:spacing w:before="60" w:line="240" w:lineRule="atLeast"/>
    </w:pPr>
    <w:rPr>
      <w:sz w:val="20"/>
    </w:rPr>
  </w:style>
  <w:style w:type="paragraph" w:customStyle="1" w:styleId="CTAright">
    <w:name w:val="CTA right"/>
    <w:basedOn w:val="OPCParaBase"/>
    <w:rsid w:val="00271BA8"/>
    <w:pPr>
      <w:spacing w:before="60" w:line="240" w:lineRule="auto"/>
      <w:jc w:val="right"/>
    </w:pPr>
    <w:rPr>
      <w:sz w:val="20"/>
    </w:rPr>
  </w:style>
  <w:style w:type="paragraph" w:customStyle="1" w:styleId="EndNotespara">
    <w:name w:val="EndNotes(para)"/>
    <w:aliases w:val="eta"/>
    <w:basedOn w:val="OPCParaBase"/>
    <w:next w:val="EndNotessubpara"/>
    <w:rsid w:val="00271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71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71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71BA8"/>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71BA8"/>
    <w:rPr>
      <w:sz w:val="16"/>
    </w:rPr>
  </w:style>
  <w:style w:type="paragraph" w:customStyle="1" w:styleId="House">
    <w:name w:val="House"/>
    <w:basedOn w:val="OPCParaBase"/>
    <w:rsid w:val="00271BA8"/>
    <w:pPr>
      <w:spacing w:line="240" w:lineRule="auto"/>
    </w:pPr>
    <w:rPr>
      <w:sz w:val="28"/>
    </w:rPr>
  </w:style>
  <w:style w:type="paragraph" w:customStyle="1" w:styleId="Item">
    <w:name w:val="Item"/>
    <w:aliases w:val="i"/>
    <w:basedOn w:val="OPCParaBase"/>
    <w:next w:val="ItemHead"/>
    <w:rsid w:val="00271BA8"/>
    <w:pPr>
      <w:keepLines/>
      <w:spacing w:before="80" w:line="240" w:lineRule="auto"/>
      <w:ind w:left="709"/>
    </w:pPr>
  </w:style>
  <w:style w:type="paragraph" w:customStyle="1" w:styleId="ItemHead">
    <w:name w:val="ItemHead"/>
    <w:aliases w:val="ih"/>
    <w:basedOn w:val="OPCParaBase"/>
    <w:next w:val="Item"/>
    <w:rsid w:val="00271B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71BA8"/>
    <w:pPr>
      <w:spacing w:line="240" w:lineRule="auto"/>
    </w:pPr>
    <w:rPr>
      <w:b/>
      <w:sz w:val="32"/>
    </w:rPr>
  </w:style>
  <w:style w:type="paragraph" w:customStyle="1" w:styleId="notedraft">
    <w:name w:val="note(draft)"/>
    <w:aliases w:val="nd"/>
    <w:basedOn w:val="OPCParaBase"/>
    <w:rsid w:val="00271BA8"/>
    <w:pPr>
      <w:spacing w:before="240" w:line="240" w:lineRule="auto"/>
      <w:ind w:left="284" w:hanging="284"/>
    </w:pPr>
    <w:rPr>
      <w:i/>
      <w:sz w:val="24"/>
    </w:rPr>
  </w:style>
  <w:style w:type="paragraph" w:customStyle="1" w:styleId="notemargin">
    <w:name w:val="note(margin)"/>
    <w:aliases w:val="nm"/>
    <w:basedOn w:val="OPCParaBase"/>
    <w:rsid w:val="00271BA8"/>
    <w:pPr>
      <w:tabs>
        <w:tab w:val="left" w:pos="709"/>
      </w:tabs>
      <w:spacing w:before="122" w:line="198" w:lineRule="exact"/>
      <w:ind w:left="709" w:hanging="709"/>
    </w:pPr>
    <w:rPr>
      <w:sz w:val="18"/>
    </w:rPr>
  </w:style>
  <w:style w:type="paragraph" w:customStyle="1" w:styleId="noteToPara">
    <w:name w:val="noteToPara"/>
    <w:aliases w:val="ntp"/>
    <w:basedOn w:val="OPCParaBase"/>
    <w:rsid w:val="00271BA8"/>
    <w:pPr>
      <w:spacing w:before="122" w:line="198" w:lineRule="exact"/>
      <w:ind w:left="2353" w:hanging="709"/>
    </w:pPr>
    <w:rPr>
      <w:sz w:val="18"/>
    </w:rPr>
  </w:style>
  <w:style w:type="paragraph" w:customStyle="1" w:styleId="noteParlAmend">
    <w:name w:val="note(ParlAmend)"/>
    <w:aliases w:val="npp"/>
    <w:basedOn w:val="OPCParaBase"/>
    <w:next w:val="ParlAmend"/>
    <w:rsid w:val="00271BA8"/>
    <w:pPr>
      <w:spacing w:line="240" w:lineRule="auto"/>
      <w:jc w:val="right"/>
    </w:pPr>
    <w:rPr>
      <w:rFonts w:ascii="Arial" w:hAnsi="Arial"/>
      <w:b/>
      <w:i/>
    </w:rPr>
  </w:style>
  <w:style w:type="paragraph" w:customStyle="1" w:styleId="Page1">
    <w:name w:val="Page1"/>
    <w:basedOn w:val="OPCParaBase"/>
    <w:rsid w:val="00271BA8"/>
    <w:pPr>
      <w:spacing w:before="5600" w:line="240" w:lineRule="auto"/>
    </w:pPr>
    <w:rPr>
      <w:b/>
      <w:sz w:val="32"/>
    </w:rPr>
  </w:style>
  <w:style w:type="paragraph" w:customStyle="1" w:styleId="ParlAmend">
    <w:name w:val="ParlAmend"/>
    <w:aliases w:val="pp"/>
    <w:basedOn w:val="OPCParaBase"/>
    <w:rsid w:val="00271BA8"/>
    <w:pPr>
      <w:spacing w:before="240" w:line="240" w:lineRule="atLeast"/>
      <w:ind w:hanging="567"/>
    </w:pPr>
    <w:rPr>
      <w:sz w:val="24"/>
    </w:rPr>
  </w:style>
  <w:style w:type="paragraph" w:customStyle="1" w:styleId="Portfolio">
    <w:name w:val="Portfolio"/>
    <w:basedOn w:val="OPCParaBase"/>
    <w:rsid w:val="00271BA8"/>
    <w:pPr>
      <w:spacing w:line="240" w:lineRule="auto"/>
    </w:pPr>
    <w:rPr>
      <w:i/>
      <w:sz w:val="20"/>
    </w:rPr>
  </w:style>
  <w:style w:type="paragraph" w:customStyle="1" w:styleId="Preamble">
    <w:name w:val="Preamble"/>
    <w:basedOn w:val="OPCParaBase"/>
    <w:next w:val="Normal"/>
    <w:rsid w:val="00271B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71BA8"/>
    <w:pPr>
      <w:spacing w:line="240" w:lineRule="auto"/>
    </w:pPr>
    <w:rPr>
      <w:i/>
      <w:sz w:val="20"/>
    </w:rPr>
  </w:style>
  <w:style w:type="paragraph" w:customStyle="1" w:styleId="Session">
    <w:name w:val="Session"/>
    <w:basedOn w:val="OPCParaBase"/>
    <w:rsid w:val="00271BA8"/>
    <w:pPr>
      <w:spacing w:line="240" w:lineRule="auto"/>
    </w:pPr>
    <w:rPr>
      <w:sz w:val="28"/>
    </w:rPr>
  </w:style>
  <w:style w:type="paragraph" w:customStyle="1" w:styleId="Sponsor">
    <w:name w:val="Sponsor"/>
    <w:basedOn w:val="OPCParaBase"/>
    <w:rsid w:val="00271BA8"/>
    <w:pPr>
      <w:spacing w:line="240" w:lineRule="auto"/>
    </w:pPr>
    <w:rPr>
      <w:i/>
    </w:rPr>
  </w:style>
  <w:style w:type="paragraph" w:customStyle="1" w:styleId="Subitem">
    <w:name w:val="Subitem"/>
    <w:aliases w:val="iss"/>
    <w:basedOn w:val="OPCParaBase"/>
    <w:rsid w:val="00271BA8"/>
    <w:pPr>
      <w:spacing w:before="180" w:line="240" w:lineRule="auto"/>
      <w:ind w:left="709" w:hanging="709"/>
    </w:pPr>
  </w:style>
  <w:style w:type="paragraph" w:customStyle="1" w:styleId="SubitemHead">
    <w:name w:val="SubitemHead"/>
    <w:aliases w:val="issh"/>
    <w:basedOn w:val="OPCParaBase"/>
    <w:rsid w:val="00271BA8"/>
    <w:pPr>
      <w:keepNext/>
      <w:keepLines/>
      <w:spacing w:before="220" w:line="240" w:lineRule="auto"/>
      <w:ind w:left="709"/>
    </w:pPr>
    <w:rPr>
      <w:rFonts w:ascii="Arial" w:hAnsi="Arial"/>
      <w:i/>
      <w:kern w:val="28"/>
    </w:rPr>
  </w:style>
  <w:style w:type="paragraph" w:customStyle="1" w:styleId="Tablea">
    <w:name w:val="Table(a)"/>
    <w:aliases w:val="ta"/>
    <w:basedOn w:val="OPCParaBase"/>
    <w:rsid w:val="00271BA8"/>
    <w:pPr>
      <w:spacing w:before="60" w:line="240" w:lineRule="auto"/>
      <w:ind w:left="284" w:hanging="284"/>
    </w:pPr>
    <w:rPr>
      <w:sz w:val="20"/>
    </w:rPr>
  </w:style>
  <w:style w:type="paragraph" w:customStyle="1" w:styleId="TableAA">
    <w:name w:val="Table(AA)"/>
    <w:aliases w:val="taaa"/>
    <w:basedOn w:val="OPCParaBase"/>
    <w:rsid w:val="00271B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71B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71BA8"/>
    <w:pPr>
      <w:spacing w:before="60" w:line="240" w:lineRule="atLeast"/>
    </w:pPr>
    <w:rPr>
      <w:sz w:val="20"/>
    </w:rPr>
  </w:style>
  <w:style w:type="paragraph" w:customStyle="1" w:styleId="TLPBoxTextnote">
    <w:name w:val="TLPBoxText(note"/>
    <w:aliases w:val="right)"/>
    <w:basedOn w:val="OPCParaBase"/>
    <w:rsid w:val="00271B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71BA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71BA8"/>
    <w:pPr>
      <w:spacing w:before="122" w:line="198" w:lineRule="exact"/>
      <w:ind w:left="1985" w:hanging="851"/>
      <w:jc w:val="right"/>
    </w:pPr>
    <w:rPr>
      <w:sz w:val="18"/>
    </w:rPr>
  </w:style>
  <w:style w:type="paragraph" w:customStyle="1" w:styleId="TLPTableBullet">
    <w:name w:val="TLPTableBullet"/>
    <w:aliases w:val="ttb"/>
    <w:basedOn w:val="OPCParaBase"/>
    <w:rsid w:val="00271BA8"/>
    <w:pPr>
      <w:spacing w:line="240" w:lineRule="exact"/>
      <w:ind w:left="284" w:hanging="284"/>
    </w:pPr>
    <w:rPr>
      <w:sz w:val="20"/>
    </w:rPr>
  </w:style>
  <w:style w:type="paragraph" w:customStyle="1" w:styleId="TofSectsGroupHeading">
    <w:name w:val="TofSects(GroupHeading)"/>
    <w:basedOn w:val="OPCParaBase"/>
    <w:next w:val="TofSectsSection"/>
    <w:rsid w:val="00271BA8"/>
    <w:pPr>
      <w:keepLines/>
      <w:spacing w:before="240" w:after="120" w:line="240" w:lineRule="auto"/>
      <w:ind w:left="794"/>
    </w:pPr>
    <w:rPr>
      <w:b/>
      <w:kern w:val="28"/>
      <w:sz w:val="20"/>
    </w:rPr>
  </w:style>
  <w:style w:type="paragraph" w:customStyle="1" w:styleId="TofSectsHeading">
    <w:name w:val="TofSects(Heading)"/>
    <w:basedOn w:val="OPCParaBase"/>
    <w:rsid w:val="00271BA8"/>
    <w:pPr>
      <w:spacing w:before="240" w:after="120" w:line="240" w:lineRule="auto"/>
    </w:pPr>
    <w:rPr>
      <w:b/>
      <w:sz w:val="24"/>
    </w:rPr>
  </w:style>
  <w:style w:type="paragraph" w:customStyle="1" w:styleId="TofSectsSection">
    <w:name w:val="TofSects(Section)"/>
    <w:basedOn w:val="OPCParaBase"/>
    <w:rsid w:val="00271BA8"/>
    <w:pPr>
      <w:keepLines/>
      <w:spacing w:before="40" w:line="240" w:lineRule="auto"/>
      <w:ind w:left="1588" w:hanging="794"/>
    </w:pPr>
    <w:rPr>
      <w:kern w:val="28"/>
      <w:sz w:val="18"/>
    </w:rPr>
  </w:style>
  <w:style w:type="paragraph" w:customStyle="1" w:styleId="TofSectsSubdiv">
    <w:name w:val="TofSects(Subdiv)"/>
    <w:basedOn w:val="OPCParaBase"/>
    <w:rsid w:val="00271BA8"/>
    <w:pPr>
      <w:keepLines/>
      <w:spacing w:before="80" w:line="240" w:lineRule="auto"/>
      <w:ind w:left="1588" w:hanging="794"/>
    </w:pPr>
    <w:rPr>
      <w:kern w:val="28"/>
    </w:rPr>
  </w:style>
  <w:style w:type="paragraph" w:customStyle="1" w:styleId="WRStyle">
    <w:name w:val="WR Style"/>
    <w:aliases w:val="WR"/>
    <w:basedOn w:val="OPCParaBase"/>
    <w:rsid w:val="00271BA8"/>
    <w:pPr>
      <w:spacing w:before="240" w:line="240" w:lineRule="auto"/>
      <w:ind w:left="284" w:hanging="284"/>
    </w:pPr>
    <w:rPr>
      <w:b/>
      <w:i/>
      <w:kern w:val="28"/>
      <w:sz w:val="24"/>
    </w:rPr>
  </w:style>
  <w:style w:type="paragraph" w:customStyle="1" w:styleId="notepara">
    <w:name w:val="note(para)"/>
    <w:aliases w:val="na"/>
    <w:basedOn w:val="OPCParaBase"/>
    <w:rsid w:val="00271BA8"/>
    <w:pPr>
      <w:spacing w:before="40" w:line="198" w:lineRule="exact"/>
      <w:ind w:left="2354" w:hanging="369"/>
    </w:pPr>
    <w:rPr>
      <w:sz w:val="18"/>
    </w:rPr>
  </w:style>
  <w:style w:type="character" w:customStyle="1" w:styleId="FooterChar">
    <w:name w:val="Footer Char"/>
    <w:basedOn w:val="DefaultParagraphFont"/>
    <w:link w:val="Footer"/>
    <w:rsid w:val="00271BA8"/>
    <w:rPr>
      <w:sz w:val="22"/>
      <w:szCs w:val="24"/>
    </w:rPr>
  </w:style>
  <w:style w:type="table" w:customStyle="1" w:styleId="CFlag">
    <w:name w:val="CFlag"/>
    <w:basedOn w:val="TableNormal"/>
    <w:uiPriority w:val="99"/>
    <w:rsid w:val="00271BA8"/>
    <w:tblPr/>
  </w:style>
  <w:style w:type="character" w:customStyle="1" w:styleId="BalloonTextChar">
    <w:name w:val="Balloon Text Char"/>
    <w:basedOn w:val="DefaultParagraphFont"/>
    <w:link w:val="BalloonText"/>
    <w:uiPriority w:val="99"/>
    <w:rsid w:val="00271BA8"/>
    <w:rPr>
      <w:rFonts w:ascii="Tahoma" w:eastAsiaTheme="minorHAnsi" w:hAnsi="Tahoma" w:cs="Tahoma"/>
      <w:sz w:val="16"/>
      <w:szCs w:val="16"/>
      <w:lang w:eastAsia="en-US"/>
    </w:rPr>
  </w:style>
  <w:style w:type="paragraph" w:customStyle="1" w:styleId="InstNo">
    <w:name w:val="InstNo"/>
    <w:basedOn w:val="OPCParaBase"/>
    <w:next w:val="Normal"/>
    <w:rsid w:val="00271BA8"/>
    <w:rPr>
      <w:b/>
      <w:sz w:val="28"/>
      <w:szCs w:val="32"/>
    </w:rPr>
  </w:style>
  <w:style w:type="paragraph" w:customStyle="1" w:styleId="LegislationMadeUnder">
    <w:name w:val="LegislationMadeUnder"/>
    <w:basedOn w:val="OPCParaBase"/>
    <w:next w:val="Normal"/>
    <w:rsid w:val="00271BA8"/>
    <w:rPr>
      <w:i/>
      <w:sz w:val="32"/>
      <w:szCs w:val="32"/>
    </w:rPr>
  </w:style>
  <w:style w:type="paragraph" w:customStyle="1" w:styleId="ActHead10">
    <w:name w:val="ActHead 10"/>
    <w:aliases w:val="sp"/>
    <w:basedOn w:val="OPCParaBase"/>
    <w:next w:val="ActHead3"/>
    <w:rsid w:val="00271BA8"/>
    <w:pPr>
      <w:keepNext/>
      <w:spacing w:before="280" w:line="240" w:lineRule="auto"/>
      <w:outlineLvl w:val="1"/>
    </w:pPr>
    <w:rPr>
      <w:b/>
      <w:sz w:val="32"/>
      <w:szCs w:val="30"/>
    </w:rPr>
  </w:style>
  <w:style w:type="paragraph" w:customStyle="1" w:styleId="SignCoverPageEnd">
    <w:name w:val="SignCoverPageEnd"/>
    <w:basedOn w:val="OPCParaBase"/>
    <w:next w:val="Normal"/>
    <w:rsid w:val="00271B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71BA8"/>
    <w:pPr>
      <w:pBdr>
        <w:top w:val="single" w:sz="4" w:space="1" w:color="auto"/>
      </w:pBdr>
      <w:spacing w:before="360"/>
      <w:ind w:right="397"/>
      <w:jc w:val="both"/>
    </w:pPr>
  </w:style>
  <w:style w:type="paragraph" w:customStyle="1" w:styleId="NotesHeading2">
    <w:name w:val="NotesHeading 2"/>
    <w:basedOn w:val="OPCParaBase"/>
    <w:next w:val="Normal"/>
    <w:rsid w:val="00271BA8"/>
    <w:rPr>
      <w:b/>
      <w:sz w:val="28"/>
      <w:szCs w:val="28"/>
    </w:rPr>
  </w:style>
  <w:style w:type="paragraph" w:customStyle="1" w:styleId="NotesHeading1">
    <w:name w:val="NotesHeading 1"/>
    <w:basedOn w:val="OPCParaBase"/>
    <w:next w:val="Normal"/>
    <w:rsid w:val="00271BA8"/>
    <w:pPr>
      <w:outlineLvl w:val="0"/>
    </w:pPr>
    <w:rPr>
      <w:b/>
      <w:sz w:val="28"/>
      <w:szCs w:val="28"/>
    </w:rPr>
  </w:style>
  <w:style w:type="paragraph" w:customStyle="1" w:styleId="CompiledActNo">
    <w:name w:val="CompiledActNo"/>
    <w:basedOn w:val="OPCParaBase"/>
    <w:next w:val="Normal"/>
    <w:rsid w:val="00271BA8"/>
    <w:rPr>
      <w:b/>
      <w:sz w:val="24"/>
      <w:szCs w:val="24"/>
    </w:rPr>
  </w:style>
  <w:style w:type="paragraph" w:customStyle="1" w:styleId="ENotesText">
    <w:name w:val="ENotesText"/>
    <w:aliases w:val="Ent"/>
    <w:basedOn w:val="OPCParaBase"/>
    <w:next w:val="Normal"/>
    <w:rsid w:val="00271BA8"/>
    <w:pPr>
      <w:spacing w:before="120"/>
    </w:pPr>
  </w:style>
  <w:style w:type="paragraph" w:customStyle="1" w:styleId="CompiledMadeUnder">
    <w:name w:val="CompiledMadeUnder"/>
    <w:basedOn w:val="OPCParaBase"/>
    <w:next w:val="Normal"/>
    <w:rsid w:val="00271BA8"/>
    <w:rPr>
      <w:i/>
      <w:sz w:val="24"/>
      <w:szCs w:val="24"/>
    </w:rPr>
  </w:style>
  <w:style w:type="paragraph" w:customStyle="1" w:styleId="Paragraphsub-sub-sub">
    <w:name w:val="Paragraph(sub-sub-sub)"/>
    <w:aliases w:val="aaaa"/>
    <w:basedOn w:val="OPCParaBase"/>
    <w:rsid w:val="00271BA8"/>
    <w:pPr>
      <w:tabs>
        <w:tab w:val="right" w:pos="3402"/>
      </w:tabs>
      <w:spacing w:before="40" w:line="240" w:lineRule="auto"/>
      <w:ind w:left="3402" w:hanging="3402"/>
    </w:pPr>
  </w:style>
  <w:style w:type="paragraph" w:customStyle="1" w:styleId="TableTextEndNotes">
    <w:name w:val="TableTextEndNotes"/>
    <w:aliases w:val="Tten"/>
    <w:basedOn w:val="Normal"/>
    <w:rsid w:val="00271BA8"/>
    <w:pPr>
      <w:spacing w:before="60" w:line="240" w:lineRule="auto"/>
    </w:pPr>
    <w:rPr>
      <w:rFonts w:cs="Arial"/>
      <w:sz w:val="20"/>
      <w:szCs w:val="22"/>
    </w:rPr>
  </w:style>
  <w:style w:type="paragraph" w:customStyle="1" w:styleId="TableHeading">
    <w:name w:val="TableHeading"/>
    <w:aliases w:val="th"/>
    <w:basedOn w:val="OPCParaBase"/>
    <w:next w:val="Tabletext"/>
    <w:rsid w:val="00271BA8"/>
    <w:pPr>
      <w:keepNext/>
      <w:spacing w:before="60" w:line="240" w:lineRule="atLeast"/>
    </w:pPr>
    <w:rPr>
      <w:b/>
      <w:sz w:val="20"/>
    </w:rPr>
  </w:style>
  <w:style w:type="paragraph" w:customStyle="1" w:styleId="NoteToSubpara">
    <w:name w:val="NoteToSubpara"/>
    <w:aliases w:val="nts"/>
    <w:basedOn w:val="OPCParaBase"/>
    <w:rsid w:val="00271BA8"/>
    <w:pPr>
      <w:spacing w:before="40" w:line="198" w:lineRule="exact"/>
      <w:ind w:left="2835" w:hanging="709"/>
    </w:pPr>
    <w:rPr>
      <w:sz w:val="18"/>
    </w:rPr>
  </w:style>
  <w:style w:type="paragraph" w:customStyle="1" w:styleId="ENoteTableHeading">
    <w:name w:val="ENoteTableHeading"/>
    <w:aliases w:val="enth"/>
    <w:basedOn w:val="OPCParaBase"/>
    <w:rsid w:val="00271BA8"/>
    <w:pPr>
      <w:keepNext/>
      <w:spacing w:before="60" w:line="240" w:lineRule="atLeast"/>
    </w:pPr>
    <w:rPr>
      <w:rFonts w:ascii="Arial" w:hAnsi="Arial"/>
      <w:b/>
      <w:sz w:val="16"/>
    </w:rPr>
  </w:style>
  <w:style w:type="paragraph" w:customStyle="1" w:styleId="ENoteTTi">
    <w:name w:val="ENoteTTi"/>
    <w:aliases w:val="entti"/>
    <w:basedOn w:val="OPCParaBase"/>
    <w:rsid w:val="00271BA8"/>
    <w:pPr>
      <w:keepNext/>
      <w:spacing w:before="60" w:line="240" w:lineRule="atLeast"/>
      <w:ind w:left="170"/>
    </w:pPr>
    <w:rPr>
      <w:sz w:val="16"/>
    </w:rPr>
  </w:style>
  <w:style w:type="paragraph" w:customStyle="1" w:styleId="ENotesHeading1">
    <w:name w:val="ENotesHeading 1"/>
    <w:aliases w:val="Enh1,ENh1"/>
    <w:basedOn w:val="OPCParaBase"/>
    <w:next w:val="Normal"/>
    <w:rsid w:val="00271BA8"/>
    <w:pPr>
      <w:spacing w:before="120"/>
      <w:outlineLvl w:val="1"/>
    </w:pPr>
    <w:rPr>
      <w:b/>
      <w:sz w:val="28"/>
      <w:szCs w:val="28"/>
    </w:rPr>
  </w:style>
  <w:style w:type="paragraph" w:customStyle="1" w:styleId="ENotesHeading2">
    <w:name w:val="ENotesHeading 2"/>
    <w:aliases w:val="Enh2,ENh2"/>
    <w:basedOn w:val="OPCParaBase"/>
    <w:next w:val="Normal"/>
    <w:rsid w:val="00271BA8"/>
    <w:pPr>
      <w:spacing w:before="120" w:after="120"/>
      <w:outlineLvl w:val="2"/>
    </w:pPr>
    <w:rPr>
      <w:b/>
      <w:sz w:val="24"/>
      <w:szCs w:val="28"/>
    </w:rPr>
  </w:style>
  <w:style w:type="paragraph" w:customStyle="1" w:styleId="ENotesHeading3">
    <w:name w:val="ENotesHeading 3"/>
    <w:aliases w:val="Enh3"/>
    <w:basedOn w:val="OPCParaBase"/>
    <w:next w:val="Normal"/>
    <w:rsid w:val="00271BA8"/>
    <w:pPr>
      <w:keepNext/>
      <w:spacing w:before="120" w:line="240" w:lineRule="auto"/>
      <w:outlineLvl w:val="4"/>
    </w:pPr>
    <w:rPr>
      <w:b/>
      <w:szCs w:val="24"/>
    </w:rPr>
  </w:style>
  <w:style w:type="paragraph" w:customStyle="1" w:styleId="ENoteTTIndentHeading">
    <w:name w:val="ENoteTTIndentHeading"/>
    <w:aliases w:val="enTTHi"/>
    <w:basedOn w:val="OPCParaBase"/>
    <w:rsid w:val="00271B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71BA8"/>
    <w:pPr>
      <w:spacing w:before="60" w:line="240" w:lineRule="atLeast"/>
    </w:pPr>
    <w:rPr>
      <w:sz w:val="16"/>
    </w:rPr>
  </w:style>
  <w:style w:type="paragraph" w:customStyle="1" w:styleId="MadeunderText">
    <w:name w:val="MadeunderText"/>
    <w:basedOn w:val="OPCParaBase"/>
    <w:next w:val="CompiledMadeUnder"/>
    <w:rsid w:val="00271BA8"/>
    <w:pPr>
      <w:spacing w:before="240"/>
    </w:pPr>
    <w:rPr>
      <w:sz w:val="24"/>
      <w:szCs w:val="24"/>
    </w:rPr>
  </w:style>
  <w:style w:type="paragraph" w:customStyle="1" w:styleId="ActHead1">
    <w:name w:val="ActHead 1"/>
    <w:aliases w:val="c"/>
    <w:basedOn w:val="OPCParaBase"/>
    <w:next w:val="Normal"/>
    <w:qFormat/>
    <w:rsid w:val="00271B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71BA8"/>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271BA8"/>
    <w:pPr>
      <w:keepNext/>
      <w:keepLines/>
      <w:spacing w:before="280" w:line="240" w:lineRule="auto"/>
      <w:ind w:left="1134" w:hanging="1134"/>
      <w:outlineLvl w:val="4"/>
    </w:pPr>
    <w:rPr>
      <w:b/>
      <w:kern w:val="28"/>
      <w:sz w:val="24"/>
    </w:rPr>
  </w:style>
  <w:style w:type="paragraph" w:customStyle="1" w:styleId="SubPartCASA">
    <w:name w:val="SubPart(CASA)"/>
    <w:aliases w:val="csp"/>
    <w:basedOn w:val="OPCParaBase"/>
    <w:next w:val="ActHead3"/>
    <w:rsid w:val="00271BA8"/>
    <w:pPr>
      <w:keepNext/>
      <w:keepLines/>
      <w:spacing w:before="280"/>
      <w:outlineLvl w:val="1"/>
    </w:pPr>
    <w:rPr>
      <w:b/>
      <w:kern w:val="28"/>
      <w:sz w:val="32"/>
    </w:rPr>
  </w:style>
  <w:style w:type="character" w:customStyle="1" w:styleId="CharSubPartTextCASA">
    <w:name w:val="CharSubPartText(CASA)"/>
    <w:basedOn w:val="OPCCharBase"/>
    <w:uiPriority w:val="1"/>
    <w:rsid w:val="00271BA8"/>
  </w:style>
  <w:style w:type="character" w:customStyle="1" w:styleId="CharSubPartNoCASA">
    <w:name w:val="CharSubPartNo(CASA)"/>
    <w:basedOn w:val="OPCCharBase"/>
    <w:uiPriority w:val="1"/>
    <w:rsid w:val="00271BA8"/>
  </w:style>
  <w:style w:type="paragraph" w:customStyle="1" w:styleId="ENoteTTIndentHeadingSub">
    <w:name w:val="ENoteTTIndentHeadingSub"/>
    <w:aliases w:val="enTTHis"/>
    <w:basedOn w:val="OPCParaBase"/>
    <w:rsid w:val="00271BA8"/>
    <w:pPr>
      <w:keepNext/>
      <w:spacing w:before="60" w:line="240" w:lineRule="atLeast"/>
      <w:ind w:left="340"/>
    </w:pPr>
    <w:rPr>
      <w:b/>
      <w:sz w:val="16"/>
    </w:rPr>
  </w:style>
  <w:style w:type="paragraph" w:customStyle="1" w:styleId="ENoteTTiSub">
    <w:name w:val="ENoteTTiSub"/>
    <w:aliases w:val="enttis"/>
    <w:basedOn w:val="OPCParaBase"/>
    <w:rsid w:val="00271BA8"/>
    <w:pPr>
      <w:keepNext/>
      <w:spacing w:before="60" w:line="240" w:lineRule="atLeast"/>
      <w:ind w:left="340"/>
    </w:pPr>
    <w:rPr>
      <w:sz w:val="16"/>
    </w:rPr>
  </w:style>
  <w:style w:type="paragraph" w:customStyle="1" w:styleId="SubDivisionMigration">
    <w:name w:val="SubDivisionMigration"/>
    <w:aliases w:val="sdm"/>
    <w:basedOn w:val="OPCParaBase"/>
    <w:rsid w:val="00271B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71BA8"/>
    <w:pPr>
      <w:keepNext/>
      <w:keepLines/>
      <w:spacing w:before="240" w:line="240" w:lineRule="auto"/>
      <w:ind w:left="1134" w:hanging="1134"/>
    </w:pPr>
    <w:rPr>
      <w:b/>
      <w:sz w:val="28"/>
    </w:rPr>
  </w:style>
  <w:style w:type="paragraph" w:customStyle="1" w:styleId="TxGenus">
    <w:name w:val="Tx:Genus"/>
    <w:basedOn w:val="Normal"/>
    <w:rsid w:val="00AA7767"/>
    <w:pPr>
      <w:widowControl w:val="0"/>
      <w:ind w:left="5245"/>
    </w:pPr>
    <w:rPr>
      <w:i/>
      <w:noProof/>
    </w:rPr>
  </w:style>
  <w:style w:type="paragraph" w:customStyle="1" w:styleId="SOText">
    <w:name w:val="SO Text"/>
    <w:aliases w:val="sot"/>
    <w:link w:val="SOTextChar"/>
    <w:rsid w:val="00271BA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71BA8"/>
    <w:rPr>
      <w:rFonts w:eastAsiaTheme="minorHAnsi" w:cstheme="minorBidi"/>
      <w:sz w:val="22"/>
      <w:lang w:eastAsia="en-US"/>
    </w:rPr>
  </w:style>
  <w:style w:type="paragraph" w:customStyle="1" w:styleId="SOTextNote">
    <w:name w:val="SO TextNote"/>
    <w:aliases w:val="sont"/>
    <w:basedOn w:val="SOText"/>
    <w:qFormat/>
    <w:rsid w:val="00271BA8"/>
    <w:pPr>
      <w:spacing w:before="122" w:line="198" w:lineRule="exact"/>
      <w:ind w:left="1843" w:hanging="709"/>
    </w:pPr>
    <w:rPr>
      <w:sz w:val="18"/>
    </w:rPr>
  </w:style>
  <w:style w:type="paragraph" w:customStyle="1" w:styleId="SOPara">
    <w:name w:val="SO Para"/>
    <w:aliases w:val="soa"/>
    <w:basedOn w:val="SOText"/>
    <w:link w:val="SOParaChar"/>
    <w:qFormat/>
    <w:rsid w:val="00271BA8"/>
    <w:pPr>
      <w:tabs>
        <w:tab w:val="right" w:pos="1786"/>
      </w:tabs>
      <w:spacing w:before="40"/>
      <w:ind w:left="2070" w:hanging="936"/>
    </w:pPr>
  </w:style>
  <w:style w:type="character" w:customStyle="1" w:styleId="SOParaChar">
    <w:name w:val="SO Para Char"/>
    <w:aliases w:val="soa Char"/>
    <w:basedOn w:val="DefaultParagraphFont"/>
    <w:link w:val="SOPara"/>
    <w:rsid w:val="00271BA8"/>
    <w:rPr>
      <w:rFonts w:eastAsiaTheme="minorHAnsi" w:cstheme="minorBidi"/>
      <w:sz w:val="22"/>
      <w:lang w:eastAsia="en-US"/>
    </w:rPr>
  </w:style>
  <w:style w:type="paragraph" w:customStyle="1" w:styleId="FileName">
    <w:name w:val="FileName"/>
    <w:basedOn w:val="Normal"/>
    <w:rsid w:val="00271BA8"/>
  </w:style>
  <w:style w:type="paragraph" w:customStyle="1" w:styleId="SOHeadBold">
    <w:name w:val="SO HeadBold"/>
    <w:aliases w:val="sohb"/>
    <w:basedOn w:val="SOText"/>
    <w:next w:val="SOText"/>
    <w:link w:val="SOHeadBoldChar"/>
    <w:qFormat/>
    <w:rsid w:val="00271BA8"/>
    <w:rPr>
      <w:b/>
    </w:rPr>
  </w:style>
  <w:style w:type="character" w:customStyle="1" w:styleId="SOHeadBoldChar">
    <w:name w:val="SO HeadBold Char"/>
    <w:aliases w:val="sohb Char"/>
    <w:basedOn w:val="DefaultParagraphFont"/>
    <w:link w:val="SOHeadBold"/>
    <w:rsid w:val="00271BA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71BA8"/>
    <w:rPr>
      <w:i/>
    </w:rPr>
  </w:style>
  <w:style w:type="character" w:customStyle="1" w:styleId="SOHeadItalicChar">
    <w:name w:val="SO HeadItalic Char"/>
    <w:aliases w:val="sohi Char"/>
    <w:basedOn w:val="DefaultParagraphFont"/>
    <w:link w:val="SOHeadItalic"/>
    <w:rsid w:val="00271BA8"/>
    <w:rPr>
      <w:rFonts w:eastAsiaTheme="minorHAnsi" w:cstheme="minorBidi"/>
      <w:i/>
      <w:sz w:val="22"/>
      <w:lang w:eastAsia="en-US"/>
    </w:rPr>
  </w:style>
  <w:style w:type="paragraph" w:customStyle="1" w:styleId="SOBullet">
    <w:name w:val="SO Bullet"/>
    <w:aliases w:val="sotb"/>
    <w:basedOn w:val="SOText"/>
    <w:link w:val="SOBulletChar"/>
    <w:qFormat/>
    <w:rsid w:val="00271BA8"/>
    <w:pPr>
      <w:ind w:left="1559" w:hanging="425"/>
    </w:pPr>
  </w:style>
  <w:style w:type="character" w:customStyle="1" w:styleId="SOBulletChar">
    <w:name w:val="SO Bullet Char"/>
    <w:aliases w:val="sotb Char"/>
    <w:basedOn w:val="DefaultParagraphFont"/>
    <w:link w:val="SOBullet"/>
    <w:rsid w:val="00271BA8"/>
    <w:rPr>
      <w:rFonts w:eastAsiaTheme="minorHAnsi" w:cstheme="minorBidi"/>
      <w:sz w:val="22"/>
      <w:lang w:eastAsia="en-US"/>
    </w:rPr>
  </w:style>
  <w:style w:type="paragraph" w:customStyle="1" w:styleId="SOBulletNote">
    <w:name w:val="SO BulletNote"/>
    <w:aliases w:val="sonb"/>
    <w:basedOn w:val="SOTextNote"/>
    <w:link w:val="SOBulletNoteChar"/>
    <w:qFormat/>
    <w:rsid w:val="00271BA8"/>
    <w:pPr>
      <w:tabs>
        <w:tab w:val="left" w:pos="1560"/>
      </w:tabs>
      <w:ind w:left="2268" w:hanging="1134"/>
    </w:pPr>
  </w:style>
  <w:style w:type="character" w:customStyle="1" w:styleId="SOBulletNoteChar">
    <w:name w:val="SO BulletNote Char"/>
    <w:aliases w:val="sonb Char"/>
    <w:basedOn w:val="DefaultParagraphFont"/>
    <w:link w:val="SOBulletNote"/>
    <w:rsid w:val="00271BA8"/>
    <w:rPr>
      <w:rFonts w:eastAsiaTheme="minorHAnsi" w:cstheme="minorBidi"/>
      <w:sz w:val="18"/>
      <w:lang w:eastAsia="en-US"/>
    </w:rPr>
  </w:style>
  <w:style w:type="paragraph" w:customStyle="1" w:styleId="LapPam17">
    <w:name w:val="/LapPam_17"/>
    <w:rsid w:val="00606E5D"/>
    <w:pPr>
      <w:numPr>
        <w:numId w:val="18"/>
      </w:numPr>
      <w:tabs>
        <w:tab w:val="clear" w:pos="360"/>
        <w:tab w:val="num" w:pos="720"/>
      </w:tabs>
      <w:spacing w:before="240"/>
      <w:ind w:left="0" w:firstLine="0"/>
    </w:pPr>
    <w:rPr>
      <w:sz w:val="24"/>
    </w:rPr>
  </w:style>
  <w:style w:type="paragraph" w:customStyle="1" w:styleId="FreeForm">
    <w:name w:val="FreeForm"/>
    <w:rsid w:val="00271BA8"/>
    <w:rPr>
      <w:rFonts w:ascii="Arial" w:eastAsiaTheme="minorHAnsi" w:hAnsi="Arial" w:cstheme="minorBidi"/>
      <w:sz w:val="22"/>
      <w:lang w:eastAsia="en-US"/>
    </w:rPr>
  </w:style>
  <w:style w:type="paragraph" w:customStyle="1" w:styleId="EnStatement">
    <w:name w:val="EnStatement"/>
    <w:basedOn w:val="Normal"/>
    <w:rsid w:val="00271BA8"/>
    <w:pPr>
      <w:numPr>
        <w:numId w:val="20"/>
      </w:numPr>
    </w:pPr>
    <w:rPr>
      <w:rFonts w:eastAsia="Times New Roman" w:cs="Times New Roman"/>
      <w:lang w:eastAsia="en-AU"/>
    </w:rPr>
  </w:style>
  <w:style w:type="paragraph" w:customStyle="1" w:styleId="EnStatementHeading">
    <w:name w:val="EnStatementHeading"/>
    <w:basedOn w:val="Normal"/>
    <w:rsid w:val="00271BA8"/>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15">
      <w:bodyDiv w:val="1"/>
      <w:marLeft w:val="0"/>
      <w:marRight w:val="0"/>
      <w:marTop w:val="0"/>
      <w:marBottom w:val="0"/>
      <w:divBdr>
        <w:top w:val="none" w:sz="0" w:space="0" w:color="auto"/>
        <w:left w:val="none" w:sz="0" w:space="0" w:color="auto"/>
        <w:bottom w:val="none" w:sz="0" w:space="0" w:color="auto"/>
        <w:right w:val="none" w:sz="0" w:space="0" w:color="auto"/>
      </w:divBdr>
    </w:div>
    <w:div w:id="1398233">
      <w:bodyDiv w:val="1"/>
      <w:marLeft w:val="0"/>
      <w:marRight w:val="0"/>
      <w:marTop w:val="0"/>
      <w:marBottom w:val="0"/>
      <w:divBdr>
        <w:top w:val="none" w:sz="0" w:space="0" w:color="auto"/>
        <w:left w:val="none" w:sz="0" w:space="0" w:color="auto"/>
        <w:bottom w:val="none" w:sz="0" w:space="0" w:color="auto"/>
        <w:right w:val="none" w:sz="0" w:space="0" w:color="auto"/>
      </w:divBdr>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6173141">
      <w:bodyDiv w:val="1"/>
      <w:marLeft w:val="0"/>
      <w:marRight w:val="0"/>
      <w:marTop w:val="0"/>
      <w:marBottom w:val="0"/>
      <w:divBdr>
        <w:top w:val="none" w:sz="0" w:space="0" w:color="auto"/>
        <w:left w:val="none" w:sz="0" w:space="0" w:color="auto"/>
        <w:bottom w:val="none" w:sz="0" w:space="0" w:color="auto"/>
        <w:right w:val="none" w:sz="0" w:space="0" w:color="auto"/>
      </w:divBdr>
    </w:div>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22443563">
      <w:bodyDiv w:val="1"/>
      <w:marLeft w:val="0"/>
      <w:marRight w:val="0"/>
      <w:marTop w:val="0"/>
      <w:marBottom w:val="0"/>
      <w:divBdr>
        <w:top w:val="none" w:sz="0" w:space="0" w:color="auto"/>
        <w:left w:val="none" w:sz="0" w:space="0" w:color="auto"/>
        <w:bottom w:val="none" w:sz="0" w:space="0" w:color="auto"/>
        <w:right w:val="none" w:sz="0" w:space="0" w:color="auto"/>
      </w:divBdr>
    </w:div>
    <w:div w:id="26300027">
      <w:bodyDiv w:val="1"/>
      <w:marLeft w:val="0"/>
      <w:marRight w:val="0"/>
      <w:marTop w:val="0"/>
      <w:marBottom w:val="0"/>
      <w:divBdr>
        <w:top w:val="none" w:sz="0" w:space="0" w:color="auto"/>
        <w:left w:val="none" w:sz="0" w:space="0" w:color="auto"/>
        <w:bottom w:val="none" w:sz="0" w:space="0" w:color="auto"/>
        <w:right w:val="none" w:sz="0" w:space="0" w:color="auto"/>
      </w:divBdr>
    </w:div>
    <w:div w:id="30497849">
      <w:bodyDiv w:val="1"/>
      <w:marLeft w:val="0"/>
      <w:marRight w:val="0"/>
      <w:marTop w:val="0"/>
      <w:marBottom w:val="0"/>
      <w:divBdr>
        <w:top w:val="none" w:sz="0" w:space="0" w:color="auto"/>
        <w:left w:val="none" w:sz="0" w:space="0" w:color="auto"/>
        <w:bottom w:val="none" w:sz="0" w:space="0" w:color="auto"/>
        <w:right w:val="none" w:sz="0" w:space="0" w:color="auto"/>
      </w:divBdr>
    </w:div>
    <w:div w:id="30999177">
      <w:bodyDiv w:val="1"/>
      <w:marLeft w:val="0"/>
      <w:marRight w:val="0"/>
      <w:marTop w:val="0"/>
      <w:marBottom w:val="0"/>
      <w:divBdr>
        <w:top w:val="none" w:sz="0" w:space="0" w:color="auto"/>
        <w:left w:val="none" w:sz="0" w:space="0" w:color="auto"/>
        <w:bottom w:val="none" w:sz="0" w:space="0" w:color="auto"/>
        <w:right w:val="none" w:sz="0" w:space="0" w:color="auto"/>
      </w:divBdr>
    </w:div>
    <w:div w:id="37241374">
      <w:bodyDiv w:val="1"/>
      <w:marLeft w:val="0"/>
      <w:marRight w:val="0"/>
      <w:marTop w:val="0"/>
      <w:marBottom w:val="0"/>
      <w:divBdr>
        <w:top w:val="none" w:sz="0" w:space="0" w:color="auto"/>
        <w:left w:val="none" w:sz="0" w:space="0" w:color="auto"/>
        <w:bottom w:val="none" w:sz="0" w:space="0" w:color="auto"/>
        <w:right w:val="none" w:sz="0" w:space="0" w:color="auto"/>
      </w:divBdr>
    </w:div>
    <w:div w:id="38628572">
      <w:bodyDiv w:val="1"/>
      <w:marLeft w:val="0"/>
      <w:marRight w:val="0"/>
      <w:marTop w:val="0"/>
      <w:marBottom w:val="0"/>
      <w:divBdr>
        <w:top w:val="none" w:sz="0" w:space="0" w:color="auto"/>
        <w:left w:val="none" w:sz="0" w:space="0" w:color="auto"/>
        <w:bottom w:val="none" w:sz="0" w:space="0" w:color="auto"/>
        <w:right w:val="none" w:sz="0" w:space="0" w:color="auto"/>
      </w:divBdr>
    </w:div>
    <w:div w:id="38671147">
      <w:bodyDiv w:val="1"/>
      <w:marLeft w:val="0"/>
      <w:marRight w:val="0"/>
      <w:marTop w:val="0"/>
      <w:marBottom w:val="0"/>
      <w:divBdr>
        <w:top w:val="none" w:sz="0" w:space="0" w:color="auto"/>
        <w:left w:val="none" w:sz="0" w:space="0" w:color="auto"/>
        <w:bottom w:val="none" w:sz="0" w:space="0" w:color="auto"/>
        <w:right w:val="none" w:sz="0" w:space="0" w:color="auto"/>
      </w:divBdr>
    </w:div>
    <w:div w:id="40176159">
      <w:bodyDiv w:val="1"/>
      <w:marLeft w:val="0"/>
      <w:marRight w:val="0"/>
      <w:marTop w:val="0"/>
      <w:marBottom w:val="0"/>
      <w:divBdr>
        <w:top w:val="none" w:sz="0" w:space="0" w:color="auto"/>
        <w:left w:val="none" w:sz="0" w:space="0" w:color="auto"/>
        <w:bottom w:val="none" w:sz="0" w:space="0" w:color="auto"/>
        <w:right w:val="none" w:sz="0" w:space="0" w:color="auto"/>
      </w:divBdr>
    </w:div>
    <w:div w:id="41558827">
      <w:bodyDiv w:val="1"/>
      <w:marLeft w:val="0"/>
      <w:marRight w:val="0"/>
      <w:marTop w:val="0"/>
      <w:marBottom w:val="0"/>
      <w:divBdr>
        <w:top w:val="none" w:sz="0" w:space="0" w:color="auto"/>
        <w:left w:val="none" w:sz="0" w:space="0" w:color="auto"/>
        <w:bottom w:val="none" w:sz="0" w:space="0" w:color="auto"/>
        <w:right w:val="none" w:sz="0" w:space="0" w:color="auto"/>
      </w:divBdr>
    </w:div>
    <w:div w:id="42558572">
      <w:bodyDiv w:val="1"/>
      <w:marLeft w:val="0"/>
      <w:marRight w:val="0"/>
      <w:marTop w:val="0"/>
      <w:marBottom w:val="0"/>
      <w:divBdr>
        <w:top w:val="none" w:sz="0" w:space="0" w:color="auto"/>
        <w:left w:val="none" w:sz="0" w:space="0" w:color="auto"/>
        <w:bottom w:val="none" w:sz="0" w:space="0" w:color="auto"/>
        <w:right w:val="none" w:sz="0" w:space="0" w:color="auto"/>
      </w:divBdr>
    </w:div>
    <w:div w:id="49619945">
      <w:bodyDiv w:val="1"/>
      <w:marLeft w:val="0"/>
      <w:marRight w:val="0"/>
      <w:marTop w:val="0"/>
      <w:marBottom w:val="0"/>
      <w:divBdr>
        <w:top w:val="none" w:sz="0" w:space="0" w:color="auto"/>
        <w:left w:val="none" w:sz="0" w:space="0" w:color="auto"/>
        <w:bottom w:val="none" w:sz="0" w:space="0" w:color="auto"/>
        <w:right w:val="none" w:sz="0" w:space="0" w:color="auto"/>
      </w:divBdr>
    </w:div>
    <w:div w:id="51005080">
      <w:bodyDiv w:val="1"/>
      <w:marLeft w:val="0"/>
      <w:marRight w:val="0"/>
      <w:marTop w:val="0"/>
      <w:marBottom w:val="0"/>
      <w:divBdr>
        <w:top w:val="none" w:sz="0" w:space="0" w:color="auto"/>
        <w:left w:val="none" w:sz="0" w:space="0" w:color="auto"/>
        <w:bottom w:val="none" w:sz="0" w:space="0" w:color="auto"/>
        <w:right w:val="none" w:sz="0" w:space="0" w:color="auto"/>
      </w:divBdr>
    </w:div>
    <w:div w:id="58209089">
      <w:bodyDiv w:val="1"/>
      <w:marLeft w:val="0"/>
      <w:marRight w:val="0"/>
      <w:marTop w:val="0"/>
      <w:marBottom w:val="0"/>
      <w:divBdr>
        <w:top w:val="none" w:sz="0" w:space="0" w:color="auto"/>
        <w:left w:val="none" w:sz="0" w:space="0" w:color="auto"/>
        <w:bottom w:val="none" w:sz="0" w:space="0" w:color="auto"/>
        <w:right w:val="none" w:sz="0" w:space="0" w:color="auto"/>
      </w:divBdr>
    </w:div>
    <w:div w:id="59183380">
      <w:bodyDiv w:val="1"/>
      <w:marLeft w:val="0"/>
      <w:marRight w:val="0"/>
      <w:marTop w:val="0"/>
      <w:marBottom w:val="0"/>
      <w:divBdr>
        <w:top w:val="none" w:sz="0" w:space="0" w:color="auto"/>
        <w:left w:val="none" w:sz="0" w:space="0" w:color="auto"/>
        <w:bottom w:val="none" w:sz="0" w:space="0" w:color="auto"/>
        <w:right w:val="none" w:sz="0" w:space="0" w:color="auto"/>
      </w:divBdr>
    </w:div>
    <w:div w:id="71896169">
      <w:bodyDiv w:val="1"/>
      <w:marLeft w:val="0"/>
      <w:marRight w:val="0"/>
      <w:marTop w:val="0"/>
      <w:marBottom w:val="0"/>
      <w:divBdr>
        <w:top w:val="none" w:sz="0" w:space="0" w:color="auto"/>
        <w:left w:val="none" w:sz="0" w:space="0" w:color="auto"/>
        <w:bottom w:val="none" w:sz="0" w:space="0" w:color="auto"/>
        <w:right w:val="none" w:sz="0" w:space="0" w:color="auto"/>
      </w:divBdr>
    </w:div>
    <w:div w:id="71974877">
      <w:bodyDiv w:val="1"/>
      <w:marLeft w:val="0"/>
      <w:marRight w:val="0"/>
      <w:marTop w:val="0"/>
      <w:marBottom w:val="0"/>
      <w:divBdr>
        <w:top w:val="none" w:sz="0" w:space="0" w:color="auto"/>
        <w:left w:val="none" w:sz="0" w:space="0" w:color="auto"/>
        <w:bottom w:val="none" w:sz="0" w:space="0" w:color="auto"/>
        <w:right w:val="none" w:sz="0" w:space="0" w:color="auto"/>
      </w:divBdr>
    </w:div>
    <w:div w:id="76706575">
      <w:bodyDiv w:val="1"/>
      <w:marLeft w:val="0"/>
      <w:marRight w:val="0"/>
      <w:marTop w:val="0"/>
      <w:marBottom w:val="0"/>
      <w:divBdr>
        <w:top w:val="none" w:sz="0" w:space="0" w:color="auto"/>
        <w:left w:val="none" w:sz="0" w:space="0" w:color="auto"/>
        <w:bottom w:val="none" w:sz="0" w:space="0" w:color="auto"/>
        <w:right w:val="none" w:sz="0" w:space="0" w:color="auto"/>
      </w:divBdr>
    </w:div>
    <w:div w:id="88088317">
      <w:bodyDiv w:val="1"/>
      <w:marLeft w:val="0"/>
      <w:marRight w:val="0"/>
      <w:marTop w:val="0"/>
      <w:marBottom w:val="0"/>
      <w:divBdr>
        <w:top w:val="none" w:sz="0" w:space="0" w:color="auto"/>
        <w:left w:val="none" w:sz="0" w:space="0" w:color="auto"/>
        <w:bottom w:val="none" w:sz="0" w:space="0" w:color="auto"/>
        <w:right w:val="none" w:sz="0" w:space="0" w:color="auto"/>
      </w:divBdr>
    </w:div>
    <w:div w:id="88553112">
      <w:bodyDiv w:val="1"/>
      <w:marLeft w:val="0"/>
      <w:marRight w:val="0"/>
      <w:marTop w:val="0"/>
      <w:marBottom w:val="0"/>
      <w:divBdr>
        <w:top w:val="none" w:sz="0" w:space="0" w:color="auto"/>
        <w:left w:val="none" w:sz="0" w:space="0" w:color="auto"/>
        <w:bottom w:val="none" w:sz="0" w:space="0" w:color="auto"/>
        <w:right w:val="none" w:sz="0" w:space="0" w:color="auto"/>
      </w:divBdr>
    </w:div>
    <w:div w:id="93937424">
      <w:bodyDiv w:val="1"/>
      <w:marLeft w:val="0"/>
      <w:marRight w:val="0"/>
      <w:marTop w:val="0"/>
      <w:marBottom w:val="0"/>
      <w:divBdr>
        <w:top w:val="none" w:sz="0" w:space="0" w:color="auto"/>
        <w:left w:val="none" w:sz="0" w:space="0" w:color="auto"/>
        <w:bottom w:val="none" w:sz="0" w:space="0" w:color="auto"/>
        <w:right w:val="none" w:sz="0" w:space="0" w:color="auto"/>
      </w:divBdr>
    </w:div>
    <w:div w:id="98330923">
      <w:bodyDiv w:val="1"/>
      <w:marLeft w:val="0"/>
      <w:marRight w:val="0"/>
      <w:marTop w:val="0"/>
      <w:marBottom w:val="0"/>
      <w:divBdr>
        <w:top w:val="none" w:sz="0" w:space="0" w:color="auto"/>
        <w:left w:val="none" w:sz="0" w:space="0" w:color="auto"/>
        <w:bottom w:val="none" w:sz="0" w:space="0" w:color="auto"/>
        <w:right w:val="none" w:sz="0" w:space="0" w:color="auto"/>
      </w:divBdr>
    </w:div>
    <w:div w:id="122239790">
      <w:bodyDiv w:val="1"/>
      <w:marLeft w:val="0"/>
      <w:marRight w:val="0"/>
      <w:marTop w:val="0"/>
      <w:marBottom w:val="0"/>
      <w:divBdr>
        <w:top w:val="none" w:sz="0" w:space="0" w:color="auto"/>
        <w:left w:val="none" w:sz="0" w:space="0" w:color="auto"/>
        <w:bottom w:val="none" w:sz="0" w:space="0" w:color="auto"/>
        <w:right w:val="none" w:sz="0" w:space="0" w:color="auto"/>
      </w:divBdr>
    </w:div>
    <w:div w:id="131603590">
      <w:bodyDiv w:val="1"/>
      <w:marLeft w:val="0"/>
      <w:marRight w:val="0"/>
      <w:marTop w:val="0"/>
      <w:marBottom w:val="0"/>
      <w:divBdr>
        <w:top w:val="none" w:sz="0" w:space="0" w:color="auto"/>
        <w:left w:val="none" w:sz="0" w:space="0" w:color="auto"/>
        <w:bottom w:val="none" w:sz="0" w:space="0" w:color="auto"/>
        <w:right w:val="none" w:sz="0" w:space="0" w:color="auto"/>
      </w:divBdr>
    </w:div>
    <w:div w:id="139077276">
      <w:bodyDiv w:val="1"/>
      <w:marLeft w:val="0"/>
      <w:marRight w:val="0"/>
      <w:marTop w:val="0"/>
      <w:marBottom w:val="0"/>
      <w:divBdr>
        <w:top w:val="none" w:sz="0" w:space="0" w:color="auto"/>
        <w:left w:val="none" w:sz="0" w:space="0" w:color="auto"/>
        <w:bottom w:val="none" w:sz="0" w:space="0" w:color="auto"/>
        <w:right w:val="none" w:sz="0" w:space="0" w:color="auto"/>
      </w:divBdr>
    </w:div>
    <w:div w:id="142505112">
      <w:bodyDiv w:val="1"/>
      <w:marLeft w:val="0"/>
      <w:marRight w:val="0"/>
      <w:marTop w:val="0"/>
      <w:marBottom w:val="0"/>
      <w:divBdr>
        <w:top w:val="none" w:sz="0" w:space="0" w:color="auto"/>
        <w:left w:val="none" w:sz="0" w:space="0" w:color="auto"/>
        <w:bottom w:val="none" w:sz="0" w:space="0" w:color="auto"/>
        <w:right w:val="none" w:sz="0" w:space="0" w:color="auto"/>
      </w:divBdr>
    </w:div>
    <w:div w:id="144519716">
      <w:bodyDiv w:val="1"/>
      <w:marLeft w:val="0"/>
      <w:marRight w:val="0"/>
      <w:marTop w:val="0"/>
      <w:marBottom w:val="0"/>
      <w:divBdr>
        <w:top w:val="none" w:sz="0" w:space="0" w:color="auto"/>
        <w:left w:val="none" w:sz="0" w:space="0" w:color="auto"/>
        <w:bottom w:val="none" w:sz="0" w:space="0" w:color="auto"/>
        <w:right w:val="none" w:sz="0" w:space="0" w:color="auto"/>
      </w:divBdr>
    </w:div>
    <w:div w:id="148641608">
      <w:bodyDiv w:val="1"/>
      <w:marLeft w:val="0"/>
      <w:marRight w:val="0"/>
      <w:marTop w:val="0"/>
      <w:marBottom w:val="0"/>
      <w:divBdr>
        <w:top w:val="none" w:sz="0" w:space="0" w:color="auto"/>
        <w:left w:val="none" w:sz="0" w:space="0" w:color="auto"/>
        <w:bottom w:val="none" w:sz="0" w:space="0" w:color="auto"/>
        <w:right w:val="none" w:sz="0" w:space="0" w:color="auto"/>
      </w:divBdr>
    </w:div>
    <w:div w:id="151722265">
      <w:bodyDiv w:val="1"/>
      <w:marLeft w:val="0"/>
      <w:marRight w:val="0"/>
      <w:marTop w:val="0"/>
      <w:marBottom w:val="0"/>
      <w:divBdr>
        <w:top w:val="none" w:sz="0" w:space="0" w:color="auto"/>
        <w:left w:val="none" w:sz="0" w:space="0" w:color="auto"/>
        <w:bottom w:val="none" w:sz="0" w:space="0" w:color="auto"/>
        <w:right w:val="none" w:sz="0" w:space="0" w:color="auto"/>
      </w:divBdr>
    </w:div>
    <w:div w:id="155415094">
      <w:bodyDiv w:val="1"/>
      <w:marLeft w:val="0"/>
      <w:marRight w:val="0"/>
      <w:marTop w:val="0"/>
      <w:marBottom w:val="0"/>
      <w:divBdr>
        <w:top w:val="none" w:sz="0" w:space="0" w:color="auto"/>
        <w:left w:val="none" w:sz="0" w:space="0" w:color="auto"/>
        <w:bottom w:val="none" w:sz="0" w:space="0" w:color="auto"/>
        <w:right w:val="none" w:sz="0" w:space="0" w:color="auto"/>
      </w:divBdr>
    </w:div>
    <w:div w:id="165633917">
      <w:bodyDiv w:val="1"/>
      <w:marLeft w:val="0"/>
      <w:marRight w:val="0"/>
      <w:marTop w:val="0"/>
      <w:marBottom w:val="0"/>
      <w:divBdr>
        <w:top w:val="none" w:sz="0" w:space="0" w:color="auto"/>
        <w:left w:val="none" w:sz="0" w:space="0" w:color="auto"/>
        <w:bottom w:val="none" w:sz="0" w:space="0" w:color="auto"/>
        <w:right w:val="none" w:sz="0" w:space="0" w:color="auto"/>
      </w:divBdr>
    </w:div>
    <w:div w:id="165750730">
      <w:bodyDiv w:val="1"/>
      <w:marLeft w:val="0"/>
      <w:marRight w:val="0"/>
      <w:marTop w:val="0"/>
      <w:marBottom w:val="0"/>
      <w:divBdr>
        <w:top w:val="none" w:sz="0" w:space="0" w:color="auto"/>
        <w:left w:val="none" w:sz="0" w:space="0" w:color="auto"/>
        <w:bottom w:val="none" w:sz="0" w:space="0" w:color="auto"/>
        <w:right w:val="none" w:sz="0" w:space="0" w:color="auto"/>
      </w:divBdr>
    </w:div>
    <w:div w:id="168177675">
      <w:bodyDiv w:val="1"/>
      <w:marLeft w:val="0"/>
      <w:marRight w:val="0"/>
      <w:marTop w:val="0"/>
      <w:marBottom w:val="0"/>
      <w:divBdr>
        <w:top w:val="none" w:sz="0" w:space="0" w:color="auto"/>
        <w:left w:val="none" w:sz="0" w:space="0" w:color="auto"/>
        <w:bottom w:val="none" w:sz="0" w:space="0" w:color="auto"/>
        <w:right w:val="none" w:sz="0" w:space="0" w:color="auto"/>
      </w:divBdr>
    </w:div>
    <w:div w:id="171843113">
      <w:bodyDiv w:val="1"/>
      <w:marLeft w:val="0"/>
      <w:marRight w:val="0"/>
      <w:marTop w:val="0"/>
      <w:marBottom w:val="0"/>
      <w:divBdr>
        <w:top w:val="none" w:sz="0" w:space="0" w:color="auto"/>
        <w:left w:val="none" w:sz="0" w:space="0" w:color="auto"/>
        <w:bottom w:val="none" w:sz="0" w:space="0" w:color="auto"/>
        <w:right w:val="none" w:sz="0" w:space="0" w:color="auto"/>
      </w:divBdr>
    </w:div>
    <w:div w:id="191117524">
      <w:bodyDiv w:val="1"/>
      <w:marLeft w:val="0"/>
      <w:marRight w:val="0"/>
      <w:marTop w:val="0"/>
      <w:marBottom w:val="0"/>
      <w:divBdr>
        <w:top w:val="none" w:sz="0" w:space="0" w:color="auto"/>
        <w:left w:val="none" w:sz="0" w:space="0" w:color="auto"/>
        <w:bottom w:val="none" w:sz="0" w:space="0" w:color="auto"/>
        <w:right w:val="none" w:sz="0" w:space="0" w:color="auto"/>
      </w:divBdr>
    </w:div>
    <w:div w:id="215314740">
      <w:bodyDiv w:val="1"/>
      <w:marLeft w:val="0"/>
      <w:marRight w:val="0"/>
      <w:marTop w:val="0"/>
      <w:marBottom w:val="0"/>
      <w:divBdr>
        <w:top w:val="none" w:sz="0" w:space="0" w:color="auto"/>
        <w:left w:val="none" w:sz="0" w:space="0" w:color="auto"/>
        <w:bottom w:val="none" w:sz="0" w:space="0" w:color="auto"/>
        <w:right w:val="none" w:sz="0" w:space="0" w:color="auto"/>
      </w:divBdr>
    </w:div>
    <w:div w:id="220605822">
      <w:bodyDiv w:val="1"/>
      <w:marLeft w:val="0"/>
      <w:marRight w:val="0"/>
      <w:marTop w:val="0"/>
      <w:marBottom w:val="0"/>
      <w:divBdr>
        <w:top w:val="none" w:sz="0" w:space="0" w:color="auto"/>
        <w:left w:val="none" w:sz="0" w:space="0" w:color="auto"/>
        <w:bottom w:val="none" w:sz="0" w:space="0" w:color="auto"/>
        <w:right w:val="none" w:sz="0" w:space="0" w:color="auto"/>
      </w:divBdr>
    </w:div>
    <w:div w:id="223873514">
      <w:bodyDiv w:val="1"/>
      <w:marLeft w:val="0"/>
      <w:marRight w:val="0"/>
      <w:marTop w:val="0"/>
      <w:marBottom w:val="0"/>
      <w:divBdr>
        <w:top w:val="none" w:sz="0" w:space="0" w:color="auto"/>
        <w:left w:val="none" w:sz="0" w:space="0" w:color="auto"/>
        <w:bottom w:val="none" w:sz="0" w:space="0" w:color="auto"/>
        <w:right w:val="none" w:sz="0" w:space="0" w:color="auto"/>
      </w:divBdr>
    </w:div>
    <w:div w:id="233206272">
      <w:bodyDiv w:val="1"/>
      <w:marLeft w:val="0"/>
      <w:marRight w:val="0"/>
      <w:marTop w:val="0"/>
      <w:marBottom w:val="0"/>
      <w:divBdr>
        <w:top w:val="none" w:sz="0" w:space="0" w:color="auto"/>
        <w:left w:val="none" w:sz="0" w:space="0" w:color="auto"/>
        <w:bottom w:val="none" w:sz="0" w:space="0" w:color="auto"/>
        <w:right w:val="none" w:sz="0" w:space="0" w:color="auto"/>
      </w:divBdr>
    </w:div>
    <w:div w:id="233777449">
      <w:bodyDiv w:val="1"/>
      <w:marLeft w:val="0"/>
      <w:marRight w:val="0"/>
      <w:marTop w:val="0"/>
      <w:marBottom w:val="0"/>
      <w:divBdr>
        <w:top w:val="none" w:sz="0" w:space="0" w:color="auto"/>
        <w:left w:val="none" w:sz="0" w:space="0" w:color="auto"/>
        <w:bottom w:val="none" w:sz="0" w:space="0" w:color="auto"/>
        <w:right w:val="none" w:sz="0" w:space="0" w:color="auto"/>
      </w:divBdr>
    </w:div>
    <w:div w:id="235559731">
      <w:bodyDiv w:val="1"/>
      <w:marLeft w:val="0"/>
      <w:marRight w:val="0"/>
      <w:marTop w:val="0"/>
      <w:marBottom w:val="0"/>
      <w:divBdr>
        <w:top w:val="none" w:sz="0" w:space="0" w:color="auto"/>
        <w:left w:val="none" w:sz="0" w:space="0" w:color="auto"/>
        <w:bottom w:val="none" w:sz="0" w:space="0" w:color="auto"/>
        <w:right w:val="none" w:sz="0" w:space="0" w:color="auto"/>
      </w:divBdr>
    </w:div>
    <w:div w:id="238372299">
      <w:bodyDiv w:val="1"/>
      <w:marLeft w:val="0"/>
      <w:marRight w:val="0"/>
      <w:marTop w:val="0"/>
      <w:marBottom w:val="0"/>
      <w:divBdr>
        <w:top w:val="none" w:sz="0" w:space="0" w:color="auto"/>
        <w:left w:val="none" w:sz="0" w:space="0" w:color="auto"/>
        <w:bottom w:val="none" w:sz="0" w:space="0" w:color="auto"/>
        <w:right w:val="none" w:sz="0" w:space="0" w:color="auto"/>
      </w:divBdr>
    </w:div>
    <w:div w:id="252906111">
      <w:bodyDiv w:val="1"/>
      <w:marLeft w:val="0"/>
      <w:marRight w:val="0"/>
      <w:marTop w:val="0"/>
      <w:marBottom w:val="0"/>
      <w:divBdr>
        <w:top w:val="none" w:sz="0" w:space="0" w:color="auto"/>
        <w:left w:val="none" w:sz="0" w:space="0" w:color="auto"/>
        <w:bottom w:val="none" w:sz="0" w:space="0" w:color="auto"/>
        <w:right w:val="none" w:sz="0" w:space="0" w:color="auto"/>
      </w:divBdr>
    </w:div>
    <w:div w:id="255597499">
      <w:bodyDiv w:val="1"/>
      <w:marLeft w:val="0"/>
      <w:marRight w:val="0"/>
      <w:marTop w:val="0"/>
      <w:marBottom w:val="0"/>
      <w:divBdr>
        <w:top w:val="none" w:sz="0" w:space="0" w:color="auto"/>
        <w:left w:val="none" w:sz="0" w:space="0" w:color="auto"/>
        <w:bottom w:val="none" w:sz="0" w:space="0" w:color="auto"/>
        <w:right w:val="none" w:sz="0" w:space="0" w:color="auto"/>
      </w:divBdr>
    </w:div>
    <w:div w:id="262304932">
      <w:bodyDiv w:val="1"/>
      <w:marLeft w:val="0"/>
      <w:marRight w:val="0"/>
      <w:marTop w:val="0"/>
      <w:marBottom w:val="0"/>
      <w:divBdr>
        <w:top w:val="none" w:sz="0" w:space="0" w:color="auto"/>
        <w:left w:val="none" w:sz="0" w:space="0" w:color="auto"/>
        <w:bottom w:val="none" w:sz="0" w:space="0" w:color="auto"/>
        <w:right w:val="none" w:sz="0" w:space="0" w:color="auto"/>
      </w:divBdr>
    </w:div>
    <w:div w:id="283729597">
      <w:bodyDiv w:val="1"/>
      <w:marLeft w:val="0"/>
      <w:marRight w:val="0"/>
      <w:marTop w:val="0"/>
      <w:marBottom w:val="0"/>
      <w:divBdr>
        <w:top w:val="none" w:sz="0" w:space="0" w:color="auto"/>
        <w:left w:val="none" w:sz="0" w:space="0" w:color="auto"/>
        <w:bottom w:val="none" w:sz="0" w:space="0" w:color="auto"/>
        <w:right w:val="none" w:sz="0" w:space="0" w:color="auto"/>
      </w:divBdr>
    </w:div>
    <w:div w:id="293410887">
      <w:bodyDiv w:val="1"/>
      <w:marLeft w:val="0"/>
      <w:marRight w:val="0"/>
      <w:marTop w:val="0"/>
      <w:marBottom w:val="0"/>
      <w:divBdr>
        <w:top w:val="none" w:sz="0" w:space="0" w:color="auto"/>
        <w:left w:val="none" w:sz="0" w:space="0" w:color="auto"/>
        <w:bottom w:val="none" w:sz="0" w:space="0" w:color="auto"/>
        <w:right w:val="none" w:sz="0" w:space="0" w:color="auto"/>
      </w:divBdr>
    </w:div>
    <w:div w:id="310444930">
      <w:bodyDiv w:val="1"/>
      <w:marLeft w:val="0"/>
      <w:marRight w:val="0"/>
      <w:marTop w:val="0"/>
      <w:marBottom w:val="0"/>
      <w:divBdr>
        <w:top w:val="none" w:sz="0" w:space="0" w:color="auto"/>
        <w:left w:val="none" w:sz="0" w:space="0" w:color="auto"/>
        <w:bottom w:val="none" w:sz="0" w:space="0" w:color="auto"/>
        <w:right w:val="none" w:sz="0" w:space="0" w:color="auto"/>
      </w:divBdr>
    </w:div>
    <w:div w:id="324163193">
      <w:bodyDiv w:val="1"/>
      <w:marLeft w:val="0"/>
      <w:marRight w:val="0"/>
      <w:marTop w:val="0"/>
      <w:marBottom w:val="0"/>
      <w:divBdr>
        <w:top w:val="none" w:sz="0" w:space="0" w:color="auto"/>
        <w:left w:val="none" w:sz="0" w:space="0" w:color="auto"/>
        <w:bottom w:val="none" w:sz="0" w:space="0" w:color="auto"/>
        <w:right w:val="none" w:sz="0" w:space="0" w:color="auto"/>
      </w:divBdr>
    </w:div>
    <w:div w:id="327944229">
      <w:bodyDiv w:val="1"/>
      <w:marLeft w:val="0"/>
      <w:marRight w:val="0"/>
      <w:marTop w:val="0"/>
      <w:marBottom w:val="0"/>
      <w:divBdr>
        <w:top w:val="none" w:sz="0" w:space="0" w:color="auto"/>
        <w:left w:val="none" w:sz="0" w:space="0" w:color="auto"/>
        <w:bottom w:val="none" w:sz="0" w:space="0" w:color="auto"/>
        <w:right w:val="none" w:sz="0" w:space="0" w:color="auto"/>
      </w:divBdr>
    </w:div>
    <w:div w:id="33411644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361787503">
      <w:bodyDiv w:val="1"/>
      <w:marLeft w:val="0"/>
      <w:marRight w:val="0"/>
      <w:marTop w:val="0"/>
      <w:marBottom w:val="0"/>
      <w:divBdr>
        <w:top w:val="none" w:sz="0" w:space="0" w:color="auto"/>
        <w:left w:val="none" w:sz="0" w:space="0" w:color="auto"/>
        <w:bottom w:val="none" w:sz="0" w:space="0" w:color="auto"/>
        <w:right w:val="none" w:sz="0" w:space="0" w:color="auto"/>
      </w:divBdr>
    </w:div>
    <w:div w:id="363988296">
      <w:bodyDiv w:val="1"/>
      <w:marLeft w:val="0"/>
      <w:marRight w:val="0"/>
      <w:marTop w:val="0"/>
      <w:marBottom w:val="0"/>
      <w:divBdr>
        <w:top w:val="none" w:sz="0" w:space="0" w:color="auto"/>
        <w:left w:val="none" w:sz="0" w:space="0" w:color="auto"/>
        <w:bottom w:val="none" w:sz="0" w:space="0" w:color="auto"/>
        <w:right w:val="none" w:sz="0" w:space="0" w:color="auto"/>
      </w:divBdr>
    </w:div>
    <w:div w:id="376589851">
      <w:bodyDiv w:val="1"/>
      <w:marLeft w:val="0"/>
      <w:marRight w:val="0"/>
      <w:marTop w:val="0"/>
      <w:marBottom w:val="0"/>
      <w:divBdr>
        <w:top w:val="none" w:sz="0" w:space="0" w:color="auto"/>
        <w:left w:val="none" w:sz="0" w:space="0" w:color="auto"/>
        <w:bottom w:val="none" w:sz="0" w:space="0" w:color="auto"/>
        <w:right w:val="none" w:sz="0" w:space="0" w:color="auto"/>
      </w:divBdr>
    </w:div>
    <w:div w:id="383794927">
      <w:bodyDiv w:val="1"/>
      <w:marLeft w:val="0"/>
      <w:marRight w:val="0"/>
      <w:marTop w:val="0"/>
      <w:marBottom w:val="0"/>
      <w:divBdr>
        <w:top w:val="none" w:sz="0" w:space="0" w:color="auto"/>
        <w:left w:val="none" w:sz="0" w:space="0" w:color="auto"/>
        <w:bottom w:val="none" w:sz="0" w:space="0" w:color="auto"/>
        <w:right w:val="none" w:sz="0" w:space="0" w:color="auto"/>
      </w:divBdr>
    </w:div>
    <w:div w:id="402264420">
      <w:bodyDiv w:val="1"/>
      <w:marLeft w:val="0"/>
      <w:marRight w:val="0"/>
      <w:marTop w:val="0"/>
      <w:marBottom w:val="0"/>
      <w:divBdr>
        <w:top w:val="none" w:sz="0" w:space="0" w:color="auto"/>
        <w:left w:val="none" w:sz="0" w:space="0" w:color="auto"/>
        <w:bottom w:val="none" w:sz="0" w:space="0" w:color="auto"/>
        <w:right w:val="none" w:sz="0" w:space="0" w:color="auto"/>
      </w:divBdr>
    </w:div>
    <w:div w:id="404299247">
      <w:bodyDiv w:val="1"/>
      <w:marLeft w:val="0"/>
      <w:marRight w:val="0"/>
      <w:marTop w:val="0"/>
      <w:marBottom w:val="0"/>
      <w:divBdr>
        <w:top w:val="none" w:sz="0" w:space="0" w:color="auto"/>
        <w:left w:val="none" w:sz="0" w:space="0" w:color="auto"/>
        <w:bottom w:val="none" w:sz="0" w:space="0" w:color="auto"/>
        <w:right w:val="none" w:sz="0" w:space="0" w:color="auto"/>
      </w:divBdr>
    </w:div>
    <w:div w:id="404649372">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24544406">
      <w:bodyDiv w:val="1"/>
      <w:marLeft w:val="0"/>
      <w:marRight w:val="0"/>
      <w:marTop w:val="0"/>
      <w:marBottom w:val="0"/>
      <w:divBdr>
        <w:top w:val="none" w:sz="0" w:space="0" w:color="auto"/>
        <w:left w:val="none" w:sz="0" w:space="0" w:color="auto"/>
        <w:bottom w:val="none" w:sz="0" w:space="0" w:color="auto"/>
        <w:right w:val="none" w:sz="0" w:space="0" w:color="auto"/>
      </w:divBdr>
    </w:div>
    <w:div w:id="427969269">
      <w:bodyDiv w:val="1"/>
      <w:marLeft w:val="0"/>
      <w:marRight w:val="0"/>
      <w:marTop w:val="0"/>
      <w:marBottom w:val="0"/>
      <w:divBdr>
        <w:top w:val="none" w:sz="0" w:space="0" w:color="auto"/>
        <w:left w:val="none" w:sz="0" w:space="0" w:color="auto"/>
        <w:bottom w:val="none" w:sz="0" w:space="0" w:color="auto"/>
        <w:right w:val="none" w:sz="0" w:space="0" w:color="auto"/>
      </w:divBdr>
    </w:div>
    <w:div w:id="432557007">
      <w:bodyDiv w:val="1"/>
      <w:marLeft w:val="0"/>
      <w:marRight w:val="0"/>
      <w:marTop w:val="0"/>
      <w:marBottom w:val="0"/>
      <w:divBdr>
        <w:top w:val="none" w:sz="0" w:space="0" w:color="auto"/>
        <w:left w:val="none" w:sz="0" w:space="0" w:color="auto"/>
        <w:bottom w:val="none" w:sz="0" w:space="0" w:color="auto"/>
        <w:right w:val="none" w:sz="0" w:space="0" w:color="auto"/>
      </w:divBdr>
    </w:div>
    <w:div w:id="441807983">
      <w:bodyDiv w:val="1"/>
      <w:marLeft w:val="0"/>
      <w:marRight w:val="0"/>
      <w:marTop w:val="0"/>
      <w:marBottom w:val="0"/>
      <w:divBdr>
        <w:top w:val="none" w:sz="0" w:space="0" w:color="auto"/>
        <w:left w:val="none" w:sz="0" w:space="0" w:color="auto"/>
        <w:bottom w:val="none" w:sz="0" w:space="0" w:color="auto"/>
        <w:right w:val="none" w:sz="0" w:space="0" w:color="auto"/>
      </w:divBdr>
    </w:div>
    <w:div w:id="470025060">
      <w:bodyDiv w:val="1"/>
      <w:marLeft w:val="0"/>
      <w:marRight w:val="0"/>
      <w:marTop w:val="0"/>
      <w:marBottom w:val="0"/>
      <w:divBdr>
        <w:top w:val="none" w:sz="0" w:space="0" w:color="auto"/>
        <w:left w:val="none" w:sz="0" w:space="0" w:color="auto"/>
        <w:bottom w:val="none" w:sz="0" w:space="0" w:color="auto"/>
        <w:right w:val="none" w:sz="0" w:space="0" w:color="auto"/>
      </w:divBdr>
    </w:div>
    <w:div w:id="470945489">
      <w:bodyDiv w:val="1"/>
      <w:marLeft w:val="0"/>
      <w:marRight w:val="0"/>
      <w:marTop w:val="0"/>
      <w:marBottom w:val="0"/>
      <w:divBdr>
        <w:top w:val="none" w:sz="0" w:space="0" w:color="auto"/>
        <w:left w:val="none" w:sz="0" w:space="0" w:color="auto"/>
        <w:bottom w:val="none" w:sz="0" w:space="0" w:color="auto"/>
        <w:right w:val="none" w:sz="0" w:space="0" w:color="auto"/>
      </w:divBdr>
    </w:div>
    <w:div w:id="476341561">
      <w:bodyDiv w:val="1"/>
      <w:marLeft w:val="0"/>
      <w:marRight w:val="0"/>
      <w:marTop w:val="0"/>
      <w:marBottom w:val="0"/>
      <w:divBdr>
        <w:top w:val="none" w:sz="0" w:space="0" w:color="auto"/>
        <w:left w:val="none" w:sz="0" w:space="0" w:color="auto"/>
        <w:bottom w:val="none" w:sz="0" w:space="0" w:color="auto"/>
        <w:right w:val="none" w:sz="0" w:space="0" w:color="auto"/>
      </w:divBdr>
    </w:div>
    <w:div w:id="477653838">
      <w:bodyDiv w:val="1"/>
      <w:marLeft w:val="0"/>
      <w:marRight w:val="0"/>
      <w:marTop w:val="0"/>
      <w:marBottom w:val="0"/>
      <w:divBdr>
        <w:top w:val="none" w:sz="0" w:space="0" w:color="auto"/>
        <w:left w:val="none" w:sz="0" w:space="0" w:color="auto"/>
        <w:bottom w:val="none" w:sz="0" w:space="0" w:color="auto"/>
        <w:right w:val="none" w:sz="0" w:space="0" w:color="auto"/>
      </w:divBdr>
    </w:div>
    <w:div w:id="482821623">
      <w:bodyDiv w:val="1"/>
      <w:marLeft w:val="0"/>
      <w:marRight w:val="0"/>
      <w:marTop w:val="0"/>
      <w:marBottom w:val="0"/>
      <w:divBdr>
        <w:top w:val="none" w:sz="0" w:space="0" w:color="auto"/>
        <w:left w:val="none" w:sz="0" w:space="0" w:color="auto"/>
        <w:bottom w:val="none" w:sz="0" w:space="0" w:color="auto"/>
        <w:right w:val="none" w:sz="0" w:space="0" w:color="auto"/>
      </w:divBdr>
    </w:div>
    <w:div w:id="483014753">
      <w:bodyDiv w:val="1"/>
      <w:marLeft w:val="0"/>
      <w:marRight w:val="0"/>
      <w:marTop w:val="0"/>
      <w:marBottom w:val="0"/>
      <w:divBdr>
        <w:top w:val="none" w:sz="0" w:space="0" w:color="auto"/>
        <w:left w:val="none" w:sz="0" w:space="0" w:color="auto"/>
        <w:bottom w:val="none" w:sz="0" w:space="0" w:color="auto"/>
        <w:right w:val="none" w:sz="0" w:space="0" w:color="auto"/>
      </w:divBdr>
    </w:div>
    <w:div w:id="488013267">
      <w:bodyDiv w:val="1"/>
      <w:marLeft w:val="0"/>
      <w:marRight w:val="0"/>
      <w:marTop w:val="0"/>
      <w:marBottom w:val="0"/>
      <w:divBdr>
        <w:top w:val="none" w:sz="0" w:space="0" w:color="auto"/>
        <w:left w:val="none" w:sz="0" w:space="0" w:color="auto"/>
        <w:bottom w:val="none" w:sz="0" w:space="0" w:color="auto"/>
        <w:right w:val="none" w:sz="0" w:space="0" w:color="auto"/>
      </w:divBdr>
    </w:div>
    <w:div w:id="491067387">
      <w:bodyDiv w:val="1"/>
      <w:marLeft w:val="0"/>
      <w:marRight w:val="0"/>
      <w:marTop w:val="0"/>
      <w:marBottom w:val="0"/>
      <w:divBdr>
        <w:top w:val="none" w:sz="0" w:space="0" w:color="auto"/>
        <w:left w:val="none" w:sz="0" w:space="0" w:color="auto"/>
        <w:bottom w:val="none" w:sz="0" w:space="0" w:color="auto"/>
        <w:right w:val="none" w:sz="0" w:space="0" w:color="auto"/>
      </w:divBdr>
    </w:div>
    <w:div w:id="491531967">
      <w:bodyDiv w:val="1"/>
      <w:marLeft w:val="0"/>
      <w:marRight w:val="0"/>
      <w:marTop w:val="0"/>
      <w:marBottom w:val="0"/>
      <w:divBdr>
        <w:top w:val="none" w:sz="0" w:space="0" w:color="auto"/>
        <w:left w:val="none" w:sz="0" w:space="0" w:color="auto"/>
        <w:bottom w:val="none" w:sz="0" w:space="0" w:color="auto"/>
        <w:right w:val="none" w:sz="0" w:space="0" w:color="auto"/>
      </w:divBdr>
    </w:div>
    <w:div w:id="501623104">
      <w:bodyDiv w:val="1"/>
      <w:marLeft w:val="0"/>
      <w:marRight w:val="0"/>
      <w:marTop w:val="0"/>
      <w:marBottom w:val="0"/>
      <w:divBdr>
        <w:top w:val="none" w:sz="0" w:space="0" w:color="auto"/>
        <w:left w:val="none" w:sz="0" w:space="0" w:color="auto"/>
        <w:bottom w:val="none" w:sz="0" w:space="0" w:color="auto"/>
        <w:right w:val="none" w:sz="0" w:space="0" w:color="auto"/>
      </w:divBdr>
    </w:div>
    <w:div w:id="514609914">
      <w:bodyDiv w:val="1"/>
      <w:marLeft w:val="0"/>
      <w:marRight w:val="0"/>
      <w:marTop w:val="0"/>
      <w:marBottom w:val="0"/>
      <w:divBdr>
        <w:top w:val="none" w:sz="0" w:space="0" w:color="auto"/>
        <w:left w:val="none" w:sz="0" w:space="0" w:color="auto"/>
        <w:bottom w:val="none" w:sz="0" w:space="0" w:color="auto"/>
        <w:right w:val="none" w:sz="0" w:space="0" w:color="auto"/>
      </w:divBdr>
    </w:div>
    <w:div w:id="522861715">
      <w:bodyDiv w:val="1"/>
      <w:marLeft w:val="0"/>
      <w:marRight w:val="0"/>
      <w:marTop w:val="0"/>
      <w:marBottom w:val="0"/>
      <w:divBdr>
        <w:top w:val="none" w:sz="0" w:space="0" w:color="auto"/>
        <w:left w:val="none" w:sz="0" w:space="0" w:color="auto"/>
        <w:bottom w:val="none" w:sz="0" w:space="0" w:color="auto"/>
        <w:right w:val="none" w:sz="0" w:space="0" w:color="auto"/>
      </w:divBdr>
    </w:div>
    <w:div w:id="531067173">
      <w:bodyDiv w:val="1"/>
      <w:marLeft w:val="0"/>
      <w:marRight w:val="0"/>
      <w:marTop w:val="0"/>
      <w:marBottom w:val="0"/>
      <w:divBdr>
        <w:top w:val="none" w:sz="0" w:space="0" w:color="auto"/>
        <w:left w:val="none" w:sz="0" w:space="0" w:color="auto"/>
        <w:bottom w:val="none" w:sz="0" w:space="0" w:color="auto"/>
        <w:right w:val="none" w:sz="0" w:space="0" w:color="auto"/>
      </w:divBdr>
    </w:div>
    <w:div w:id="539169557">
      <w:bodyDiv w:val="1"/>
      <w:marLeft w:val="0"/>
      <w:marRight w:val="0"/>
      <w:marTop w:val="0"/>
      <w:marBottom w:val="0"/>
      <w:divBdr>
        <w:top w:val="none" w:sz="0" w:space="0" w:color="auto"/>
        <w:left w:val="none" w:sz="0" w:space="0" w:color="auto"/>
        <w:bottom w:val="none" w:sz="0" w:space="0" w:color="auto"/>
        <w:right w:val="none" w:sz="0" w:space="0" w:color="auto"/>
      </w:divBdr>
    </w:div>
    <w:div w:id="550851929">
      <w:bodyDiv w:val="1"/>
      <w:marLeft w:val="0"/>
      <w:marRight w:val="0"/>
      <w:marTop w:val="0"/>
      <w:marBottom w:val="0"/>
      <w:divBdr>
        <w:top w:val="none" w:sz="0" w:space="0" w:color="auto"/>
        <w:left w:val="none" w:sz="0" w:space="0" w:color="auto"/>
        <w:bottom w:val="none" w:sz="0" w:space="0" w:color="auto"/>
        <w:right w:val="none" w:sz="0" w:space="0" w:color="auto"/>
      </w:divBdr>
    </w:div>
    <w:div w:id="550964764">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60143671">
      <w:bodyDiv w:val="1"/>
      <w:marLeft w:val="0"/>
      <w:marRight w:val="0"/>
      <w:marTop w:val="0"/>
      <w:marBottom w:val="0"/>
      <w:divBdr>
        <w:top w:val="none" w:sz="0" w:space="0" w:color="auto"/>
        <w:left w:val="none" w:sz="0" w:space="0" w:color="auto"/>
        <w:bottom w:val="none" w:sz="0" w:space="0" w:color="auto"/>
        <w:right w:val="none" w:sz="0" w:space="0" w:color="auto"/>
      </w:divBdr>
    </w:div>
    <w:div w:id="578486885">
      <w:bodyDiv w:val="1"/>
      <w:marLeft w:val="0"/>
      <w:marRight w:val="0"/>
      <w:marTop w:val="0"/>
      <w:marBottom w:val="0"/>
      <w:divBdr>
        <w:top w:val="none" w:sz="0" w:space="0" w:color="auto"/>
        <w:left w:val="none" w:sz="0" w:space="0" w:color="auto"/>
        <w:bottom w:val="none" w:sz="0" w:space="0" w:color="auto"/>
        <w:right w:val="none" w:sz="0" w:space="0" w:color="auto"/>
      </w:divBdr>
    </w:div>
    <w:div w:id="578633176">
      <w:bodyDiv w:val="1"/>
      <w:marLeft w:val="0"/>
      <w:marRight w:val="0"/>
      <w:marTop w:val="0"/>
      <w:marBottom w:val="0"/>
      <w:divBdr>
        <w:top w:val="none" w:sz="0" w:space="0" w:color="auto"/>
        <w:left w:val="none" w:sz="0" w:space="0" w:color="auto"/>
        <w:bottom w:val="none" w:sz="0" w:space="0" w:color="auto"/>
        <w:right w:val="none" w:sz="0" w:space="0" w:color="auto"/>
      </w:divBdr>
    </w:div>
    <w:div w:id="585070746">
      <w:bodyDiv w:val="1"/>
      <w:marLeft w:val="0"/>
      <w:marRight w:val="0"/>
      <w:marTop w:val="0"/>
      <w:marBottom w:val="0"/>
      <w:divBdr>
        <w:top w:val="none" w:sz="0" w:space="0" w:color="auto"/>
        <w:left w:val="none" w:sz="0" w:space="0" w:color="auto"/>
        <w:bottom w:val="none" w:sz="0" w:space="0" w:color="auto"/>
        <w:right w:val="none" w:sz="0" w:space="0" w:color="auto"/>
      </w:divBdr>
    </w:div>
    <w:div w:id="598678966">
      <w:bodyDiv w:val="1"/>
      <w:marLeft w:val="0"/>
      <w:marRight w:val="0"/>
      <w:marTop w:val="0"/>
      <w:marBottom w:val="0"/>
      <w:divBdr>
        <w:top w:val="none" w:sz="0" w:space="0" w:color="auto"/>
        <w:left w:val="none" w:sz="0" w:space="0" w:color="auto"/>
        <w:bottom w:val="none" w:sz="0" w:space="0" w:color="auto"/>
        <w:right w:val="none" w:sz="0" w:space="0" w:color="auto"/>
      </w:divBdr>
    </w:div>
    <w:div w:id="599214639">
      <w:bodyDiv w:val="1"/>
      <w:marLeft w:val="0"/>
      <w:marRight w:val="0"/>
      <w:marTop w:val="0"/>
      <w:marBottom w:val="0"/>
      <w:divBdr>
        <w:top w:val="none" w:sz="0" w:space="0" w:color="auto"/>
        <w:left w:val="none" w:sz="0" w:space="0" w:color="auto"/>
        <w:bottom w:val="none" w:sz="0" w:space="0" w:color="auto"/>
        <w:right w:val="none" w:sz="0" w:space="0" w:color="auto"/>
      </w:divBdr>
    </w:div>
    <w:div w:id="618801020">
      <w:bodyDiv w:val="1"/>
      <w:marLeft w:val="0"/>
      <w:marRight w:val="0"/>
      <w:marTop w:val="0"/>
      <w:marBottom w:val="0"/>
      <w:divBdr>
        <w:top w:val="none" w:sz="0" w:space="0" w:color="auto"/>
        <w:left w:val="none" w:sz="0" w:space="0" w:color="auto"/>
        <w:bottom w:val="none" w:sz="0" w:space="0" w:color="auto"/>
        <w:right w:val="none" w:sz="0" w:space="0" w:color="auto"/>
      </w:divBdr>
    </w:div>
    <w:div w:id="619995997">
      <w:bodyDiv w:val="1"/>
      <w:marLeft w:val="0"/>
      <w:marRight w:val="0"/>
      <w:marTop w:val="0"/>
      <w:marBottom w:val="0"/>
      <w:divBdr>
        <w:top w:val="none" w:sz="0" w:space="0" w:color="auto"/>
        <w:left w:val="none" w:sz="0" w:space="0" w:color="auto"/>
        <w:bottom w:val="none" w:sz="0" w:space="0" w:color="auto"/>
        <w:right w:val="none" w:sz="0" w:space="0" w:color="auto"/>
      </w:divBdr>
    </w:div>
    <w:div w:id="620770764">
      <w:bodyDiv w:val="1"/>
      <w:marLeft w:val="0"/>
      <w:marRight w:val="0"/>
      <w:marTop w:val="0"/>
      <w:marBottom w:val="0"/>
      <w:divBdr>
        <w:top w:val="none" w:sz="0" w:space="0" w:color="auto"/>
        <w:left w:val="none" w:sz="0" w:space="0" w:color="auto"/>
        <w:bottom w:val="none" w:sz="0" w:space="0" w:color="auto"/>
        <w:right w:val="none" w:sz="0" w:space="0" w:color="auto"/>
      </w:divBdr>
    </w:div>
    <w:div w:id="621351317">
      <w:bodyDiv w:val="1"/>
      <w:marLeft w:val="0"/>
      <w:marRight w:val="0"/>
      <w:marTop w:val="0"/>
      <w:marBottom w:val="0"/>
      <w:divBdr>
        <w:top w:val="none" w:sz="0" w:space="0" w:color="auto"/>
        <w:left w:val="none" w:sz="0" w:space="0" w:color="auto"/>
        <w:bottom w:val="none" w:sz="0" w:space="0" w:color="auto"/>
        <w:right w:val="none" w:sz="0" w:space="0" w:color="auto"/>
      </w:divBdr>
    </w:div>
    <w:div w:id="622926973">
      <w:bodyDiv w:val="1"/>
      <w:marLeft w:val="0"/>
      <w:marRight w:val="0"/>
      <w:marTop w:val="0"/>
      <w:marBottom w:val="0"/>
      <w:divBdr>
        <w:top w:val="none" w:sz="0" w:space="0" w:color="auto"/>
        <w:left w:val="none" w:sz="0" w:space="0" w:color="auto"/>
        <w:bottom w:val="none" w:sz="0" w:space="0" w:color="auto"/>
        <w:right w:val="none" w:sz="0" w:space="0" w:color="auto"/>
      </w:divBdr>
    </w:div>
    <w:div w:id="627856628">
      <w:bodyDiv w:val="1"/>
      <w:marLeft w:val="0"/>
      <w:marRight w:val="0"/>
      <w:marTop w:val="0"/>
      <w:marBottom w:val="0"/>
      <w:divBdr>
        <w:top w:val="none" w:sz="0" w:space="0" w:color="auto"/>
        <w:left w:val="none" w:sz="0" w:space="0" w:color="auto"/>
        <w:bottom w:val="none" w:sz="0" w:space="0" w:color="auto"/>
        <w:right w:val="none" w:sz="0" w:space="0" w:color="auto"/>
      </w:divBdr>
    </w:div>
    <w:div w:id="632298421">
      <w:bodyDiv w:val="1"/>
      <w:marLeft w:val="0"/>
      <w:marRight w:val="0"/>
      <w:marTop w:val="0"/>
      <w:marBottom w:val="0"/>
      <w:divBdr>
        <w:top w:val="none" w:sz="0" w:space="0" w:color="auto"/>
        <w:left w:val="none" w:sz="0" w:space="0" w:color="auto"/>
        <w:bottom w:val="none" w:sz="0" w:space="0" w:color="auto"/>
        <w:right w:val="none" w:sz="0" w:space="0" w:color="auto"/>
      </w:divBdr>
    </w:div>
    <w:div w:id="646276255">
      <w:bodyDiv w:val="1"/>
      <w:marLeft w:val="0"/>
      <w:marRight w:val="0"/>
      <w:marTop w:val="0"/>
      <w:marBottom w:val="0"/>
      <w:divBdr>
        <w:top w:val="none" w:sz="0" w:space="0" w:color="auto"/>
        <w:left w:val="none" w:sz="0" w:space="0" w:color="auto"/>
        <w:bottom w:val="none" w:sz="0" w:space="0" w:color="auto"/>
        <w:right w:val="none" w:sz="0" w:space="0" w:color="auto"/>
      </w:divBdr>
    </w:div>
    <w:div w:id="652953217">
      <w:bodyDiv w:val="1"/>
      <w:marLeft w:val="0"/>
      <w:marRight w:val="0"/>
      <w:marTop w:val="0"/>
      <w:marBottom w:val="0"/>
      <w:divBdr>
        <w:top w:val="none" w:sz="0" w:space="0" w:color="auto"/>
        <w:left w:val="none" w:sz="0" w:space="0" w:color="auto"/>
        <w:bottom w:val="none" w:sz="0" w:space="0" w:color="auto"/>
        <w:right w:val="none" w:sz="0" w:space="0" w:color="auto"/>
      </w:divBdr>
    </w:div>
    <w:div w:id="662511154">
      <w:bodyDiv w:val="1"/>
      <w:marLeft w:val="0"/>
      <w:marRight w:val="0"/>
      <w:marTop w:val="0"/>
      <w:marBottom w:val="0"/>
      <w:divBdr>
        <w:top w:val="none" w:sz="0" w:space="0" w:color="auto"/>
        <w:left w:val="none" w:sz="0" w:space="0" w:color="auto"/>
        <w:bottom w:val="none" w:sz="0" w:space="0" w:color="auto"/>
        <w:right w:val="none" w:sz="0" w:space="0" w:color="auto"/>
      </w:divBdr>
    </w:div>
    <w:div w:id="669524214">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
    <w:div w:id="672227556">
      <w:bodyDiv w:val="1"/>
      <w:marLeft w:val="0"/>
      <w:marRight w:val="0"/>
      <w:marTop w:val="0"/>
      <w:marBottom w:val="0"/>
      <w:divBdr>
        <w:top w:val="none" w:sz="0" w:space="0" w:color="auto"/>
        <w:left w:val="none" w:sz="0" w:space="0" w:color="auto"/>
        <w:bottom w:val="none" w:sz="0" w:space="0" w:color="auto"/>
        <w:right w:val="none" w:sz="0" w:space="0" w:color="auto"/>
      </w:divBdr>
    </w:div>
    <w:div w:id="672681281">
      <w:bodyDiv w:val="1"/>
      <w:marLeft w:val="0"/>
      <w:marRight w:val="0"/>
      <w:marTop w:val="0"/>
      <w:marBottom w:val="0"/>
      <w:divBdr>
        <w:top w:val="none" w:sz="0" w:space="0" w:color="auto"/>
        <w:left w:val="none" w:sz="0" w:space="0" w:color="auto"/>
        <w:bottom w:val="none" w:sz="0" w:space="0" w:color="auto"/>
        <w:right w:val="none" w:sz="0" w:space="0" w:color="auto"/>
      </w:divBdr>
    </w:div>
    <w:div w:id="674305524">
      <w:bodyDiv w:val="1"/>
      <w:marLeft w:val="0"/>
      <w:marRight w:val="0"/>
      <w:marTop w:val="0"/>
      <w:marBottom w:val="0"/>
      <w:divBdr>
        <w:top w:val="none" w:sz="0" w:space="0" w:color="auto"/>
        <w:left w:val="none" w:sz="0" w:space="0" w:color="auto"/>
        <w:bottom w:val="none" w:sz="0" w:space="0" w:color="auto"/>
        <w:right w:val="none" w:sz="0" w:space="0" w:color="auto"/>
      </w:divBdr>
    </w:div>
    <w:div w:id="678000565">
      <w:bodyDiv w:val="1"/>
      <w:marLeft w:val="0"/>
      <w:marRight w:val="0"/>
      <w:marTop w:val="0"/>
      <w:marBottom w:val="0"/>
      <w:divBdr>
        <w:top w:val="none" w:sz="0" w:space="0" w:color="auto"/>
        <w:left w:val="none" w:sz="0" w:space="0" w:color="auto"/>
        <w:bottom w:val="none" w:sz="0" w:space="0" w:color="auto"/>
        <w:right w:val="none" w:sz="0" w:space="0" w:color="auto"/>
      </w:divBdr>
    </w:div>
    <w:div w:id="682318187">
      <w:bodyDiv w:val="1"/>
      <w:marLeft w:val="0"/>
      <w:marRight w:val="0"/>
      <w:marTop w:val="0"/>
      <w:marBottom w:val="0"/>
      <w:divBdr>
        <w:top w:val="none" w:sz="0" w:space="0" w:color="auto"/>
        <w:left w:val="none" w:sz="0" w:space="0" w:color="auto"/>
        <w:bottom w:val="none" w:sz="0" w:space="0" w:color="auto"/>
        <w:right w:val="none" w:sz="0" w:space="0" w:color="auto"/>
      </w:divBdr>
    </w:div>
    <w:div w:id="690646915">
      <w:bodyDiv w:val="1"/>
      <w:marLeft w:val="0"/>
      <w:marRight w:val="0"/>
      <w:marTop w:val="0"/>
      <w:marBottom w:val="0"/>
      <w:divBdr>
        <w:top w:val="none" w:sz="0" w:space="0" w:color="auto"/>
        <w:left w:val="none" w:sz="0" w:space="0" w:color="auto"/>
        <w:bottom w:val="none" w:sz="0" w:space="0" w:color="auto"/>
        <w:right w:val="none" w:sz="0" w:space="0" w:color="auto"/>
      </w:divBdr>
    </w:div>
    <w:div w:id="696392241">
      <w:bodyDiv w:val="1"/>
      <w:marLeft w:val="0"/>
      <w:marRight w:val="0"/>
      <w:marTop w:val="0"/>
      <w:marBottom w:val="0"/>
      <w:divBdr>
        <w:top w:val="none" w:sz="0" w:space="0" w:color="auto"/>
        <w:left w:val="none" w:sz="0" w:space="0" w:color="auto"/>
        <w:bottom w:val="none" w:sz="0" w:space="0" w:color="auto"/>
        <w:right w:val="none" w:sz="0" w:space="0" w:color="auto"/>
      </w:divBdr>
    </w:div>
    <w:div w:id="703023259">
      <w:bodyDiv w:val="1"/>
      <w:marLeft w:val="0"/>
      <w:marRight w:val="0"/>
      <w:marTop w:val="0"/>
      <w:marBottom w:val="0"/>
      <w:divBdr>
        <w:top w:val="none" w:sz="0" w:space="0" w:color="auto"/>
        <w:left w:val="none" w:sz="0" w:space="0" w:color="auto"/>
        <w:bottom w:val="none" w:sz="0" w:space="0" w:color="auto"/>
        <w:right w:val="none" w:sz="0" w:space="0" w:color="auto"/>
      </w:divBdr>
    </w:div>
    <w:div w:id="709066082">
      <w:bodyDiv w:val="1"/>
      <w:marLeft w:val="0"/>
      <w:marRight w:val="0"/>
      <w:marTop w:val="0"/>
      <w:marBottom w:val="0"/>
      <w:divBdr>
        <w:top w:val="none" w:sz="0" w:space="0" w:color="auto"/>
        <w:left w:val="none" w:sz="0" w:space="0" w:color="auto"/>
        <w:bottom w:val="none" w:sz="0" w:space="0" w:color="auto"/>
        <w:right w:val="none" w:sz="0" w:space="0" w:color="auto"/>
      </w:divBdr>
    </w:div>
    <w:div w:id="710150224">
      <w:bodyDiv w:val="1"/>
      <w:marLeft w:val="0"/>
      <w:marRight w:val="0"/>
      <w:marTop w:val="0"/>
      <w:marBottom w:val="0"/>
      <w:divBdr>
        <w:top w:val="none" w:sz="0" w:space="0" w:color="auto"/>
        <w:left w:val="none" w:sz="0" w:space="0" w:color="auto"/>
        <w:bottom w:val="none" w:sz="0" w:space="0" w:color="auto"/>
        <w:right w:val="none" w:sz="0" w:space="0" w:color="auto"/>
      </w:divBdr>
    </w:div>
    <w:div w:id="713849356">
      <w:bodyDiv w:val="1"/>
      <w:marLeft w:val="0"/>
      <w:marRight w:val="0"/>
      <w:marTop w:val="0"/>
      <w:marBottom w:val="0"/>
      <w:divBdr>
        <w:top w:val="none" w:sz="0" w:space="0" w:color="auto"/>
        <w:left w:val="none" w:sz="0" w:space="0" w:color="auto"/>
        <w:bottom w:val="none" w:sz="0" w:space="0" w:color="auto"/>
        <w:right w:val="none" w:sz="0" w:space="0" w:color="auto"/>
      </w:divBdr>
    </w:div>
    <w:div w:id="722101751">
      <w:bodyDiv w:val="1"/>
      <w:marLeft w:val="0"/>
      <w:marRight w:val="0"/>
      <w:marTop w:val="0"/>
      <w:marBottom w:val="0"/>
      <w:divBdr>
        <w:top w:val="none" w:sz="0" w:space="0" w:color="auto"/>
        <w:left w:val="none" w:sz="0" w:space="0" w:color="auto"/>
        <w:bottom w:val="none" w:sz="0" w:space="0" w:color="auto"/>
        <w:right w:val="none" w:sz="0" w:space="0" w:color="auto"/>
      </w:divBdr>
    </w:div>
    <w:div w:id="723675279">
      <w:bodyDiv w:val="1"/>
      <w:marLeft w:val="0"/>
      <w:marRight w:val="0"/>
      <w:marTop w:val="0"/>
      <w:marBottom w:val="0"/>
      <w:divBdr>
        <w:top w:val="none" w:sz="0" w:space="0" w:color="auto"/>
        <w:left w:val="none" w:sz="0" w:space="0" w:color="auto"/>
        <w:bottom w:val="none" w:sz="0" w:space="0" w:color="auto"/>
        <w:right w:val="none" w:sz="0" w:space="0" w:color="auto"/>
      </w:divBdr>
    </w:div>
    <w:div w:id="725615614">
      <w:bodyDiv w:val="1"/>
      <w:marLeft w:val="0"/>
      <w:marRight w:val="0"/>
      <w:marTop w:val="0"/>
      <w:marBottom w:val="0"/>
      <w:divBdr>
        <w:top w:val="none" w:sz="0" w:space="0" w:color="auto"/>
        <w:left w:val="none" w:sz="0" w:space="0" w:color="auto"/>
        <w:bottom w:val="none" w:sz="0" w:space="0" w:color="auto"/>
        <w:right w:val="none" w:sz="0" w:space="0" w:color="auto"/>
      </w:divBdr>
    </w:div>
    <w:div w:id="728461995">
      <w:bodyDiv w:val="1"/>
      <w:marLeft w:val="0"/>
      <w:marRight w:val="0"/>
      <w:marTop w:val="0"/>
      <w:marBottom w:val="0"/>
      <w:divBdr>
        <w:top w:val="none" w:sz="0" w:space="0" w:color="auto"/>
        <w:left w:val="none" w:sz="0" w:space="0" w:color="auto"/>
        <w:bottom w:val="none" w:sz="0" w:space="0" w:color="auto"/>
        <w:right w:val="none" w:sz="0" w:space="0" w:color="auto"/>
      </w:divBdr>
    </w:div>
    <w:div w:id="730034755">
      <w:bodyDiv w:val="1"/>
      <w:marLeft w:val="0"/>
      <w:marRight w:val="0"/>
      <w:marTop w:val="0"/>
      <w:marBottom w:val="0"/>
      <w:divBdr>
        <w:top w:val="none" w:sz="0" w:space="0" w:color="auto"/>
        <w:left w:val="none" w:sz="0" w:space="0" w:color="auto"/>
        <w:bottom w:val="none" w:sz="0" w:space="0" w:color="auto"/>
        <w:right w:val="none" w:sz="0" w:space="0" w:color="auto"/>
      </w:divBdr>
    </w:div>
    <w:div w:id="732892591">
      <w:bodyDiv w:val="1"/>
      <w:marLeft w:val="0"/>
      <w:marRight w:val="0"/>
      <w:marTop w:val="0"/>
      <w:marBottom w:val="0"/>
      <w:divBdr>
        <w:top w:val="none" w:sz="0" w:space="0" w:color="auto"/>
        <w:left w:val="none" w:sz="0" w:space="0" w:color="auto"/>
        <w:bottom w:val="none" w:sz="0" w:space="0" w:color="auto"/>
        <w:right w:val="none" w:sz="0" w:space="0" w:color="auto"/>
      </w:divBdr>
    </w:div>
    <w:div w:id="732969184">
      <w:bodyDiv w:val="1"/>
      <w:marLeft w:val="0"/>
      <w:marRight w:val="0"/>
      <w:marTop w:val="0"/>
      <w:marBottom w:val="0"/>
      <w:divBdr>
        <w:top w:val="none" w:sz="0" w:space="0" w:color="auto"/>
        <w:left w:val="none" w:sz="0" w:space="0" w:color="auto"/>
        <w:bottom w:val="none" w:sz="0" w:space="0" w:color="auto"/>
        <w:right w:val="none" w:sz="0" w:space="0" w:color="auto"/>
      </w:divBdr>
    </w:div>
    <w:div w:id="733770683">
      <w:bodyDiv w:val="1"/>
      <w:marLeft w:val="0"/>
      <w:marRight w:val="0"/>
      <w:marTop w:val="0"/>
      <w:marBottom w:val="0"/>
      <w:divBdr>
        <w:top w:val="none" w:sz="0" w:space="0" w:color="auto"/>
        <w:left w:val="none" w:sz="0" w:space="0" w:color="auto"/>
        <w:bottom w:val="none" w:sz="0" w:space="0" w:color="auto"/>
        <w:right w:val="none" w:sz="0" w:space="0" w:color="auto"/>
      </w:divBdr>
    </w:div>
    <w:div w:id="746538617">
      <w:bodyDiv w:val="1"/>
      <w:marLeft w:val="0"/>
      <w:marRight w:val="0"/>
      <w:marTop w:val="0"/>
      <w:marBottom w:val="0"/>
      <w:divBdr>
        <w:top w:val="none" w:sz="0" w:space="0" w:color="auto"/>
        <w:left w:val="none" w:sz="0" w:space="0" w:color="auto"/>
        <w:bottom w:val="none" w:sz="0" w:space="0" w:color="auto"/>
        <w:right w:val="none" w:sz="0" w:space="0" w:color="auto"/>
      </w:divBdr>
    </w:div>
    <w:div w:id="747070905">
      <w:bodyDiv w:val="1"/>
      <w:marLeft w:val="0"/>
      <w:marRight w:val="0"/>
      <w:marTop w:val="0"/>
      <w:marBottom w:val="0"/>
      <w:divBdr>
        <w:top w:val="none" w:sz="0" w:space="0" w:color="auto"/>
        <w:left w:val="none" w:sz="0" w:space="0" w:color="auto"/>
        <w:bottom w:val="none" w:sz="0" w:space="0" w:color="auto"/>
        <w:right w:val="none" w:sz="0" w:space="0" w:color="auto"/>
      </w:divBdr>
    </w:div>
    <w:div w:id="754132608">
      <w:bodyDiv w:val="1"/>
      <w:marLeft w:val="0"/>
      <w:marRight w:val="0"/>
      <w:marTop w:val="0"/>
      <w:marBottom w:val="0"/>
      <w:divBdr>
        <w:top w:val="none" w:sz="0" w:space="0" w:color="auto"/>
        <w:left w:val="none" w:sz="0" w:space="0" w:color="auto"/>
        <w:bottom w:val="none" w:sz="0" w:space="0" w:color="auto"/>
        <w:right w:val="none" w:sz="0" w:space="0" w:color="auto"/>
      </w:divBdr>
    </w:div>
    <w:div w:id="756755761">
      <w:bodyDiv w:val="1"/>
      <w:marLeft w:val="0"/>
      <w:marRight w:val="0"/>
      <w:marTop w:val="0"/>
      <w:marBottom w:val="0"/>
      <w:divBdr>
        <w:top w:val="none" w:sz="0" w:space="0" w:color="auto"/>
        <w:left w:val="none" w:sz="0" w:space="0" w:color="auto"/>
        <w:bottom w:val="none" w:sz="0" w:space="0" w:color="auto"/>
        <w:right w:val="none" w:sz="0" w:space="0" w:color="auto"/>
      </w:divBdr>
    </w:div>
    <w:div w:id="757749251">
      <w:bodyDiv w:val="1"/>
      <w:marLeft w:val="0"/>
      <w:marRight w:val="0"/>
      <w:marTop w:val="0"/>
      <w:marBottom w:val="0"/>
      <w:divBdr>
        <w:top w:val="none" w:sz="0" w:space="0" w:color="auto"/>
        <w:left w:val="none" w:sz="0" w:space="0" w:color="auto"/>
        <w:bottom w:val="none" w:sz="0" w:space="0" w:color="auto"/>
        <w:right w:val="none" w:sz="0" w:space="0" w:color="auto"/>
      </w:divBdr>
    </w:div>
    <w:div w:id="765613320">
      <w:bodyDiv w:val="1"/>
      <w:marLeft w:val="0"/>
      <w:marRight w:val="0"/>
      <w:marTop w:val="0"/>
      <w:marBottom w:val="0"/>
      <w:divBdr>
        <w:top w:val="none" w:sz="0" w:space="0" w:color="auto"/>
        <w:left w:val="none" w:sz="0" w:space="0" w:color="auto"/>
        <w:bottom w:val="none" w:sz="0" w:space="0" w:color="auto"/>
        <w:right w:val="none" w:sz="0" w:space="0" w:color="auto"/>
      </w:divBdr>
    </w:div>
    <w:div w:id="768743438">
      <w:bodyDiv w:val="1"/>
      <w:marLeft w:val="0"/>
      <w:marRight w:val="0"/>
      <w:marTop w:val="0"/>
      <w:marBottom w:val="0"/>
      <w:divBdr>
        <w:top w:val="none" w:sz="0" w:space="0" w:color="auto"/>
        <w:left w:val="none" w:sz="0" w:space="0" w:color="auto"/>
        <w:bottom w:val="none" w:sz="0" w:space="0" w:color="auto"/>
        <w:right w:val="none" w:sz="0" w:space="0" w:color="auto"/>
      </w:divBdr>
    </w:div>
    <w:div w:id="773473847">
      <w:bodyDiv w:val="1"/>
      <w:marLeft w:val="0"/>
      <w:marRight w:val="0"/>
      <w:marTop w:val="0"/>
      <w:marBottom w:val="0"/>
      <w:divBdr>
        <w:top w:val="none" w:sz="0" w:space="0" w:color="auto"/>
        <w:left w:val="none" w:sz="0" w:space="0" w:color="auto"/>
        <w:bottom w:val="none" w:sz="0" w:space="0" w:color="auto"/>
        <w:right w:val="none" w:sz="0" w:space="0" w:color="auto"/>
      </w:divBdr>
    </w:div>
    <w:div w:id="780415151">
      <w:bodyDiv w:val="1"/>
      <w:marLeft w:val="0"/>
      <w:marRight w:val="0"/>
      <w:marTop w:val="0"/>
      <w:marBottom w:val="0"/>
      <w:divBdr>
        <w:top w:val="none" w:sz="0" w:space="0" w:color="auto"/>
        <w:left w:val="none" w:sz="0" w:space="0" w:color="auto"/>
        <w:bottom w:val="none" w:sz="0" w:space="0" w:color="auto"/>
        <w:right w:val="none" w:sz="0" w:space="0" w:color="auto"/>
      </w:divBdr>
    </w:div>
    <w:div w:id="793255969">
      <w:bodyDiv w:val="1"/>
      <w:marLeft w:val="0"/>
      <w:marRight w:val="0"/>
      <w:marTop w:val="0"/>
      <w:marBottom w:val="0"/>
      <w:divBdr>
        <w:top w:val="none" w:sz="0" w:space="0" w:color="auto"/>
        <w:left w:val="none" w:sz="0" w:space="0" w:color="auto"/>
        <w:bottom w:val="none" w:sz="0" w:space="0" w:color="auto"/>
        <w:right w:val="none" w:sz="0" w:space="0" w:color="auto"/>
      </w:divBdr>
    </w:div>
    <w:div w:id="802891986">
      <w:bodyDiv w:val="1"/>
      <w:marLeft w:val="0"/>
      <w:marRight w:val="0"/>
      <w:marTop w:val="0"/>
      <w:marBottom w:val="0"/>
      <w:divBdr>
        <w:top w:val="none" w:sz="0" w:space="0" w:color="auto"/>
        <w:left w:val="none" w:sz="0" w:space="0" w:color="auto"/>
        <w:bottom w:val="none" w:sz="0" w:space="0" w:color="auto"/>
        <w:right w:val="none" w:sz="0" w:space="0" w:color="auto"/>
      </w:divBdr>
    </w:div>
    <w:div w:id="805927492">
      <w:bodyDiv w:val="1"/>
      <w:marLeft w:val="0"/>
      <w:marRight w:val="0"/>
      <w:marTop w:val="0"/>
      <w:marBottom w:val="0"/>
      <w:divBdr>
        <w:top w:val="none" w:sz="0" w:space="0" w:color="auto"/>
        <w:left w:val="none" w:sz="0" w:space="0" w:color="auto"/>
        <w:bottom w:val="none" w:sz="0" w:space="0" w:color="auto"/>
        <w:right w:val="none" w:sz="0" w:space="0" w:color="auto"/>
      </w:divBdr>
    </w:div>
    <w:div w:id="807086321">
      <w:bodyDiv w:val="1"/>
      <w:marLeft w:val="0"/>
      <w:marRight w:val="0"/>
      <w:marTop w:val="0"/>
      <w:marBottom w:val="0"/>
      <w:divBdr>
        <w:top w:val="none" w:sz="0" w:space="0" w:color="auto"/>
        <w:left w:val="none" w:sz="0" w:space="0" w:color="auto"/>
        <w:bottom w:val="none" w:sz="0" w:space="0" w:color="auto"/>
        <w:right w:val="none" w:sz="0" w:space="0" w:color="auto"/>
      </w:divBdr>
    </w:div>
    <w:div w:id="809446085">
      <w:bodyDiv w:val="1"/>
      <w:marLeft w:val="0"/>
      <w:marRight w:val="0"/>
      <w:marTop w:val="0"/>
      <w:marBottom w:val="0"/>
      <w:divBdr>
        <w:top w:val="none" w:sz="0" w:space="0" w:color="auto"/>
        <w:left w:val="none" w:sz="0" w:space="0" w:color="auto"/>
        <w:bottom w:val="none" w:sz="0" w:space="0" w:color="auto"/>
        <w:right w:val="none" w:sz="0" w:space="0" w:color="auto"/>
      </w:divBdr>
    </w:div>
    <w:div w:id="811563640">
      <w:bodyDiv w:val="1"/>
      <w:marLeft w:val="0"/>
      <w:marRight w:val="0"/>
      <w:marTop w:val="0"/>
      <w:marBottom w:val="0"/>
      <w:divBdr>
        <w:top w:val="none" w:sz="0" w:space="0" w:color="auto"/>
        <w:left w:val="none" w:sz="0" w:space="0" w:color="auto"/>
        <w:bottom w:val="none" w:sz="0" w:space="0" w:color="auto"/>
        <w:right w:val="none" w:sz="0" w:space="0" w:color="auto"/>
      </w:divBdr>
    </w:div>
    <w:div w:id="822236323">
      <w:bodyDiv w:val="1"/>
      <w:marLeft w:val="0"/>
      <w:marRight w:val="0"/>
      <w:marTop w:val="0"/>
      <w:marBottom w:val="0"/>
      <w:divBdr>
        <w:top w:val="none" w:sz="0" w:space="0" w:color="auto"/>
        <w:left w:val="none" w:sz="0" w:space="0" w:color="auto"/>
        <w:bottom w:val="none" w:sz="0" w:space="0" w:color="auto"/>
        <w:right w:val="none" w:sz="0" w:space="0" w:color="auto"/>
      </w:divBdr>
    </w:div>
    <w:div w:id="824855696">
      <w:bodyDiv w:val="1"/>
      <w:marLeft w:val="0"/>
      <w:marRight w:val="0"/>
      <w:marTop w:val="0"/>
      <w:marBottom w:val="0"/>
      <w:divBdr>
        <w:top w:val="none" w:sz="0" w:space="0" w:color="auto"/>
        <w:left w:val="none" w:sz="0" w:space="0" w:color="auto"/>
        <w:bottom w:val="none" w:sz="0" w:space="0" w:color="auto"/>
        <w:right w:val="none" w:sz="0" w:space="0" w:color="auto"/>
      </w:divBdr>
    </w:div>
    <w:div w:id="826288152">
      <w:bodyDiv w:val="1"/>
      <w:marLeft w:val="0"/>
      <w:marRight w:val="0"/>
      <w:marTop w:val="0"/>
      <w:marBottom w:val="0"/>
      <w:divBdr>
        <w:top w:val="none" w:sz="0" w:space="0" w:color="auto"/>
        <w:left w:val="none" w:sz="0" w:space="0" w:color="auto"/>
        <w:bottom w:val="none" w:sz="0" w:space="0" w:color="auto"/>
        <w:right w:val="none" w:sz="0" w:space="0" w:color="auto"/>
      </w:divBdr>
    </w:div>
    <w:div w:id="828591603">
      <w:bodyDiv w:val="1"/>
      <w:marLeft w:val="0"/>
      <w:marRight w:val="0"/>
      <w:marTop w:val="0"/>
      <w:marBottom w:val="0"/>
      <w:divBdr>
        <w:top w:val="none" w:sz="0" w:space="0" w:color="auto"/>
        <w:left w:val="none" w:sz="0" w:space="0" w:color="auto"/>
        <w:bottom w:val="none" w:sz="0" w:space="0" w:color="auto"/>
        <w:right w:val="none" w:sz="0" w:space="0" w:color="auto"/>
      </w:divBdr>
    </w:div>
    <w:div w:id="831333552">
      <w:bodyDiv w:val="1"/>
      <w:marLeft w:val="0"/>
      <w:marRight w:val="0"/>
      <w:marTop w:val="0"/>
      <w:marBottom w:val="0"/>
      <w:divBdr>
        <w:top w:val="none" w:sz="0" w:space="0" w:color="auto"/>
        <w:left w:val="none" w:sz="0" w:space="0" w:color="auto"/>
        <w:bottom w:val="none" w:sz="0" w:space="0" w:color="auto"/>
        <w:right w:val="none" w:sz="0" w:space="0" w:color="auto"/>
      </w:divBdr>
    </w:div>
    <w:div w:id="833958918">
      <w:bodyDiv w:val="1"/>
      <w:marLeft w:val="0"/>
      <w:marRight w:val="0"/>
      <w:marTop w:val="0"/>
      <w:marBottom w:val="0"/>
      <w:divBdr>
        <w:top w:val="none" w:sz="0" w:space="0" w:color="auto"/>
        <w:left w:val="none" w:sz="0" w:space="0" w:color="auto"/>
        <w:bottom w:val="none" w:sz="0" w:space="0" w:color="auto"/>
        <w:right w:val="none" w:sz="0" w:space="0" w:color="auto"/>
      </w:divBdr>
    </w:div>
    <w:div w:id="836070610">
      <w:bodyDiv w:val="1"/>
      <w:marLeft w:val="0"/>
      <w:marRight w:val="0"/>
      <w:marTop w:val="0"/>
      <w:marBottom w:val="0"/>
      <w:divBdr>
        <w:top w:val="none" w:sz="0" w:space="0" w:color="auto"/>
        <w:left w:val="none" w:sz="0" w:space="0" w:color="auto"/>
        <w:bottom w:val="none" w:sz="0" w:space="0" w:color="auto"/>
        <w:right w:val="none" w:sz="0" w:space="0" w:color="auto"/>
      </w:divBdr>
    </w:div>
    <w:div w:id="851577478">
      <w:bodyDiv w:val="1"/>
      <w:marLeft w:val="0"/>
      <w:marRight w:val="0"/>
      <w:marTop w:val="0"/>
      <w:marBottom w:val="0"/>
      <w:divBdr>
        <w:top w:val="none" w:sz="0" w:space="0" w:color="auto"/>
        <w:left w:val="none" w:sz="0" w:space="0" w:color="auto"/>
        <w:bottom w:val="none" w:sz="0" w:space="0" w:color="auto"/>
        <w:right w:val="none" w:sz="0" w:space="0" w:color="auto"/>
      </w:divBdr>
    </w:div>
    <w:div w:id="857891978">
      <w:bodyDiv w:val="1"/>
      <w:marLeft w:val="0"/>
      <w:marRight w:val="0"/>
      <w:marTop w:val="0"/>
      <w:marBottom w:val="0"/>
      <w:divBdr>
        <w:top w:val="none" w:sz="0" w:space="0" w:color="auto"/>
        <w:left w:val="none" w:sz="0" w:space="0" w:color="auto"/>
        <w:bottom w:val="none" w:sz="0" w:space="0" w:color="auto"/>
        <w:right w:val="none" w:sz="0" w:space="0" w:color="auto"/>
      </w:divBdr>
    </w:div>
    <w:div w:id="864053327">
      <w:bodyDiv w:val="1"/>
      <w:marLeft w:val="0"/>
      <w:marRight w:val="0"/>
      <w:marTop w:val="0"/>
      <w:marBottom w:val="0"/>
      <w:divBdr>
        <w:top w:val="none" w:sz="0" w:space="0" w:color="auto"/>
        <w:left w:val="none" w:sz="0" w:space="0" w:color="auto"/>
        <w:bottom w:val="none" w:sz="0" w:space="0" w:color="auto"/>
        <w:right w:val="none" w:sz="0" w:space="0" w:color="auto"/>
      </w:divBdr>
    </w:div>
    <w:div w:id="885946516">
      <w:bodyDiv w:val="1"/>
      <w:marLeft w:val="0"/>
      <w:marRight w:val="0"/>
      <w:marTop w:val="0"/>
      <w:marBottom w:val="0"/>
      <w:divBdr>
        <w:top w:val="none" w:sz="0" w:space="0" w:color="auto"/>
        <w:left w:val="none" w:sz="0" w:space="0" w:color="auto"/>
        <w:bottom w:val="none" w:sz="0" w:space="0" w:color="auto"/>
        <w:right w:val="none" w:sz="0" w:space="0" w:color="auto"/>
      </w:divBdr>
    </w:div>
    <w:div w:id="887450206">
      <w:bodyDiv w:val="1"/>
      <w:marLeft w:val="0"/>
      <w:marRight w:val="0"/>
      <w:marTop w:val="0"/>
      <w:marBottom w:val="0"/>
      <w:divBdr>
        <w:top w:val="none" w:sz="0" w:space="0" w:color="auto"/>
        <w:left w:val="none" w:sz="0" w:space="0" w:color="auto"/>
        <w:bottom w:val="none" w:sz="0" w:space="0" w:color="auto"/>
        <w:right w:val="none" w:sz="0" w:space="0" w:color="auto"/>
      </w:divBdr>
    </w:div>
    <w:div w:id="896208841">
      <w:bodyDiv w:val="1"/>
      <w:marLeft w:val="0"/>
      <w:marRight w:val="0"/>
      <w:marTop w:val="0"/>
      <w:marBottom w:val="0"/>
      <w:divBdr>
        <w:top w:val="none" w:sz="0" w:space="0" w:color="auto"/>
        <w:left w:val="none" w:sz="0" w:space="0" w:color="auto"/>
        <w:bottom w:val="none" w:sz="0" w:space="0" w:color="auto"/>
        <w:right w:val="none" w:sz="0" w:space="0" w:color="auto"/>
      </w:divBdr>
    </w:div>
    <w:div w:id="910961942">
      <w:bodyDiv w:val="1"/>
      <w:marLeft w:val="0"/>
      <w:marRight w:val="0"/>
      <w:marTop w:val="0"/>
      <w:marBottom w:val="0"/>
      <w:divBdr>
        <w:top w:val="none" w:sz="0" w:space="0" w:color="auto"/>
        <w:left w:val="none" w:sz="0" w:space="0" w:color="auto"/>
        <w:bottom w:val="none" w:sz="0" w:space="0" w:color="auto"/>
        <w:right w:val="none" w:sz="0" w:space="0" w:color="auto"/>
      </w:divBdr>
    </w:div>
    <w:div w:id="921839434">
      <w:bodyDiv w:val="1"/>
      <w:marLeft w:val="0"/>
      <w:marRight w:val="0"/>
      <w:marTop w:val="0"/>
      <w:marBottom w:val="0"/>
      <w:divBdr>
        <w:top w:val="none" w:sz="0" w:space="0" w:color="auto"/>
        <w:left w:val="none" w:sz="0" w:space="0" w:color="auto"/>
        <w:bottom w:val="none" w:sz="0" w:space="0" w:color="auto"/>
        <w:right w:val="none" w:sz="0" w:space="0" w:color="auto"/>
      </w:divBdr>
    </w:div>
    <w:div w:id="938677818">
      <w:bodyDiv w:val="1"/>
      <w:marLeft w:val="0"/>
      <w:marRight w:val="0"/>
      <w:marTop w:val="0"/>
      <w:marBottom w:val="0"/>
      <w:divBdr>
        <w:top w:val="none" w:sz="0" w:space="0" w:color="auto"/>
        <w:left w:val="none" w:sz="0" w:space="0" w:color="auto"/>
        <w:bottom w:val="none" w:sz="0" w:space="0" w:color="auto"/>
        <w:right w:val="none" w:sz="0" w:space="0" w:color="auto"/>
      </w:divBdr>
    </w:div>
    <w:div w:id="940917372">
      <w:bodyDiv w:val="1"/>
      <w:marLeft w:val="0"/>
      <w:marRight w:val="0"/>
      <w:marTop w:val="0"/>
      <w:marBottom w:val="0"/>
      <w:divBdr>
        <w:top w:val="none" w:sz="0" w:space="0" w:color="auto"/>
        <w:left w:val="none" w:sz="0" w:space="0" w:color="auto"/>
        <w:bottom w:val="none" w:sz="0" w:space="0" w:color="auto"/>
        <w:right w:val="none" w:sz="0" w:space="0" w:color="auto"/>
      </w:divBdr>
    </w:div>
    <w:div w:id="945969555">
      <w:bodyDiv w:val="1"/>
      <w:marLeft w:val="0"/>
      <w:marRight w:val="0"/>
      <w:marTop w:val="0"/>
      <w:marBottom w:val="0"/>
      <w:divBdr>
        <w:top w:val="none" w:sz="0" w:space="0" w:color="auto"/>
        <w:left w:val="none" w:sz="0" w:space="0" w:color="auto"/>
        <w:bottom w:val="none" w:sz="0" w:space="0" w:color="auto"/>
        <w:right w:val="none" w:sz="0" w:space="0" w:color="auto"/>
      </w:divBdr>
    </w:div>
    <w:div w:id="946738687">
      <w:bodyDiv w:val="1"/>
      <w:marLeft w:val="0"/>
      <w:marRight w:val="0"/>
      <w:marTop w:val="0"/>
      <w:marBottom w:val="0"/>
      <w:divBdr>
        <w:top w:val="none" w:sz="0" w:space="0" w:color="auto"/>
        <w:left w:val="none" w:sz="0" w:space="0" w:color="auto"/>
        <w:bottom w:val="none" w:sz="0" w:space="0" w:color="auto"/>
        <w:right w:val="none" w:sz="0" w:space="0" w:color="auto"/>
      </w:divBdr>
    </w:div>
    <w:div w:id="949046745">
      <w:bodyDiv w:val="1"/>
      <w:marLeft w:val="0"/>
      <w:marRight w:val="0"/>
      <w:marTop w:val="0"/>
      <w:marBottom w:val="0"/>
      <w:divBdr>
        <w:top w:val="none" w:sz="0" w:space="0" w:color="auto"/>
        <w:left w:val="none" w:sz="0" w:space="0" w:color="auto"/>
        <w:bottom w:val="none" w:sz="0" w:space="0" w:color="auto"/>
        <w:right w:val="none" w:sz="0" w:space="0" w:color="auto"/>
      </w:divBdr>
    </w:div>
    <w:div w:id="950015740">
      <w:bodyDiv w:val="1"/>
      <w:marLeft w:val="0"/>
      <w:marRight w:val="0"/>
      <w:marTop w:val="0"/>
      <w:marBottom w:val="0"/>
      <w:divBdr>
        <w:top w:val="none" w:sz="0" w:space="0" w:color="auto"/>
        <w:left w:val="none" w:sz="0" w:space="0" w:color="auto"/>
        <w:bottom w:val="none" w:sz="0" w:space="0" w:color="auto"/>
        <w:right w:val="none" w:sz="0" w:space="0" w:color="auto"/>
      </w:divBdr>
    </w:div>
    <w:div w:id="975065726">
      <w:bodyDiv w:val="1"/>
      <w:marLeft w:val="0"/>
      <w:marRight w:val="0"/>
      <w:marTop w:val="0"/>
      <w:marBottom w:val="0"/>
      <w:divBdr>
        <w:top w:val="none" w:sz="0" w:space="0" w:color="auto"/>
        <w:left w:val="none" w:sz="0" w:space="0" w:color="auto"/>
        <w:bottom w:val="none" w:sz="0" w:space="0" w:color="auto"/>
        <w:right w:val="none" w:sz="0" w:space="0" w:color="auto"/>
      </w:divBdr>
    </w:div>
    <w:div w:id="993414223">
      <w:bodyDiv w:val="1"/>
      <w:marLeft w:val="0"/>
      <w:marRight w:val="0"/>
      <w:marTop w:val="0"/>
      <w:marBottom w:val="0"/>
      <w:divBdr>
        <w:top w:val="none" w:sz="0" w:space="0" w:color="auto"/>
        <w:left w:val="none" w:sz="0" w:space="0" w:color="auto"/>
        <w:bottom w:val="none" w:sz="0" w:space="0" w:color="auto"/>
        <w:right w:val="none" w:sz="0" w:space="0" w:color="auto"/>
      </w:divBdr>
    </w:div>
    <w:div w:id="998003111">
      <w:bodyDiv w:val="1"/>
      <w:marLeft w:val="0"/>
      <w:marRight w:val="0"/>
      <w:marTop w:val="0"/>
      <w:marBottom w:val="0"/>
      <w:divBdr>
        <w:top w:val="none" w:sz="0" w:space="0" w:color="auto"/>
        <w:left w:val="none" w:sz="0" w:space="0" w:color="auto"/>
        <w:bottom w:val="none" w:sz="0" w:space="0" w:color="auto"/>
        <w:right w:val="none" w:sz="0" w:space="0" w:color="auto"/>
      </w:divBdr>
    </w:div>
    <w:div w:id="1014189369">
      <w:bodyDiv w:val="1"/>
      <w:marLeft w:val="0"/>
      <w:marRight w:val="0"/>
      <w:marTop w:val="0"/>
      <w:marBottom w:val="0"/>
      <w:divBdr>
        <w:top w:val="none" w:sz="0" w:space="0" w:color="auto"/>
        <w:left w:val="none" w:sz="0" w:space="0" w:color="auto"/>
        <w:bottom w:val="none" w:sz="0" w:space="0" w:color="auto"/>
        <w:right w:val="none" w:sz="0" w:space="0" w:color="auto"/>
      </w:divBdr>
    </w:div>
    <w:div w:id="1018890820">
      <w:bodyDiv w:val="1"/>
      <w:marLeft w:val="0"/>
      <w:marRight w:val="0"/>
      <w:marTop w:val="0"/>
      <w:marBottom w:val="0"/>
      <w:divBdr>
        <w:top w:val="none" w:sz="0" w:space="0" w:color="auto"/>
        <w:left w:val="none" w:sz="0" w:space="0" w:color="auto"/>
        <w:bottom w:val="none" w:sz="0" w:space="0" w:color="auto"/>
        <w:right w:val="none" w:sz="0" w:space="0" w:color="auto"/>
      </w:divBdr>
    </w:div>
    <w:div w:id="1025594623">
      <w:bodyDiv w:val="1"/>
      <w:marLeft w:val="0"/>
      <w:marRight w:val="0"/>
      <w:marTop w:val="0"/>
      <w:marBottom w:val="0"/>
      <w:divBdr>
        <w:top w:val="none" w:sz="0" w:space="0" w:color="auto"/>
        <w:left w:val="none" w:sz="0" w:space="0" w:color="auto"/>
        <w:bottom w:val="none" w:sz="0" w:space="0" w:color="auto"/>
        <w:right w:val="none" w:sz="0" w:space="0" w:color="auto"/>
      </w:divBdr>
    </w:div>
    <w:div w:id="1027684380">
      <w:bodyDiv w:val="1"/>
      <w:marLeft w:val="0"/>
      <w:marRight w:val="0"/>
      <w:marTop w:val="0"/>
      <w:marBottom w:val="0"/>
      <w:divBdr>
        <w:top w:val="none" w:sz="0" w:space="0" w:color="auto"/>
        <w:left w:val="none" w:sz="0" w:space="0" w:color="auto"/>
        <w:bottom w:val="none" w:sz="0" w:space="0" w:color="auto"/>
        <w:right w:val="none" w:sz="0" w:space="0" w:color="auto"/>
      </w:divBdr>
    </w:div>
    <w:div w:id="1030226740">
      <w:bodyDiv w:val="1"/>
      <w:marLeft w:val="0"/>
      <w:marRight w:val="0"/>
      <w:marTop w:val="0"/>
      <w:marBottom w:val="0"/>
      <w:divBdr>
        <w:top w:val="none" w:sz="0" w:space="0" w:color="auto"/>
        <w:left w:val="none" w:sz="0" w:space="0" w:color="auto"/>
        <w:bottom w:val="none" w:sz="0" w:space="0" w:color="auto"/>
        <w:right w:val="none" w:sz="0" w:space="0" w:color="auto"/>
      </w:divBdr>
    </w:div>
    <w:div w:id="1035883402">
      <w:bodyDiv w:val="1"/>
      <w:marLeft w:val="0"/>
      <w:marRight w:val="0"/>
      <w:marTop w:val="0"/>
      <w:marBottom w:val="0"/>
      <w:divBdr>
        <w:top w:val="none" w:sz="0" w:space="0" w:color="auto"/>
        <w:left w:val="none" w:sz="0" w:space="0" w:color="auto"/>
        <w:bottom w:val="none" w:sz="0" w:space="0" w:color="auto"/>
        <w:right w:val="none" w:sz="0" w:space="0" w:color="auto"/>
      </w:divBdr>
    </w:div>
    <w:div w:id="1038503973">
      <w:bodyDiv w:val="1"/>
      <w:marLeft w:val="0"/>
      <w:marRight w:val="0"/>
      <w:marTop w:val="0"/>
      <w:marBottom w:val="0"/>
      <w:divBdr>
        <w:top w:val="none" w:sz="0" w:space="0" w:color="auto"/>
        <w:left w:val="none" w:sz="0" w:space="0" w:color="auto"/>
        <w:bottom w:val="none" w:sz="0" w:space="0" w:color="auto"/>
        <w:right w:val="none" w:sz="0" w:space="0" w:color="auto"/>
      </w:divBdr>
    </w:div>
    <w:div w:id="1042947761">
      <w:bodyDiv w:val="1"/>
      <w:marLeft w:val="0"/>
      <w:marRight w:val="0"/>
      <w:marTop w:val="0"/>
      <w:marBottom w:val="0"/>
      <w:divBdr>
        <w:top w:val="none" w:sz="0" w:space="0" w:color="auto"/>
        <w:left w:val="none" w:sz="0" w:space="0" w:color="auto"/>
        <w:bottom w:val="none" w:sz="0" w:space="0" w:color="auto"/>
        <w:right w:val="none" w:sz="0" w:space="0" w:color="auto"/>
      </w:divBdr>
    </w:div>
    <w:div w:id="1057506550">
      <w:bodyDiv w:val="1"/>
      <w:marLeft w:val="0"/>
      <w:marRight w:val="0"/>
      <w:marTop w:val="0"/>
      <w:marBottom w:val="0"/>
      <w:divBdr>
        <w:top w:val="none" w:sz="0" w:space="0" w:color="auto"/>
        <w:left w:val="none" w:sz="0" w:space="0" w:color="auto"/>
        <w:bottom w:val="none" w:sz="0" w:space="0" w:color="auto"/>
        <w:right w:val="none" w:sz="0" w:space="0" w:color="auto"/>
      </w:divBdr>
    </w:div>
    <w:div w:id="1062289714">
      <w:bodyDiv w:val="1"/>
      <w:marLeft w:val="0"/>
      <w:marRight w:val="0"/>
      <w:marTop w:val="0"/>
      <w:marBottom w:val="0"/>
      <w:divBdr>
        <w:top w:val="none" w:sz="0" w:space="0" w:color="auto"/>
        <w:left w:val="none" w:sz="0" w:space="0" w:color="auto"/>
        <w:bottom w:val="none" w:sz="0" w:space="0" w:color="auto"/>
        <w:right w:val="none" w:sz="0" w:space="0" w:color="auto"/>
      </w:divBdr>
    </w:div>
    <w:div w:id="1063605165">
      <w:bodyDiv w:val="1"/>
      <w:marLeft w:val="0"/>
      <w:marRight w:val="0"/>
      <w:marTop w:val="0"/>
      <w:marBottom w:val="0"/>
      <w:divBdr>
        <w:top w:val="none" w:sz="0" w:space="0" w:color="auto"/>
        <w:left w:val="none" w:sz="0" w:space="0" w:color="auto"/>
        <w:bottom w:val="none" w:sz="0" w:space="0" w:color="auto"/>
        <w:right w:val="none" w:sz="0" w:space="0" w:color="auto"/>
      </w:divBdr>
    </w:div>
    <w:div w:id="1064059114">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17335624">
      <w:bodyDiv w:val="1"/>
      <w:marLeft w:val="0"/>
      <w:marRight w:val="0"/>
      <w:marTop w:val="0"/>
      <w:marBottom w:val="0"/>
      <w:divBdr>
        <w:top w:val="none" w:sz="0" w:space="0" w:color="auto"/>
        <w:left w:val="none" w:sz="0" w:space="0" w:color="auto"/>
        <w:bottom w:val="none" w:sz="0" w:space="0" w:color="auto"/>
        <w:right w:val="none" w:sz="0" w:space="0" w:color="auto"/>
      </w:divBdr>
    </w:div>
    <w:div w:id="1121144699">
      <w:bodyDiv w:val="1"/>
      <w:marLeft w:val="0"/>
      <w:marRight w:val="0"/>
      <w:marTop w:val="0"/>
      <w:marBottom w:val="0"/>
      <w:divBdr>
        <w:top w:val="none" w:sz="0" w:space="0" w:color="auto"/>
        <w:left w:val="none" w:sz="0" w:space="0" w:color="auto"/>
        <w:bottom w:val="none" w:sz="0" w:space="0" w:color="auto"/>
        <w:right w:val="none" w:sz="0" w:space="0" w:color="auto"/>
      </w:divBdr>
    </w:div>
    <w:div w:id="1125393408">
      <w:bodyDiv w:val="1"/>
      <w:marLeft w:val="0"/>
      <w:marRight w:val="0"/>
      <w:marTop w:val="0"/>
      <w:marBottom w:val="0"/>
      <w:divBdr>
        <w:top w:val="none" w:sz="0" w:space="0" w:color="auto"/>
        <w:left w:val="none" w:sz="0" w:space="0" w:color="auto"/>
        <w:bottom w:val="none" w:sz="0" w:space="0" w:color="auto"/>
        <w:right w:val="none" w:sz="0" w:space="0" w:color="auto"/>
      </w:divBdr>
    </w:div>
    <w:div w:id="1129975424">
      <w:bodyDiv w:val="1"/>
      <w:marLeft w:val="0"/>
      <w:marRight w:val="0"/>
      <w:marTop w:val="0"/>
      <w:marBottom w:val="0"/>
      <w:divBdr>
        <w:top w:val="none" w:sz="0" w:space="0" w:color="auto"/>
        <w:left w:val="none" w:sz="0" w:space="0" w:color="auto"/>
        <w:bottom w:val="none" w:sz="0" w:space="0" w:color="auto"/>
        <w:right w:val="none" w:sz="0" w:space="0" w:color="auto"/>
      </w:divBdr>
    </w:div>
    <w:div w:id="1131479164">
      <w:bodyDiv w:val="1"/>
      <w:marLeft w:val="0"/>
      <w:marRight w:val="0"/>
      <w:marTop w:val="0"/>
      <w:marBottom w:val="0"/>
      <w:divBdr>
        <w:top w:val="none" w:sz="0" w:space="0" w:color="auto"/>
        <w:left w:val="none" w:sz="0" w:space="0" w:color="auto"/>
        <w:bottom w:val="none" w:sz="0" w:space="0" w:color="auto"/>
        <w:right w:val="none" w:sz="0" w:space="0" w:color="auto"/>
      </w:divBdr>
    </w:div>
    <w:div w:id="1133254540">
      <w:bodyDiv w:val="1"/>
      <w:marLeft w:val="0"/>
      <w:marRight w:val="0"/>
      <w:marTop w:val="0"/>
      <w:marBottom w:val="0"/>
      <w:divBdr>
        <w:top w:val="none" w:sz="0" w:space="0" w:color="auto"/>
        <w:left w:val="none" w:sz="0" w:space="0" w:color="auto"/>
        <w:bottom w:val="none" w:sz="0" w:space="0" w:color="auto"/>
        <w:right w:val="none" w:sz="0" w:space="0" w:color="auto"/>
      </w:divBdr>
    </w:div>
    <w:div w:id="1134057694">
      <w:bodyDiv w:val="1"/>
      <w:marLeft w:val="0"/>
      <w:marRight w:val="0"/>
      <w:marTop w:val="0"/>
      <w:marBottom w:val="0"/>
      <w:divBdr>
        <w:top w:val="none" w:sz="0" w:space="0" w:color="auto"/>
        <w:left w:val="none" w:sz="0" w:space="0" w:color="auto"/>
        <w:bottom w:val="none" w:sz="0" w:space="0" w:color="auto"/>
        <w:right w:val="none" w:sz="0" w:space="0" w:color="auto"/>
      </w:divBdr>
    </w:div>
    <w:div w:id="1135948882">
      <w:bodyDiv w:val="1"/>
      <w:marLeft w:val="0"/>
      <w:marRight w:val="0"/>
      <w:marTop w:val="0"/>
      <w:marBottom w:val="0"/>
      <w:divBdr>
        <w:top w:val="none" w:sz="0" w:space="0" w:color="auto"/>
        <w:left w:val="none" w:sz="0" w:space="0" w:color="auto"/>
        <w:bottom w:val="none" w:sz="0" w:space="0" w:color="auto"/>
        <w:right w:val="none" w:sz="0" w:space="0" w:color="auto"/>
      </w:divBdr>
    </w:div>
    <w:div w:id="1139608963">
      <w:bodyDiv w:val="1"/>
      <w:marLeft w:val="0"/>
      <w:marRight w:val="0"/>
      <w:marTop w:val="0"/>
      <w:marBottom w:val="0"/>
      <w:divBdr>
        <w:top w:val="none" w:sz="0" w:space="0" w:color="auto"/>
        <w:left w:val="none" w:sz="0" w:space="0" w:color="auto"/>
        <w:bottom w:val="none" w:sz="0" w:space="0" w:color="auto"/>
        <w:right w:val="none" w:sz="0" w:space="0" w:color="auto"/>
      </w:divBdr>
    </w:div>
    <w:div w:id="1144658784">
      <w:bodyDiv w:val="1"/>
      <w:marLeft w:val="0"/>
      <w:marRight w:val="0"/>
      <w:marTop w:val="0"/>
      <w:marBottom w:val="0"/>
      <w:divBdr>
        <w:top w:val="none" w:sz="0" w:space="0" w:color="auto"/>
        <w:left w:val="none" w:sz="0" w:space="0" w:color="auto"/>
        <w:bottom w:val="none" w:sz="0" w:space="0" w:color="auto"/>
        <w:right w:val="none" w:sz="0" w:space="0" w:color="auto"/>
      </w:divBdr>
    </w:div>
    <w:div w:id="1144809957">
      <w:bodyDiv w:val="1"/>
      <w:marLeft w:val="0"/>
      <w:marRight w:val="0"/>
      <w:marTop w:val="0"/>
      <w:marBottom w:val="0"/>
      <w:divBdr>
        <w:top w:val="none" w:sz="0" w:space="0" w:color="auto"/>
        <w:left w:val="none" w:sz="0" w:space="0" w:color="auto"/>
        <w:bottom w:val="none" w:sz="0" w:space="0" w:color="auto"/>
        <w:right w:val="none" w:sz="0" w:space="0" w:color="auto"/>
      </w:divBdr>
    </w:div>
    <w:div w:id="1160778850">
      <w:bodyDiv w:val="1"/>
      <w:marLeft w:val="0"/>
      <w:marRight w:val="0"/>
      <w:marTop w:val="0"/>
      <w:marBottom w:val="0"/>
      <w:divBdr>
        <w:top w:val="none" w:sz="0" w:space="0" w:color="auto"/>
        <w:left w:val="none" w:sz="0" w:space="0" w:color="auto"/>
        <w:bottom w:val="none" w:sz="0" w:space="0" w:color="auto"/>
        <w:right w:val="none" w:sz="0" w:space="0" w:color="auto"/>
      </w:divBdr>
    </w:div>
    <w:div w:id="1177646946">
      <w:bodyDiv w:val="1"/>
      <w:marLeft w:val="0"/>
      <w:marRight w:val="0"/>
      <w:marTop w:val="0"/>
      <w:marBottom w:val="0"/>
      <w:divBdr>
        <w:top w:val="none" w:sz="0" w:space="0" w:color="auto"/>
        <w:left w:val="none" w:sz="0" w:space="0" w:color="auto"/>
        <w:bottom w:val="none" w:sz="0" w:space="0" w:color="auto"/>
        <w:right w:val="none" w:sz="0" w:space="0" w:color="auto"/>
      </w:divBdr>
    </w:div>
    <w:div w:id="1200699213">
      <w:bodyDiv w:val="1"/>
      <w:marLeft w:val="0"/>
      <w:marRight w:val="0"/>
      <w:marTop w:val="0"/>
      <w:marBottom w:val="0"/>
      <w:divBdr>
        <w:top w:val="none" w:sz="0" w:space="0" w:color="auto"/>
        <w:left w:val="none" w:sz="0" w:space="0" w:color="auto"/>
        <w:bottom w:val="none" w:sz="0" w:space="0" w:color="auto"/>
        <w:right w:val="none" w:sz="0" w:space="0" w:color="auto"/>
      </w:divBdr>
    </w:div>
    <w:div w:id="1202479973">
      <w:bodyDiv w:val="1"/>
      <w:marLeft w:val="0"/>
      <w:marRight w:val="0"/>
      <w:marTop w:val="0"/>
      <w:marBottom w:val="0"/>
      <w:divBdr>
        <w:top w:val="none" w:sz="0" w:space="0" w:color="auto"/>
        <w:left w:val="none" w:sz="0" w:space="0" w:color="auto"/>
        <w:bottom w:val="none" w:sz="0" w:space="0" w:color="auto"/>
        <w:right w:val="none" w:sz="0" w:space="0" w:color="auto"/>
      </w:divBdr>
    </w:div>
    <w:div w:id="1203860662">
      <w:bodyDiv w:val="1"/>
      <w:marLeft w:val="0"/>
      <w:marRight w:val="0"/>
      <w:marTop w:val="0"/>
      <w:marBottom w:val="0"/>
      <w:divBdr>
        <w:top w:val="none" w:sz="0" w:space="0" w:color="auto"/>
        <w:left w:val="none" w:sz="0" w:space="0" w:color="auto"/>
        <w:bottom w:val="none" w:sz="0" w:space="0" w:color="auto"/>
        <w:right w:val="none" w:sz="0" w:space="0" w:color="auto"/>
      </w:divBdr>
    </w:div>
    <w:div w:id="1207256690">
      <w:bodyDiv w:val="1"/>
      <w:marLeft w:val="0"/>
      <w:marRight w:val="0"/>
      <w:marTop w:val="0"/>
      <w:marBottom w:val="0"/>
      <w:divBdr>
        <w:top w:val="none" w:sz="0" w:space="0" w:color="auto"/>
        <w:left w:val="none" w:sz="0" w:space="0" w:color="auto"/>
        <w:bottom w:val="none" w:sz="0" w:space="0" w:color="auto"/>
        <w:right w:val="none" w:sz="0" w:space="0" w:color="auto"/>
      </w:divBdr>
    </w:div>
    <w:div w:id="1211846643">
      <w:bodyDiv w:val="1"/>
      <w:marLeft w:val="0"/>
      <w:marRight w:val="0"/>
      <w:marTop w:val="0"/>
      <w:marBottom w:val="0"/>
      <w:divBdr>
        <w:top w:val="none" w:sz="0" w:space="0" w:color="auto"/>
        <w:left w:val="none" w:sz="0" w:space="0" w:color="auto"/>
        <w:bottom w:val="none" w:sz="0" w:space="0" w:color="auto"/>
        <w:right w:val="none" w:sz="0" w:space="0" w:color="auto"/>
      </w:divBdr>
    </w:div>
    <w:div w:id="1216889589">
      <w:bodyDiv w:val="1"/>
      <w:marLeft w:val="0"/>
      <w:marRight w:val="0"/>
      <w:marTop w:val="0"/>
      <w:marBottom w:val="0"/>
      <w:divBdr>
        <w:top w:val="none" w:sz="0" w:space="0" w:color="auto"/>
        <w:left w:val="none" w:sz="0" w:space="0" w:color="auto"/>
        <w:bottom w:val="none" w:sz="0" w:space="0" w:color="auto"/>
        <w:right w:val="none" w:sz="0" w:space="0" w:color="auto"/>
      </w:divBdr>
    </w:div>
    <w:div w:id="1248076902">
      <w:bodyDiv w:val="1"/>
      <w:marLeft w:val="0"/>
      <w:marRight w:val="0"/>
      <w:marTop w:val="0"/>
      <w:marBottom w:val="0"/>
      <w:divBdr>
        <w:top w:val="none" w:sz="0" w:space="0" w:color="auto"/>
        <w:left w:val="none" w:sz="0" w:space="0" w:color="auto"/>
        <w:bottom w:val="none" w:sz="0" w:space="0" w:color="auto"/>
        <w:right w:val="none" w:sz="0" w:space="0" w:color="auto"/>
      </w:divBdr>
    </w:div>
    <w:div w:id="1251085425">
      <w:bodyDiv w:val="1"/>
      <w:marLeft w:val="0"/>
      <w:marRight w:val="0"/>
      <w:marTop w:val="0"/>
      <w:marBottom w:val="0"/>
      <w:divBdr>
        <w:top w:val="none" w:sz="0" w:space="0" w:color="auto"/>
        <w:left w:val="none" w:sz="0" w:space="0" w:color="auto"/>
        <w:bottom w:val="none" w:sz="0" w:space="0" w:color="auto"/>
        <w:right w:val="none" w:sz="0" w:space="0" w:color="auto"/>
      </w:divBdr>
    </w:div>
    <w:div w:id="1259212677">
      <w:bodyDiv w:val="1"/>
      <w:marLeft w:val="0"/>
      <w:marRight w:val="0"/>
      <w:marTop w:val="0"/>
      <w:marBottom w:val="0"/>
      <w:divBdr>
        <w:top w:val="none" w:sz="0" w:space="0" w:color="auto"/>
        <w:left w:val="none" w:sz="0" w:space="0" w:color="auto"/>
        <w:bottom w:val="none" w:sz="0" w:space="0" w:color="auto"/>
        <w:right w:val="none" w:sz="0" w:space="0" w:color="auto"/>
      </w:divBdr>
    </w:div>
    <w:div w:id="1266576711">
      <w:bodyDiv w:val="1"/>
      <w:marLeft w:val="0"/>
      <w:marRight w:val="0"/>
      <w:marTop w:val="0"/>
      <w:marBottom w:val="0"/>
      <w:divBdr>
        <w:top w:val="none" w:sz="0" w:space="0" w:color="auto"/>
        <w:left w:val="none" w:sz="0" w:space="0" w:color="auto"/>
        <w:bottom w:val="none" w:sz="0" w:space="0" w:color="auto"/>
        <w:right w:val="none" w:sz="0" w:space="0" w:color="auto"/>
      </w:divBdr>
    </w:div>
    <w:div w:id="1271665513">
      <w:bodyDiv w:val="1"/>
      <w:marLeft w:val="0"/>
      <w:marRight w:val="0"/>
      <w:marTop w:val="0"/>
      <w:marBottom w:val="0"/>
      <w:divBdr>
        <w:top w:val="none" w:sz="0" w:space="0" w:color="auto"/>
        <w:left w:val="none" w:sz="0" w:space="0" w:color="auto"/>
        <w:bottom w:val="none" w:sz="0" w:space="0" w:color="auto"/>
        <w:right w:val="none" w:sz="0" w:space="0" w:color="auto"/>
      </w:divBdr>
    </w:div>
    <w:div w:id="1275013864">
      <w:bodyDiv w:val="1"/>
      <w:marLeft w:val="0"/>
      <w:marRight w:val="0"/>
      <w:marTop w:val="0"/>
      <w:marBottom w:val="0"/>
      <w:divBdr>
        <w:top w:val="none" w:sz="0" w:space="0" w:color="auto"/>
        <w:left w:val="none" w:sz="0" w:space="0" w:color="auto"/>
        <w:bottom w:val="none" w:sz="0" w:space="0" w:color="auto"/>
        <w:right w:val="none" w:sz="0" w:space="0" w:color="auto"/>
      </w:divBdr>
    </w:div>
    <w:div w:id="1281255547">
      <w:bodyDiv w:val="1"/>
      <w:marLeft w:val="0"/>
      <w:marRight w:val="0"/>
      <w:marTop w:val="0"/>
      <w:marBottom w:val="0"/>
      <w:divBdr>
        <w:top w:val="none" w:sz="0" w:space="0" w:color="auto"/>
        <w:left w:val="none" w:sz="0" w:space="0" w:color="auto"/>
        <w:bottom w:val="none" w:sz="0" w:space="0" w:color="auto"/>
        <w:right w:val="none" w:sz="0" w:space="0" w:color="auto"/>
      </w:divBdr>
    </w:div>
    <w:div w:id="1291591112">
      <w:bodyDiv w:val="1"/>
      <w:marLeft w:val="0"/>
      <w:marRight w:val="0"/>
      <w:marTop w:val="0"/>
      <w:marBottom w:val="0"/>
      <w:divBdr>
        <w:top w:val="none" w:sz="0" w:space="0" w:color="auto"/>
        <w:left w:val="none" w:sz="0" w:space="0" w:color="auto"/>
        <w:bottom w:val="none" w:sz="0" w:space="0" w:color="auto"/>
        <w:right w:val="none" w:sz="0" w:space="0" w:color="auto"/>
      </w:divBdr>
    </w:div>
    <w:div w:id="1291595234">
      <w:bodyDiv w:val="1"/>
      <w:marLeft w:val="0"/>
      <w:marRight w:val="0"/>
      <w:marTop w:val="0"/>
      <w:marBottom w:val="0"/>
      <w:divBdr>
        <w:top w:val="none" w:sz="0" w:space="0" w:color="auto"/>
        <w:left w:val="none" w:sz="0" w:space="0" w:color="auto"/>
        <w:bottom w:val="none" w:sz="0" w:space="0" w:color="auto"/>
        <w:right w:val="none" w:sz="0" w:space="0" w:color="auto"/>
      </w:divBdr>
    </w:div>
    <w:div w:id="1294562546">
      <w:bodyDiv w:val="1"/>
      <w:marLeft w:val="0"/>
      <w:marRight w:val="0"/>
      <w:marTop w:val="0"/>
      <w:marBottom w:val="0"/>
      <w:divBdr>
        <w:top w:val="none" w:sz="0" w:space="0" w:color="auto"/>
        <w:left w:val="none" w:sz="0" w:space="0" w:color="auto"/>
        <w:bottom w:val="none" w:sz="0" w:space="0" w:color="auto"/>
        <w:right w:val="none" w:sz="0" w:space="0" w:color="auto"/>
      </w:divBdr>
    </w:div>
    <w:div w:id="1306157340">
      <w:bodyDiv w:val="1"/>
      <w:marLeft w:val="0"/>
      <w:marRight w:val="0"/>
      <w:marTop w:val="0"/>
      <w:marBottom w:val="0"/>
      <w:divBdr>
        <w:top w:val="none" w:sz="0" w:space="0" w:color="auto"/>
        <w:left w:val="none" w:sz="0" w:space="0" w:color="auto"/>
        <w:bottom w:val="none" w:sz="0" w:space="0" w:color="auto"/>
        <w:right w:val="none" w:sz="0" w:space="0" w:color="auto"/>
      </w:divBdr>
    </w:div>
    <w:div w:id="1316032547">
      <w:bodyDiv w:val="1"/>
      <w:marLeft w:val="0"/>
      <w:marRight w:val="0"/>
      <w:marTop w:val="0"/>
      <w:marBottom w:val="0"/>
      <w:divBdr>
        <w:top w:val="none" w:sz="0" w:space="0" w:color="auto"/>
        <w:left w:val="none" w:sz="0" w:space="0" w:color="auto"/>
        <w:bottom w:val="none" w:sz="0" w:space="0" w:color="auto"/>
        <w:right w:val="none" w:sz="0" w:space="0" w:color="auto"/>
      </w:divBdr>
    </w:div>
    <w:div w:id="1320884239">
      <w:bodyDiv w:val="1"/>
      <w:marLeft w:val="0"/>
      <w:marRight w:val="0"/>
      <w:marTop w:val="0"/>
      <w:marBottom w:val="0"/>
      <w:divBdr>
        <w:top w:val="none" w:sz="0" w:space="0" w:color="auto"/>
        <w:left w:val="none" w:sz="0" w:space="0" w:color="auto"/>
        <w:bottom w:val="none" w:sz="0" w:space="0" w:color="auto"/>
        <w:right w:val="none" w:sz="0" w:space="0" w:color="auto"/>
      </w:divBdr>
    </w:div>
    <w:div w:id="1354914382">
      <w:bodyDiv w:val="1"/>
      <w:marLeft w:val="0"/>
      <w:marRight w:val="0"/>
      <w:marTop w:val="0"/>
      <w:marBottom w:val="0"/>
      <w:divBdr>
        <w:top w:val="none" w:sz="0" w:space="0" w:color="auto"/>
        <w:left w:val="none" w:sz="0" w:space="0" w:color="auto"/>
        <w:bottom w:val="none" w:sz="0" w:space="0" w:color="auto"/>
        <w:right w:val="none" w:sz="0" w:space="0" w:color="auto"/>
      </w:divBdr>
    </w:div>
    <w:div w:id="1355497407">
      <w:bodyDiv w:val="1"/>
      <w:marLeft w:val="0"/>
      <w:marRight w:val="0"/>
      <w:marTop w:val="0"/>
      <w:marBottom w:val="0"/>
      <w:divBdr>
        <w:top w:val="none" w:sz="0" w:space="0" w:color="auto"/>
        <w:left w:val="none" w:sz="0" w:space="0" w:color="auto"/>
        <w:bottom w:val="none" w:sz="0" w:space="0" w:color="auto"/>
        <w:right w:val="none" w:sz="0" w:space="0" w:color="auto"/>
      </w:divBdr>
    </w:div>
    <w:div w:id="1356151649">
      <w:bodyDiv w:val="1"/>
      <w:marLeft w:val="0"/>
      <w:marRight w:val="0"/>
      <w:marTop w:val="0"/>
      <w:marBottom w:val="0"/>
      <w:divBdr>
        <w:top w:val="none" w:sz="0" w:space="0" w:color="auto"/>
        <w:left w:val="none" w:sz="0" w:space="0" w:color="auto"/>
        <w:bottom w:val="none" w:sz="0" w:space="0" w:color="auto"/>
        <w:right w:val="none" w:sz="0" w:space="0" w:color="auto"/>
      </w:divBdr>
    </w:div>
    <w:div w:id="1359816922">
      <w:bodyDiv w:val="1"/>
      <w:marLeft w:val="0"/>
      <w:marRight w:val="0"/>
      <w:marTop w:val="0"/>
      <w:marBottom w:val="0"/>
      <w:divBdr>
        <w:top w:val="none" w:sz="0" w:space="0" w:color="auto"/>
        <w:left w:val="none" w:sz="0" w:space="0" w:color="auto"/>
        <w:bottom w:val="none" w:sz="0" w:space="0" w:color="auto"/>
        <w:right w:val="none" w:sz="0" w:space="0" w:color="auto"/>
      </w:divBdr>
    </w:div>
    <w:div w:id="1363287996">
      <w:bodyDiv w:val="1"/>
      <w:marLeft w:val="0"/>
      <w:marRight w:val="0"/>
      <w:marTop w:val="0"/>
      <w:marBottom w:val="0"/>
      <w:divBdr>
        <w:top w:val="none" w:sz="0" w:space="0" w:color="auto"/>
        <w:left w:val="none" w:sz="0" w:space="0" w:color="auto"/>
        <w:bottom w:val="none" w:sz="0" w:space="0" w:color="auto"/>
        <w:right w:val="none" w:sz="0" w:space="0" w:color="auto"/>
      </w:divBdr>
    </w:div>
    <w:div w:id="1389183195">
      <w:bodyDiv w:val="1"/>
      <w:marLeft w:val="0"/>
      <w:marRight w:val="0"/>
      <w:marTop w:val="0"/>
      <w:marBottom w:val="0"/>
      <w:divBdr>
        <w:top w:val="none" w:sz="0" w:space="0" w:color="auto"/>
        <w:left w:val="none" w:sz="0" w:space="0" w:color="auto"/>
        <w:bottom w:val="none" w:sz="0" w:space="0" w:color="auto"/>
        <w:right w:val="none" w:sz="0" w:space="0" w:color="auto"/>
      </w:divBdr>
    </w:div>
    <w:div w:id="1389306326">
      <w:bodyDiv w:val="1"/>
      <w:marLeft w:val="0"/>
      <w:marRight w:val="0"/>
      <w:marTop w:val="0"/>
      <w:marBottom w:val="0"/>
      <w:divBdr>
        <w:top w:val="none" w:sz="0" w:space="0" w:color="auto"/>
        <w:left w:val="none" w:sz="0" w:space="0" w:color="auto"/>
        <w:bottom w:val="none" w:sz="0" w:space="0" w:color="auto"/>
        <w:right w:val="none" w:sz="0" w:space="0" w:color="auto"/>
      </w:divBdr>
    </w:div>
    <w:div w:id="1393695085">
      <w:bodyDiv w:val="1"/>
      <w:marLeft w:val="0"/>
      <w:marRight w:val="0"/>
      <w:marTop w:val="0"/>
      <w:marBottom w:val="0"/>
      <w:divBdr>
        <w:top w:val="none" w:sz="0" w:space="0" w:color="auto"/>
        <w:left w:val="none" w:sz="0" w:space="0" w:color="auto"/>
        <w:bottom w:val="none" w:sz="0" w:space="0" w:color="auto"/>
        <w:right w:val="none" w:sz="0" w:space="0" w:color="auto"/>
      </w:divBdr>
    </w:div>
    <w:div w:id="1394307360">
      <w:bodyDiv w:val="1"/>
      <w:marLeft w:val="0"/>
      <w:marRight w:val="0"/>
      <w:marTop w:val="0"/>
      <w:marBottom w:val="0"/>
      <w:divBdr>
        <w:top w:val="none" w:sz="0" w:space="0" w:color="auto"/>
        <w:left w:val="none" w:sz="0" w:space="0" w:color="auto"/>
        <w:bottom w:val="none" w:sz="0" w:space="0" w:color="auto"/>
        <w:right w:val="none" w:sz="0" w:space="0" w:color="auto"/>
      </w:divBdr>
    </w:div>
    <w:div w:id="1401050717">
      <w:bodyDiv w:val="1"/>
      <w:marLeft w:val="0"/>
      <w:marRight w:val="0"/>
      <w:marTop w:val="0"/>
      <w:marBottom w:val="0"/>
      <w:divBdr>
        <w:top w:val="none" w:sz="0" w:space="0" w:color="auto"/>
        <w:left w:val="none" w:sz="0" w:space="0" w:color="auto"/>
        <w:bottom w:val="none" w:sz="0" w:space="0" w:color="auto"/>
        <w:right w:val="none" w:sz="0" w:space="0" w:color="auto"/>
      </w:divBdr>
    </w:div>
    <w:div w:id="1403720413">
      <w:bodyDiv w:val="1"/>
      <w:marLeft w:val="0"/>
      <w:marRight w:val="0"/>
      <w:marTop w:val="0"/>
      <w:marBottom w:val="0"/>
      <w:divBdr>
        <w:top w:val="none" w:sz="0" w:space="0" w:color="auto"/>
        <w:left w:val="none" w:sz="0" w:space="0" w:color="auto"/>
        <w:bottom w:val="none" w:sz="0" w:space="0" w:color="auto"/>
        <w:right w:val="none" w:sz="0" w:space="0" w:color="auto"/>
      </w:divBdr>
    </w:div>
    <w:div w:id="1404060387">
      <w:bodyDiv w:val="1"/>
      <w:marLeft w:val="0"/>
      <w:marRight w:val="0"/>
      <w:marTop w:val="0"/>
      <w:marBottom w:val="0"/>
      <w:divBdr>
        <w:top w:val="none" w:sz="0" w:space="0" w:color="auto"/>
        <w:left w:val="none" w:sz="0" w:space="0" w:color="auto"/>
        <w:bottom w:val="none" w:sz="0" w:space="0" w:color="auto"/>
        <w:right w:val="none" w:sz="0" w:space="0" w:color="auto"/>
      </w:divBdr>
    </w:div>
    <w:div w:id="1404331075">
      <w:bodyDiv w:val="1"/>
      <w:marLeft w:val="0"/>
      <w:marRight w:val="0"/>
      <w:marTop w:val="0"/>
      <w:marBottom w:val="0"/>
      <w:divBdr>
        <w:top w:val="none" w:sz="0" w:space="0" w:color="auto"/>
        <w:left w:val="none" w:sz="0" w:space="0" w:color="auto"/>
        <w:bottom w:val="none" w:sz="0" w:space="0" w:color="auto"/>
        <w:right w:val="none" w:sz="0" w:space="0" w:color="auto"/>
      </w:divBdr>
    </w:div>
    <w:div w:id="1413620824">
      <w:bodyDiv w:val="1"/>
      <w:marLeft w:val="0"/>
      <w:marRight w:val="0"/>
      <w:marTop w:val="0"/>
      <w:marBottom w:val="0"/>
      <w:divBdr>
        <w:top w:val="none" w:sz="0" w:space="0" w:color="auto"/>
        <w:left w:val="none" w:sz="0" w:space="0" w:color="auto"/>
        <w:bottom w:val="none" w:sz="0" w:space="0" w:color="auto"/>
        <w:right w:val="none" w:sz="0" w:space="0" w:color="auto"/>
      </w:divBdr>
    </w:div>
    <w:div w:id="1417902107">
      <w:bodyDiv w:val="1"/>
      <w:marLeft w:val="0"/>
      <w:marRight w:val="0"/>
      <w:marTop w:val="0"/>
      <w:marBottom w:val="0"/>
      <w:divBdr>
        <w:top w:val="none" w:sz="0" w:space="0" w:color="auto"/>
        <w:left w:val="none" w:sz="0" w:space="0" w:color="auto"/>
        <w:bottom w:val="none" w:sz="0" w:space="0" w:color="auto"/>
        <w:right w:val="none" w:sz="0" w:space="0" w:color="auto"/>
      </w:divBdr>
    </w:div>
    <w:div w:id="1420178663">
      <w:bodyDiv w:val="1"/>
      <w:marLeft w:val="0"/>
      <w:marRight w:val="0"/>
      <w:marTop w:val="0"/>
      <w:marBottom w:val="0"/>
      <w:divBdr>
        <w:top w:val="none" w:sz="0" w:space="0" w:color="auto"/>
        <w:left w:val="none" w:sz="0" w:space="0" w:color="auto"/>
        <w:bottom w:val="none" w:sz="0" w:space="0" w:color="auto"/>
        <w:right w:val="none" w:sz="0" w:space="0" w:color="auto"/>
      </w:divBdr>
    </w:div>
    <w:div w:id="1430463827">
      <w:bodyDiv w:val="1"/>
      <w:marLeft w:val="0"/>
      <w:marRight w:val="0"/>
      <w:marTop w:val="0"/>
      <w:marBottom w:val="0"/>
      <w:divBdr>
        <w:top w:val="none" w:sz="0" w:space="0" w:color="auto"/>
        <w:left w:val="none" w:sz="0" w:space="0" w:color="auto"/>
        <w:bottom w:val="none" w:sz="0" w:space="0" w:color="auto"/>
        <w:right w:val="none" w:sz="0" w:space="0" w:color="auto"/>
      </w:divBdr>
    </w:div>
    <w:div w:id="1430740032">
      <w:bodyDiv w:val="1"/>
      <w:marLeft w:val="0"/>
      <w:marRight w:val="0"/>
      <w:marTop w:val="0"/>
      <w:marBottom w:val="0"/>
      <w:divBdr>
        <w:top w:val="none" w:sz="0" w:space="0" w:color="auto"/>
        <w:left w:val="none" w:sz="0" w:space="0" w:color="auto"/>
        <w:bottom w:val="none" w:sz="0" w:space="0" w:color="auto"/>
        <w:right w:val="none" w:sz="0" w:space="0" w:color="auto"/>
      </w:divBdr>
    </w:div>
    <w:div w:id="1431272345">
      <w:bodyDiv w:val="1"/>
      <w:marLeft w:val="0"/>
      <w:marRight w:val="0"/>
      <w:marTop w:val="0"/>
      <w:marBottom w:val="0"/>
      <w:divBdr>
        <w:top w:val="none" w:sz="0" w:space="0" w:color="auto"/>
        <w:left w:val="none" w:sz="0" w:space="0" w:color="auto"/>
        <w:bottom w:val="none" w:sz="0" w:space="0" w:color="auto"/>
        <w:right w:val="none" w:sz="0" w:space="0" w:color="auto"/>
      </w:divBdr>
    </w:div>
    <w:div w:id="1441609690">
      <w:bodyDiv w:val="1"/>
      <w:marLeft w:val="0"/>
      <w:marRight w:val="0"/>
      <w:marTop w:val="0"/>
      <w:marBottom w:val="0"/>
      <w:divBdr>
        <w:top w:val="none" w:sz="0" w:space="0" w:color="auto"/>
        <w:left w:val="none" w:sz="0" w:space="0" w:color="auto"/>
        <w:bottom w:val="none" w:sz="0" w:space="0" w:color="auto"/>
        <w:right w:val="none" w:sz="0" w:space="0" w:color="auto"/>
      </w:divBdr>
    </w:div>
    <w:div w:id="1441950496">
      <w:bodyDiv w:val="1"/>
      <w:marLeft w:val="0"/>
      <w:marRight w:val="0"/>
      <w:marTop w:val="0"/>
      <w:marBottom w:val="0"/>
      <w:divBdr>
        <w:top w:val="none" w:sz="0" w:space="0" w:color="auto"/>
        <w:left w:val="none" w:sz="0" w:space="0" w:color="auto"/>
        <w:bottom w:val="none" w:sz="0" w:space="0" w:color="auto"/>
        <w:right w:val="none" w:sz="0" w:space="0" w:color="auto"/>
      </w:divBdr>
    </w:div>
    <w:div w:id="1446346555">
      <w:bodyDiv w:val="1"/>
      <w:marLeft w:val="0"/>
      <w:marRight w:val="0"/>
      <w:marTop w:val="0"/>
      <w:marBottom w:val="0"/>
      <w:divBdr>
        <w:top w:val="none" w:sz="0" w:space="0" w:color="auto"/>
        <w:left w:val="none" w:sz="0" w:space="0" w:color="auto"/>
        <w:bottom w:val="none" w:sz="0" w:space="0" w:color="auto"/>
        <w:right w:val="none" w:sz="0" w:space="0" w:color="auto"/>
      </w:divBdr>
    </w:div>
    <w:div w:id="1460608367">
      <w:bodyDiv w:val="1"/>
      <w:marLeft w:val="0"/>
      <w:marRight w:val="0"/>
      <w:marTop w:val="0"/>
      <w:marBottom w:val="0"/>
      <w:divBdr>
        <w:top w:val="none" w:sz="0" w:space="0" w:color="auto"/>
        <w:left w:val="none" w:sz="0" w:space="0" w:color="auto"/>
        <w:bottom w:val="none" w:sz="0" w:space="0" w:color="auto"/>
        <w:right w:val="none" w:sz="0" w:space="0" w:color="auto"/>
      </w:divBdr>
    </w:div>
    <w:div w:id="1482229167">
      <w:bodyDiv w:val="1"/>
      <w:marLeft w:val="0"/>
      <w:marRight w:val="0"/>
      <w:marTop w:val="0"/>
      <w:marBottom w:val="0"/>
      <w:divBdr>
        <w:top w:val="none" w:sz="0" w:space="0" w:color="auto"/>
        <w:left w:val="none" w:sz="0" w:space="0" w:color="auto"/>
        <w:bottom w:val="none" w:sz="0" w:space="0" w:color="auto"/>
        <w:right w:val="none" w:sz="0" w:space="0" w:color="auto"/>
      </w:divBdr>
    </w:div>
    <w:div w:id="1483349226">
      <w:bodyDiv w:val="1"/>
      <w:marLeft w:val="0"/>
      <w:marRight w:val="0"/>
      <w:marTop w:val="0"/>
      <w:marBottom w:val="0"/>
      <w:divBdr>
        <w:top w:val="none" w:sz="0" w:space="0" w:color="auto"/>
        <w:left w:val="none" w:sz="0" w:space="0" w:color="auto"/>
        <w:bottom w:val="none" w:sz="0" w:space="0" w:color="auto"/>
        <w:right w:val="none" w:sz="0" w:space="0" w:color="auto"/>
      </w:divBdr>
    </w:div>
    <w:div w:id="1484196654">
      <w:bodyDiv w:val="1"/>
      <w:marLeft w:val="0"/>
      <w:marRight w:val="0"/>
      <w:marTop w:val="0"/>
      <w:marBottom w:val="0"/>
      <w:divBdr>
        <w:top w:val="none" w:sz="0" w:space="0" w:color="auto"/>
        <w:left w:val="none" w:sz="0" w:space="0" w:color="auto"/>
        <w:bottom w:val="none" w:sz="0" w:space="0" w:color="auto"/>
        <w:right w:val="none" w:sz="0" w:space="0" w:color="auto"/>
      </w:divBdr>
    </w:div>
    <w:div w:id="1497724711">
      <w:bodyDiv w:val="1"/>
      <w:marLeft w:val="0"/>
      <w:marRight w:val="0"/>
      <w:marTop w:val="0"/>
      <w:marBottom w:val="0"/>
      <w:divBdr>
        <w:top w:val="none" w:sz="0" w:space="0" w:color="auto"/>
        <w:left w:val="none" w:sz="0" w:space="0" w:color="auto"/>
        <w:bottom w:val="none" w:sz="0" w:space="0" w:color="auto"/>
        <w:right w:val="none" w:sz="0" w:space="0" w:color="auto"/>
      </w:divBdr>
    </w:div>
    <w:div w:id="1502158812">
      <w:bodyDiv w:val="1"/>
      <w:marLeft w:val="0"/>
      <w:marRight w:val="0"/>
      <w:marTop w:val="0"/>
      <w:marBottom w:val="0"/>
      <w:divBdr>
        <w:top w:val="none" w:sz="0" w:space="0" w:color="auto"/>
        <w:left w:val="none" w:sz="0" w:space="0" w:color="auto"/>
        <w:bottom w:val="none" w:sz="0" w:space="0" w:color="auto"/>
        <w:right w:val="none" w:sz="0" w:space="0" w:color="auto"/>
      </w:divBdr>
    </w:div>
    <w:div w:id="1515728502">
      <w:bodyDiv w:val="1"/>
      <w:marLeft w:val="0"/>
      <w:marRight w:val="0"/>
      <w:marTop w:val="0"/>
      <w:marBottom w:val="0"/>
      <w:divBdr>
        <w:top w:val="none" w:sz="0" w:space="0" w:color="auto"/>
        <w:left w:val="none" w:sz="0" w:space="0" w:color="auto"/>
        <w:bottom w:val="none" w:sz="0" w:space="0" w:color="auto"/>
        <w:right w:val="none" w:sz="0" w:space="0" w:color="auto"/>
      </w:divBdr>
    </w:div>
    <w:div w:id="1516191146">
      <w:bodyDiv w:val="1"/>
      <w:marLeft w:val="0"/>
      <w:marRight w:val="0"/>
      <w:marTop w:val="0"/>
      <w:marBottom w:val="0"/>
      <w:divBdr>
        <w:top w:val="none" w:sz="0" w:space="0" w:color="auto"/>
        <w:left w:val="none" w:sz="0" w:space="0" w:color="auto"/>
        <w:bottom w:val="none" w:sz="0" w:space="0" w:color="auto"/>
        <w:right w:val="none" w:sz="0" w:space="0" w:color="auto"/>
      </w:divBdr>
    </w:div>
    <w:div w:id="1519850433">
      <w:bodyDiv w:val="1"/>
      <w:marLeft w:val="0"/>
      <w:marRight w:val="0"/>
      <w:marTop w:val="0"/>
      <w:marBottom w:val="0"/>
      <w:divBdr>
        <w:top w:val="none" w:sz="0" w:space="0" w:color="auto"/>
        <w:left w:val="none" w:sz="0" w:space="0" w:color="auto"/>
        <w:bottom w:val="none" w:sz="0" w:space="0" w:color="auto"/>
        <w:right w:val="none" w:sz="0" w:space="0" w:color="auto"/>
      </w:divBdr>
    </w:div>
    <w:div w:id="1522350952">
      <w:bodyDiv w:val="1"/>
      <w:marLeft w:val="0"/>
      <w:marRight w:val="0"/>
      <w:marTop w:val="0"/>
      <w:marBottom w:val="0"/>
      <w:divBdr>
        <w:top w:val="none" w:sz="0" w:space="0" w:color="auto"/>
        <w:left w:val="none" w:sz="0" w:space="0" w:color="auto"/>
        <w:bottom w:val="none" w:sz="0" w:space="0" w:color="auto"/>
        <w:right w:val="none" w:sz="0" w:space="0" w:color="auto"/>
      </w:divBdr>
    </w:div>
    <w:div w:id="1528638609">
      <w:bodyDiv w:val="1"/>
      <w:marLeft w:val="0"/>
      <w:marRight w:val="0"/>
      <w:marTop w:val="0"/>
      <w:marBottom w:val="0"/>
      <w:divBdr>
        <w:top w:val="none" w:sz="0" w:space="0" w:color="auto"/>
        <w:left w:val="none" w:sz="0" w:space="0" w:color="auto"/>
        <w:bottom w:val="none" w:sz="0" w:space="0" w:color="auto"/>
        <w:right w:val="none" w:sz="0" w:space="0" w:color="auto"/>
      </w:divBdr>
    </w:div>
    <w:div w:id="1537155954">
      <w:bodyDiv w:val="1"/>
      <w:marLeft w:val="0"/>
      <w:marRight w:val="0"/>
      <w:marTop w:val="0"/>
      <w:marBottom w:val="0"/>
      <w:divBdr>
        <w:top w:val="none" w:sz="0" w:space="0" w:color="auto"/>
        <w:left w:val="none" w:sz="0" w:space="0" w:color="auto"/>
        <w:bottom w:val="none" w:sz="0" w:space="0" w:color="auto"/>
        <w:right w:val="none" w:sz="0" w:space="0" w:color="auto"/>
      </w:divBdr>
    </w:div>
    <w:div w:id="1541699788">
      <w:bodyDiv w:val="1"/>
      <w:marLeft w:val="0"/>
      <w:marRight w:val="0"/>
      <w:marTop w:val="0"/>
      <w:marBottom w:val="0"/>
      <w:divBdr>
        <w:top w:val="none" w:sz="0" w:space="0" w:color="auto"/>
        <w:left w:val="none" w:sz="0" w:space="0" w:color="auto"/>
        <w:bottom w:val="none" w:sz="0" w:space="0" w:color="auto"/>
        <w:right w:val="none" w:sz="0" w:space="0" w:color="auto"/>
      </w:divBdr>
    </w:div>
    <w:div w:id="1544440183">
      <w:bodyDiv w:val="1"/>
      <w:marLeft w:val="0"/>
      <w:marRight w:val="0"/>
      <w:marTop w:val="0"/>
      <w:marBottom w:val="0"/>
      <w:divBdr>
        <w:top w:val="none" w:sz="0" w:space="0" w:color="auto"/>
        <w:left w:val="none" w:sz="0" w:space="0" w:color="auto"/>
        <w:bottom w:val="none" w:sz="0" w:space="0" w:color="auto"/>
        <w:right w:val="none" w:sz="0" w:space="0" w:color="auto"/>
      </w:divBdr>
    </w:div>
    <w:div w:id="1547331598">
      <w:bodyDiv w:val="1"/>
      <w:marLeft w:val="0"/>
      <w:marRight w:val="0"/>
      <w:marTop w:val="0"/>
      <w:marBottom w:val="0"/>
      <w:divBdr>
        <w:top w:val="none" w:sz="0" w:space="0" w:color="auto"/>
        <w:left w:val="none" w:sz="0" w:space="0" w:color="auto"/>
        <w:bottom w:val="none" w:sz="0" w:space="0" w:color="auto"/>
        <w:right w:val="none" w:sz="0" w:space="0" w:color="auto"/>
      </w:divBdr>
    </w:div>
    <w:div w:id="1549561511">
      <w:bodyDiv w:val="1"/>
      <w:marLeft w:val="0"/>
      <w:marRight w:val="0"/>
      <w:marTop w:val="0"/>
      <w:marBottom w:val="0"/>
      <w:divBdr>
        <w:top w:val="none" w:sz="0" w:space="0" w:color="auto"/>
        <w:left w:val="none" w:sz="0" w:space="0" w:color="auto"/>
        <w:bottom w:val="none" w:sz="0" w:space="0" w:color="auto"/>
        <w:right w:val="none" w:sz="0" w:space="0" w:color="auto"/>
      </w:divBdr>
    </w:div>
    <w:div w:id="1566600704">
      <w:bodyDiv w:val="1"/>
      <w:marLeft w:val="0"/>
      <w:marRight w:val="0"/>
      <w:marTop w:val="0"/>
      <w:marBottom w:val="0"/>
      <w:divBdr>
        <w:top w:val="none" w:sz="0" w:space="0" w:color="auto"/>
        <w:left w:val="none" w:sz="0" w:space="0" w:color="auto"/>
        <w:bottom w:val="none" w:sz="0" w:space="0" w:color="auto"/>
        <w:right w:val="none" w:sz="0" w:space="0" w:color="auto"/>
      </w:divBdr>
    </w:div>
    <w:div w:id="1577743586">
      <w:bodyDiv w:val="1"/>
      <w:marLeft w:val="0"/>
      <w:marRight w:val="0"/>
      <w:marTop w:val="0"/>
      <w:marBottom w:val="0"/>
      <w:divBdr>
        <w:top w:val="none" w:sz="0" w:space="0" w:color="auto"/>
        <w:left w:val="none" w:sz="0" w:space="0" w:color="auto"/>
        <w:bottom w:val="none" w:sz="0" w:space="0" w:color="auto"/>
        <w:right w:val="none" w:sz="0" w:space="0" w:color="auto"/>
      </w:divBdr>
    </w:div>
    <w:div w:id="1590499402">
      <w:bodyDiv w:val="1"/>
      <w:marLeft w:val="0"/>
      <w:marRight w:val="0"/>
      <w:marTop w:val="0"/>
      <w:marBottom w:val="0"/>
      <w:divBdr>
        <w:top w:val="none" w:sz="0" w:space="0" w:color="auto"/>
        <w:left w:val="none" w:sz="0" w:space="0" w:color="auto"/>
        <w:bottom w:val="none" w:sz="0" w:space="0" w:color="auto"/>
        <w:right w:val="none" w:sz="0" w:space="0" w:color="auto"/>
      </w:divBdr>
    </w:div>
    <w:div w:id="1592543117">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605460608">
      <w:bodyDiv w:val="1"/>
      <w:marLeft w:val="0"/>
      <w:marRight w:val="0"/>
      <w:marTop w:val="0"/>
      <w:marBottom w:val="0"/>
      <w:divBdr>
        <w:top w:val="none" w:sz="0" w:space="0" w:color="auto"/>
        <w:left w:val="none" w:sz="0" w:space="0" w:color="auto"/>
        <w:bottom w:val="none" w:sz="0" w:space="0" w:color="auto"/>
        <w:right w:val="none" w:sz="0" w:space="0" w:color="auto"/>
      </w:divBdr>
    </w:div>
    <w:div w:id="1606305942">
      <w:bodyDiv w:val="1"/>
      <w:marLeft w:val="0"/>
      <w:marRight w:val="0"/>
      <w:marTop w:val="0"/>
      <w:marBottom w:val="0"/>
      <w:divBdr>
        <w:top w:val="none" w:sz="0" w:space="0" w:color="auto"/>
        <w:left w:val="none" w:sz="0" w:space="0" w:color="auto"/>
        <w:bottom w:val="none" w:sz="0" w:space="0" w:color="auto"/>
        <w:right w:val="none" w:sz="0" w:space="0" w:color="auto"/>
      </w:divBdr>
    </w:div>
    <w:div w:id="1606692090">
      <w:bodyDiv w:val="1"/>
      <w:marLeft w:val="0"/>
      <w:marRight w:val="0"/>
      <w:marTop w:val="0"/>
      <w:marBottom w:val="0"/>
      <w:divBdr>
        <w:top w:val="none" w:sz="0" w:space="0" w:color="auto"/>
        <w:left w:val="none" w:sz="0" w:space="0" w:color="auto"/>
        <w:bottom w:val="none" w:sz="0" w:space="0" w:color="auto"/>
        <w:right w:val="none" w:sz="0" w:space="0" w:color="auto"/>
      </w:divBdr>
    </w:div>
    <w:div w:id="1613973644">
      <w:bodyDiv w:val="1"/>
      <w:marLeft w:val="0"/>
      <w:marRight w:val="0"/>
      <w:marTop w:val="0"/>
      <w:marBottom w:val="0"/>
      <w:divBdr>
        <w:top w:val="none" w:sz="0" w:space="0" w:color="auto"/>
        <w:left w:val="none" w:sz="0" w:space="0" w:color="auto"/>
        <w:bottom w:val="none" w:sz="0" w:space="0" w:color="auto"/>
        <w:right w:val="none" w:sz="0" w:space="0" w:color="auto"/>
      </w:divBdr>
    </w:div>
    <w:div w:id="1614433605">
      <w:bodyDiv w:val="1"/>
      <w:marLeft w:val="0"/>
      <w:marRight w:val="0"/>
      <w:marTop w:val="0"/>
      <w:marBottom w:val="0"/>
      <w:divBdr>
        <w:top w:val="none" w:sz="0" w:space="0" w:color="auto"/>
        <w:left w:val="none" w:sz="0" w:space="0" w:color="auto"/>
        <w:bottom w:val="none" w:sz="0" w:space="0" w:color="auto"/>
        <w:right w:val="none" w:sz="0" w:space="0" w:color="auto"/>
      </w:divBdr>
    </w:div>
    <w:div w:id="1619607990">
      <w:bodyDiv w:val="1"/>
      <w:marLeft w:val="0"/>
      <w:marRight w:val="0"/>
      <w:marTop w:val="0"/>
      <w:marBottom w:val="0"/>
      <w:divBdr>
        <w:top w:val="none" w:sz="0" w:space="0" w:color="auto"/>
        <w:left w:val="none" w:sz="0" w:space="0" w:color="auto"/>
        <w:bottom w:val="none" w:sz="0" w:space="0" w:color="auto"/>
        <w:right w:val="none" w:sz="0" w:space="0" w:color="auto"/>
      </w:divBdr>
    </w:div>
    <w:div w:id="1620989911">
      <w:bodyDiv w:val="1"/>
      <w:marLeft w:val="0"/>
      <w:marRight w:val="0"/>
      <w:marTop w:val="0"/>
      <w:marBottom w:val="0"/>
      <w:divBdr>
        <w:top w:val="none" w:sz="0" w:space="0" w:color="auto"/>
        <w:left w:val="none" w:sz="0" w:space="0" w:color="auto"/>
        <w:bottom w:val="none" w:sz="0" w:space="0" w:color="auto"/>
        <w:right w:val="none" w:sz="0" w:space="0" w:color="auto"/>
      </w:divBdr>
    </w:div>
    <w:div w:id="1624849131">
      <w:bodyDiv w:val="1"/>
      <w:marLeft w:val="0"/>
      <w:marRight w:val="0"/>
      <w:marTop w:val="0"/>
      <w:marBottom w:val="0"/>
      <w:divBdr>
        <w:top w:val="none" w:sz="0" w:space="0" w:color="auto"/>
        <w:left w:val="none" w:sz="0" w:space="0" w:color="auto"/>
        <w:bottom w:val="none" w:sz="0" w:space="0" w:color="auto"/>
        <w:right w:val="none" w:sz="0" w:space="0" w:color="auto"/>
      </w:divBdr>
    </w:div>
    <w:div w:id="1626810450">
      <w:bodyDiv w:val="1"/>
      <w:marLeft w:val="0"/>
      <w:marRight w:val="0"/>
      <w:marTop w:val="0"/>
      <w:marBottom w:val="0"/>
      <w:divBdr>
        <w:top w:val="none" w:sz="0" w:space="0" w:color="auto"/>
        <w:left w:val="none" w:sz="0" w:space="0" w:color="auto"/>
        <w:bottom w:val="none" w:sz="0" w:space="0" w:color="auto"/>
        <w:right w:val="none" w:sz="0" w:space="0" w:color="auto"/>
      </w:divBdr>
    </w:div>
    <w:div w:id="1641299440">
      <w:bodyDiv w:val="1"/>
      <w:marLeft w:val="0"/>
      <w:marRight w:val="0"/>
      <w:marTop w:val="0"/>
      <w:marBottom w:val="0"/>
      <w:divBdr>
        <w:top w:val="none" w:sz="0" w:space="0" w:color="auto"/>
        <w:left w:val="none" w:sz="0" w:space="0" w:color="auto"/>
        <w:bottom w:val="none" w:sz="0" w:space="0" w:color="auto"/>
        <w:right w:val="none" w:sz="0" w:space="0" w:color="auto"/>
      </w:divBdr>
    </w:div>
    <w:div w:id="1649049390">
      <w:bodyDiv w:val="1"/>
      <w:marLeft w:val="0"/>
      <w:marRight w:val="0"/>
      <w:marTop w:val="0"/>
      <w:marBottom w:val="0"/>
      <w:divBdr>
        <w:top w:val="none" w:sz="0" w:space="0" w:color="auto"/>
        <w:left w:val="none" w:sz="0" w:space="0" w:color="auto"/>
        <w:bottom w:val="none" w:sz="0" w:space="0" w:color="auto"/>
        <w:right w:val="none" w:sz="0" w:space="0" w:color="auto"/>
      </w:divBdr>
    </w:div>
    <w:div w:id="1670712017">
      <w:bodyDiv w:val="1"/>
      <w:marLeft w:val="0"/>
      <w:marRight w:val="0"/>
      <w:marTop w:val="0"/>
      <w:marBottom w:val="0"/>
      <w:divBdr>
        <w:top w:val="none" w:sz="0" w:space="0" w:color="auto"/>
        <w:left w:val="none" w:sz="0" w:space="0" w:color="auto"/>
        <w:bottom w:val="none" w:sz="0" w:space="0" w:color="auto"/>
        <w:right w:val="none" w:sz="0" w:space="0" w:color="auto"/>
      </w:divBdr>
    </w:div>
    <w:div w:id="1678923512">
      <w:bodyDiv w:val="1"/>
      <w:marLeft w:val="0"/>
      <w:marRight w:val="0"/>
      <w:marTop w:val="0"/>
      <w:marBottom w:val="0"/>
      <w:divBdr>
        <w:top w:val="none" w:sz="0" w:space="0" w:color="auto"/>
        <w:left w:val="none" w:sz="0" w:space="0" w:color="auto"/>
        <w:bottom w:val="none" w:sz="0" w:space="0" w:color="auto"/>
        <w:right w:val="none" w:sz="0" w:space="0" w:color="auto"/>
      </w:divBdr>
    </w:div>
    <w:div w:id="1679385738">
      <w:bodyDiv w:val="1"/>
      <w:marLeft w:val="0"/>
      <w:marRight w:val="0"/>
      <w:marTop w:val="0"/>
      <w:marBottom w:val="0"/>
      <w:divBdr>
        <w:top w:val="none" w:sz="0" w:space="0" w:color="auto"/>
        <w:left w:val="none" w:sz="0" w:space="0" w:color="auto"/>
        <w:bottom w:val="none" w:sz="0" w:space="0" w:color="auto"/>
        <w:right w:val="none" w:sz="0" w:space="0" w:color="auto"/>
      </w:divBdr>
    </w:div>
    <w:div w:id="1683316114">
      <w:bodyDiv w:val="1"/>
      <w:marLeft w:val="0"/>
      <w:marRight w:val="0"/>
      <w:marTop w:val="0"/>
      <w:marBottom w:val="0"/>
      <w:divBdr>
        <w:top w:val="none" w:sz="0" w:space="0" w:color="auto"/>
        <w:left w:val="none" w:sz="0" w:space="0" w:color="auto"/>
        <w:bottom w:val="none" w:sz="0" w:space="0" w:color="auto"/>
        <w:right w:val="none" w:sz="0" w:space="0" w:color="auto"/>
      </w:divBdr>
    </w:div>
    <w:div w:id="1702783214">
      <w:bodyDiv w:val="1"/>
      <w:marLeft w:val="0"/>
      <w:marRight w:val="0"/>
      <w:marTop w:val="0"/>
      <w:marBottom w:val="0"/>
      <w:divBdr>
        <w:top w:val="none" w:sz="0" w:space="0" w:color="auto"/>
        <w:left w:val="none" w:sz="0" w:space="0" w:color="auto"/>
        <w:bottom w:val="none" w:sz="0" w:space="0" w:color="auto"/>
        <w:right w:val="none" w:sz="0" w:space="0" w:color="auto"/>
      </w:divBdr>
    </w:div>
    <w:div w:id="1730688818">
      <w:bodyDiv w:val="1"/>
      <w:marLeft w:val="0"/>
      <w:marRight w:val="0"/>
      <w:marTop w:val="0"/>
      <w:marBottom w:val="0"/>
      <w:divBdr>
        <w:top w:val="none" w:sz="0" w:space="0" w:color="auto"/>
        <w:left w:val="none" w:sz="0" w:space="0" w:color="auto"/>
        <w:bottom w:val="none" w:sz="0" w:space="0" w:color="auto"/>
        <w:right w:val="none" w:sz="0" w:space="0" w:color="auto"/>
      </w:divBdr>
    </w:div>
    <w:div w:id="1736120154">
      <w:bodyDiv w:val="1"/>
      <w:marLeft w:val="0"/>
      <w:marRight w:val="0"/>
      <w:marTop w:val="0"/>
      <w:marBottom w:val="0"/>
      <w:divBdr>
        <w:top w:val="none" w:sz="0" w:space="0" w:color="auto"/>
        <w:left w:val="none" w:sz="0" w:space="0" w:color="auto"/>
        <w:bottom w:val="none" w:sz="0" w:space="0" w:color="auto"/>
        <w:right w:val="none" w:sz="0" w:space="0" w:color="auto"/>
      </w:divBdr>
    </w:div>
    <w:div w:id="1741059899">
      <w:bodyDiv w:val="1"/>
      <w:marLeft w:val="0"/>
      <w:marRight w:val="0"/>
      <w:marTop w:val="0"/>
      <w:marBottom w:val="0"/>
      <w:divBdr>
        <w:top w:val="none" w:sz="0" w:space="0" w:color="auto"/>
        <w:left w:val="none" w:sz="0" w:space="0" w:color="auto"/>
        <w:bottom w:val="none" w:sz="0" w:space="0" w:color="auto"/>
        <w:right w:val="none" w:sz="0" w:space="0" w:color="auto"/>
      </w:divBdr>
    </w:div>
    <w:div w:id="1753816952">
      <w:bodyDiv w:val="1"/>
      <w:marLeft w:val="0"/>
      <w:marRight w:val="0"/>
      <w:marTop w:val="0"/>
      <w:marBottom w:val="0"/>
      <w:divBdr>
        <w:top w:val="none" w:sz="0" w:space="0" w:color="auto"/>
        <w:left w:val="none" w:sz="0" w:space="0" w:color="auto"/>
        <w:bottom w:val="none" w:sz="0" w:space="0" w:color="auto"/>
        <w:right w:val="none" w:sz="0" w:space="0" w:color="auto"/>
      </w:divBdr>
    </w:div>
    <w:div w:id="1796823772">
      <w:bodyDiv w:val="1"/>
      <w:marLeft w:val="0"/>
      <w:marRight w:val="0"/>
      <w:marTop w:val="0"/>
      <w:marBottom w:val="0"/>
      <w:divBdr>
        <w:top w:val="none" w:sz="0" w:space="0" w:color="auto"/>
        <w:left w:val="none" w:sz="0" w:space="0" w:color="auto"/>
        <w:bottom w:val="none" w:sz="0" w:space="0" w:color="auto"/>
        <w:right w:val="none" w:sz="0" w:space="0" w:color="auto"/>
      </w:divBdr>
    </w:div>
    <w:div w:id="1814904663">
      <w:bodyDiv w:val="1"/>
      <w:marLeft w:val="0"/>
      <w:marRight w:val="0"/>
      <w:marTop w:val="0"/>
      <w:marBottom w:val="0"/>
      <w:divBdr>
        <w:top w:val="none" w:sz="0" w:space="0" w:color="auto"/>
        <w:left w:val="none" w:sz="0" w:space="0" w:color="auto"/>
        <w:bottom w:val="none" w:sz="0" w:space="0" w:color="auto"/>
        <w:right w:val="none" w:sz="0" w:space="0" w:color="auto"/>
      </w:divBdr>
    </w:div>
    <w:div w:id="1820658668">
      <w:bodyDiv w:val="1"/>
      <w:marLeft w:val="0"/>
      <w:marRight w:val="0"/>
      <w:marTop w:val="0"/>
      <w:marBottom w:val="0"/>
      <w:divBdr>
        <w:top w:val="none" w:sz="0" w:space="0" w:color="auto"/>
        <w:left w:val="none" w:sz="0" w:space="0" w:color="auto"/>
        <w:bottom w:val="none" w:sz="0" w:space="0" w:color="auto"/>
        <w:right w:val="none" w:sz="0" w:space="0" w:color="auto"/>
      </w:divBdr>
    </w:div>
    <w:div w:id="1827085972">
      <w:bodyDiv w:val="1"/>
      <w:marLeft w:val="0"/>
      <w:marRight w:val="0"/>
      <w:marTop w:val="0"/>
      <w:marBottom w:val="0"/>
      <w:divBdr>
        <w:top w:val="none" w:sz="0" w:space="0" w:color="auto"/>
        <w:left w:val="none" w:sz="0" w:space="0" w:color="auto"/>
        <w:bottom w:val="none" w:sz="0" w:space="0" w:color="auto"/>
        <w:right w:val="none" w:sz="0" w:space="0" w:color="auto"/>
      </w:divBdr>
    </w:div>
    <w:div w:id="1839415934">
      <w:bodyDiv w:val="1"/>
      <w:marLeft w:val="0"/>
      <w:marRight w:val="0"/>
      <w:marTop w:val="0"/>
      <w:marBottom w:val="0"/>
      <w:divBdr>
        <w:top w:val="none" w:sz="0" w:space="0" w:color="auto"/>
        <w:left w:val="none" w:sz="0" w:space="0" w:color="auto"/>
        <w:bottom w:val="none" w:sz="0" w:space="0" w:color="auto"/>
        <w:right w:val="none" w:sz="0" w:space="0" w:color="auto"/>
      </w:divBdr>
    </w:div>
    <w:div w:id="1850758328">
      <w:bodyDiv w:val="1"/>
      <w:marLeft w:val="0"/>
      <w:marRight w:val="0"/>
      <w:marTop w:val="0"/>
      <w:marBottom w:val="0"/>
      <w:divBdr>
        <w:top w:val="none" w:sz="0" w:space="0" w:color="auto"/>
        <w:left w:val="none" w:sz="0" w:space="0" w:color="auto"/>
        <w:bottom w:val="none" w:sz="0" w:space="0" w:color="auto"/>
        <w:right w:val="none" w:sz="0" w:space="0" w:color="auto"/>
      </w:divBdr>
    </w:div>
    <w:div w:id="1876890342">
      <w:bodyDiv w:val="1"/>
      <w:marLeft w:val="0"/>
      <w:marRight w:val="0"/>
      <w:marTop w:val="0"/>
      <w:marBottom w:val="0"/>
      <w:divBdr>
        <w:top w:val="none" w:sz="0" w:space="0" w:color="auto"/>
        <w:left w:val="none" w:sz="0" w:space="0" w:color="auto"/>
        <w:bottom w:val="none" w:sz="0" w:space="0" w:color="auto"/>
        <w:right w:val="none" w:sz="0" w:space="0" w:color="auto"/>
      </w:divBdr>
    </w:div>
    <w:div w:id="1877424254">
      <w:bodyDiv w:val="1"/>
      <w:marLeft w:val="0"/>
      <w:marRight w:val="0"/>
      <w:marTop w:val="0"/>
      <w:marBottom w:val="0"/>
      <w:divBdr>
        <w:top w:val="none" w:sz="0" w:space="0" w:color="auto"/>
        <w:left w:val="none" w:sz="0" w:space="0" w:color="auto"/>
        <w:bottom w:val="none" w:sz="0" w:space="0" w:color="auto"/>
        <w:right w:val="none" w:sz="0" w:space="0" w:color="auto"/>
      </w:divBdr>
    </w:div>
    <w:div w:id="1897737137">
      <w:bodyDiv w:val="1"/>
      <w:marLeft w:val="0"/>
      <w:marRight w:val="0"/>
      <w:marTop w:val="0"/>
      <w:marBottom w:val="0"/>
      <w:divBdr>
        <w:top w:val="none" w:sz="0" w:space="0" w:color="auto"/>
        <w:left w:val="none" w:sz="0" w:space="0" w:color="auto"/>
        <w:bottom w:val="none" w:sz="0" w:space="0" w:color="auto"/>
        <w:right w:val="none" w:sz="0" w:space="0" w:color="auto"/>
      </w:divBdr>
    </w:div>
    <w:div w:id="1901675839">
      <w:bodyDiv w:val="1"/>
      <w:marLeft w:val="0"/>
      <w:marRight w:val="0"/>
      <w:marTop w:val="0"/>
      <w:marBottom w:val="0"/>
      <w:divBdr>
        <w:top w:val="none" w:sz="0" w:space="0" w:color="auto"/>
        <w:left w:val="none" w:sz="0" w:space="0" w:color="auto"/>
        <w:bottom w:val="none" w:sz="0" w:space="0" w:color="auto"/>
        <w:right w:val="none" w:sz="0" w:space="0" w:color="auto"/>
      </w:divBdr>
    </w:div>
    <w:div w:id="1905794294">
      <w:bodyDiv w:val="1"/>
      <w:marLeft w:val="0"/>
      <w:marRight w:val="0"/>
      <w:marTop w:val="0"/>
      <w:marBottom w:val="0"/>
      <w:divBdr>
        <w:top w:val="none" w:sz="0" w:space="0" w:color="auto"/>
        <w:left w:val="none" w:sz="0" w:space="0" w:color="auto"/>
        <w:bottom w:val="none" w:sz="0" w:space="0" w:color="auto"/>
        <w:right w:val="none" w:sz="0" w:space="0" w:color="auto"/>
      </w:divBdr>
    </w:div>
    <w:div w:id="1908104399">
      <w:bodyDiv w:val="1"/>
      <w:marLeft w:val="0"/>
      <w:marRight w:val="0"/>
      <w:marTop w:val="0"/>
      <w:marBottom w:val="0"/>
      <w:divBdr>
        <w:top w:val="none" w:sz="0" w:space="0" w:color="auto"/>
        <w:left w:val="none" w:sz="0" w:space="0" w:color="auto"/>
        <w:bottom w:val="none" w:sz="0" w:space="0" w:color="auto"/>
        <w:right w:val="none" w:sz="0" w:space="0" w:color="auto"/>
      </w:divBdr>
    </w:div>
    <w:div w:id="1909653766">
      <w:bodyDiv w:val="1"/>
      <w:marLeft w:val="0"/>
      <w:marRight w:val="0"/>
      <w:marTop w:val="0"/>
      <w:marBottom w:val="0"/>
      <w:divBdr>
        <w:top w:val="none" w:sz="0" w:space="0" w:color="auto"/>
        <w:left w:val="none" w:sz="0" w:space="0" w:color="auto"/>
        <w:bottom w:val="none" w:sz="0" w:space="0" w:color="auto"/>
        <w:right w:val="none" w:sz="0" w:space="0" w:color="auto"/>
      </w:divBdr>
    </w:div>
    <w:div w:id="1910922474">
      <w:bodyDiv w:val="1"/>
      <w:marLeft w:val="0"/>
      <w:marRight w:val="0"/>
      <w:marTop w:val="0"/>
      <w:marBottom w:val="0"/>
      <w:divBdr>
        <w:top w:val="none" w:sz="0" w:space="0" w:color="auto"/>
        <w:left w:val="none" w:sz="0" w:space="0" w:color="auto"/>
        <w:bottom w:val="none" w:sz="0" w:space="0" w:color="auto"/>
        <w:right w:val="none" w:sz="0" w:space="0" w:color="auto"/>
      </w:divBdr>
    </w:div>
    <w:div w:id="1914241409">
      <w:bodyDiv w:val="1"/>
      <w:marLeft w:val="0"/>
      <w:marRight w:val="0"/>
      <w:marTop w:val="0"/>
      <w:marBottom w:val="0"/>
      <w:divBdr>
        <w:top w:val="none" w:sz="0" w:space="0" w:color="auto"/>
        <w:left w:val="none" w:sz="0" w:space="0" w:color="auto"/>
        <w:bottom w:val="none" w:sz="0" w:space="0" w:color="auto"/>
        <w:right w:val="none" w:sz="0" w:space="0" w:color="auto"/>
      </w:divBdr>
    </w:div>
    <w:div w:id="1921326183">
      <w:bodyDiv w:val="1"/>
      <w:marLeft w:val="0"/>
      <w:marRight w:val="0"/>
      <w:marTop w:val="0"/>
      <w:marBottom w:val="0"/>
      <w:divBdr>
        <w:top w:val="none" w:sz="0" w:space="0" w:color="auto"/>
        <w:left w:val="none" w:sz="0" w:space="0" w:color="auto"/>
        <w:bottom w:val="none" w:sz="0" w:space="0" w:color="auto"/>
        <w:right w:val="none" w:sz="0" w:space="0" w:color="auto"/>
      </w:divBdr>
    </w:div>
    <w:div w:id="1938708312">
      <w:bodyDiv w:val="1"/>
      <w:marLeft w:val="0"/>
      <w:marRight w:val="0"/>
      <w:marTop w:val="0"/>
      <w:marBottom w:val="0"/>
      <w:divBdr>
        <w:top w:val="none" w:sz="0" w:space="0" w:color="auto"/>
        <w:left w:val="none" w:sz="0" w:space="0" w:color="auto"/>
        <w:bottom w:val="none" w:sz="0" w:space="0" w:color="auto"/>
        <w:right w:val="none" w:sz="0" w:space="0" w:color="auto"/>
      </w:divBdr>
    </w:div>
    <w:div w:id="1939629833">
      <w:bodyDiv w:val="1"/>
      <w:marLeft w:val="0"/>
      <w:marRight w:val="0"/>
      <w:marTop w:val="0"/>
      <w:marBottom w:val="0"/>
      <w:divBdr>
        <w:top w:val="none" w:sz="0" w:space="0" w:color="auto"/>
        <w:left w:val="none" w:sz="0" w:space="0" w:color="auto"/>
        <w:bottom w:val="none" w:sz="0" w:space="0" w:color="auto"/>
        <w:right w:val="none" w:sz="0" w:space="0" w:color="auto"/>
      </w:divBdr>
    </w:div>
    <w:div w:id="1943415593">
      <w:bodyDiv w:val="1"/>
      <w:marLeft w:val="0"/>
      <w:marRight w:val="0"/>
      <w:marTop w:val="0"/>
      <w:marBottom w:val="0"/>
      <w:divBdr>
        <w:top w:val="none" w:sz="0" w:space="0" w:color="auto"/>
        <w:left w:val="none" w:sz="0" w:space="0" w:color="auto"/>
        <w:bottom w:val="none" w:sz="0" w:space="0" w:color="auto"/>
        <w:right w:val="none" w:sz="0" w:space="0" w:color="auto"/>
      </w:divBdr>
    </w:div>
    <w:div w:id="1970741768">
      <w:bodyDiv w:val="1"/>
      <w:marLeft w:val="0"/>
      <w:marRight w:val="0"/>
      <w:marTop w:val="0"/>
      <w:marBottom w:val="0"/>
      <w:divBdr>
        <w:top w:val="none" w:sz="0" w:space="0" w:color="auto"/>
        <w:left w:val="none" w:sz="0" w:space="0" w:color="auto"/>
        <w:bottom w:val="none" w:sz="0" w:space="0" w:color="auto"/>
        <w:right w:val="none" w:sz="0" w:space="0" w:color="auto"/>
      </w:divBdr>
    </w:div>
    <w:div w:id="1976715842">
      <w:bodyDiv w:val="1"/>
      <w:marLeft w:val="0"/>
      <w:marRight w:val="0"/>
      <w:marTop w:val="0"/>
      <w:marBottom w:val="0"/>
      <w:divBdr>
        <w:top w:val="none" w:sz="0" w:space="0" w:color="auto"/>
        <w:left w:val="none" w:sz="0" w:space="0" w:color="auto"/>
        <w:bottom w:val="none" w:sz="0" w:space="0" w:color="auto"/>
        <w:right w:val="none" w:sz="0" w:space="0" w:color="auto"/>
      </w:divBdr>
    </w:div>
    <w:div w:id="1991060995">
      <w:bodyDiv w:val="1"/>
      <w:marLeft w:val="0"/>
      <w:marRight w:val="0"/>
      <w:marTop w:val="0"/>
      <w:marBottom w:val="0"/>
      <w:divBdr>
        <w:top w:val="none" w:sz="0" w:space="0" w:color="auto"/>
        <w:left w:val="none" w:sz="0" w:space="0" w:color="auto"/>
        <w:bottom w:val="none" w:sz="0" w:space="0" w:color="auto"/>
        <w:right w:val="none" w:sz="0" w:space="0" w:color="auto"/>
      </w:divBdr>
    </w:div>
    <w:div w:id="1997150303">
      <w:bodyDiv w:val="1"/>
      <w:marLeft w:val="0"/>
      <w:marRight w:val="0"/>
      <w:marTop w:val="0"/>
      <w:marBottom w:val="0"/>
      <w:divBdr>
        <w:top w:val="none" w:sz="0" w:space="0" w:color="auto"/>
        <w:left w:val="none" w:sz="0" w:space="0" w:color="auto"/>
        <w:bottom w:val="none" w:sz="0" w:space="0" w:color="auto"/>
        <w:right w:val="none" w:sz="0" w:space="0" w:color="auto"/>
      </w:divBdr>
    </w:div>
    <w:div w:id="2024627121">
      <w:bodyDiv w:val="1"/>
      <w:marLeft w:val="0"/>
      <w:marRight w:val="0"/>
      <w:marTop w:val="0"/>
      <w:marBottom w:val="0"/>
      <w:divBdr>
        <w:top w:val="none" w:sz="0" w:space="0" w:color="auto"/>
        <w:left w:val="none" w:sz="0" w:space="0" w:color="auto"/>
        <w:bottom w:val="none" w:sz="0" w:space="0" w:color="auto"/>
        <w:right w:val="none" w:sz="0" w:space="0" w:color="auto"/>
      </w:divBdr>
    </w:div>
    <w:div w:id="2026326676">
      <w:bodyDiv w:val="1"/>
      <w:marLeft w:val="0"/>
      <w:marRight w:val="0"/>
      <w:marTop w:val="0"/>
      <w:marBottom w:val="0"/>
      <w:divBdr>
        <w:top w:val="none" w:sz="0" w:space="0" w:color="auto"/>
        <w:left w:val="none" w:sz="0" w:space="0" w:color="auto"/>
        <w:bottom w:val="none" w:sz="0" w:space="0" w:color="auto"/>
        <w:right w:val="none" w:sz="0" w:space="0" w:color="auto"/>
      </w:divBdr>
    </w:div>
    <w:div w:id="2037149071">
      <w:bodyDiv w:val="1"/>
      <w:marLeft w:val="0"/>
      <w:marRight w:val="0"/>
      <w:marTop w:val="0"/>
      <w:marBottom w:val="0"/>
      <w:divBdr>
        <w:top w:val="none" w:sz="0" w:space="0" w:color="auto"/>
        <w:left w:val="none" w:sz="0" w:space="0" w:color="auto"/>
        <w:bottom w:val="none" w:sz="0" w:space="0" w:color="auto"/>
        <w:right w:val="none" w:sz="0" w:space="0" w:color="auto"/>
      </w:divBdr>
    </w:div>
    <w:div w:id="2060352016">
      <w:bodyDiv w:val="1"/>
      <w:marLeft w:val="0"/>
      <w:marRight w:val="0"/>
      <w:marTop w:val="0"/>
      <w:marBottom w:val="0"/>
      <w:divBdr>
        <w:top w:val="none" w:sz="0" w:space="0" w:color="auto"/>
        <w:left w:val="none" w:sz="0" w:space="0" w:color="auto"/>
        <w:bottom w:val="none" w:sz="0" w:space="0" w:color="auto"/>
        <w:right w:val="none" w:sz="0" w:space="0" w:color="auto"/>
      </w:divBdr>
    </w:div>
    <w:div w:id="2074768251">
      <w:bodyDiv w:val="1"/>
      <w:marLeft w:val="0"/>
      <w:marRight w:val="0"/>
      <w:marTop w:val="0"/>
      <w:marBottom w:val="0"/>
      <w:divBdr>
        <w:top w:val="none" w:sz="0" w:space="0" w:color="auto"/>
        <w:left w:val="none" w:sz="0" w:space="0" w:color="auto"/>
        <w:bottom w:val="none" w:sz="0" w:space="0" w:color="auto"/>
        <w:right w:val="none" w:sz="0" w:space="0" w:color="auto"/>
      </w:divBdr>
    </w:div>
    <w:div w:id="2088070249">
      <w:bodyDiv w:val="1"/>
      <w:marLeft w:val="0"/>
      <w:marRight w:val="0"/>
      <w:marTop w:val="0"/>
      <w:marBottom w:val="0"/>
      <w:divBdr>
        <w:top w:val="none" w:sz="0" w:space="0" w:color="auto"/>
        <w:left w:val="none" w:sz="0" w:space="0" w:color="auto"/>
        <w:bottom w:val="none" w:sz="0" w:space="0" w:color="auto"/>
        <w:right w:val="none" w:sz="0" w:space="0" w:color="auto"/>
      </w:divBdr>
    </w:div>
    <w:div w:id="2090342363">
      <w:bodyDiv w:val="1"/>
      <w:marLeft w:val="0"/>
      <w:marRight w:val="0"/>
      <w:marTop w:val="0"/>
      <w:marBottom w:val="0"/>
      <w:divBdr>
        <w:top w:val="none" w:sz="0" w:space="0" w:color="auto"/>
        <w:left w:val="none" w:sz="0" w:space="0" w:color="auto"/>
        <w:bottom w:val="none" w:sz="0" w:space="0" w:color="auto"/>
        <w:right w:val="none" w:sz="0" w:space="0" w:color="auto"/>
      </w:divBdr>
    </w:div>
    <w:div w:id="2114010602">
      <w:bodyDiv w:val="1"/>
      <w:marLeft w:val="0"/>
      <w:marRight w:val="0"/>
      <w:marTop w:val="0"/>
      <w:marBottom w:val="0"/>
      <w:divBdr>
        <w:top w:val="none" w:sz="0" w:space="0" w:color="auto"/>
        <w:left w:val="none" w:sz="0" w:space="0" w:color="auto"/>
        <w:bottom w:val="none" w:sz="0" w:space="0" w:color="auto"/>
        <w:right w:val="none" w:sz="0" w:space="0" w:color="auto"/>
      </w:divBdr>
    </w:div>
    <w:div w:id="2116094589">
      <w:bodyDiv w:val="1"/>
      <w:marLeft w:val="0"/>
      <w:marRight w:val="0"/>
      <w:marTop w:val="0"/>
      <w:marBottom w:val="0"/>
      <w:divBdr>
        <w:top w:val="none" w:sz="0" w:space="0" w:color="auto"/>
        <w:left w:val="none" w:sz="0" w:space="0" w:color="auto"/>
        <w:bottom w:val="none" w:sz="0" w:space="0" w:color="auto"/>
        <w:right w:val="none" w:sz="0" w:space="0" w:color="auto"/>
      </w:divBdr>
    </w:div>
    <w:div w:id="2116244293">
      <w:bodyDiv w:val="1"/>
      <w:marLeft w:val="0"/>
      <w:marRight w:val="0"/>
      <w:marTop w:val="0"/>
      <w:marBottom w:val="0"/>
      <w:divBdr>
        <w:top w:val="none" w:sz="0" w:space="0" w:color="auto"/>
        <w:left w:val="none" w:sz="0" w:space="0" w:color="auto"/>
        <w:bottom w:val="none" w:sz="0" w:space="0" w:color="auto"/>
        <w:right w:val="none" w:sz="0" w:space="0" w:color="auto"/>
      </w:divBdr>
    </w:div>
    <w:div w:id="2121677337">
      <w:bodyDiv w:val="1"/>
      <w:marLeft w:val="0"/>
      <w:marRight w:val="0"/>
      <w:marTop w:val="0"/>
      <w:marBottom w:val="0"/>
      <w:divBdr>
        <w:top w:val="none" w:sz="0" w:space="0" w:color="auto"/>
        <w:left w:val="none" w:sz="0" w:space="0" w:color="auto"/>
        <w:bottom w:val="none" w:sz="0" w:space="0" w:color="auto"/>
        <w:right w:val="none" w:sz="0" w:space="0" w:color="auto"/>
      </w:divBdr>
    </w:div>
    <w:div w:id="2135246479">
      <w:bodyDiv w:val="1"/>
      <w:marLeft w:val="0"/>
      <w:marRight w:val="0"/>
      <w:marTop w:val="0"/>
      <w:marBottom w:val="0"/>
      <w:divBdr>
        <w:top w:val="none" w:sz="0" w:space="0" w:color="auto"/>
        <w:left w:val="none" w:sz="0" w:space="0" w:color="auto"/>
        <w:bottom w:val="none" w:sz="0" w:space="0" w:color="auto"/>
        <w:right w:val="none" w:sz="0" w:space="0" w:color="auto"/>
      </w:divBdr>
    </w:div>
    <w:div w:id="2136832153">
      <w:bodyDiv w:val="1"/>
      <w:marLeft w:val="0"/>
      <w:marRight w:val="0"/>
      <w:marTop w:val="0"/>
      <w:marBottom w:val="0"/>
      <w:divBdr>
        <w:top w:val="none" w:sz="0" w:space="0" w:color="auto"/>
        <w:left w:val="none" w:sz="0" w:space="0" w:color="auto"/>
        <w:bottom w:val="none" w:sz="0" w:space="0" w:color="auto"/>
        <w:right w:val="none" w:sz="0" w:space="0" w:color="auto"/>
      </w:divBdr>
    </w:div>
    <w:div w:id="214342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22F7-F71E-41F5-A2DE-273FD562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23</Pages>
  <Words>47844</Words>
  <Characters>401038</Characters>
  <Application>Microsoft Office Word</Application>
  <DocSecurity>0</DocSecurity>
  <PresentationFormat/>
  <Lines>21026</Lines>
  <Paragraphs>20933</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428090</CharactersWithSpaces>
  <SharedDoc>false</SharedDoc>
  <HyperlinkBase/>
  <HLinks>
    <vt:vector size="6" baseType="variant">
      <vt:variant>
        <vt:i4>4587603</vt:i4>
      </vt:variant>
      <vt:variant>
        <vt:i4>12</vt:i4>
      </vt:variant>
      <vt:variant>
        <vt:i4>0</vt:i4>
      </vt:variant>
      <vt:variant>
        <vt:i4>5</vt:i4>
      </vt:variant>
      <vt:variant>
        <vt:lpwstr>http://www.tropicos.org/Name/50210401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2013-06-19T04:18:00Z</cp:lastPrinted>
  <dcterms:created xsi:type="dcterms:W3CDTF">2016-06-14T23:42:00Z</dcterms:created>
  <dcterms:modified xsi:type="dcterms:W3CDTF">2016-06-14T23:42:00Z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Quarantine Proclamation 1998</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Number">
    <vt:lpwstr>40</vt:lpwstr>
  </property>
  <property fmtid="{D5CDD505-2E9C-101B-9397-08002B2CF9AE}" pid="18" name="StartDate">
    <vt:filetime>2016-05-09T14:00:00Z</vt:filetime>
  </property>
  <property fmtid="{D5CDD505-2E9C-101B-9397-08002B2CF9AE}" pid="19" name="PreparedDate">
    <vt:filetime>2015-09-30T13:00:00Z</vt:filetime>
  </property>
  <property fmtid="{D5CDD505-2E9C-101B-9397-08002B2CF9AE}" pid="20" name="RegisteredDate">
    <vt:filetime>2016-06-14T14:00:00Z</vt:filetime>
  </property>
  <property fmtid="{D5CDD505-2E9C-101B-9397-08002B2CF9AE}" pid="21" name="CompilationVersion">
    <vt:i4>3</vt:i4>
  </property>
  <property fmtid="{D5CDD505-2E9C-101B-9397-08002B2CF9AE}" pid="22" name="IncludesUpTo">
    <vt:lpwstr>F2016L00734</vt:lpwstr>
  </property>
</Properties>
</file>